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DBF5" w14:textId="5955B9B3" w:rsidR="00CC6D93" w:rsidRDefault="00644852" w:rsidP="00644852">
      <w:pPr>
        <w:pStyle w:val="Ttulo1"/>
        <w:spacing w:before="0" w:after="40"/>
        <w:rPr>
          <w:color w:val="002060"/>
        </w:rPr>
      </w:pPr>
      <w:r>
        <w:rPr>
          <w:color w:val="002060"/>
        </w:rPr>
        <w:t xml:space="preserve">Didática - </w:t>
      </w:r>
      <w:r w:rsidR="00CC6D93" w:rsidRPr="00CC6D93">
        <w:rPr>
          <w:color w:val="002060"/>
        </w:rPr>
        <w:t>EDM 0402</w:t>
      </w:r>
    </w:p>
    <w:p w14:paraId="17F9DAA8" w14:textId="77777777" w:rsidR="00644852" w:rsidRDefault="00644852" w:rsidP="00644852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>
        <w:rPr>
          <w:b/>
          <w:bCs/>
          <w:color w:val="002060"/>
          <w:sz w:val="24"/>
          <w:szCs w:val="21"/>
        </w:rPr>
        <w:t xml:space="preserve">Faculdade de Educação – Universidade de São Paulo </w:t>
      </w:r>
    </w:p>
    <w:p w14:paraId="422F7CEB" w14:textId="19A2DCB5" w:rsidR="00CC6D93" w:rsidRPr="00363B21" w:rsidRDefault="00CC6D93" w:rsidP="00644852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 w:rsidRPr="00363B21">
        <w:rPr>
          <w:b/>
          <w:bCs/>
          <w:color w:val="002060"/>
          <w:sz w:val="24"/>
          <w:szCs w:val="21"/>
        </w:rPr>
        <w:t>Profa. Mônica C. Garbin</w:t>
      </w:r>
    </w:p>
    <w:p w14:paraId="10934D89" w14:textId="77777777" w:rsidR="00CC6D93" w:rsidRPr="00363B21" w:rsidRDefault="00CC6D93" w:rsidP="00CC6D93">
      <w:pPr>
        <w:rPr>
          <w:rFonts w:cstheme="minorHAnsi"/>
          <w:b/>
          <w:color w:val="000000" w:themeColor="text1"/>
          <w:sz w:val="24"/>
          <w:szCs w:val="24"/>
        </w:rPr>
      </w:pPr>
      <w:r w:rsidRPr="00363B21">
        <w:rPr>
          <w:rFonts w:cstheme="minorHAnsi"/>
          <w:b/>
          <w:color w:val="000000" w:themeColor="text1"/>
          <w:sz w:val="24"/>
          <w:szCs w:val="24"/>
        </w:rPr>
        <w:t>Nome:</w:t>
      </w:r>
    </w:p>
    <w:p w14:paraId="7E124121" w14:textId="00620A4A" w:rsidR="00CC6D93" w:rsidRPr="00363B21" w:rsidRDefault="00CC6D93" w:rsidP="00CC6D93">
      <w:pPr>
        <w:rPr>
          <w:rFonts w:cstheme="minorHAnsi"/>
          <w:b/>
          <w:color w:val="000000" w:themeColor="text1"/>
          <w:sz w:val="24"/>
          <w:szCs w:val="24"/>
        </w:rPr>
      </w:pPr>
      <w:r w:rsidRPr="00363B21">
        <w:rPr>
          <w:rFonts w:cstheme="minorHAnsi"/>
          <w:b/>
          <w:color w:val="000000" w:themeColor="text1"/>
          <w:sz w:val="24"/>
          <w:szCs w:val="24"/>
        </w:rPr>
        <w:t xml:space="preserve">Nº USP: </w:t>
      </w:r>
    </w:p>
    <w:p w14:paraId="20ACE91F" w14:textId="77777777" w:rsidR="00665C09" w:rsidRDefault="00665C09" w:rsidP="00665C09">
      <w:pPr>
        <w:rPr>
          <w:rFonts w:cstheme="minorHAnsi"/>
          <w:b/>
          <w:color w:val="000000" w:themeColor="text1"/>
          <w:sz w:val="24"/>
          <w:szCs w:val="24"/>
        </w:rPr>
      </w:pPr>
    </w:p>
    <w:p w14:paraId="1C30B220" w14:textId="2DFCED9B" w:rsidR="00CC6D93" w:rsidRPr="00363B21" w:rsidRDefault="00CC6D93" w:rsidP="00665C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Relato </w:t>
      </w:r>
      <w:r w:rsidR="001D2F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6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Memórias escolares</w:t>
      </w:r>
      <w:r w:rsidR="00E34E8B" w:rsidRPr="0036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1D2F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Meus modos de aprender</w:t>
      </w:r>
    </w:p>
    <w:p w14:paraId="529CDA64" w14:textId="4977810B" w:rsidR="00CC6D93" w:rsidRPr="005337BA" w:rsidRDefault="00665C09" w:rsidP="005337BA">
      <w:pPr>
        <w:jc w:val="both"/>
      </w:pPr>
      <w:r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Orientações: </w:t>
      </w:r>
      <w:r w:rsidR="005337BA" w:rsidRPr="00533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 realiza</w:t>
      </w:r>
      <w:r w:rsidR="00533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 esta atividade, procure lembrar-se das formas como você aprende; que estratégias usa para seus estudos (prefere ler, ouvir ou assistir vídeos, por exemplo); quais estilos ou metodologias usadas nas aulas melhor favoreceram a sua aquisição e compreensão do conhecimento; busque relembrar os espaços em que a aprendizagem ocorreu ou mesmo das dificuldades em determinadas áreas ou disciplinas.</w:t>
      </w:r>
    </w:p>
    <w:p w14:paraId="016EAF55" w14:textId="73337A6D" w:rsidR="005F2A46" w:rsidRDefault="005F2A46">
      <w:pPr>
        <w:pStyle w:val="Ttulo2"/>
      </w:pPr>
    </w:p>
    <w:sectPr w:rsidR="005F2A46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A51DC" w14:textId="77777777" w:rsidR="002346B9" w:rsidRDefault="002346B9">
      <w:r>
        <w:rPr>
          <w:lang w:bidi="pt-BR"/>
        </w:rPr>
        <w:separator/>
      </w:r>
    </w:p>
    <w:p w14:paraId="48E334F2" w14:textId="77777777" w:rsidR="002346B9" w:rsidRDefault="002346B9"/>
  </w:endnote>
  <w:endnote w:type="continuationSeparator" w:id="0">
    <w:p w14:paraId="0A0B9B4E" w14:textId="77777777" w:rsidR="002346B9" w:rsidRDefault="002346B9">
      <w:r>
        <w:rPr>
          <w:lang w:bidi="pt-BR"/>
        </w:rPr>
        <w:continuationSeparator/>
      </w:r>
    </w:p>
    <w:p w14:paraId="7A51C2D8" w14:textId="77777777" w:rsidR="002346B9" w:rsidRDefault="00234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75964" w14:textId="77777777" w:rsidR="005F2A46" w:rsidRDefault="00B304F8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8ECC8" w14:textId="77777777" w:rsidR="002346B9" w:rsidRDefault="002346B9">
      <w:r>
        <w:rPr>
          <w:lang w:bidi="pt-BR"/>
        </w:rPr>
        <w:separator/>
      </w:r>
    </w:p>
    <w:p w14:paraId="14B0B503" w14:textId="77777777" w:rsidR="002346B9" w:rsidRDefault="002346B9"/>
  </w:footnote>
  <w:footnote w:type="continuationSeparator" w:id="0">
    <w:p w14:paraId="22CCAD43" w14:textId="77777777" w:rsidR="002346B9" w:rsidRDefault="002346B9">
      <w:r>
        <w:rPr>
          <w:lang w:bidi="pt-BR"/>
        </w:rPr>
        <w:continuationSeparator/>
      </w:r>
    </w:p>
    <w:p w14:paraId="211FAE32" w14:textId="77777777" w:rsidR="002346B9" w:rsidRDefault="002346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Commarcador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a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3"/>
    <w:rsid w:val="00136707"/>
    <w:rsid w:val="001D2F29"/>
    <w:rsid w:val="002346B9"/>
    <w:rsid w:val="00363B21"/>
    <w:rsid w:val="005337BA"/>
    <w:rsid w:val="00580BB9"/>
    <w:rsid w:val="005F2A46"/>
    <w:rsid w:val="00644852"/>
    <w:rsid w:val="00665C09"/>
    <w:rsid w:val="006C227D"/>
    <w:rsid w:val="0078502A"/>
    <w:rsid w:val="0082242D"/>
    <w:rsid w:val="00B304F8"/>
    <w:rsid w:val="00C0644B"/>
    <w:rsid w:val="00CC6D93"/>
    <w:rsid w:val="00E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7B67"/>
  <w15:chartTrackingRefBased/>
  <w15:docId w15:val="{A755BBCF-8202-4D45-BC25-D559DE1E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F8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ada">
    <w:name w:val="List Number"/>
    <w:basedOn w:val="Normal"/>
    <w:uiPriority w:val="9"/>
    <w:qFormat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sz w:val="4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262626" w:themeColor="text1" w:themeTint="D9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Fontepargpadro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garbin/Library/Containers/com.microsoft.Word/Data/Library/Application%20Support/Microsoft/Office/16.0/DTS/pt-BR%7b27901D6B-DC5E-B348-B982-EF04794FDD79%7d/%7b3AB325B0-83E3-DD46-B91C-2F0E2B04DDC5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Fazer anotações.dotx</Template>
  <TotalTime>6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Mônica Garbin</cp:lastModifiedBy>
  <cp:revision>4</cp:revision>
  <dcterms:created xsi:type="dcterms:W3CDTF">2021-04-11T23:46:00Z</dcterms:created>
  <dcterms:modified xsi:type="dcterms:W3CDTF">2021-04-11T23:54:00Z</dcterms:modified>
</cp:coreProperties>
</file>