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11" w:rsidRPr="006D4B7B" w:rsidRDefault="009D5711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>E. E. Desembarg</w:t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 xml:space="preserve">ador Amorim Lima </w:t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  <w:t>Estagiários: Thiago e Jean</w:t>
      </w:r>
    </w:p>
    <w:p w:rsidR="009D5711" w:rsidRPr="006D4B7B" w:rsidRDefault="009D5711" w:rsidP="006D4B7B">
      <w:pPr>
        <w:pStyle w:val="Padro"/>
        <w:shd w:val="clear" w:color="auto" w:fill="FFFFFF"/>
        <w:spacing w:after="100" w:line="270" w:lineRule="atLeast"/>
        <w:rPr>
          <w:rFonts w:ascii="Verdana" w:hAnsi="Verdana"/>
        </w:rPr>
      </w:pP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>No</w:t>
      </w: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>me:__________________________________________</w:t>
      </w:r>
    </w:p>
    <w:p w:rsidR="009D5711" w:rsidRPr="006D4B7B" w:rsidRDefault="009D5711" w:rsidP="006D4B7B">
      <w:pPr>
        <w:pStyle w:val="Padro"/>
        <w:shd w:val="clear" w:color="auto" w:fill="FFFFFF"/>
        <w:spacing w:after="100" w:line="27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>Serie: ____    Turma: ______    Data:______  Página:____</w:t>
      </w:r>
    </w:p>
    <w:p w:rsidR="009D5711" w:rsidRDefault="009D5711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</w:p>
    <w:p w:rsidR="009D5711" w:rsidRDefault="009D5711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  <w:r>
        <w:rPr>
          <w:rFonts w:ascii="Verdana" w:hAnsi="Verdana" w:cs="Times New Roman"/>
          <w:b/>
          <w:bCs/>
          <w:sz w:val="24"/>
          <w:szCs w:val="24"/>
          <w:lang w:eastAsia="pt-BR"/>
        </w:rPr>
        <w:t>Quente, frio, movimento e vento</w:t>
      </w:r>
    </w:p>
    <w:p w:rsidR="009D5711" w:rsidRPr="006D4B7B" w:rsidRDefault="009D5711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Regular"/>
          <w:b/>
          <w:sz w:val="24"/>
          <w:szCs w:val="24"/>
        </w:rPr>
      </w:pPr>
      <w:r w:rsidRPr="00546FA8">
        <w:rPr>
          <w:rFonts w:ascii="Verdana" w:hAnsi="Verdana" w:cs="ArialRegular"/>
          <w:b/>
          <w:sz w:val="24"/>
          <w:szCs w:val="24"/>
        </w:rPr>
        <w:t>Material Utilizado</w:t>
      </w: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Regular"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Regular"/>
          <w:sz w:val="24"/>
          <w:szCs w:val="24"/>
        </w:rPr>
      </w:pPr>
      <w:r w:rsidRPr="00546FA8">
        <w:rPr>
          <w:rFonts w:ascii="Verdana" w:hAnsi="Verdana" w:cs="ArialRegular"/>
          <w:sz w:val="24"/>
          <w:szCs w:val="24"/>
        </w:rPr>
        <w:t>- 4 garrafas pet pequenas;</w:t>
      </w: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Regular"/>
          <w:sz w:val="24"/>
          <w:szCs w:val="24"/>
        </w:rPr>
      </w:pPr>
      <w:r w:rsidRPr="00546FA8">
        <w:rPr>
          <w:rFonts w:ascii="Verdana" w:hAnsi="Verdana" w:cs="ArialRegular"/>
          <w:sz w:val="24"/>
          <w:szCs w:val="24"/>
        </w:rPr>
        <w:t>- pote com água</w:t>
      </w: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Regular"/>
          <w:sz w:val="24"/>
          <w:szCs w:val="24"/>
        </w:rPr>
      </w:pPr>
      <w:r w:rsidRPr="00546FA8">
        <w:rPr>
          <w:rFonts w:ascii="Verdana" w:hAnsi="Verdana" w:cs="ArialRegular"/>
          <w:sz w:val="24"/>
          <w:szCs w:val="24"/>
        </w:rPr>
        <w:t>- corante</w:t>
      </w: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Regular"/>
          <w:sz w:val="24"/>
          <w:szCs w:val="24"/>
        </w:rPr>
      </w:pPr>
      <w:r w:rsidRPr="00546FA8">
        <w:rPr>
          <w:rFonts w:ascii="Verdana" w:hAnsi="Verdana" w:cs="ArialRegular"/>
          <w:sz w:val="24"/>
          <w:szCs w:val="24"/>
        </w:rPr>
        <w:t>- pedaço de cartolina</w:t>
      </w: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Regular"/>
          <w:sz w:val="24"/>
          <w:szCs w:val="24"/>
        </w:rPr>
      </w:pPr>
      <w:r w:rsidRPr="00546FA8">
        <w:rPr>
          <w:rFonts w:ascii="Verdana" w:hAnsi="Verdana" w:cs="ArialRegular"/>
          <w:sz w:val="24"/>
          <w:szCs w:val="24"/>
        </w:rPr>
        <w:t>- fita adesica (crepe)</w:t>
      </w: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Regular"/>
          <w:sz w:val="24"/>
          <w:szCs w:val="24"/>
        </w:rPr>
      </w:pPr>
      <w:r w:rsidRPr="00546FA8">
        <w:rPr>
          <w:rFonts w:ascii="Verdana" w:hAnsi="Verdana" w:cs="ArialRegular"/>
          <w:sz w:val="24"/>
          <w:szCs w:val="24"/>
        </w:rPr>
        <w:t>- lápis vermelho e láous azul</w:t>
      </w:r>
    </w:p>
    <w:p w:rsidR="009D5711" w:rsidRPr="00546FA8" w:rsidRDefault="009D5711" w:rsidP="006D4B7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ArialRegular"/>
          <w:sz w:val="24"/>
          <w:szCs w:val="24"/>
          <w:lang w:eastAsia="pt-BR"/>
        </w:rPr>
      </w:pPr>
    </w:p>
    <w:p w:rsidR="009D5711" w:rsidRPr="00546FA8" w:rsidRDefault="009D5711" w:rsidP="001B21A3">
      <w:pPr>
        <w:pStyle w:val="Padro"/>
        <w:shd w:val="clear" w:color="auto" w:fill="FFFFFF"/>
        <w:spacing w:after="100" w:line="270" w:lineRule="atLeast"/>
        <w:rPr>
          <w:rFonts w:ascii="Verdana" w:hAnsi="Verdana" w:cs="ArialBold"/>
          <w:b/>
          <w:bCs/>
          <w:sz w:val="24"/>
          <w:szCs w:val="24"/>
        </w:rPr>
      </w:pPr>
      <w:r w:rsidRPr="00546FA8">
        <w:rPr>
          <w:rFonts w:ascii="Verdana" w:hAnsi="Verdana" w:cs="ArialBold"/>
          <w:b/>
          <w:bCs/>
          <w:sz w:val="24"/>
          <w:szCs w:val="24"/>
        </w:rPr>
        <w:t>Experimentando</w:t>
      </w:r>
    </w:p>
    <w:p w:rsidR="009D5711" w:rsidRPr="00546FA8" w:rsidRDefault="009D5711" w:rsidP="001B21A3">
      <w:pPr>
        <w:pStyle w:val="Padro"/>
        <w:shd w:val="clear" w:color="auto" w:fill="FFFFFF"/>
        <w:spacing w:after="100" w:line="270" w:lineRule="atLeast"/>
        <w:rPr>
          <w:rFonts w:ascii="Verdana" w:hAnsi="Verdana" w:cs="ArialBold"/>
          <w:bCs/>
          <w:sz w:val="24"/>
          <w:szCs w:val="24"/>
        </w:rPr>
      </w:pPr>
      <w:r w:rsidRPr="00546FA8">
        <w:rPr>
          <w:rFonts w:ascii="Verdana" w:hAnsi="Verdana" w:cs="ArialBold"/>
          <w:bCs/>
          <w:sz w:val="24"/>
          <w:szCs w:val="24"/>
        </w:rPr>
        <w:t>Aqueça um pouco de água. Encha duas das garrafas até a boca com água quente e as outras duas, também até a boca, com água fria. Coloque o corante de uma das cores nas duas garrafas de água quente e o corante da outra cor nas duas garrafas de água fria.</w:t>
      </w:r>
    </w:p>
    <w:p w:rsidR="009D5711" w:rsidRPr="00546FA8" w:rsidRDefault="009D5711" w:rsidP="001B21A3">
      <w:pPr>
        <w:pStyle w:val="Padro"/>
        <w:shd w:val="clear" w:color="auto" w:fill="FFFFFF"/>
        <w:spacing w:after="100" w:line="270" w:lineRule="atLeast"/>
        <w:rPr>
          <w:rFonts w:ascii="Verdana" w:hAnsi="Verdana" w:cs="ArialBold"/>
          <w:bCs/>
          <w:sz w:val="24"/>
          <w:szCs w:val="24"/>
        </w:rPr>
      </w:pPr>
    </w:p>
    <w:p w:rsidR="009D5711" w:rsidRPr="00546FA8" w:rsidRDefault="009D5711" w:rsidP="001B21A3">
      <w:pPr>
        <w:pStyle w:val="Padro"/>
        <w:shd w:val="clear" w:color="auto" w:fill="FFFFFF"/>
        <w:spacing w:after="100" w:line="270" w:lineRule="atLeast"/>
        <w:rPr>
          <w:rFonts w:ascii="Verdana" w:hAnsi="Verdana" w:cs="ArialBold"/>
          <w:bCs/>
          <w:sz w:val="24"/>
          <w:szCs w:val="24"/>
        </w:rPr>
      </w:pPr>
      <w:r w:rsidRPr="00546FA8">
        <w:rPr>
          <w:rFonts w:ascii="Verdana" w:hAnsi="Verdana" w:cs="ArialBold"/>
          <w:bCs/>
          <w:sz w:val="24"/>
          <w:szCs w:val="24"/>
        </w:rPr>
        <w:t xml:space="preserve">Recorte um pedaço pequeno de cartolina, tampe uma das garrafas de água quente e vire-a com cuidado de cabeça para baixo sobre uma das garrafas com água fria, e retire o cartão quando os dois “bicos” das garrafas estiverem ajustados. Prenda com cuidado ebrika fita adesiva em torno dos bicos. Observe o que ocorre. </w:t>
      </w:r>
    </w:p>
    <w:p w:rsidR="009D5711" w:rsidRPr="00546FA8" w:rsidRDefault="009D5711" w:rsidP="006D4B7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ArialRegular"/>
          <w:sz w:val="24"/>
          <w:szCs w:val="24"/>
        </w:rPr>
      </w:pPr>
    </w:p>
    <w:p w:rsidR="009D5711" w:rsidRPr="00546FA8" w:rsidRDefault="009D5711" w:rsidP="001B21A3">
      <w:pPr>
        <w:pStyle w:val="Padro"/>
        <w:shd w:val="clear" w:color="auto" w:fill="FFFFFF"/>
        <w:spacing w:after="100" w:line="270" w:lineRule="atLeast"/>
        <w:rPr>
          <w:rFonts w:ascii="Verdana" w:hAnsi="Verdana" w:cs="ArialRegular"/>
          <w:sz w:val="24"/>
          <w:szCs w:val="24"/>
        </w:rPr>
      </w:pPr>
      <w:r w:rsidRPr="00546FA8">
        <w:rPr>
          <w:rFonts w:ascii="Verdana" w:hAnsi="Verdana" w:cs="ArialRegular"/>
          <w:sz w:val="24"/>
          <w:szCs w:val="24"/>
        </w:rPr>
        <w:t>Agora recorte outro pedaço pequeno de cartolina, mas tampe a garrafa de água fria e vire-a com cuidado de cabeça para baixo sobre a garrafa com água quente, e retire o cartão quando as duas aberturas estiverem ajustadas. Observe o que ocorre. Compare com as primeiras garrafas.</w:t>
      </w:r>
    </w:p>
    <w:p w:rsidR="009D5711" w:rsidRPr="00546FA8" w:rsidRDefault="009D5711" w:rsidP="001B21A3">
      <w:pPr>
        <w:pStyle w:val="Padro"/>
        <w:shd w:val="clear" w:color="auto" w:fill="FFFFFF"/>
        <w:spacing w:after="100" w:line="270" w:lineRule="atLeast"/>
        <w:rPr>
          <w:rFonts w:ascii="Verdana" w:hAnsi="Verdana" w:cs="ArialRegular"/>
          <w:b/>
          <w:sz w:val="24"/>
          <w:szCs w:val="24"/>
        </w:rPr>
      </w:pPr>
      <w:r w:rsidRPr="00546FA8">
        <w:rPr>
          <w:rFonts w:ascii="Verdana" w:hAnsi="Verdana" w:cs="ArialRegular"/>
          <w:b/>
          <w:sz w:val="24"/>
          <w:szCs w:val="24"/>
        </w:rPr>
        <w:t>Analisando</w:t>
      </w:r>
    </w:p>
    <w:p w:rsidR="009D5711" w:rsidRPr="00546FA8" w:rsidRDefault="009D5711" w:rsidP="001B21A3">
      <w:pPr>
        <w:pStyle w:val="Padro"/>
        <w:shd w:val="clear" w:color="auto" w:fill="FFFFFF"/>
        <w:spacing w:after="100" w:line="270" w:lineRule="atLeast"/>
        <w:rPr>
          <w:rFonts w:ascii="Verdana" w:hAnsi="Verdana" w:cs="ArialRegular"/>
          <w:b/>
          <w:sz w:val="24"/>
          <w:szCs w:val="24"/>
        </w:rPr>
      </w:pPr>
    </w:p>
    <w:p w:rsidR="009D5711" w:rsidRPr="00546FA8" w:rsidRDefault="009D5711" w:rsidP="001B21A3">
      <w:pPr>
        <w:pStyle w:val="Padro"/>
        <w:shd w:val="clear" w:color="auto" w:fill="FFFFFF"/>
        <w:spacing w:after="100" w:line="270" w:lineRule="atLeast"/>
        <w:rPr>
          <w:rFonts w:ascii="Verdana" w:hAnsi="Verdana" w:cs="ArialRegular"/>
          <w:sz w:val="24"/>
          <w:szCs w:val="24"/>
        </w:rPr>
      </w:pPr>
      <w:r w:rsidRPr="00546FA8">
        <w:rPr>
          <w:rFonts w:ascii="Verdana" w:hAnsi="Verdana" w:cs="ArialRegular"/>
          <w:sz w:val="24"/>
          <w:szCs w:val="24"/>
        </w:rPr>
        <w:t xml:space="preserve"> Faça um desenho para representar o que ocorreu em cada um dos dois experimentos. Use lápis de cor para ilustrar a cor da água em cada garrafa.</w:t>
      </w:r>
    </w:p>
    <w:p w:rsidR="009D5711" w:rsidRPr="00546FA8" w:rsidRDefault="009D5711" w:rsidP="001B21A3">
      <w:pPr>
        <w:pStyle w:val="Padro"/>
        <w:shd w:val="clear" w:color="auto" w:fill="FFFFFF"/>
        <w:spacing w:after="100" w:line="270" w:lineRule="atLeast"/>
        <w:rPr>
          <w:rFonts w:ascii="Verdana" w:hAnsi="Verdana" w:cs="ArialRegular"/>
          <w:sz w:val="24"/>
          <w:szCs w:val="24"/>
        </w:rPr>
      </w:pPr>
      <w:r>
        <w:rPr>
          <w:noProof/>
          <w:lang w:eastAsia="pt-BR"/>
        </w:rPr>
        <w:pict>
          <v:rect id="_x0000_s1026" style="position:absolute;margin-left:234pt;margin-top:4.05pt;width:189pt;height:171pt;z-index:251658240"/>
        </w:pict>
      </w:r>
      <w:r>
        <w:rPr>
          <w:noProof/>
          <w:lang w:eastAsia="pt-BR"/>
        </w:rPr>
        <w:pict>
          <v:rect id="_x0000_s1027" style="position:absolute;margin-left:18pt;margin-top:2.5pt;width:189pt;height:171pt;z-index:251659264"/>
        </w:pict>
      </w:r>
    </w:p>
    <w:p w:rsidR="009D5711" w:rsidRPr="00546FA8" w:rsidRDefault="009D5711" w:rsidP="001B21A3">
      <w:pPr>
        <w:pStyle w:val="Padro"/>
        <w:shd w:val="clear" w:color="auto" w:fill="FFFFFF"/>
        <w:spacing w:after="100" w:line="270" w:lineRule="atLeast"/>
        <w:rPr>
          <w:rFonts w:ascii="Verdana" w:hAnsi="Verdana" w:cs="ArialRegular"/>
          <w:sz w:val="24"/>
          <w:szCs w:val="24"/>
        </w:rPr>
      </w:pPr>
    </w:p>
    <w:p w:rsidR="009D5711" w:rsidRPr="00546FA8" w:rsidRDefault="009D5711" w:rsidP="006D4B7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ArialRegular"/>
          <w:sz w:val="24"/>
          <w:szCs w:val="24"/>
        </w:rPr>
      </w:pPr>
    </w:p>
    <w:p w:rsidR="009D5711" w:rsidRPr="00546FA8" w:rsidRDefault="009D5711" w:rsidP="006D4B7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ArialRegular"/>
          <w:sz w:val="24"/>
          <w:szCs w:val="24"/>
        </w:rPr>
      </w:pPr>
    </w:p>
    <w:p w:rsidR="009D5711" w:rsidRPr="00546FA8" w:rsidRDefault="009D5711" w:rsidP="006D4B7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ArialRegular"/>
          <w:sz w:val="24"/>
          <w:szCs w:val="24"/>
        </w:rPr>
      </w:pPr>
    </w:p>
    <w:p w:rsidR="009D5711" w:rsidRPr="00546FA8" w:rsidRDefault="009D5711" w:rsidP="006D4B7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ArialRegular"/>
          <w:sz w:val="24"/>
          <w:szCs w:val="24"/>
        </w:rPr>
      </w:pPr>
    </w:p>
    <w:p w:rsidR="009D5711" w:rsidRPr="00546FA8" w:rsidRDefault="009D5711" w:rsidP="006D4B7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ArialRegular"/>
          <w:sz w:val="24"/>
          <w:szCs w:val="24"/>
        </w:rPr>
      </w:pPr>
    </w:p>
    <w:p w:rsidR="009D5711" w:rsidRPr="00546FA8" w:rsidRDefault="009D5711" w:rsidP="006D4B7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ArialRegular"/>
          <w:sz w:val="24"/>
          <w:szCs w:val="24"/>
        </w:rPr>
      </w:pPr>
    </w:p>
    <w:p w:rsidR="009D5711" w:rsidRPr="00546FA8" w:rsidRDefault="009D5711" w:rsidP="006D4B7B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ArialRegular"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Cs/>
          <w:sz w:val="24"/>
          <w:szCs w:val="24"/>
        </w:rPr>
      </w:pPr>
      <w:r w:rsidRPr="00546FA8">
        <w:rPr>
          <w:rFonts w:ascii="Verdana" w:hAnsi="Verdana" w:cs="ArialBold"/>
          <w:bCs/>
          <w:sz w:val="24"/>
          <w:szCs w:val="24"/>
        </w:rPr>
        <w:t>Descreva o que você observou. Houve movimento da água em algum dos casos? Em que direção? Em qual dos casos ? Indique no desenho.</w:t>
      </w: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Cs/>
          <w:sz w:val="24"/>
          <w:szCs w:val="24"/>
        </w:rPr>
      </w:pPr>
      <w:r w:rsidRPr="00546FA8">
        <w:rPr>
          <w:rFonts w:ascii="Verdana" w:hAnsi="Verdana" w:cs="Arial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  <w:r w:rsidRPr="00546FA8">
        <w:rPr>
          <w:rFonts w:ascii="Verdana" w:hAnsi="Verdana" w:cs="ArialBold"/>
          <w:b/>
          <w:bCs/>
          <w:sz w:val="24"/>
          <w:szCs w:val="24"/>
        </w:rPr>
        <w:t>Pensando no peso do ar no nosso planeta</w:t>
      </w: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0;margin-top:1.3pt;width:394.35pt;height:202.6pt;z-index:251660288">
            <v:imagedata r:id="rId5" r:href="rId6"/>
            <w10:wrap type="square"/>
          </v:shape>
        </w:pict>
      </w: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Cs/>
          <w:sz w:val="24"/>
          <w:szCs w:val="24"/>
        </w:rPr>
      </w:pPr>
      <w:r w:rsidRPr="00546FA8">
        <w:rPr>
          <w:rFonts w:ascii="Verdana" w:hAnsi="Verdana" w:cs="ArialBold"/>
          <w:bCs/>
          <w:sz w:val="24"/>
          <w:szCs w:val="24"/>
        </w:rPr>
        <w:t xml:space="preserve">Identifique no desenho o Equador. Identifique também os Pólos Norte e Sul da Terra. </w:t>
      </w: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Cs/>
          <w:sz w:val="24"/>
          <w:szCs w:val="24"/>
        </w:rPr>
      </w:pPr>
      <w:r w:rsidRPr="00546FA8">
        <w:rPr>
          <w:rFonts w:ascii="Verdana" w:hAnsi="Verdana" w:cs="ArialBold"/>
          <w:bCs/>
          <w:sz w:val="24"/>
          <w:szCs w:val="24"/>
        </w:rPr>
        <w:t>Agora você vai usar os lápis de cor para colorir o ar perto do Equador e o ar perto dos pólos. Utilize o lápis vermelho para colorir o ar quente e o lápis azul para colorir o ar frio. Com base na experiência que vocês fizeram, onde o ar é mais “pesado”, no Equador ou nos pólos?</w:t>
      </w: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Cs/>
          <w:sz w:val="24"/>
          <w:szCs w:val="24"/>
        </w:rPr>
      </w:pP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Cs/>
          <w:sz w:val="24"/>
          <w:szCs w:val="24"/>
        </w:rPr>
      </w:pPr>
      <w:r w:rsidRPr="00546FA8">
        <w:rPr>
          <w:rFonts w:ascii="Verdana" w:hAnsi="Verdana" w:cs="ArialBold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9D5711" w:rsidRPr="00546FA8" w:rsidRDefault="009D5711" w:rsidP="006D4B7B">
      <w:pPr>
        <w:autoSpaceDE w:val="0"/>
        <w:autoSpaceDN w:val="0"/>
        <w:adjustRightInd w:val="0"/>
        <w:rPr>
          <w:rFonts w:ascii="Verdana" w:hAnsi="Verdana" w:cs="ArialBold"/>
          <w:b/>
          <w:bCs/>
          <w:sz w:val="24"/>
          <w:szCs w:val="24"/>
        </w:rPr>
      </w:pPr>
    </w:p>
    <w:p w:rsidR="009D5711" w:rsidRPr="006D4B7B" w:rsidRDefault="009D5711">
      <w:pPr>
        <w:pStyle w:val="Contedodamoldura"/>
        <w:spacing w:after="0" w:line="100" w:lineRule="atLeast"/>
        <w:rPr>
          <w:rFonts w:ascii="Verdana" w:hAnsi="Verdana"/>
        </w:rPr>
      </w:pPr>
    </w:p>
    <w:sectPr w:rsidR="009D5711" w:rsidRPr="006D4B7B" w:rsidSect="00B04964">
      <w:pgSz w:w="11906" w:h="16838"/>
      <w:pgMar w:top="993" w:right="1133" w:bottom="141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E6B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A8D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105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904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DC0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54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905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BCC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407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EC1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C4CB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627F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64"/>
    <w:rsid w:val="000303B2"/>
    <w:rsid w:val="000D767C"/>
    <w:rsid w:val="001B21A3"/>
    <w:rsid w:val="00275856"/>
    <w:rsid w:val="002B6268"/>
    <w:rsid w:val="002C1FBF"/>
    <w:rsid w:val="004151AB"/>
    <w:rsid w:val="00492546"/>
    <w:rsid w:val="00546FA8"/>
    <w:rsid w:val="006D4B7B"/>
    <w:rsid w:val="00891C09"/>
    <w:rsid w:val="009D5711"/>
    <w:rsid w:val="00A0646C"/>
    <w:rsid w:val="00B04964"/>
    <w:rsid w:val="00D25A50"/>
    <w:rsid w:val="00E11020"/>
    <w:rsid w:val="00F7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6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uiPriority w:val="99"/>
    <w:rsid w:val="00B04964"/>
    <w:pPr>
      <w:suppressAutoHyphens/>
      <w:spacing w:after="200" w:line="276" w:lineRule="auto"/>
    </w:pPr>
    <w:rPr>
      <w:rFonts w:cs="Calibri"/>
      <w:lang w:eastAsia="en-US"/>
    </w:rPr>
  </w:style>
  <w:style w:type="character" w:customStyle="1" w:styleId="TextodebaloChar">
    <w:name w:val="Texto de balão Char"/>
    <w:basedOn w:val="DefaultParagraphFont"/>
    <w:uiPriority w:val="99"/>
    <w:rsid w:val="00B04964"/>
    <w:rPr>
      <w:rFonts w:ascii="Tahoma" w:hAnsi="Tahoma" w:cs="Tahoma"/>
      <w:sz w:val="16"/>
      <w:szCs w:val="16"/>
    </w:rPr>
  </w:style>
  <w:style w:type="paragraph" w:styleId="Title">
    <w:name w:val="Title"/>
    <w:basedOn w:val="Padro"/>
    <w:next w:val="Corpodotexto"/>
    <w:link w:val="TitleChar"/>
    <w:uiPriority w:val="99"/>
    <w:qFormat/>
    <w:rsid w:val="00B0496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D767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Padro"/>
    <w:uiPriority w:val="99"/>
    <w:rsid w:val="00B04964"/>
    <w:pPr>
      <w:spacing w:after="120"/>
    </w:pPr>
  </w:style>
  <w:style w:type="paragraph" w:styleId="List">
    <w:name w:val="List"/>
    <w:basedOn w:val="Corpodotexto"/>
    <w:uiPriority w:val="99"/>
    <w:rsid w:val="00B04964"/>
    <w:rPr>
      <w:rFonts w:cs="Lohit Hindi"/>
    </w:rPr>
  </w:style>
  <w:style w:type="paragraph" w:styleId="Caption">
    <w:name w:val="caption"/>
    <w:basedOn w:val="Padro"/>
    <w:uiPriority w:val="99"/>
    <w:qFormat/>
    <w:rsid w:val="00B0496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uiPriority w:val="99"/>
    <w:rsid w:val="00B04964"/>
    <w:pPr>
      <w:suppressLineNumbers/>
    </w:pPr>
    <w:rPr>
      <w:rFonts w:cs="Lohit Hindi"/>
    </w:rPr>
  </w:style>
  <w:style w:type="paragraph" w:styleId="NormalWeb">
    <w:name w:val="Normal (Web)"/>
    <w:basedOn w:val="Padro"/>
    <w:uiPriority w:val="99"/>
    <w:rsid w:val="00B04964"/>
    <w:pPr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Padro"/>
    <w:link w:val="BalloonTextChar"/>
    <w:uiPriority w:val="99"/>
    <w:rsid w:val="00B04964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67C"/>
    <w:rPr>
      <w:rFonts w:ascii="Times New Roman" w:hAnsi="Times New Roman" w:cs="Times New Roman"/>
      <w:sz w:val="2"/>
    </w:rPr>
  </w:style>
  <w:style w:type="paragraph" w:styleId="ListParagraph">
    <w:name w:val="List Paragraph"/>
    <w:basedOn w:val="Padro"/>
    <w:uiPriority w:val="99"/>
    <w:qFormat/>
    <w:rsid w:val="00B04964"/>
    <w:pPr>
      <w:ind w:left="720"/>
      <w:contextualSpacing/>
    </w:pPr>
  </w:style>
  <w:style w:type="paragraph" w:customStyle="1" w:styleId="Contedodamoldura">
    <w:name w:val="Conteúdo da moldura"/>
    <w:basedOn w:val="Corpodotexto"/>
    <w:uiPriority w:val="99"/>
    <w:rsid w:val="00B0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uiageo-mapas.com/imagens/mapa-mund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375</Words>
  <Characters>2028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Auros</dc:creator>
  <cp:keywords/>
  <dc:description/>
  <cp:lastModifiedBy>aluno</cp:lastModifiedBy>
  <cp:revision>2</cp:revision>
  <dcterms:created xsi:type="dcterms:W3CDTF">2013-05-28T12:21:00Z</dcterms:created>
  <dcterms:modified xsi:type="dcterms:W3CDTF">2013-05-28T12:21:00Z</dcterms:modified>
</cp:coreProperties>
</file>