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104" w:rsidRPr="002C5DFA" w:rsidRDefault="009B2104" w:rsidP="0008721D">
      <w:pPr>
        <w:rPr>
          <w:b/>
          <w:sz w:val="32"/>
          <w:szCs w:val="32"/>
        </w:rPr>
      </w:pPr>
      <w:r w:rsidRPr="002C5DFA">
        <w:rPr>
          <w:b/>
          <w:sz w:val="32"/>
          <w:szCs w:val="32"/>
        </w:rPr>
        <w:t>Escola: E.M.E.F. Desembargador Amorim Lima</w:t>
      </w:r>
    </w:p>
    <w:p w:rsidR="009B2104" w:rsidRPr="002C5DFA" w:rsidRDefault="009B2104" w:rsidP="0008721D">
      <w:pPr>
        <w:rPr>
          <w:b/>
          <w:sz w:val="32"/>
          <w:szCs w:val="32"/>
        </w:rPr>
      </w:pPr>
      <w:r w:rsidRPr="002C5DFA">
        <w:rPr>
          <w:b/>
          <w:sz w:val="32"/>
          <w:szCs w:val="32"/>
        </w:rPr>
        <w:t>Nome:__________________________________</w:t>
      </w:r>
      <w:r>
        <w:rPr>
          <w:b/>
          <w:sz w:val="32"/>
          <w:szCs w:val="32"/>
        </w:rPr>
        <w:t>____________________</w:t>
      </w:r>
    </w:p>
    <w:p w:rsidR="009B2104" w:rsidRDefault="009B2104" w:rsidP="0008721D">
      <w:pPr>
        <w:rPr>
          <w:b/>
          <w:sz w:val="32"/>
          <w:szCs w:val="32"/>
        </w:rPr>
      </w:pPr>
      <w:r w:rsidRPr="002C5DFA">
        <w:rPr>
          <w:b/>
          <w:sz w:val="32"/>
          <w:szCs w:val="32"/>
        </w:rPr>
        <w:t>Ano: ____________________     Data:____________________</w:t>
      </w:r>
    </w:p>
    <w:p w:rsidR="009B2104" w:rsidRPr="002C5DFA" w:rsidRDefault="009B2104" w:rsidP="00676A2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CAPÍTULO 12 – Página 221</w:t>
      </w:r>
    </w:p>
    <w:p w:rsidR="009B2104" w:rsidRDefault="009B2104" w:rsidP="00676A27">
      <w:pPr>
        <w:pStyle w:val="Padro"/>
        <w:shd w:val="clear" w:color="auto" w:fill="FFFFFF"/>
        <w:spacing w:after="100" w:line="270" w:lineRule="atLeast"/>
        <w:ind w:firstLine="708"/>
        <w:jc w:val="center"/>
      </w:pPr>
      <w:r>
        <w:rPr>
          <w:rFonts w:ascii="Verdana" w:hAnsi="Verdana" w:cs="Times New Roman"/>
          <w:b/>
          <w:bCs/>
          <w:color w:val="333333"/>
          <w:sz w:val="24"/>
          <w:szCs w:val="24"/>
          <w:lang w:eastAsia="pt-BR"/>
        </w:rPr>
        <w:t>EFEITO ESTUFA</w:t>
      </w:r>
    </w:p>
    <w:p w:rsidR="009B2104" w:rsidRDefault="009B2104">
      <w:pPr>
        <w:pStyle w:val="Padro"/>
        <w:shd w:val="clear" w:color="auto" w:fill="FFFFFF"/>
        <w:spacing w:after="100" w:line="270" w:lineRule="atLeast"/>
        <w:jc w:val="both"/>
      </w:pPr>
      <w:r>
        <w:rPr>
          <w:rFonts w:ascii="Verdana" w:hAnsi="Verdana" w:cs="Times New Roman"/>
          <w:bCs/>
          <w:color w:val="333333"/>
          <w:sz w:val="20"/>
          <w:szCs w:val="24"/>
          <w:lang w:eastAsia="pt-BR"/>
        </w:rPr>
        <w:t xml:space="preserve">O Efeito estufa é um </w:t>
      </w:r>
      <w:r>
        <w:rPr>
          <w:rFonts w:ascii="Verdana" w:hAnsi="Verdana" w:cs="Times New Roman"/>
          <w:b/>
          <w:bCs/>
          <w:color w:val="333333"/>
          <w:sz w:val="20"/>
          <w:szCs w:val="24"/>
          <w:lang w:eastAsia="pt-BR"/>
        </w:rPr>
        <w:t>fenômeno natural</w:t>
      </w:r>
      <w:r>
        <w:rPr>
          <w:rFonts w:ascii="Verdana" w:hAnsi="Verdana" w:cs="Times New Roman"/>
          <w:bCs/>
          <w:color w:val="333333"/>
          <w:sz w:val="20"/>
          <w:szCs w:val="24"/>
          <w:lang w:eastAsia="pt-BR"/>
        </w:rPr>
        <w:t xml:space="preserve"> de aquecimento térmico da Terra. É muito importante para manter a temperatura do planeta em condições ideais de sobrevivência. Sem ele, a Terra seria muito fria, dificultando o desenvolvimento das espécies.</w:t>
      </w:r>
    </w:p>
    <w:p w:rsidR="009B2104" w:rsidRDefault="009B2104">
      <w:pPr>
        <w:pStyle w:val="Padro"/>
        <w:shd w:val="clear" w:color="auto" w:fill="FFFFFF"/>
        <w:spacing w:after="100" w:line="270" w:lineRule="atLeast"/>
        <w:jc w:val="center"/>
      </w:pPr>
      <w:r w:rsidRPr="00A11360">
        <w:rPr>
          <w:noProof/>
          <w:lang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" o:spid="_x0000_i1025" type="#_x0000_t75" alt="http://revistaescola.abril.com.br/img/geografia/224-naduvida3.gif" style="width:445.5pt;height:346.5pt;visibility:visible">
            <v:imagedata r:id="rId5" o:title=""/>
          </v:shape>
        </w:pict>
      </w:r>
    </w:p>
    <w:p w:rsidR="009B2104" w:rsidRDefault="009B2104">
      <w:pPr>
        <w:pStyle w:val="Padro"/>
        <w:shd w:val="clear" w:color="auto" w:fill="FFFFFF"/>
        <w:spacing w:before="100" w:after="100" w:line="270" w:lineRule="atLeast"/>
        <w:jc w:val="both"/>
      </w:pPr>
    </w:p>
    <w:p w:rsidR="009B2104" w:rsidRDefault="009B2104">
      <w:pPr>
        <w:pStyle w:val="Padro"/>
        <w:shd w:val="clear" w:color="auto" w:fill="FFFFFF"/>
        <w:spacing w:before="100" w:after="100" w:line="270" w:lineRule="atLeast"/>
        <w:jc w:val="both"/>
      </w:pPr>
      <w:r>
        <w:rPr>
          <w:rFonts w:ascii="Verdana" w:hAnsi="Verdana" w:cs="Times New Roman"/>
          <w:b/>
          <w:bCs/>
          <w:color w:val="333333"/>
          <w:sz w:val="24"/>
          <w:szCs w:val="24"/>
          <w:lang w:eastAsia="pt-BR"/>
        </w:rPr>
        <w:t>Por que se forma gás carbônico?</w:t>
      </w:r>
    </w:p>
    <w:p w:rsidR="009B2104" w:rsidRDefault="009B2104">
      <w:pPr>
        <w:pStyle w:val="Padro"/>
        <w:shd w:val="clear" w:color="auto" w:fill="FFFFFF"/>
        <w:spacing w:after="0" w:line="270" w:lineRule="atLeast"/>
        <w:jc w:val="both"/>
      </w:pPr>
      <w:r>
        <w:rPr>
          <w:rFonts w:ascii="Verdana" w:hAnsi="Verdana" w:cs="Times New Roman"/>
          <w:color w:val="000000"/>
          <w:sz w:val="20"/>
          <w:szCs w:val="20"/>
          <w:lang w:eastAsia="pt-BR"/>
        </w:rPr>
        <w:t>Os combustíveis que formam gás carbônico quando queimam têm carbono (C) na sua constituição. E fácil perceber que a madeira contém carbono: um pedaço de lenha não completamente queimado ou até mesmo um palito de fósforo queimado vira carvão. O carvão é, praticamente, carbono puro. Lembra-se da experiência com os alimentos? Quando os queimamos na panelinha e eles se tornaram pretos, isso demonstra que também há carbono em sua composição.</w:t>
      </w:r>
    </w:p>
    <w:p w:rsidR="009B2104" w:rsidRDefault="009B2104">
      <w:pPr>
        <w:pStyle w:val="Padro"/>
        <w:shd w:val="clear" w:color="auto" w:fill="FFFFFF"/>
        <w:spacing w:after="0" w:line="270" w:lineRule="atLeast"/>
        <w:jc w:val="both"/>
      </w:pPr>
      <w:r>
        <w:rPr>
          <w:rFonts w:ascii="Verdana" w:hAnsi="Verdana" w:cs="Times New Roman"/>
          <w:color w:val="000000"/>
          <w:sz w:val="20"/>
          <w:szCs w:val="20"/>
          <w:lang w:eastAsia="pt-BR"/>
        </w:rPr>
        <w:t>O gás carbônico (CO2) é resultado da combinação entre o carbono (C) existente no combustível e o oxigênio (O2) do ar. Essa combinação é uma reação química.</w:t>
      </w:r>
    </w:p>
    <w:p w:rsidR="009B2104" w:rsidRDefault="009B2104">
      <w:pPr>
        <w:pStyle w:val="Padro"/>
        <w:shd w:val="clear" w:color="auto" w:fill="FFFFFF"/>
        <w:spacing w:after="0" w:line="270" w:lineRule="atLeast"/>
        <w:jc w:val="both"/>
      </w:pPr>
      <w:r>
        <w:rPr>
          <w:rFonts w:ascii="Verdana" w:hAnsi="Verdana" w:cs="Times New Roman"/>
          <w:b/>
          <w:sz w:val="24"/>
          <w:szCs w:val="20"/>
          <w:lang w:eastAsia="pt-BR"/>
        </w:rPr>
        <w:t>A combustão produz gás carbônico</w:t>
      </w:r>
    </w:p>
    <w:p w:rsidR="009B2104" w:rsidRDefault="009B2104">
      <w:pPr>
        <w:pStyle w:val="Padro"/>
        <w:shd w:val="clear" w:color="auto" w:fill="FFFFFF"/>
        <w:spacing w:after="0" w:line="270" w:lineRule="atLeast"/>
        <w:jc w:val="both"/>
      </w:pPr>
    </w:p>
    <w:p w:rsidR="009B2104" w:rsidRDefault="009B2104">
      <w:pPr>
        <w:pStyle w:val="Padro"/>
        <w:shd w:val="clear" w:color="auto" w:fill="FFFFFF"/>
        <w:spacing w:after="0" w:line="270" w:lineRule="atLeast"/>
        <w:jc w:val="both"/>
      </w:pPr>
      <w:r>
        <w:rPr>
          <w:rFonts w:ascii="Verdana" w:hAnsi="Verdana" w:cs="Times New Roman"/>
          <w:sz w:val="20"/>
          <w:szCs w:val="20"/>
          <w:lang w:eastAsia="pt-BR"/>
        </w:rPr>
        <w:t>A maioria dos combustíveis comuns, como o carvão, a madeira, a parafina da vela, a gasolina e o álcool, produz gás carbônico (CO2) durante a combustão, ou seja, durante a sua queima.</w:t>
      </w:r>
    </w:p>
    <w:p w:rsidR="009B2104" w:rsidRDefault="009B2104">
      <w:pPr>
        <w:pStyle w:val="Padro"/>
        <w:shd w:val="clear" w:color="auto" w:fill="FFFFFF"/>
        <w:spacing w:after="0" w:line="270" w:lineRule="atLeast"/>
        <w:jc w:val="both"/>
      </w:pPr>
      <w:r>
        <w:rPr>
          <w:rFonts w:ascii="Verdana" w:hAnsi="Verdana" w:cs="Times New Roman"/>
          <w:sz w:val="20"/>
          <w:szCs w:val="20"/>
          <w:lang w:eastAsia="pt-BR"/>
        </w:rPr>
        <w:t>Já notou como a chama da vela produz um gás preto na ponta?</w:t>
      </w:r>
    </w:p>
    <w:p w:rsidR="009B2104" w:rsidRDefault="009B2104">
      <w:pPr>
        <w:pStyle w:val="Padro"/>
        <w:shd w:val="clear" w:color="auto" w:fill="FFFFFF"/>
        <w:spacing w:after="0" w:line="270" w:lineRule="atLeast"/>
        <w:jc w:val="both"/>
      </w:pPr>
    </w:p>
    <w:p w:rsidR="009B2104" w:rsidRDefault="009B2104">
      <w:pPr>
        <w:pStyle w:val="Padro"/>
        <w:shd w:val="clear" w:color="auto" w:fill="FFFFFF"/>
        <w:spacing w:after="0" w:line="270" w:lineRule="atLeast"/>
        <w:jc w:val="both"/>
      </w:pPr>
    </w:p>
    <w:p w:rsidR="009B2104" w:rsidRDefault="009B2104">
      <w:pPr>
        <w:pStyle w:val="Padro"/>
        <w:shd w:val="clear" w:color="auto" w:fill="FFFFFF"/>
        <w:spacing w:after="0" w:line="270" w:lineRule="atLeast"/>
        <w:jc w:val="both"/>
      </w:pPr>
      <w:r>
        <w:rPr>
          <w:rFonts w:ascii="Verdana" w:hAnsi="Verdana" w:cs="Times New Roman"/>
          <w:b/>
          <w:sz w:val="24"/>
          <w:szCs w:val="20"/>
          <w:lang w:eastAsia="pt-BR"/>
        </w:rPr>
        <w:t>Responda:</w:t>
      </w:r>
    </w:p>
    <w:p w:rsidR="009B2104" w:rsidRDefault="009B2104">
      <w:pPr>
        <w:pStyle w:val="Padro"/>
        <w:shd w:val="clear" w:color="auto" w:fill="FFFFFF"/>
        <w:spacing w:after="0" w:line="270" w:lineRule="atLeast"/>
        <w:jc w:val="both"/>
      </w:pPr>
    </w:p>
    <w:p w:rsidR="009B2104" w:rsidRDefault="009B2104">
      <w:pPr>
        <w:pStyle w:val="Padro"/>
        <w:shd w:val="clear" w:color="auto" w:fill="FFFFFF"/>
        <w:spacing w:after="0" w:line="270" w:lineRule="atLeast"/>
        <w:jc w:val="both"/>
      </w:pPr>
      <w:r>
        <w:rPr>
          <w:rFonts w:ascii="Verdana" w:hAnsi="Verdana" w:cs="Times New Roman"/>
          <w:sz w:val="20"/>
          <w:szCs w:val="20"/>
          <w:lang w:eastAsia="pt-BR"/>
        </w:rPr>
        <w:t>Agora que você já sabe um pouco mais sobre o efeito estufa, carbono (C) e gás carbônico (CO</w:t>
      </w:r>
      <w:r>
        <w:rPr>
          <w:rFonts w:ascii="Verdana" w:hAnsi="Verdana" w:cs="Times New Roman"/>
          <w:sz w:val="20"/>
          <w:szCs w:val="20"/>
          <w:vertAlign w:val="subscript"/>
          <w:lang w:eastAsia="pt-BR"/>
        </w:rPr>
        <w:t>2</w:t>
      </w:r>
      <w:r>
        <w:rPr>
          <w:rFonts w:ascii="Verdana" w:hAnsi="Verdana" w:cs="Times New Roman"/>
          <w:sz w:val="20"/>
          <w:szCs w:val="20"/>
          <w:lang w:eastAsia="pt-BR"/>
        </w:rPr>
        <w:t>), responda as seguintes questões:</w:t>
      </w:r>
    </w:p>
    <w:p w:rsidR="009B2104" w:rsidRDefault="009B2104">
      <w:pPr>
        <w:pStyle w:val="Padro"/>
        <w:shd w:val="clear" w:color="auto" w:fill="FFFFFF"/>
        <w:spacing w:after="0" w:line="270" w:lineRule="atLeast"/>
        <w:jc w:val="both"/>
      </w:pPr>
    </w:p>
    <w:p w:rsidR="009B2104" w:rsidRDefault="009B2104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jc w:val="both"/>
      </w:pPr>
      <w:r>
        <w:rPr>
          <w:rFonts w:ascii="Verdana" w:hAnsi="Verdana" w:cs="Times New Roman"/>
          <w:sz w:val="20"/>
          <w:szCs w:val="20"/>
          <w:lang w:eastAsia="pt-BR"/>
        </w:rPr>
        <w:t xml:space="preserve">O efeito estufa </w:t>
      </w:r>
      <w:r>
        <w:rPr>
          <w:rFonts w:ascii="Verdana" w:hAnsi="Verdana" w:cs="Times New Roman"/>
          <w:sz w:val="20"/>
          <w:szCs w:val="20"/>
          <w:u w:val="single"/>
          <w:lang w:eastAsia="pt-BR"/>
        </w:rPr>
        <w:t>natural</w:t>
      </w:r>
      <w:r>
        <w:rPr>
          <w:rFonts w:ascii="Verdana" w:hAnsi="Verdana" w:cs="Times New Roman"/>
          <w:sz w:val="20"/>
          <w:szCs w:val="20"/>
          <w:lang w:eastAsia="pt-BR"/>
        </w:rPr>
        <w:t>, é algo bom ou ruim para o nosso planeta? Explique o por que.</w:t>
      </w:r>
    </w:p>
    <w:p w:rsidR="009B2104" w:rsidRDefault="009B2104">
      <w:pPr>
        <w:pStyle w:val="Padro"/>
        <w:pBdr>
          <w:bottom w:val="single" w:sz="12" w:space="0" w:color="00000A"/>
        </w:pBdr>
        <w:shd w:val="clear" w:color="auto" w:fill="FFFFFF"/>
        <w:spacing w:after="0" w:line="270" w:lineRule="atLeast"/>
        <w:jc w:val="both"/>
      </w:pPr>
    </w:p>
    <w:p w:rsidR="009B2104" w:rsidRDefault="009B2104">
      <w:pPr>
        <w:pStyle w:val="Padro"/>
        <w:pBdr>
          <w:bottom w:val="single" w:sz="12" w:space="0" w:color="00000A"/>
        </w:pBdr>
        <w:shd w:val="clear" w:color="auto" w:fill="FFFFFF"/>
        <w:spacing w:after="0" w:line="270" w:lineRule="atLeast"/>
        <w:jc w:val="both"/>
      </w:pPr>
    </w:p>
    <w:p w:rsidR="009B2104" w:rsidRDefault="009B2104">
      <w:pPr>
        <w:pStyle w:val="Padro"/>
        <w:shd w:val="clear" w:color="auto" w:fill="FFFFFF"/>
        <w:spacing w:after="0" w:line="270" w:lineRule="atLeast"/>
        <w:jc w:val="both"/>
      </w:pPr>
    </w:p>
    <w:p w:rsidR="009B2104" w:rsidRDefault="009B2104">
      <w:pPr>
        <w:pStyle w:val="Padro"/>
        <w:shd w:val="clear" w:color="auto" w:fill="FFFFFF"/>
        <w:spacing w:after="0" w:line="270" w:lineRule="atLeast"/>
        <w:jc w:val="both"/>
      </w:pPr>
      <w:r>
        <w:rPr>
          <w:rFonts w:ascii="Verdana" w:hAnsi="Verdana" w:cs="Times New Roman"/>
          <w:sz w:val="20"/>
          <w:szCs w:val="20"/>
          <w:lang w:eastAsia="pt-BR"/>
        </w:rPr>
        <w:t>__________________________________________________________________________</w:t>
      </w:r>
    </w:p>
    <w:p w:rsidR="009B2104" w:rsidRDefault="009B2104">
      <w:pPr>
        <w:pStyle w:val="Padro"/>
        <w:shd w:val="clear" w:color="auto" w:fill="FFFFFF"/>
        <w:spacing w:after="0" w:line="270" w:lineRule="atLeast"/>
        <w:jc w:val="both"/>
      </w:pPr>
    </w:p>
    <w:p w:rsidR="009B2104" w:rsidRDefault="009B2104">
      <w:pPr>
        <w:pStyle w:val="Padro"/>
        <w:shd w:val="clear" w:color="auto" w:fill="FFFFFF"/>
        <w:spacing w:after="0" w:line="270" w:lineRule="atLeast"/>
        <w:jc w:val="both"/>
      </w:pPr>
    </w:p>
    <w:p w:rsidR="009B2104" w:rsidRDefault="009B2104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jc w:val="both"/>
      </w:pPr>
      <w:r>
        <w:rPr>
          <w:rFonts w:ascii="Verdana" w:hAnsi="Verdana" w:cs="Times New Roman"/>
          <w:sz w:val="20"/>
          <w:szCs w:val="20"/>
          <w:lang w:eastAsia="pt-BR"/>
        </w:rPr>
        <w:t>Quando o efeito estufa se torna algo prejudicial para nós? Como isso é causado?</w:t>
      </w:r>
    </w:p>
    <w:p w:rsidR="009B2104" w:rsidRDefault="009B2104">
      <w:pPr>
        <w:pStyle w:val="Padro"/>
        <w:shd w:val="clear" w:color="auto" w:fill="FFFFFF"/>
        <w:spacing w:after="0" w:line="270" w:lineRule="atLeast"/>
        <w:jc w:val="both"/>
      </w:pPr>
    </w:p>
    <w:p w:rsidR="009B2104" w:rsidRDefault="009B2104">
      <w:pPr>
        <w:pStyle w:val="Padro"/>
        <w:shd w:val="clear" w:color="auto" w:fill="FFFFFF"/>
        <w:spacing w:after="0" w:line="270" w:lineRule="atLeast"/>
        <w:jc w:val="both"/>
      </w:pPr>
      <w:r>
        <w:rPr>
          <w:rFonts w:ascii="Verdana" w:hAnsi="Verdana" w:cs="Times New Roman"/>
          <w:sz w:val="20"/>
          <w:szCs w:val="20"/>
          <w:lang w:eastAsia="pt-BR"/>
        </w:rPr>
        <w:t>___________________________________________________________________________</w:t>
      </w:r>
    </w:p>
    <w:p w:rsidR="009B2104" w:rsidRDefault="009B2104">
      <w:pPr>
        <w:pStyle w:val="Padro"/>
        <w:shd w:val="clear" w:color="auto" w:fill="FFFFFF"/>
        <w:spacing w:after="0" w:line="270" w:lineRule="atLeast"/>
        <w:jc w:val="both"/>
      </w:pPr>
    </w:p>
    <w:p w:rsidR="009B2104" w:rsidRDefault="009B2104">
      <w:pPr>
        <w:pStyle w:val="Padro"/>
        <w:shd w:val="clear" w:color="auto" w:fill="FFFFFF"/>
        <w:spacing w:after="0" w:line="270" w:lineRule="atLeast"/>
        <w:jc w:val="both"/>
      </w:pPr>
      <w:r>
        <w:rPr>
          <w:rFonts w:ascii="Verdana" w:hAnsi="Verdana" w:cs="Times New Roman"/>
          <w:sz w:val="20"/>
          <w:szCs w:val="20"/>
          <w:lang w:eastAsia="pt-BR"/>
        </w:rPr>
        <w:t>________________________________________________________________________</w:t>
      </w:r>
    </w:p>
    <w:p w:rsidR="009B2104" w:rsidRDefault="009B2104">
      <w:pPr>
        <w:pStyle w:val="Padro"/>
        <w:shd w:val="clear" w:color="auto" w:fill="FFFFFF"/>
        <w:spacing w:after="0" w:line="270" w:lineRule="atLeast"/>
        <w:jc w:val="both"/>
      </w:pPr>
    </w:p>
    <w:p w:rsidR="009B2104" w:rsidRDefault="009B2104">
      <w:pPr>
        <w:pStyle w:val="Padro"/>
        <w:shd w:val="clear" w:color="auto" w:fill="FFFFFF"/>
        <w:spacing w:after="0" w:line="270" w:lineRule="atLeast"/>
        <w:jc w:val="both"/>
      </w:pPr>
      <w:r>
        <w:rPr>
          <w:rFonts w:ascii="Verdana" w:hAnsi="Verdana" w:cs="Times New Roman"/>
          <w:sz w:val="20"/>
          <w:szCs w:val="20"/>
          <w:lang w:eastAsia="pt-BR"/>
        </w:rPr>
        <w:t>________________________________________________________________________</w:t>
      </w:r>
    </w:p>
    <w:p w:rsidR="009B2104" w:rsidRDefault="009B2104">
      <w:pPr>
        <w:pStyle w:val="Padro"/>
        <w:shd w:val="clear" w:color="auto" w:fill="FFFFFF"/>
        <w:spacing w:after="0" w:line="270" w:lineRule="atLeast"/>
        <w:jc w:val="both"/>
      </w:pPr>
    </w:p>
    <w:p w:rsidR="009B2104" w:rsidRDefault="009B2104">
      <w:pPr>
        <w:pStyle w:val="Padro"/>
        <w:shd w:val="clear" w:color="auto" w:fill="FFFFFF"/>
        <w:spacing w:after="0" w:line="270" w:lineRule="atLeast"/>
        <w:jc w:val="both"/>
      </w:pPr>
    </w:p>
    <w:p w:rsidR="009B2104" w:rsidRPr="0008721D" w:rsidRDefault="009B2104" w:rsidP="0008721D">
      <w:pPr>
        <w:pStyle w:val="Padro"/>
        <w:shd w:val="clear" w:color="auto" w:fill="FFFFFF"/>
        <w:spacing w:after="0" w:line="270" w:lineRule="atLeast"/>
        <w:jc w:val="center"/>
        <w:rPr>
          <w:sz w:val="36"/>
          <w:szCs w:val="36"/>
        </w:rPr>
      </w:pPr>
      <w:r w:rsidRPr="0008721D">
        <w:rPr>
          <w:rFonts w:ascii="Verdana" w:hAnsi="Verdana" w:cs="Times New Roman"/>
          <w:b/>
          <w:sz w:val="36"/>
          <w:szCs w:val="36"/>
          <w:lang w:eastAsia="pt-BR"/>
        </w:rPr>
        <w:t>CAÇA-PALAVRAS</w:t>
      </w:r>
    </w:p>
    <w:p w:rsidR="009B2104" w:rsidRDefault="009B2104" w:rsidP="0008721D">
      <w:pPr>
        <w:pStyle w:val="Padro"/>
        <w:shd w:val="clear" w:color="auto" w:fill="FFFFFF"/>
        <w:spacing w:after="0" w:line="270" w:lineRule="atLeast"/>
        <w:jc w:val="center"/>
        <w:rPr>
          <w:sz w:val="36"/>
          <w:szCs w:val="36"/>
        </w:rPr>
      </w:pPr>
    </w:p>
    <w:p w:rsidR="009B2104" w:rsidRDefault="009B2104" w:rsidP="0008721D">
      <w:pPr>
        <w:pStyle w:val="Padro"/>
        <w:shd w:val="clear" w:color="auto" w:fill="FFFFFF"/>
        <w:spacing w:after="0" w:line="270" w:lineRule="atLeast"/>
        <w:jc w:val="center"/>
        <w:rPr>
          <w:sz w:val="36"/>
          <w:szCs w:val="36"/>
        </w:rPr>
      </w:pPr>
    </w:p>
    <w:p w:rsidR="009B2104" w:rsidRDefault="009B2104" w:rsidP="0008721D">
      <w:pPr>
        <w:pStyle w:val="Padro"/>
        <w:shd w:val="clear" w:color="auto" w:fill="FFFFFF"/>
        <w:spacing w:after="0" w:line="270" w:lineRule="atLeast"/>
        <w:jc w:val="center"/>
        <w:rPr>
          <w:sz w:val="36"/>
          <w:szCs w:val="36"/>
        </w:rPr>
        <w:sectPr w:rsidR="009B2104" w:rsidSect="00714E4A">
          <w:pgSz w:w="11906" w:h="16838"/>
          <w:pgMar w:top="993" w:right="1133" w:bottom="1417" w:left="1134" w:header="0" w:footer="0" w:gutter="0"/>
          <w:cols w:space="720"/>
          <w:formProt w:val="0"/>
          <w:docGrid w:linePitch="360" w:charSpace="4096"/>
        </w:sectPr>
      </w:pPr>
    </w:p>
    <w:p w:rsidR="009B2104" w:rsidRDefault="009B2104" w:rsidP="0008721D">
      <w:pPr>
        <w:pStyle w:val="Contedodamoldura"/>
        <w:spacing w:after="0" w:line="100" w:lineRule="atLeast"/>
        <w:jc w:val="center"/>
        <w:rPr>
          <w:sz w:val="36"/>
          <w:szCs w:val="36"/>
        </w:rPr>
      </w:pPr>
      <w:r>
        <w:rPr>
          <w:sz w:val="36"/>
          <w:szCs w:val="36"/>
        </w:rPr>
        <w:t>Planeta</w:t>
      </w:r>
    </w:p>
    <w:p w:rsidR="009B2104" w:rsidRPr="0008721D" w:rsidRDefault="009B2104" w:rsidP="0008721D">
      <w:pPr>
        <w:pStyle w:val="Contedodamoldura"/>
        <w:spacing w:after="0" w:line="100" w:lineRule="atLeast"/>
        <w:jc w:val="center"/>
        <w:rPr>
          <w:sz w:val="36"/>
          <w:szCs w:val="36"/>
        </w:rPr>
      </w:pPr>
      <w:r w:rsidRPr="0008721D">
        <w:rPr>
          <w:sz w:val="36"/>
          <w:szCs w:val="36"/>
        </w:rPr>
        <w:t>Coberta</w:t>
      </w:r>
    </w:p>
    <w:p w:rsidR="009B2104" w:rsidRDefault="009B2104" w:rsidP="0008721D">
      <w:pPr>
        <w:pStyle w:val="Contedodamoldura"/>
        <w:spacing w:after="0" w:line="100" w:lineRule="atLeast"/>
        <w:jc w:val="center"/>
        <w:rPr>
          <w:sz w:val="36"/>
          <w:szCs w:val="36"/>
        </w:rPr>
      </w:pPr>
      <w:r w:rsidRPr="0008721D">
        <w:rPr>
          <w:sz w:val="36"/>
          <w:szCs w:val="36"/>
        </w:rPr>
        <w:t>Espaço</w:t>
      </w:r>
    </w:p>
    <w:p w:rsidR="009B2104" w:rsidRPr="0008721D" w:rsidRDefault="009B2104" w:rsidP="0008721D">
      <w:pPr>
        <w:pStyle w:val="Contedodamoldura"/>
        <w:spacing w:after="0" w:line="100" w:lineRule="atLeast"/>
        <w:jc w:val="center"/>
        <w:rPr>
          <w:sz w:val="36"/>
          <w:szCs w:val="36"/>
        </w:rPr>
      </w:pPr>
      <w:r w:rsidRPr="0008721D">
        <w:rPr>
          <w:sz w:val="36"/>
          <w:szCs w:val="36"/>
        </w:rPr>
        <w:t>Petróleo</w:t>
      </w:r>
    </w:p>
    <w:p w:rsidR="009B2104" w:rsidRDefault="009B2104" w:rsidP="0008721D">
      <w:pPr>
        <w:pStyle w:val="Contedodamoldura"/>
        <w:spacing w:after="0" w:line="100" w:lineRule="atLeast"/>
        <w:jc w:val="center"/>
        <w:rPr>
          <w:sz w:val="36"/>
          <w:szCs w:val="36"/>
        </w:rPr>
      </w:pPr>
      <w:r w:rsidRPr="0008721D">
        <w:rPr>
          <w:sz w:val="36"/>
          <w:szCs w:val="36"/>
        </w:rPr>
        <w:t>Vegetal</w:t>
      </w:r>
    </w:p>
    <w:p w:rsidR="009B2104" w:rsidRPr="0008721D" w:rsidRDefault="009B2104" w:rsidP="0008721D">
      <w:pPr>
        <w:pStyle w:val="Contedodamoldura"/>
        <w:spacing w:after="0" w:line="100" w:lineRule="atLeast"/>
        <w:jc w:val="center"/>
        <w:rPr>
          <w:sz w:val="36"/>
          <w:szCs w:val="36"/>
        </w:rPr>
      </w:pPr>
      <w:r w:rsidRPr="0008721D">
        <w:rPr>
          <w:sz w:val="36"/>
          <w:szCs w:val="36"/>
        </w:rPr>
        <w:t>Excesso</w:t>
      </w:r>
    </w:p>
    <w:p w:rsidR="009B2104" w:rsidRDefault="009B2104" w:rsidP="0008721D">
      <w:pPr>
        <w:pStyle w:val="Contedodamoldura"/>
        <w:spacing w:after="0" w:line="100" w:lineRule="atLeast"/>
        <w:jc w:val="center"/>
        <w:rPr>
          <w:sz w:val="36"/>
          <w:szCs w:val="36"/>
        </w:rPr>
      </w:pPr>
      <w:r w:rsidRPr="0008721D">
        <w:rPr>
          <w:sz w:val="36"/>
          <w:szCs w:val="36"/>
        </w:rPr>
        <w:t>Atmosfera</w:t>
      </w:r>
    </w:p>
    <w:p w:rsidR="009B2104" w:rsidRPr="0008721D" w:rsidRDefault="009B2104" w:rsidP="0008721D">
      <w:pPr>
        <w:pStyle w:val="Contedodamoldura"/>
        <w:spacing w:after="0" w:line="100" w:lineRule="atLeast"/>
        <w:jc w:val="center"/>
        <w:rPr>
          <w:sz w:val="36"/>
          <w:szCs w:val="36"/>
        </w:rPr>
      </w:pPr>
      <w:r w:rsidRPr="0008721D">
        <w:rPr>
          <w:sz w:val="36"/>
          <w:szCs w:val="36"/>
        </w:rPr>
        <w:t>Vegetal</w:t>
      </w:r>
    </w:p>
    <w:p w:rsidR="009B2104" w:rsidRDefault="009B2104" w:rsidP="0008721D">
      <w:pPr>
        <w:pStyle w:val="Contedodamoldura"/>
        <w:spacing w:after="0" w:line="100" w:lineRule="atLeast"/>
        <w:jc w:val="center"/>
        <w:rPr>
          <w:sz w:val="36"/>
          <w:szCs w:val="36"/>
        </w:rPr>
      </w:pPr>
      <w:r w:rsidRPr="0008721D">
        <w:rPr>
          <w:sz w:val="36"/>
          <w:szCs w:val="36"/>
        </w:rPr>
        <w:t>Radiaçõ</w:t>
      </w:r>
      <w:r>
        <w:rPr>
          <w:sz w:val="36"/>
          <w:szCs w:val="36"/>
        </w:rPr>
        <w:t>es</w:t>
      </w:r>
    </w:p>
    <w:p w:rsidR="009B2104" w:rsidRPr="0008721D" w:rsidRDefault="009B2104" w:rsidP="0008721D">
      <w:pPr>
        <w:pStyle w:val="Contedodamoldura"/>
        <w:spacing w:after="0" w:line="100" w:lineRule="atLeast"/>
        <w:jc w:val="center"/>
        <w:rPr>
          <w:sz w:val="36"/>
          <w:szCs w:val="36"/>
        </w:rPr>
      </w:pPr>
      <w:r w:rsidRPr="0008721D">
        <w:rPr>
          <w:sz w:val="36"/>
          <w:szCs w:val="36"/>
        </w:rPr>
        <w:t>Aprisionar</w:t>
      </w:r>
    </w:p>
    <w:p w:rsidR="009B2104" w:rsidRDefault="009B2104" w:rsidP="0008721D">
      <w:pPr>
        <w:pStyle w:val="Contedodamoldura"/>
        <w:spacing w:after="0" w:line="100" w:lineRule="atLeast"/>
        <w:jc w:val="center"/>
        <w:rPr>
          <w:sz w:val="36"/>
          <w:szCs w:val="36"/>
        </w:rPr>
      </w:pPr>
      <w:r w:rsidRPr="0008721D">
        <w:rPr>
          <w:sz w:val="36"/>
          <w:szCs w:val="36"/>
        </w:rPr>
        <w:t>Protetora</w:t>
      </w:r>
      <w:r w:rsidRPr="0008721D">
        <w:rPr>
          <w:sz w:val="36"/>
          <w:szCs w:val="36"/>
        </w:rPr>
        <w:tab/>
      </w:r>
    </w:p>
    <w:p w:rsidR="009B2104" w:rsidRPr="0008721D" w:rsidRDefault="009B2104" w:rsidP="0008721D">
      <w:pPr>
        <w:pStyle w:val="Contedodamoldura"/>
        <w:spacing w:after="0" w:line="100" w:lineRule="atLeast"/>
        <w:jc w:val="center"/>
        <w:rPr>
          <w:sz w:val="36"/>
          <w:szCs w:val="36"/>
        </w:rPr>
      </w:pPr>
      <w:r w:rsidRPr="0008721D">
        <w:rPr>
          <w:sz w:val="36"/>
          <w:szCs w:val="36"/>
        </w:rPr>
        <w:t>Queima</w:t>
      </w:r>
    </w:p>
    <w:p w:rsidR="009B2104" w:rsidRDefault="009B2104" w:rsidP="0008721D">
      <w:pPr>
        <w:pStyle w:val="Contedodamoldura"/>
        <w:spacing w:after="0" w:line="100" w:lineRule="atLeast"/>
        <w:jc w:val="center"/>
        <w:rPr>
          <w:sz w:val="36"/>
          <w:szCs w:val="36"/>
        </w:rPr>
      </w:pPr>
      <w:r w:rsidRPr="0008721D">
        <w:rPr>
          <w:sz w:val="36"/>
          <w:szCs w:val="36"/>
        </w:rPr>
        <w:t>Infravermelho</w:t>
      </w:r>
      <w:r w:rsidRPr="0008721D">
        <w:rPr>
          <w:sz w:val="36"/>
          <w:szCs w:val="36"/>
        </w:rPr>
        <w:tab/>
      </w:r>
    </w:p>
    <w:p w:rsidR="009B2104" w:rsidRPr="0008721D" w:rsidRDefault="009B2104" w:rsidP="0008721D">
      <w:pPr>
        <w:pStyle w:val="Contedodamoldura"/>
        <w:spacing w:after="0" w:line="100" w:lineRule="atLeast"/>
        <w:jc w:val="center"/>
        <w:rPr>
          <w:sz w:val="36"/>
          <w:szCs w:val="36"/>
        </w:rPr>
      </w:pPr>
      <w:r w:rsidRPr="0008721D">
        <w:rPr>
          <w:sz w:val="36"/>
          <w:szCs w:val="36"/>
        </w:rPr>
        <w:t>Espaço</w:t>
      </w:r>
    </w:p>
    <w:p w:rsidR="009B2104" w:rsidRDefault="009B2104" w:rsidP="0008721D">
      <w:pPr>
        <w:pStyle w:val="Contedodamoldura"/>
        <w:spacing w:after="0" w:line="100" w:lineRule="atLeast"/>
        <w:jc w:val="center"/>
        <w:rPr>
          <w:sz w:val="36"/>
          <w:szCs w:val="36"/>
        </w:rPr>
      </w:pPr>
      <w:r w:rsidRPr="0008721D">
        <w:rPr>
          <w:sz w:val="36"/>
          <w:szCs w:val="36"/>
        </w:rPr>
        <w:t>Efeitoestufa</w:t>
      </w:r>
    </w:p>
    <w:p w:rsidR="009B2104" w:rsidRPr="0008721D" w:rsidRDefault="009B2104" w:rsidP="0008721D">
      <w:pPr>
        <w:pStyle w:val="Contedodamoldura"/>
        <w:spacing w:after="0" w:line="100" w:lineRule="atLeast"/>
        <w:jc w:val="center"/>
        <w:rPr>
          <w:sz w:val="36"/>
          <w:szCs w:val="36"/>
        </w:rPr>
      </w:pPr>
      <w:r w:rsidRPr="0008721D">
        <w:rPr>
          <w:sz w:val="36"/>
          <w:szCs w:val="36"/>
        </w:rPr>
        <w:t>Carbono</w:t>
      </w:r>
    </w:p>
    <w:p w:rsidR="009B2104" w:rsidRDefault="009B2104" w:rsidP="0008721D">
      <w:pPr>
        <w:pStyle w:val="Contedodamoldura"/>
        <w:spacing w:after="0" w:line="100" w:lineRule="atLeast"/>
        <w:jc w:val="center"/>
        <w:rPr>
          <w:sz w:val="36"/>
          <w:szCs w:val="36"/>
        </w:rPr>
      </w:pPr>
      <w:r w:rsidRPr="0008721D">
        <w:rPr>
          <w:sz w:val="36"/>
          <w:szCs w:val="36"/>
        </w:rPr>
        <w:t>Desenvolvidos</w:t>
      </w:r>
    </w:p>
    <w:p w:rsidR="009B2104" w:rsidRPr="0008721D" w:rsidRDefault="009B2104" w:rsidP="0008721D">
      <w:pPr>
        <w:pStyle w:val="Contedodamoldura"/>
        <w:spacing w:after="0" w:line="100" w:lineRule="atLeast"/>
        <w:jc w:val="center"/>
        <w:rPr>
          <w:sz w:val="36"/>
          <w:szCs w:val="36"/>
        </w:rPr>
      </w:pPr>
      <w:r w:rsidRPr="0008721D">
        <w:rPr>
          <w:sz w:val="36"/>
          <w:szCs w:val="36"/>
        </w:rPr>
        <w:t>Reflete</w:t>
      </w:r>
    </w:p>
    <w:p w:rsidR="009B2104" w:rsidRDefault="009B2104" w:rsidP="0008721D">
      <w:pPr>
        <w:pStyle w:val="Contedodamoldura"/>
        <w:spacing w:after="0" w:line="100" w:lineRule="atLeast"/>
        <w:jc w:val="center"/>
        <w:rPr>
          <w:sz w:val="36"/>
          <w:szCs w:val="36"/>
        </w:rPr>
      </w:pPr>
      <w:r w:rsidRPr="0008721D">
        <w:rPr>
          <w:sz w:val="36"/>
          <w:szCs w:val="36"/>
        </w:rPr>
        <w:t>Subdesenvolvido</w:t>
      </w:r>
    </w:p>
    <w:p w:rsidR="009B2104" w:rsidRPr="0008721D" w:rsidRDefault="009B2104" w:rsidP="0008721D">
      <w:pPr>
        <w:pStyle w:val="Contedodamoldura"/>
        <w:spacing w:after="0" w:line="100" w:lineRule="atLeast"/>
        <w:jc w:val="center"/>
        <w:rPr>
          <w:sz w:val="36"/>
          <w:szCs w:val="36"/>
        </w:rPr>
      </w:pPr>
      <w:r w:rsidRPr="0008721D">
        <w:rPr>
          <w:sz w:val="36"/>
          <w:szCs w:val="36"/>
        </w:rPr>
        <w:t>Temperatura</w:t>
      </w:r>
    </w:p>
    <w:p w:rsidR="009B2104" w:rsidRDefault="009B2104">
      <w:pPr>
        <w:pStyle w:val="Contedodamoldura"/>
        <w:spacing w:after="0" w:line="100" w:lineRule="atLeast"/>
        <w:sectPr w:rsidR="009B2104" w:rsidSect="0008721D">
          <w:type w:val="continuous"/>
          <w:pgSz w:w="11906" w:h="16838"/>
          <w:pgMar w:top="993" w:right="1133" w:bottom="1417" w:left="1134" w:header="0" w:footer="0" w:gutter="0"/>
          <w:cols w:num="2" w:space="709"/>
          <w:formProt w:val="0"/>
          <w:docGrid w:linePitch="360" w:charSpace="4096"/>
        </w:sectPr>
      </w:pPr>
    </w:p>
    <w:p w:rsidR="009B2104" w:rsidRDefault="009B2104">
      <w:pPr>
        <w:pStyle w:val="Contedodamoldura"/>
        <w:spacing w:after="0" w:line="100" w:lineRule="atLeast"/>
      </w:pPr>
    </w:p>
    <w:p w:rsidR="009B2104" w:rsidRDefault="009B2104">
      <w:pPr>
        <w:pStyle w:val="Contedodamoldura"/>
        <w:spacing w:after="0" w:line="100" w:lineRule="atLeast"/>
      </w:pPr>
    </w:p>
    <w:p w:rsidR="009B2104" w:rsidRDefault="009B2104">
      <w:pPr>
        <w:pStyle w:val="Contedodamoldura"/>
        <w:spacing w:after="0" w:line="100" w:lineRule="atLeast"/>
      </w:pPr>
    </w:p>
    <w:p w:rsidR="009B2104" w:rsidRDefault="009B2104">
      <w:pPr>
        <w:pStyle w:val="Contedodamoldura"/>
        <w:spacing w:after="0" w:line="100" w:lineRule="atLeast"/>
      </w:pPr>
    </w:p>
    <w:p w:rsidR="009B2104" w:rsidRDefault="009B2104">
      <w:pPr>
        <w:pStyle w:val="Contedodamoldura"/>
        <w:spacing w:after="0" w:line="100" w:lineRule="atLeast"/>
      </w:pPr>
    </w:p>
    <w:p w:rsidR="009B2104" w:rsidRDefault="009B2104">
      <w:pPr>
        <w:pStyle w:val="Contedodamoldura"/>
        <w:spacing w:after="0" w:line="100" w:lineRule="atLeast"/>
      </w:pPr>
    </w:p>
    <w:p w:rsidR="009B2104" w:rsidRDefault="009B2104">
      <w:pPr>
        <w:pStyle w:val="Contedodamoldura"/>
        <w:spacing w:after="0" w:line="100" w:lineRule="atLeast"/>
      </w:pPr>
    </w:p>
    <w:p w:rsidR="009B2104" w:rsidRDefault="009B2104">
      <w:pPr>
        <w:pStyle w:val="Contedodamoldura"/>
        <w:spacing w:after="0" w:line="100" w:lineRule="atLeast"/>
      </w:pPr>
    </w:p>
    <w:p w:rsidR="009B2104" w:rsidRDefault="009B2104">
      <w:pPr>
        <w:pStyle w:val="Contedodamoldura"/>
        <w:spacing w:after="0" w:line="100" w:lineRule="atLeast"/>
      </w:pPr>
    </w:p>
    <w:p w:rsidR="009B2104" w:rsidRDefault="009B2104">
      <w:pPr>
        <w:pStyle w:val="Contedodamoldura"/>
        <w:spacing w:after="0" w:line="100" w:lineRule="atLeast"/>
      </w:pPr>
    </w:p>
    <w:p w:rsidR="009B2104" w:rsidRDefault="009B2104">
      <w:pPr>
        <w:pStyle w:val="Contedodamoldura"/>
        <w:spacing w:after="0" w:line="100" w:lineRule="atLeast"/>
      </w:pPr>
    </w:p>
    <w:p w:rsidR="009B2104" w:rsidRDefault="009B2104">
      <w:pPr>
        <w:pStyle w:val="Contedodamoldura"/>
        <w:spacing w:after="0" w:line="100" w:lineRule="atLeast"/>
      </w:pPr>
    </w:p>
    <w:p w:rsidR="009B2104" w:rsidRDefault="009B2104">
      <w:pPr>
        <w:pStyle w:val="Contedodamoldura"/>
        <w:spacing w:after="0" w:line="100" w:lineRule="atLeast"/>
      </w:pPr>
    </w:p>
    <w:p w:rsidR="009B2104" w:rsidRDefault="009B2104">
      <w:pPr>
        <w:pStyle w:val="Contedodamoldura"/>
        <w:spacing w:after="0" w:line="100" w:lineRule="atLeast"/>
      </w:pPr>
    </w:p>
    <w:p w:rsidR="009B2104" w:rsidRDefault="009B2104">
      <w:pPr>
        <w:pStyle w:val="Contedodamoldura"/>
        <w:spacing w:after="0" w:line="100" w:lineRule="atLeast"/>
      </w:pPr>
      <w:r>
        <w:rPr>
          <w:noProof/>
          <w:lang w:eastAsia="pt-BR"/>
        </w:rPr>
        <w:pict>
          <v:shape id="Picture" o:spid="_x0000_s1026" type="#_x0000_t75" alt="http://3.bp.blogspot.com/_2Whm4kRikms/S_Hd63w4ZnI/AAAAAAAAAGo/28FA1X5AKP4/s1600/ca_a_027.jpg" style="position:absolute;margin-left:-18pt;margin-top:-27pt;width:540pt;height:10in;z-index:-251658240;visibility:visible;mso-wrap-distance-left:0;mso-wrap-distance-right:0;mso-position-horizontal-relative:char;mso-position-vertical-relative:line">
            <v:imagedata r:id="rId6" o:title=""/>
          </v:shape>
        </w:pict>
      </w:r>
    </w:p>
    <w:p w:rsidR="009B2104" w:rsidRDefault="009B2104">
      <w:pPr>
        <w:pStyle w:val="Contedodamoldura"/>
        <w:spacing w:after="0" w:line="100" w:lineRule="atLeast"/>
      </w:pPr>
    </w:p>
    <w:p w:rsidR="009B2104" w:rsidRDefault="009B2104">
      <w:pPr>
        <w:pStyle w:val="Contedodamoldura"/>
        <w:spacing w:after="0" w:line="100" w:lineRule="atLeast"/>
      </w:pPr>
    </w:p>
    <w:p w:rsidR="009B2104" w:rsidRDefault="009B2104">
      <w:pPr>
        <w:pStyle w:val="Contedodamoldura"/>
        <w:spacing w:after="0" w:line="100" w:lineRule="atLeast"/>
      </w:pPr>
    </w:p>
    <w:p w:rsidR="009B2104" w:rsidRDefault="009B2104">
      <w:pPr>
        <w:pStyle w:val="Contedodamoldura"/>
        <w:spacing w:after="0" w:line="100" w:lineRule="atLeast"/>
      </w:pPr>
    </w:p>
    <w:p w:rsidR="009B2104" w:rsidRDefault="009B2104">
      <w:pPr>
        <w:pStyle w:val="Contedodamoldura"/>
        <w:spacing w:after="0" w:line="100" w:lineRule="atLeast"/>
      </w:pPr>
    </w:p>
    <w:p w:rsidR="009B2104" w:rsidRDefault="009B2104">
      <w:pPr>
        <w:pStyle w:val="Contedodamoldura"/>
        <w:spacing w:after="0" w:line="100" w:lineRule="atLeast"/>
      </w:pPr>
    </w:p>
    <w:p w:rsidR="009B2104" w:rsidRDefault="009B2104">
      <w:pPr>
        <w:pStyle w:val="Contedodamoldura"/>
        <w:spacing w:after="0" w:line="100" w:lineRule="atLeast"/>
      </w:pPr>
    </w:p>
    <w:p w:rsidR="009B2104" w:rsidRDefault="009B2104">
      <w:pPr>
        <w:pStyle w:val="Contedodamoldura"/>
        <w:spacing w:after="0" w:line="100" w:lineRule="atLeast"/>
      </w:pPr>
    </w:p>
    <w:p w:rsidR="009B2104" w:rsidRDefault="009B2104">
      <w:pPr>
        <w:pStyle w:val="Contedodamoldura"/>
        <w:spacing w:after="0" w:line="100" w:lineRule="atLeast"/>
      </w:pPr>
    </w:p>
    <w:p w:rsidR="009B2104" w:rsidRDefault="009B2104">
      <w:pPr>
        <w:pStyle w:val="Contedodamoldura"/>
        <w:spacing w:after="0" w:line="100" w:lineRule="atLeast"/>
      </w:pPr>
    </w:p>
    <w:p w:rsidR="009B2104" w:rsidRDefault="009B2104">
      <w:pPr>
        <w:pStyle w:val="Contedodamoldura"/>
        <w:spacing w:after="0" w:line="100" w:lineRule="atLeast"/>
      </w:pPr>
    </w:p>
    <w:p w:rsidR="009B2104" w:rsidRDefault="009B2104">
      <w:pPr>
        <w:pStyle w:val="Contedodamoldura"/>
        <w:spacing w:after="0" w:line="100" w:lineRule="atLeast"/>
      </w:pPr>
    </w:p>
    <w:p w:rsidR="009B2104" w:rsidRDefault="009B2104">
      <w:pPr>
        <w:pStyle w:val="Contedodamoldura"/>
        <w:spacing w:after="0" w:line="100" w:lineRule="atLeast"/>
      </w:pPr>
    </w:p>
    <w:p w:rsidR="009B2104" w:rsidRDefault="009B2104">
      <w:pPr>
        <w:pStyle w:val="Contedodamoldura"/>
        <w:spacing w:after="0" w:line="100" w:lineRule="atLeast"/>
      </w:pPr>
    </w:p>
    <w:p w:rsidR="009B2104" w:rsidRDefault="009B2104">
      <w:pPr>
        <w:pStyle w:val="Contedodamoldura"/>
        <w:spacing w:after="0" w:line="100" w:lineRule="atLeast"/>
      </w:pPr>
    </w:p>
    <w:p w:rsidR="009B2104" w:rsidRDefault="009B2104">
      <w:pPr>
        <w:pStyle w:val="Contedodamoldura"/>
        <w:spacing w:after="0" w:line="100" w:lineRule="atLeast"/>
      </w:pPr>
    </w:p>
    <w:p w:rsidR="009B2104" w:rsidRDefault="009B2104">
      <w:pPr>
        <w:pStyle w:val="Contedodamoldura"/>
        <w:spacing w:after="0" w:line="100" w:lineRule="atLeast"/>
      </w:pPr>
    </w:p>
    <w:p w:rsidR="009B2104" w:rsidRDefault="009B2104">
      <w:pPr>
        <w:pStyle w:val="Contedodamoldura"/>
        <w:spacing w:after="0" w:line="100" w:lineRule="atLeast"/>
      </w:pPr>
    </w:p>
    <w:p w:rsidR="009B2104" w:rsidRDefault="009B2104">
      <w:pPr>
        <w:pStyle w:val="Contedodamoldura"/>
        <w:spacing w:after="0" w:line="100" w:lineRule="atLeast"/>
      </w:pPr>
    </w:p>
    <w:p w:rsidR="009B2104" w:rsidRDefault="009B2104">
      <w:pPr>
        <w:pStyle w:val="Contedodamoldura"/>
        <w:spacing w:after="0" w:line="100" w:lineRule="atLeast"/>
      </w:pPr>
    </w:p>
    <w:p w:rsidR="009B2104" w:rsidRDefault="009B2104">
      <w:pPr>
        <w:pStyle w:val="Contedodamoldura"/>
        <w:spacing w:after="0" w:line="100" w:lineRule="atLeast"/>
      </w:pPr>
    </w:p>
    <w:p w:rsidR="009B2104" w:rsidRDefault="009B2104">
      <w:pPr>
        <w:pStyle w:val="Contedodamoldura"/>
        <w:spacing w:after="0" w:line="100" w:lineRule="atLeast"/>
      </w:pPr>
    </w:p>
    <w:p w:rsidR="009B2104" w:rsidRDefault="009B2104">
      <w:pPr>
        <w:pStyle w:val="Contedodamoldura"/>
        <w:spacing w:after="0" w:line="100" w:lineRule="atLeast"/>
      </w:pPr>
    </w:p>
    <w:p w:rsidR="009B2104" w:rsidRDefault="009B2104">
      <w:pPr>
        <w:pStyle w:val="Contedodamoldura"/>
        <w:spacing w:after="0" w:line="100" w:lineRule="atLeast"/>
      </w:pPr>
    </w:p>
    <w:p w:rsidR="009B2104" w:rsidRDefault="009B2104">
      <w:pPr>
        <w:pStyle w:val="Contedodamoldura"/>
        <w:spacing w:after="0" w:line="100" w:lineRule="atLeast"/>
      </w:pPr>
    </w:p>
    <w:p w:rsidR="009B2104" w:rsidRDefault="009B2104">
      <w:pPr>
        <w:pStyle w:val="Contedodamoldura"/>
        <w:spacing w:after="0" w:line="100" w:lineRule="atLeast"/>
      </w:pPr>
    </w:p>
    <w:p w:rsidR="009B2104" w:rsidRDefault="009B2104">
      <w:pPr>
        <w:pStyle w:val="Contedodamoldura"/>
        <w:spacing w:after="0" w:line="100" w:lineRule="atLeast"/>
      </w:pPr>
    </w:p>
    <w:p w:rsidR="009B2104" w:rsidRDefault="009B2104">
      <w:pPr>
        <w:pStyle w:val="Contedodamoldura"/>
        <w:spacing w:after="0" w:line="100" w:lineRule="atLeast"/>
      </w:pPr>
    </w:p>
    <w:p w:rsidR="009B2104" w:rsidRDefault="009B2104">
      <w:pPr>
        <w:pStyle w:val="Contedodamoldura"/>
        <w:spacing w:after="0" w:line="100" w:lineRule="atLeast"/>
      </w:pPr>
    </w:p>
    <w:p w:rsidR="009B2104" w:rsidRDefault="009B2104">
      <w:pPr>
        <w:pStyle w:val="Contedodamoldura"/>
        <w:spacing w:after="0" w:line="100" w:lineRule="atLeast"/>
      </w:pPr>
    </w:p>
    <w:p w:rsidR="009B2104" w:rsidRDefault="009B2104">
      <w:pPr>
        <w:pStyle w:val="Contedodamoldura"/>
        <w:spacing w:after="0" w:line="100" w:lineRule="atLeast"/>
      </w:pPr>
    </w:p>
    <w:p w:rsidR="009B2104" w:rsidRDefault="009B2104">
      <w:pPr>
        <w:pStyle w:val="Contedodamoldura"/>
        <w:spacing w:after="0" w:line="100" w:lineRule="atLeast"/>
      </w:pPr>
    </w:p>
    <w:p w:rsidR="009B2104" w:rsidRDefault="009B2104">
      <w:pPr>
        <w:pStyle w:val="Contedodamoldura"/>
        <w:spacing w:after="0" w:line="100" w:lineRule="atLeast"/>
      </w:pPr>
    </w:p>
    <w:p w:rsidR="009B2104" w:rsidRDefault="009B2104">
      <w:pPr>
        <w:pStyle w:val="Contedodamoldura"/>
        <w:spacing w:after="0" w:line="100" w:lineRule="atLeast"/>
      </w:pPr>
    </w:p>
    <w:p w:rsidR="009B2104" w:rsidRDefault="009B2104">
      <w:pPr>
        <w:pStyle w:val="Contedodamoldura"/>
        <w:spacing w:after="0" w:line="100" w:lineRule="atLeast"/>
      </w:pPr>
    </w:p>
    <w:p w:rsidR="009B2104" w:rsidRDefault="009B2104">
      <w:pPr>
        <w:pStyle w:val="Contedodamoldura"/>
        <w:spacing w:after="0" w:line="100" w:lineRule="atLeast"/>
      </w:pPr>
    </w:p>
    <w:p w:rsidR="009B2104" w:rsidRDefault="009B2104">
      <w:pPr>
        <w:pStyle w:val="Contedodamoldura"/>
        <w:spacing w:after="0" w:line="100" w:lineRule="atLeast"/>
      </w:pPr>
    </w:p>
    <w:p w:rsidR="009B2104" w:rsidRDefault="009B2104">
      <w:pPr>
        <w:pStyle w:val="Contedodamoldura"/>
        <w:spacing w:after="0" w:line="100" w:lineRule="atLeast"/>
      </w:pPr>
    </w:p>
    <w:p w:rsidR="009B2104" w:rsidRDefault="009B2104">
      <w:pPr>
        <w:pStyle w:val="Contedodamoldura"/>
        <w:spacing w:after="0" w:line="100" w:lineRule="atLeast"/>
      </w:pPr>
    </w:p>
    <w:p w:rsidR="009B2104" w:rsidRDefault="009B2104">
      <w:pPr>
        <w:pStyle w:val="Contedodamoldura"/>
        <w:spacing w:after="0" w:line="100" w:lineRule="atLeast"/>
      </w:pPr>
    </w:p>
    <w:p w:rsidR="009B2104" w:rsidRDefault="009B2104">
      <w:pPr>
        <w:pStyle w:val="Contedodamoldura"/>
        <w:spacing w:after="0" w:line="100" w:lineRule="atLeast"/>
      </w:pPr>
    </w:p>
    <w:p w:rsidR="009B2104" w:rsidRDefault="009B2104">
      <w:pPr>
        <w:pStyle w:val="Contedodamoldura"/>
        <w:spacing w:after="0" w:line="100" w:lineRule="atLeast"/>
      </w:pPr>
    </w:p>
    <w:p w:rsidR="009B2104" w:rsidRDefault="009B2104">
      <w:pPr>
        <w:pStyle w:val="Contedodamoldura"/>
        <w:spacing w:after="0" w:line="100" w:lineRule="atLeast"/>
      </w:pPr>
    </w:p>
    <w:p w:rsidR="009B2104" w:rsidRDefault="009B2104">
      <w:pPr>
        <w:pStyle w:val="Contedodamoldura"/>
        <w:spacing w:after="0" w:line="100" w:lineRule="atLeast"/>
      </w:pPr>
    </w:p>
    <w:p w:rsidR="009B2104" w:rsidRDefault="009B2104">
      <w:pPr>
        <w:pStyle w:val="Contedodamoldura"/>
        <w:spacing w:after="0" w:line="100" w:lineRule="atLeast"/>
      </w:pPr>
    </w:p>
    <w:p w:rsidR="009B2104" w:rsidRDefault="009B2104">
      <w:pPr>
        <w:pStyle w:val="Contedodamoldura"/>
        <w:spacing w:after="0" w:line="100" w:lineRule="atLeast"/>
      </w:pPr>
    </w:p>
    <w:p w:rsidR="009B2104" w:rsidRDefault="009B2104">
      <w:pPr>
        <w:pStyle w:val="Contedodamoldura"/>
        <w:spacing w:after="0" w:line="100" w:lineRule="atLeast"/>
      </w:pPr>
    </w:p>
    <w:sectPr w:rsidR="009B2104" w:rsidSect="0008721D">
      <w:type w:val="continuous"/>
      <w:pgSz w:w="11906" w:h="16838"/>
      <w:pgMar w:top="993" w:right="1133" w:bottom="1417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iberation 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238A2"/>
    <w:multiLevelType w:val="multilevel"/>
    <w:tmpl w:val="FFFFFFFF"/>
    <w:lvl w:ilvl="0">
      <w:start w:val="1"/>
      <w:numFmt w:val="decimal"/>
      <w:lvlText w:val="%1-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7F85277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4E4A"/>
    <w:rsid w:val="0008721D"/>
    <w:rsid w:val="002C5DFA"/>
    <w:rsid w:val="00491DBF"/>
    <w:rsid w:val="00676A27"/>
    <w:rsid w:val="00714E4A"/>
    <w:rsid w:val="009B2104"/>
    <w:rsid w:val="00A11360"/>
    <w:rsid w:val="00B90483"/>
    <w:rsid w:val="00F12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dro">
    <w:name w:val="Padrão"/>
    <w:uiPriority w:val="99"/>
    <w:rsid w:val="00714E4A"/>
    <w:pPr>
      <w:suppressAutoHyphens/>
      <w:spacing w:after="200" w:line="276" w:lineRule="auto"/>
    </w:pPr>
    <w:rPr>
      <w:rFonts w:cs="Calibri"/>
      <w:lang w:eastAsia="en-US"/>
    </w:rPr>
  </w:style>
  <w:style w:type="character" w:customStyle="1" w:styleId="TextodebaloChar">
    <w:name w:val="Texto de balão Char"/>
    <w:basedOn w:val="DefaultParagraphFont"/>
    <w:uiPriority w:val="99"/>
    <w:rsid w:val="00714E4A"/>
    <w:rPr>
      <w:rFonts w:ascii="Tahoma" w:hAnsi="Tahoma" w:cs="Tahoma"/>
      <w:sz w:val="16"/>
      <w:szCs w:val="16"/>
    </w:rPr>
  </w:style>
  <w:style w:type="paragraph" w:styleId="Title">
    <w:name w:val="Title"/>
    <w:basedOn w:val="Padro"/>
    <w:next w:val="Corpodotexto"/>
    <w:link w:val="TitleChar"/>
    <w:uiPriority w:val="99"/>
    <w:qFormat/>
    <w:rsid w:val="00714E4A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15651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rpodotexto">
    <w:name w:val="Corpo do texto"/>
    <w:basedOn w:val="Padro"/>
    <w:uiPriority w:val="99"/>
    <w:rsid w:val="00714E4A"/>
    <w:pPr>
      <w:spacing w:after="120"/>
    </w:pPr>
  </w:style>
  <w:style w:type="paragraph" w:styleId="List">
    <w:name w:val="List"/>
    <w:basedOn w:val="Corpodotexto"/>
    <w:uiPriority w:val="99"/>
    <w:rsid w:val="00714E4A"/>
    <w:rPr>
      <w:rFonts w:cs="Lohit Hindi"/>
    </w:rPr>
  </w:style>
  <w:style w:type="paragraph" w:styleId="Caption">
    <w:name w:val="caption"/>
    <w:basedOn w:val="Padro"/>
    <w:uiPriority w:val="99"/>
    <w:qFormat/>
    <w:rsid w:val="00714E4A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Padro"/>
    <w:uiPriority w:val="99"/>
    <w:rsid w:val="00714E4A"/>
    <w:pPr>
      <w:suppressLineNumbers/>
    </w:pPr>
    <w:rPr>
      <w:rFonts w:cs="Lohit Hindi"/>
    </w:rPr>
  </w:style>
  <w:style w:type="paragraph" w:styleId="NormalWeb">
    <w:name w:val="Normal (Web)"/>
    <w:basedOn w:val="Padro"/>
    <w:uiPriority w:val="99"/>
    <w:rsid w:val="00714E4A"/>
    <w:pPr>
      <w:spacing w:before="100" w:after="100" w:line="100" w:lineRule="atLeast"/>
    </w:pPr>
    <w:rPr>
      <w:rFonts w:ascii="Times New Roman" w:hAnsi="Times New Roman" w:cs="Times New Roman"/>
      <w:sz w:val="24"/>
      <w:szCs w:val="24"/>
      <w:lang w:eastAsia="pt-BR"/>
    </w:rPr>
  </w:style>
  <w:style w:type="paragraph" w:styleId="BalloonText">
    <w:name w:val="Balloon Text"/>
    <w:basedOn w:val="Padro"/>
    <w:link w:val="BalloonTextChar"/>
    <w:uiPriority w:val="99"/>
    <w:rsid w:val="00714E4A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51D"/>
    <w:rPr>
      <w:rFonts w:ascii="Times New Roman" w:hAnsi="Times New Roman"/>
      <w:sz w:val="0"/>
      <w:szCs w:val="0"/>
    </w:rPr>
  </w:style>
  <w:style w:type="paragraph" w:styleId="ListParagraph">
    <w:name w:val="List Paragraph"/>
    <w:basedOn w:val="Padro"/>
    <w:uiPriority w:val="99"/>
    <w:qFormat/>
    <w:rsid w:val="00714E4A"/>
    <w:pPr>
      <w:ind w:left="720"/>
      <w:contextualSpacing/>
    </w:pPr>
  </w:style>
  <w:style w:type="paragraph" w:customStyle="1" w:styleId="Contedodamoldura">
    <w:name w:val="Conteúdo da moldura"/>
    <w:basedOn w:val="Corpodotexto"/>
    <w:uiPriority w:val="99"/>
    <w:rsid w:val="00714E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350</Words>
  <Characters>1895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Escola: E</dc:title>
  <dc:subject/>
  <dc:creator>Auros</dc:creator>
  <cp:keywords/>
  <dc:description/>
  <cp:lastModifiedBy>aluno</cp:lastModifiedBy>
  <cp:revision>2</cp:revision>
  <cp:lastPrinted>2013-05-13T17:42:00Z</cp:lastPrinted>
  <dcterms:created xsi:type="dcterms:W3CDTF">2013-05-13T18:44:00Z</dcterms:created>
  <dcterms:modified xsi:type="dcterms:W3CDTF">2013-05-13T18:44:00Z</dcterms:modified>
</cp:coreProperties>
</file>