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6" w:rsidRPr="000C4295" w:rsidRDefault="002D6DE6" w:rsidP="00383547">
      <w:pPr>
        <w:ind w:firstLine="708"/>
        <w:rPr>
          <w:b/>
          <w:sz w:val="20"/>
          <w:szCs w:val="20"/>
        </w:rPr>
      </w:pPr>
      <w:r w:rsidRPr="000C4295">
        <w:rPr>
          <w:b/>
          <w:sz w:val="20"/>
          <w:szCs w:val="20"/>
        </w:rPr>
        <w:t>Escola:</w:t>
      </w:r>
    </w:p>
    <w:p w:rsidR="002D6DE6" w:rsidRPr="000C4295" w:rsidRDefault="002D6DE6" w:rsidP="00383547">
      <w:pPr>
        <w:ind w:firstLine="708"/>
        <w:rPr>
          <w:b/>
          <w:sz w:val="20"/>
          <w:szCs w:val="20"/>
        </w:rPr>
      </w:pPr>
      <w:r w:rsidRPr="000C4295">
        <w:rPr>
          <w:b/>
          <w:sz w:val="20"/>
          <w:szCs w:val="20"/>
        </w:rPr>
        <w:t>Nome:</w:t>
      </w:r>
    </w:p>
    <w:p w:rsidR="002D6DE6" w:rsidRPr="000C4295" w:rsidRDefault="002D6DE6" w:rsidP="00383547">
      <w:pPr>
        <w:ind w:firstLine="708"/>
        <w:rPr>
          <w:b/>
          <w:sz w:val="20"/>
          <w:szCs w:val="20"/>
        </w:rPr>
      </w:pPr>
      <w:r w:rsidRPr="000C4295">
        <w:rPr>
          <w:b/>
          <w:sz w:val="20"/>
          <w:szCs w:val="20"/>
        </w:rPr>
        <w:t>Série:</w:t>
      </w:r>
    </w:p>
    <w:p w:rsidR="002D6DE6" w:rsidRDefault="002D6DE6" w:rsidP="00383547">
      <w:pPr>
        <w:rPr>
          <w:rFonts w:ascii="Calibri" w:hAnsi="Calibri"/>
          <w:sz w:val="20"/>
          <w:szCs w:val="20"/>
        </w:rPr>
      </w:pPr>
    </w:p>
    <w:p w:rsidR="002D6DE6" w:rsidRPr="00E5373F" w:rsidRDefault="002D6DE6" w:rsidP="00383547">
      <w:pPr>
        <w:pStyle w:val="Footer"/>
        <w:tabs>
          <w:tab w:val="clear" w:pos="4419"/>
          <w:tab w:val="clear" w:pos="8838"/>
        </w:tabs>
        <w:jc w:val="center"/>
        <w:rPr>
          <w:rFonts w:ascii="Calibri" w:hAnsi="Calibri" w:cs="Lucida Sans Unicode"/>
          <w:b/>
          <w:sz w:val="24"/>
          <w:szCs w:val="24"/>
        </w:rPr>
      </w:pPr>
      <w:r w:rsidRPr="00E5373F">
        <w:rPr>
          <w:rFonts w:ascii="Calibri" w:hAnsi="Calibri" w:cs="Lucida Sans Unicode"/>
          <w:b/>
          <w:sz w:val="24"/>
          <w:szCs w:val="24"/>
        </w:rPr>
        <w:t xml:space="preserve">Velocidade no tubo </w:t>
      </w:r>
    </w:p>
    <w:p w:rsidR="002D6DE6" w:rsidRPr="00E5373F" w:rsidRDefault="002D6DE6" w:rsidP="00383547">
      <w:pPr>
        <w:pStyle w:val="Footer"/>
        <w:tabs>
          <w:tab w:val="clear" w:pos="4419"/>
          <w:tab w:val="clear" w:pos="8838"/>
        </w:tabs>
        <w:rPr>
          <w:rFonts w:ascii="Calibri" w:hAnsi="Calibri" w:cs="Lucida Sans Unicode"/>
          <w:b/>
          <w:sz w:val="24"/>
          <w:szCs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margin-left:216.75pt;margin-top:8.85pt;width:96.1pt;height:113.45pt;z-index:251655680;visibility:visible;mso-wrap-distance-left:9.05pt;mso-wrap-distance-right:9.05pt" filled="t">
            <v:imagedata r:id="rId4" o:title=""/>
            <w10:wrap type="square" side="right"/>
          </v:shape>
        </w:pic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b/>
          <w:sz w:val="20"/>
        </w:rPr>
      </w:pPr>
      <w:r w:rsidRPr="00E5373F">
        <w:rPr>
          <w:rFonts w:ascii="Calibri" w:hAnsi="Calibri" w:cs="Arial"/>
          <w:b/>
          <w:sz w:val="20"/>
        </w:rPr>
        <w:t>Material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Tubo de plástica (</w:t>
      </w:r>
      <w:smartTag w:uri="urn:schemas-microsoft-com:office:smarttags" w:element="metricconverter">
        <w:smartTagPr>
          <w:attr w:name="ProductID" w:val="80 cm"/>
        </w:smartTagPr>
        <w:r w:rsidRPr="00E5373F">
          <w:rPr>
            <w:rFonts w:ascii="Calibri" w:hAnsi="Calibri" w:cs="Arial"/>
            <w:sz w:val="20"/>
          </w:rPr>
          <w:t>80 cm</w:t>
        </w:r>
      </w:smartTag>
      <w:r w:rsidRPr="00E5373F">
        <w:rPr>
          <w:rFonts w:ascii="Calibri" w:hAnsi="Calibri" w:cs="Arial"/>
          <w:sz w:val="20"/>
        </w:rPr>
        <w:t xml:space="preserve"> de comprimento, </w:t>
      </w:r>
      <w:smartTag w:uri="urn:schemas-microsoft-com:office:smarttags" w:element="metricconverter">
        <w:smartTagPr>
          <w:attr w:name="ProductID" w:val="1 cm"/>
        </w:smartTagPr>
        <w:r w:rsidRPr="00E5373F">
          <w:rPr>
            <w:rFonts w:ascii="Calibri" w:hAnsi="Calibri" w:cs="Arial"/>
            <w:sz w:val="20"/>
          </w:rPr>
          <w:t>1 cm</w:t>
        </w:r>
      </w:smartTag>
      <w:r w:rsidRPr="00E5373F">
        <w:rPr>
          <w:rFonts w:ascii="Calibri" w:hAnsi="Calibri" w:cs="Arial"/>
          <w:sz w:val="20"/>
        </w:rPr>
        <w:t xml:space="preserve"> de diâmetro), com tampas</w:t>
      </w:r>
      <w:r>
        <w:rPr>
          <w:rFonts w:ascii="Calibri" w:hAnsi="Calibri" w:cs="Arial"/>
          <w:sz w:val="20"/>
        </w:rPr>
        <w:t xml:space="preserve">; 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Óleo</w:t>
      </w:r>
      <w:r>
        <w:rPr>
          <w:rFonts w:ascii="Calibri" w:hAnsi="Calibri" w:cs="Arial"/>
          <w:sz w:val="20"/>
        </w:rPr>
        <w:t>: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  <w:r w:rsidRPr="00E5373F">
        <w:rPr>
          <w:rFonts w:ascii="Calibri" w:hAnsi="Calibri" w:cs="Arial"/>
          <w:sz w:val="20"/>
        </w:rPr>
        <w:t>Esfera de aço</w:t>
      </w:r>
      <w:r>
        <w:rPr>
          <w:rFonts w:ascii="Calibri" w:hAnsi="Calibri" w:cs="Arial"/>
          <w:sz w:val="20"/>
        </w:rPr>
        <w:t xml:space="preserve">; 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Régua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Fita crepe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207E23">
        <w:rPr>
          <w:rFonts w:ascii="Calibri" w:hAnsi="Calibri" w:cs="Arial"/>
          <w:b/>
          <w:szCs w:val="24"/>
        </w:rPr>
        <w:t>Observar o encontro das duas esferas no tubo. Assinalar no gráfico</w:t>
      </w:r>
      <w:r>
        <w:rPr>
          <w:rFonts w:ascii="Calibri" w:hAnsi="Calibri" w:cs="Arial"/>
          <w:sz w:val="20"/>
        </w:rPr>
        <w:t>.</w:t>
      </w:r>
    </w:p>
    <w:p w:rsidR="002D6DE6" w:rsidRDefault="002D6DE6" w:rsidP="00383547">
      <w:pPr>
        <w:pStyle w:val="Recuodecorpodetexto21"/>
        <w:ind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</w:t>
      </w:r>
    </w:p>
    <w:p w:rsidR="002D6DE6" w:rsidRPr="00E5373F" w:rsidRDefault="002D6DE6" w:rsidP="00383547">
      <w:pPr>
        <w:pStyle w:val="Recuodecorpodetexto21"/>
        <w:ind w:firstLine="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               </w:t>
      </w:r>
      <w:r w:rsidRPr="00E5373F">
        <w:rPr>
          <w:rFonts w:ascii="Calibri" w:hAnsi="Calibri" w:cs="Arial"/>
          <w:b/>
          <w:sz w:val="20"/>
        </w:rPr>
        <w:t>Observando e medindo I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Marquem no tubo distâncias </w:t>
      </w:r>
      <w:r w:rsidRPr="00E5373F">
        <w:rPr>
          <w:rFonts w:ascii="Calibri" w:hAnsi="Calibri" w:cs="Arial"/>
          <w:sz w:val="20"/>
        </w:rPr>
        <w:t xml:space="preserve"> com a fita crepe.</w:t>
      </w:r>
    </w:p>
    <w:p w:rsidR="002D6DE6" w:rsidRPr="00E5373F" w:rsidRDefault="002D6DE6" w:rsidP="00383547">
      <w:pPr>
        <w:pStyle w:val="Recuodecorpodetexto21"/>
        <w:ind w:left="708" w:firstLine="0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Inclinem um pouco o tubo, anotem a altura da inclinação e observem o que acontece. Descrevam.</w:t>
      </w:r>
    </w:p>
    <w:p w:rsidR="002D6DE6" w:rsidRPr="00E5373F" w:rsidRDefault="002D6DE6" w:rsidP="00383547">
      <w:pPr>
        <w:pStyle w:val="Recuodecorpodetexto21"/>
        <w:ind w:left="708" w:firstLine="0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 xml:space="preserve">Façam medidas de tempo que a bola </w:t>
      </w:r>
      <w:r>
        <w:rPr>
          <w:rFonts w:ascii="Calibri" w:hAnsi="Calibri" w:cs="Arial"/>
          <w:sz w:val="20"/>
        </w:rPr>
        <w:t>de aço leva para percorrer as distâncias sugeridas</w:t>
      </w:r>
      <w:r w:rsidRPr="00E5373F">
        <w:rPr>
          <w:rFonts w:ascii="Calibri" w:hAnsi="Calibri" w:cs="Arial"/>
          <w:sz w:val="20"/>
        </w:rPr>
        <w:t xml:space="preserve"> e anotem na tabela abaixo. Repitam e anotem novamente na tabela.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Repitam para a bolha de ar.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b/>
          <w:sz w:val="20"/>
        </w:rPr>
      </w:pPr>
    </w:p>
    <w:tbl>
      <w:tblPr>
        <w:tblW w:w="0" w:type="auto"/>
        <w:tblInd w:w="680" w:type="dxa"/>
        <w:tblLayout w:type="fixed"/>
        <w:tblLook w:val="0000"/>
      </w:tblPr>
      <w:tblGrid>
        <w:gridCol w:w="1485"/>
        <w:gridCol w:w="1663"/>
        <w:gridCol w:w="1680"/>
        <w:gridCol w:w="2406"/>
        <w:gridCol w:w="236"/>
        <w:gridCol w:w="1502"/>
      </w:tblGrid>
      <w:tr w:rsidR="002D6DE6" w:rsidRPr="00E5373F" w:rsidTr="00207E23">
        <w:trPr>
          <w:cantSplit/>
          <w:trHeight w:hRule="exact" w:val="822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Distância percorrida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 médio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Velocidade média</w:t>
            </w:r>
          </w:p>
        </w:tc>
      </w:tr>
      <w:tr w:rsidR="002D6DE6" w:rsidRPr="00E5373F" w:rsidTr="00207E23">
        <w:trPr>
          <w:cantSplit/>
          <w:trHeight w:hRule="exact" w:val="905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207E23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207E23">
                <w:rPr>
                  <w:rFonts w:ascii="Calibri" w:hAnsi="Calibri" w:cs="Arial"/>
                  <w:b/>
                  <w:sz w:val="20"/>
                </w:rPr>
                <w:t>30 cm</w:t>
              </w:r>
            </w:smartTag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  <w:p w:rsidR="002D6DE6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  <w:p w:rsidR="002D6DE6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207E23">
        <w:trPr>
          <w:cantSplit/>
          <w:trHeight w:hRule="exact" w:val="73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207E23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207E23">
                <w:rPr>
                  <w:rFonts w:ascii="Calibri" w:hAnsi="Calibri" w:cs="Arial"/>
                  <w:b/>
                  <w:sz w:val="20"/>
                </w:rPr>
                <w:t>50 cm</w:t>
              </w:r>
            </w:smartTag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</w:tbl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Calculem aproximadamente o tempo médio em cada trecho percorrido.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 xml:space="preserve">Agora vocês vão fazer um gráfico de </w:t>
      </w:r>
      <w:r w:rsidRPr="00E5373F">
        <w:rPr>
          <w:rFonts w:ascii="Calibri" w:hAnsi="Calibri" w:cs="Arial"/>
          <w:b/>
          <w:sz w:val="20"/>
        </w:rPr>
        <w:t>distância percorrida</w:t>
      </w:r>
      <w:r w:rsidRPr="00E5373F">
        <w:rPr>
          <w:rFonts w:ascii="Calibri" w:hAnsi="Calibri" w:cs="Arial"/>
          <w:sz w:val="20"/>
        </w:rPr>
        <w:t xml:space="preserve"> como função do </w:t>
      </w:r>
      <w:r w:rsidRPr="00E5373F">
        <w:rPr>
          <w:rFonts w:ascii="Calibri" w:hAnsi="Calibri" w:cs="Arial"/>
          <w:b/>
          <w:sz w:val="20"/>
        </w:rPr>
        <w:t>tempo</w:t>
      </w:r>
      <w:r w:rsidRPr="00E5373F">
        <w:rPr>
          <w:rFonts w:ascii="Calibri" w:hAnsi="Calibri" w:cs="Arial"/>
          <w:sz w:val="20"/>
        </w:rPr>
        <w:t xml:space="preserve">.  Coloquem os pontos no papel 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quadriculado abaixo. Identifiquem os dois eixos, dando-lhes nomes.</w:t>
      </w:r>
      <w:r>
        <w:rPr>
          <w:rFonts w:ascii="Calibri" w:hAnsi="Calibri" w:cs="Arial"/>
          <w:sz w:val="20"/>
        </w:rPr>
        <w:t xml:space="preserve"> GRAFICO I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tbl>
      <w:tblPr>
        <w:tblW w:w="0" w:type="auto"/>
        <w:tblInd w:w="665" w:type="dxa"/>
        <w:tblLayout w:type="fixed"/>
        <w:tblLook w:val="0000"/>
      </w:tblPr>
      <w:tblGrid>
        <w:gridCol w:w="1485"/>
        <w:gridCol w:w="1678"/>
        <w:gridCol w:w="1680"/>
        <w:gridCol w:w="2280"/>
        <w:gridCol w:w="360"/>
        <w:gridCol w:w="1440"/>
      </w:tblGrid>
      <w:tr w:rsidR="002D6DE6" w:rsidRPr="00E5373F" w:rsidTr="00207E23">
        <w:trPr>
          <w:cantSplit/>
          <w:trHeight w:hRule="exact" w:val="793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Distância percorrida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Tempo médio</w:t>
            </w:r>
          </w:p>
        </w:tc>
        <w:tc>
          <w:tcPr>
            <w:tcW w:w="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E5373F">
              <w:rPr>
                <w:rFonts w:ascii="Calibri" w:hAnsi="Calibri" w:cs="Arial"/>
                <w:sz w:val="20"/>
              </w:rPr>
              <w:t>Velocidade média</w:t>
            </w:r>
          </w:p>
        </w:tc>
      </w:tr>
      <w:tr w:rsidR="002D6DE6" w:rsidRPr="00E5373F" w:rsidTr="00207E23">
        <w:trPr>
          <w:cantSplit/>
          <w:trHeight w:hRule="exact" w:val="838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207E23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207E23">
                <w:rPr>
                  <w:rFonts w:ascii="Calibri" w:hAnsi="Calibri" w:cs="Arial"/>
                  <w:b/>
                  <w:szCs w:val="24"/>
                </w:rPr>
                <w:t>30 cm</w:t>
              </w:r>
            </w:smartTag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207E23">
        <w:trPr>
          <w:cantSplit/>
          <w:trHeight w:hRule="exact" w:val="8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207E23" w:rsidRDefault="002D6DE6" w:rsidP="00207E23">
            <w:pPr>
              <w:pStyle w:val="Recuodecorpodetexto21"/>
              <w:snapToGrid w:val="0"/>
              <w:ind w:firstLine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07E23">
                <w:rPr>
                  <w:rFonts w:ascii="Calibri" w:hAnsi="Calibri" w:cs="Arial"/>
                  <w:b/>
                  <w:szCs w:val="24"/>
                </w:rPr>
                <w:t>50 cm</w:t>
              </w:r>
            </w:smartTag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2D6DE6" w:rsidRDefault="002D6DE6" w:rsidP="00383547">
      <w:pPr>
        <w:pStyle w:val="Recuodecorpodetexto21"/>
        <w:jc w:val="center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Calculem aproximadamente o tempo médio em cada trecho percorrido também para a bolha de ar.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 xml:space="preserve">Coloquem os dados para a bolha de ar no papel quadriculado, no </w:t>
      </w:r>
      <w:r w:rsidRPr="00E5373F">
        <w:rPr>
          <w:rFonts w:ascii="Calibri" w:hAnsi="Calibri" w:cs="Arial"/>
          <w:b/>
          <w:sz w:val="20"/>
        </w:rPr>
        <w:t>mesmo</w:t>
      </w:r>
      <w:r w:rsidRPr="00E5373F">
        <w:rPr>
          <w:rFonts w:ascii="Calibri" w:hAnsi="Calibri" w:cs="Arial"/>
          <w:sz w:val="20"/>
        </w:rPr>
        <w:t xml:space="preserve"> gráfico de </w:t>
      </w:r>
      <w:r w:rsidRPr="00E5373F">
        <w:rPr>
          <w:rFonts w:ascii="Calibri" w:hAnsi="Calibri" w:cs="Arial"/>
          <w:b/>
          <w:sz w:val="20"/>
        </w:rPr>
        <w:t>distância percorrida</w:t>
      </w:r>
      <w:r w:rsidRPr="00E5373F">
        <w:rPr>
          <w:rFonts w:ascii="Calibri" w:hAnsi="Calibri" w:cs="Arial"/>
          <w:sz w:val="20"/>
        </w:rPr>
        <w:t xml:space="preserve"> como função do </w:t>
      </w:r>
      <w:r w:rsidRPr="00E5373F">
        <w:rPr>
          <w:rFonts w:ascii="Calibri" w:hAnsi="Calibri" w:cs="Arial"/>
          <w:b/>
          <w:sz w:val="20"/>
        </w:rPr>
        <w:t>tempo</w:t>
      </w:r>
      <w:r w:rsidRPr="00E5373F">
        <w:rPr>
          <w:rFonts w:ascii="Calibri" w:hAnsi="Calibri" w:cs="Arial"/>
          <w:sz w:val="20"/>
        </w:rPr>
        <w:t>. Identifiquem os dois eixos, dando-lhes nomes e colocando as unidades de medida.</w:t>
      </w:r>
      <w:r>
        <w:rPr>
          <w:rFonts w:ascii="Calibri" w:hAnsi="Calibri" w:cs="Arial"/>
          <w:sz w:val="20"/>
        </w:rPr>
        <w:t xml:space="preserve"> GRAFICO II</w:t>
      </w: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Default="002D6DE6" w:rsidP="00503F26">
      <w:pPr>
        <w:pStyle w:val="Recuodecorpodetexto21"/>
        <w:ind w:firstLine="0"/>
        <w:rPr>
          <w:rFonts w:ascii="Calibri" w:hAnsi="Calibri" w:cs="Arial"/>
          <w:sz w:val="20"/>
        </w:rPr>
      </w:pP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503F26">
      <w:pPr>
        <w:pStyle w:val="Recuodecorpodetexto21"/>
        <w:ind w:firstLine="0"/>
        <w:rPr>
          <w:rFonts w:ascii="Calibri" w:hAnsi="Calibri" w:cs="Arial"/>
          <w:sz w:val="20"/>
        </w:rPr>
      </w:pPr>
    </w:p>
    <w:tbl>
      <w:tblPr>
        <w:tblW w:w="0" w:type="auto"/>
        <w:tblInd w:w="1805" w:type="dxa"/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  <w:r>
              <w:rPr>
                <w:noProof/>
                <w:lang w:eastAsia="pt-BR"/>
              </w:rPr>
              <w:pict>
                <v:line id="_x0000_s1027" style="position:absolute;left:0;text-align:left;flip:y;z-index:251657728" from="-8.75pt,-25.9pt" to="-8.75pt,278pt" strokeweight=".26mm">
                  <v:stroke endarrow="block" joinstyle="miter"/>
                </v:line>
              </w:pic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</w:tbl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  <w:r>
        <w:rPr>
          <w:noProof/>
          <w:lang w:eastAsia="pt-BR"/>
        </w:rPr>
        <w:pict>
          <v:line id="_x0000_s1028" style="position:absolute;left:0;text-align:left;flip:y;z-index:251656704;mso-position-horizontal-relative:text;mso-position-vertical-relative:text" from="56.9pt,1.9pt" to="400.75pt,2pt" strokeweight=".26mm">
            <v:stroke endarrow="block" joinstyle="miter"/>
          </v:line>
        </w:pict>
      </w:r>
    </w:p>
    <w:p w:rsidR="002D6DE6" w:rsidRPr="00E5373F" w:rsidRDefault="002D6DE6" w:rsidP="00383547">
      <w:pPr>
        <w:pStyle w:val="Recuodecorpodetexto21"/>
        <w:ind w:firstLine="0"/>
        <w:rPr>
          <w:rFonts w:ascii="Calibri" w:hAnsi="Calibri" w:cs="Arial"/>
          <w:b/>
          <w:sz w:val="20"/>
        </w:rPr>
      </w:pPr>
      <w:r w:rsidRPr="00E5373F">
        <w:rPr>
          <w:rFonts w:ascii="Calibri" w:hAnsi="Calibri" w:cs="Arial"/>
          <w:b/>
          <w:sz w:val="20"/>
        </w:rPr>
        <w:t>Pense nisso</w:t>
      </w:r>
    </w:p>
    <w:p w:rsidR="002D6DE6" w:rsidRPr="00503F26" w:rsidRDefault="002D6DE6" w:rsidP="00383547">
      <w:pPr>
        <w:pStyle w:val="Recuodecorpodetexto21"/>
        <w:ind w:firstLine="0"/>
        <w:rPr>
          <w:rFonts w:ascii="Calibri" w:hAnsi="Calibri" w:cs="Arial"/>
          <w:sz w:val="20"/>
        </w:rPr>
      </w:pPr>
      <w:r w:rsidRPr="00E5373F">
        <w:rPr>
          <w:rFonts w:ascii="Calibri" w:hAnsi="Calibri" w:cs="Arial"/>
          <w:sz w:val="20"/>
        </w:rPr>
        <w:t>.</w:t>
      </w:r>
      <w:r w:rsidRPr="00207E23">
        <w:rPr>
          <w:rFonts w:ascii="Calibri" w:hAnsi="Calibri" w:cs="Arial"/>
          <w:b/>
          <w:szCs w:val="24"/>
        </w:rPr>
        <w:t>Qual dos dois, a bola ou a bolha, tem maior velocidade? Como isso aparece no seu gráfico.</w:t>
      </w: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ind w:firstLine="0"/>
        <w:rPr>
          <w:rFonts w:ascii="Calibri" w:hAnsi="Calibri" w:cs="Arial"/>
          <w:b/>
          <w:sz w:val="20"/>
        </w:rPr>
      </w:pPr>
      <w:r w:rsidRPr="00E5373F">
        <w:rPr>
          <w:rFonts w:ascii="Calibri" w:hAnsi="Calibri" w:cs="Arial"/>
          <w:b/>
          <w:sz w:val="20"/>
        </w:rPr>
        <w:t>Observando e medindo II</w:t>
      </w:r>
    </w:p>
    <w:p w:rsidR="002D6DE6" w:rsidRPr="00503F26" w:rsidRDefault="002D6DE6" w:rsidP="00383547">
      <w:pPr>
        <w:pStyle w:val="Recuodecorpodetexto21"/>
        <w:ind w:firstLine="0"/>
        <w:rPr>
          <w:rFonts w:ascii="Calibri" w:hAnsi="Calibri" w:cs="Arial"/>
          <w:b/>
          <w:szCs w:val="24"/>
        </w:rPr>
      </w:pPr>
      <w:r w:rsidRPr="00503F26">
        <w:rPr>
          <w:rFonts w:ascii="Calibri" w:hAnsi="Calibri" w:cs="Arial"/>
          <w:b/>
          <w:szCs w:val="24"/>
        </w:rPr>
        <w:t xml:space="preserve">Calculem a velocidade média da bola, em cada um dos trechos, e coloquem na tabela. Façam o mesmo para a bolha. </w:t>
      </w:r>
    </w:p>
    <w:p w:rsidR="002D6DE6" w:rsidRPr="00503F26" w:rsidRDefault="002D6DE6" w:rsidP="00383547">
      <w:pPr>
        <w:pStyle w:val="Recuodecorpodetexto21"/>
        <w:rPr>
          <w:rFonts w:ascii="Calibri" w:hAnsi="Calibri" w:cs="Arial"/>
          <w:b/>
          <w:szCs w:val="24"/>
        </w:rPr>
      </w:pPr>
    </w:p>
    <w:p w:rsidR="002D6DE6" w:rsidRPr="00E5373F" w:rsidRDefault="002D6DE6" w:rsidP="00383547">
      <w:pPr>
        <w:pStyle w:val="Recuodecorpodetexto21"/>
        <w:ind w:firstLine="0"/>
        <w:rPr>
          <w:rFonts w:ascii="Calibri" w:hAnsi="Calibri" w:cs="Arial"/>
          <w:b/>
          <w:sz w:val="20"/>
        </w:rPr>
      </w:pPr>
      <w:r w:rsidRPr="00E5373F">
        <w:rPr>
          <w:rFonts w:ascii="Calibri" w:hAnsi="Calibri" w:cs="Arial"/>
          <w:b/>
          <w:sz w:val="20"/>
        </w:rPr>
        <w:t>Discutam e analisem</w:t>
      </w:r>
    </w:p>
    <w:p w:rsidR="002D6DE6" w:rsidRPr="00503F26" w:rsidRDefault="002D6DE6" w:rsidP="00383547">
      <w:pPr>
        <w:pStyle w:val="Recuodecorpodetexto21"/>
        <w:ind w:firstLine="0"/>
        <w:rPr>
          <w:rFonts w:ascii="Calibri" w:hAnsi="Calibri" w:cs="Arial"/>
          <w:b/>
          <w:szCs w:val="24"/>
        </w:rPr>
      </w:pPr>
      <w:r w:rsidRPr="00503F26">
        <w:rPr>
          <w:rFonts w:ascii="Calibri" w:hAnsi="Calibri" w:cs="Arial"/>
          <w:b/>
          <w:szCs w:val="24"/>
        </w:rPr>
        <w:t>Como vocês esperam que seja um gráfico da velocidade em função do tempo?</w:t>
      </w:r>
    </w:p>
    <w:p w:rsidR="002D6DE6" w:rsidRPr="00503F26" w:rsidRDefault="002D6DE6" w:rsidP="00383547">
      <w:pPr>
        <w:pStyle w:val="Recuodecorpodetexto21"/>
        <w:ind w:firstLine="0"/>
        <w:rPr>
          <w:rFonts w:ascii="Calibri" w:hAnsi="Calibri" w:cs="Arial"/>
          <w:b/>
          <w:szCs w:val="24"/>
        </w:rPr>
      </w:pPr>
      <w:r>
        <w:rPr>
          <w:noProof/>
          <w:lang w:eastAsia="pt-BR"/>
        </w:rPr>
        <w:pict>
          <v:line id="_x0000_s1029" style="position:absolute;left:0;text-align:left;flip:y;z-index:251659776" from="172pt,12.95pt" to="172pt,296.95pt" strokeweight=".26mm">
            <v:stroke endarrow="block" joinstyle="miter"/>
          </v:line>
        </w:pict>
      </w:r>
      <w:r w:rsidRPr="00503F26">
        <w:rPr>
          <w:rFonts w:ascii="Calibri" w:hAnsi="Calibri" w:cs="Arial"/>
          <w:b/>
          <w:szCs w:val="24"/>
        </w:rPr>
        <w:t xml:space="preserve">Coloquem os dados da velocidade da bola, no papel quadriculado abaixo, e verifiquem se a resposta que deram está correta. Repitam para a bolha e comentem.  </w:t>
      </w:r>
    </w:p>
    <w:p w:rsidR="002D6DE6" w:rsidRDefault="002D6DE6" w:rsidP="00383547">
      <w:pPr>
        <w:pStyle w:val="Recuodecorpodetexto21"/>
        <w:ind w:firstLine="0"/>
        <w:rPr>
          <w:rFonts w:ascii="Calibri" w:hAnsi="Calibri" w:cs="Arial"/>
          <w:sz w:val="20"/>
        </w:rPr>
      </w:pPr>
    </w:p>
    <w:tbl>
      <w:tblPr>
        <w:tblpPr w:leftFromText="141" w:rightFromText="141" w:vertAnchor="text" w:horzAnchor="page" w:tblpX="4483" w:tblpY="97"/>
        <w:tblW w:w="0" w:type="auto"/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  <w:tr w:rsidR="002D6DE6" w:rsidRPr="00E5373F" w:rsidTr="00C72DA3">
        <w:trPr>
          <w:trHeight w:hRule="exact" w:val="17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E6" w:rsidRPr="00E5373F" w:rsidRDefault="002D6DE6" w:rsidP="00C72DA3">
            <w:pPr>
              <w:pStyle w:val="Recuodecorpodetexto21"/>
              <w:snapToGrid w:val="0"/>
              <w:ind w:firstLine="0"/>
              <w:rPr>
                <w:rFonts w:ascii="Calibri" w:hAnsi="Calibri" w:cs="Arial"/>
                <w:sz w:val="20"/>
              </w:rPr>
            </w:pPr>
          </w:p>
        </w:tc>
      </w:tr>
    </w:tbl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Pr="00E5373F" w:rsidRDefault="002D6DE6" w:rsidP="00383547">
      <w:pPr>
        <w:pStyle w:val="Recuodecorpodetexto21"/>
        <w:rPr>
          <w:rFonts w:ascii="Calibri" w:hAnsi="Calibri" w:cs="Arial"/>
          <w:sz w:val="20"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9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  <w:r>
        <w:rPr>
          <w:noProof/>
          <w:lang w:eastAsia="pt-BR"/>
        </w:rPr>
        <w:pict>
          <v:line id="_x0000_s1030" style="position:absolute;left:0;text-align:left;flip:y;z-index:251658752" from="144.65pt,7.15pt" to="488.5pt,7.25pt" strokeweight=".26mm">
            <v:stroke endarrow="block" joinstyle="miter"/>
          </v:line>
        </w:pict>
      </w:r>
    </w:p>
    <w:p w:rsidR="002D6DE6" w:rsidRDefault="002D6DE6" w:rsidP="00383547">
      <w:pPr>
        <w:pStyle w:val="Footer"/>
        <w:tabs>
          <w:tab w:val="clear" w:pos="4419"/>
          <w:tab w:val="clear" w:pos="8838"/>
        </w:tabs>
        <w:ind w:firstLine="708"/>
        <w:rPr>
          <w:rFonts w:ascii="Calibri" w:hAnsi="Calibri" w:cs="Arial"/>
          <w:b/>
        </w:rPr>
      </w:pPr>
    </w:p>
    <w:p w:rsidR="002D6DE6" w:rsidRDefault="002D6DE6" w:rsidP="00383547">
      <w:r w:rsidRPr="00E5373F">
        <w:rPr>
          <w:rFonts w:ascii="Calibri" w:hAnsi="Calibri" w:cs="Arial"/>
          <w:b/>
        </w:rPr>
        <w:t>Pense nisso</w:t>
      </w:r>
      <w:r>
        <w:rPr>
          <w:rFonts w:ascii="Calibri" w:hAnsi="Calibri" w:cs="Arial"/>
          <w:b/>
        </w:rPr>
        <w:t xml:space="preserve">  </w:t>
      </w:r>
      <w:r w:rsidRPr="00E5373F">
        <w:rPr>
          <w:rFonts w:ascii="Calibri" w:hAnsi="Calibri"/>
        </w:rPr>
        <w:t>Comparem os dois gráficos. O que há de diferente? O que há de comum?</w:t>
      </w:r>
    </w:p>
    <w:sectPr w:rsidR="002D6DE6" w:rsidSect="0038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547"/>
    <w:rsid w:val="00056BBF"/>
    <w:rsid w:val="0007311A"/>
    <w:rsid w:val="00082E7D"/>
    <w:rsid w:val="000C4295"/>
    <w:rsid w:val="000C4BF8"/>
    <w:rsid w:val="000C5DCE"/>
    <w:rsid w:val="000D45B0"/>
    <w:rsid w:val="000E4663"/>
    <w:rsid w:val="001201E2"/>
    <w:rsid w:val="00140883"/>
    <w:rsid w:val="001540E8"/>
    <w:rsid w:val="001605F6"/>
    <w:rsid w:val="001B1690"/>
    <w:rsid w:val="001C341D"/>
    <w:rsid w:val="00206BC9"/>
    <w:rsid w:val="00207E23"/>
    <w:rsid w:val="00214CF9"/>
    <w:rsid w:val="0024544D"/>
    <w:rsid w:val="00266F61"/>
    <w:rsid w:val="00285A15"/>
    <w:rsid w:val="002B150F"/>
    <w:rsid w:val="002B2719"/>
    <w:rsid w:val="002D6DE6"/>
    <w:rsid w:val="002E174C"/>
    <w:rsid w:val="002F6668"/>
    <w:rsid w:val="00301451"/>
    <w:rsid w:val="00342458"/>
    <w:rsid w:val="00360F70"/>
    <w:rsid w:val="003732A1"/>
    <w:rsid w:val="00374D5D"/>
    <w:rsid w:val="00383547"/>
    <w:rsid w:val="00393743"/>
    <w:rsid w:val="0039616E"/>
    <w:rsid w:val="003D3588"/>
    <w:rsid w:val="00414713"/>
    <w:rsid w:val="00414787"/>
    <w:rsid w:val="00464382"/>
    <w:rsid w:val="00464ED3"/>
    <w:rsid w:val="004A1582"/>
    <w:rsid w:val="004C7A1A"/>
    <w:rsid w:val="004D154A"/>
    <w:rsid w:val="004E7782"/>
    <w:rsid w:val="004F71F2"/>
    <w:rsid w:val="00503F26"/>
    <w:rsid w:val="0051134C"/>
    <w:rsid w:val="005E1227"/>
    <w:rsid w:val="005F22E7"/>
    <w:rsid w:val="00630C6C"/>
    <w:rsid w:val="006514F3"/>
    <w:rsid w:val="0069221F"/>
    <w:rsid w:val="006B0DB4"/>
    <w:rsid w:val="006D2EC7"/>
    <w:rsid w:val="006F4A4C"/>
    <w:rsid w:val="00712C37"/>
    <w:rsid w:val="00734A1C"/>
    <w:rsid w:val="0075070F"/>
    <w:rsid w:val="0076101F"/>
    <w:rsid w:val="0077238D"/>
    <w:rsid w:val="0077325E"/>
    <w:rsid w:val="007A2623"/>
    <w:rsid w:val="007B4212"/>
    <w:rsid w:val="007C5653"/>
    <w:rsid w:val="007E4EE5"/>
    <w:rsid w:val="0083799B"/>
    <w:rsid w:val="008A692D"/>
    <w:rsid w:val="008B6398"/>
    <w:rsid w:val="00902E9C"/>
    <w:rsid w:val="0092432D"/>
    <w:rsid w:val="00933855"/>
    <w:rsid w:val="00944336"/>
    <w:rsid w:val="00957CEE"/>
    <w:rsid w:val="0097479D"/>
    <w:rsid w:val="00986D69"/>
    <w:rsid w:val="00995447"/>
    <w:rsid w:val="009F39E6"/>
    <w:rsid w:val="00A24586"/>
    <w:rsid w:val="00A2647A"/>
    <w:rsid w:val="00A640ED"/>
    <w:rsid w:val="00A82C22"/>
    <w:rsid w:val="00AA1FF5"/>
    <w:rsid w:val="00AA3980"/>
    <w:rsid w:val="00AA4A63"/>
    <w:rsid w:val="00AB4469"/>
    <w:rsid w:val="00AB6FE0"/>
    <w:rsid w:val="00AE37CD"/>
    <w:rsid w:val="00AE6495"/>
    <w:rsid w:val="00AF0BCD"/>
    <w:rsid w:val="00B14D69"/>
    <w:rsid w:val="00B27D13"/>
    <w:rsid w:val="00B57C27"/>
    <w:rsid w:val="00B805EF"/>
    <w:rsid w:val="00BA6E1D"/>
    <w:rsid w:val="00BE5F94"/>
    <w:rsid w:val="00BF3455"/>
    <w:rsid w:val="00C107E6"/>
    <w:rsid w:val="00C24405"/>
    <w:rsid w:val="00C36FB7"/>
    <w:rsid w:val="00C456C8"/>
    <w:rsid w:val="00C563F0"/>
    <w:rsid w:val="00C72DA3"/>
    <w:rsid w:val="00C74BD0"/>
    <w:rsid w:val="00C8166A"/>
    <w:rsid w:val="00C87A2D"/>
    <w:rsid w:val="00CA1AD1"/>
    <w:rsid w:val="00CC79C1"/>
    <w:rsid w:val="00CE43BA"/>
    <w:rsid w:val="00D92CA5"/>
    <w:rsid w:val="00DA7399"/>
    <w:rsid w:val="00DD5130"/>
    <w:rsid w:val="00DF0260"/>
    <w:rsid w:val="00E0340F"/>
    <w:rsid w:val="00E40D5E"/>
    <w:rsid w:val="00E5373F"/>
    <w:rsid w:val="00E71948"/>
    <w:rsid w:val="00E83B23"/>
    <w:rsid w:val="00F3276F"/>
    <w:rsid w:val="00F4185A"/>
    <w:rsid w:val="00F55C5A"/>
    <w:rsid w:val="00F662B4"/>
    <w:rsid w:val="00F667D9"/>
    <w:rsid w:val="00F73621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383547"/>
  </w:style>
  <w:style w:type="paragraph" w:customStyle="1" w:styleId="Captulo">
    <w:name w:val="Capítulo"/>
    <w:basedOn w:val="Normal"/>
    <w:next w:val="BodyText"/>
    <w:uiPriority w:val="99"/>
    <w:rsid w:val="003835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835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35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383547"/>
    <w:rPr>
      <w:rFonts w:cs="Tahoma"/>
    </w:rPr>
  </w:style>
  <w:style w:type="paragraph" w:customStyle="1" w:styleId="Legenda1">
    <w:name w:val="Legenda1"/>
    <w:basedOn w:val="Normal"/>
    <w:uiPriority w:val="99"/>
    <w:rsid w:val="0038354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383547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semiHidden/>
    <w:rsid w:val="00383547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547"/>
    <w:rPr>
      <w:rFonts w:ascii="Arial" w:hAnsi="Arial" w:cs="Times New Roman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383547"/>
    <w:pPr>
      <w:ind w:firstLine="708"/>
      <w:jc w:val="both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uiPriority w:val="99"/>
    <w:rsid w:val="0038354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835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551</Words>
  <Characters>2977</Characters>
  <Application>Microsoft Office Outlook</Application>
  <DocSecurity>0</DocSecurity>
  <Lines>0</Lines>
  <Paragraphs>0</Paragraphs>
  <ScaleCrop>false</ScaleCrop>
  <Company>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Escola:</dc:title>
  <dc:subject/>
  <dc:creator>MO</dc:creator>
  <cp:keywords/>
  <dc:description/>
  <cp:lastModifiedBy>aluno</cp:lastModifiedBy>
  <cp:revision>2</cp:revision>
  <dcterms:created xsi:type="dcterms:W3CDTF">2013-04-22T17:57:00Z</dcterms:created>
  <dcterms:modified xsi:type="dcterms:W3CDTF">2013-04-22T17:57:00Z</dcterms:modified>
</cp:coreProperties>
</file>