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5387"/>
        <w:gridCol w:w="567"/>
        <w:gridCol w:w="850"/>
      </w:tblGrid>
      <w:tr w:rsidR="00CA16CD" w14:paraId="779C43C9" w14:textId="77777777" w:rsidTr="00CA16CD">
        <w:trPr>
          <w:cantSplit/>
        </w:trPr>
        <w:tc>
          <w:tcPr>
            <w:tcW w:w="709" w:type="dxa"/>
            <w:vAlign w:val="center"/>
          </w:tcPr>
          <w:p w14:paraId="3EDD0198" w14:textId="77777777" w:rsidR="00CA16CD" w:rsidRDefault="00CA16CD" w:rsidP="007C58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 código</w:t>
            </w:r>
          </w:p>
          <w:p w14:paraId="3F92F524" w14:textId="77777777" w:rsidR="00CA16CD" w:rsidRDefault="00CA16CD" w:rsidP="007C585D">
            <w:pPr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code</w:t>
            </w:r>
            <w:proofErr w:type="spellEnd"/>
          </w:p>
        </w:tc>
        <w:tc>
          <w:tcPr>
            <w:tcW w:w="1559" w:type="dxa"/>
            <w:vAlign w:val="center"/>
          </w:tcPr>
          <w:p w14:paraId="03D34684" w14:textId="675ADF3D" w:rsidR="00CA16CD" w:rsidRDefault="00F657CA" w:rsidP="00CA16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PRO3</w:t>
            </w:r>
            <w:r w:rsidR="000A42EC">
              <w:rPr>
                <w:sz w:val="28"/>
              </w:rPr>
              <w:t>xxx</w:t>
            </w:r>
          </w:p>
        </w:tc>
        <w:tc>
          <w:tcPr>
            <w:tcW w:w="5387" w:type="dxa"/>
          </w:tcPr>
          <w:p w14:paraId="5B44E0A9" w14:textId="77777777" w:rsidR="00CA16CD" w:rsidRDefault="00CA16CD" w:rsidP="007C585D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Programa Completo de Disciplina</w:t>
            </w:r>
          </w:p>
          <w:p w14:paraId="7C6BA1C3" w14:textId="77777777" w:rsidR="00CA16CD" w:rsidRDefault="00CA16CD" w:rsidP="007C585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Complete Discipline </w:t>
            </w:r>
            <w:proofErr w:type="spellStart"/>
            <w:r>
              <w:rPr>
                <w:i/>
                <w:sz w:val="22"/>
              </w:rPr>
              <w:t>Program</w:t>
            </w:r>
            <w:proofErr w:type="spellEnd"/>
          </w:p>
        </w:tc>
        <w:tc>
          <w:tcPr>
            <w:tcW w:w="567" w:type="dxa"/>
          </w:tcPr>
          <w:p w14:paraId="4829A509" w14:textId="77777777" w:rsidR="00CA16CD" w:rsidRDefault="00CA16CD" w:rsidP="007C58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</w:t>
            </w:r>
          </w:p>
          <w:p w14:paraId="00AD1307" w14:textId="77777777" w:rsidR="00CA16CD" w:rsidRDefault="00CA16CD" w:rsidP="007C585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Year</w:t>
            </w:r>
          </w:p>
        </w:tc>
        <w:tc>
          <w:tcPr>
            <w:tcW w:w="850" w:type="dxa"/>
            <w:vAlign w:val="center"/>
          </w:tcPr>
          <w:p w14:paraId="0ABFB555" w14:textId="70D1BE32" w:rsidR="00CA16CD" w:rsidRDefault="00CA16CD" w:rsidP="00492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C8479D">
              <w:rPr>
                <w:sz w:val="28"/>
              </w:rPr>
              <w:t>2</w:t>
            </w:r>
            <w:r w:rsidR="00492F53">
              <w:rPr>
                <w:sz w:val="28"/>
              </w:rPr>
              <w:t>5</w:t>
            </w:r>
          </w:p>
        </w:tc>
      </w:tr>
    </w:tbl>
    <w:p w14:paraId="40E16D6B" w14:textId="77777777" w:rsidR="00CA16CD" w:rsidRDefault="00CA16CD">
      <w:pPr>
        <w:jc w:val="both"/>
      </w:pPr>
    </w:p>
    <w:p w14:paraId="232F799D" w14:textId="77777777" w:rsidR="00CA16CD" w:rsidRDefault="00CA16CD">
      <w:pPr>
        <w:jc w:val="both"/>
      </w:pPr>
    </w:p>
    <w:tbl>
      <w:tblPr>
        <w:tblW w:w="928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426"/>
        <w:gridCol w:w="436"/>
        <w:gridCol w:w="272"/>
        <w:gridCol w:w="1560"/>
        <w:gridCol w:w="1984"/>
        <w:gridCol w:w="2799"/>
      </w:tblGrid>
      <w:tr w:rsidR="00FB5B32" w:rsidRPr="009035E1" w14:paraId="0A8F48E7" w14:textId="77777777" w:rsidTr="001C4A64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F594A68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>2  Nome da Disciplina</w:t>
            </w:r>
          </w:p>
        </w:tc>
        <w:tc>
          <w:tcPr>
            <w:tcW w:w="7051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5"/>
            </w:tblGrid>
            <w:tr w:rsidR="00E2247C" w:rsidRPr="009035E1" w14:paraId="1D09D9D3" w14:textId="77777777" w:rsidTr="00D1395D">
              <w:trPr>
                <w:tblCellSpacing w:w="0" w:type="dxa"/>
                <w:jc w:val="center"/>
              </w:trPr>
              <w:tc>
                <w:tcPr>
                  <w:tcW w:w="6835" w:type="dxa"/>
                  <w:shd w:val="clear" w:color="auto" w:fill="FFFFFF"/>
                </w:tcPr>
                <w:p w14:paraId="4F8877D5" w14:textId="7F96C97A" w:rsidR="00E2247C" w:rsidRPr="00CA16CD" w:rsidRDefault="000A42EC" w:rsidP="00CA16CD">
                  <w:r>
                    <w:t>Nome da disciplina</w:t>
                  </w:r>
                </w:p>
                <w:p w14:paraId="416A108D" w14:textId="245A4934" w:rsidR="00CA16CD" w:rsidRPr="00C8479D" w:rsidRDefault="000A42EC" w:rsidP="00CA16CD">
                  <w:pPr>
                    <w:rPr>
                      <w:i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>Name</w:t>
                  </w:r>
                </w:p>
              </w:tc>
            </w:tr>
          </w:tbl>
          <w:p w14:paraId="1DF63D02" w14:textId="77777777" w:rsidR="00E90C7F" w:rsidRPr="00C8479D" w:rsidRDefault="00E90C7F" w:rsidP="009D58A6">
            <w:pPr>
              <w:rPr>
                <w:i/>
                <w:lang w:val="en-GB"/>
              </w:rPr>
            </w:pPr>
          </w:p>
        </w:tc>
      </w:tr>
      <w:tr w:rsidR="00FB5B32" w14:paraId="6D0CBB3C" w14:textId="77777777" w:rsidTr="001C4A64">
        <w:trPr>
          <w:cantSplit/>
          <w:jc w:val="center"/>
        </w:trPr>
        <w:tc>
          <w:tcPr>
            <w:tcW w:w="2235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5EC6ADC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3  Créditos / </w:t>
            </w:r>
            <w:proofErr w:type="spellStart"/>
            <w:r>
              <w:rPr>
                <w:i/>
                <w:sz w:val="22"/>
              </w:rPr>
              <w:t>Credits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49CC4274" w14:textId="2B83BFB6" w:rsidR="00FB5B32" w:rsidRDefault="000A42EC" w:rsidP="00177904">
            <w:pPr>
              <w:jc w:val="center"/>
            </w:pPr>
            <w:r>
              <w:t>x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dotted" w:sz="6" w:space="0" w:color="auto"/>
              <w:right w:val="single" w:sz="18" w:space="0" w:color="auto"/>
            </w:tcBorders>
          </w:tcPr>
          <w:p w14:paraId="3C1E2F63" w14:textId="4FF4F1AD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Aula / </w:t>
            </w:r>
            <w:proofErr w:type="spellStart"/>
            <w:r w:rsidR="00C4740C">
              <w:rPr>
                <w:i/>
                <w:sz w:val="22"/>
              </w:rPr>
              <w:t>Lectures</w:t>
            </w:r>
            <w:proofErr w:type="spellEnd"/>
            <w:r w:rsidR="00F657CA">
              <w:rPr>
                <w:sz w:val="16"/>
              </w:rPr>
              <w:t xml:space="preserve"> (</w:t>
            </w:r>
            <w:r>
              <w:rPr>
                <w:sz w:val="16"/>
              </w:rPr>
              <w:t>1 crédito = 15 h)</w:t>
            </w:r>
          </w:p>
        </w:tc>
      </w:tr>
      <w:tr w:rsidR="00FB5B32" w14:paraId="2BB1AC80" w14:textId="77777777" w:rsidTr="001C4A64">
        <w:trPr>
          <w:cantSplit/>
          <w:jc w:val="center"/>
        </w:trPr>
        <w:tc>
          <w:tcPr>
            <w:tcW w:w="2235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C77D792" w14:textId="77777777" w:rsidR="00FB5B32" w:rsidRDefault="00FB5B32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3C95CFBC" w14:textId="5A549F63" w:rsidR="00FB5B32" w:rsidRDefault="000A42EC" w:rsidP="003516A9">
            <w:pPr>
              <w:jc w:val="center"/>
            </w:pPr>
            <w:r>
              <w:t>x</w:t>
            </w:r>
          </w:p>
        </w:tc>
        <w:tc>
          <w:tcPr>
            <w:tcW w:w="6343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5A4F3503" w14:textId="6D080CDE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Trabalho / </w:t>
            </w:r>
            <w:proofErr w:type="spellStart"/>
            <w:r>
              <w:rPr>
                <w:i/>
                <w:sz w:val="22"/>
              </w:rPr>
              <w:t>Assignmen</w:t>
            </w:r>
            <w:r w:rsidR="00C4740C">
              <w:rPr>
                <w:i/>
                <w:sz w:val="22"/>
              </w:rPr>
              <w:t>ts</w:t>
            </w:r>
            <w:proofErr w:type="spellEnd"/>
            <w:r w:rsidR="00920760" w:rsidRPr="00920760">
              <w:rPr>
                <w:sz w:val="22"/>
              </w:rPr>
              <w:t xml:space="preserve"> </w:t>
            </w:r>
            <w:r>
              <w:rPr>
                <w:sz w:val="16"/>
              </w:rPr>
              <w:t>(1 crédito = 30 h)</w:t>
            </w:r>
          </w:p>
        </w:tc>
      </w:tr>
      <w:tr w:rsidR="00FB5B32" w14:paraId="517B2E8D" w14:textId="77777777" w:rsidTr="001C4A64">
        <w:trPr>
          <w:cantSplit/>
          <w:jc w:val="center"/>
        </w:trPr>
        <w:tc>
          <w:tcPr>
            <w:tcW w:w="2235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A33805E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4  Vagas / </w:t>
            </w:r>
            <w:proofErr w:type="spellStart"/>
            <w:r>
              <w:rPr>
                <w:i/>
                <w:sz w:val="22"/>
              </w:rPr>
              <w:t>Places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04D07623" w14:textId="1616A560" w:rsidR="00FB5B32" w:rsidRPr="00DC4EE5" w:rsidRDefault="000A42EC" w:rsidP="009D58A6">
            <w:pPr>
              <w:jc w:val="center"/>
            </w:pPr>
            <w:r>
              <w:t>x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dotted" w:sz="6" w:space="0" w:color="auto"/>
              <w:right w:val="single" w:sz="18" w:space="0" w:color="auto"/>
            </w:tcBorders>
          </w:tcPr>
          <w:p w14:paraId="4C50C3FA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Alunos regulares / </w:t>
            </w:r>
            <w:r>
              <w:rPr>
                <w:i/>
                <w:sz w:val="22"/>
              </w:rPr>
              <w:t xml:space="preserve">Regular </w:t>
            </w:r>
            <w:proofErr w:type="spellStart"/>
            <w:r>
              <w:rPr>
                <w:i/>
                <w:sz w:val="22"/>
              </w:rPr>
              <w:t>students</w:t>
            </w:r>
            <w:proofErr w:type="spellEnd"/>
          </w:p>
        </w:tc>
      </w:tr>
      <w:tr w:rsidR="00FB5B32" w14:paraId="3644F47D" w14:textId="77777777" w:rsidTr="001C4A64">
        <w:trPr>
          <w:cantSplit/>
          <w:jc w:val="center"/>
        </w:trPr>
        <w:tc>
          <w:tcPr>
            <w:tcW w:w="2235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DB5C42A" w14:textId="77777777" w:rsidR="00FB5B32" w:rsidRDefault="00FB5B32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41338382" w14:textId="23E4D856" w:rsidR="00FB5B32" w:rsidRDefault="000A42EC" w:rsidP="00A56233">
            <w:pPr>
              <w:jc w:val="center"/>
            </w:pPr>
            <w:r>
              <w:t>x</w:t>
            </w:r>
          </w:p>
        </w:tc>
        <w:tc>
          <w:tcPr>
            <w:tcW w:w="6343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7048DCA1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Alunos especiais / </w:t>
            </w:r>
            <w:proofErr w:type="spellStart"/>
            <w:r>
              <w:rPr>
                <w:i/>
                <w:sz w:val="22"/>
              </w:rPr>
              <w:t>Special</w:t>
            </w:r>
            <w:proofErr w:type="spellEnd"/>
            <w:r>
              <w:rPr>
                <w:i/>
                <w:sz w:val="22"/>
              </w:rPr>
              <w:t xml:space="preserve"> regime </w:t>
            </w:r>
            <w:proofErr w:type="spellStart"/>
            <w:r>
              <w:rPr>
                <w:i/>
                <w:sz w:val="22"/>
              </w:rPr>
              <w:t>students</w:t>
            </w:r>
            <w:proofErr w:type="spellEnd"/>
          </w:p>
        </w:tc>
      </w:tr>
      <w:tr w:rsidR="00FB5B32" w14:paraId="607F2604" w14:textId="77777777" w:rsidTr="001C4A64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E643DC0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5  Duração / </w:t>
            </w:r>
            <w:proofErr w:type="spellStart"/>
            <w:r>
              <w:rPr>
                <w:i/>
                <w:sz w:val="22"/>
              </w:rPr>
              <w:t>Duration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36A1962A" w14:textId="77777777" w:rsidR="00FB5B32" w:rsidRDefault="004E036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5"/>
                    <w:maxLength w:val="3"/>
                  </w:textInput>
                </w:ffData>
              </w:fldChar>
            </w:r>
            <w:r w:rsidR="00FB5B32">
              <w:instrText xml:space="preserve"> FORMTEXT </w:instrText>
            </w:r>
            <w:r>
              <w:fldChar w:fldCharType="separate"/>
            </w:r>
            <w:r w:rsidR="00FB5B3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700A9190" w14:textId="77777777" w:rsidR="00FB5B32" w:rsidRDefault="00FB5B32">
            <w:pPr>
              <w:pStyle w:val="Rodap"/>
              <w:tabs>
                <w:tab w:val="clear" w:pos="4252"/>
                <w:tab w:val="clear" w:pos="8504"/>
              </w:tabs>
              <w:rPr>
                <w:sz w:val="16"/>
              </w:rPr>
            </w:pPr>
            <w:r>
              <w:rPr>
                <w:sz w:val="16"/>
              </w:rPr>
              <w:t xml:space="preserve">(semanas / </w:t>
            </w:r>
            <w:proofErr w:type="spellStart"/>
            <w:r>
              <w:rPr>
                <w:i/>
                <w:sz w:val="16"/>
              </w:rPr>
              <w:t>weeks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  <w:tr w:rsidR="00FB5B32" w14:paraId="6869816A" w14:textId="77777777" w:rsidTr="001C4A64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8E24617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6  Tipo / </w:t>
            </w:r>
            <w:proofErr w:type="spellStart"/>
            <w:r>
              <w:rPr>
                <w:i/>
                <w:sz w:val="22"/>
              </w:rPr>
              <w:t>Type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6BA7A3A4" w14:textId="77777777" w:rsidR="00FB5B32" w:rsidRDefault="004E0364">
            <w:pPr>
              <w:pStyle w:val="Ttulo1"/>
              <w:widowControl/>
              <w:rPr>
                <w:b w:val="0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B5B32">
              <w:instrText xml:space="preserve"> FORMCHECKBOX </w:instrText>
            </w:r>
            <w:r w:rsidR="00B00F21">
              <w:fldChar w:fldCharType="separate"/>
            </w:r>
            <w:r>
              <w:fldChar w:fldCharType="end"/>
            </w:r>
            <w:r w:rsidR="00FB5B32">
              <w:rPr>
                <w:b w:val="0"/>
                <w:sz w:val="22"/>
              </w:rPr>
              <w:t xml:space="preserve">Anual / </w:t>
            </w:r>
            <w:r w:rsidR="00FB5B32">
              <w:rPr>
                <w:b w:val="0"/>
                <w:i/>
                <w:sz w:val="22"/>
              </w:rPr>
              <w:t>Annual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</w:tcPr>
          <w:p w14:paraId="193DA8C4" w14:textId="77777777" w:rsidR="00FB5B32" w:rsidRDefault="004E036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5B32">
              <w:rPr>
                <w:sz w:val="22"/>
              </w:rPr>
              <w:instrText xml:space="preserve"> FORMCHECKBOX </w:instrText>
            </w:r>
            <w:r w:rsidR="00B00F21">
              <w:rPr>
                <w:sz w:val="22"/>
              </w:rPr>
            </w:r>
            <w:r w:rsidR="00B00F2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B5B32">
              <w:rPr>
                <w:sz w:val="22"/>
              </w:rPr>
              <w:t xml:space="preserve"> Semestral</w:t>
            </w:r>
          </w:p>
        </w:tc>
        <w:tc>
          <w:tcPr>
            <w:tcW w:w="2799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6D80271D" w14:textId="77777777" w:rsidR="00FB5B32" w:rsidRDefault="004E036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B32">
              <w:rPr>
                <w:sz w:val="22"/>
              </w:rPr>
              <w:instrText xml:space="preserve"> FORMCHECKBOX </w:instrText>
            </w:r>
            <w:r w:rsidR="00B00F21">
              <w:rPr>
                <w:sz w:val="22"/>
              </w:rPr>
            </w:r>
            <w:r w:rsidR="00B00F2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B5B32">
              <w:rPr>
                <w:sz w:val="22"/>
              </w:rPr>
              <w:t xml:space="preserve"> Quadrimestral / 4</w:t>
            </w:r>
            <w:r w:rsidR="00FB5B32">
              <w:rPr>
                <w:i/>
                <w:sz w:val="22"/>
              </w:rPr>
              <w:t>-month</w:t>
            </w:r>
          </w:p>
        </w:tc>
      </w:tr>
      <w:tr w:rsidR="00FB5B32" w14:paraId="131FD290" w14:textId="77777777" w:rsidTr="001C4A64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32969F58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7  Estágio / </w:t>
            </w:r>
            <w:r>
              <w:rPr>
                <w:i/>
                <w:sz w:val="22"/>
              </w:rPr>
              <w:t>Training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576BB2A8" w14:textId="77777777" w:rsidR="00FB5B32" w:rsidRDefault="004E0364">
            <w:pPr>
              <w:pStyle w:val="Ttulo1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="00FB5B32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FB5B32">
              <w:rPr>
                <w:b w:val="0"/>
                <w:noProof/>
              </w:rPr>
              <w:t>0</w:t>
            </w:r>
            <w:r>
              <w:rPr>
                <w:b w:val="0"/>
              </w:rPr>
              <w:fldChar w:fldCharType="end"/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59B1C001" w14:textId="77777777" w:rsidR="00FB5B32" w:rsidRDefault="00FB5B32">
            <w:pPr>
              <w:rPr>
                <w:sz w:val="22"/>
              </w:rPr>
            </w:pPr>
            <w:r>
              <w:rPr>
                <w:sz w:val="16"/>
              </w:rPr>
              <w:t xml:space="preserve">(horas / </w:t>
            </w:r>
            <w:proofErr w:type="spellStart"/>
            <w:r>
              <w:rPr>
                <w:i/>
                <w:sz w:val="16"/>
              </w:rPr>
              <w:t>hous</w:t>
            </w:r>
            <w:proofErr w:type="spellEnd"/>
            <w:r>
              <w:rPr>
                <w:sz w:val="16"/>
              </w:rPr>
              <w:t>) – referente aos cursos quadrimestrais</w:t>
            </w:r>
          </w:p>
        </w:tc>
      </w:tr>
      <w:tr w:rsidR="00FB5B32" w:rsidRPr="009035E1" w14:paraId="2E2A71AC" w14:textId="77777777" w:rsidTr="001C4A64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DD9CE1" w14:textId="77777777" w:rsidR="00FB5B32" w:rsidRPr="00A97702" w:rsidRDefault="00FB5B32">
            <w:pPr>
              <w:rPr>
                <w:i/>
                <w:sz w:val="22"/>
              </w:rPr>
            </w:pPr>
            <w:r w:rsidRPr="00A97702">
              <w:rPr>
                <w:sz w:val="22"/>
              </w:rPr>
              <w:t xml:space="preserve">8  Objetivos / </w:t>
            </w:r>
            <w:proofErr w:type="spellStart"/>
            <w:r w:rsidRPr="00A97702">
              <w:rPr>
                <w:i/>
                <w:sz w:val="22"/>
              </w:rPr>
              <w:t>Goals</w:t>
            </w:r>
            <w:proofErr w:type="spellEnd"/>
          </w:p>
          <w:p w14:paraId="3ED830EA" w14:textId="065D94B2" w:rsidR="009F5715" w:rsidRDefault="009F5715"/>
          <w:p w14:paraId="109A312F" w14:textId="0D4546FB" w:rsidR="00953E35" w:rsidRPr="00493F23" w:rsidRDefault="00D705DE" w:rsidP="00D705DE">
            <w:pPr>
              <w:ind w:left="45"/>
              <w:jc w:val="both"/>
            </w:pPr>
            <w:r>
              <w:t>O estudante deve ser capaz de:</w:t>
            </w:r>
          </w:p>
          <w:p w14:paraId="7C4464C4" w14:textId="1B06BBA4" w:rsidR="00493F23" w:rsidRPr="004171C3" w:rsidRDefault="00493F23" w:rsidP="00493F23">
            <w:pPr>
              <w:pStyle w:val="NormalWeb"/>
              <w:numPr>
                <w:ilvl w:val="0"/>
                <w:numId w:val="14"/>
              </w:numPr>
              <w:spacing w:before="0" w:beforeAutospacing="0"/>
              <w:ind w:left="714" w:hanging="357"/>
              <w:jc w:val="both"/>
              <w:rPr>
                <w:rFonts w:ascii="Times New Roman" w:hAnsi="Times New Roman"/>
                <w:szCs w:val="22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highlight w:val="yellow"/>
                <w:lang w:val="en-US"/>
              </w:rPr>
              <w:t>Objetivo</w:t>
            </w:r>
            <w:proofErr w:type="spellEnd"/>
            <w:r>
              <w:rPr>
                <w:rFonts w:ascii="Times New Roman" w:hAnsi="Times New Roman"/>
                <w:szCs w:val="22"/>
                <w:highlight w:val="yellow"/>
                <w:lang w:val="en-US"/>
              </w:rPr>
              <w:t xml:space="preserve"> </w:t>
            </w:r>
            <w:r w:rsidRPr="004171C3">
              <w:rPr>
                <w:rFonts w:ascii="Times New Roman" w:hAnsi="Times New Roman"/>
                <w:szCs w:val="22"/>
                <w:highlight w:val="yellow"/>
                <w:lang w:val="en-US"/>
              </w:rPr>
              <w:t>1</w:t>
            </w:r>
          </w:p>
          <w:p w14:paraId="6D66C271" w14:textId="063CBB0F" w:rsidR="00493F23" w:rsidRPr="004171C3" w:rsidRDefault="00493F23" w:rsidP="00493F23">
            <w:pPr>
              <w:pStyle w:val="NormalWeb"/>
              <w:numPr>
                <w:ilvl w:val="0"/>
                <w:numId w:val="14"/>
              </w:numPr>
              <w:spacing w:before="0" w:beforeAutospacing="0"/>
              <w:ind w:left="714" w:hanging="357"/>
              <w:jc w:val="both"/>
              <w:rPr>
                <w:rFonts w:ascii="Times New Roman" w:hAnsi="Times New Roman"/>
                <w:szCs w:val="22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highlight w:val="yellow"/>
                <w:lang w:val="en-US"/>
              </w:rPr>
              <w:t>Objetivo</w:t>
            </w:r>
            <w:proofErr w:type="spellEnd"/>
            <w:r>
              <w:rPr>
                <w:rFonts w:ascii="Times New Roman" w:hAnsi="Times New Roman"/>
                <w:szCs w:val="22"/>
                <w:highlight w:val="yellow"/>
                <w:lang w:val="en-US"/>
              </w:rPr>
              <w:t xml:space="preserve"> </w:t>
            </w:r>
            <w:r w:rsidRPr="004171C3">
              <w:rPr>
                <w:rFonts w:ascii="Times New Roman" w:hAnsi="Times New Roman"/>
                <w:szCs w:val="22"/>
                <w:highlight w:val="yellow"/>
                <w:lang w:val="en-US"/>
              </w:rPr>
              <w:t>2</w:t>
            </w:r>
          </w:p>
          <w:p w14:paraId="1A3E5E3E" w14:textId="77777777" w:rsidR="00493F23" w:rsidRPr="004171C3" w:rsidRDefault="00493F23" w:rsidP="00493F23">
            <w:pPr>
              <w:pStyle w:val="NormalWeb"/>
              <w:numPr>
                <w:ilvl w:val="0"/>
                <w:numId w:val="14"/>
              </w:numPr>
              <w:spacing w:before="0" w:beforeAutospacing="0"/>
              <w:ind w:left="714" w:hanging="357"/>
              <w:jc w:val="both"/>
              <w:rPr>
                <w:rFonts w:ascii="Times New Roman" w:hAnsi="Times New Roman"/>
                <w:szCs w:val="22"/>
                <w:highlight w:val="yellow"/>
                <w:lang w:val="en-US"/>
              </w:rPr>
            </w:pPr>
            <w:r w:rsidRPr="004171C3">
              <w:rPr>
                <w:rFonts w:ascii="Times New Roman" w:hAnsi="Times New Roman"/>
                <w:szCs w:val="22"/>
                <w:highlight w:val="yellow"/>
                <w:lang w:val="en-US"/>
              </w:rPr>
              <w:t>…</w:t>
            </w:r>
          </w:p>
          <w:p w14:paraId="022B9A96" w14:textId="4D6F8CF1" w:rsidR="00530503" w:rsidRDefault="00530503" w:rsidP="00F657CA">
            <w:r w:rsidRPr="0089438D">
              <w:rPr>
                <w:highlight w:val="yellow"/>
              </w:rPr>
              <w:t xml:space="preserve">Usar </w:t>
            </w:r>
            <w:r w:rsidR="00022F33">
              <w:rPr>
                <w:highlight w:val="yellow"/>
              </w:rPr>
              <w:t xml:space="preserve">os </w:t>
            </w:r>
            <w:r w:rsidRPr="0089438D">
              <w:rPr>
                <w:highlight w:val="yellow"/>
              </w:rPr>
              <w:t>verbos:</w:t>
            </w:r>
            <w:r w:rsidR="0089438D" w:rsidRPr="0089438D">
              <w:rPr>
                <w:highlight w:val="yellow"/>
              </w:rPr>
              <w:t xml:space="preserve"> </w:t>
            </w:r>
            <w:r w:rsidR="00493F23">
              <w:rPr>
                <w:highlight w:val="yellow"/>
              </w:rPr>
              <w:t>lembrar</w:t>
            </w:r>
            <w:r w:rsidR="00F32E2C">
              <w:rPr>
                <w:highlight w:val="yellow"/>
              </w:rPr>
              <w:t xml:space="preserve">, </w:t>
            </w:r>
            <w:r w:rsidR="0089438D" w:rsidRPr="0089438D">
              <w:rPr>
                <w:highlight w:val="yellow"/>
              </w:rPr>
              <w:t>compreender, aplicar, criticar</w:t>
            </w:r>
            <w:r w:rsidR="000C743B">
              <w:rPr>
                <w:highlight w:val="yellow"/>
              </w:rPr>
              <w:t xml:space="preserve"> </w:t>
            </w:r>
            <w:r w:rsidR="00493F23">
              <w:rPr>
                <w:highlight w:val="yellow"/>
              </w:rPr>
              <w:t>e criar</w:t>
            </w:r>
          </w:p>
          <w:p w14:paraId="78341006" w14:textId="77777777" w:rsidR="00530503" w:rsidRDefault="00530503" w:rsidP="00F657CA"/>
          <w:p w14:paraId="3C818771" w14:textId="23359570" w:rsidR="00530503" w:rsidRDefault="00530503" w:rsidP="00F657CA">
            <w:r w:rsidRPr="0089438D">
              <w:rPr>
                <w:highlight w:val="yellow"/>
              </w:rPr>
              <w:t>Considerar conhecimentos e habilidades.</w:t>
            </w:r>
          </w:p>
          <w:p w14:paraId="58E8E08D" w14:textId="77777777" w:rsidR="00F657CA" w:rsidRDefault="00F657CA" w:rsidP="00F657CA"/>
          <w:p w14:paraId="507CCBDC" w14:textId="77777777" w:rsidR="00D226A5" w:rsidRDefault="00EF3630" w:rsidP="00D226A5">
            <w:pPr>
              <w:rPr>
                <w:i/>
              </w:rPr>
            </w:pPr>
            <w:proofErr w:type="spellStart"/>
            <w:r w:rsidRPr="00575884">
              <w:rPr>
                <w:i/>
              </w:rPr>
              <w:t>Describe</w:t>
            </w:r>
            <w:proofErr w:type="spellEnd"/>
            <w:r w:rsidR="00F657CA" w:rsidRPr="00575884">
              <w:rPr>
                <w:i/>
              </w:rPr>
              <w:t>.</w:t>
            </w:r>
          </w:p>
          <w:p w14:paraId="7BDB7BD4" w14:textId="1C039521" w:rsidR="00953E35" w:rsidRPr="00575884" w:rsidRDefault="00953E35" w:rsidP="00D226A5">
            <w:pPr>
              <w:rPr>
                <w:i/>
              </w:rPr>
            </w:pPr>
          </w:p>
        </w:tc>
      </w:tr>
      <w:tr w:rsidR="00FB5B32" w14:paraId="6AAF6E12" w14:textId="77777777" w:rsidTr="001C4A64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903B1" w14:textId="352BE0C5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9  Responsável / </w:t>
            </w:r>
            <w:r>
              <w:rPr>
                <w:i/>
                <w:sz w:val="22"/>
              </w:rPr>
              <w:t>Person in charge</w:t>
            </w:r>
            <w:r w:rsidR="00624424">
              <w:rPr>
                <w:sz w:val="16"/>
              </w:rPr>
              <w:t xml:space="preserve"> (</w:t>
            </w:r>
            <w:r>
              <w:rPr>
                <w:sz w:val="16"/>
              </w:rPr>
              <w:t>fornecer número funcional e nome)</w:t>
            </w:r>
          </w:p>
        </w:tc>
      </w:tr>
      <w:tr w:rsidR="00FB5B32" w14:paraId="0E7D84AE" w14:textId="77777777" w:rsidTr="00F657CA">
        <w:trPr>
          <w:trHeight w:val="121"/>
          <w:jc w:val="center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14:paraId="671EA165" w14:textId="63819F81" w:rsidR="00FB5B32" w:rsidRDefault="00D226A5">
            <w:pPr>
              <w:jc w:val="right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</w:t>
            </w:r>
            <w:r>
              <w:rPr>
                <w:sz w:val="22"/>
                <w:vertAlign w:val="superscript"/>
              </w:rPr>
              <w:t>o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81813" w14:textId="571F9594" w:rsidR="005E4F63" w:rsidRPr="005E4F63" w:rsidRDefault="005E4F63" w:rsidP="00F657C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053AA" w14:textId="77777777" w:rsidR="00712CFD" w:rsidRDefault="00D226A5" w:rsidP="00712CFD">
            <w:pPr>
              <w:rPr>
                <w:sz w:val="22"/>
              </w:rPr>
            </w:pPr>
            <w:r>
              <w:rPr>
                <w:sz w:val="22"/>
              </w:rPr>
              <w:t>Nome</w:t>
            </w:r>
          </w:p>
          <w:p w14:paraId="56867487" w14:textId="2B2337FC" w:rsidR="00D226A5" w:rsidRDefault="00D226A5" w:rsidP="00712CFD">
            <w:pPr>
              <w:rPr>
                <w:sz w:val="22"/>
              </w:rPr>
            </w:pPr>
            <w:r>
              <w:rPr>
                <w:sz w:val="22"/>
              </w:rPr>
              <w:t xml:space="preserve">Nome 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86A539" w14:textId="0C814ACF" w:rsidR="00BA7078" w:rsidRDefault="00BA7078" w:rsidP="00D226A5">
            <w:pPr>
              <w:rPr>
                <w:lang w:val="es-ES_tradnl"/>
              </w:rPr>
            </w:pPr>
          </w:p>
        </w:tc>
      </w:tr>
      <w:tr w:rsidR="00FB5B32" w14:paraId="40DB4106" w14:textId="77777777" w:rsidTr="00953E35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57BC31" w14:textId="1807DDF9" w:rsidR="00FB5B32" w:rsidRDefault="00FB5B32" w:rsidP="001272E4">
            <w:pPr>
              <w:rPr>
                <w:sz w:val="22"/>
              </w:rPr>
            </w:pPr>
            <w:r>
              <w:rPr>
                <w:sz w:val="22"/>
              </w:rPr>
              <w:t xml:space="preserve">10  Cursos atendidos / </w:t>
            </w:r>
            <w:proofErr w:type="spellStart"/>
            <w:r w:rsidR="001272E4" w:rsidRPr="001272E4">
              <w:rPr>
                <w:i/>
                <w:sz w:val="22"/>
              </w:rPr>
              <w:t>Attended</w:t>
            </w:r>
            <w:proofErr w:type="spellEnd"/>
            <w:r w:rsidR="001272E4" w:rsidRPr="001272E4">
              <w:rPr>
                <w:i/>
                <w:sz w:val="22"/>
              </w:rPr>
              <w:t xml:space="preserve"> Courses</w:t>
            </w:r>
            <w:r w:rsidR="00173D6E">
              <w:rPr>
                <w:sz w:val="16"/>
              </w:rPr>
              <w:t xml:space="preserve"> (</w:t>
            </w:r>
            <w:proofErr w:type="spellStart"/>
            <w:r w:rsidR="00173D6E">
              <w:rPr>
                <w:sz w:val="16"/>
              </w:rPr>
              <w:t>f</w:t>
            </w:r>
            <w:r>
              <w:rPr>
                <w:sz w:val="16"/>
              </w:rPr>
              <w:t>ornecer</w:t>
            </w:r>
            <w:proofErr w:type="spellEnd"/>
            <w:r>
              <w:rPr>
                <w:sz w:val="16"/>
              </w:rPr>
              <w:t xml:space="preserve"> código e nome – um curso por linha)</w:t>
            </w:r>
          </w:p>
        </w:tc>
      </w:tr>
      <w:tr w:rsidR="00FB5B32" w14:paraId="0C19AF15" w14:textId="77777777" w:rsidTr="00953E35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14:paraId="365A56E1" w14:textId="0DC89315" w:rsidR="00FB5B32" w:rsidRDefault="00575884" w:rsidP="004D4E47">
            <w:pPr>
              <w:jc w:val="center"/>
            </w:pPr>
            <w:r>
              <w:t>03083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6D5DB522" w14:textId="77777777" w:rsidR="00E2247C" w:rsidRDefault="009D58A6" w:rsidP="00575884">
            <w:r>
              <w:t>Engenharia de Produção</w:t>
            </w:r>
          </w:p>
          <w:p w14:paraId="38C0CB07" w14:textId="77777777" w:rsidR="00575884" w:rsidRDefault="00575884" w:rsidP="00575884">
            <w:bookmarkStart w:id="0" w:name="_GoBack"/>
            <w:bookmarkEnd w:id="0"/>
          </w:p>
          <w:p w14:paraId="5105B0BB" w14:textId="7B43E682" w:rsidR="00575884" w:rsidRDefault="00575884" w:rsidP="00575884">
            <w:r w:rsidRPr="00575884">
              <w:rPr>
                <w:highlight w:val="yellow"/>
              </w:rPr>
              <w:t xml:space="preserve">Para cada curso vinculado, </w:t>
            </w:r>
            <w:r>
              <w:rPr>
                <w:highlight w:val="yellow"/>
              </w:rPr>
              <w:t>descrever</w:t>
            </w:r>
            <w:r w:rsidRPr="00575884">
              <w:rPr>
                <w:highlight w:val="yellow"/>
              </w:rPr>
              <w:t xml:space="preserve"> para qua</w:t>
            </w:r>
            <w:r>
              <w:rPr>
                <w:highlight w:val="yellow"/>
              </w:rPr>
              <w:t xml:space="preserve">is </w:t>
            </w:r>
            <w:r w:rsidRPr="00575884">
              <w:rPr>
                <w:highlight w:val="yellow"/>
              </w:rPr>
              <w:t>competência</w:t>
            </w:r>
            <w:r>
              <w:rPr>
                <w:highlight w:val="yellow"/>
              </w:rPr>
              <w:t>s</w:t>
            </w:r>
            <w:r w:rsidRPr="00575884">
              <w:rPr>
                <w:highlight w:val="yellow"/>
              </w:rPr>
              <w:t xml:space="preserve"> do curso a disciplina contribui.</w:t>
            </w:r>
          </w:p>
          <w:p w14:paraId="78AA3A25" w14:textId="77777777" w:rsidR="00493F23" w:rsidRPr="00493F23" w:rsidRDefault="00493F23" w:rsidP="00493F23"/>
          <w:p w14:paraId="3585A3DD" w14:textId="70686593" w:rsidR="00493F23" w:rsidRPr="004171C3" w:rsidRDefault="00493F23" w:rsidP="00493F23">
            <w:pPr>
              <w:pStyle w:val="NormalWeb"/>
              <w:numPr>
                <w:ilvl w:val="0"/>
                <w:numId w:val="20"/>
              </w:numPr>
              <w:spacing w:before="0" w:beforeAutospacing="0"/>
              <w:jc w:val="both"/>
              <w:rPr>
                <w:rFonts w:ascii="Times New Roman" w:hAnsi="Times New Roman"/>
                <w:szCs w:val="22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highlight w:val="yellow"/>
                <w:lang w:val="en-US"/>
              </w:rPr>
              <w:t>Competência</w:t>
            </w:r>
            <w:proofErr w:type="spellEnd"/>
            <w:r>
              <w:rPr>
                <w:rFonts w:ascii="Times New Roman" w:hAnsi="Times New Roman"/>
                <w:szCs w:val="22"/>
                <w:highlight w:val="yellow"/>
                <w:lang w:val="en-US"/>
              </w:rPr>
              <w:t xml:space="preserve"> 1</w:t>
            </w:r>
          </w:p>
          <w:p w14:paraId="62EC2A07" w14:textId="51E1BF1D" w:rsidR="00493F23" w:rsidRPr="004171C3" w:rsidRDefault="00493F23" w:rsidP="00493F23">
            <w:pPr>
              <w:pStyle w:val="NormalWeb"/>
              <w:numPr>
                <w:ilvl w:val="0"/>
                <w:numId w:val="20"/>
              </w:numPr>
              <w:spacing w:before="0" w:beforeAutospacing="0"/>
              <w:ind w:left="714" w:hanging="357"/>
              <w:jc w:val="both"/>
              <w:rPr>
                <w:rFonts w:ascii="Times New Roman" w:hAnsi="Times New Roman"/>
                <w:szCs w:val="22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highlight w:val="yellow"/>
                <w:lang w:val="en-US"/>
              </w:rPr>
              <w:t>Competência</w:t>
            </w:r>
            <w:proofErr w:type="spellEnd"/>
            <w:r>
              <w:rPr>
                <w:rFonts w:ascii="Times New Roman" w:hAnsi="Times New Roman"/>
                <w:szCs w:val="22"/>
                <w:highlight w:val="yellow"/>
                <w:lang w:val="en-US"/>
              </w:rPr>
              <w:t xml:space="preserve"> </w:t>
            </w:r>
            <w:r w:rsidRPr="004171C3">
              <w:rPr>
                <w:rFonts w:ascii="Times New Roman" w:hAnsi="Times New Roman"/>
                <w:szCs w:val="22"/>
                <w:highlight w:val="yellow"/>
                <w:lang w:val="en-US"/>
              </w:rPr>
              <w:t>2</w:t>
            </w:r>
          </w:p>
          <w:p w14:paraId="68C942EF" w14:textId="5A13DCBA" w:rsidR="00953E35" w:rsidRPr="00953E35" w:rsidRDefault="00493F23" w:rsidP="00953E35">
            <w:pPr>
              <w:pStyle w:val="NormalWeb"/>
              <w:numPr>
                <w:ilvl w:val="0"/>
                <w:numId w:val="20"/>
              </w:numPr>
              <w:spacing w:before="0" w:beforeAutospacing="0"/>
              <w:ind w:left="714" w:hanging="357"/>
              <w:jc w:val="both"/>
              <w:rPr>
                <w:rFonts w:ascii="Times New Roman" w:hAnsi="Times New Roman"/>
                <w:szCs w:val="22"/>
                <w:highlight w:val="yellow"/>
                <w:lang w:val="en-US"/>
              </w:rPr>
            </w:pPr>
            <w:r w:rsidRPr="004171C3">
              <w:rPr>
                <w:rFonts w:ascii="Times New Roman" w:hAnsi="Times New Roman"/>
                <w:szCs w:val="22"/>
                <w:highlight w:val="yellow"/>
                <w:lang w:val="en-US"/>
              </w:rPr>
              <w:t>…</w:t>
            </w:r>
            <w:r w:rsidR="00953E35" w:rsidRPr="00953E35">
              <w:rPr>
                <w:i/>
              </w:rPr>
              <w:t>.</w:t>
            </w:r>
          </w:p>
        </w:tc>
      </w:tr>
    </w:tbl>
    <w:p w14:paraId="43F63448" w14:textId="627D09FF" w:rsidR="00493F23" w:rsidRDefault="00493F23">
      <w:r>
        <w:br w:type="page"/>
      </w:r>
    </w:p>
    <w:tbl>
      <w:tblPr>
        <w:tblW w:w="928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9438D" w14:paraId="5199D727" w14:textId="77777777" w:rsidTr="00953E35">
        <w:trPr>
          <w:cantSplit/>
          <w:trHeight w:val="3495"/>
          <w:jc w:val="center"/>
        </w:trPr>
        <w:tc>
          <w:tcPr>
            <w:tcW w:w="92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184C39" w14:textId="7435832C" w:rsidR="0089438D" w:rsidRPr="004171C3" w:rsidRDefault="0089438D" w:rsidP="004171C3">
            <w:pPr>
              <w:rPr>
                <w:szCs w:val="24"/>
              </w:rPr>
            </w:pPr>
            <w:proofErr w:type="gramStart"/>
            <w:r>
              <w:rPr>
                <w:sz w:val="22"/>
              </w:rPr>
              <w:lastRenderedPageBreak/>
              <w:t>11  Programa</w:t>
            </w:r>
            <w:proofErr w:type="gramEnd"/>
            <w:r>
              <w:rPr>
                <w:sz w:val="22"/>
              </w:rPr>
              <w:t xml:space="preserve">  </w:t>
            </w:r>
            <w:r>
              <w:rPr>
                <w:sz w:val="16"/>
              </w:rPr>
              <w:t>(preenchimento obrigatório da versão em inglês)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89438D" w:rsidRPr="009035E1" w14:paraId="3B3863C3" w14:textId="77777777" w:rsidTr="003E4243">
              <w:trPr>
                <w:tblCellSpacing w:w="0" w:type="dxa"/>
              </w:trPr>
              <w:tc>
                <w:tcPr>
                  <w:tcW w:w="9070" w:type="dxa"/>
                  <w:hideMark/>
                </w:tcPr>
                <w:p w14:paraId="12FF83D0" w14:textId="77777777" w:rsidR="004171C3" w:rsidRPr="00575884" w:rsidRDefault="004171C3" w:rsidP="004171C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szCs w:val="22"/>
                    </w:rPr>
                  </w:pPr>
                </w:p>
                <w:p w14:paraId="6A24364B" w14:textId="424CAFC2" w:rsidR="004171C3" w:rsidRPr="004171C3" w:rsidRDefault="004171C3" w:rsidP="004171C3">
                  <w:pPr>
                    <w:pStyle w:val="NormalWeb"/>
                    <w:spacing w:before="0" w:beforeAutospacing="0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proofErr w:type="spellStart"/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Conhecimentos</w:t>
                  </w:r>
                  <w:proofErr w:type="spellEnd"/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:</w:t>
                  </w:r>
                </w:p>
                <w:p w14:paraId="4B313392" w14:textId="63E0D980" w:rsidR="0089438D" w:rsidRPr="004171C3" w:rsidRDefault="004F6F0A" w:rsidP="00493F23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/>
                    <w:ind w:left="714" w:hanging="357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Atividade</w:t>
                  </w:r>
                  <w:proofErr w:type="spellEnd"/>
                  <w:r w:rsidR="0089438D"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 xml:space="preserve"> 1</w:t>
                  </w:r>
                </w:p>
                <w:p w14:paraId="39945476" w14:textId="17955821" w:rsidR="0089438D" w:rsidRPr="004171C3" w:rsidRDefault="004F6F0A" w:rsidP="00493F23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/>
                    <w:ind w:left="714" w:hanging="357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Atividade</w:t>
                  </w:r>
                  <w:proofErr w:type="spellEnd"/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 xml:space="preserve"> </w:t>
                  </w:r>
                  <w:r w:rsidR="0089438D"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2</w:t>
                  </w:r>
                </w:p>
                <w:p w14:paraId="0A790657" w14:textId="7C231CB4" w:rsidR="0089438D" w:rsidRPr="004171C3" w:rsidRDefault="004F6F0A" w:rsidP="00493F23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/>
                    <w:ind w:left="714" w:hanging="357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Atividade</w:t>
                  </w:r>
                  <w:proofErr w:type="spellEnd"/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 xml:space="preserve"> </w:t>
                  </w:r>
                  <w:r w:rsidR="0089438D"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3</w:t>
                  </w:r>
                </w:p>
                <w:p w14:paraId="5FF4F86B" w14:textId="77777777" w:rsidR="0089438D" w:rsidRPr="004171C3" w:rsidRDefault="0089438D" w:rsidP="00493F23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/>
                    <w:ind w:left="714" w:hanging="357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…</w:t>
                  </w:r>
                </w:p>
                <w:p w14:paraId="625A5D84" w14:textId="60A0C3EF" w:rsidR="004171C3" w:rsidRPr="004171C3" w:rsidRDefault="004171C3" w:rsidP="004171C3">
                  <w:pPr>
                    <w:pStyle w:val="NormalWeb"/>
                    <w:spacing w:before="0" w:beforeAutospacing="0" w:after="120" w:afterAutospacing="0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proofErr w:type="spellStart"/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Habilidades</w:t>
                  </w:r>
                  <w:proofErr w:type="spellEnd"/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:</w:t>
                  </w:r>
                </w:p>
                <w:p w14:paraId="3FD8AD16" w14:textId="2CB14300" w:rsidR="004171C3" w:rsidRPr="004171C3" w:rsidRDefault="004F6F0A" w:rsidP="004171C3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/>
                    <w:ind w:left="714" w:hanging="357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Atividade</w:t>
                  </w:r>
                  <w:proofErr w:type="spellEnd"/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 xml:space="preserve"> </w:t>
                  </w:r>
                  <w:r w:rsidR="004171C3"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1</w:t>
                  </w:r>
                </w:p>
                <w:p w14:paraId="7F6E5E55" w14:textId="4A2E1437" w:rsidR="004171C3" w:rsidRPr="004171C3" w:rsidRDefault="004F6F0A" w:rsidP="004171C3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/>
                    <w:ind w:left="714" w:hanging="357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Atividade</w:t>
                  </w:r>
                  <w:proofErr w:type="spellEnd"/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 xml:space="preserve"> </w:t>
                  </w:r>
                  <w:r w:rsidR="004171C3"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2</w:t>
                  </w:r>
                </w:p>
                <w:p w14:paraId="48990F24" w14:textId="4450A085" w:rsidR="004171C3" w:rsidRPr="004171C3" w:rsidRDefault="004F6F0A" w:rsidP="004171C3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/>
                    <w:ind w:left="714" w:hanging="357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Atividade</w:t>
                  </w:r>
                  <w:proofErr w:type="spellEnd"/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 xml:space="preserve"> </w:t>
                  </w:r>
                  <w:r w:rsidR="004171C3"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3</w:t>
                  </w:r>
                </w:p>
                <w:p w14:paraId="3125551C" w14:textId="58FB1592" w:rsidR="004171C3" w:rsidRPr="004171C3" w:rsidRDefault="004171C3" w:rsidP="004171C3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/>
                    <w:ind w:left="714" w:hanging="357"/>
                    <w:jc w:val="both"/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</w:pPr>
                  <w:r w:rsidRPr="004171C3">
                    <w:rPr>
                      <w:rFonts w:ascii="Times New Roman" w:hAnsi="Times New Roman"/>
                      <w:szCs w:val="22"/>
                      <w:highlight w:val="yellow"/>
                      <w:lang w:val="en-US"/>
                    </w:rPr>
                    <w:t>…</w:t>
                  </w:r>
                </w:p>
                <w:p w14:paraId="53EAFF48" w14:textId="77777777" w:rsidR="0089438D" w:rsidRPr="00D226A5" w:rsidRDefault="0089438D" w:rsidP="00D226A5">
                  <w:pPr>
                    <w:spacing w:before="240"/>
                    <w:jc w:val="both"/>
                    <w:rPr>
                      <w:i/>
                    </w:rPr>
                  </w:pPr>
                  <w:proofErr w:type="spellStart"/>
                  <w:r w:rsidRPr="00D226A5">
                    <w:rPr>
                      <w:i/>
                    </w:rPr>
                    <w:t>Syllabus</w:t>
                  </w:r>
                  <w:proofErr w:type="spellEnd"/>
                </w:p>
                <w:p w14:paraId="795041E6" w14:textId="77777777" w:rsidR="0089438D" w:rsidRDefault="0089438D" w:rsidP="00A97702">
                  <w:pPr>
                    <w:pStyle w:val="PargrafodaLista"/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GB" w:eastAsia="pt-B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GB" w:eastAsia="pt-BR"/>
                    </w:rPr>
                    <w:t>…</w:t>
                  </w:r>
                </w:p>
                <w:p w14:paraId="16FCFF1B" w14:textId="77777777" w:rsidR="0089438D" w:rsidRDefault="0089438D" w:rsidP="00A97702">
                  <w:pPr>
                    <w:pStyle w:val="PargrafodaLista"/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GB" w:eastAsia="pt-B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GB" w:eastAsia="pt-BR"/>
                    </w:rPr>
                    <w:t>…</w:t>
                  </w:r>
                </w:p>
                <w:p w14:paraId="02D36DAD" w14:textId="77777777" w:rsidR="0089438D" w:rsidRDefault="0089438D" w:rsidP="00A97702">
                  <w:pPr>
                    <w:pStyle w:val="PargrafodaLista"/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GB" w:eastAsia="pt-B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GB" w:eastAsia="pt-BR"/>
                    </w:rPr>
                    <w:t>…</w:t>
                  </w:r>
                </w:p>
                <w:p w14:paraId="0423488A" w14:textId="77777777" w:rsidR="0089438D" w:rsidRPr="00C8479D" w:rsidRDefault="0089438D" w:rsidP="00A97702">
                  <w:pPr>
                    <w:pStyle w:val="PargrafodaLista"/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GB" w:eastAsia="pt-B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GB" w:eastAsia="pt-BR"/>
                    </w:rPr>
                    <w:t>…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89438D" w:rsidRPr="009035E1" w14:paraId="6C91E4D6" w14:textId="77777777" w:rsidTr="003E4243">
                    <w:trPr>
                      <w:tblCellSpacing w:w="0" w:type="dxa"/>
                    </w:trPr>
                    <w:tc>
                      <w:tcPr>
                        <w:tcW w:w="9070" w:type="dxa"/>
                        <w:hideMark/>
                      </w:tcPr>
                      <w:p w14:paraId="58A27C92" w14:textId="77777777" w:rsidR="0089438D" w:rsidRPr="00C8479D" w:rsidRDefault="0089438D" w:rsidP="00BC77BC">
                        <w:pPr>
                          <w:rPr>
                            <w:color w:val="000000"/>
                            <w:sz w:val="27"/>
                            <w:szCs w:val="27"/>
                            <w:lang w:val="en-GB"/>
                          </w:rPr>
                        </w:pPr>
                      </w:p>
                    </w:tc>
                  </w:tr>
                </w:tbl>
                <w:p w14:paraId="3404E7AB" w14:textId="77777777" w:rsidR="0089438D" w:rsidRPr="00C8479D" w:rsidRDefault="0089438D" w:rsidP="00CF17BD">
                  <w:pPr>
                    <w:rPr>
                      <w:lang w:val="en-GB"/>
                    </w:rPr>
                  </w:pPr>
                </w:p>
              </w:tc>
            </w:tr>
          </w:tbl>
          <w:p w14:paraId="505E6D74" w14:textId="048B7DC4" w:rsidR="0089438D" w:rsidRDefault="0089438D" w:rsidP="008D44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FB5B32" w:rsidRPr="00D1395D" w14:paraId="3E36CA75" w14:textId="77777777" w:rsidTr="001C4A64">
        <w:trPr>
          <w:cantSplit/>
          <w:jc w:val="center"/>
        </w:trPr>
        <w:tc>
          <w:tcPr>
            <w:tcW w:w="928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9384188" w14:textId="71F55F37" w:rsidR="00A97702" w:rsidRPr="00A97702" w:rsidRDefault="00575884" w:rsidP="00A97702">
            <w:pPr>
              <w:rPr>
                <w:i/>
                <w:sz w:val="22"/>
              </w:rPr>
            </w:pPr>
            <w:r>
              <w:br w:type="page"/>
            </w:r>
            <w:r w:rsidR="00FB5B32">
              <w:rPr>
                <w:sz w:val="22"/>
              </w:rPr>
              <w:t xml:space="preserve">12  Programa resumido / </w:t>
            </w:r>
            <w:r w:rsidR="00FB5B32">
              <w:rPr>
                <w:i/>
                <w:sz w:val="22"/>
              </w:rPr>
              <w:t>Abstract</w:t>
            </w:r>
          </w:p>
        </w:tc>
      </w:tr>
      <w:tr w:rsidR="00FB5B32" w:rsidRPr="00C8479D" w14:paraId="2D42548C" w14:textId="77777777" w:rsidTr="00953E35">
        <w:trPr>
          <w:jc w:val="center"/>
        </w:trPr>
        <w:tc>
          <w:tcPr>
            <w:tcW w:w="928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7CB9F3" w14:textId="77777777" w:rsidR="006C3C09" w:rsidRDefault="006C3C09" w:rsidP="006C3C09">
            <w:pPr>
              <w:ind w:left="45"/>
              <w:jc w:val="both"/>
            </w:pPr>
            <w:r>
              <w:t>Descrever.</w:t>
            </w:r>
          </w:p>
          <w:p w14:paraId="57BC5A83" w14:textId="77777777" w:rsidR="006C3C09" w:rsidRPr="0028103D" w:rsidRDefault="006C3C09" w:rsidP="006C3C09">
            <w:pPr>
              <w:ind w:left="45"/>
              <w:jc w:val="both"/>
            </w:pPr>
          </w:p>
          <w:p w14:paraId="47E1673C" w14:textId="50F68614" w:rsidR="00A97702" w:rsidRPr="00C8479D" w:rsidRDefault="006C3C09" w:rsidP="006C3C09">
            <w:pPr>
              <w:rPr>
                <w:lang w:val="en-GB"/>
              </w:rPr>
            </w:pPr>
            <w:proofErr w:type="spellStart"/>
            <w:r>
              <w:rPr>
                <w:i/>
              </w:rPr>
              <w:t>Describe</w:t>
            </w:r>
            <w:proofErr w:type="spellEnd"/>
            <w:r w:rsidRPr="00A07892">
              <w:rPr>
                <w:i/>
              </w:rPr>
              <w:t>.</w:t>
            </w:r>
          </w:p>
        </w:tc>
      </w:tr>
    </w:tbl>
    <w:p w14:paraId="17578174" w14:textId="77777777" w:rsidR="00493F23" w:rsidRDefault="00493F23">
      <w:r>
        <w:br w:type="page"/>
      </w:r>
    </w:p>
    <w:tbl>
      <w:tblPr>
        <w:tblW w:w="928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FB5B32" w14:paraId="246711BA" w14:textId="77777777" w:rsidTr="001C4A64">
        <w:trPr>
          <w:cantSplit/>
          <w:jc w:val="center"/>
        </w:trPr>
        <w:tc>
          <w:tcPr>
            <w:tcW w:w="928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4B239FA" w14:textId="6D52AA2D" w:rsidR="00FB5B32" w:rsidRDefault="00C378A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FB5B32">
              <w:rPr>
                <w:sz w:val="22"/>
              </w:rPr>
              <w:t xml:space="preserve">3  Método de avaliação / </w:t>
            </w:r>
            <w:proofErr w:type="spellStart"/>
            <w:r w:rsidR="00FB5B32">
              <w:rPr>
                <w:i/>
                <w:sz w:val="22"/>
              </w:rPr>
              <w:t>Evaluation</w:t>
            </w:r>
            <w:proofErr w:type="spellEnd"/>
            <w:r w:rsidR="00543D57">
              <w:rPr>
                <w:i/>
                <w:sz w:val="22"/>
              </w:rPr>
              <w:t xml:space="preserve"> </w:t>
            </w:r>
            <w:proofErr w:type="spellStart"/>
            <w:r w:rsidR="00FB5B32">
              <w:rPr>
                <w:i/>
                <w:sz w:val="22"/>
              </w:rPr>
              <w:t>method</w:t>
            </w:r>
            <w:proofErr w:type="spellEnd"/>
          </w:p>
        </w:tc>
      </w:tr>
      <w:tr w:rsidR="00FB5B32" w:rsidRPr="00D1395D" w14:paraId="03126267" w14:textId="77777777" w:rsidTr="001C4A64">
        <w:trPr>
          <w:jc w:val="center"/>
        </w:trPr>
        <w:tc>
          <w:tcPr>
            <w:tcW w:w="92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AA4596" w:rsidRPr="00BC77BC" w14:paraId="31E5D08C" w14:textId="77777777" w:rsidTr="00AA4596">
              <w:trPr>
                <w:tblCellSpacing w:w="0" w:type="dxa"/>
              </w:trPr>
              <w:tc>
                <w:tcPr>
                  <w:tcW w:w="9070" w:type="dxa"/>
                  <w:vAlign w:val="center"/>
                  <w:hideMark/>
                </w:tcPr>
                <w:p w14:paraId="58C9B087" w14:textId="77777777" w:rsidR="006C3C09" w:rsidRDefault="006C3C09" w:rsidP="006C3C09">
                  <w:pPr>
                    <w:ind w:left="45"/>
                    <w:jc w:val="both"/>
                  </w:pPr>
                  <w:r>
                    <w:t>Descrever.</w:t>
                  </w:r>
                </w:p>
                <w:p w14:paraId="0FA6C081" w14:textId="77777777" w:rsidR="00E54458" w:rsidRDefault="00E54458" w:rsidP="00E54458">
                  <w:pPr>
                    <w:ind w:left="45"/>
                    <w:jc w:val="both"/>
                  </w:pPr>
                </w:p>
                <w:p w14:paraId="0B33C0C6" w14:textId="77777777" w:rsidR="00E54458" w:rsidRPr="004171C3" w:rsidRDefault="00E54458" w:rsidP="00E54458">
                  <w:pPr>
                    <w:ind w:left="45"/>
                    <w:jc w:val="both"/>
                    <w:rPr>
                      <w:highlight w:val="yellow"/>
                    </w:rPr>
                  </w:pPr>
                  <w:r w:rsidRPr="004171C3">
                    <w:rPr>
                      <w:highlight w:val="yellow"/>
                    </w:rPr>
                    <w:t>Atividades de Avaliação:</w:t>
                  </w:r>
                </w:p>
                <w:p w14:paraId="5B773056" w14:textId="77777777" w:rsidR="00E54458" w:rsidRPr="004171C3" w:rsidRDefault="00E54458" w:rsidP="00E54458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171C3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Atividade 1</w:t>
                  </w:r>
                </w:p>
                <w:p w14:paraId="06864D3B" w14:textId="77777777" w:rsidR="00E54458" w:rsidRPr="004171C3" w:rsidRDefault="00E54458" w:rsidP="00E54458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171C3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Atividade 2</w:t>
                  </w:r>
                </w:p>
                <w:p w14:paraId="694D78D1" w14:textId="77777777" w:rsidR="00E54458" w:rsidRPr="004171C3" w:rsidRDefault="00E54458" w:rsidP="00E54458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171C3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Atividade 3</w:t>
                  </w:r>
                </w:p>
                <w:p w14:paraId="5C20E675" w14:textId="77777777" w:rsidR="00E54458" w:rsidRPr="004171C3" w:rsidRDefault="00E54458" w:rsidP="00E54458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171C3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...</w:t>
                  </w:r>
                </w:p>
                <w:p w14:paraId="61B9CD06" w14:textId="77777777" w:rsidR="006C3C09" w:rsidRPr="0028103D" w:rsidRDefault="006C3C09" w:rsidP="006C3C09">
                  <w:pPr>
                    <w:ind w:left="45"/>
                    <w:jc w:val="both"/>
                  </w:pPr>
                </w:p>
                <w:p w14:paraId="5A455BF6" w14:textId="4C861178" w:rsidR="00A97702" w:rsidRPr="00A97702" w:rsidRDefault="006C3C09" w:rsidP="006C3C09">
                  <w:pPr>
                    <w:spacing w:line="259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</w:rPr>
                    <w:t>Describe</w:t>
                  </w:r>
                  <w:proofErr w:type="spellEnd"/>
                  <w:r w:rsidRPr="00A07892">
                    <w:rPr>
                      <w:i/>
                    </w:rPr>
                    <w:t>.</w:t>
                  </w:r>
                </w:p>
              </w:tc>
            </w:tr>
          </w:tbl>
          <w:p w14:paraId="587E5F14" w14:textId="77777777" w:rsidR="001D2656" w:rsidRPr="00C8479D" w:rsidRDefault="001D2656" w:rsidP="003E4243"/>
        </w:tc>
      </w:tr>
      <w:tr w:rsidR="00FB5B32" w14:paraId="3B7E8BE4" w14:textId="77777777" w:rsidTr="001C4A64">
        <w:trPr>
          <w:cantSplit/>
          <w:jc w:val="center"/>
        </w:trPr>
        <w:tc>
          <w:tcPr>
            <w:tcW w:w="928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355BE9D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14  Critério de avaliação / </w:t>
            </w:r>
            <w:proofErr w:type="spellStart"/>
            <w:r>
              <w:rPr>
                <w:i/>
                <w:sz w:val="22"/>
              </w:rPr>
              <w:t>Criterion</w:t>
            </w:r>
            <w:proofErr w:type="spellEnd"/>
            <w:r>
              <w:rPr>
                <w:i/>
                <w:sz w:val="22"/>
              </w:rPr>
              <w:t xml:space="preserve"> for </w:t>
            </w:r>
            <w:proofErr w:type="spellStart"/>
            <w:r>
              <w:rPr>
                <w:i/>
                <w:sz w:val="22"/>
              </w:rPr>
              <w:t>approval</w:t>
            </w:r>
            <w:proofErr w:type="spellEnd"/>
          </w:p>
        </w:tc>
      </w:tr>
      <w:tr w:rsidR="00FB5B32" w:rsidRPr="003E4243" w14:paraId="2657FE94" w14:textId="77777777" w:rsidTr="001C4A64">
        <w:trPr>
          <w:jc w:val="center"/>
        </w:trPr>
        <w:tc>
          <w:tcPr>
            <w:tcW w:w="92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C9882B" w14:textId="58230F01" w:rsidR="00A97702" w:rsidRDefault="006C3C09" w:rsidP="00A97702">
            <w:pPr>
              <w:ind w:left="45"/>
              <w:jc w:val="both"/>
            </w:pPr>
            <w:r>
              <w:t>Descrever</w:t>
            </w:r>
            <w:r w:rsidR="00A97702">
              <w:t>.</w:t>
            </w:r>
          </w:p>
          <w:p w14:paraId="57E916E5" w14:textId="77777777" w:rsidR="006C3C09" w:rsidRDefault="006C3C09" w:rsidP="00A97702">
            <w:pPr>
              <w:ind w:left="45"/>
              <w:jc w:val="both"/>
            </w:pPr>
          </w:p>
          <w:p w14:paraId="1D9021FB" w14:textId="0CC8CEA7" w:rsidR="004171C3" w:rsidRPr="004171C3" w:rsidRDefault="00953E35" w:rsidP="00A97702">
            <w:pPr>
              <w:ind w:left="45"/>
              <w:jc w:val="both"/>
            </w:pPr>
            <w:r>
              <w:rPr>
                <w:highlight w:val="yellow"/>
              </w:rPr>
              <w:t>Critério de Aprovação</w:t>
            </w:r>
          </w:p>
          <w:p w14:paraId="5A329EFA" w14:textId="77777777" w:rsidR="004171C3" w:rsidRPr="004171C3" w:rsidRDefault="004171C3" w:rsidP="00A97702">
            <w:pPr>
              <w:ind w:left="45"/>
              <w:jc w:val="both"/>
            </w:pPr>
          </w:p>
          <w:p w14:paraId="4E798108" w14:textId="77BDE10E" w:rsidR="00CF17BD" w:rsidRPr="00AA4596" w:rsidRDefault="006C3C09" w:rsidP="00A97702">
            <w:pPr>
              <w:ind w:left="45"/>
              <w:jc w:val="both"/>
            </w:pPr>
            <w:proofErr w:type="spellStart"/>
            <w:r>
              <w:rPr>
                <w:i/>
              </w:rPr>
              <w:t>Describe</w:t>
            </w:r>
            <w:proofErr w:type="spellEnd"/>
            <w:r w:rsidR="00A97702" w:rsidRPr="00A07892">
              <w:rPr>
                <w:i/>
              </w:rPr>
              <w:t>.</w:t>
            </w:r>
          </w:p>
        </w:tc>
      </w:tr>
      <w:tr w:rsidR="00FB5B32" w14:paraId="3B1CE0A8" w14:textId="77777777" w:rsidTr="001C4A64">
        <w:trPr>
          <w:cantSplit/>
          <w:jc w:val="center"/>
        </w:trPr>
        <w:tc>
          <w:tcPr>
            <w:tcW w:w="928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8CE3D93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15  Normas de recuperação / </w:t>
            </w:r>
            <w:proofErr w:type="spellStart"/>
            <w:r>
              <w:rPr>
                <w:i/>
                <w:sz w:val="22"/>
              </w:rPr>
              <w:t>Norms</w:t>
            </w:r>
            <w:proofErr w:type="spellEnd"/>
            <w:r>
              <w:rPr>
                <w:i/>
                <w:sz w:val="22"/>
              </w:rPr>
              <w:t xml:space="preserve"> for </w:t>
            </w:r>
            <w:proofErr w:type="spellStart"/>
            <w:r>
              <w:rPr>
                <w:i/>
                <w:sz w:val="22"/>
              </w:rPr>
              <w:t>remedial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work</w:t>
            </w:r>
            <w:proofErr w:type="spellEnd"/>
          </w:p>
        </w:tc>
      </w:tr>
      <w:tr w:rsidR="00FB5B32" w:rsidRPr="00A31F25" w14:paraId="6066FE46" w14:textId="77777777" w:rsidTr="001C4A64">
        <w:trPr>
          <w:jc w:val="center"/>
        </w:trPr>
        <w:tc>
          <w:tcPr>
            <w:tcW w:w="928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21D09F" w14:textId="77777777" w:rsidR="006C3C09" w:rsidRDefault="006C3C09" w:rsidP="006C3C09">
            <w:pPr>
              <w:ind w:left="45"/>
              <w:jc w:val="both"/>
            </w:pPr>
            <w:r>
              <w:t>Descrever.</w:t>
            </w:r>
          </w:p>
          <w:p w14:paraId="03738B52" w14:textId="77777777" w:rsidR="006C3C09" w:rsidRDefault="006C3C09" w:rsidP="006C3C09">
            <w:pPr>
              <w:ind w:left="45"/>
              <w:jc w:val="both"/>
            </w:pPr>
          </w:p>
          <w:p w14:paraId="3C4561B9" w14:textId="553B3BD1" w:rsidR="004171C3" w:rsidRDefault="004171C3" w:rsidP="006C3C09">
            <w:pPr>
              <w:ind w:left="45"/>
              <w:jc w:val="both"/>
            </w:pPr>
            <w:r w:rsidRPr="004171C3">
              <w:rPr>
                <w:highlight w:val="yellow"/>
              </w:rPr>
              <w:t>A disciplina prevê reavaliação? (s/n)</w:t>
            </w:r>
          </w:p>
          <w:p w14:paraId="6A801956" w14:textId="77777777" w:rsidR="004171C3" w:rsidRDefault="004171C3" w:rsidP="006C3C09">
            <w:pPr>
              <w:ind w:left="45"/>
              <w:jc w:val="both"/>
            </w:pPr>
          </w:p>
          <w:p w14:paraId="6E7B91CC" w14:textId="3F15B70D" w:rsidR="004171C3" w:rsidRPr="004171C3" w:rsidRDefault="004171C3" w:rsidP="004171C3">
            <w:pPr>
              <w:ind w:left="45"/>
              <w:jc w:val="both"/>
              <w:rPr>
                <w:highlight w:val="yellow"/>
              </w:rPr>
            </w:pPr>
            <w:r w:rsidRPr="004171C3">
              <w:rPr>
                <w:highlight w:val="yellow"/>
              </w:rPr>
              <w:t xml:space="preserve">Atividades de </w:t>
            </w:r>
            <w:r>
              <w:rPr>
                <w:highlight w:val="yellow"/>
              </w:rPr>
              <w:t>Rea</w:t>
            </w:r>
            <w:r w:rsidRPr="004171C3">
              <w:rPr>
                <w:highlight w:val="yellow"/>
              </w:rPr>
              <w:t>valiação:</w:t>
            </w:r>
          </w:p>
          <w:p w14:paraId="15952CF5" w14:textId="77777777" w:rsidR="004171C3" w:rsidRPr="004171C3" w:rsidRDefault="004171C3" w:rsidP="004171C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71C3">
              <w:rPr>
                <w:rFonts w:ascii="Times New Roman" w:hAnsi="Times New Roman"/>
                <w:sz w:val="20"/>
                <w:szCs w:val="20"/>
                <w:highlight w:val="yellow"/>
              </w:rPr>
              <w:t>Atividade 1</w:t>
            </w:r>
          </w:p>
          <w:p w14:paraId="16EA7192" w14:textId="77777777" w:rsidR="004171C3" w:rsidRPr="004171C3" w:rsidRDefault="004171C3" w:rsidP="004171C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71C3">
              <w:rPr>
                <w:rFonts w:ascii="Times New Roman" w:hAnsi="Times New Roman"/>
                <w:sz w:val="20"/>
                <w:szCs w:val="20"/>
                <w:highlight w:val="yellow"/>
              </w:rPr>
              <w:t>Atividade 2</w:t>
            </w:r>
          </w:p>
          <w:p w14:paraId="3B13BB37" w14:textId="77777777" w:rsidR="004171C3" w:rsidRPr="004171C3" w:rsidRDefault="004171C3" w:rsidP="004171C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71C3">
              <w:rPr>
                <w:rFonts w:ascii="Times New Roman" w:hAnsi="Times New Roman"/>
                <w:sz w:val="20"/>
                <w:szCs w:val="20"/>
                <w:highlight w:val="yellow"/>
              </w:rPr>
              <w:t>Atividade 3</w:t>
            </w:r>
          </w:p>
          <w:p w14:paraId="7F020A43" w14:textId="77777777" w:rsidR="004171C3" w:rsidRPr="004171C3" w:rsidRDefault="004171C3" w:rsidP="004171C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71C3">
              <w:rPr>
                <w:rFonts w:ascii="Times New Roman" w:hAnsi="Times New Roman"/>
                <w:sz w:val="20"/>
                <w:szCs w:val="20"/>
                <w:highlight w:val="yellow"/>
              </w:rPr>
              <w:t>...</w:t>
            </w:r>
          </w:p>
          <w:p w14:paraId="0C50B204" w14:textId="1142B7AF" w:rsidR="004171C3" w:rsidRPr="004171C3" w:rsidRDefault="004171C3" w:rsidP="004171C3">
            <w:pPr>
              <w:ind w:left="45"/>
              <w:jc w:val="both"/>
            </w:pPr>
            <w:r w:rsidRPr="004171C3">
              <w:rPr>
                <w:highlight w:val="yellow"/>
              </w:rPr>
              <w:t>Critério de Aprovação</w:t>
            </w:r>
            <w:r w:rsidR="00C4740C">
              <w:rPr>
                <w:highlight w:val="yellow"/>
              </w:rPr>
              <w:t>: ...</w:t>
            </w:r>
          </w:p>
          <w:p w14:paraId="30B36D79" w14:textId="77777777" w:rsidR="004171C3" w:rsidRPr="0028103D" w:rsidRDefault="004171C3" w:rsidP="006C3C09">
            <w:pPr>
              <w:ind w:left="45"/>
              <w:jc w:val="both"/>
            </w:pPr>
          </w:p>
          <w:p w14:paraId="77CBCC3B" w14:textId="184D4A1E" w:rsidR="00A97702" w:rsidRPr="00A97702" w:rsidRDefault="006C3C09" w:rsidP="006C3C09">
            <w:pPr>
              <w:pStyle w:val="Rodap"/>
              <w:tabs>
                <w:tab w:val="clear" w:pos="4252"/>
                <w:tab w:val="clear" w:pos="8504"/>
              </w:tabs>
              <w:rPr>
                <w:i/>
              </w:rPr>
            </w:pPr>
            <w:proofErr w:type="spellStart"/>
            <w:r>
              <w:rPr>
                <w:i/>
              </w:rPr>
              <w:t>Describe</w:t>
            </w:r>
            <w:proofErr w:type="spellEnd"/>
            <w:r w:rsidRPr="00A07892">
              <w:rPr>
                <w:i/>
              </w:rPr>
              <w:t>.</w:t>
            </w:r>
          </w:p>
        </w:tc>
      </w:tr>
      <w:tr w:rsidR="00FB5B32" w14:paraId="2937CB33" w14:textId="77777777" w:rsidTr="001C4A64">
        <w:trPr>
          <w:cantSplit/>
          <w:jc w:val="center"/>
        </w:trPr>
        <w:tc>
          <w:tcPr>
            <w:tcW w:w="92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35B398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16  Bibliografia / </w:t>
            </w:r>
            <w:proofErr w:type="spellStart"/>
            <w:r>
              <w:rPr>
                <w:i/>
                <w:sz w:val="22"/>
              </w:rPr>
              <w:t>Bibliography</w:t>
            </w:r>
            <w:proofErr w:type="spellEnd"/>
          </w:p>
        </w:tc>
      </w:tr>
      <w:tr w:rsidR="00FB5B32" w:rsidRPr="009035E1" w14:paraId="36E0F469" w14:textId="77777777" w:rsidTr="001C4A64">
        <w:trPr>
          <w:jc w:val="center"/>
        </w:trPr>
        <w:tc>
          <w:tcPr>
            <w:tcW w:w="92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2C43D" w14:textId="16E53EFC" w:rsidR="00624424" w:rsidRPr="00624424" w:rsidRDefault="006C3C09" w:rsidP="00624424">
            <w:pPr>
              <w:numPr>
                <w:ilvl w:val="0"/>
                <w:numId w:val="8"/>
              </w:numPr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Autor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2"/>
                <w:lang w:val="en-US"/>
              </w:rPr>
              <w:t>título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ano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etc</w:t>
            </w:r>
            <w:proofErr w:type="spellEnd"/>
          </w:p>
          <w:p w14:paraId="1EAF4C74" w14:textId="5CE11FE0" w:rsidR="00624424" w:rsidRPr="00624424" w:rsidRDefault="006C3C09" w:rsidP="00624424">
            <w:pPr>
              <w:numPr>
                <w:ilvl w:val="0"/>
                <w:numId w:val="8"/>
              </w:numPr>
              <w:jc w:val="both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..</w:t>
            </w:r>
            <w:r w:rsidR="00624424" w:rsidRPr="00624424">
              <w:rPr>
                <w:rFonts w:cs="Arial"/>
                <w:szCs w:val="22"/>
                <w:lang w:val="en-US"/>
              </w:rPr>
              <w:t>.</w:t>
            </w:r>
          </w:p>
          <w:p w14:paraId="5DE1B4C6" w14:textId="1EC23E71" w:rsidR="00A97702" w:rsidRPr="00A97702" w:rsidRDefault="006C3C09" w:rsidP="00624424">
            <w:pPr>
              <w:numPr>
                <w:ilvl w:val="0"/>
                <w:numId w:val="8"/>
              </w:numPr>
              <w:jc w:val="both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..</w:t>
            </w:r>
            <w:r w:rsidR="00624424" w:rsidRPr="00624424">
              <w:rPr>
                <w:rFonts w:cs="Arial"/>
                <w:szCs w:val="22"/>
                <w:lang w:val="en-US"/>
              </w:rPr>
              <w:t>.</w:t>
            </w:r>
          </w:p>
        </w:tc>
      </w:tr>
    </w:tbl>
    <w:p w14:paraId="6F0D29DF" w14:textId="77777777" w:rsidR="00FB5B32" w:rsidRPr="003B0190" w:rsidRDefault="00FB5B32">
      <w:pPr>
        <w:jc w:val="both"/>
        <w:rPr>
          <w:lang w:val="en-US"/>
        </w:rPr>
      </w:pPr>
    </w:p>
    <w:sectPr w:rsidR="00FB5B32" w:rsidRPr="003B0190" w:rsidSect="0047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6AA16" w14:textId="77777777" w:rsidR="00B00F21" w:rsidRDefault="00B00F21">
      <w:r>
        <w:separator/>
      </w:r>
    </w:p>
  </w:endnote>
  <w:endnote w:type="continuationSeparator" w:id="0">
    <w:p w14:paraId="12DEE527" w14:textId="77777777" w:rsidR="00B00F21" w:rsidRDefault="00B0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CC83" w14:textId="77777777" w:rsidR="00120017" w:rsidRDefault="001200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6341" w14:textId="62169C3B" w:rsidR="00AA4596" w:rsidRPr="00120017" w:rsidRDefault="00AA4596" w:rsidP="001200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0DF1" w14:textId="77777777" w:rsidR="00120017" w:rsidRDefault="001200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28E9B" w14:textId="77777777" w:rsidR="00B00F21" w:rsidRDefault="00B00F21">
      <w:r>
        <w:separator/>
      </w:r>
    </w:p>
  </w:footnote>
  <w:footnote w:type="continuationSeparator" w:id="0">
    <w:p w14:paraId="3A00E831" w14:textId="77777777" w:rsidR="00B00F21" w:rsidRDefault="00B0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6BC7" w14:textId="77777777" w:rsidR="00120017" w:rsidRDefault="001200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C168" w14:textId="77777777" w:rsidR="00AA4596" w:rsidRDefault="00AA4596">
    <w:pPr>
      <w:pStyle w:val="Cabealho"/>
      <w:jc w:val="center"/>
      <w:rPr>
        <w:smallCaps/>
        <w:sz w:val="32"/>
      </w:rPr>
    </w:pPr>
    <w:r>
      <w:rPr>
        <w:smallCaps/>
        <w:sz w:val="32"/>
      </w:rPr>
      <w:t>Escola Politécnica da Universidade de São Paulo</w:t>
    </w:r>
  </w:p>
  <w:p w14:paraId="53557910" w14:textId="77777777" w:rsidR="00AA4596" w:rsidRDefault="00AA4596">
    <w:pPr>
      <w:pStyle w:val="Cabealho"/>
      <w:tabs>
        <w:tab w:val="clear" w:pos="8504"/>
        <w:tab w:val="right" w:pos="9072"/>
      </w:tabs>
      <w:spacing w:before="120"/>
      <w:rPr>
        <w:sz w:val="24"/>
      </w:rPr>
    </w:pPr>
    <w:r w:rsidRPr="00A31F25">
      <w:rPr>
        <w:sz w:val="24"/>
      </w:rPr>
      <w:t>(cont.)</w:t>
    </w:r>
    <w:r w:rsidRPr="00A31F25">
      <w:rPr>
        <w:sz w:val="24"/>
      </w:rPr>
      <w:tab/>
    </w:r>
    <w:r>
      <w:rPr>
        <w:sz w:val="24"/>
      </w:rPr>
      <w:tab/>
      <w:t xml:space="preserve">Anexo D / </w:t>
    </w:r>
    <w:proofErr w:type="spellStart"/>
    <w:r>
      <w:rPr>
        <w:sz w:val="24"/>
      </w:rPr>
      <w:t>Annex</w:t>
    </w:r>
    <w:proofErr w:type="spellEnd"/>
    <w:r>
      <w:rPr>
        <w:sz w:val="24"/>
      </w:rPr>
      <w:t xml:space="preserve"> 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8233" w14:textId="77777777" w:rsidR="00AA4596" w:rsidRDefault="00AA4596">
    <w:pPr>
      <w:pStyle w:val="Cabealho"/>
      <w:jc w:val="center"/>
      <w:rPr>
        <w:smallCaps/>
        <w:sz w:val="32"/>
      </w:rPr>
    </w:pPr>
    <w:r>
      <w:rPr>
        <w:smallCaps/>
        <w:sz w:val="32"/>
      </w:rPr>
      <w:t>Escola Politécnica da Universidade de São Paulo</w:t>
    </w:r>
  </w:p>
  <w:p w14:paraId="79A3B19F" w14:textId="77777777" w:rsidR="00AA4596" w:rsidRDefault="00AA4596">
    <w:pPr>
      <w:pStyle w:val="Cabealho"/>
      <w:tabs>
        <w:tab w:val="clear" w:pos="4252"/>
        <w:tab w:val="clear" w:pos="8504"/>
        <w:tab w:val="center" w:pos="4253"/>
        <w:tab w:val="right" w:pos="8789"/>
      </w:tabs>
      <w:spacing w:before="120"/>
      <w:jc w:val="right"/>
      <w:rPr>
        <w:sz w:val="24"/>
      </w:rPr>
    </w:pPr>
    <w:r>
      <w:rPr>
        <w:sz w:val="24"/>
      </w:rPr>
      <w:t xml:space="preserve">Anexo 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224F8"/>
    <w:multiLevelType w:val="hybridMultilevel"/>
    <w:tmpl w:val="5B02E89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409D1"/>
    <w:multiLevelType w:val="hybridMultilevel"/>
    <w:tmpl w:val="B3EE4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134"/>
    <w:multiLevelType w:val="hybridMultilevel"/>
    <w:tmpl w:val="2C40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FE0"/>
    <w:multiLevelType w:val="hybridMultilevel"/>
    <w:tmpl w:val="17EE6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2CB3"/>
    <w:multiLevelType w:val="hybridMultilevel"/>
    <w:tmpl w:val="0CC41146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96A0F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42440A"/>
    <w:multiLevelType w:val="hybridMultilevel"/>
    <w:tmpl w:val="E3025D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EB6"/>
    <w:multiLevelType w:val="hybridMultilevel"/>
    <w:tmpl w:val="95DED1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959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C77B7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820375"/>
    <w:multiLevelType w:val="hybridMultilevel"/>
    <w:tmpl w:val="66D21F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B46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F86D80"/>
    <w:multiLevelType w:val="hybridMultilevel"/>
    <w:tmpl w:val="2C40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0B5F"/>
    <w:multiLevelType w:val="hybridMultilevel"/>
    <w:tmpl w:val="74A66C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620"/>
    <w:multiLevelType w:val="hybridMultilevel"/>
    <w:tmpl w:val="7E56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B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6A071A"/>
    <w:multiLevelType w:val="hybridMultilevel"/>
    <w:tmpl w:val="CCE05C16"/>
    <w:lvl w:ilvl="0" w:tplc="044A03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30EAD"/>
    <w:multiLevelType w:val="hybridMultilevel"/>
    <w:tmpl w:val="CCE05C16"/>
    <w:lvl w:ilvl="0" w:tplc="044A03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0477"/>
    <w:multiLevelType w:val="hybridMultilevel"/>
    <w:tmpl w:val="0CC41146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8"/>
  </w:num>
  <w:num w:numId="7">
    <w:abstractNumId w:val="15"/>
  </w:num>
  <w:num w:numId="8">
    <w:abstractNumId w:val="1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2"/>
  </w:num>
  <w:num w:numId="18">
    <w:abstractNumId w:val="19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ztTQwMzM1tTQ2NTJR0lEKTi0uzszPAykwrAUALmD92iwAAAA="/>
  </w:docVars>
  <w:rsids>
    <w:rsidRoot w:val="008748D8"/>
    <w:rsid w:val="00011548"/>
    <w:rsid w:val="00022F33"/>
    <w:rsid w:val="00056487"/>
    <w:rsid w:val="00056DAE"/>
    <w:rsid w:val="00091242"/>
    <w:rsid w:val="0009460F"/>
    <w:rsid w:val="000A42EC"/>
    <w:rsid w:val="000C743B"/>
    <w:rsid w:val="00120017"/>
    <w:rsid w:val="001272E4"/>
    <w:rsid w:val="00127DB2"/>
    <w:rsid w:val="00142218"/>
    <w:rsid w:val="00157EE7"/>
    <w:rsid w:val="0016191B"/>
    <w:rsid w:val="00170FDA"/>
    <w:rsid w:val="00173D6E"/>
    <w:rsid w:val="00177904"/>
    <w:rsid w:val="001828BD"/>
    <w:rsid w:val="001A0C8A"/>
    <w:rsid w:val="001C4A64"/>
    <w:rsid w:val="001C69D1"/>
    <w:rsid w:val="001D2656"/>
    <w:rsid w:val="001D4A8E"/>
    <w:rsid w:val="001E68FF"/>
    <w:rsid w:val="001F00EB"/>
    <w:rsid w:val="00204C53"/>
    <w:rsid w:val="002067ED"/>
    <w:rsid w:val="00220D89"/>
    <w:rsid w:val="0022406A"/>
    <w:rsid w:val="00250E4D"/>
    <w:rsid w:val="00260BEF"/>
    <w:rsid w:val="0028103D"/>
    <w:rsid w:val="002943E5"/>
    <w:rsid w:val="00295178"/>
    <w:rsid w:val="00296905"/>
    <w:rsid w:val="002A249C"/>
    <w:rsid w:val="002A6CB3"/>
    <w:rsid w:val="00300BAB"/>
    <w:rsid w:val="00307D2E"/>
    <w:rsid w:val="00341748"/>
    <w:rsid w:val="003417D9"/>
    <w:rsid w:val="0034741F"/>
    <w:rsid w:val="003516A9"/>
    <w:rsid w:val="00364560"/>
    <w:rsid w:val="00395213"/>
    <w:rsid w:val="00396839"/>
    <w:rsid w:val="003B0190"/>
    <w:rsid w:val="003E288F"/>
    <w:rsid w:val="003E4243"/>
    <w:rsid w:val="003F2303"/>
    <w:rsid w:val="003F510F"/>
    <w:rsid w:val="004068EF"/>
    <w:rsid w:val="004171C3"/>
    <w:rsid w:val="00440616"/>
    <w:rsid w:val="0044459F"/>
    <w:rsid w:val="00465B45"/>
    <w:rsid w:val="00473D50"/>
    <w:rsid w:val="00476153"/>
    <w:rsid w:val="00480355"/>
    <w:rsid w:val="004845C0"/>
    <w:rsid w:val="00492F53"/>
    <w:rsid w:val="00493F23"/>
    <w:rsid w:val="004D4E47"/>
    <w:rsid w:val="004E0364"/>
    <w:rsid w:val="004F6F0A"/>
    <w:rsid w:val="00506D1E"/>
    <w:rsid w:val="00513618"/>
    <w:rsid w:val="00521790"/>
    <w:rsid w:val="00530503"/>
    <w:rsid w:val="00530C6B"/>
    <w:rsid w:val="00540F09"/>
    <w:rsid w:val="00543D57"/>
    <w:rsid w:val="00575884"/>
    <w:rsid w:val="00582BA7"/>
    <w:rsid w:val="005970AD"/>
    <w:rsid w:val="005D0790"/>
    <w:rsid w:val="005E4F63"/>
    <w:rsid w:val="005F2F9D"/>
    <w:rsid w:val="00624424"/>
    <w:rsid w:val="00643339"/>
    <w:rsid w:val="00654DEB"/>
    <w:rsid w:val="006616BC"/>
    <w:rsid w:val="0066553D"/>
    <w:rsid w:val="00671C45"/>
    <w:rsid w:val="00675EEE"/>
    <w:rsid w:val="0068295E"/>
    <w:rsid w:val="00687779"/>
    <w:rsid w:val="006A6448"/>
    <w:rsid w:val="006B6F3C"/>
    <w:rsid w:val="006B7449"/>
    <w:rsid w:val="006C3C09"/>
    <w:rsid w:val="006C7C13"/>
    <w:rsid w:val="006E143B"/>
    <w:rsid w:val="006E15C4"/>
    <w:rsid w:val="006E47C2"/>
    <w:rsid w:val="006E7137"/>
    <w:rsid w:val="00712CFD"/>
    <w:rsid w:val="00724245"/>
    <w:rsid w:val="00730738"/>
    <w:rsid w:val="00770222"/>
    <w:rsid w:val="007B5148"/>
    <w:rsid w:val="007B6B63"/>
    <w:rsid w:val="007B7E33"/>
    <w:rsid w:val="00830B34"/>
    <w:rsid w:val="00855E68"/>
    <w:rsid w:val="00860F25"/>
    <w:rsid w:val="008655FD"/>
    <w:rsid w:val="008748D8"/>
    <w:rsid w:val="00875479"/>
    <w:rsid w:val="0089438D"/>
    <w:rsid w:val="008A5748"/>
    <w:rsid w:val="008C74F5"/>
    <w:rsid w:val="008D4467"/>
    <w:rsid w:val="00901F5A"/>
    <w:rsid w:val="009035E1"/>
    <w:rsid w:val="00906A0A"/>
    <w:rsid w:val="00910D2D"/>
    <w:rsid w:val="00920760"/>
    <w:rsid w:val="0094175E"/>
    <w:rsid w:val="009419B3"/>
    <w:rsid w:val="00953E35"/>
    <w:rsid w:val="00961F62"/>
    <w:rsid w:val="00970444"/>
    <w:rsid w:val="009D58A6"/>
    <w:rsid w:val="009D6D6C"/>
    <w:rsid w:val="009F5715"/>
    <w:rsid w:val="00A15864"/>
    <w:rsid w:val="00A2505E"/>
    <w:rsid w:val="00A26A40"/>
    <w:rsid w:val="00A31F25"/>
    <w:rsid w:val="00A424FE"/>
    <w:rsid w:val="00A464F1"/>
    <w:rsid w:val="00A56233"/>
    <w:rsid w:val="00A635C3"/>
    <w:rsid w:val="00A97702"/>
    <w:rsid w:val="00AA1284"/>
    <w:rsid w:val="00AA4596"/>
    <w:rsid w:val="00AA7224"/>
    <w:rsid w:val="00AB12DF"/>
    <w:rsid w:val="00AC3CCF"/>
    <w:rsid w:val="00AC65CF"/>
    <w:rsid w:val="00AF0B98"/>
    <w:rsid w:val="00B00F21"/>
    <w:rsid w:val="00B03720"/>
    <w:rsid w:val="00B328BF"/>
    <w:rsid w:val="00B333EA"/>
    <w:rsid w:val="00B8776D"/>
    <w:rsid w:val="00BA7078"/>
    <w:rsid w:val="00BB554F"/>
    <w:rsid w:val="00BC07CB"/>
    <w:rsid w:val="00BC77BC"/>
    <w:rsid w:val="00BD306A"/>
    <w:rsid w:val="00BE4956"/>
    <w:rsid w:val="00C2132D"/>
    <w:rsid w:val="00C264BA"/>
    <w:rsid w:val="00C378AF"/>
    <w:rsid w:val="00C44A36"/>
    <w:rsid w:val="00C4740C"/>
    <w:rsid w:val="00C61201"/>
    <w:rsid w:val="00C72409"/>
    <w:rsid w:val="00C8479D"/>
    <w:rsid w:val="00CA16CD"/>
    <w:rsid w:val="00CC0FB7"/>
    <w:rsid w:val="00CC469E"/>
    <w:rsid w:val="00CD5B78"/>
    <w:rsid w:val="00CD7665"/>
    <w:rsid w:val="00CE0F06"/>
    <w:rsid w:val="00CE1093"/>
    <w:rsid w:val="00CE6EAB"/>
    <w:rsid w:val="00CF17BD"/>
    <w:rsid w:val="00D1395D"/>
    <w:rsid w:val="00D226A5"/>
    <w:rsid w:val="00D705DE"/>
    <w:rsid w:val="00DC4EE5"/>
    <w:rsid w:val="00E2247C"/>
    <w:rsid w:val="00E23E75"/>
    <w:rsid w:val="00E34741"/>
    <w:rsid w:val="00E34C92"/>
    <w:rsid w:val="00E415CF"/>
    <w:rsid w:val="00E54458"/>
    <w:rsid w:val="00E65450"/>
    <w:rsid w:val="00E763D9"/>
    <w:rsid w:val="00E87881"/>
    <w:rsid w:val="00E90C7F"/>
    <w:rsid w:val="00EC18BE"/>
    <w:rsid w:val="00EF3630"/>
    <w:rsid w:val="00F10DCD"/>
    <w:rsid w:val="00F32E2C"/>
    <w:rsid w:val="00F55FDB"/>
    <w:rsid w:val="00F657CA"/>
    <w:rsid w:val="00FA69D7"/>
    <w:rsid w:val="00FB5B32"/>
    <w:rsid w:val="00FD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FEE3C"/>
  <w15:docId w15:val="{E569DD84-01FD-4F36-A7F4-B596C37F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3"/>
  </w:style>
  <w:style w:type="paragraph" w:styleId="Ttulo1">
    <w:name w:val="heading 1"/>
    <w:basedOn w:val="Normal"/>
    <w:next w:val="Normal"/>
    <w:qFormat/>
    <w:rsid w:val="00476153"/>
    <w:pPr>
      <w:keepNext/>
      <w:widowControl w:val="0"/>
      <w:outlineLvl w:val="0"/>
    </w:pPr>
    <w:rPr>
      <w:b/>
      <w:lang w:eastAsia="en-US"/>
    </w:rPr>
  </w:style>
  <w:style w:type="paragraph" w:styleId="Ttulo2">
    <w:name w:val="heading 2"/>
    <w:basedOn w:val="Normal"/>
    <w:next w:val="Normal"/>
    <w:qFormat/>
    <w:rsid w:val="00476153"/>
    <w:pPr>
      <w:keepNext/>
      <w:widowControl w:val="0"/>
      <w:ind w:left="6372" w:firstLine="708"/>
      <w:jc w:val="both"/>
      <w:outlineLvl w:val="1"/>
    </w:pPr>
    <w:rPr>
      <w:u w:val="single"/>
      <w:lang w:eastAsia="en-US"/>
    </w:rPr>
  </w:style>
  <w:style w:type="paragraph" w:styleId="Ttulo3">
    <w:name w:val="heading 3"/>
    <w:basedOn w:val="Normal"/>
    <w:next w:val="Normal"/>
    <w:qFormat/>
    <w:rsid w:val="00476153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76153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76153"/>
    <w:pPr>
      <w:keepNext/>
      <w:tabs>
        <w:tab w:val="left" w:pos="3969"/>
      </w:tabs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76153"/>
    <w:pPr>
      <w:keepNext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476153"/>
    <w:pPr>
      <w:keepNext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47615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476153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rsid w:val="0047615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476153"/>
  </w:style>
  <w:style w:type="character" w:styleId="Nmerodepgina">
    <w:name w:val="page number"/>
    <w:basedOn w:val="Fontepargpadro"/>
    <w:semiHidden/>
    <w:rsid w:val="00476153"/>
  </w:style>
  <w:style w:type="paragraph" w:styleId="Textodebalo">
    <w:name w:val="Balloon Text"/>
    <w:basedOn w:val="Normal"/>
    <w:semiHidden/>
    <w:rsid w:val="004761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9460F"/>
  </w:style>
  <w:style w:type="paragraph" w:styleId="PargrafodaLista">
    <w:name w:val="List Paragraph"/>
    <w:basedOn w:val="Normal"/>
    <w:uiPriority w:val="34"/>
    <w:qFormat/>
    <w:rsid w:val="00364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arial8ptgray">
    <w:name w:val="txt_arial_8pt_gray"/>
    <w:basedOn w:val="Fontepargpadro"/>
    <w:rsid w:val="00513618"/>
  </w:style>
  <w:style w:type="character" w:customStyle="1" w:styleId="txtarial7ptblack">
    <w:name w:val="txt_arial_7pt_black"/>
    <w:basedOn w:val="Fontepargpadro"/>
    <w:rsid w:val="00CF17BD"/>
  </w:style>
  <w:style w:type="character" w:customStyle="1" w:styleId="txtarial10ptblack">
    <w:name w:val="txt_arial_10pt_black"/>
    <w:basedOn w:val="Fontepargpadro"/>
    <w:rsid w:val="00C378AF"/>
  </w:style>
  <w:style w:type="paragraph" w:styleId="NormalWeb">
    <w:name w:val="Normal (Web)"/>
    <w:basedOn w:val="Normal"/>
    <w:uiPriority w:val="99"/>
    <w:unhideWhenUsed/>
    <w:rsid w:val="00E2247C"/>
    <w:pPr>
      <w:spacing w:before="100" w:beforeAutospacing="1" w:after="100" w:afterAutospacing="1"/>
    </w:pPr>
    <w:rPr>
      <w:rFonts w:ascii="Times" w:hAnsi="Times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4596"/>
  </w:style>
  <w:style w:type="character" w:styleId="Hyperlink">
    <w:name w:val="Hyperlink"/>
    <w:basedOn w:val="Fontepargpadro"/>
    <w:uiPriority w:val="99"/>
    <w:unhideWhenUsed/>
    <w:rsid w:val="00AA45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4A8E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57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5748"/>
    <w:rPr>
      <w:b/>
      <w:bCs/>
    </w:rPr>
  </w:style>
  <w:style w:type="paragraph" w:styleId="Reviso">
    <w:name w:val="Revision"/>
    <w:hidden/>
    <w:uiPriority w:val="99"/>
    <w:semiHidden/>
    <w:rsid w:val="00F6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oli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6C6D-9062-43AB-BB76-1C112372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poli2</Template>
  <TotalTime>151</TotalTime>
  <Pages>3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 (bilingue)</vt:lpstr>
    </vt:vector>
  </TitlesOfParts>
  <Company>Escola Politecnica da USP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(bilingue)</dc:title>
  <dc:creator>Álex Eduardo Guerlando</dc:creator>
  <cp:lastModifiedBy>Marco Aurélio de Mesquita</cp:lastModifiedBy>
  <cp:revision>22</cp:revision>
  <cp:lastPrinted>2019-02-26T22:53:00Z</cp:lastPrinted>
  <dcterms:created xsi:type="dcterms:W3CDTF">2019-07-05T14:11:00Z</dcterms:created>
  <dcterms:modified xsi:type="dcterms:W3CDTF">2023-09-11T18:35:00Z</dcterms:modified>
</cp:coreProperties>
</file>