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2B2AA" w14:textId="2F04AF3D" w:rsidR="000F205A" w:rsidRPr="00802AF2" w:rsidRDefault="00694E61" w:rsidP="54D6AD76">
      <w:pPr>
        <w:pStyle w:val="1Questesdaprova"/>
        <w:rPr>
          <w:b/>
          <w:bCs/>
        </w:rPr>
      </w:pPr>
      <w:r>
        <w:rPr>
          <w:b/>
          <w:bCs/>
        </w:rPr>
        <w:t xml:space="preserve">Atividade Avaliativa - </w:t>
      </w:r>
      <w:r w:rsidR="00C50EC8">
        <w:rPr>
          <w:b/>
          <w:bCs/>
        </w:rPr>
        <w:t>2</w:t>
      </w:r>
      <w:r w:rsidR="6260EE63" w:rsidRPr="6C88C51E">
        <w:rPr>
          <w:b/>
          <w:bCs/>
        </w:rPr>
        <w:t xml:space="preserve"> </w:t>
      </w:r>
      <w:r w:rsidR="00802AF2" w:rsidRPr="6C88C51E">
        <w:rPr>
          <w:b/>
          <w:bCs/>
        </w:rPr>
        <w:t>Questões objetivas</w:t>
      </w:r>
      <w:r w:rsidR="3334B165" w:rsidRPr="6C88C51E">
        <w:rPr>
          <w:b/>
          <w:bCs/>
        </w:rPr>
        <w:t xml:space="preserve"> e</w:t>
      </w:r>
      <w:r w:rsidR="2721A0AF" w:rsidRPr="6C88C51E">
        <w:rPr>
          <w:b/>
          <w:bCs/>
        </w:rPr>
        <w:t xml:space="preserve"> </w:t>
      </w:r>
      <w:r w:rsidR="00C50EC8">
        <w:rPr>
          <w:b/>
          <w:bCs/>
        </w:rPr>
        <w:t>1</w:t>
      </w:r>
      <w:r w:rsidR="3334B165" w:rsidRPr="6C88C51E">
        <w:rPr>
          <w:b/>
          <w:bCs/>
        </w:rPr>
        <w:t xml:space="preserve"> dissertativa</w:t>
      </w:r>
    </w:p>
    <w:p w14:paraId="66DCD057" w14:textId="77777777" w:rsidR="54D6AD76" w:rsidRDefault="54D6AD76" w:rsidP="629D778B">
      <w:pPr>
        <w:pStyle w:val="1Questesdaprova"/>
        <w:rPr>
          <w:b/>
          <w:bCs/>
        </w:rPr>
      </w:pPr>
    </w:p>
    <w:tbl>
      <w:tblPr>
        <w:tblStyle w:val="TabeladeGrade6Colorida-nfase11"/>
        <w:tblW w:w="0" w:type="auto"/>
        <w:tblLayout w:type="fixed"/>
        <w:tblLook w:val="06A0" w:firstRow="1" w:lastRow="0" w:firstColumn="1" w:lastColumn="0" w:noHBand="1" w:noVBand="1"/>
      </w:tblPr>
      <w:tblGrid>
        <w:gridCol w:w="9638"/>
      </w:tblGrid>
      <w:tr w:rsidR="00622297" w:rsidRPr="00622297" w14:paraId="59954AA8" w14:textId="77777777" w:rsidTr="629D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03181DE" w14:textId="4A79A7E1" w:rsidR="77F643CA" w:rsidRDefault="77F643CA" w:rsidP="54D6AD76">
            <w:pPr>
              <w:pStyle w:val="1Questesdaprova"/>
              <w:rPr>
                <w:b w:val="0"/>
                <w:bCs w:val="0"/>
                <w:color w:val="000000" w:themeColor="text1"/>
              </w:rPr>
            </w:pPr>
            <w:r w:rsidRPr="00622297">
              <w:rPr>
                <w:color w:val="000000" w:themeColor="text1"/>
              </w:rPr>
              <w:t>Orientações gerais:</w:t>
            </w:r>
            <w:r w:rsidR="57914C24" w:rsidRPr="00622297">
              <w:rPr>
                <w:color w:val="000000" w:themeColor="text1"/>
              </w:rPr>
              <w:t xml:space="preserve"> </w:t>
            </w:r>
          </w:p>
          <w:p w14:paraId="382A45B8" w14:textId="77777777" w:rsidR="00BB3C1F" w:rsidRDefault="00BB3C1F" w:rsidP="54D6AD76">
            <w:pPr>
              <w:pStyle w:val="1Questesdaprova"/>
              <w:rPr>
                <w:b w:val="0"/>
                <w:bCs w:val="0"/>
                <w:color w:val="000000" w:themeColor="text1"/>
              </w:rPr>
            </w:pPr>
          </w:p>
          <w:p w14:paraId="73B7BA29" w14:textId="2DCDC17F" w:rsidR="00BB3C1F" w:rsidRDefault="00C50EC8" w:rsidP="00BB3C1F">
            <w:pPr>
              <w:pStyle w:val="1Questesdaprova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Na </w:t>
            </w:r>
            <w:proofErr w:type="spellStart"/>
            <w:r>
              <w:rPr>
                <w:b w:val="0"/>
                <w:bCs w:val="0"/>
                <w:color w:val="000000" w:themeColor="text1"/>
              </w:rPr>
              <w:t>Univesp</w:t>
            </w:r>
            <w:proofErr w:type="spellEnd"/>
            <w:r>
              <w:rPr>
                <w:b w:val="0"/>
                <w:bCs w:val="0"/>
                <w:color w:val="000000" w:themeColor="text1"/>
              </w:rPr>
              <w:t>, a</w:t>
            </w:r>
            <w:r w:rsidR="00BB3C1F" w:rsidRPr="00BB3C1F">
              <w:rPr>
                <w:b w:val="0"/>
                <w:bCs w:val="0"/>
                <w:color w:val="000000" w:themeColor="text1"/>
              </w:rPr>
              <w:t>s atividades avaliativas são liberadas para os alunos na</w:t>
            </w:r>
            <w:r w:rsidR="00BB3C1F">
              <w:rPr>
                <w:b w:val="0"/>
                <w:bCs w:val="0"/>
                <w:color w:val="000000" w:themeColor="text1"/>
              </w:rPr>
              <w:t>s</w:t>
            </w:r>
            <w:r w:rsidR="00BB3C1F" w:rsidRPr="00BB3C1F">
              <w:rPr>
                <w:b w:val="0"/>
                <w:bCs w:val="0"/>
                <w:color w:val="000000" w:themeColor="text1"/>
              </w:rPr>
              <w:t xml:space="preserve"> semanas 3, 4, 5 e 6</w:t>
            </w:r>
            <w:r w:rsidR="00694E61">
              <w:rPr>
                <w:b w:val="0"/>
                <w:bCs w:val="0"/>
                <w:color w:val="000000" w:themeColor="text1"/>
              </w:rPr>
              <w:t>,</w:t>
            </w:r>
            <w:r w:rsidR="00BB3C1F" w:rsidRPr="00BB3C1F">
              <w:rPr>
                <w:b w:val="0"/>
                <w:bCs w:val="0"/>
                <w:color w:val="000000" w:themeColor="text1"/>
              </w:rPr>
              <w:t xml:space="preserve"> conforme cronograma </w:t>
            </w:r>
            <w:r w:rsidR="00BB3C1F">
              <w:rPr>
                <w:b w:val="0"/>
                <w:bCs w:val="0"/>
                <w:color w:val="000000" w:themeColor="text1"/>
              </w:rPr>
              <w:t>da disciplina</w:t>
            </w:r>
            <w:r w:rsidR="00BB3C1F" w:rsidRPr="00BB3C1F">
              <w:rPr>
                <w:b w:val="0"/>
                <w:bCs w:val="0"/>
                <w:color w:val="000000" w:themeColor="text1"/>
              </w:rPr>
              <w:t>. Na elaboração das questões</w:t>
            </w:r>
            <w:r>
              <w:rPr>
                <w:b w:val="0"/>
                <w:bCs w:val="0"/>
                <w:color w:val="000000" w:themeColor="text1"/>
              </w:rPr>
              <w:t>, o professor</w:t>
            </w:r>
            <w:r w:rsidR="00BB3C1F" w:rsidRPr="00BB3C1F">
              <w:rPr>
                <w:b w:val="0"/>
                <w:bCs w:val="0"/>
                <w:color w:val="000000" w:themeColor="text1"/>
              </w:rPr>
              <w:t xml:space="preserve"> pode utilizar, por exemplo, na semana 3</w:t>
            </w:r>
            <w:r w:rsidR="00BB3C1F">
              <w:rPr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="00BB3C1F" w:rsidRPr="00BB3C1F">
              <w:rPr>
                <w:b w:val="0"/>
                <w:bCs w:val="0"/>
                <w:color w:val="000000" w:themeColor="text1"/>
              </w:rPr>
              <w:t>conteúdos</w:t>
            </w:r>
            <w:proofErr w:type="spellEnd"/>
            <w:r w:rsidR="00BB3C1F" w:rsidRPr="00BB3C1F">
              <w:rPr>
                <w:b w:val="0"/>
                <w:bCs w:val="0"/>
                <w:color w:val="000000" w:themeColor="text1"/>
              </w:rPr>
              <w:t xml:space="preserve"> das semanas 1, 2 e 3, lembrando que</w:t>
            </w:r>
            <w:r w:rsidR="00694E61">
              <w:rPr>
                <w:b w:val="0"/>
                <w:bCs w:val="0"/>
                <w:color w:val="000000" w:themeColor="text1"/>
              </w:rPr>
              <w:t xml:space="preserve"> </w:t>
            </w:r>
            <w:r w:rsidR="00694E61" w:rsidRPr="00694E61">
              <w:rPr>
                <w:color w:val="000000" w:themeColor="text1"/>
              </w:rPr>
              <w:t>as</w:t>
            </w:r>
            <w:r w:rsidR="20C642A8" w:rsidRPr="00BB3C1F">
              <w:rPr>
                <w:color w:val="000000" w:themeColor="text1"/>
              </w:rPr>
              <w:t xml:space="preserve"> questões devem estar </w:t>
            </w:r>
            <w:r w:rsidR="11833EAD" w:rsidRPr="00BB3C1F">
              <w:rPr>
                <w:color w:val="000000" w:themeColor="text1"/>
              </w:rPr>
              <w:t>fundamentadas no material-base da disciplina (videoaulas e textos-base).</w:t>
            </w:r>
          </w:p>
          <w:p w14:paraId="19383181" w14:textId="1BCFF1D0" w:rsidR="00BB3C1F" w:rsidRDefault="00BB3C1F" w:rsidP="00BB3C1F">
            <w:pPr>
              <w:pStyle w:val="1Questesdaprova"/>
              <w:rPr>
                <w:color w:val="000000" w:themeColor="text1"/>
              </w:rPr>
            </w:pPr>
          </w:p>
          <w:p w14:paraId="137C8B23" w14:textId="6DFB958B" w:rsidR="00BB3C1F" w:rsidRDefault="00BB3C1F" w:rsidP="00BB3C1F">
            <w:pPr>
              <w:pStyle w:val="1Questesdaprova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Antes de cada questão você deverá preencher o quadro abaixo:</w:t>
            </w:r>
          </w:p>
          <w:p w14:paraId="4371D852" w14:textId="77777777" w:rsidR="00BB3C1F" w:rsidRDefault="00BB3C1F" w:rsidP="00BB3C1F">
            <w:pPr>
              <w:pStyle w:val="1Questesdaprova"/>
            </w:pPr>
          </w:p>
          <w:p w14:paraId="01849736" w14:textId="77777777" w:rsidR="00BB3C1F" w:rsidRDefault="00BB3C1F" w:rsidP="00BB3C1F">
            <w:pPr>
              <w:pStyle w:val="3Identificao"/>
              <w:rPr>
                <w:color w:val="000000" w:themeColor="text1"/>
                <w:sz w:val="28"/>
                <w:szCs w:val="28"/>
              </w:rPr>
            </w:pPr>
            <w:r w:rsidRPr="629D778B">
              <w:rPr>
                <w:sz w:val="28"/>
                <w:szCs w:val="28"/>
              </w:rPr>
              <w:t xml:space="preserve">Questão: 1 </w:t>
            </w:r>
            <w:r w:rsidRPr="629D778B">
              <w:rPr>
                <w:color w:val="000000" w:themeColor="text1"/>
                <w:sz w:val="28"/>
                <w:szCs w:val="28"/>
              </w:rPr>
              <w:t>| Objetiva</w:t>
            </w:r>
          </w:p>
          <w:p w14:paraId="0FB595A9" w14:textId="77777777" w:rsidR="00932D6D" w:rsidRDefault="00932D6D" w:rsidP="00932D6D">
            <w:pPr>
              <w:pStyle w:val="3Identificao"/>
              <w:pBdr>
                <w:right w:val="single" w:sz="4" w:space="0" w:color="auto"/>
              </w:pBdr>
              <w:rPr>
                <w:color w:val="FF0000"/>
                <w:szCs w:val="20"/>
              </w:rPr>
            </w:pPr>
            <w:r w:rsidRPr="629D778B">
              <w:rPr>
                <w:color w:val="000000" w:themeColor="text1"/>
                <w:szCs w:val="20"/>
              </w:rPr>
              <w:t xml:space="preserve">Módulo: </w:t>
            </w:r>
            <w:r w:rsidRPr="629D778B">
              <w:rPr>
                <w:color w:val="FF0000"/>
                <w:szCs w:val="20"/>
              </w:rPr>
              <w:t>[</w:t>
            </w:r>
            <w:r>
              <w:rPr>
                <w:color w:val="FF0000"/>
                <w:szCs w:val="20"/>
              </w:rPr>
              <w:t>Assunto</w:t>
            </w:r>
            <w:r w:rsidRPr="629D778B">
              <w:rPr>
                <w:color w:val="FF0000"/>
                <w:szCs w:val="20"/>
              </w:rPr>
              <w:t xml:space="preserve"> a que se refere]</w:t>
            </w:r>
          </w:p>
          <w:p w14:paraId="443B3A3A" w14:textId="77777777" w:rsidR="00932D6D" w:rsidRDefault="00932D6D" w:rsidP="00932D6D">
            <w:pPr>
              <w:pStyle w:val="3Identificao"/>
              <w:pBdr>
                <w:right w:val="single" w:sz="4" w:space="0" w:color="auto"/>
              </w:pBdr>
              <w:rPr>
                <w:color w:val="FF0000"/>
                <w:szCs w:val="20"/>
              </w:rPr>
            </w:pPr>
            <w:r w:rsidRPr="629D778B">
              <w:rPr>
                <w:color w:val="000000" w:themeColor="text1"/>
                <w:szCs w:val="20"/>
              </w:rPr>
              <w:t xml:space="preserve">Fundamentado no material-base: </w:t>
            </w:r>
            <w:r w:rsidRPr="629D778B">
              <w:rPr>
                <w:color w:val="FF0000"/>
                <w:szCs w:val="20"/>
              </w:rPr>
              <w:t>[videoaula</w:t>
            </w:r>
            <w:r>
              <w:rPr>
                <w:color w:val="FF0000"/>
                <w:szCs w:val="20"/>
              </w:rPr>
              <w:t xml:space="preserve"> indicada</w:t>
            </w:r>
            <w:r w:rsidRPr="629D778B">
              <w:rPr>
                <w:color w:val="FF0000"/>
                <w:szCs w:val="20"/>
              </w:rPr>
              <w:t xml:space="preserve"> ou texto-base]</w:t>
            </w:r>
          </w:p>
          <w:p w14:paraId="2F35A800" w14:textId="77777777" w:rsidR="00932D6D" w:rsidRDefault="00932D6D" w:rsidP="00932D6D">
            <w:pPr>
              <w:pStyle w:val="3Identificao"/>
              <w:pBdr>
                <w:right w:val="single" w:sz="4" w:space="0" w:color="auto"/>
              </w:pBdr>
              <w:rPr>
                <w:b w:val="0"/>
                <w:bCs w:val="0"/>
                <w:color w:val="000000" w:themeColor="text1"/>
                <w:szCs w:val="20"/>
              </w:rPr>
            </w:pPr>
          </w:p>
          <w:p w14:paraId="387AD52D" w14:textId="77777777" w:rsidR="00932D6D" w:rsidRDefault="00932D6D" w:rsidP="00932D6D">
            <w:pPr>
              <w:pStyle w:val="3Identificao"/>
              <w:pBdr>
                <w:right w:val="single" w:sz="4" w:space="0" w:color="auto"/>
              </w:pBdr>
              <w:rPr>
                <w:color w:val="FF0000"/>
                <w:szCs w:val="20"/>
              </w:rPr>
            </w:pPr>
            <w:r w:rsidRPr="629D778B">
              <w:rPr>
                <w:color w:val="000000" w:themeColor="text1"/>
                <w:szCs w:val="20"/>
              </w:rPr>
              <w:t xml:space="preserve">Objetivo de aprendizagem: </w:t>
            </w:r>
            <w:proofErr w:type="gramStart"/>
            <w:r w:rsidRPr="629D778B">
              <w:rPr>
                <w:color w:val="FF0000"/>
                <w:szCs w:val="20"/>
              </w:rPr>
              <w:t>[Registre</w:t>
            </w:r>
            <w:proofErr w:type="gramEnd"/>
            <w:r w:rsidRPr="629D778B">
              <w:rPr>
                <w:color w:val="FF0000"/>
                <w:szCs w:val="20"/>
              </w:rPr>
              <w:t xml:space="preserve"> o objetivo de aprendizagem da questão.]</w:t>
            </w:r>
          </w:p>
          <w:p w14:paraId="5B50FCA2" w14:textId="77777777" w:rsidR="00932D6D" w:rsidRDefault="00932D6D" w:rsidP="00932D6D">
            <w:pPr>
              <w:pStyle w:val="3Identificao"/>
              <w:pBdr>
                <w:right w:val="single" w:sz="4" w:space="0" w:color="auto"/>
              </w:pBdr>
              <w:rPr>
                <w:color w:val="FF0000"/>
                <w:szCs w:val="20"/>
              </w:rPr>
            </w:pPr>
            <w:r w:rsidRPr="629D778B">
              <w:rPr>
                <w:color w:val="000000" w:themeColor="text1"/>
                <w:szCs w:val="20"/>
              </w:rPr>
              <w:t xml:space="preserve">Grau de dificuldade: </w:t>
            </w:r>
            <w:proofErr w:type="gramStart"/>
            <w:r w:rsidRPr="629D778B">
              <w:rPr>
                <w:color w:val="FF0000"/>
                <w:szCs w:val="20"/>
              </w:rPr>
              <w:t>[Fácil</w:t>
            </w:r>
            <w:proofErr w:type="gramEnd"/>
            <w:r w:rsidRPr="629D778B">
              <w:rPr>
                <w:color w:val="FF0000"/>
                <w:szCs w:val="20"/>
              </w:rPr>
              <w:t>; Intermediário ou Difícil]</w:t>
            </w:r>
          </w:p>
          <w:p w14:paraId="076E834C" w14:textId="77777777" w:rsidR="00BB3C1F" w:rsidRDefault="00BB3C1F" w:rsidP="00BB3C1F">
            <w:pPr>
              <w:pStyle w:val="3Identificao"/>
              <w:rPr>
                <w:b w:val="0"/>
                <w:bCs w:val="0"/>
                <w:sz w:val="28"/>
                <w:szCs w:val="28"/>
              </w:rPr>
            </w:pPr>
          </w:p>
          <w:p w14:paraId="41A3C964" w14:textId="77777777" w:rsidR="00BB3C1F" w:rsidRDefault="00BB3C1F" w:rsidP="00BB3C1F">
            <w:pPr>
              <w:pStyle w:val="1Questesdaprova"/>
              <w:rPr>
                <w:color w:val="000000" w:themeColor="text1"/>
              </w:rPr>
            </w:pPr>
          </w:p>
          <w:p w14:paraId="05124CCD" w14:textId="77777777" w:rsidR="00BB3C1F" w:rsidRPr="00622297" w:rsidRDefault="00BB3C1F" w:rsidP="00BB3C1F">
            <w:pPr>
              <w:pStyle w:val="1Questesdaprova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Cs w:val="22"/>
              </w:rPr>
            </w:pPr>
          </w:p>
          <w:p w14:paraId="235BD313" w14:textId="75F4A126" w:rsidR="00622297" w:rsidRDefault="00622297" w:rsidP="00BB3C1F">
            <w:pPr>
              <w:rPr>
                <w:color w:val="000000" w:themeColor="text1"/>
              </w:rPr>
            </w:pPr>
            <w:r w:rsidRPr="00BB3C1F">
              <w:rPr>
                <w:b w:val="0"/>
                <w:bCs w:val="0"/>
                <w:color w:val="000000" w:themeColor="text1"/>
              </w:rPr>
              <w:t xml:space="preserve">Após o enunciado de cada questão, você deve incluir a resolução e a justificativa. Mesmo nas questões objetivas, não basta indicar qual é a resposta correta, ou apenas o </w:t>
            </w:r>
            <w:proofErr w:type="gramStart"/>
            <w:r w:rsidRPr="00BB3C1F">
              <w:rPr>
                <w:b w:val="0"/>
                <w:bCs w:val="0"/>
                <w:color w:val="000000" w:themeColor="text1"/>
              </w:rPr>
              <w:t>resultado final</w:t>
            </w:r>
            <w:proofErr w:type="gramEnd"/>
            <w:r w:rsidRPr="00BB3C1F">
              <w:rPr>
                <w:b w:val="0"/>
                <w:bCs w:val="0"/>
                <w:color w:val="000000" w:themeColor="text1"/>
              </w:rPr>
              <w:t xml:space="preserve">. É preciso fazer a resolução passo a passo ou um comentário justificando/embasando porque determinada alternativa é correta ou porque as outras alternativas são incorretas. </w:t>
            </w:r>
          </w:p>
          <w:p w14:paraId="44D73022" w14:textId="0E5E4F9D" w:rsidR="00694E61" w:rsidRDefault="00694E61" w:rsidP="00BB3C1F">
            <w:pPr>
              <w:rPr>
                <w:color w:val="000000" w:themeColor="text1"/>
              </w:rPr>
            </w:pPr>
          </w:p>
          <w:p w14:paraId="5320E38B" w14:textId="5D94AA26" w:rsidR="00694E61" w:rsidRPr="00694E61" w:rsidRDefault="00694E61" w:rsidP="00BB3C1F">
            <w:pPr>
              <w:rPr>
                <w:color w:val="000000" w:themeColor="text1"/>
              </w:rPr>
            </w:pPr>
            <w:r w:rsidRPr="00694E61">
              <w:rPr>
                <w:b w:val="0"/>
                <w:bCs w:val="0"/>
                <w:color w:val="000000" w:themeColor="text1"/>
              </w:rPr>
              <w:t xml:space="preserve">Não utilizar no enunciado </w:t>
            </w:r>
            <w:r>
              <w:rPr>
                <w:b w:val="0"/>
                <w:bCs w:val="0"/>
                <w:color w:val="000000" w:themeColor="text1"/>
              </w:rPr>
              <w:t>frases ou palavras</w:t>
            </w:r>
            <w:r w:rsidRPr="00694E61">
              <w:rPr>
                <w:b w:val="0"/>
                <w:bCs w:val="0"/>
                <w:color w:val="000000" w:themeColor="text1"/>
              </w:rPr>
              <w:t xml:space="preserve"> como: </w:t>
            </w:r>
            <w:r w:rsidRPr="00694E61">
              <w:rPr>
                <w:color w:val="000000" w:themeColor="text1"/>
              </w:rPr>
              <w:t xml:space="preserve">indicar a alternativa </w:t>
            </w:r>
            <w:r w:rsidRPr="00694E61">
              <w:rPr>
                <w:color w:val="000000" w:themeColor="text1"/>
                <w:highlight w:val="yellow"/>
              </w:rPr>
              <w:t>incorreta</w:t>
            </w:r>
            <w:r w:rsidRPr="00694E61">
              <w:rPr>
                <w:b w:val="0"/>
                <w:bCs w:val="0"/>
                <w:color w:val="000000" w:themeColor="text1"/>
              </w:rPr>
              <w:t xml:space="preserve">, </w:t>
            </w:r>
            <w:r w:rsidRPr="00694E61">
              <w:rPr>
                <w:color w:val="000000" w:themeColor="text1"/>
              </w:rPr>
              <w:t xml:space="preserve">verifique a alternativa que </w:t>
            </w:r>
            <w:r w:rsidRPr="00694E61">
              <w:rPr>
                <w:color w:val="000000" w:themeColor="text1"/>
                <w:highlight w:val="yellow"/>
              </w:rPr>
              <w:t>não</w:t>
            </w:r>
            <w:r w:rsidRPr="00694E61">
              <w:rPr>
                <w:color w:val="000000" w:themeColor="text1"/>
              </w:rPr>
              <w:t xml:space="preserve"> está correta, das alternativas apresentadas </w:t>
            </w:r>
            <w:r w:rsidRPr="00694E61">
              <w:rPr>
                <w:color w:val="000000" w:themeColor="text1"/>
                <w:highlight w:val="yellow"/>
              </w:rPr>
              <w:t>exceto</w:t>
            </w:r>
            <w:r w:rsidRPr="00694E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r w:rsidRPr="00694E61">
              <w:rPr>
                <w:color w:val="000000" w:themeColor="text1"/>
              </w:rPr>
              <w:t>.</w:t>
            </w:r>
            <w:r w:rsidRPr="00694E61">
              <w:rPr>
                <w:b w:val="0"/>
                <w:bCs w:val="0"/>
                <w:color w:val="000000" w:themeColor="text1"/>
              </w:rPr>
              <w:t xml:space="preserve"> Você deverá reforçar o acerto e não o erro.</w:t>
            </w:r>
          </w:p>
          <w:p w14:paraId="1F6F2EA3" w14:textId="77777777" w:rsidR="00BB3C1F" w:rsidRPr="00BB3C1F" w:rsidRDefault="00BB3C1F" w:rsidP="00BB3C1F">
            <w:pPr>
              <w:rPr>
                <w:b w:val="0"/>
                <w:bCs w:val="0"/>
                <w:color w:val="000000" w:themeColor="text1"/>
              </w:rPr>
            </w:pPr>
          </w:p>
          <w:p w14:paraId="14BD376B" w14:textId="075CF51E" w:rsidR="00622297" w:rsidRDefault="00622297" w:rsidP="00BB3C1F">
            <w:pPr>
              <w:rPr>
                <w:color w:val="000000" w:themeColor="text1"/>
              </w:rPr>
            </w:pPr>
            <w:r w:rsidRPr="00BB3C1F">
              <w:rPr>
                <w:b w:val="0"/>
                <w:bCs w:val="0"/>
                <w:color w:val="000000" w:themeColor="text1"/>
              </w:rPr>
              <w:t xml:space="preserve">Nas questões objetivas, indique 5 alternativas de resposta, com apenas 1 correta, </w:t>
            </w:r>
            <w:r w:rsidRPr="00BB3C1F">
              <w:rPr>
                <w:b w:val="0"/>
                <w:bCs w:val="0"/>
                <w:color w:val="000000" w:themeColor="text1"/>
                <w:highlight w:val="yellow"/>
              </w:rPr>
              <w:t>marcada em amarelo.</w:t>
            </w:r>
            <w:r w:rsidRPr="00BB3C1F">
              <w:rPr>
                <w:b w:val="0"/>
                <w:bCs w:val="0"/>
                <w:color w:val="000000" w:themeColor="text1"/>
              </w:rPr>
              <w:t xml:space="preserve"> Na justificativa, não indicar a letra correta, pois as questões são randômicas, caso necessite mencionar a alternativa, copie e cole a mesma na justificativa.</w:t>
            </w:r>
          </w:p>
          <w:p w14:paraId="14342178" w14:textId="77777777" w:rsidR="00BB3C1F" w:rsidRPr="00BB3C1F" w:rsidRDefault="00BB3C1F" w:rsidP="00BB3C1F">
            <w:pPr>
              <w:rPr>
                <w:b w:val="0"/>
                <w:bCs w:val="0"/>
                <w:color w:val="000000" w:themeColor="text1"/>
              </w:rPr>
            </w:pPr>
          </w:p>
          <w:p w14:paraId="3A03BEF4" w14:textId="77777777" w:rsidR="00622297" w:rsidRPr="00BB3C1F" w:rsidRDefault="00622297" w:rsidP="00BB3C1F">
            <w:pPr>
              <w:rPr>
                <w:b w:val="0"/>
                <w:bCs w:val="0"/>
                <w:color w:val="000000" w:themeColor="text1"/>
              </w:rPr>
            </w:pPr>
            <w:r w:rsidRPr="00BB3C1F">
              <w:rPr>
                <w:b w:val="0"/>
                <w:bCs w:val="0"/>
                <w:color w:val="000000" w:themeColor="text1"/>
              </w:rPr>
              <w:t>Nas questões dissertativas</w:t>
            </w:r>
            <w:r w:rsidRPr="00BB3C1F">
              <w:rPr>
                <w:color w:val="000000" w:themeColor="text1"/>
              </w:rPr>
              <w:t xml:space="preserve">, além da resolução (ou chave de correção), inclua também os critérios que devem ser considerados durante a correção da questão, como “clareza” ou “se não constar tais conceitos, descontar x% da nota”. </w:t>
            </w:r>
            <w:r w:rsidRPr="00BB3C1F">
              <w:rPr>
                <w:b w:val="0"/>
                <w:bCs w:val="0"/>
                <w:color w:val="000000" w:themeColor="text1"/>
              </w:rPr>
              <w:t>Os critérios de correção devem ser sempre a porcentagem do que foi solicitado ao aluno e não nota.</w:t>
            </w:r>
          </w:p>
          <w:p w14:paraId="6A3F0919" w14:textId="0F4CF467" w:rsidR="00622297" w:rsidRPr="00622297" w:rsidRDefault="00622297" w:rsidP="00622297">
            <w:pPr>
              <w:pStyle w:val="1Questesdaprova"/>
              <w:rPr>
                <w:color w:val="000000" w:themeColor="text1"/>
              </w:rPr>
            </w:pPr>
          </w:p>
          <w:p w14:paraId="72FC7159" w14:textId="568921A1" w:rsidR="16708058" w:rsidRPr="00622297" w:rsidRDefault="16708058" w:rsidP="00BB3C1F">
            <w:pPr>
              <w:pStyle w:val="1Questesdaprova"/>
              <w:rPr>
                <w:b w:val="0"/>
                <w:bCs w:val="0"/>
                <w:color w:val="000000" w:themeColor="text1"/>
                <w:szCs w:val="22"/>
              </w:rPr>
            </w:pPr>
          </w:p>
        </w:tc>
      </w:tr>
    </w:tbl>
    <w:p w14:paraId="4F5DFB74" w14:textId="18956266" w:rsidR="54D6AD76" w:rsidRDefault="54D6AD76" w:rsidP="54D6AD76">
      <w:pPr>
        <w:pStyle w:val="1Questesdaprova"/>
      </w:pPr>
    </w:p>
    <w:p w14:paraId="6883ED5B" w14:textId="77777777" w:rsidR="00694E61" w:rsidRDefault="00694E61" w:rsidP="00BB3C1F">
      <w:pPr>
        <w:rPr>
          <w:b/>
          <w:bCs/>
        </w:rPr>
      </w:pPr>
    </w:p>
    <w:p w14:paraId="35ECAA8A" w14:textId="53572E8C" w:rsidR="00BB3C1F" w:rsidRDefault="00BB3C1F" w:rsidP="54D6AD76">
      <w:pPr>
        <w:pStyle w:val="1Questesdaprova"/>
      </w:pPr>
    </w:p>
    <w:p w14:paraId="52A19676" w14:textId="65DBF1C8" w:rsidR="00BB3C1F" w:rsidRDefault="00BB3C1F" w:rsidP="54D6AD76">
      <w:pPr>
        <w:pStyle w:val="1Questesdaprova"/>
      </w:pPr>
    </w:p>
    <w:p w14:paraId="41D76CC2" w14:textId="007425EC" w:rsidR="00932D6D" w:rsidRDefault="00932D6D" w:rsidP="54D6AD76">
      <w:pPr>
        <w:pStyle w:val="1Questesdaprova"/>
      </w:pPr>
    </w:p>
    <w:p w14:paraId="02DF813D" w14:textId="77777777" w:rsidR="00932D6D" w:rsidRDefault="00932D6D" w:rsidP="54D6AD76">
      <w:pPr>
        <w:pStyle w:val="1Questesdaprova"/>
      </w:pPr>
    </w:p>
    <w:p w14:paraId="2D03DBFA" w14:textId="081AD805" w:rsidR="00BB3C1F" w:rsidRDefault="00BB3C1F" w:rsidP="54D6AD76">
      <w:pPr>
        <w:pStyle w:val="1Questesdaprova"/>
      </w:pPr>
    </w:p>
    <w:p w14:paraId="08DDF543" w14:textId="77777777" w:rsidR="00BB3C1F" w:rsidRDefault="00BB3C1F" w:rsidP="54D6AD76">
      <w:pPr>
        <w:pStyle w:val="1Questesdaprova"/>
      </w:pPr>
    </w:p>
    <w:p w14:paraId="6384649C" w14:textId="77777777" w:rsidR="00802AF2" w:rsidRDefault="00802AF2" w:rsidP="00A441CC">
      <w:pPr>
        <w:pStyle w:val="3Identificao"/>
        <w:pBdr>
          <w:right w:val="single" w:sz="4" w:space="0" w:color="auto"/>
        </w:pBdr>
        <w:rPr>
          <w:color w:val="000000" w:themeColor="text1"/>
          <w:sz w:val="28"/>
          <w:szCs w:val="28"/>
        </w:rPr>
      </w:pPr>
      <w:r w:rsidRPr="629D778B">
        <w:rPr>
          <w:sz w:val="28"/>
          <w:szCs w:val="28"/>
        </w:rPr>
        <w:lastRenderedPageBreak/>
        <w:t>Questão:</w:t>
      </w:r>
      <w:r w:rsidRPr="629D778B">
        <w:rPr>
          <w:b/>
          <w:bCs/>
          <w:sz w:val="28"/>
          <w:szCs w:val="28"/>
        </w:rPr>
        <w:t xml:space="preserve"> 1</w:t>
      </w:r>
      <w:r w:rsidR="5B7C6996" w:rsidRPr="629D778B">
        <w:rPr>
          <w:b/>
          <w:bCs/>
          <w:sz w:val="28"/>
          <w:szCs w:val="28"/>
        </w:rPr>
        <w:t xml:space="preserve"> </w:t>
      </w:r>
      <w:r w:rsidR="5B7C6996" w:rsidRPr="629D778B">
        <w:rPr>
          <w:color w:val="000000" w:themeColor="text1"/>
          <w:sz w:val="28"/>
          <w:szCs w:val="28"/>
        </w:rPr>
        <w:t>| Objetiva</w:t>
      </w:r>
    </w:p>
    <w:p w14:paraId="69149BD9" w14:textId="418F9849" w:rsidR="5B7C6996" w:rsidRDefault="5B7C6996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 xml:space="preserve">Módulo: </w:t>
      </w:r>
      <w:r w:rsidRPr="629D778B">
        <w:rPr>
          <w:color w:val="FF0000"/>
          <w:szCs w:val="20"/>
        </w:rPr>
        <w:t>[</w:t>
      </w:r>
      <w:r w:rsidR="00C50EC8">
        <w:rPr>
          <w:color w:val="FF0000"/>
          <w:szCs w:val="20"/>
        </w:rPr>
        <w:t>Assunto</w:t>
      </w:r>
      <w:r w:rsidRPr="629D778B">
        <w:rPr>
          <w:color w:val="FF0000"/>
          <w:szCs w:val="20"/>
        </w:rPr>
        <w:t xml:space="preserve"> a que se refere]</w:t>
      </w:r>
    </w:p>
    <w:p w14:paraId="56ABB23E" w14:textId="75EF080B" w:rsidR="5B7C6996" w:rsidRDefault="5B7C6996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>Fundamentado no material-base:</w:t>
      </w:r>
      <w:r w:rsidRPr="629D778B">
        <w:rPr>
          <w:color w:val="000000" w:themeColor="text1"/>
          <w:szCs w:val="20"/>
        </w:rPr>
        <w:t xml:space="preserve"> </w:t>
      </w:r>
      <w:r w:rsidRPr="629D778B">
        <w:rPr>
          <w:color w:val="FF0000"/>
          <w:szCs w:val="20"/>
        </w:rPr>
        <w:t>[videoaula</w:t>
      </w:r>
      <w:r w:rsidR="00A441CC">
        <w:rPr>
          <w:color w:val="FF0000"/>
          <w:szCs w:val="20"/>
        </w:rPr>
        <w:t xml:space="preserve"> indicada</w:t>
      </w:r>
      <w:r w:rsidRPr="629D778B">
        <w:rPr>
          <w:color w:val="FF0000"/>
          <w:szCs w:val="20"/>
        </w:rPr>
        <w:t xml:space="preserve"> ou texto-base]</w:t>
      </w:r>
    </w:p>
    <w:p w14:paraId="57F32040" w14:textId="77777777" w:rsidR="629D778B" w:rsidRDefault="629D778B" w:rsidP="00A441CC">
      <w:pPr>
        <w:pStyle w:val="3Identificao"/>
        <w:pBdr>
          <w:right w:val="single" w:sz="4" w:space="0" w:color="auto"/>
        </w:pBdr>
        <w:rPr>
          <w:b/>
          <w:bCs/>
          <w:color w:val="000000" w:themeColor="text1"/>
          <w:szCs w:val="20"/>
        </w:rPr>
      </w:pPr>
    </w:p>
    <w:p w14:paraId="25291C55" w14:textId="6E1493D1" w:rsidR="5B7C6996" w:rsidRDefault="5B7C6996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>Objetivo de aprendizagem:</w:t>
      </w:r>
      <w:r w:rsidRPr="629D778B">
        <w:rPr>
          <w:color w:val="000000" w:themeColor="text1"/>
          <w:szCs w:val="20"/>
        </w:rPr>
        <w:t xml:space="preserve"> </w:t>
      </w:r>
      <w:proofErr w:type="gramStart"/>
      <w:r w:rsidRPr="629D778B">
        <w:rPr>
          <w:color w:val="FF0000"/>
          <w:szCs w:val="20"/>
        </w:rPr>
        <w:t>[Registre</w:t>
      </w:r>
      <w:proofErr w:type="gramEnd"/>
      <w:r w:rsidRPr="629D778B">
        <w:rPr>
          <w:color w:val="FF0000"/>
          <w:szCs w:val="20"/>
        </w:rPr>
        <w:t xml:space="preserve"> o objetivo de aprendizagem da questão.]</w:t>
      </w:r>
    </w:p>
    <w:p w14:paraId="251BFE89" w14:textId="77777777" w:rsidR="5B7C6996" w:rsidRDefault="5B7C6996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 xml:space="preserve">Grau de dificuldade: </w:t>
      </w:r>
      <w:proofErr w:type="gramStart"/>
      <w:r w:rsidRPr="629D778B">
        <w:rPr>
          <w:color w:val="FF0000"/>
          <w:szCs w:val="20"/>
        </w:rPr>
        <w:t>[Fácil</w:t>
      </w:r>
      <w:proofErr w:type="gramEnd"/>
      <w:r w:rsidRPr="629D778B">
        <w:rPr>
          <w:color w:val="FF0000"/>
          <w:szCs w:val="20"/>
        </w:rPr>
        <w:t>; Intermediário ou Difícil]</w:t>
      </w:r>
    </w:p>
    <w:p w14:paraId="3E008777" w14:textId="77777777" w:rsidR="629D778B" w:rsidRDefault="629D778B" w:rsidP="00A441CC">
      <w:pPr>
        <w:pStyle w:val="3Identificao"/>
        <w:pBdr>
          <w:right w:val="single" w:sz="4" w:space="0" w:color="auto"/>
        </w:pBdr>
        <w:rPr>
          <w:b/>
          <w:bCs/>
          <w:sz w:val="28"/>
          <w:szCs w:val="28"/>
        </w:rPr>
      </w:pPr>
    </w:p>
    <w:p w14:paraId="3559B4D3" w14:textId="77777777" w:rsidR="00802AF2" w:rsidRPr="00A55C8E" w:rsidRDefault="00802AF2" w:rsidP="00802AF2">
      <w:pPr>
        <w:pStyle w:val="1Questesdaprova"/>
      </w:pPr>
    </w:p>
    <w:p w14:paraId="38A6C7F7" w14:textId="6A8911C5" w:rsidR="00622297" w:rsidRDefault="00622297" w:rsidP="00622297">
      <w:pPr>
        <w:pStyle w:val="1Questesdaprova"/>
        <w:rPr>
          <w:b/>
        </w:rPr>
      </w:pPr>
      <w:r>
        <w:rPr>
          <w:b/>
        </w:rPr>
        <w:t xml:space="preserve">ENUNCIADO </w:t>
      </w:r>
      <w:r w:rsidRPr="00A12719">
        <w:rPr>
          <w:bCs/>
        </w:rPr>
        <w:t>(a alternativa correta deve ser indicada em amarelo, conforme modelo)</w:t>
      </w:r>
    </w:p>
    <w:p w14:paraId="71522F76" w14:textId="77777777" w:rsidR="00622297" w:rsidRDefault="00622297" w:rsidP="00622297">
      <w:pPr>
        <w:pStyle w:val="1Questesdaprova"/>
      </w:pPr>
    </w:p>
    <w:p w14:paraId="78F3AECF" w14:textId="77777777" w:rsidR="00622297" w:rsidRDefault="00622297" w:rsidP="00622297">
      <w:pPr>
        <w:pStyle w:val="1Questesdaprova"/>
      </w:pPr>
    </w:p>
    <w:p w14:paraId="37863F99" w14:textId="77777777" w:rsidR="00622297" w:rsidRDefault="00622297" w:rsidP="00622297">
      <w:pPr>
        <w:pStyle w:val="1Questesdaprova"/>
        <w:rPr>
          <w:b/>
        </w:rPr>
      </w:pPr>
      <w:r>
        <w:rPr>
          <w:b/>
        </w:rPr>
        <w:t>RESOLUÇÃO</w:t>
      </w:r>
    </w:p>
    <w:p w14:paraId="3442A8EC" w14:textId="77777777" w:rsidR="00622297" w:rsidRPr="00A12719" w:rsidRDefault="00622297" w:rsidP="00622297">
      <w:pPr>
        <w:pStyle w:val="1Questesdaprova"/>
        <w:rPr>
          <w:bCs/>
        </w:rPr>
      </w:pPr>
      <w:r>
        <w:rPr>
          <w:b/>
        </w:rPr>
        <w:t xml:space="preserve">A resposta correta é: </w:t>
      </w:r>
      <w:r w:rsidRPr="00A12719">
        <w:rPr>
          <w:bCs/>
        </w:rPr>
        <w:t>copiar o texto da alternativa</w:t>
      </w:r>
      <w:r>
        <w:rPr>
          <w:bCs/>
        </w:rPr>
        <w:t xml:space="preserve"> (não colocar a letra da alternativa)</w:t>
      </w:r>
      <w:r w:rsidRPr="00A12719">
        <w:rPr>
          <w:bCs/>
        </w:rPr>
        <w:t>, já que o sistema pode randomizar as respostas</w:t>
      </w:r>
    </w:p>
    <w:p w14:paraId="7C57457D" w14:textId="77777777" w:rsidR="00622297" w:rsidRDefault="00622297" w:rsidP="00622297">
      <w:pPr>
        <w:pStyle w:val="1Questesdaprova"/>
        <w:rPr>
          <w:b/>
        </w:rPr>
      </w:pPr>
    </w:p>
    <w:p w14:paraId="3B11D1DC" w14:textId="77777777" w:rsidR="00622297" w:rsidRDefault="00622297" w:rsidP="00622297">
      <w:pPr>
        <w:pStyle w:val="1Questesdaprova"/>
        <w:rPr>
          <w:b/>
        </w:rPr>
      </w:pPr>
    </w:p>
    <w:p w14:paraId="35ACABBB" w14:textId="77777777" w:rsidR="00622297" w:rsidRDefault="00622297" w:rsidP="00622297">
      <w:pPr>
        <w:pStyle w:val="1Questesdaprova"/>
      </w:pPr>
      <w:r>
        <w:rPr>
          <w:b/>
        </w:rPr>
        <w:t>JUSTIFICATIVA</w:t>
      </w:r>
    </w:p>
    <w:p w14:paraId="3C44F15C" w14:textId="77777777" w:rsidR="00622297" w:rsidRPr="00A12719" w:rsidRDefault="00622297" w:rsidP="00622297">
      <w:pPr>
        <w:pStyle w:val="1Questesdaprova"/>
      </w:pPr>
      <w:r w:rsidRPr="00A12719">
        <w:t>Coloque aqui um comentário fundamentando ou a resolução passo a passo. Não indicar a letra correta, pois as questões são randômicas, caso necessite mencionar a alternativa, copie e cole a mesma na justificativa.</w:t>
      </w:r>
    </w:p>
    <w:p w14:paraId="79905AAC" w14:textId="77777777" w:rsidR="00802AF2" w:rsidRDefault="00802AF2" w:rsidP="00802AF2"/>
    <w:p w14:paraId="31F3673B" w14:textId="77777777" w:rsidR="00802AF2" w:rsidRPr="00A55C8E" w:rsidRDefault="00802AF2" w:rsidP="00802AF2">
      <w:pPr>
        <w:pStyle w:val="1Questesdaprova"/>
      </w:pPr>
    </w:p>
    <w:p w14:paraId="61CC07E4" w14:textId="77777777" w:rsidR="149283F1" w:rsidRDefault="149283F1" w:rsidP="629D778B">
      <w:pPr>
        <w:pStyle w:val="3Identificao"/>
        <w:rPr>
          <w:color w:val="000000" w:themeColor="text1"/>
          <w:sz w:val="28"/>
          <w:szCs w:val="28"/>
        </w:rPr>
      </w:pPr>
      <w:r w:rsidRPr="629D778B">
        <w:rPr>
          <w:sz w:val="28"/>
          <w:szCs w:val="28"/>
        </w:rPr>
        <w:t>Questão:</w:t>
      </w:r>
      <w:r w:rsidRPr="629D778B">
        <w:rPr>
          <w:b/>
          <w:bCs/>
          <w:sz w:val="28"/>
          <w:szCs w:val="28"/>
        </w:rPr>
        <w:t xml:space="preserve"> 2</w:t>
      </w:r>
      <w:r w:rsidR="1B247391" w:rsidRPr="629D778B">
        <w:rPr>
          <w:b/>
          <w:bCs/>
          <w:sz w:val="28"/>
          <w:szCs w:val="28"/>
        </w:rPr>
        <w:t xml:space="preserve"> </w:t>
      </w:r>
      <w:r w:rsidR="1B247391" w:rsidRPr="629D778B">
        <w:rPr>
          <w:color w:val="000000" w:themeColor="text1"/>
          <w:sz w:val="28"/>
          <w:szCs w:val="28"/>
        </w:rPr>
        <w:t>| Objetiva</w:t>
      </w:r>
    </w:p>
    <w:p w14:paraId="5565F78A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 xml:space="preserve">Módulo: </w:t>
      </w:r>
      <w:r w:rsidRPr="629D778B">
        <w:rPr>
          <w:color w:val="FF0000"/>
          <w:szCs w:val="20"/>
        </w:rPr>
        <w:t>[</w:t>
      </w:r>
      <w:r>
        <w:rPr>
          <w:color w:val="FF0000"/>
          <w:szCs w:val="20"/>
        </w:rPr>
        <w:t>Assunto</w:t>
      </w:r>
      <w:r w:rsidRPr="629D778B">
        <w:rPr>
          <w:color w:val="FF0000"/>
          <w:szCs w:val="20"/>
        </w:rPr>
        <w:t xml:space="preserve"> a que se refere]</w:t>
      </w:r>
    </w:p>
    <w:p w14:paraId="43D6431F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>Fundamentado no material-base:</w:t>
      </w:r>
      <w:r w:rsidRPr="629D778B">
        <w:rPr>
          <w:color w:val="000000" w:themeColor="text1"/>
          <w:szCs w:val="20"/>
        </w:rPr>
        <w:t xml:space="preserve"> </w:t>
      </w:r>
      <w:r w:rsidRPr="629D778B">
        <w:rPr>
          <w:color w:val="FF0000"/>
          <w:szCs w:val="20"/>
        </w:rPr>
        <w:t>[videoaula</w:t>
      </w:r>
      <w:r>
        <w:rPr>
          <w:color w:val="FF0000"/>
          <w:szCs w:val="20"/>
        </w:rPr>
        <w:t xml:space="preserve"> indicada</w:t>
      </w:r>
      <w:r w:rsidRPr="629D778B">
        <w:rPr>
          <w:color w:val="FF0000"/>
          <w:szCs w:val="20"/>
        </w:rPr>
        <w:t xml:space="preserve"> ou texto-base]</w:t>
      </w:r>
    </w:p>
    <w:p w14:paraId="0DD9DBE0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b/>
          <w:bCs/>
          <w:color w:val="000000" w:themeColor="text1"/>
          <w:szCs w:val="20"/>
        </w:rPr>
      </w:pPr>
    </w:p>
    <w:p w14:paraId="79D4CB28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>Objetivo de aprendizagem:</w:t>
      </w:r>
      <w:r w:rsidRPr="629D778B">
        <w:rPr>
          <w:color w:val="000000" w:themeColor="text1"/>
          <w:szCs w:val="20"/>
        </w:rPr>
        <w:t xml:space="preserve"> </w:t>
      </w:r>
      <w:proofErr w:type="gramStart"/>
      <w:r w:rsidRPr="629D778B">
        <w:rPr>
          <w:color w:val="FF0000"/>
          <w:szCs w:val="20"/>
        </w:rPr>
        <w:t>[Registre</w:t>
      </w:r>
      <w:proofErr w:type="gramEnd"/>
      <w:r w:rsidRPr="629D778B">
        <w:rPr>
          <w:color w:val="FF0000"/>
          <w:szCs w:val="20"/>
        </w:rPr>
        <w:t xml:space="preserve"> o objetivo de aprendizagem da questão.]</w:t>
      </w:r>
    </w:p>
    <w:p w14:paraId="7382B2DE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 xml:space="preserve">Grau de dificuldade: </w:t>
      </w:r>
      <w:proofErr w:type="gramStart"/>
      <w:r w:rsidRPr="629D778B">
        <w:rPr>
          <w:color w:val="FF0000"/>
          <w:szCs w:val="20"/>
        </w:rPr>
        <w:t>[Fácil</w:t>
      </w:r>
      <w:proofErr w:type="gramEnd"/>
      <w:r w:rsidRPr="629D778B">
        <w:rPr>
          <w:color w:val="FF0000"/>
          <w:szCs w:val="20"/>
        </w:rPr>
        <w:t>; Intermediário ou Difícil]</w:t>
      </w:r>
    </w:p>
    <w:p w14:paraId="5B4BB658" w14:textId="77777777" w:rsidR="54D6AD76" w:rsidRDefault="54D6AD76" w:rsidP="54D6AD76">
      <w:pPr>
        <w:pStyle w:val="3Identificao"/>
        <w:rPr>
          <w:b/>
          <w:bCs/>
        </w:rPr>
      </w:pPr>
    </w:p>
    <w:p w14:paraId="029F31B4" w14:textId="77777777" w:rsidR="00802AF2" w:rsidRPr="00A55C8E" w:rsidRDefault="00802AF2" w:rsidP="00802AF2">
      <w:pPr>
        <w:pStyle w:val="1Questesdaprova"/>
      </w:pPr>
    </w:p>
    <w:p w14:paraId="44F82F16" w14:textId="68C6B53B" w:rsidR="00BB3C1F" w:rsidRDefault="00BB3C1F" w:rsidP="00BB3C1F">
      <w:pPr>
        <w:pStyle w:val="1Questesdaprova"/>
        <w:rPr>
          <w:b/>
        </w:rPr>
      </w:pPr>
      <w:r>
        <w:rPr>
          <w:b/>
        </w:rPr>
        <w:t xml:space="preserve">ENUNCIADO </w:t>
      </w:r>
      <w:r w:rsidRPr="00A12719">
        <w:rPr>
          <w:bCs/>
        </w:rPr>
        <w:t>(a alternativa correta deve ser indicada em amarelo, conforme modelo)</w:t>
      </w:r>
    </w:p>
    <w:p w14:paraId="00332BF3" w14:textId="77777777" w:rsidR="00BB3C1F" w:rsidRDefault="00BB3C1F" w:rsidP="00BB3C1F">
      <w:pPr>
        <w:pStyle w:val="1Questesdaprova"/>
      </w:pPr>
    </w:p>
    <w:p w14:paraId="4629AB4B" w14:textId="77777777" w:rsidR="00BB3C1F" w:rsidRDefault="00BB3C1F" w:rsidP="00BB3C1F">
      <w:pPr>
        <w:pStyle w:val="1Questesdaprova"/>
      </w:pPr>
    </w:p>
    <w:p w14:paraId="479D47EB" w14:textId="77777777" w:rsidR="00BB3C1F" w:rsidRDefault="00BB3C1F" w:rsidP="00BB3C1F">
      <w:pPr>
        <w:pStyle w:val="1Questesdaprova"/>
        <w:rPr>
          <w:b/>
        </w:rPr>
      </w:pPr>
      <w:r>
        <w:rPr>
          <w:b/>
        </w:rPr>
        <w:t>RESOLUÇÃO</w:t>
      </w:r>
    </w:p>
    <w:p w14:paraId="77DCEB45" w14:textId="77777777" w:rsidR="00BB3C1F" w:rsidRPr="00A12719" w:rsidRDefault="00BB3C1F" w:rsidP="00BB3C1F">
      <w:pPr>
        <w:pStyle w:val="1Questesdaprova"/>
        <w:rPr>
          <w:bCs/>
        </w:rPr>
      </w:pPr>
      <w:r>
        <w:rPr>
          <w:b/>
        </w:rPr>
        <w:t xml:space="preserve">A resposta correta é: </w:t>
      </w:r>
      <w:r w:rsidRPr="00A12719">
        <w:rPr>
          <w:bCs/>
        </w:rPr>
        <w:t>copiar o texto da alternativa</w:t>
      </w:r>
      <w:r>
        <w:rPr>
          <w:bCs/>
        </w:rPr>
        <w:t xml:space="preserve"> (não colocar a letra da alternativa)</w:t>
      </w:r>
      <w:r w:rsidRPr="00A12719">
        <w:rPr>
          <w:bCs/>
        </w:rPr>
        <w:t>, já que o sistema pode randomizar as respostas</w:t>
      </w:r>
    </w:p>
    <w:p w14:paraId="713A9B4B" w14:textId="77777777" w:rsidR="00BB3C1F" w:rsidRDefault="00BB3C1F" w:rsidP="00BB3C1F">
      <w:pPr>
        <w:pStyle w:val="1Questesdaprova"/>
        <w:rPr>
          <w:b/>
        </w:rPr>
      </w:pPr>
    </w:p>
    <w:p w14:paraId="7064755E" w14:textId="77777777" w:rsidR="00BB3C1F" w:rsidRDefault="00BB3C1F" w:rsidP="00BB3C1F">
      <w:pPr>
        <w:pStyle w:val="1Questesdaprova"/>
        <w:rPr>
          <w:b/>
        </w:rPr>
      </w:pPr>
    </w:p>
    <w:p w14:paraId="58F7915B" w14:textId="77777777" w:rsidR="00BB3C1F" w:rsidRDefault="00BB3C1F" w:rsidP="00BB3C1F">
      <w:pPr>
        <w:pStyle w:val="1Questesdaprova"/>
      </w:pPr>
      <w:r>
        <w:rPr>
          <w:b/>
        </w:rPr>
        <w:t>JUSTIFICATIVA</w:t>
      </w:r>
    </w:p>
    <w:p w14:paraId="2C9033CA" w14:textId="77777777" w:rsidR="00BB3C1F" w:rsidRPr="00A12719" w:rsidRDefault="00BB3C1F" w:rsidP="00BB3C1F">
      <w:pPr>
        <w:pStyle w:val="1Questesdaprova"/>
      </w:pPr>
      <w:r w:rsidRPr="00A12719">
        <w:t>Coloque aqui um comentário fundamentando ou a resolução passo a passo. Não indicar a letra correta, pois as questões são randômicas, caso necessite mencionar a alternativa, copie e cole a mesma na justificativa.</w:t>
      </w:r>
    </w:p>
    <w:p w14:paraId="71592C69" w14:textId="77777777" w:rsidR="00802AF2" w:rsidRDefault="00802AF2" w:rsidP="00802AF2">
      <w:pPr>
        <w:pStyle w:val="1Questesdaprova"/>
      </w:pPr>
    </w:p>
    <w:p w14:paraId="04C33873" w14:textId="77777777" w:rsidR="00802AF2" w:rsidRPr="00A55C8E" w:rsidRDefault="00802AF2" w:rsidP="00802AF2">
      <w:pPr>
        <w:pStyle w:val="1Questesdaprova"/>
      </w:pPr>
    </w:p>
    <w:p w14:paraId="50595723" w14:textId="22EFA918" w:rsidR="29EF6681" w:rsidRDefault="29EF6681" w:rsidP="629D778B">
      <w:pPr>
        <w:pStyle w:val="3Identificao"/>
        <w:rPr>
          <w:color w:val="000000" w:themeColor="text1"/>
          <w:sz w:val="28"/>
          <w:szCs w:val="28"/>
        </w:rPr>
      </w:pPr>
      <w:r w:rsidRPr="629D778B">
        <w:rPr>
          <w:sz w:val="28"/>
          <w:szCs w:val="28"/>
        </w:rPr>
        <w:t>Questão:</w:t>
      </w:r>
      <w:r w:rsidRPr="629D778B">
        <w:rPr>
          <w:b/>
          <w:bCs/>
          <w:sz w:val="28"/>
          <w:szCs w:val="28"/>
        </w:rPr>
        <w:t xml:space="preserve"> </w:t>
      </w:r>
      <w:r w:rsidR="00C50EC8">
        <w:rPr>
          <w:b/>
          <w:bCs/>
          <w:sz w:val="28"/>
          <w:szCs w:val="28"/>
        </w:rPr>
        <w:t>3</w:t>
      </w:r>
      <w:r w:rsidR="27051F39" w:rsidRPr="629D778B">
        <w:rPr>
          <w:b/>
          <w:bCs/>
          <w:sz w:val="28"/>
          <w:szCs w:val="28"/>
        </w:rPr>
        <w:t xml:space="preserve"> </w:t>
      </w:r>
      <w:r w:rsidR="27051F39" w:rsidRPr="629D778B">
        <w:rPr>
          <w:color w:val="000000" w:themeColor="text1"/>
          <w:sz w:val="28"/>
          <w:szCs w:val="28"/>
        </w:rPr>
        <w:t>| Dissertativa</w:t>
      </w:r>
    </w:p>
    <w:p w14:paraId="7814D9DE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 xml:space="preserve">Módulo: </w:t>
      </w:r>
      <w:r w:rsidRPr="629D778B">
        <w:rPr>
          <w:color w:val="FF0000"/>
          <w:szCs w:val="20"/>
        </w:rPr>
        <w:t>[</w:t>
      </w:r>
      <w:r>
        <w:rPr>
          <w:color w:val="FF0000"/>
          <w:szCs w:val="20"/>
        </w:rPr>
        <w:t>Assunto</w:t>
      </w:r>
      <w:r w:rsidRPr="629D778B">
        <w:rPr>
          <w:color w:val="FF0000"/>
          <w:szCs w:val="20"/>
        </w:rPr>
        <w:t xml:space="preserve"> a que se refere]</w:t>
      </w:r>
    </w:p>
    <w:p w14:paraId="52F71727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>Fundamentado no material-base:</w:t>
      </w:r>
      <w:r w:rsidRPr="629D778B">
        <w:rPr>
          <w:color w:val="000000" w:themeColor="text1"/>
          <w:szCs w:val="20"/>
        </w:rPr>
        <w:t xml:space="preserve"> </w:t>
      </w:r>
      <w:r w:rsidRPr="629D778B">
        <w:rPr>
          <w:color w:val="FF0000"/>
          <w:szCs w:val="20"/>
        </w:rPr>
        <w:t>[videoaula</w:t>
      </w:r>
      <w:r>
        <w:rPr>
          <w:color w:val="FF0000"/>
          <w:szCs w:val="20"/>
        </w:rPr>
        <w:t xml:space="preserve"> indicada</w:t>
      </w:r>
      <w:r w:rsidRPr="629D778B">
        <w:rPr>
          <w:color w:val="FF0000"/>
          <w:szCs w:val="20"/>
        </w:rPr>
        <w:t xml:space="preserve"> ou texto-base]</w:t>
      </w:r>
    </w:p>
    <w:p w14:paraId="6C401698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b/>
          <w:bCs/>
          <w:color w:val="000000" w:themeColor="text1"/>
          <w:szCs w:val="20"/>
        </w:rPr>
      </w:pPr>
    </w:p>
    <w:p w14:paraId="71AFC6D8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>Objetivo de aprendizagem:</w:t>
      </w:r>
      <w:r w:rsidRPr="629D778B">
        <w:rPr>
          <w:color w:val="000000" w:themeColor="text1"/>
          <w:szCs w:val="20"/>
        </w:rPr>
        <w:t xml:space="preserve"> </w:t>
      </w:r>
      <w:proofErr w:type="gramStart"/>
      <w:r w:rsidRPr="629D778B">
        <w:rPr>
          <w:color w:val="FF0000"/>
          <w:szCs w:val="20"/>
        </w:rPr>
        <w:t>[Registre</w:t>
      </w:r>
      <w:proofErr w:type="gramEnd"/>
      <w:r w:rsidRPr="629D778B">
        <w:rPr>
          <w:color w:val="FF0000"/>
          <w:szCs w:val="20"/>
        </w:rPr>
        <w:t xml:space="preserve"> o objetivo de aprendizagem da questão.]</w:t>
      </w:r>
    </w:p>
    <w:p w14:paraId="7F6C2F98" w14:textId="77777777" w:rsidR="00A441CC" w:rsidRDefault="00A441CC" w:rsidP="00A441CC">
      <w:pPr>
        <w:pStyle w:val="3Identificao"/>
        <w:pBdr>
          <w:right w:val="single" w:sz="4" w:space="0" w:color="auto"/>
        </w:pBdr>
        <w:rPr>
          <w:color w:val="FF0000"/>
          <w:szCs w:val="20"/>
        </w:rPr>
      </w:pPr>
      <w:r w:rsidRPr="629D778B">
        <w:rPr>
          <w:b/>
          <w:bCs/>
          <w:color w:val="000000" w:themeColor="text1"/>
          <w:szCs w:val="20"/>
        </w:rPr>
        <w:t xml:space="preserve">Grau de dificuldade: </w:t>
      </w:r>
      <w:proofErr w:type="gramStart"/>
      <w:r w:rsidRPr="629D778B">
        <w:rPr>
          <w:color w:val="FF0000"/>
          <w:szCs w:val="20"/>
        </w:rPr>
        <w:t>[Fácil</w:t>
      </w:r>
      <w:proofErr w:type="gramEnd"/>
      <w:r w:rsidRPr="629D778B">
        <w:rPr>
          <w:color w:val="FF0000"/>
          <w:szCs w:val="20"/>
        </w:rPr>
        <w:t>; Intermediário ou Difícil]</w:t>
      </w:r>
    </w:p>
    <w:p w14:paraId="1BD6B972" w14:textId="77777777" w:rsidR="54D6AD76" w:rsidRDefault="54D6AD76" w:rsidP="54D6AD76">
      <w:pPr>
        <w:pStyle w:val="3Identificao"/>
        <w:rPr>
          <w:b/>
          <w:bCs/>
        </w:rPr>
      </w:pPr>
    </w:p>
    <w:p w14:paraId="17950C34" w14:textId="77777777" w:rsidR="00802AF2" w:rsidRPr="00A55C8E" w:rsidRDefault="00802AF2" w:rsidP="00802AF2">
      <w:pPr>
        <w:pStyle w:val="1Questesdaprova"/>
      </w:pPr>
    </w:p>
    <w:p w14:paraId="7724E3DC" w14:textId="77777777" w:rsidR="00BB3C1F" w:rsidRDefault="00BB3C1F" w:rsidP="00BB3C1F">
      <w:pPr>
        <w:pStyle w:val="1Questesdaprova"/>
        <w:rPr>
          <w:b/>
        </w:rPr>
      </w:pPr>
      <w:r>
        <w:rPr>
          <w:b/>
        </w:rPr>
        <w:t>ENUNCIADO</w:t>
      </w:r>
    </w:p>
    <w:p w14:paraId="5D465400" w14:textId="77777777" w:rsidR="00BB3C1F" w:rsidRDefault="00BB3C1F" w:rsidP="00BB3C1F">
      <w:pPr>
        <w:pStyle w:val="1Questesdaprova"/>
      </w:pPr>
    </w:p>
    <w:p w14:paraId="6E115F2F" w14:textId="77777777" w:rsidR="00BB3C1F" w:rsidRDefault="00BB3C1F" w:rsidP="00BB3C1F">
      <w:pPr>
        <w:pStyle w:val="1Questesdaprova"/>
      </w:pPr>
      <w:proofErr w:type="spellStart"/>
      <w:r w:rsidRPr="00A12719">
        <w:t>Lorem</w:t>
      </w:r>
      <w:proofErr w:type="spellEnd"/>
      <w:r w:rsidRPr="00A12719">
        <w:t xml:space="preserve"> ipsum </w:t>
      </w:r>
      <w:proofErr w:type="spellStart"/>
      <w:r w:rsidRPr="00A12719">
        <w:t>fermentum</w:t>
      </w:r>
      <w:proofErr w:type="spellEnd"/>
      <w:r w:rsidRPr="00A12719">
        <w:t xml:space="preserve"> </w:t>
      </w:r>
      <w:proofErr w:type="spellStart"/>
      <w:r w:rsidRPr="00A12719">
        <w:t>dui</w:t>
      </w:r>
      <w:proofErr w:type="spellEnd"/>
      <w:r w:rsidRPr="00A12719">
        <w:t xml:space="preserve"> </w:t>
      </w:r>
      <w:proofErr w:type="spellStart"/>
      <w:r w:rsidRPr="00A12719">
        <w:t>habitant</w:t>
      </w:r>
      <w:proofErr w:type="spellEnd"/>
      <w:r w:rsidRPr="00A12719">
        <w:t xml:space="preserve"> </w:t>
      </w:r>
      <w:proofErr w:type="spellStart"/>
      <w:r w:rsidRPr="00A12719">
        <w:t>pretium</w:t>
      </w:r>
      <w:proofErr w:type="spellEnd"/>
      <w:r w:rsidRPr="00A12719">
        <w:t xml:space="preserve"> </w:t>
      </w:r>
      <w:proofErr w:type="spellStart"/>
      <w:r w:rsidRPr="00A12719">
        <w:t>velit</w:t>
      </w:r>
      <w:proofErr w:type="spellEnd"/>
      <w:r w:rsidRPr="00A12719">
        <w:t xml:space="preserve"> </w:t>
      </w:r>
      <w:proofErr w:type="spellStart"/>
      <w:r w:rsidRPr="00A12719">
        <w:t>etiam</w:t>
      </w:r>
      <w:proofErr w:type="spellEnd"/>
      <w:r w:rsidRPr="00A12719">
        <w:t xml:space="preserve"> </w:t>
      </w:r>
      <w:proofErr w:type="spellStart"/>
      <w:r w:rsidRPr="00A12719">
        <w:t>mattis</w:t>
      </w:r>
      <w:proofErr w:type="spellEnd"/>
      <w:r w:rsidRPr="00A12719">
        <w:t xml:space="preserve"> </w:t>
      </w:r>
      <w:proofErr w:type="spellStart"/>
      <w:r w:rsidRPr="00A12719">
        <w:t>eros</w:t>
      </w:r>
      <w:proofErr w:type="spellEnd"/>
      <w:r w:rsidRPr="00A12719">
        <w:t xml:space="preserve"> </w:t>
      </w:r>
      <w:proofErr w:type="spellStart"/>
      <w:r w:rsidRPr="00A12719">
        <w:t>rutrum</w:t>
      </w:r>
      <w:proofErr w:type="spellEnd"/>
      <w:r w:rsidRPr="00A12719">
        <w:t xml:space="preserve">, </w:t>
      </w:r>
      <w:proofErr w:type="spellStart"/>
      <w:r w:rsidRPr="00A12719">
        <w:t>platea</w:t>
      </w:r>
      <w:proofErr w:type="spellEnd"/>
      <w:r w:rsidRPr="00A12719">
        <w:t xml:space="preserve"> erat </w:t>
      </w:r>
      <w:proofErr w:type="spellStart"/>
      <w:r w:rsidRPr="00A12719">
        <w:t>conubia</w:t>
      </w:r>
      <w:proofErr w:type="spellEnd"/>
      <w:r w:rsidRPr="00A12719">
        <w:t xml:space="preserve"> </w:t>
      </w:r>
      <w:proofErr w:type="spellStart"/>
      <w:r w:rsidRPr="00A12719">
        <w:t>lectus</w:t>
      </w:r>
      <w:proofErr w:type="spellEnd"/>
      <w:r w:rsidRPr="00A12719">
        <w:t xml:space="preserve"> </w:t>
      </w:r>
      <w:proofErr w:type="spellStart"/>
      <w:r w:rsidRPr="00A12719">
        <w:t>malesuada</w:t>
      </w:r>
      <w:proofErr w:type="spellEnd"/>
      <w:r w:rsidRPr="00A12719">
        <w:t xml:space="preserve"> </w:t>
      </w:r>
      <w:proofErr w:type="spellStart"/>
      <w:r w:rsidRPr="00A12719">
        <w:t>commodo</w:t>
      </w:r>
      <w:proofErr w:type="spellEnd"/>
      <w:r w:rsidRPr="00A12719">
        <w:t xml:space="preserve"> </w:t>
      </w:r>
      <w:proofErr w:type="spellStart"/>
      <w:r w:rsidRPr="00A12719">
        <w:t>pretium</w:t>
      </w:r>
      <w:proofErr w:type="spellEnd"/>
      <w:r w:rsidRPr="00A12719">
        <w:t xml:space="preserve"> </w:t>
      </w:r>
      <w:proofErr w:type="spellStart"/>
      <w:r w:rsidRPr="00A12719">
        <w:t>iaculis</w:t>
      </w:r>
      <w:proofErr w:type="spellEnd"/>
      <w:r w:rsidRPr="00A12719">
        <w:t xml:space="preserve"> </w:t>
      </w:r>
      <w:proofErr w:type="spellStart"/>
      <w:r w:rsidRPr="00A12719">
        <w:t>felis</w:t>
      </w:r>
      <w:proofErr w:type="spellEnd"/>
      <w:r w:rsidRPr="00A12719">
        <w:t xml:space="preserve"> </w:t>
      </w:r>
      <w:proofErr w:type="spellStart"/>
      <w:r w:rsidRPr="00A12719">
        <w:t>porttitor</w:t>
      </w:r>
      <w:proofErr w:type="spellEnd"/>
      <w:r w:rsidRPr="00A12719">
        <w:t xml:space="preserve"> </w:t>
      </w:r>
      <w:proofErr w:type="spellStart"/>
      <w:r w:rsidRPr="00A12719">
        <w:t>ullamcorper</w:t>
      </w:r>
      <w:proofErr w:type="spellEnd"/>
      <w:r w:rsidRPr="00A12719">
        <w:t xml:space="preserve">, </w:t>
      </w:r>
      <w:proofErr w:type="spellStart"/>
      <w:r w:rsidRPr="00A12719">
        <w:t>iaculis</w:t>
      </w:r>
      <w:proofErr w:type="spellEnd"/>
      <w:r w:rsidRPr="00A12719">
        <w:t xml:space="preserve"> </w:t>
      </w:r>
      <w:proofErr w:type="spellStart"/>
      <w:r w:rsidRPr="00A12719">
        <w:t>quam</w:t>
      </w:r>
      <w:proofErr w:type="spellEnd"/>
      <w:r w:rsidRPr="00A12719">
        <w:t xml:space="preserve"> </w:t>
      </w:r>
      <w:proofErr w:type="spellStart"/>
      <w:r w:rsidRPr="00A12719">
        <w:t>pretium</w:t>
      </w:r>
      <w:proofErr w:type="spellEnd"/>
      <w:r w:rsidRPr="00A12719">
        <w:t xml:space="preserve"> </w:t>
      </w:r>
      <w:proofErr w:type="spellStart"/>
      <w:r w:rsidRPr="00A12719">
        <w:t>laoreet</w:t>
      </w:r>
      <w:proofErr w:type="spellEnd"/>
      <w:r w:rsidRPr="00A12719">
        <w:t xml:space="preserve"> </w:t>
      </w:r>
      <w:proofErr w:type="spellStart"/>
      <w:r w:rsidRPr="00A12719">
        <w:t>leo</w:t>
      </w:r>
      <w:proofErr w:type="spellEnd"/>
      <w:r w:rsidRPr="00A12719">
        <w:t xml:space="preserve"> </w:t>
      </w:r>
      <w:proofErr w:type="spellStart"/>
      <w:r w:rsidRPr="00A12719">
        <w:t>potenti</w:t>
      </w:r>
      <w:proofErr w:type="spellEnd"/>
      <w:r w:rsidRPr="00A12719">
        <w:t xml:space="preserve"> porta </w:t>
      </w:r>
      <w:proofErr w:type="spellStart"/>
      <w:r w:rsidRPr="00A12719">
        <w:t>nibh</w:t>
      </w:r>
      <w:proofErr w:type="spellEnd"/>
      <w:r w:rsidRPr="00A12719">
        <w:t xml:space="preserve"> sit. </w:t>
      </w:r>
      <w:proofErr w:type="spellStart"/>
      <w:r w:rsidRPr="00A12719">
        <w:t>aliquet</w:t>
      </w:r>
      <w:proofErr w:type="spellEnd"/>
      <w:r w:rsidRPr="00A12719">
        <w:t xml:space="preserve"> </w:t>
      </w:r>
      <w:proofErr w:type="spellStart"/>
      <w:r w:rsidRPr="00A12719">
        <w:t>iaculis</w:t>
      </w:r>
      <w:proofErr w:type="spellEnd"/>
      <w:r w:rsidRPr="00A12719">
        <w:t xml:space="preserve"> quis </w:t>
      </w:r>
      <w:proofErr w:type="spellStart"/>
      <w:r w:rsidRPr="00A12719">
        <w:t>amet</w:t>
      </w:r>
      <w:proofErr w:type="spellEnd"/>
      <w:r w:rsidRPr="00A12719">
        <w:t xml:space="preserve"> </w:t>
      </w:r>
      <w:proofErr w:type="spellStart"/>
      <w:r w:rsidRPr="00A12719">
        <w:t>eleifend</w:t>
      </w:r>
      <w:proofErr w:type="spellEnd"/>
      <w:r w:rsidRPr="00A12719">
        <w:t xml:space="preserve"> </w:t>
      </w:r>
      <w:proofErr w:type="spellStart"/>
      <w:r w:rsidRPr="00A12719">
        <w:t>quam</w:t>
      </w:r>
      <w:proofErr w:type="spellEnd"/>
      <w:r w:rsidRPr="00A12719">
        <w:t xml:space="preserve"> </w:t>
      </w:r>
      <w:proofErr w:type="spellStart"/>
      <w:r w:rsidRPr="00A12719">
        <w:t>sed</w:t>
      </w:r>
      <w:proofErr w:type="spellEnd"/>
      <w:r w:rsidRPr="00A12719">
        <w:t xml:space="preserve"> magna, </w:t>
      </w:r>
      <w:proofErr w:type="spellStart"/>
      <w:r w:rsidRPr="00A12719">
        <w:t>tellus</w:t>
      </w:r>
      <w:proofErr w:type="spellEnd"/>
      <w:r w:rsidRPr="00A12719">
        <w:t xml:space="preserve"> </w:t>
      </w:r>
      <w:proofErr w:type="spellStart"/>
      <w:r w:rsidRPr="00A12719">
        <w:t>vulputate</w:t>
      </w:r>
      <w:proofErr w:type="spellEnd"/>
      <w:r w:rsidRPr="00A12719">
        <w:t xml:space="preserve"> </w:t>
      </w:r>
      <w:proofErr w:type="spellStart"/>
      <w:r w:rsidRPr="00A12719">
        <w:t>rutrum</w:t>
      </w:r>
      <w:proofErr w:type="spellEnd"/>
      <w:r w:rsidRPr="00A12719">
        <w:t xml:space="preserve"> </w:t>
      </w:r>
      <w:proofErr w:type="spellStart"/>
      <w:r w:rsidRPr="00A12719">
        <w:t>laoreet</w:t>
      </w:r>
      <w:proofErr w:type="spellEnd"/>
      <w:r w:rsidRPr="00A12719">
        <w:t xml:space="preserve"> </w:t>
      </w:r>
      <w:proofErr w:type="spellStart"/>
      <w:r w:rsidRPr="00A12719">
        <w:t>metus</w:t>
      </w:r>
      <w:proofErr w:type="spellEnd"/>
      <w:r w:rsidRPr="00A12719">
        <w:t xml:space="preserve"> </w:t>
      </w:r>
      <w:proofErr w:type="spellStart"/>
      <w:r w:rsidRPr="00A12719">
        <w:t>porttitor</w:t>
      </w:r>
      <w:proofErr w:type="spellEnd"/>
      <w:r w:rsidRPr="00A12719">
        <w:t xml:space="preserve"> ipsum, quis </w:t>
      </w:r>
      <w:proofErr w:type="spellStart"/>
      <w:r w:rsidRPr="00A12719">
        <w:t>nostra</w:t>
      </w:r>
      <w:proofErr w:type="spellEnd"/>
      <w:r w:rsidRPr="00A12719">
        <w:t xml:space="preserve"> </w:t>
      </w:r>
      <w:proofErr w:type="spellStart"/>
      <w:r w:rsidRPr="00A12719">
        <w:t>cubilia</w:t>
      </w:r>
      <w:proofErr w:type="spellEnd"/>
      <w:r w:rsidRPr="00A12719">
        <w:t xml:space="preserve"> </w:t>
      </w:r>
      <w:proofErr w:type="spellStart"/>
      <w:r w:rsidRPr="00A12719">
        <w:t>interdum</w:t>
      </w:r>
      <w:proofErr w:type="spellEnd"/>
      <w:r w:rsidRPr="00A12719">
        <w:t xml:space="preserve"> </w:t>
      </w:r>
      <w:proofErr w:type="spellStart"/>
      <w:r w:rsidRPr="00A12719">
        <w:t>mollis</w:t>
      </w:r>
      <w:proofErr w:type="spellEnd"/>
      <w:r w:rsidRPr="00A12719">
        <w:t xml:space="preserve"> </w:t>
      </w:r>
      <w:proofErr w:type="spellStart"/>
      <w:r w:rsidRPr="00A12719">
        <w:t>malesuada</w:t>
      </w:r>
      <w:proofErr w:type="spellEnd"/>
      <w:r>
        <w:t>:</w:t>
      </w:r>
    </w:p>
    <w:p w14:paraId="2B7D9073" w14:textId="77777777" w:rsidR="00BB3C1F" w:rsidRDefault="00BB3C1F" w:rsidP="00BB3C1F"/>
    <w:p w14:paraId="0B1B67B8" w14:textId="77777777" w:rsidR="00BB3C1F" w:rsidRDefault="00BB3C1F" w:rsidP="00BB3C1F">
      <w:pPr>
        <w:pStyle w:val="1Questesdaprova"/>
        <w:rPr>
          <w:b/>
        </w:rPr>
      </w:pPr>
      <w:r>
        <w:rPr>
          <w:b/>
        </w:rPr>
        <w:t>RESOLUÇÃO</w:t>
      </w:r>
    </w:p>
    <w:p w14:paraId="3566AC73" w14:textId="77777777" w:rsidR="00BB3C1F" w:rsidRDefault="00BB3C1F" w:rsidP="00BB3C1F">
      <w:r>
        <w:t>Na resolução (ou chave de correção), deixe claro para o aluno qual seria uma possibilidade de resposta ou o passo a passo para a resolução da questão. É importante indicar para o aluno as referências (texto(s) ou videoaula) e contextualizar onde ele poderá buscar subsídios para obter a resposta correta.</w:t>
      </w:r>
    </w:p>
    <w:p w14:paraId="3EF290DE" w14:textId="77777777" w:rsidR="00BB3C1F" w:rsidRDefault="00BB3C1F" w:rsidP="00BB3C1F"/>
    <w:p w14:paraId="7AAC6D5C" w14:textId="77777777" w:rsidR="00BB3C1F" w:rsidRDefault="00BB3C1F" w:rsidP="00BB3C1F">
      <w:pPr>
        <w:rPr>
          <w:b/>
          <w:bCs/>
        </w:rPr>
      </w:pPr>
      <w:r w:rsidRPr="00D17C8E">
        <w:rPr>
          <w:b/>
          <w:bCs/>
        </w:rPr>
        <w:t>RUBRICAS | CRITÉRIOS DE CORREÇÃO</w:t>
      </w:r>
    </w:p>
    <w:p w14:paraId="43EC6506" w14:textId="77777777" w:rsidR="00BB3C1F" w:rsidRPr="00D17C8E" w:rsidRDefault="00BB3C1F" w:rsidP="00BB3C1F">
      <w:pPr>
        <w:rPr>
          <w:b/>
          <w:bCs/>
        </w:rPr>
      </w:pPr>
      <w:r>
        <w:t xml:space="preserve">Na rubrica e critérios de correção, o professor deve indicar o que será considerado durante a correção da questão, como “clareza” ou “se não constar tais conceitos, descontar x% da nota”. </w:t>
      </w:r>
      <w:r w:rsidRPr="00D17C8E">
        <w:rPr>
          <w:b/>
          <w:bCs/>
        </w:rPr>
        <w:t>Os critérios de correção devem ser sempre a porcentagem do que foi solicitado ao aluno e não nota.</w:t>
      </w:r>
    </w:p>
    <w:p w14:paraId="4628F1B8" w14:textId="788CA1CF" w:rsidR="00BB3C1F" w:rsidRDefault="00BB3C1F"/>
    <w:p w14:paraId="0685F052" w14:textId="77777777" w:rsidR="001C74B3" w:rsidRDefault="001C74B3"/>
    <w:p w14:paraId="4B563563" w14:textId="77777777" w:rsidR="54D6AD76" w:rsidRDefault="742C8BC5" w:rsidP="629D778B">
      <w:pPr>
        <w:rPr>
          <w:color w:val="000000" w:themeColor="text1"/>
        </w:rPr>
      </w:pPr>
      <w:r w:rsidRPr="629D778B">
        <w:rPr>
          <w:color w:val="000000" w:themeColor="text1"/>
        </w:rPr>
        <w:t>______________________________________________________________________________</w:t>
      </w:r>
    </w:p>
    <w:p w14:paraId="454B0602" w14:textId="77777777" w:rsidR="54D6AD76" w:rsidRDefault="54D6AD76" w:rsidP="629D778B">
      <w:pPr>
        <w:rPr>
          <w:color w:val="000000" w:themeColor="text1"/>
        </w:rPr>
      </w:pPr>
    </w:p>
    <w:p w14:paraId="53FFA715" w14:textId="77777777" w:rsidR="54D6AD76" w:rsidRDefault="54D6AD76" w:rsidP="54D6AD76"/>
    <w:sectPr w:rsidR="54D6AD76" w:rsidSect="00BB19A4">
      <w:headerReference w:type="default" r:id="rId11"/>
      <w:footerReference w:type="default" r:id="rId12"/>
      <w:pgSz w:w="11906" w:h="16838"/>
      <w:pgMar w:top="1701" w:right="1134" w:bottom="1134" w:left="1134" w:header="567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EF05" w14:textId="77777777" w:rsidR="005D4205" w:rsidRDefault="005D4205">
      <w:pPr>
        <w:spacing w:line="240" w:lineRule="auto"/>
      </w:pPr>
      <w:r>
        <w:separator/>
      </w:r>
    </w:p>
    <w:p w14:paraId="0B274DA3" w14:textId="77777777" w:rsidR="005D4205" w:rsidRDefault="005D4205"/>
  </w:endnote>
  <w:endnote w:type="continuationSeparator" w:id="0">
    <w:p w14:paraId="3679A60C" w14:textId="77777777" w:rsidR="005D4205" w:rsidRDefault="005D4205">
      <w:pPr>
        <w:spacing w:line="240" w:lineRule="auto"/>
      </w:pPr>
      <w:r>
        <w:continuationSeparator/>
      </w:r>
    </w:p>
    <w:p w14:paraId="73E3E702" w14:textId="77777777" w:rsidR="005D4205" w:rsidRDefault="005D4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1605" w14:textId="77777777" w:rsidR="00D61400" w:rsidRPr="0012610A" w:rsidRDefault="0024210D" w:rsidP="0012610A">
    <w:pPr>
      <w:jc w:val="center"/>
    </w:pPr>
    <w:r>
      <w:fldChar w:fldCharType="begin"/>
    </w:r>
    <w:r w:rsidR="00D61400">
      <w:instrText>PAGE</w:instrText>
    </w:r>
    <w:r>
      <w:fldChar w:fldCharType="separate"/>
    </w:r>
    <w:r w:rsidR="002979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0160" w14:textId="77777777" w:rsidR="005D4205" w:rsidRDefault="005D4205">
      <w:pPr>
        <w:spacing w:line="240" w:lineRule="auto"/>
      </w:pPr>
      <w:r>
        <w:separator/>
      </w:r>
    </w:p>
    <w:p w14:paraId="0309A9E7" w14:textId="77777777" w:rsidR="005D4205" w:rsidRDefault="005D4205"/>
  </w:footnote>
  <w:footnote w:type="continuationSeparator" w:id="0">
    <w:p w14:paraId="1CCF90D1" w14:textId="77777777" w:rsidR="005D4205" w:rsidRDefault="005D4205">
      <w:pPr>
        <w:spacing w:line="240" w:lineRule="auto"/>
      </w:pPr>
      <w:r>
        <w:continuationSeparator/>
      </w:r>
    </w:p>
    <w:p w14:paraId="61F360DD" w14:textId="77777777" w:rsidR="005D4205" w:rsidRDefault="005D4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E64D" w14:textId="77777777" w:rsidR="00D61400" w:rsidRDefault="00D61400" w:rsidP="00BB19A4">
    <w:pPr>
      <w:tabs>
        <w:tab w:val="center" w:pos="4320"/>
        <w:tab w:val="right" w:pos="8640"/>
      </w:tabs>
      <w:spacing w:line="240" w:lineRule="auto"/>
    </w:pPr>
    <w:r>
      <w:rPr>
        <w:noProof/>
      </w:rPr>
      <w:drawing>
        <wp:anchor distT="0" distB="5080" distL="0" distR="114300" simplePos="0" relativeHeight="251657216" behindDoc="0" locked="0" layoutInCell="1" allowOverlap="1" wp14:anchorId="71F36B6D" wp14:editId="226D2B23">
          <wp:simplePos x="0" y="0"/>
          <wp:positionH relativeFrom="margin">
            <wp:posOffset>0</wp:posOffset>
          </wp:positionH>
          <wp:positionV relativeFrom="paragraph">
            <wp:posOffset>-12065</wp:posOffset>
          </wp:positionV>
          <wp:extent cx="1662430" cy="699770"/>
          <wp:effectExtent l="0" t="0" r="0" b="0"/>
          <wp:wrapNone/>
          <wp:docPr id="2" name="image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2" r="8849"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05">
      <w:rPr>
        <w:noProof/>
      </w:rPr>
      <w:pict w14:anchorId="511C9EFA"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Triângulo retângulo 21" o:spid="_x0000_s2049" type="#_x0000_t6" style="position:absolute;margin-left:1104.65pt;margin-top:-36.7pt;width:69.15pt;height:71.15pt;rotation:90;flip:x;z-index:-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" fillcolor="#8ab8e2" strokecolor="#5b9bd5" strokeweight=".26mm">
          <v:fill color2="#4389c9" colors="0 #8ab8e2;.5 #539bdc;1 #4389c9" focus="100%" type="gradient">
            <o:fill v:ext="view" type="gradientUnscaled"/>
          </v:fill>
          <v:path arrowok="t"/>
          <v:textbox inset=",7.2pt,,7.2pt">
            <w:txbxContent>
              <w:p w14:paraId="520BBEAD" w14:textId="77777777" w:rsidR="00D61400" w:rsidRDefault="00D61400">
                <w:pPr>
                  <w:spacing w:line="240" w:lineRule="auto"/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34C"/>
    <w:multiLevelType w:val="hybridMultilevel"/>
    <w:tmpl w:val="77BCD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E23"/>
    <w:multiLevelType w:val="hybridMultilevel"/>
    <w:tmpl w:val="A2C275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C68A7"/>
    <w:multiLevelType w:val="hybridMultilevel"/>
    <w:tmpl w:val="16E223B0"/>
    <w:lvl w:ilvl="0" w:tplc="8C7A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8F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07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48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A2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E0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B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2C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E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3DA2"/>
    <w:multiLevelType w:val="hybridMultilevel"/>
    <w:tmpl w:val="69509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57EE"/>
    <w:multiLevelType w:val="hybridMultilevel"/>
    <w:tmpl w:val="22C67E1E"/>
    <w:lvl w:ilvl="0" w:tplc="8EE0AD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2CD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26A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6901B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864D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C7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50814D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480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8C5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36372"/>
    <w:multiLevelType w:val="hybridMultilevel"/>
    <w:tmpl w:val="D212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001C8"/>
    <w:multiLevelType w:val="hybridMultilevel"/>
    <w:tmpl w:val="144C240E"/>
    <w:lvl w:ilvl="0" w:tplc="FAC26F24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1D8616E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8AC64D0C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CCC478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4F9A57B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6F2A3AAE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748507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6C49B1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D34D77C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F2"/>
    <w:rsid w:val="00073626"/>
    <w:rsid w:val="000F205A"/>
    <w:rsid w:val="0012610A"/>
    <w:rsid w:val="001476B4"/>
    <w:rsid w:val="001512BF"/>
    <w:rsid w:val="001903CA"/>
    <w:rsid w:val="001C74B3"/>
    <w:rsid w:val="00236A36"/>
    <w:rsid w:val="0024210D"/>
    <w:rsid w:val="002559C3"/>
    <w:rsid w:val="00297993"/>
    <w:rsid w:val="002D45A5"/>
    <w:rsid w:val="002D7274"/>
    <w:rsid w:val="0034551B"/>
    <w:rsid w:val="00347B8D"/>
    <w:rsid w:val="00370F6B"/>
    <w:rsid w:val="00386BC7"/>
    <w:rsid w:val="003C4555"/>
    <w:rsid w:val="003D2666"/>
    <w:rsid w:val="003D4318"/>
    <w:rsid w:val="004751AE"/>
    <w:rsid w:val="005D4205"/>
    <w:rsid w:val="006128CA"/>
    <w:rsid w:val="00622297"/>
    <w:rsid w:val="00694E61"/>
    <w:rsid w:val="007258B2"/>
    <w:rsid w:val="007C6A73"/>
    <w:rsid w:val="00802AF2"/>
    <w:rsid w:val="00886B59"/>
    <w:rsid w:val="008A6058"/>
    <w:rsid w:val="008C1D7A"/>
    <w:rsid w:val="00932D6D"/>
    <w:rsid w:val="009636BC"/>
    <w:rsid w:val="009A83D5"/>
    <w:rsid w:val="009B4913"/>
    <w:rsid w:val="009E7E69"/>
    <w:rsid w:val="00A109EA"/>
    <w:rsid w:val="00A441CC"/>
    <w:rsid w:val="00A55C8E"/>
    <w:rsid w:val="00BB19A4"/>
    <w:rsid w:val="00BB3C1F"/>
    <w:rsid w:val="00C15AA1"/>
    <w:rsid w:val="00C50EC8"/>
    <w:rsid w:val="00C535F0"/>
    <w:rsid w:val="00D61400"/>
    <w:rsid w:val="00D616E2"/>
    <w:rsid w:val="00D96D6F"/>
    <w:rsid w:val="00E20460"/>
    <w:rsid w:val="00E475AA"/>
    <w:rsid w:val="00E57CFE"/>
    <w:rsid w:val="00F5027E"/>
    <w:rsid w:val="00F76D81"/>
    <w:rsid w:val="019E01D0"/>
    <w:rsid w:val="01F1D053"/>
    <w:rsid w:val="02B4BBE6"/>
    <w:rsid w:val="02D45D4C"/>
    <w:rsid w:val="03349A06"/>
    <w:rsid w:val="042BDF62"/>
    <w:rsid w:val="048BE11D"/>
    <w:rsid w:val="04D86FF9"/>
    <w:rsid w:val="05D89386"/>
    <w:rsid w:val="0611C62C"/>
    <w:rsid w:val="06B0C8DA"/>
    <w:rsid w:val="07E959AD"/>
    <w:rsid w:val="0B0F2162"/>
    <w:rsid w:val="0C5F3744"/>
    <w:rsid w:val="0C727EAC"/>
    <w:rsid w:val="0D476CF6"/>
    <w:rsid w:val="0DB6FA66"/>
    <w:rsid w:val="0DDD7817"/>
    <w:rsid w:val="0F27D415"/>
    <w:rsid w:val="0F794878"/>
    <w:rsid w:val="0FC66033"/>
    <w:rsid w:val="1019C900"/>
    <w:rsid w:val="10E27F41"/>
    <w:rsid w:val="11833EAD"/>
    <w:rsid w:val="11AC8F2D"/>
    <w:rsid w:val="11DB0FE4"/>
    <w:rsid w:val="120C6D96"/>
    <w:rsid w:val="12F729E7"/>
    <w:rsid w:val="135A80F6"/>
    <w:rsid w:val="13B5B8BF"/>
    <w:rsid w:val="13D7FEB6"/>
    <w:rsid w:val="149283F1"/>
    <w:rsid w:val="14C5D7C4"/>
    <w:rsid w:val="16708058"/>
    <w:rsid w:val="18EE1102"/>
    <w:rsid w:val="18F3B749"/>
    <w:rsid w:val="18F874C8"/>
    <w:rsid w:val="1959373B"/>
    <w:rsid w:val="1AF6C201"/>
    <w:rsid w:val="1B192A44"/>
    <w:rsid w:val="1B247391"/>
    <w:rsid w:val="1C93AD6F"/>
    <w:rsid w:val="1CA48954"/>
    <w:rsid w:val="1D646F1A"/>
    <w:rsid w:val="1EDE42DE"/>
    <w:rsid w:val="1F0E69A3"/>
    <w:rsid w:val="20966489"/>
    <w:rsid w:val="20C642A8"/>
    <w:rsid w:val="2275DC42"/>
    <w:rsid w:val="229C0928"/>
    <w:rsid w:val="22CE03EB"/>
    <w:rsid w:val="233BFC4D"/>
    <w:rsid w:val="23CE1C6B"/>
    <w:rsid w:val="23FE289E"/>
    <w:rsid w:val="2594593C"/>
    <w:rsid w:val="27051F39"/>
    <w:rsid w:val="2721A0AF"/>
    <w:rsid w:val="2745B946"/>
    <w:rsid w:val="2842839B"/>
    <w:rsid w:val="284F1A5E"/>
    <w:rsid w:val="28A7B61B"/>
    <w:rsid w:val="296C4A2E"/>
    <w:rsid w:val="29EF6681"/>
    <w:rsid w:val="2ABC62B7"/>
    <w:rsid w:val="2D28D499"/>
    <w:rsid w:val="2D464827"/>
    <w:rsid w:val="2E552130"/>
    <w:rsid w:val="2F83BD43"/>
    <w:rsid w:val="30D9F164"/>
    <w:rsid w:val="31005605"/>
    <w:rsid w:val="31252118"/>
    <w:rsid w:val="31CD4DE6"/>
    <w:rsid w:val="31FB7D05"/>
    <w:rsid w:val="32B90468"/>
    <w:rsid w:val="32F38B22"/>
    <w:rsid w:val="330E1DEF"/>
    <w:rsid w:val="3334B165"/>
    <w:rsid w:val="373C85B8"/>
    <w:rsid w:val="37DD955E"/>
    <w:rsid w:val="3A4D23A3"/>
    <w:rsid w:val="3AC19A08"/>
    <w:rsid w:val="3CA60457"/>
    <w:rsid w:val="3D38EDAD"/>
    <w:rsid w:val="3E1F513F"/>
    <w:rsid w:val="3F00B55F"/>
    <w:rsid w:val="3F156623"/>
    <w:rsid w:val="3F31F74D"/>
    <w:rsid w:val="3F912547"/>
    <w:rsid w:val="3FAFC967"/>
    <w:rsid w:val="3FCA1CEB"/>
    <w:rsid w:val="4372FBEE"/>
    <w:rsid w:val="438E1D24"/>
    <w:rsid w:val="44762F79"/>
    <w:rsid w:val="44DB61FC"/>
    <w:rsid w:val="44E594E5"/>
    <w:rsid w:val="45A5986E"/>
    <w:rsid w:val="4681CB11"/>
    <w:rsid w:val="480D3BC4"/>
    <w:rsid w:val="484992DA"/>
    <w:rsid w:val="4881EF36"/>
    <w:rsid w:val="48BFAA66"/>
    <w:rsid w:val="4B5E2A73"/>
    <w:rsid w:val="4D097F2C"/>
    <w:rsid w:val="4D7CD443"/>
    <w:rsid w:val="4E499E1E"/>
    <w:rsid w:val="4FAC8E2A"/>
    <w:rsid w:val="4FB37506"/>
    <w:rsid w:val="4FF18598"/>
    <w:rsid w:val="51660C0D"/>
    <w:rsid w:val="518177E7"/>
    <w:rsid w:val="518373BB"/>
    <w:rsid w:val="52788237"/>
    <w:rsid w:val="54310A12"/>
    <w:rsid w:val="54D6AD76"/>
    <w:rsid w:val="54DD4D08"/>
    <w:rsid w:val="55949ACA"/>
    <w:rsid w:val="55BFBB01"/>
    <w:rsid w:val="56DA3112"/>
    <w:rsid w:val="570018E0"/>
    <w:rsid w:val="57914C24"/>
    <w:rsid w:val="57B4B548"/>
    <w:rsid w:val="586A6B60"/>
    <w:rsid w:val="5963BA22"/>
    <w:rsid w:val="59A7D29A"/>
    <w:rsid w:val="59C39FD0"/>
    <w:rsid w:val="5AD87A51"/>
    <w:rsid w:val="5B7C6996"/>
    <w:rsid w:val="5BB81219"/>
    <w:rsid w:val="5D89254A"/>
    <w:rsid w:val="5DDF7C65"/>
    <w:rsid w:val="5E2C90F4"/>
    <w:rsid w:val="5E67EFE7"/>
    <w:rsid w:val="5EF983BE"/>
    <w:rsid w:val="5F826470"/>
    <w:rsid w:val="5FBB2A8F"/>
    <w:rsid w:val="60DD5654"/>
    <w:rsid w:val="613B2844"/>
    <w:rsid w:val="61790430"/>
    <w:rsid w:val="625F4A7E"/>
    <w:rsid w:val="6260EE63"/>
    <w:rsid w:val="629D778B"/>
    <w:rsid w:val="629E1E70"/>
    <w:rsid w:val="64297469"/>
    <w:rsid w:val="6463E07C"/>
    <w:rsid w:val="65DEEEA8"/>
    <w:rsid w:val="65E6D1FF"/>
    <w:rsid w:val="677C9619"/>
    <w:rsid w:val="67D7E203"/>
    <w:rsid w:val="68C772D8"/>
    <w:rsid w:val="6AF7DA32"/>
    <w:rsid w:val="6BC27E9C"/>
    <w:rsid w:val="6BE0D2C5"/>
    <w:rsid w:val="6C26F3CB"/>
    <w:rsid w:val="6C7EEA1D"/>
    <w:rsid w:val="6C88C51E"/>
    <w:rsid w:val="6CC928F6"/>
    <w:rsid w:val="6E09CC10"/>
    <w:rsid w:val="6E580AE3"/>
    <w:rsid w:val="6ED29A4B"/>
    <w:rsid w:val="70407902"/>
    <w:rsid w:val="714AF058"/>
    <w:rsid w:val="733D08DC"/>
    <w:rsid w:val="741B4D82"/>
    <w:rsid w:val="742C8BC5"/>
    <w:rsid w:val="74776305"/>
    <w:rsid w:val="74DE618A"/>
    <w:rsid w:val="75CA39ED"/>
    <w:rsid w:val="772CF955"/>
    <w:rsid w:val="77F643CA"/>
    <w:rsid w:val="797F7F6C"/>
    <w:rsid w:val="79A6C60A"/>
    <w:rsid w:val="79E6C2E1"/>
    <w:rsid w:val="7C77882C"/>
    <w:rsid w:val="7D168ADB"/>
    <w:rsid w:val="7DD8FE72"/>
    <w:rsid w:val="7DEB9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3C7228"/>
  <w15:docId w15:val="{526D94E1-65A4-48C4-A8DE-F773D93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19A4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rsid w:val="00A6046C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qFormat/>
    <w:rsid w:val="00A6046C"/>
    <w:pPr>
      <w:keepNext/>
      <w:keepLines/>
      <w:spacing w:before="200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Ttulo3">
    <w:name w:val="heading 3"/>
    <w:basedOn w:val="Normal"/>
    <w:next w:val="Normal"/>
    <w:qFormat/>
    <w:rsid w:val="00A6046C"/>
    <w:pPr>
      <w:keepNext/>
      <w:keepLines/>
      <w:spacing w:before="160"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Ttulo4">
    <w:name w:val="heading 4"/>
    <w:basedOn w:val="Normal"/>
    <w:next w:val="Normal"/>
    <w:qFormat/>
    <w:rsid w:val="00A6046C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qFormat/>
    <w:rsid w:val="00A6046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qFormat/>
    <w:rsid w:val="00A6046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61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10A"/>
  </w:style>
  <w:style w:type="character" w:styleId="TextodoEspaoReservado">
    <w:name w:val="Placeholder Text"/>
    <w:uiPriority w:val="99"/>
    <w:semiHidden/>
    <w:qFormat/>
    <w:rsid w:val="00DF32C0"/>
    <w:rPr>
      <w:color w:val="808080"/>
    </w:rPr>
  </w:style>
  <w:style w:type="paragraph" w:customStyle="1" w:styleId="1Questesdaprova">
    <w:name w:val="1) Questões da prova"/>
    <w:qFormat/>
    <w:rsid w:val="00A55C8E"/>
    <w:pPr>
      <w:spacing w:line="276" w:lineRule="auto"/>
      <w:jc w:val="both"/>
    </w:pPr>
    <w:rPr>
      <w:rFonts w:eastAsia="Times New Roman"/>
      <w:sz w:val="22"/>
    </w:rPr>
  </w:style>
  <w:style w:type="character" w:customStyle="1" w:styleId="TextodebaloChar">
    <w:name w:val="Texto de balão Char"/>
    <w:link w:val="Textodebalo"/>
    <w:uiPriority w:val="99"/>
    <w:semiHidden/>
    <w:qFormat/>
    <w:rsid w:val="000C3264"/>
    <w:rPr>
      <w:rFonts w:ascii="Lucida Grande" w:hAnsi="Lucida Grande" w:cs="Lucida Grande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32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uiPriority w:val="99"/>
    <w:semiHidden/>
    <w:unhideWhenUsed/>
    <w:qFormat/>
    <w:rsid w:val="00C3776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C37767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3776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C37767"/>
    <w:rPr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37767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1261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10A"/>
  </w:style>
  <w:style w:type="character" w:customStyle="1" w:styleId="InternetLink">
    <w:name w:val="Internet Link"/>
    <w:uiPriority w:val="99"/>
    <w:semiHidden/>
    <w:unhideWhenUsed/>
    <w:rsid w:val="00606C15"/>
    <w:rPr>
      <w:color w:val="0000FF"/>
      <w:u w:val="single"/>
    </w:rPr>
  </w:style>
  <w:style w:type="paragraph" w:customStyle="1" w:styleId="2Resoluo">
    <w:name w:val="2) Resolução"/>
    <w:basedOn w:val="1Questesdaprova"/>
    <w:qFormat/>
    <w:rsid w:val="001476B4"/>
    <w:pPr>
      <w:shd w:val="clear" w:color="auto" w:fill="DEEAF6" w:themeFill="accent1" w:themeFillTint="33"/>
      <w:suppressAutoHyphens/>
      <w:spacing w:line="40" w:lineRule="atLeast"/>
      <w:textAlignment w:val="center"/>
    </w:pPr>
    <w:rPr>
      <w:color w:val="00B0F0"/>
      <w:szCs w:val="18"/>
      <w:u w:color="000000"/>
    </w:rPr>
  </w:style>
  <w:style w:type="paragraph" w:customStyle="1" w:styleId="ACdigodaprova">
    <w:name w:val="A) Código da prova"/>
    <w:basedOn w:val="1Questesdaprova"/>
    <w:next w:val="1Questesdaprova"/>
    <w:rsid w:val="004751AE"/>
    <w:pPr>
      <w:suppressAutoHyphens/>
      <w:spacing w:before="60" w:line="40" w:lineRule="atLeast"/>
      <w:jc w:val="center"/>
      <w:textAlignment w:val="center"/>
    </w:pPr>
    <w:rPr>
      <w:b/>
      <w:bCs/>
      <w:color w:val="00000A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61400"/>
    <w:pPr>
      <w:ind w:left="720"/>
      <w:contextualSpacing/>
    </w:pPr>
  </w:style>
  <w:style w:type="table" w:styleId="Tabelacomgrade">
    <w:name w:val="Table Grid"/>
    <w:basedOn w:val="Tabelanormal"/>
    <w:uiPriority w:val="39"/>
    <w:rsid w:val="008A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isciplina">
    <w:name w:val="4) Disciplina"/>
    <w:basedOn w:val="Normal"/>
    <w:next w:val="Normal"/>
    <w:rsid w:val="00BB19A4"/>
    <w:pPr>
      <w:pageBreakBefore/>
      <w:jc w:val="both"/>
    </w:pPr>
    <w:rPr>
      <w:b/>
      <w:sz w:val="28"/>
      <w:szCs w:val="28"/>
    </w:rPr>
  </w:style>
  <w:style w:type="paragraph" w:customStyle="1" w:styleId="5Prova">
    <w:name w:val="5) Prova"/>
    <w:basedOn w:val="Normal"/>
    <w:next w:val="1Questesdaprova"/>
    <w:rsid w:val="000F205A"/>
    <w:pPr>
      <w:pageBreakBefore/>
      <w:outlineLvl w:val="0"/>
    </w:pPr>
    <w:rPr>
      <w:b/>
      <w:sz w:val="36"/>
    </w:rPr>
  </w:style>
  <w:style w:type="paragraph" w:customStyle="1" w:styleId="3Identificao">
    <w:name w:val="3) Identificação"/>
    <w:basedOn w:val="Normal"/>
    <w:rsid w:val="00A55C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tabs>
        <w:tab w:val="left" w:pos="4820"/>
        <w:tab w:val="right" w:pos="9639"/>
      </w:tabs>
    </w:pPr>
    <w:rPr>
      <w:sz w:val="20"/>
    </w:rPr>
  </w:style>
  <w:style w:type="character" w:styleId="Hyperlink">
    <w:name w:val="Hyperlink"/>
    <w:basedOn w:val="Fontepargpadro"/>
    <w:uiPriority w:val="99"/>
    <w:unhideWhenUsed/>
    <w:rsid w:val="0024210D"/>
    <w:rPr>
      <w:color w:val="0563C1" w:themeColor="hyperlink"/>
      <w:u w:val="single"/>
    </w:rPr>
  </w:style>
  <w:style w:type="table" w:customStyle="1" w:styleId="TabeladeGrade6Colorida-nfase11">
    <w:name w:val="Tabela de Grade 6 Colorida - Ênfase 11"/>
    <w:basedOn w:val="Tabelanormal"/>
    <w:uiPriority w:val="51"/>
    <w:rsid w:val="0024210D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fredo.coelho\Documents\Modelos%20Personalizados%20do%20Office\Prova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3" ma:contentTypeDescription="Crie um novo documento." ma:contentTypeScope="" ma:versionID="6e832126a3c08ef5732ea7cdb4af3c77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85fc78f11bfe428b4d7644bd3b9a94a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e630a8-63f5-4c34-905b-29161e0424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EE94-3CA3-4313-AE87-299C8E46C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30a8-63f5-4c34-905b-29161e042444"/>
    <ds:schemaRef ds:uri="9ba2c373-8e0f-4c7e-bca6-785c70c3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7CCE-EDEA-4D2A-8FAB-282293FBE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D1EC5-AA70-4523-A6CC-13ED8C3156A0}">
  <ds:schemaRefs>
    <ds:schemaRef ds:uri="http://schemas.microsoft.com/office/2006/metadata/properties"/>
    <ds:schemaRef ds:uri="http://schemas.microsoft.com/office/infopath/2007/PartnerControls"/>
    <ds:schemaRef ds:uri="fbe630a8-63f5-4c34-905b-29161e042444"/>
  </ds:schemaRefs>
</ds:datastoreItem>
</file>

<file path=customXml/itemProps4.xml><?xml version="1.0" encoding="utf-8"?>
<ds:datastoreItem xmlns:ds="http://schemas.openxmlformats.org/officeDocument/2006/customXml" ds:itemID="{F1EFFA56-AA90-4F60-93E4-2C254684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Prova2019</Template>
  <TotalTime>429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UNIVESP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alfredo.coelho</dc:creator>
  <cp:keywords/>
  <dc:description/>
  <cp:lastModifiedBy>Thiago Nagafuchi</cp:lastModifiedBy>
  <cp:revision>10</cp:revision>
  <cp:lastPrinted>2017-09-10T20:15:00Z</cp:lastPrinted>
  <dcterms:created xsi:type="dcterms:W3CDTF">2021-03-10T13:25:00Z</dcterms:created>
  <dcterms:modified xsi:type="dcterms:W3CDTF">2021-04-30T20:44:00Z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0x0101001351C3D588F25A4AB497B8AFEA7F0D0A</vt:lpwstr>
  </property>
</Properties>
</file>