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5F275" w14:textId="77777777" w:rsidR="004B0982" w:rsidRDefault="004B0982" w:rsidP="005F6C85">
      <w:pPr>
        <w:jc w:val="center"/>
        <w:outlineLvl w:val="0"/>
      </w:pPr>
      <w:r>
        <w:t xml:space="preserve">Lista de Exercícios </w:t>
      </w:r>
      <w:r w:rsidR="005F6C85">
        <w:t>2</w:t>
      </w:r>
      <w:r w:rsidR="00725520">
        <w:t xml:space="preserve"> Prof. Eduardo Aoun Tannuri</w:t>
      </w:r>
    </w:p>
    <w:p w14:paraId="33333B7C" w14:textId="0D549D58" w:rsidR="00725520" w:rsidRDefault="005F6C85" w:rsidP="005F6C85">
      <w:pPr>
        <w:jc w:val="center"/>
        <w:outlineLvl w:val="0"/>
      </w:pPr>
      <w:r>
        <w:t xml:space="preserve">Prazo para entrega: </w:t>
      </w:r>
      <w:r w:rsidR="0039706C">
        <w:t>28/07</w:t>
      </w:r>
      <w:r w:rsidR="003D0247">
        <w:t>/20</w:t>
      </w:r>
      <w:r w:rsidR="0039706C">
        <w:t>20</w:t>
      </w:r>
    </w:p>
    <w:p w14:paraId="4F7DDABD" w14:textId="77777777" w:rsidR="004B0982" w:rsidRDefault="004B0982" w:rsidP="005F6C85">
      <w:pPr>
        <w:jc w:val="center"/>
        <w:outlineLvl w:val="0"/>
      </w:pPr>
      <w:r>
        <w:t>PMR 5014</w:t>
      </w:r>
      <w:r w:rsidR="00725520">
        <w:t xml:space="preserve"> </w:t>
      </w:r>
      <w:r>
        <w:t>Controle Não Linear Aplicado a Sistemas Mecânicos e Mecatrônicos</w:t>
      </w:r>
    </w:p>
    <w:p w14:paraId="2A3D6492" w14:textId="77777777" w:rsidR="002827AC" w:rsidRDefault="002827AC" w:rsidP="004B0982"/>
    <w:p w14:paraId="1047FBB3" w14:textId="77777777" w:rsidR="003C15D6" w:rsidRDefault="003C15D6" w:rsidP="003C15D6">
      <w:pPr>
        <w:jc w:val="both"/>
      </w:pPr>
      <w:r>
        <w:t xml:space="preserve">1) </w:t>
      </w:r>
      <w:r w:rsidR="00D15702">
        <w:t xml:space="preserve">Considere o sistema abaixo. Determine a lei de controle que controla a saída y através da técnica de </w:t>
      </w:r>
      <w:r w:rsidR="00D15702" w:rsidRPr="00D15702">
        <w:rPr>
          <w:i/>
        </w:rPr>
        <w:t>feedback linearization</w:t>
      </w:r>
      <w:r w:rsidR="00D15702">
        <w:t xml:space="preserve"> (linearização entrada-saída). Realize uma simulação impondo valores de dinâmica em malha fechada desejada, e verifique que suas especificações de controle foram atendidas.</w:t>
      </w:r>
      <w:r>
        <w:t xml:space="preserve"> </w:t>
      </w:r>
    </w:p>
    <w:p w14:paraId="348FC085" w14:textId="77777777" w:rsidR="003C15D6" w:rsidRDefault="00D15702" w:rsidP="003C15D6">
      <w:pPr>
        <w:jc w:val="center"/>
      </w:pPr>
      <w:r>
        <w:rPr>
          <w:noProof/>
        </w:rPr>
        <w:drawing>
          <wp:inline distT="0" distB="0" distL="0" distR="0" wp14:anchorId="7E7AF995" wp14:editId="4EC5D193">
            <wp:extent cx="1251609" cy="737342"/>
            <wp:effectExtent l="19050" t="0" r="5691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920" cy="73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D97487" w14:textId="77777777" w:rsidR="003C15D6" w:rsidRDefault="003C15D6" w:rsidP="005367FB">
      <w:pPr>
        <w:jc w:val="both"/>
      </w:pPr>
    </w:p>
    <w:p w14:paraId="76581A15" w14:textId="77777777" w:rsidR="003C15D6" w:rsidRDefault="003C15D6" w:rsidP="005367FB">
      <w:pPr>
        <w:jc w:val="both"/>
      </w:pPr>
    </w:p>
    <w:p w14:paraId="2CED9CEE" w14:textId="77777777" w:rsidR="00D85EB6" w:rsidRDefault="005F6C85" w:rsidP="00D15702">
      <w:pPr>
        <w:jc w:val="both"/>
      </w:pPr>
      <w:r>
        <w:t xml:space="preserve">2) </w:t>
      </w:r>
      <w:r w:rsidR="00D15702">
        <w:t xml:space="preserve">Considere o sistema abaixo. Determine a lei de controle que estabiliza os </w:t>
      </w:r>
      <w:r w:rsidR="00A20404">
        <w:t>estados em torno de um ponto desejado</w:t>
      </w:r>
      <w:r w:rsidR="00D15702">
        <w:t xml:space="preserve"> através da técnica de </w:t>
      </w:r>
      <w:r w:rsidR="00D15702" w:rsidRPr="00D15702">
        <w:rPr>
          <w:i/>
        </w:rPr>
        <w:t>feedback linearization</w:t>
      </w:r>
      <w:r w:rsidR="00D15702">
        <w:t xml:space="preserve"> (linearização entrada-</w:t>
      </w:r>
      <w:r w:rsidR="00A20404">
        <w:t>estado</w:t>
      </w:r>
      <w:r w:rsidR="00D15702">
        <w:t>). Realize uma simulação impondo valores de dinâmica em malha fechada desejada, e verifique que suas especificações de controle foram atendidas.</w:t>
      </w:r>
      <w:r w:rsidR="00D85EB6">
        <w:t>:</w:t>
      </w:r>
    </w:p>
    <w:p w14:paraId="32AA0F55" w14:textId="77777777" w:rsidR="00D85EB6" w:rsidRDefault="00D85EB6" w:rsidP="005367FB">
      <w:pPr>
        <w:jc w:val="both"/>
      </w:pPr>
    </w:p>
    <w:p w14:paraId="411B048C" w14:textId="77777777" w:rsidR="00D85EB6" w:rsidRDefault="00D15702" w:rsidP="00A20404">
      <w:pPr>
        <w:jc w:val="center"/>
      </w:pPr>
      <w:r>
        <w:rPr>
          <w:noProof/>
        </w:rPr>
        <w:drawing>
          <wp:inline distT="0" distB="0" distL="0" distR="0" wp14:anchorId="1605C567" wp14:editId="7672C174">
            <wp:extent cx="1566545" cy="515290"/>
            <wp:effectExtent l="19050" t="0" r="0" b="0"/>
            <wp:docPr id="2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51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8A5270" w14:textId="77777777" w:rsidR="00257448" w:rsidRDefault="00257448" w:rsidP="005367FB">
      <w:pPr>
        <w:jc w:val="both"/>
      </w:pPr>
    </w:p>
    <w:p w14:paraId="09897BE4" w14:textId="037B4536" w:rsidR="002B5323" w:rsidRDefault="003C15D6" w:rsidP="00725520">
      <w:pPr>
        <w:jc w:val="both"/>
      </w:pPr>
      <w:r>
        <w:t>3) Projete um controlador u para estabilizar o sistema. Caso haja alguma dinâmica não controlada, mostre</w:t>
      </w:r>
      <w:r w:rsidR="0039706C">
        <w:t xml:space="preserve"> de forma teória (transformando o sistema para a forma normal) e </w:t>
      </w:r>
      <w:r>
        <w:t>por simulação se a mesma é ou não limitada. Realize simulações com condições iniciais diferentes de 0.</w:t>
      </w:r>
    </w:p>
    <w:p w14:paraId="7A628E33" w14:textId="77777777" w:rsidR="003C15D6" w:rsidRDefault="003C15D6" w:rsidP="00725520">
      <w:pPr>
        <w:jc w:val="both"/>
      </w:pPr>
    </w:p>
    <w:p w14:paraId="31F63975" w14:textId="77777777" w:rsidR="003C15D6" w:rsidRDefault="003C15D6" w:rsidP="00A20404">
      <w:pPr>
        <w:jc w:val="center"/>
      </w:pPr>
      <w:r>
        <w:rPr>
          <w:noProof/>
        </w:rPr>
        <w:drawing>
          <wp:inline distT="0" distB="0" distL="0" distR="0" wp14:anchorId="2B747275" wp14:editId="2D57BAF6">
            <wp:extent cx="1924050" cy="878840"/>
            <wp:effectExtent l="1905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070BF4" w14:textId="77777777" w:rsidR="003C15D6" w:rsidRDefault="003C15D6" w:rsidP="00725520">
      <w:pPr>
        <w:jc w:val="both"/>
      </w:pPr>
    </w:p>
    <w:p w14:paraId="7F62704B" w14:textId="77777777" w:rsidR="00292C40" w:rsidRPr="004B0982" w:rsidRDefault="00BA0D58" w:rsidP="00A12532">
      <w:pPr>
        <w:jc w:val="both"/>
      </w:pPr>
      <w:r>
        <w:t>4</w:t>
      </w:r>
      <w:r w:rsidR="00B85CE2">
        <w:t xml:space="preserve">) </w:t>
      </w:r>
      <w:r w:rsidR="00292C40">
        <w:t xml:space="preserve">Considere o modelo </w:t>
      </w:r>
      <w:r w:rsidR="00292C40" w:rsidRPr="00292C40">
        <w:rPr>
          <w:position w:val="-14"/>
        </w:rPr>
        <w:object w:dxaOrig="2580" w:dyaOrig="400" w14:anchorId="19AC3B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1pt;height:20.5pt" o:ole="">
            <v:imagedata r:id="rId10" o:title=""/>
          </v:shape>
          <o:OLEObject Type="Embed" ProgID="Equation.3" ShapeID="_x0000_i1025" DrawAspect="Content" ObjectID="_1655696896" r:id="rId11"/>
        </w:object>
      </w:r>
      <w:r w:rsidR="00292C40">
        <w:t xml:space="preserve">, onde c e k não são conhecidos com precisão e variam ao longo do tempo. Sabe-se apenas que </w:t>
      </w:r>
      <w:r w:rsidR="00292C40" w:rsidRPr="00292C40">
        <w:rPr>
          <w:position w:val="-14"/>
        </w:rPr>
        <w:object w:dxaOrig="1560" w:dyaOrig="400" w14:anchorId="7F78FF55">
          <v:shape id="_x0000_i1026" type="#_x0000_t75" style="width:76.95pt;height:20.5pt" o:ole="">
            <v:imagedata r:id="rId12" o:title=""/>
          </v:shape>
          <o:OLEObject Type="Embed" ProgID="Equation.3" ShapeID="_x0000_i1026" DrawAspect="Content" ObjectID="_1655696897" r:id="rId13"/>
        </w:object>
      </w:r>
      <w:r w:rsidR="00292C40">
        <w:t>. Projete um controlador robusto para garantir que x acompanhe um valor de referência</w:t>
      </w:r>
      <w:r w:rsidR="00A12532">
        <w:t xml:space="preserve">, sem </w:t>
      </w:r>
      <w:r w:rsidR="00A12532" w:rsidRPr="00A12532">
        <w:rPr>
          <w:i/>
          <w:iCs/>
        </w:rPr>
        <w:t>chattering</w:t>
      </w:r>
      <w:r w:rsidR="00292C40">
        <w:t xml:space="preserve">. </w:t>
      </w:r>
      <w:r w:rsidR="00A12532">
        <w:t xml:space="preserve">Mostre, por simulações, a coerência entre </w:t>
      </w:r>
      <w:r w:rsidR="00292C40">
        <w:t xml:space="preserve">os parâmetros do controlador por modos deslizantes </w:t>
      </w:r>
      <w:r w:rsidR="00A12532">
        <w:t>e o tempo de alcance, erro máximo e a constante de tempo em malha fechada após alcançar a superfície de escorregamento.</w:t>
      </w:r>
    </w:p>
    <w:sectPr w:rsidR="00292C40" w:rsidRPr="004B0982" w:rsidSect="00C262DB">
      <w:headerReference w:type="default" r:id="rId14"/>
      <w:footerReference w:type="default" r:id="rId15"/>
      <w:pgSz w:w="11907" w:h="16840" w:code="9"/>
      <w:pgMar w:top="1418" w:right="747" w:bottom="124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67FBE" w14:textId="77777777" w:rsidR="002827DE" w:rsidRDefault="002827DE">
      <w:r>
        <w:separator/>
      </w:r>
    </w:p>
  </w:endnote>
  <w:endnote w:type="continuationSeparator" w:id="0">
    <w:p w14:paraId="2C343800" w14:textId="77777777" w:rsidR="002827DE" w:rsidRDefault="0028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chnic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rplGoth Hv BT">
    <w:altName w:val="Arial Black"/>
    <w:charset w:val="00"/>
    <w:family w:val="swiss"/>
    <w:pitch w:val="variable"/>
    <w:sig w:usb0="00000087" w:usb1="00000000" w:usb2="00000000" w:usb3="00000000" w:csb0="0000001B" w:csb1="00000000"/>
  </w:font>
  <w:font w:name="CopprplGoth Cn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A1796" w14:textId="77777777" w:rsidR="00DA0453" w:rsidRDefault="007327E6">
    <w:pPr>
      <w:pStyle w:val="Rodap"/>
      <w:jc w:val="center"/>
      <w:rPr>
        <w:rFonts w:ascii="CopprplGoth Cn BT" w:hAnsi="CopprplGoth Cn BT"/>
        <w:sz w:val="18"/>
      </w:rPr>
    </w:pPr>
    <w:r>
      <w:rPr>
        <w:rFonts w:ascii="CopprplGoth Cn BT" w:hAnsi="CopprplGoth Cn BT"/>
        <w:sz w:val="18"/>
      </w:rPr>
      <w:t>Lista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EA2B4" w14:textId="77777777" w:rsidR="002827DE" w:rsidRDefault="002827DE">
      <w:r>
        <w:separator/>
      </w:r>
    </w:p>
  </w:footnote>
  <w:footnote w:type="continuationSeparator" w:id="0">
    <w:p w14:paraId="7206CEB8" w14:textId="77777777" w:rsidR="002827DE" w:rsidRDefault="00282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21B26" w14:textId="77777777" w:rsidR="00DA0453" w:rsidRDefault="003D0247">
    <w:pPr>
      <w:pStyle w:val="Cabealho"/>
      <w:ind w:left="-180" w:right="-167" w:firstLine="180"/>
      <w:jc w:val="center"/>
    </w:pPr>
    <w:r>
      <w:rPr>
        <w:noProof/>
      </w:rPr>
      <w:drawing>
        <wp:inline distT="0" distB="0" distL="0" distR="0" wp14:anchorId="4FE7ED4A" wp14:editId="0F8722E7">
          <wp:extent cx="838200" cy="904875"/>
          <wp:effectExtent l="19050" t="0" r="0" b="0"/>
          <wp:docPr id="1" name="Imagem 1" descr="minerva_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erva_cabec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42"/>
    </w:tblGrid>
    <w:tr w:rsidR="00DA0453" w14:paraId="76AD0DE1" w14:textId="77777777">
      <w:trPr>
        <w:jc w:val="center"/>
      </w:trPr>
      <w:tc>
        <w:tcPr>
          <w:tcW w:w="9642" w:type="dxa"/>
        </w:tcPr>
        <w:p w14:paraId="56B847F3" w14:textId="77777777" w:rsidR="00DA0453" w:rsidRDefault="00DA0453">
          <w:pPr>
            <w:pStyle w:val="Cabealho"/>
            <w:ind w:right="45"/>
            <w:jc w:val="center"/>
          </w:pPr>
          <w:r>
            <w:rPr>
              <w:rFonts w:ascii="CopprplGoth Hv BT" w:hAnsi="CopprplGoth Hv BT"/>
            </w:rPr>
            <w:t>ESCOLA POLITÉCNICA DA UNIVERSIDADE DE SÃO PAULO</w:t>
          </w:r>
        </w:p>
      </w:tc>
    </w:tr>
    <w:tr w:rsidR="00DA0453" w14:paraId="09B82E2C" w14:textId="77777777">
      <w:trPr>
        <w:jc w:val="center"/>
      </w:trPr>
      <w:tc>
        <w:tcPr>
          <w:tcW w:w="9642" w:type="dxa"/>
        </w:tcPr>
        <w:p w14:paraId="67FA55BD" w14:textId="77777777" w:rsidR="00DA0453" w:rsidRDefault="00DA0453">
          <w:pPr>
            <w:pStyle w:val="Cabealho"/>
            <w:ind w:right="45"/>
            <w:jc w:val="center"/>
          </w:pPr>
          <w:r>
            <w:rPr>
              <w:rFonts w:ascii="CopprplGoth Hv BT" w:hAnsi="CopprplGoth Hv BT"/>
            </w:rPr>
            <w:t>Departamento de Engenharia Mecatrônica e de Sistemas Mecânicos</w:t>
          </w:r>
        </w:p>
      </w:tc>
    </w:tr>
  </w:tbl>
  <w:p w14:paraId="79D000C8" w14:textId="77777777" w:rsidR="00DA0453" w:rsidRDefault="00DA0453">
    <w:pPr>
      <w:pStyle w:val="Cabealho"/>
      <w:pBdr>
        <w:top w:val="thickThinSmallGap" w:sz="24" w:space="1" w:color="auto"/>
      </w:pBdr>
      <w:ind w:right="-16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B7B29"/>
    <w:multiLevelType w:val="hybridMultilevel"/>
    <w:tmpl w:val="36608C4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zNzMwMTI3MbY0NLNU0lEKTi0uzszPAykwrAUATDo4+iwAAAA="/>
  </w:docVars>
  <w:rsids>
    <w:rsidRoot w:val="00515C00"/>
    <w:rsid w:val="00021555"/>
    <w:rsid w:val="00025264"/>
    <w:rsid w:val="0007746D"/>
    <w:rsid w:val="000A6E8F"/>
    <w:rsid w:val="00101892"/>
    <w:rsid w:val="00125B53"/>
    <w:rsid w:val="00257448"/>
    <w:rsid w:val="002827AC"/>
    <w:rsid w:val="002827DE"/>
    <w:rsid w:val="00292C40"/>
    <w:rsid w:val="002B5323"/>
    <w:rsid w:val="002C63DD"/>
    <w:rsid w:val="003616D1"/>
    <w:rsid w:val="00370BAD"/>
    <w:rsid w:val="0039706C"/>
    <w:rsid w:val="00397533"/>
    <w:rsid w:val="003C15D6"/>
    <w:rsid w:val="003D0247"/>
    <w:rsid w:val="003D78CA"/>
    <w:rsid w:val="00425A67"/>
    <w:rsid w:val="00442B64"/>
    <w:rsid w:val="00481895"/>
    <w:rsid w:val="004B0982"/>
    <w:rsid w:val="00515C00"/>
    <w:rsid w:val="005367FB"/>
    <w:rsid w:val="005F6C85"/>
    <w:rsid w:val="006C0BF3"/>
    <w:rsid w:val="006E18E3"/>
    <w:rsid w:val="00725520"/>
    <w:rsid w:val="007327E6"/>
    <w:rsid w:val="0077471C"/>
    <w:rsid w:val="007B3494"/>
    <w:rsid w:val="007C16A5"/>
    <w:rsid w:val="007E0A09"/>
    <w:rsid w:val="00802973"/>
    <w:rsid w:val="008856CF"/>
    <w:rsid w:val="0096750B"/>
    <w:rsid w:val="00A11DC0"/>
    <w:rsid w:val="00A12532"/>
    <w:rsid w:val="00A20404"/>
    <w:rsid w:val="00AE587A"/>
    <w:rsid w:val="00B20174"/>
    <w:rsid w:val="00B708FB"/>
    <w:rsid w:val="00B85CE2"/>
    <w:rsid w:val="00BA0D58"/>
    <w:rsid w:val="00BF1FA9"/>
    <w:rsid w:val="00BF348E"/>
    <w:rsid w:val="00C262DB"/>
    <w:rsid w:val="00C33280"/>
    <w:rsid w:val="00C361B6"/>
    <w:rsid w:val="00C6115E"/>
    <w:rsid w:val="00CD39FC"/>
    <w:rsid w:val="00CF763D"/>
    <w:rsid w:val="00D02176"/>
    <w:rsid w:val="00D15702"/>
    <w:rsid w:val="00D43B62"/>
    <w:rsid w:val="00D85EB6"/>
    <w:rsid w:val="00DA0453"/>
    <w:rsid w:val="00DD4A31"/>
    <w:rsid w:val="00E137A5"/>
    <w:rsid w:val="00E62587"/>
    <w:rsid w:val="00E6337B"/>
    <w:rsid w:val="00EE0CC0"/>
    <w:rsid w:val="00F77369"/>
    <w:rsid w:val="00F816F7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7ABF64"/>
  <w15:docId w15:val="{D1E61C61-DC68-4A46-9129-5C74A477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0982"/>
    <w:rPr>
      <w:sz w:val="24"/>
      <w:szCs w:val="24"/>
    </w:rPr>
  </w:style>
  <w:style w:type="paragraph" w:styleId="Ttulo1">
    <w:name w:val="heading 1"/>
    <w:basedOn w:val="Normal"/>
    <w:next w:val="Normal"/>
    <w:qFormat/>
    <w:rsid w:val="00C262DB"/>
    <w:pPr>
      <w:keepNext/>
      <w:jc w:val="right"/>
      <w:outlineLvl w:val="0"/>
    </w:pPr>
    <w:rPr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262D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262DB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C262DB"/>
    <w:rPr>
      <w:color w:val="0000FF"/>
      <w:u w:val="single"/>
    </w:rPr>
  </w:style>
  <w:style w:type="paragraph" w:styleId="Textodecomentrio">
    <w:name w:val="annotation text"/>
    <w:basedOn w:val="Normal"/>
    <w:semiHidden/>
    <w:rsid w:val="00C262DB"/>
    <w:rPr>
      <w:sz w:val="20"/>
      <w:szCs w:val="20"/>
    </w:rPr>
  </w:style>
  <w:style w:type="paragraph" w:customStyle="1" w:styleId="P0">
    <w:name w:val="P0"/>
    <w:rsid w:val="00C262DB"/>
    <w:pPr>
      <w:jc w:val="both"/>
    </w:pPr>
    <w:rPr>
      <w:lang w:val="en-US"/>
    </w:rPr>
  </w:style>
  <w:style w:type="paragraph" w:customStyle="1" w:styleId="PD">
    <w:name w:val="PD"/>
    <w:rsid w:val="00C262DB"/>
    <w:pPr>
      <w:spacing w:line="240" w:lineRule="exact"/>
      <w:jc w:val="right"/>
    </w:pPr>
    <w:rPr>
      <w:sz w:val="24"/>
      <w:lang w:val="en-US"/>
    </w:rPr>
  </w:style>
  <w:style w:type="paragraph" w:customStyle="1" w:styleId="PE">
    <w:name w:val="PE"/>
    <w:rsid w:val="00C262DB"/>
    <w:pPr>
      <w:spacing w:line="360" w:lineRule="exact"/>
    </w:pPr>
    <w:rPr>
      <w:rFonts w:ascii="Technical" w:hAnsi="Technical"/>
      <w:sz w:val="24"/>
      <w:lang w:val="en-US"/>
    </w:rPr>
  </w:style>
  <w:style w:type="paragraph" w:styleId="Corpodetexto">
    <w:name w:val="Body Text"/>
    <w:basedOn w:val="Normal"/>
    <w:rsid w:val="00C262DB"/>
    <w:pPr>
      <w:jc w:val="both"/>
    </w:pPr>
    <w:rPr>
      <w:szCs w:val="20"/>
    </w:rPr>
  </w:style>
  <w:style w:type="paragraph" w:styleId="Ttulo">
    <w:name w:val="Title"/>
    <w:basedOn w:val="Normal"/>
    <w:qFormat/>
    <w:rsid w:val="00C262DB"/>
    <w:pPr>
      <w:jc w:val="center"/>
    </w:pPr>
    <w:rPr>
      <w:szCs w:val="20"/>
    </w:rPr>
  </w:style>
  <w:style w:type="paragraph" w:styleId="MapadoDocumento">
    <w:name w:val="Document Map"/>
    <w:basedOn w:val="Normal"/>
    <w:semiHidden/>
    <w:rsid w:val="00515C0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balo">
    <w:name w:val="Balloon Text"/>
    <w:basedOn w:val="Normal"/>
    <w:link w:val="TextodebaloChar"/>
    <w:rsid w:val="00AE58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E5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%20MECATRONIC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 MECATRONICA.dot</Template>
  <TotalTime>1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afastamento sem prejuízo de vencimentos e demais vantagens do cargo</vt:lpstr>
    </vt:vector>
  </TitlesOfParts>
  <Company>Escola Politécnica da USP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afastamento sem prejuízo de vencimentos e demais vantagens do cargo</dc:title>
  <dc:creator>RECAD</dc:creator>
  <cp:lastModifiedBy>Eduardo Tannuri</cp:lastModifiedBy>
  <cp:revision>3</cp:revision>
  <cp:lastPrinted>2017-07-20T09:11:00Z</cp:lastPrinted>
  <dcterms:created xsi:type="dcterms:W3CDTF">2020-07-08T10:01:00Z</dcterms:created>
  <dcterms:modified xsi:type="dcterms:W3CDTF">2020-07-08T10:02:00Z</dcterms:modified>
</cp:coreProperties>
</file>