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D4" w:rsidRPr="0098599C" w:rsidRDefault="002863D4">
      <w:pPr>
        <w:ind w:right="191"/>
        <w:jc w:val="center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>UNIVERSIDADE DE SÃO PAULO</w:t>
      </w:r>
    </w:p>
    <w:p w:rsidR="002863D4" w:rsidRPr="0098599C" w:rsidRDefault="002863D4">
      <w:pPr>
        <w:jc w:val="center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>FACULDADE DE ECONOMIA, ADMINISTRAÇÃO E CONTABILIDADE</w:t>
      </w:r>
    </w:p>
    <w:p w:rsidR="002863D4" w:rsidRPr="0098599C" w:rsidRDefault="002863D4">
      <w:pPr>
        <w:jc w:val="center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>CAMPUS DE RIBEIRÃO PRETO</w:t>
      </w:r>
    </w:p>
    <w:p w:rsidR="002863D4" w:rsidRPr="0098599C" w:rsidRDefault="002863D4">
      <w:pPr>
        <w:jc w:val="both"/>
        <w:rPr>
          <w:rFonts w:ascii="Arial" w:hAnsi="Arial" w:cs="Arial"/>
        </w:rPr>
      </w:pPr>
    </w:p>
    <w:p w:rsidR="002863D4" w:rsidRPr="0098599C" w:rsidRDefault="002863D4" w:rsidP="0098599C">
      <w:pPr>
        <w:pStyle w:val="Ttulo1"/>
        <w:rPr>
          <w:rFonts w:ascii="Arial" w:hAnsi="Arial" w:cs="Arial"/>
          <w:sz w:val="20"/>
        </w:rPr>
      </w:pPr>
      <w:r w:rsidRPr="0098599C">
        <w:rPr>
          <w:rFonts w:ascii="Arial" w:hAnsi="Arial" w:cs="Arial"/>
          <w:sz w:val="20"/>
        </w:rPr>
        <w:t xml:space="preserve">RAD 1404 – PESQUISA DE </w:t>
      </w:r>
      <w:proofErr w:type="gramStart"/>
      <w:r w:rsidRPr="0098599C">
        <w:rPr>
          <w:rFonts w:ascii="Arial" w:hAnsi="Arial" w:cs="Arial"/>
          <w:sz w:val="20"/>
        </w:rPr>
        <w:t>MARKETING</w:t>
      </w:r>
      <w:r w:rsidR="0098599C">
        <w:rPr>
          <w:rFonts w:ascii="Arial" w:hAnsi="Arial" w:cs="Arial"/>
          <w:sz w:val="20"/>
        </w:rPr>
        <w:t xml:space="preserve">  -</w:t>
      </w:r>
      <w:proofErr w:type="gramEnd"/>
      <w:r w:rsidR="0098599C">
        <w:rPr>
          <w:rFonts w:ascii="Arial" w:hAnsi="Arial" w:cs="Arial"/>
          <w:sz w:val="20"/>
        </w:rPr>
        <w:t xml:space="preserve">  </w:t>
      </w:r>
      <w:r w:rsidRPr="0098599C">
        <w:rPr>
          <w:rFonts w:ascii="Arial" w:hAnsi="Arial" w:cs="Arial"/>
          <w:sz w:val="20"/>
        </w:rPr>
        <w:t>Prof. Dr. Dirceu Tornavoi de Carvalho</w:t>
      </w:r>
    </w:p>
    <w:p w:rsidR="002863D4" w:rsidRPr="0098599C" w:rsidRDefault="00CE7F9D">
      <w:pPr>
        <w:jc w:val="center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 xml:space="preserve">Prova - </w:t>
      </w:r>
      <w:r w:rsidR="008C64FD" w:rsidRPr="0098599C">
        <w:rPr>
          <w:rFonts w:ascii="Arial" w:hAnsi="Arial" w:cs="Arial"/>
          <w:b/>
        </w:rPr>
        <w:t>21</w:t>
      </w:r>
      <w:r w:rsidR="002863D4" w:rsidRPr="0098599C">
        <w:rPr>
          <w:rFonts w:ascii="Arial" w:hAnsi="Arial" w:cs="Arial"/>
          <w:b/>
        </w:rPr>
        <w:t>/</w:t>
      </w:r>
      <w:r w:rsidR="008C64FD" w:rsidRPr="0098599C">
        <w:rPr>
          <w:rFonts w:ascii="Arial" w:hAnsi="Arial" w:cs="Arial"/>
          <w:b/>
        </w:rPr>
        <w:t>05</w:t>
      </w:r>
      <w:r w:rsidR="002863D4" w:rsidRPr="0098599C">
        <w:rPr>
          <w:rFonts w:ascii="Arial" w:hAnsi="Arial" w:cs="Arial"/>
          <w:b/>
        </w:rPr>
        <w:t>/20</w:t>
      </w:r>
      <w:r w:rsidR="008C64FD" w:rsidRPr="0098599C">
        <w:rPr>
          <w:rFonts w:ascii="Arial" w:hAnsi="Arial" w:cs="Arial"/>
          <w:b/>
        </w:rPr>
        <w:t>20</w:t>
      </w:r>
      <w:r w:rsidR="00B31B0E" w:rsidRPr="0098599C">
        <w:rPr>
          <w:rFonts w:ascii="Arial" w:hAnsi="Arial" w:cs="Arial"/>
          <w:b/>
        </w:rPr>
        <w:t xml:space="preserve"> - Diurno</w:t>
      </w:r>
    </w:p>
    <w:p w:rsidR="00B31B0E" w:rsidRPr="0098599C" w:rsidRDefault="00B31B0E" w:rsidP="00B31B0E">
      <w:pPr>
        <w:spacing w:before="60" w:after="60"/>
        <w:ind w:right="-1418"/>
        <w:rPr>
          <w:rFonts w:ascii="Arial" w:hAnsi="Arial" w:cs="Arial"/>
          <w:b/>
          <w:bCs/>
        </w:rPr>
      </w:pPr>
    </w:p>
    <w:p w:rsidR="00B31B0E" w:rsidRPr="0098599C" w:rsidRDefault="00B31B0E" w:rsidP="00B31B0E">
      <w:pPr>
        <w:spacing w:before="60" w:after="60"/>
        <w:rPr>
          <w:rFonts w:ascii="Arial" w:hAnsi="Arial" w:cs="Arial"/>
          <w:b/>
          <w:bCs/>
        </w:rPr>
      </w:pPr>
      <w:r w:rsidRPr="0098599C">
        <w:rPr>
          <w:rFonts w:ascii="Arial" w:hAnsi="Arial" w:cs="Arial"/>
          <w:b/>
          <w:bCs/>
        </w:rPr>
        <w:t>Nome:</w:t>
      </w:r>
    </w:p>
    <w:p w:rsidR="00B31B0E" w:rsidRPr="0098599C" w:rsidRDefault="00B31B0E" w:rsidP="00B31B0E">
      <w:pPr>
        <w:spacing w:before="60" w:after="60"/>
        <w:rPr>
          <w:rFonts w:ascii="Arial" w:hAnsi="Arial" w:cs="Arial"/>
          <w:b/>
          <w:bCs/>
        </w:rPr>
      </w:pPr>
      <w:r w:rsidRPr="0098599C">
        <w:rPr>
          <w:rFonts w:ascii="Arial" w:hAnsi="Arial" w:cs="Arial"/>
          <w:b/>
          <w:bCs/>
        </w:rPr>
        <w:t>Nº USP:</w:t>
      </w:r>
    </w:p>
    <w:p w:rsidR="00B31B0E" w:rsidRPr="0098599C" w:rsidRDefault="00B31B0E" w:rsidP="00B31B0E">
      <w:pPr>
        <w:spacing w:before="60" w:after="60"/>
        <w:jc w:val="right"/>
        <w:rPr>
          <w:rFonts w:ascii="Arial" w:hAnsi="Arial" w:cs="Arial"/>
          <w:b/>
          <w:bCs/>
        </w:rPr>
      </w:pPr>
    </w:p>
    <w:p w:rsidR="00B31B0E" w:rsidRPr="0098599C" w:rsidRDefault="00B31B0E" w:rsidP="00B31B0E">
      <w:pPr>
        <w:spacing w:before="60" w:after="60"/>
        <w:jc w:val="center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>INSTRUÇÕES</w:t>
      </w:r>
    </w:p>
    <w:p w:rsidR="004A3E39" w:rsidRDefault="00B31B0E" w:rsidP="00B31B0E">
      <w:pPr>
        <w:jc w:val="both"/>
        <w:rPr>
          <w:rFonts w:ascii="Arial" w:hAnsi="Arial" w:cs="Arial"/>
          <w:b/>
        </w:rPr>
      </w:pPr>
      <w:r w:rsidRPr="0098599C">
        <w:rPr>
          <w:rFonts w:ascii="Arial" w:hAnsi="Arial" w:cs="Arial"/>
          <w:b/>
        </w:rPr>
        <w:t xml:space="preserve">Coloque seu nome e número USP no espaço acima. Você tem 24 </w:t>
      </w:r>
      <w:proofErr w:type="spellStart"/>
      <w:r w:rsidRPr="0098599C">
        <w:rPr>
          <w:rFonts w:ascii="Arial" w:hAnsi="Arial" w:cs="Arial"/>
          <w:b/>
        </w:rPr>
        <w:t>hs</w:t>
      </w:r>
      <w:proofErr w:type="spellEnd"/>
      <w:r w:rsidRPr="0098599C">
        <w:rPr>
          <w:rFonts w:ascii="Arial" w:hAnsi="Arial" w:cs="Arial"/>
          <w:b/>
        </w:rPr>
        <w:t xml:space="preserve"> para fazer essa prova. </w:t>
      </w:r>
    </w:p>
    <w:p w:rsidR="00B31B0E" w:rsidRPr="0098599C" w:rsidRDefault="004A3E39" w:rsidP="00B31B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Sua</w:t>
      </w:r>
      <w:r w:rsidR="00B31B0E" w:rsidRPr="0098599C">
        <w:rPr>
          <w:rFonts w:ascii="Arial" w:hAnsi="Arial" w:cs="Arial"/>
          <w:b/>
        </w:rPr>
        <w:t xml:space="preserve"> resposta</w:t>
      </w:r>
      <w:r>
        <w:rPr>
          <w:rFonts w:ascii="Arial" w:hAnsi="Arial" w:cs="Arial"/>
          <w:b/>
        </w:rPr>
        <w:t xml:space="preserve"> deve</w:t>
      </w:r>
      <w:r w:rsidR="00B31B0E" w:rsidRPr="0098599C">
        <w:rPr>
          <w:rFonts w:ascii="Arial" w:hAnsi="Arial" w:cs="Arial"/>
          <w:b/>
        </w:rPr>
        <w:t xml:space="preserve"> ser postada, no link disponível no </w:t>
      </w:r>
      <w:proofErr w:type="spellStart"/>
      <w:r w:rsidR="00B31B0E" w:rsidRPr="0098599C">
        <w:rPr>
          <w:rFonts w:ascii="Arial" w:hAnsi="Arial" w:cs="Arial"/>
          <w:b/>
        </w:rPr>
        <w:t>edisciplinas</w:t>
      </w:r>
      <w:proofErr w:type="spellEnd"/>
      <w:r w:rsidR="00B31B0E" w:rsidRPr="0098599C">
        <w:rPr>
          <w:rFonts w:ascii="Arial" w:hAnsi="Arial" w:cs="Arial"/>
          <w:b/>
        </w:rPr>
        <w:t xml:space="preserve"> (</w:t>
      </w:r>
      <w:proofErr w:type="spellStart"/>
      <w:r w:rsidR="00B31B0E" w:rsidRPr="0098599C">
        <w:rPr>
          <w:rFonts w:ascii="Arial" w:hAnsi="Arial" w:cs="Arial"/>
          <w:b/>
        </w:rPr>
        <w:t>Stoa</w:t>
      </w:r>
      <w:proofErr w:type="spellEnd"/>
      <w:r w:rsidR="00B31B0E" w:rsidRPr="0098599C">
        <w:rPr>
          <w:rFonts w:ascii="Arial" w:hAnsi="Arial" w:cs="Arial"/>
          <w:b/>
        </w:rPr>
        <w:t xml:space="preserve">) semana 12, em um único arquivo Word até as 10 </w:t>
      </w:r>
      <w:proofErr w:type="spellStart"/>
      <w:r w:rsidR="00B31B0E" w:rsidRPr="0098599C">
        <w:rPr>
          <w:rFonts w:ascii="Arial" w:hAnsi="Arial" w:cs="Arial"/>
          <w:b/>
        </w:rPr>
        <w:t>hs</w:t>
      </w:r>
      <w:proofErr w:type="spellEnd"/>
      <w:r w:rsidR="00B31B0E" w:rsidRPr="0098599C">
        <w:rPr>
          <w:rFonts w:ascii="Arial" w:hAnsi="Arial" w:cs="Arial"/>
          <w:b/>
        </w:rPr>
        <w:t xml:space="preserve"> de 22/05.</w:t>
      </w:r>
    </w:p>
    <w:p w:rsidR="004A3E39" w:rsidRDefault="004A3E39" w:rsidP="00B31B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Você pode usar, no máximo o restante dessa pág</w:t>
      </w:r>
      <w:r w:rsidR="00264144">
        <w:rPr>
          <w:rFonts w:ascii="Arial" w:hAnsi="Arial" w:cs="Arial"/>
          <w:b/>
        </w:rPr>
        <w:t>ina e mais uma (cerca de 1,5 pág.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</w:t>
      </w:r>
      <w:proofErr w:type="gramEnd"/>
      <w:r>
        <w:rPr>
          <w:rFonts w:ascii="Arial" w:hAnsi="Arial" w:cs="Arial"/>
          <w:b/>
        </w:rPr>
        <w:t xml:space="preserve"> total) mantendo a formatação de página e letra Arial 10</w:t>
      </w:r>
      <w:r w:rsidR="00264144">
        <w:rPr>
          <w:rFonts w:ascii="Arial" w:hAnsi="Arial" w:cs="Arial"/>
          <w:b/>
        </w:rPr>
        <w:t xml:space="preserve"> (média de 10 linhas para cada um dos 6 tópicos)</w:t>
      </w:r>
      <w:r>
        <w:rPr>
          <w:rFonts w:ascii="Arial" w:hAnsi="Arial" w:cs="Arial"/>
          <w:b/>
        </w:rPr>
        <w:t>.</w:t>
      </w:r>
    </w:p>
    <w:p w:rsidR="00B31B0E" w:rsidRPr="0098599C" w:rsidRDefault="00B31B0E" w:rsidP="00B31B0E">
      <w:pPr>
        <w:jc w:val="both"/>
        <w:rPr>
          <w:rFonts w:ascii="Arial" w:hAnsi="Arial" w:cs="Arial"/>
          <w:b/>
        </w:rPr>
      </w:pPr>
    </w:p>
    <w:p w:rsidR="00B01C2D" w:rsidRPr="0098599C" w:rsidRDefault="004A3E39" w:rsidP="00B01C2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Questão Única</w:t>
      </w:r>
    </w:p>
    <w:p w:rsidR="004A3E39" w:rsidRDefault="004A3E39" w:rsidP="004A3E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 a essa folha de prova há 2 arquivos referentes à pesquisa que fize</w:t>
      </w:r>
      <w:r w:rsidR="00A1233A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na seman</w:t>
      </w:r>
      <w:r w:rsidR="00A123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3 de aula -  </w:t>
      </w:r>
      <w:r w:rsidRPr="004A3E39">
        <w:rPr>
          <w:rFonts w:ascii="Arial" w:hAnsi="Arial" w:cs="Arial"/>
        </w:rPr>
        <w:t>o teste de personalidade Myers</w:t>
      </w:r>
      <w:r>
        <w:rPr>
          <w:rFonts w:ascii="Arial" w:hAnsi="Arial" w:cs="Arial"/>
        </w:rPr>
        <w:t>-</w:t>
      </w:r>
      <w:proofErr w:type="spellStart"/>
      <w:r w:rsidRPr="004A3E39">
        <w:rPr>
          <w:rFonts w:ascii="Arial" w:hAnsi="Arial" w:cs="Arial"/>
        </w:rPr>
        <w:t>Briggs</w:t>
      </w:r>
      <w:proofErr w:type="spellEnd"/>
      <w:r>
        <w:rPr>
          <w:rFonts w:ascii="Arial" w:hAnsi="Arial" w:cs="Arial"/>
        </w:rPr>
        <w:t>: (1) o questionário e (2) a base de dados</w:t>
      </w:r>
      <w:r w:rsidR="005816EC">
        <w:rPr>
          <w:rFonts w:ascii="Arial" w:hAnsi="Arial" w:cs="Arial"/>
        </w:rPr>
        <w:t xml:space="preserve"> – respostas de alunos da FEARP.</w:t>
      </w:r>
    </w:p>
    <w:p w:rsidR="002775C0" w:rsidRDefault="004A3E39" w:rsidP="004A3E39">
      <w:pPr>
        <w:spacing w:line="360" w:lineRule="auto"/>
        <w:jc w:val="both"/>
        <w:rPr>
          <w:rFonts w:ascii="Arial" w:hAnsi="Arial" w:cs="Arial"/>
        </w:rPr>
      </w:pPr>
      <w:r w:rsidRPr="005816EC">
        <w:rPr>
          <w:rFonts w:ascii="Arial" w:hAnsi="Arial" w:cs="Arial"/>
          <w:b/>
        </w:rPr>
        <w:t>Sua tarefa consiste em</w:t>
      </w:r>
      <w:r w:rsidR="00A23ADE" w:rsidRPr="005816EC">
        <w:rPr>
          <w:rFonts w:ascii="Arial" w:hAnsi="Arial" w:cs="Arial"/>
          <w:b/>
        </w:rPr>
        <w:t>:</w:t>
      </w:r>
      <w:r w:rsidR="00A23ADE">
        <w:rPr>
          <w:rFonts w:ascii="Arial" w:hAnsi="Arial" w:cs="Arial"/>
        </w:rPr>
        <w:t xml:space="preserve"> (</w:t>
      </w:r>
      <w:r w:rsidR="007F4507">
        <w:rPr>
          <w:rFonts w:ascii="Arial" w:hAnsi="Arial" w:cs="Arial"/>
        </w:rPr>
        <w:t>A</w:t>
      </w:r>
      <w:r w:rsidR="00A1233A">
        <w:rPr>
          <w:rFonts w:ascii="Arial" w:hAnsi="Arial" w:cs="Arial"/>
        </w:rPr>
        <w:t xml:space="preserve"> – 1,5 </w:t>
      </w:r>
      <w:proofErr w:type="spellStart"/>
      <w:r w:rsidR="00A1233A">
        <w:rPr>
          <w:rFonts w:ascii="Arial" w:hAnsi="Arial" w:cs="Arial"/>
        </w:rPr>
        <w:t>pt</w:t>
      </w:r>
      <w:proofErr w:type="spellEnd"/>
      <w:r w:rsidR="00A23ADE">
        <w:rPr>
          <w:rFonts w:ascii="Arial" w:hAnsi="Arial" w:cs="Arial"/>
        </w:rPr>
        <w:t>) f</w:t>
      </w:r>
      <w:r>
        <w:rPr>
          <w:rFonts w:ascii="Arial" w:hAnsi="Arial" w:cs="Arial"/>
        </w:rPr>
        <w:t>azer uma declaração de objetivos que a pesquisa se propõe a atingir</w:t>
      </w:r>
      <w:r w:rsidR="005816EC">
        <w:rPr>
          <w:rFonts w:ascii="Arial" w:hAnsi="Arial" w:cs="Arial"/>
        </w:rPr>
        <w:t xml:space="preserve"> e qual sua utilidade prática; </w:t>
      </w:r>
      <w:r>
        <w:rPr>
          <w:rFonts w:ascii="Arial" w:hAnsi="Arial" w:cs="Arial"/>
        </w:rPr>
        <w:t>(</w:t>
      </w:r>
      <w:r w:rsidR="007F4507">
        <w:rPr>
          <w:rFonts w:ascii="Arial" w:hAnsi="Arial" w:cs="Arial"/>
        </w:rPr>
        <w:t>B</w:t>
      </w:r>
      <w:r w:rsidR="00A1233A">
        <w:rPr>
          <w:rFonts w:ascii="Arial" w:hAnsi="Arial" w:cs="Arial"/>
        </w:rPr>
        <w:t xml:space="preserve"> – 2 </w:t>
      </w:r>
      <w:proofErr w:type="spellStart"/>
      <w:r w:rsidR="00A1233A"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) discorrer sobre como as variáveis for</w:t>
      </w:r>
      <w:r w:rsidR="00A23ADE">
        <w:rPr>
          <w:rFonts w:ascii="Arial" w:hAnsi="Arial" w:cs="Arial"/>
        </w:rPr>
        <w:t>a</w:t>
      </w:r>
      <w:r>
        <w:rPr>
          <w:rFonts w:ascii="Arial" w:hAnsi="Arial" w:cs="Arial"/>
        </w:rPr>
        <w:t>m definidas</w:t>
      </w:r>
      <w:r w:rsidR="00A23ADE">
        <w:rPr>
          <w:rFonts w:ascii="Arial" w:hAnsi="Arial" w:cs="Arial"/>
        </w:rPr>
        <w:t>/selecionadas; (</w:t>
      </w:r>
      <w:r w:rsidR="007F4507">
        <w:rPr>
          <w:rFonts w:ascii="Arial" w:hAnsi="Arial" w:cs="Arial"/>
        </w:rPr>
        <w:t xml:space="preserve">C – 1,5 </w:t>
      </w:r>
      <w:proofErr w:type="spellStart"/>
      <w:r w:rsidR="007F4507">
        <w:rPr>
          <w:rFonts w:ascii="Arial" w:hAnsi="Arial" w:cs="Arial"/>
        </w:rPr>
        <w:t>pt</w:t>
      </w:r>
      <w:proofErr w:type="spellEnd"/>
      <w:r w:rsidR="00A23ADE">
        <w:rPr>
          <w:rFonts w:ascii="Arial" w:hAnsi="Arial" w:cs="Arial"/>
        </w:rPr>
        <w:t>) quais tipos de escalas fora</w:t>
      </w:r>
      <w:r w:rsidR="002775C0">
        <w:rPr>
          <w:rFonts w:ascii="Arial" w:hAnsi="Arial" w:cs="Arial"/>
        </w:rPr>
        <w:t>m usado</w:t>
      </w:r>
      <w:r w:rsidR="00A23ADE">
        <w:rPr>
          <w:rFonts w:ascii="Arial" w:hAnsi="Arial" w:cs="Arial"/>
        </w:rPr>
        <w:t>s e porque; (</w:t>
      </w:r>
      <w:r w:rsidR="007F4507">
        <w:rPr>
          <w:rFonts w:ascii="Arial" w:hAnsi="Arial" w:cs="Arial"/>
        </w:rPr>
        <w:t xml:space="preserve">D – 2 </w:t>
      </w:r>
      <w:proofErr w:type="spellStart"/>
      <w:r w:rsidR="007F4507">
        <w:rPr>
          <w:rFonts w:ascii="Arial" w:hAnsi="Arial" w:cs="Arial"/>
        </w:rPr>
        <w:t>pt</w:t>
      </w:r>
      <w:proofErr w:type="spellEnd"/>
      <w:r w:rsidR="00A23ADE">
        <w:rPr>
          <w:rFonts w:ascii="Arial" w:hAnsi="Arial" w:cs="Arial"/>
        </w:rPr>
        <w:t>) analisar a base de dados, usando operações que julgar adequadas e justificando; (</w:t>
      </w:r>
      <w:r w:rsidR="007F4507">
        <w:rPr>
          <w:rFonts w:ascii="Arial" w:hAnsi="Arial" w:cs="Arial"/>
        </w:rPr>
        <w:t xml:space="preserve">E 1,5 </w:t>
      </w:r>
      <w:proofErr w:type="spellStart"/>
      <w:r w:rsidR="007F4507">
        <w:rPr>
          <w:rFonts w:ascii="Arial" w:hAnsi="Arial" w:cs="Arial"/>
        </w:rPr>
        <w:t>pt</w:t>
      </w:r>
      <w:proofErr w:type="spellEnd"/>
      <w:r w:rsidR="00A23ADE">
        <w:rPr>
          <w:rFonts w:ascii="Arial" w:hAnsi="Arial" w:cs="Arial"/>
        </w:rPr>
        <w:t>) relatar as conclusões das análises e (</w:t>
      </w:r>
      <w:r w:rsidR="007F4507">
        <w:rPr>
          <w:rFonts w:ascii="Arial" w:hAnsi="Arial" w:cs="Arial"/>
        </w:rPr>
        <w:t xml:space="preserve">F - 1,5 </w:t>
      </w:r>
      <w:proofErr w:type="spellStart"/>
      <w:r w:rsidR="007F4507">
        <w:rPr>
          <w:rFonts w:ascii="Arial" w:hAnsi="Arial" w:cs="Arial"/>
        </w:rPr>
        <w:t>pt</w:t>
      </w:r>
      <w:proofErr w:type="spellEnd"/>
      <w:r w:rsidR="00A23ADE">
        <w:rPr>
          <w:rFonts w:ascii="Arial" w:hAnsi="Arial" w:cs="Arial"/>
        </w:rPr>
        <w:t>) fazer recomendações com base nas análises e conclusões.</w:t>
      </w:r>
      <w:r w:rsidR="005816EC">
        <w:rPr>
          <w:rFonts w:ascii="Arial" w:hAnsi="Arial" w:cs="Arial"/>
        </w:rPr>
        <w:t xml:space="preserve"> </w:t>
      </w:r>
      <w:r w:rsidR="00264144">
        <w:rPr>
          <w:rFonts w:ascii="Arial" w:hAnsi="Arial" w:cs="Arial"/>
        </w:rPr>
        <w:t>C</w:t>
      </w:r>
      <w:r w:rsidR="00264144">
        <w:rPr>
          <w:rFonts w:ascii="Arial" w:hAnsi="Arial" w:cs="Arial"/>
        </w:rPr>
        <w:t>álculos</w:t>
      </w:r>
      <w:r w:rsidR="00797890">
        <w:rPr>
          <w:rFonts w:ascii="Arial" w:hAnsi="Arial" w:cs="Arial"/>
        </w:rPr>
        <w:t>, gráficos</w:t>
      </w:r>
      <w:r w:rsidR="00264144">
        <w:rPr>
          <w:rFonts w:ascii="Arial" w:hAnsi="Arial" w:cs="Arial"/>
        </w:rPr>
        <w:t xml:space="preserve"> e tabelas </w:t>
      </w:r>
      <w:r w:rsidR="00797890">
        <w:rPr>
          <w:rFonts w:ascii="Arial" w:hAnsi="Arial" w:cs="Arial"/>
        </w:rPr>
        <w:t>vão como anexos e referenciados no texto da resposta.</w:t>
      </w:r>
    </w:p>
    <w:p w:rsidR="00A23ADE" w:rsidRDefault="005816EC" w:rsidP="004A3E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 – PROVAS IDÊNTICAS TERÃO NOTA ZERO.</w:t>
      </w:r>
    </w:p>
    <w:p w:rsidR="00FB6046" w:rsidRDefault="00FB6046" w:rsidP="00FB604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8599C">
        <w:rPr>
          <w:rFonts w:ascii="Arial" w:hAnsi="Arial" w:cs="Arial"/>
          <w:b/>
          <w:u w:val="single"/>
        </w:rPr>
        <w:t>BOA PROVA</w:t>
      </w:r>
      <w:r w:rsidR="00CE7F9D" w:rsidRPr="0098599C">
        <w:rPr>
          <w:rFonts w:ascii="Arial" w:hAnsi="Arial" w:cs="Arial"/>
          <w:b/>
          <w:u w:val="single"/>
        </w:rPr>
        <w:t xml:space="preserve">  </w:t>
      </w:r>
    </w:p>
    <w:p w:rsidR="00A23ADE" w:rsidRDefault="00A23ADE" w:rsidP="00A23A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SUA RESPOSTA COMEÇA AQUI</w:t>
      </w:r>
    </w:p>
    <w:p w:rsidR="00A23ADE" w:rsidRDefault="00A23ADE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264144" w:rsidRDefault="00264144" w:rsidP="00A23ADE">
      <w:pPr>
        <w:spacing w:line="360" w:lineRule="auto"/>
        <w:jc w:val="both"/>
        <w:rPr>
          <w:rFonts w:ascii="Arial" w:hAnsi="Arial" w:cs="Arial"/>
        </w:rPr>
      </w:pPr>
    </w:p>
    <w:p w:rsidR="00A23ADE" w:rsidRDefault="00264144" w:rsidP="00A23A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FIM DA PROVA</w:t>
      </w:r>
    </w:p>
    <w:p w:rsidR="00797890" w:rsidRDefault="00797890" w:rsidP="00A23A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ANEXOS – Numere-os e referencie-os no </w:t>
      </w:r>
      <w:bookmarkStart w:id="0" w:name="_GoBack"/>
      <w:bookmarkEnd w:id="0"/>
      <w:r>
        <w:rPr>
          <w:rFonts w:ascii="Arial" w:hAnsi="Arial" w:cs="Arial"/>
        </w:rPr>
        <w:t>texto</w:t>
      </w:r>
    </w:p>
    <w:p w:rsidR="00797890" w:rsidRDefault="00797890" w:rsidP="00A23ADE">
      <w:pPr>
        <w:spacing w:line="360" w:lineRule="auto"/>
        <w:jc w:val="both"/>
        <w:rPr>
          <w:rFonts w:ascii="Arial" w:hAnsi="Arial" w:cs="Arial"/>
        </w:rPr>
      </w:pPr>
    </w:p>
    <w:p w:rsidR="00797890" w:rsidRDefault="00797890" w:rsidP="00A23ADE">
      <w:pPr>
        <w:spacing w:line="360" w:lineRule="auto"/>
        <w:jc w:val="both"/>
        <w:rPr>
          <w:rFonts w:ascii="Arial" w:hAnsi="Arial" w:cs="Arial"/>
        </w:rPr>
      </w:pPr>
    </w:p>
    <w:sectPr w:rsidR="00797890" w:rsidSect="00264144">
      <w:pgSz w:w="11909" w:h="16834" w:code="9"/>
      <w:pgMar w:top="851" w:right="851" w:bottom="851" w:left="85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47"/>
    <w:multiLevelType w:val="hybridMultilevel"/>
    <w:tmpl w:val="9EF49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AD5"/>
    <w:multiLevelType w:val="hybridMultilevel"/>
    <w:tmpl w:val="266AF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A5EB7"/>
    <w:multiLevelType w:val="hybridMultilevel"/>
    <w:tmpl w:val="C150C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5CCB"/>
    <w:multiLevelType w:val="hybridMultilevel"/>
    <w:tmpl w:val="204085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A62BD"/>
    <w:multiLevelType w:val="hybridMultilevel"/>
    <w:tmpl w:val="204085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53492"/>
    <w:multiLevelType w:val="hybridMultilevel"/>
    <w:tmpl w:val="94EEE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C"/>
    <w:rsid w:val="000A1B28"/>
    <w:rsid w:val="001615A8"/>
    <w:rsid w:val="00231325"/>
    <w:rsid w:val="00264144"/>
    <w:rsid w:val="00270001"/>
    <w:rsid w:val="002775C0"/>
    <w:rsid w:val="00280552"/>
    <w:rsid w:val="002863D4"/>
    <w:rsid w:val="002F20E2"/>
    <w:rsid w:val="00302AFA"/>
    <w:rsid w:val="00393866"/>
    <w:rsid w:val="00454C05"/>
    <w:rsid w:val="004A3E39"/>
    <w:rsid w:val="004D0F17"/>
    <w:rsid w:val="005309F8"/>
    <w:rsid w:val="005816EC"/>
    <w:rsid w:val="0063369E"/>
    <w:rsid w:val="00641219"/>
    <w:rsid w:val="00682254"/>
    <w:rsid w:val="006B6F25"/>
    <w:rsid w:val="007854DC"/>
    <w:rsid w:val="00785B48"/>
    <w:rsid w:val="00797890"/>
    <w:rsid w:val="007C7F58"/>
    <w:rsid w:val="007F4507"/>
    <w:rsid w:val="008C64FD"/>
    <w:rsid w:val="0093092A"/>
    <w:rsid w:val="009539D5"/>
    <w:rsid w:val="0098599C"/>
    <w:rsid w:val="009B480E"/>
    <w:rsid w:val="009B717B"/>
    <w:rsid w:val="00A1233A"/>
    <w:rsid w:val="00A170E2"/>
    <w:rsid w:val="00A23ADE"/>
    <w:rsid w:val="00B01C2D"/>
    <w:rsid w:val="00B31B0E"/>
    <w:rsid w:val="00B35323"/>
    <w:rsid w:val="00B42A93"/>
    <w:rsid w:val="00BC2044"/>
    <w:rsid w:val="00BE4019"/>
    <w:rsid w:val="00C02F4E"/>
    <w:rsid w:val="00CE7F9D"/>
    <w:rsid w:val="00CF79C8"/>
    <w:rsid w:val="00DF1191"/>
    <w:rsid w:val="00E71A8F"/>
    <w:rsid w:val="00EB7640"/>
    <w:rsid w:val="00ED1F7D"/>
    <w:rsid w:val="00F14DB9"/>
    <w:rsid w:val="00F4361E"/>
    <w:rsid w:val="00FB6046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67025"/>
  <w15:chartTrackingRefBased/>
  <w15:docId w15:val="{F88B53A3-08C4-4CFF-8DF3-736A9B2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E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7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las%20e%20Cursos\FEARP%20cursos%20de%20gradua&#231;&#227;o\Primeiro%20Sem%202000\EAD%20444%20-%20Comportamento%20do%20consumidor\Primeira%20prova%20EAD%20444%20%2027-4-0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Primeira prova EAD 444  27-4-00</Template>
  <TotalTime>73</TotalTime>
  <Pages>3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FEA-USP Ribeirao Preto Brasil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Dirceu Tornavoi de Carvalho</dc:creator>
  <cp:keywords/>
  <cp:lastModifiedBy>Dirceu Tornavoi</cp:lastModifiedBy>
  <cp:revision>8</cp:revision>
  <cp:lastPrinted>2011-11-01T11:02:00Z</cp:lastPrinted>
  <dcterms:created xsi:type="dcterms:W3CDTF">2020-05-13T21:41:00Z</dcterms:created>
  <dcterms:modified xsi:type="dcterms:W3CDTF">2020-05-21T12:28:00Z</dcterms:modified>
</cp:coreProperties>
</file>