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19" w:rsidRDefault="00542019">
      <w:pPr>
        <w:suppressAutoHyphens/>
        <w:spacing w:before="0" w:after="0"/>
        <w:rPr>
          <w:sz w:val="32"/>
        </w:rPr>
      </w:pPr>
    </w:p>
    <w:p w:rsidR="000032F2" w:rsidRPr="00B03B76" w:rsidRDefault="000032F2">
      <w:pPr>
        <w:suppressAutoHyphens/>
        <w:spacing w:before="0" w:after="0"/>
        <w:rPr>
          <w:rFonts w:cs="Arial"/>
          <w:b/>
          <w:sz w:val="24"/>
          <w:szCs w:val="24"/>
        </w:rPr>
      </w:pPr>
      <w:r w:rsidRPr="00B03B76">
        <w:rPr>
          <w:rFonts w:cs="Arial"/>
          <w:b/>
          <w:sz w:val="24"/>
          <w:szCs w:val="24"/>
        </w:rPr>
        <w:t>Exercício 1</w:t>
      </w:r>
    </w:p>
    <w:p w:rsidR="00CA6917" w:rsidRDefault="00CA6917" w:rsidP="00CA6917">
      <w:pPr>
        <w:pStyle w:val="Padro"/>
        <w:tabs>
          <w:tab w:val="left" w:pos="1278"/>
          <w:tab w:val="left" w:pos="1844"/>
        </w:tabs>
        <w:rPr>
          <w:rFonts w:ascii="Lohit Hindi" w:hAnsi="Lohit Hindi" w:cs="Lohit Hindi"/>
        </w:rPr>
      </w:pPr>
      <w:r>
        <w:t>Um par de dad</w:t>
      </w:r>
      <w:r w:rsidR="005B51E3">
        <w:t>os não viesados é lançado. Seja</w:t>
      </w:r>
      <m:oMath>
        <m:r>
          <w:rPr>
            <w:rFonts w:ascii="Cambria Math" w:hAnsi="Cambria Math"/>
          </w:rPr>
          <m:t xml:space="preserve"> X</m:t>
        </m:r>
      </m:oMath>
      <w:r>
        <w:t xml:space="preserve"> a variável aleatória denotando o menor dos dois números observados.</w:t>
      </w:r>
    </w:p>
    <w:p w:rsidR="005B0E3D" w:rsidRPr="00B03B76" w:rsidRDefault="00CA6917" w:rsidP="00B03B76">
      <w:pPr>
        <w:numPr>
          <w:ilvl w:val="0"/>
          <w:numId w:val="8"/>
        </w:numPr>
        <w:tabs>
          <w:tab w:val="clear" w:pos="1418"/>
          <w:tab w:val="num" w:pos="426"/>
        </w:tabs>
        <w:suppressAutoHyphens/>
        <w:ind w:left="426" w:hanging="426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Encontre a tabela da distribuição dessa variável.</w:t>
      </w:r>
    </w:p>
    <w:p w:rsidR="005B0E3D" w:rsidRDefault="00CA6917" w:rsidP="00B03B76">
      <w:pPr>
        <w:numPr>
          <w:ilvl w:val="0"/>
          <w:numId w:val="8"/>
        </w:numPr>
        <w:tabs>
          <w:tab w:val="clear" w:pos="1418"/>
          <w:tab w:val="num" w:pos="426"/>
        </w:tabs>
        <w:suppressAutoHyphens/>
        <w:ind w:left="426" w:hanging="426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Construa o gráfico de f</w:t>
      </w:r>
      <w:r w:rsidR="005B51E3">
        <w:rPr>
          <w:kern w:val="0"/>
          <w:sz w:val="24"/>
          <w:szCs w:val="24"/>
        </w:rPr>
        <w:t>unção de distribuição acumulada</w:t>
      </w:r>
      <w:r>
        <w:rPr>
          <w:kern w:val="0"/>
          <w:sz w:val="24"/>
          <w:szCs w:val="24"/>
        </w:rPr>
        <w:t xml:space="preserve"> para essa variável.</w:t>
      </w:r>
    </w:p>
    <w:p w:rsidR="00CA6917" w:rsidRDefault="00CA6917" w:rsidP="00B03B76">
      <w:pPr>
        <w:numPr>
          <w:ilvl w:val="0"/>
          <w:numId w:val="8"/>
        </w:numPr>
        <w:tabs>
          <w:tab w:val="clear" w:pos="1418"/>
          <w:tab w:val="num" w:pos="426"/>
        </w:tabs>
        <w:suppressAutoHyphens/>
        <w:ind w:left="426" w:hanging="426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Achar</w:t>
      </w:r>
      <w:r w:rsidR="00EE5F0F">
        <w:rPr>
          <w:kern w:val="0"/>
          <w:sz w:val="24"/>
          <w:szCs w:val="24"/>
        </w:rPr>
        <w:t xml:space="preserve"> a</w:t>
      </w:r>
      <w:r>
        <w:rPr>
          <w:kern w:val="0"/>
          <w:sz w:val="24"/>
          <w:szCs w:val="24"/>
        </w:rPr>
        <w:t xml:space="preserve"> média, a variância e o desvio padrão de </w:t>
      </w:r>
      <m:oMath>
        <m:r>
          <w:rPr>
            <w:rFonts w:ascii="Cambria Math" w:hAnsi="Cambria Math"/>
            <w:kern w:val="0"/>
            <w:sz w:val="24"/>
            <w:szCs w:val="24"/>
          </w:rPr>
          <m:t>X</m:t>
        </m:r>
      </m:oMath>
      <w:r>
        <w:rPr>
          <w:kern w:val="0"/>
          <w:sz w:val="24"/>
          <w:szCs w:val="24"/>
        </w:rPr>
        <w:t>.</w:t>
      </w:r>
    </w:p>
    <w:p w:rsidR="00CA6917" w:rsidRDefault="00CA6917" w:rsidP="00B03B76">
      <w:pPr>
        <w:numPr>
          <w:ilvl w:val="0"/>
          <w:numId w:val="8"/>
        </w:numPr>
        <w:tabs>
          <w:tab w:val="clear" w:pos="1418"/>
          <w:tab w:val="num" w:pos="426"/>
        </w:tabs>
        <w:suppressAutoHyphens/>
        <w:ind w:left="426" w:hanging="426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Repetir itens anteriores para variável </w:t>
      </w:r>
      <m:oMath>
        <m:r>
          <w:rPr>
            <w:rFonts w:ascii="Cambria Math" w:hAnsi="Cambria Math"/>
            <w:kern w:val="0"/>
            <w:sz w:val="24"/>
            <w:szCs w:val="24"/>
          </w:rPr>
          <m:t>Y=6-X</m:t>
        </m:r>
      </m:oMath>
      <w:r>
        <w:rPr>
          <w:kern w:val="0"/>
          <w:sz w:val="24"/>
          <w:szCs w:val="24"/>
        </w:rPr>
        <w:t xml:space="preserve">. </w:t>
      </w:r>
    </w:p>
    <w:p w:rsidR="00CA6917" w:rsidRDefault="00CA6917" w:rsidP="00CA6917">
      <w:pPr>
        <w:tabs>
          <w:tab w:val="clear" w:pos="1418"/>
        </w:tabs>
        <w:suppressAutoHyphens/>
        <w:rPr>
          <w:kern w:val="0"/>
          <w:sz w:val="24"/>
          <w:szCs w:val="24"/>
        </w:rPr>
      </w:pPr>
    </w:p>
    <w:p w:rsidR="000032F2" w:rsidRPr="00AA718C" w:rsidRDefault="000032F2" w:rsidP="00AA718C">
      <w:pPr>
        <w:tabs>
          <w:tab w:val="clear" w:pos="1418"/>
        </w:tabs>
        <w:suppressAutoHyphens/>
        <w:rPr>
          <w:sz w:val="24"/>
          <w:szCs w:val="24"/>
        </w:rPr>
      </w:pPr>
      <w:r w:rsidRPr="00B03B76">
        <w:rPr>
          <w:b/>
          <w:sz w:val="24"/>
          <w:szCs w:val="24"/>
        </w:rPr>
        <w:t>Exercício 2</w:t>
      </w:r>
    </w:p>
    <w:p w:rsidR="00CA6917" w:rsidRDefault="00CA6917" w:rsidP="00CA6917">
      <w:pPr>
        <w:pStyle w:val="Padro"/>
        <w:rPr>
          <w:rFonts w:ascii="Lohit Hindi" w:hAnsi="Lohit Hindi" w:cs="Lohit Hindi"/>
        </w:rPr>
      </w:pPr>
      <w:r>
        <w:t>Um jogado</w:t>
      </w:r>
      <w:r w:rsidR="00A86C02">
        <w:t>r lança três moedas não viesadas</w:t>
      </w:r>
      <w:r>
        <w:t>. Ganha R$8,00 se 3 caras ocorre</w:t>
      </w:r>
      <w:r w:rsidR="00EE5F0F">
        <w:t>re</w:t>
      </w:r>
      <w:r>
        <w:t>m, R$3,00 se 2 caras ocorre</w:t>
      </w:r>
      <w:r w:rsidR="00EE5F0F">
        <w:t>re</w:t>
      </w:r>
      <w:r>
        <w:t>m e R$1,00 se somente 1 cara ocorrer.</w:t>
      </w:r>
      <w:r w:rsidR="00375459">
        <w:t xml:space="preserve"> </w:t>
      </w:r>
      <w:r w:rsidR="00A86C02">
        <w:t>P</w:t>
      </w:r>
      <w:r w:rsidR="00375459">
        <w:t>erde R$ 10,00 se não ocorrerem caras.</w:t>
      </w:r>
      <w:r w:rsidR="00487C69">
        <w:t xml:space="preserve"> Calcule </w:t>
      </w:r>
      <w:r w:rsidR="00A86C02">
        <w:t>o ganho</w:t>
      </w:r>
      <w:r w:rsidR="00375459">
        <w:t xml:space="preserve"> esperado do jogador</w:t>
      </w:r>
      <w:r w:rsidR="00487C69">
        <w:t>.</w:t>
      </w:r>
    </w:p>
    <w:p w:rsidR="000032F2" w:rsidRDefault="000032F2" w:rsidP="000032F2">
      <w:pPr>
        <w:rPr>
          <w:sz w:val="24"/>
          <w:szCs w:val="24"/>
        </w:rPr>
      </w:pPr>
    </w:p>
    <w:p w:rsidR="000032F2" w:rsidRPr="00B03B76" w:rsidRDefault="000032F2">
      <w:pPr>
        <w:pStyle w:val="Ttulo4"/>
        <w:spacing w:before="0" w:after="0"/>
        <w:jc w:val="left"/>
        <w:rPr>
          <w:rFonts w:cs="Arial"/>
          <w:b/>
          <w:szCs w:val="24"/>
        </w:rPr>
      </w:pPr>
      <w:r w:rsidRPr="00B03B76">
        <w:rPr>
          <w:rFonts w:cs="Arial"/>
          <w:b/>
          <w:szCs w:val="24"/>
        </w:rPr>
        <w:t>Exercício 3</w:t>
      </w:r>
    </w:p>
    <w:p w:rsidR="005B0E3D" w:rsidRPr="00B03B76" w:rsidRDefault="00AA718C" w:rsidP="000032F2">
      <w:pPr>
        <w:rPr>
          <w:sz w:val="24"/>
          <w:szCs w:val="24"/>
        </w:rPr>
      </w:pPr>
      <w:r w:rsidRPr="00AA718C">
        <w:rPr>
          <w:rFonts w:cs="Arial"/>
          <w:bCs/>
          <w:sz w:val="24"/>
          <w:szCs w:val="24"/>
        </w:rPr>
        <w:t>As cinco primeiras repetições de um experimento custam R$10,00 cada uma e todas as repetições subsequentes custam R$5,00 cada. O experimento é repetido até que o primeiro sucesso ocorra, sendo as repetições independentes. Supondo que a probabilidade de sucesso em qualquer repetição seja 0,6, calcule o custo esperado da operação.</w:t>
      </w:r>
    </w:p>
    <w:p w:rsidR="005B0E3D" w:rsidRPr="00B03B76" w:rsidRDefault="005B0E3D" w:rsidP="000032F2">
      <w:pPr>
        <w:rPr>
          <w:sz w:val="24"/>
          <w:szCs w:val="24"/>
        </w:rPr>
      </w:pPr>
    </w:p>
    <w:p w:rsidR="000032F2" w:rsidRPr="00B03B76" w:rsidRDefault="000032F2">
      <w:pPr>
        <w:pStyle w:val="Ttulo7"/>
        <w:spacing w:before="0" w:after="0"/>
        <w:rPr>
          <w:sz w:val="24"/>
          <w:szCs w:val="24"/>
        </w:rPr>
      </w:pPr>
      <w:r w:rsidRPr="00B03B76">
        <w:rPr>
          <w:sz w:val="24"/>
          <w:szCs w:val="24"/>
        </w:rPr>
        <w:t>Exercício 4</w:t>
      </w:r>
      <w:bookmarkStart w:id="0" w:name="_GoBack"/>
      <w:bookmarkEnd w:id="0"/>
    </w:p>
    <w:p w:rsidR="00AA718C" w:rsidRDefault="00AA718C" w:rsidP="00AA718C">
      <w:pPr>
        <w:rPr>
          <w:sz w:val="24"/>
        </w:rPr>
      </w:pPr>
      <w:r>
        <w:rPr>
          <w:sz w:val="24"/>
        </w:rPr>
        <w:t xml:space="preserve">O número de petroleiros que chegam a uma refinaria em cada dia ocorre segundo uma distribuição de Poisson, com </w:t>
      </w:r>
      <m:oMath>
        <m:r>
          <w:rPr>
            <w:rFonts w:ascii="Cambria Math" w:hAnsi="Cambria Math"/>
            <w:sz w:val="24"/>
          </w:rPr>
          <m:t>λ=2</m:t>
        </m:r>
      </m:oMath>
      <w:r>
        <w:rPr>
          <w:sz w:val="24"/>
        </w:rPr>
        <w:t xml:space="preserve"> (2 petroleiros por um dia). As atuais instalações podem atender, no máximo, a 3 petroleiros por dia. Se mais de 3 aportarem num dia, o excesso é enviado a outro porto.</w:t>
      </w:r>
    </w:p>
    <w:p w:rsidR="00AA718C" w:rsidRDefault="00AA718C" w:rsidP="00AA718C">
      <w:pPr>
        <w:keepLines w:val="0"/>
        <w:numPr>
          <w:ilvl w:val="0"/>
          <w:numId w:val="36"/>
        </w:numPr>
        <w:tabs>
          <w:tab w:val="clear" w:pos="1418"/>
        </w:tabs>
        <w:spacing w:before="0" w:after="0"/>
        <w:ind w:left="360"/>
        <w:rPr>
          <w:sz w:val="24"/>
        </w:rPr>
      </w:pPr>
      <w:r>
        <w:rPr>
          <w:sz w:val="24"/>
        </w:rPr>
        <w:t>Em um dia, qual a probabilidade de se enviar petroleiros para outro porto?</w:t>
      </w:r>
    </w:p>
    <w:p w:rsidR="00AA718C" w:rsidRDefault="00AA718C" w:rsidP="00AA718C">
      <w:pPr>
        <w:keepLines w:val="0"/>
        <w:numPr>
          <w:ilvl w:val="0"/>
          <w:numId w:val="36"/>
        </w:numPr>
        <w:tabs>
          <w:tab w:val="clear" w:pos="1418"/>
        </w:tabs>
        <w:spacing w:before="0" w:after="0"/>
        <w:ind w:left="360"/>
        <w:rPr>
          <w:sz w:val="24"/>
        </w:rPr>
      </w:pPr>
      <w:r>
        <w:rPr>
          <w:sz w:val="24"/>
        </w:rPr>
        <w:t>De quanto deverão ser aumentadas as instalações para permitir atender a todos os navios que chegarem pelo menos em 95% dos dias?</w:t>
      </w:r>
    </w:p>
    <w:p w:rsidR="00AA718C" w:rsidRPr="00AA718C" w:rsidRDefault="00AA718C" w:rsidP="00AA718C">
      <w:pPr>
        <w:keepLines w:val="0"/>
        <w:numPr>
          <w:ilvl w:val="0"/>
          <w:numId w:val="36"/>
        </w:numPr>
        <w:tabs>
          <w:tab w:val="clear" w:pos="1418"/>
        </w:tabs>
        <w:spacing w:before="0" w:after="0"/>
        <w:ind w:left="360"/>
        <w:rPr>
          <w:sz w:val="24"/>
        </w:rPr>
      </w:pPr>
      <w:r>
        <w:rPr>
          <w:sz w:val="24"/>
        </w:rPr>
        <w:t>Qual o número médio de petroleiros que chegam por dia?</w:t>
      </w:r>
    </w:p>
    <w:p w:rsidR="000032F2" w:rsidRPr="00B03B76" w:rsidRDefault="000032F2" w:rsidP="000032F2">
      <w:pPr>
        <w:tabs>
          <w:tab w:val="num" w:pos="426"/>
        </w:tabs>
        <w:suppressAutoHyphens/>
        <w:ind w:left="426" w:hanging="426"/>
        <w:rPr>
          <w:sz w:val="24"/>
          <w:szCs w:val="24"/>
        </w:rPr>
      </w:pPr>
    </w:p>
    <w:p w:rsidR="000032F2" w:rsidRPr="00B03B76" w:rsidRDefault="000032F2">
      <w:pPr>
        <w:pStyle w:val="Ttulo7"/>
        <w:rPr>
          <w:sz w:val="24"/>
          <w:szCs w:val="24"/>
        </w:rPr>
      </w:pPr>
      <w:r w:rsidRPr="00B03B76">
        <w:rPr>
          <w:sz w:val="24"/>
          <w:szCs w:val="24"/>
        </w:rPr>
        <w:t>Exercício 5</w:t>
      </w:r>
    </w:p>
    <w:p w:rsidR="00B03B76" w:rsidRPr="00B03B76" w:rsidRDefault="00FB49EB" w:rsidP="00B03B76">
      <w:pPr>
        <w:pStyle w:val="Corpodetexto2"/>
        <w:rPr>
          <w:sz w:val="24"/>
          <w:szCs w:val="24"/>
        </w:rPr>
      </w:pPr>
      <w:r>
        <w:rPr>
          <w:sz w:val="24"/>
        </w:rPr>
        <w:t>Acredita-se que 20% dos moradores das proximidades de uma</w:t>
      </w:r>
      <w:r w:rsidR="0046466A">
        <w:rPr>
          <w:sz w:val="24"/>
        </w:rPr>
        <w:t xml:space="preserve"> grande indústria siderúrgica tê</w:t>
      </w:r>
      <w:r>
        <w:rPr>
          <w:sz w:val="24"/>
        </w:rPr>
        <w:t>m alergia aos poluentes lançados ao ar. Admitindo que este percentual de alér</w:t>
      </w:r>
      <w:r w:rsidR="00A86C02">
        <w:rPr>
          <w:sz w:val="24"/>
        </w:rPr>
        <w:t>gicos é real (correto), calcule</w:t>
      </w:r>
      <w:r>
        <w:rPr>
          <w:sz w:val="24"/>
        </w:rPr>
        <w:t>:</w:t>
      </w:r>
    </w:p>
    <w:p w:rsidR="00FB49EB" w:rsidRDefault="00FB49EB" w:rsidP="00B03B76">
      <w:pPr>
        <w:numPr>
          <w:ilvl w:val="0"/>
          <w:numId w:val="35"/>
        </w:numPr>
        <w:tabs>
          <w:tab w:val="clear" w:pos="360"/>
          <w:tab w:val="clear" w:pos="1418"/>
          <w:tab w:val="num" w:pos="426"/>
        </w:tabs>
        <w:suppressAutoHyphens/>
        <w:ind w:left="426" w:hanging="426"/>
        <w:rPr>
          <w:sz w:val="24"/>
          <w:szCs w:val="24"/>
        </w:rPr>
      </w:pPr>
      <w:r>
        <w:rPr>
          <w:sz w:val="24"/>
        </w:rPr>
        <w:t xml:space="preserve">a probabilidade de que pelo menos 4 moradores tenham alergia </w:t>
      </w:r>
      <w:r w:rsidR="0046466A">
        <w:rPr>
          <w:sz w:val="24"/>
        </w:rPr>
        <w:t>d</w:t>
      </w:r>
      <w:r>
        <w:rPr>
          <w:sz w:val="24"/>
        </w:rPr>
        <w:t>entre 13 selecionados ao acaso</w:t>
      </w:r>
      <w:r>
        <w:rPr>
          <w:sz w:val="24"/>
          <w:szCs w:val="24"/>
        </w:rPr>
        <w:t>.</w:t>
      </w:r>
    </w:p>
    <w:p w:rsidR="00B03B76" w:rsidRDefault="00FB49EB" w:rsidP="00B03B76">
      <w:pPr>
        <w:numPr>
          <w:ilvl w:val="0"/>
          <w:numId w:val="35"/>
        </w:numPr>
        <w:tabs>
          <w:tab w:val="clear" w:pos="360"/>
          <w:tab w:val="clear" w:pos="1418"/>
          <w:tab w:val="num" w:pos="426"/>
        </w:tabs>
        <w:suppressAutoHyphens/>
        <w:ind w:left="426" w:hanging="426"/>
        <w:rPr>
          <w:sz w:val="24"/>
          <w:szCs w:val="24"/>
        </w:rPr>
      </w:pPr>
      <w:r>
        <w:rPr>
          <w:sz w:val="24"/>
        </w:rPr>
        <w:t xml:space="preserve">a probabilidade de que pelo menos 8 moradores tenham alergia </w:t>
      </w:r>
      <w:r w:rsidR="0046466A">
        <w:rPr>
          <w:sz w:val="24"/>
        </w:rPr>
        <w:t>d</w:t>
      </w:r>
      <w:r>
        <w:rPr>
          <w:sz w:val="24"/>
        </w:rPr>
        <w:t>entre 26 selecionados ao acaso</w:t>
      </w:r>
      <w:r>
        <w:rPr>
          <w:sz w:val="24"/>
          <w:szCs w:val="24"/>
        </w:rPr>
        <w:t>.</w:t>
      </w:r>
    </w:p>
    <w:p w:rsidR="00FB49EB" w:rsidRDefault="00FB49EB" w:rsidP="00B03B76">
      <w:pPr>
        <w:numPr>
          <w:ilvl w:val="0"/>
          <w:numId w:val="35"/>
        </w:numPr>
        <w:tabs>
          <w:tab w:val="clear" w:pos="360"/>
          <w:tab w:val="clear" w:pos="1418"/>
          <w:tab w:val="num" w:pos="426"/>
        </w:tabs>
        <w:suppressAutoHyphens/>
        <w:ind w:left="426" w:hanging="426"/>
        <w:rPr>
          <w:sz w:val="24"/>
          <w:szCs w:val="24"/>
        </w:rPr>
      </w:pPr>
      <w:r>
        <w:rPr>
          <w:sz w:val="24"/>
          <w:szCs w:val="24"/>
        </w:rPr>
        <w:t>a probabilidade de que o número de m</w:t>
      </w:r>
      <w:r w:rsidR="0046466A">
        <w:rPr>
          <w:sz w:val="24"/>
          <w:szCs w:val="24"/>
        </w:rPr>
        <w:t>oradores que tenham alergia esteja</w:t>
      </w:r>
      <w:r>
        <w:rPr>
          <w:sz w:val="24"/>
          <w:szCs w:val="24"/>
        </w:rPr>
        <w:t xml:space="preserve"> entre 4 e 8</w:t>
      </w:r>
      <w:r w:rsidR="0046466A">
        <w:rPr>
          <w:sz w:val="24"/>
          <w:szCs w:val="24"/>
        </w:rPr>
        <w:t xml:space="preserve"> (inclusive)</w:t>
      </w:r>
      <w:r>
        <w:rPr>
          <w:sz w:val="24"/>
          <w:szCs w:val="24"/>
        </w:rPr>
        <w:t xml:space="preserve"> d</w:t>
      </w:r>
      <w:r w:rsidR="0046466A">
        <w:rPr>
          <w:sz w:val="24"/>
          <w:szCs w:val="24"/>
        </w:rPr>
        <w:t>entre os</w:t>
      </w:r>
      <w:r>
        <w:rPr>
          <w:sz w:val="24"/>
          <w:szCs w:val="24"/>
        </w:rPr>
        <w:t xml:space="preserve"> 13 selecionados ao acaso.</w:t>
      </w:r>
    </w:p>
    <w:p w:rsidR="004568E5" w:rsidRDefault="004568E5" w:rsidP="00375459">
      <w:pPr>
        <w:pStyle w:val="Ttulo7"/>
        <w:rPr>
          <w:sz w:val="24"/>
          <w:szCs w:val="24"/>
        </w:rPr>
      </w:pPr>
    </w:p>
    <w:p w:rsidR="00375459" w:rsidRDefault="00375459" w:rsidP="00375459">
      <w:pPr>
        <w:pStyle w:val="Ttulo7"/>
        <w:rPr>
          <w:sz w:val="24"/>
          <w:szCs w:val="24"/>
        </w:rPr>
      </w:pPr>
      <w:r>
        <w:rPr>
          <w:sz w:val="24"/>
          <w:szCs w:val="24"/>
        </w:rPr>
        <w:t>Exercício 6</w:t>
      </w:r>
    </w:p>
    <w:p w:rsidR="00116131" w:rsidRPr="00116131" w:rsidRDefault="00116131" w:rsidP="00116131">
      <w:pPr>
        <w:keepLines w:val="0"/>
        <w:tabs>
          <w:tab w:val="clear" w:pos="1418"/>
        </w:tabs>
        <w:spacing w:before="0" w:after="0"/>
        <w:rPr>
          <w:sz w:val="24"/>
          <w:szCs w:val="24"/>
        </w:rPr>
      </w:pPr>
      <w:r w:rsidRPr="00116131">
        <w:rPr>
          <w:sz w:val="24"/>
          <w:szCs w:val="24"/>
        </w:rPr>
        <w:t xml:space="preserve">Determinado tipo de parafuso é vendido em caixas com 1.000 peças. É uma característica da fabricação produzir 10% </w:t>
      </w:r>
      <w:r>
        <w:rPr>
          <w:sz w:val="24"/>
          <w:szCs w:val="24"/>
        </w:rPr>
        <w:t xml:space="preserve">de </w:t>
      </w:r>
      <w:r w:rsidRPr="00116131">
        <w:rPr>
          <w:sz w:val="24"/>
          <w:szCs w:val="24"/>
        </w:rPr>
        <w:t xml:space="preserve">defeituosos. Normalmente, cada caixa é </w:t>
      </w:r>
      <w:r>
        <w:rPr>
          <w:sz w:val="24"/>
          <w:szCs w:val="24"/>
        </w:rPr>
        <w:t xml:space="preserve">vendida pelo fabricante </w:t>
      </w:r>
      <w:r w:rsidRPr="00116131">
        <w:rPr>
          <w:sz w:val="24"/>
          <w:szCs w:val="24"/>
        </w:rPr>
        <w:t xml:space="preserve">por R$ 13,50. Um comprador faz a seguinte proposta: de cada caixa, ele escolhe uma amostra de 20 peças; se a </w:t>
      </w:r>
      <w:r w:rsidR="00A86C02">
        <w:rPr>
          <w:sz w:val="24"/>
          <w:szCs w:val="24"/>
        </w:rPr>
        <w:t>caixa conter</w:t>
      </w:r>
    </w:p>
    <w:p w:rsidR="00116131" w:rsidRPr="00116131" w:rsidRDefault="00116131" w:rsidP="00116131">
      <w:pPr>
        <w:rPr>
          <w:sz w:val="24"/>
          <w:szCs w:val="24"/>
        </w:rPr>
      </w:pPr>
      <w:r w:rsidRPr="00116131">
        <w:rPr>
          <w:sz w:val="24"/>
          <w:szCs w:val="24"/>
        </w:rPr>
        <w:tab/>
      </w:r>
      <w:r w:rsidRPr="00116131">
        <w:rPr>
          <w:sz w:val="24"/>
          <w:szCs w:val="24"/>
        </w:rPr>
        <w:tab/>
      </w:r>
      <w:r w:rsidRPr="00116131">
        <w:rPr>
          <w:sz w:val="24"/>
          <w:szCs w:val="24"/>
        </w:rPr>
        <w:tab/>
        <w:t xml:space="preserve">0 defeituoso, ele paga R$ 20,00; </w:t>
      </w:r>
    </w:p>
    <w:p w:rsidR="00116131" w:rsidRPr="00116131" w:rsidRDefault="00116131" w:rsidP="00116131">
      <w:pPr>
        <w:rPr>
          <w:sz w:val="24"/>
          <w:szCs w:val="24"/>
        </w:rPr>
      </w:pPr>
      <w:r w:rsidRPr="00116131">
        <w:rPr>
          <w:sz w:val="24"/>
          <w:szCs w:val="24"/>
        </w:rPr>
        <w:tab/>
      </w:r>
      <w:r w:rsidRPr="00116131">
        <w:rPr>
          <w:sz w:val="24"/>
          <w:szCs w:val="24"/>
        </w:rPr>
        <w:tab/>
      </w:r>
      <w:r w:rsidRPr="00116131">
        <w:rPr>
          <w:sz w:val="24"/>
          <w:szCs w:val="24"/>
        </w:rPr>
        <w:tab/>
        <w:t>1 ou 2 defeituosos, ele paga R$ 10,00</w:t>
      </w:r>
      <w:r>
        <w:rPr>
          <w:sz w:val="24"/>
          <w:szCs w:val="24"/>
        </w:rPr>
        <w:t>;</w:t>
      </w:r>
    </w:p>
    <w:p w:rsidR="00116131" w:rsidRPr="00116131" w:rsidRDefault="00116131" w:rsidP="00116131">
      <w:pPr>
        <w:rPr>
          <w:sz w:val="24"/>
          <w:szCs w:val="24"/>
        </w:rPr>
      </w:pPr>
      <w:r w:rsidRPr="00116131">
        <w:rPr>
          <w:sz w:val="24"/>
          <w:szCs w:val="24"/>
        </w:rPr>
        <w:tab/>
      </w:r>
      <w:r w:rsidRPr="00116131">
        <w:rPr>
          <w:sz w:val="24"/>
          <w:szCs w:val="24"/>
        </w:rPr>
        <w:tab/>
      </w:r>
      <w:r w:rsidRPr="00116131">
        <w:rPr>
          <w:sz w:val="24"/>
          <w:szCs w:val="24"/>
        </w:rPr>
        <w:tab/>
        <w:t>3 ou mais defeituosos, ele paga R$ 8,00</w:t>
      </w:r>
      <w:r>
        <w:rPr>
          <w:sz w:val="24"/>
          <w:szCs w:val="24"/>
        </w:rPr>
        <w:t>.</w:t>
      </w:r>
    </w:p>
    <w:p w:rsidR="00116131" w:rsidRDefault="00116131" w:rsidP="00116131">
      <w:pPr>
        <w:rPr>
          <w:sz w:val="24"/>
          <w:szCs w:val="24"/>
        </w:rPr>
      </w:pPr>
    </w:p>
    <w:p w:rsidR="00116131" w:rsidRPr="00116131" w:rsidRDefault="00116131" w:rsidP="00116131">
      <w:pPr>
        <w:rPr>
          <w:sz w:val="24"/>
          <w:szCs w:val="24"/>
        </w:rPr>
      </w:pPr>
      <w:r w:rsidRPr="00116131">
        <w:rPr>
          <w:sz w:val="24"/>
          <w:szCs w:val="24"/>
        </w:rPr>
        <w:t xml:space="preserve">Qual </w:t>
      </w:r>
      <w:r>
        <w:rPr>
          <w:sz w:val="24"/>
          <w:szCs w:val="24"/>
        </w:rPr>
        <w:t xml:space="preserve">das </w:t>
      </w:r>
      <w:r w:rsidRPr="00116131">
        <w:rPr>
          <w:sz w:val="24"/>
          <w:szCs w:val="24"/>
        </w:rPr>
        <w:t>alternativa</w:t>
      </w:r>
      <w:r>
        <w:rPr>
          <w:sz w:val="24"/>
          <w:szCs w:val="24"/>
        </w:rPr>
        <w:t>s</w:t>
      </w:r>
      <w:r w:rsidRPr="00116131">
        <w:rPr>
          <w:sz w:val="24"/>
          <w:szCs w:val="24"/>
        </w:rPr>
        <w:t xml:space="preserve"> é mais vantajosa para o fabricante? Justificar.</w:t>
      </w:r>
    </w:p>
    <w:p w:rsidR="00116131" w:rsidRDefault="00116131" w:rsidP="00116131"/>
    <w:p w:rsidR="00A86C02" w:rsidRPr="00116131" w:rsidRDefault="00A86C02" w:rsidP="00116131"/>
    <w:p w:rsidR="00C8750F" w:rsidRDefault="00C8750F" w:rsidP="00C8750F">
      <w:pPr>
        <w:pStyle w:val="Ttulo7"/>
        <w:rPr>
          <w:sz w:val="24"/>
          <w:szCs w:val="24"/>
        </w:rPr>
      </w:pPr>
      <w:r>
        <w:rPr>
          <w:sz w:val="24"/>
          <w:szCs w:val="24"/>
        </w:rPr>
        <w:t xml:space="preserve">Exercício </w:t>
      </w:r>
      <w:r w:rsidR="00A86C02">
        <w:rPr>
          <w:sz w:val="24"/>
          <w:szCs w:val="24"/>
        </w:rPr>
        <w:t>7</w:t>
      </w:r>
    </w:p>
    <w:p w:rsidR="00A86C02" w:rsidRPr="00A86C02" w:rsidRDefault="00A86C02" w:rsidP="00A86C02">
      <w:pPr>
        <w:keepLines w:val="0"/>
        <w:tabs>
          <w:tab w:val="clear" w:pos="1418"/>
        </w:tabs>
        <w:spacing w:before="0" w:after="0"/>
        <w:rPr>
          <w:sz w:val="24"/>
          <w:szCs w:val="24"/>
        </w:rPr>
      </w:pPr>
      <w:r w:rsidRPr="00A86C02">
        <w:rPr>
          <w:sz w:val="24"/>
          <w:szCs w:val="24"/>
        </w:rPr>
        <w:t>Suponha que a média de telefonemas recebidos numa central telefônica seja 30 chamadas por hora. Se o número de chamadas durante um intervalo de tempo qualquer tem distribuição de Poisson:</w:t>
      </w:r>
    </w:p>
    <w:p w:rsidR="00A86C02" w:rsidRPr="00A86C02" w:rsidRDefault="00A86C02" w:rsidP="00A86C02">
      <w:pPr>
        <w:ind w:left="360"/>
        <w:rPr>
          <w:sz w:val="24"/>
          <w:szCs w:val="24"/>
        </w:rPr>
      </w:pPr>
    </w:p>
    <w:p w:rsidR="00A86C02" w:rsidRPr="00A86C02" w:rsidRDefault="00A86C02" w:rsidP="00A86C02">
      <w:pPr>
        <w:keepLines w:val="0"/>
        <w:numPr>
          <w:ilvl w:val="0"/>
          <w:numId w:val="38"/>
        </w:numPr>
        <w:tabs>
          <w:tab w:val="clear" w:pos="1418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q</w:t>
      </w:r>
      <w:r w:rsidRPr="00A86C02">
        <w:rPr>
          <w:sz w:val="24"/>
          <w:szCs w:val="24"/>
        </w:rPr>
        <w:t>ual a probabilidade de que não haja chamadas num intervalo de 3 min?</w:t>
      </w:r>
    </w:p>
    <w:p w:rsidR="00A86C02" w:rsidRPr="00A86C02" w:rsidRDefault="00A86C02" w:rsidP="00A86C02">
      <w:pPr>
        <w:keepLines w:val="0"/>
        <w:numPr>
          <w:ilvl w:val="0"/>
          <w:numId w:val="38"/>
        </w:numPr>
        <w:tabs>
          <w:tab w:val="clear" w:pos="1418"/>
        </w:tabs>
        <w:spacing w:before="0" w:after="0"/>
        <w:rPr>
          <w:sz w:val="24"/>
          <w:szCs w:val="24"/>
        </w:rPr>
      </w:pPr>
      <w:r w:rsidRPr="00A86C02">
        <w:rPr>
          <w:sz w:val="24"/>
          <w:szCs w:val="24"/>
        </w:rPr>
        <w:t>Qual a probabilidade de que haja mais de duas chamadas num intervalo de 5 minutos?</w:t>
      </w:r>
    </w:p>
    <w:p w:rsidR="00A86C02" w:rsidRDefault="00A86C02" w:rsidP="00C8750F">
      <w:pPr>
        <w:tabs>
          <w:tab w:val="clear" w:pos="1418"/>
        </w:tabs>
        <w:suppressAutoHyphens/>
        <w:rPr>
          <w:sz w:val="24"/>
          <w:szCs w:val="24"/>
        </w:rPr>
      </w:pPr>
    </w:p>
    <w:sectPr w:rsidR="00A86C02" w:rsidSect="000032F2">
      <w:headerReference w:type="default" r:id="rId7"/>
      <w:footerReference w:type="default" r:id="rId8"/>
      <w:pgSz w:w="12242" w:h="15842" w:code="1"/>
      <w:pgMar w:top="1134" w:right="76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797" w:rsidRDefault="00827797">
      <w:pPr>
        <w:spacing w:before="0" w:after="0"/>
      </w:pPr>
      <w:r>
        <w:separator/>
      </w:r>
    </w:p>
  </w:endnote>
  <w:endnote w:type="continuationSeparator" w:id="0">
    <w:p w:rsidR="00827797" w:rsidRDefault="008277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2F2" w:rsidRDefault="00555273">
    <w:pPr>
      <w:pStyle w:val="Rodap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ge">
                <wp:posOffset>8877299</wp:posOffset>
              </wp:positionV>
              <wp:extent cx="59436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A0B1CB"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1.35pt,699pt" to="469.35pt,6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" o:allowincell="f">
              <w10:wrap anchory="page"/>
            </v:line>
          </w:pict>
        </mc:Fallback>
      </mc:AlternateContent>
    </w:r>
    <w:r w:rsidR="000032F2">
      <w:t xml:space="preserve">Página </w:t>
    </w:r>
    <w:r w:rsidR="00D47BAB">
      <w:rPr>
        <w:rStyle w:val="Nmerodepgina"/>
      </w:rPr>
      <w:fldChar w:fldCharType="begin"/>
    </w:r>
    <w:r w:rsidR="000032F2">
      <w:rPr>
        <w:rStyle w:val="Nmerodepgina"/>
      </w:rPr>
      <w:instrText xml:space="preserve"> PAGE </w:instrText>
    </w:r>
    <w:r w:rsidR="00D47BAB">
      <w:rPr>
        <w:rStyle w:val="Nmerodepgina"/>
      </w:rPr>
      <w:fldChar w:fldCharType="separate"/>
    </w:r>
    <w:r w:rsidR="001817C6">
      <w:rPr>
        <w:rStyle w:val="Nmerodepgina"/>
        <w:noProof/>
      </w:rPr>
      <w:t>2</w:t>
    </w:r>
    <w:r w:rsidR="00D47BAB">
      <w:rPr>
        <w:rStyle w:val="Nmerodepgina"/>
      </w:rPr>
      <w:fldChar w:fldCharType="end"/>
    </w:r>
    <w:r w:rsidR="000032F2">
      <w:rPr>
        <w:rStyle w:val="Nmerodepgina"/>
        <w:b w:val="0"/>
      </w:rPr>
      <w:t xml:space="preserve"> de </w:t>
    </w:r>
    <w:r w:rsidR="00D47BAB">
      <w:rPr>
        <w:rStyle w:val="Nmerodepgina"/>
      </w:rPr>
      <w:fldChar w:fldCharType="begin"/>
    </w:r>
    <w:r w:rsidR="000032F2">
      <w:rPr>
        <w:rStyle w:val="Nmerodepgina"/>
      </w:rPr>
      <w:instrText xml:space="preserve"> NUMPAGES </w:instrText>
    </w:r>
    <w:r w:rsidR="00D47BAB">
      <w:rPr>
        <w:rStyle w:val="Nmerodepgina"/>
      </w:rPr>
      <w:fldChar w:fldCharType="separate"/>
    </w:r>
    <w:r w:rsidR="001817C6">
      <w:rPr>
        <w:rStyle w:val="Nmerodepgina"/>
        <w:noProof/>
      </w:rPr>
      <w:t>2</w:t>
    </w:r>
    <w:r w:rsidR="00D47BAB">
      <w:rPr>
        <w:rStyle w:val="Nmerodepgina"/>
      </w:rPr>
      <w:fldChar w:fldCharType="end"/>
    </w:r>
  </w:p>
  <w:p w:rsidR="000032F2" w:rsidRDefault="000032F2" w:rsidP="002B6959">
    <w:pPr>
      <w:pStyle w:val="Rodap"/>
      <w:jc w:val="both"/>
    </w:pPr>
  </w:p>
  <w:p w:rsidR="006C14FF" w:rsidRDefault="00827797" w:rsidP="006C14FF">
    <w:pPr>
      <w:pStyle w:val="Rodap"/>
    </w:pPr>
    <w:hyperlink r:id="rId1" w:history="1">
      <w:r w:rsidR="00A0038D" w:rsidRPr="00CA3E6D">
        <w:rPr>
          <w:rStyle w:val="Hyperlink"/>
        </w:rPr>
        <w:t>http://www.ime.usp/~giapaula/cursosgrad.htm</w:t>
      </w:r>
    </w:hyperlink>
  </w:p>
  <w:p w:rsidR="00A0038D" w:rsidRDefault="00A0038D" w:rsidP="006C14FF">
    <w:pPr>
      <w:pStyle w:val="Rodap"/>
    </w:pPr>
  </w:p>
  <w:p w:rsidR="006C14FF" w:rsidRDefault="006C14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797" w:rsidRDefault="00827797">
      <w:pPr>
        <w:spacing w:before="0" w:after="0"/>
      </w:pPr>
      <w:r>
        <w:separator/>
      </w:r>
    </w:p>
  </w:footnote>
  <w:footnote w:type="continuationSeparator" w:id="0">
    <w:p w:rsidR="00827797" w:rsidRDefault="0082779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2F2" w:rsidRDefault="000032F2" w:rsidP="000032F2">
    <w:pPr>
      <w:pStyle w:val="Ttulo2"/>
      <w:spacing w:before="0" w:after="0"/>
    </w:pPr>
    <w:r>
      <w:t>MAE</w:t>
    </w:r>
    <w:r w:rsidR="006C14FF">
      <w:t>0219</w:t>
    </w:r>
    <w:r>
      <w:t xml:space="preserve"> – </w:t>
    </w:r>
    <w:r w:rsidR="006C14FF">
      <w:t>Introdução à Probabilidade e Estatística I</w:t>
    </w:r>
  </w:p>
  <w:p w:rsidR="000032F2" w:rsidRPr="00AB0C4B" w:rsidRDefault="005913DB" w:rsidP="000032F2">
    <w:pPr>
      <w:pStyle w:val="Ttulo3"/>
      <w:spacing w:after="0"/>
    </w:pPr>
    <w:r>
      <w:t xml:space="preserve">1º semestre de </w:t>
    </w:r>
    <w:r w:rsidR="002347A3">
      <w:t>20</w:t>
    </w:r>
    <w:r w:rsidR="001817C6">
      <w:t>20</w:t>
    </w:r>
  </w:p>
  <w:p w:rsidR="000032F2" w:rsidRDefault="00555273" w:rsidP="000032F2">
    <w:pPr>
      <w:pStyle w:val="Ttulo4"/>
      <w:spacing w:after="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ragraph">
                <wp:posOffset>215264</wp:posOffset>
              </wp:positionV>
              <wp:extent cx="59436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9F43FE" id="Line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16.95pt" to="469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gg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" o:allowincell="f"/>
          </w:pict>
        </mc:Fallback>
      </mc:AlternateContent>
    </w:r>
    <w:r w:rsidR="00481911">
      <w:t>Lista de E</w:t>
    </w:r>
    <w:r w:rsidR="00CA6917">
      <w:t>xercícios 5</w:t>
    </w:r>
    <w:r w:rsidR="000032F2">
      <w:t xml:space="preserve"> – </w:t>
    </w:r>
    <w:r w:rsidR="00CA6917">
      <w:t>Variáveis Aleatórias Discretas</w:t>
    </w:r>
    <w:r w:rsidR="000032F2">
      <w:t xml:space="preserve"> – C A S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0860F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4A646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B8C4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C1A5D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09C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CF234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C5484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1E8F6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884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6782502"/>
    <w:lvl w:ilvl="0">
      <w:start w:val="1"/>
      <w:numFmt w:val="lowerLetter"/>
      <w:pStyle w:val="Numerada"/>
      <w:lvlText w:val="(%1)"/>
      <w:lvlJc w:val="left"/>
      <w:pPr>
        <w:tabs>
          <w:tab w:val="num" w:pos="425"/>
        </w:tabs>
        <w:ind w:left="425" w:hanging="425"/>
      </w:pPr>
      <w:rPr>
        <w:rFonts w:ascii="Trebuchet MS" w:hAnsi="Trebuchet MS" w:hint="default"/>
        <w:b/>
        <w:i w:val="0"/>
      </w:rPr>
    </w:lvl>
  </w:abstractNum>
  <w:abstractNum w:abstractNumId="10">
    <w:nsid w:val="FFFFFF89"/>
    <w:multiLevelType w:val="singleLevel"/>
    <w:tmpl w:val="0700C630"/>
    <w:lvl w:ilvl="0">
      <w:start w:val="1"/>
      <w:numFmt w:val="bullet"/>
      <w:pStyle w:val="Commarcadores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1">
    <w:nsid w:val="03D1144B"/>
    <w:multiLevelType w:val="singleLevel"/>
    <w:tmpl w:val="F446C376"/>
    <w:lvl w:ilvl="0">
      <w:start w:val="1"/>
      <w:numFmt w:val="lowerLetter"/>
      <w:lvlText w:val="(%1)"/>
      <w:lvlJc w:val="left"/>
      <w:pPr>
        <w:ind w:left="810" w:hanging="360"/>
      </w:pPr>
      <w:rPr>
        <w:rFonts w:ascii="Trebuchet MS" w:hAnsi="Trebuchet MS" w:hint="default"/>
        <w:b/>
        <w:i w:val="0"/>
        <w:sz w:val="24"/>
      </w:rPr>
    </w:lvl>
  </w:abstractNum>
  <w:abstractNum w:abstractNumId="12">
    <w:nsid w:val="07C654F5"/>
    <w:multiLevelType w:val="hybridMultilevel"/>
    <w:tmpl w:val="2CA6409A"/>
    <w:lvl w:ilvl="0" w:tplc="2B12CBA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3F5A33"/>
    <w:multiLevelType w:val="hybridMultilevel"/>
    <w:tmpl w:val="4BAECE3A"/>
    <w:lvl w:ilvl="0" w:tplc="A014994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/>
        <w:i w:val="0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573B4"/>
    <w:multiLevelType w:val="hybridMultilevel"/>
    <w:tmpl w:val="F5D8E12E"/>
    <w:lvl w:ilvl="0" w:tplc="15E096C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ascii="Trebuchet MS" w:hAnsi="Trebuchet MS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F162F3"/>
    <w:multiLevelType w:val="hybridMultilevel"/>
    <w:tmpl w:val="87BA5E08"/>
    <w:lvl w:ilvl="0" w:tplc="F030697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/>
        <w:i w:val="0"/>
        <w:sz w:val="22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C352E8"/>
    <w:multiLevelType w:val="hybridMultilevel"/>
    <w:tmpl w:val="3ADEAA24"/>
    <w:lvl w:ilvl="0" w:tplc="F446C376">
      <w:start w:val="1"/>
      <w:numFmt w:val="lowerLetter"/>
      <w:lvlText w:val="(%1)"/>
      <w:lvlJc w:val="left"/>
      <w:pPr>
        <w:tabs>
          <w:tab w:val="num" w:pos="810"/>
        </w:tabs>
        <w:ind w:left="810" w:hanging="360"/>
      </w:pPr>
      <w:rPr>
        <w:rFonts w:ascii="Trebuchet MS" w:hAnsi="Trebuchet MS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2B7D3D"/>
    <w:multiLevelType w:val="hybridMultilevel"/>
    <w:tmpl w:val="2200A870"/>
    <w:lvl w:ilvl="0" w:tplc="24E23AF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/>
        <w:i w:val="0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E902C8"/>
    <w:multiLevelType w:val="hybridMultilevel"/>
    <w:tmpl w:val="BD64337E"/>
    <w:lvl w:ilvl="0" w:tplc="C8108AD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/>
        <w:i w:val="0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7B7928"/>
    <w:multiLevelType w:val="singleLevel"/>
    <w:tmpl w:val="4F4EE7C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  <w:i w:val="0"/>
        <w:sz w:val="18"/>
      </w:rPr>
    </w:lvl>
  </w:abstractNum>
  <w:abstractNum w:abstractNumId="20">
    <w:nsid w:val="3B211E83"/>
    <w:multiLevelType w:val="hybridMultilevel"/>
    <w:tmpl w:val="59A21E62"/>
    <w:lvl w:ilvl="0" w:tplc="F030697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/>
        <w:i w:val="0"/>
        <w:sz w:val="22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7D4E6C"/>
    <w:multiLevelType w:val="hybridMultilevel"/>
    <w:tmpl w:val="D556D2C0"/>
    <w:lvl w:ilvl="0" w:tplc="33FCBCF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D66BC0"/>
    <w:multiLevelType w:val="hybridMultilevel"/>
    <w:tmpl w:val="D722BBD8"/>
    <w:lvl w:ilvl="0" w:tplc="65B0C74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/>
        <w:i w:val="0"/>
        <w:sz w:val="22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300598"/>
    <w:multiLevelType w:val="singleLevel"/>
    <w:tmpl w:val="4F4EE7C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  <w:i w:val="0"/>
        <w:sz w:val="18"/>
      </w:rPr>
    </w:lvl>
  </w:abstractNum>
  <w:abstractNum w:abstractNumId="24">
    <w:nsid w:val="4A072027"/>
    <w:multiLevelType w:val="multilevel"/>
    <w:tmpl w:val="247609A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AD08BA"/>
    <w:multiLevelType w:val="hybridMultilevel"/>
    <w:tmpl w:val="291458A4"/>
    <w:lvl w:ilvl="0" w:tplc="A62A03D4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847CA"/>
    <w:multiLevelType w:val="multilevel"/>
    <w:tmpl w:val="C3AAC2A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  <w:i w:val="0"/>
        <w:sz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0307A9"/>
    <w:multiLevelType w:val="hybridMultilevel"/>
    <w:tmpl w:val="8A1CB526"/>
    <w:lvl w:ilvl="0" w:tplc="F788C95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6F4520"/>
    <w:multiLevelType w:val="hybridMultilevel"/>
    <w:tmpl w:val="F564A3A2"/>
    <w:lvl w:ilvl="0" w:tplc="ECFC3FB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B0A1D"/>
    <w:multiLevelType w:val="singleLevel"/>
    <w:tmpl w:val="8E6E942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  <w:i w:val="0"/>
        <w:sz w:val="22"/>
      </w:rPr>
    </w:lvl>
  </w:abstractNum>
  <w:abstractNum w:abstractNumId="30">
    <w:nsid w:val="69006BB9"/>
    <w:multiLevelType w:val="hybridMultilevel"/>
    <w:tmpl w:val="C63459F8"/>
    <w:lvl w:ilvl="0" w:tplc="F030697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/>
        <w:i w:val="0"/>
        <w:sz w:val="22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D83F3B"/>
    <w:multiLevelType w:val="hybridMultilevel"/>
    <w:tmpl w:val="1E9EF020"/>
    <w:lvl w:ilvl="0" w:tplc="56FA40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2F03A2"/>
    <w:multiLevelType w:val="hybridMultilevel"/>
    <w:tmpl w:val="247609AC"/>
    <w:lvl w:ilvl="0" w:tplc="EDCAE00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FD323E"/>
    <w:multiLevelType w:val="singleLevel"/>
    <w:tmpl w:val="032E705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  <w:i w:val="0"/>
        <w:sz w:val="16"/>
      </w:rPr>
    </w:lvl>
  </w:abstractNum>
  <w:abstractNum w:abstractNumId="34">
    <w:nsid w:val="7BDD221B"/>
    <w:multiLevelType w:val="singleLevel"/>
    <w:tmpl w:val="171E4A70"/>
    <w:lvl w:ilvl="0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>
    <w:nsid w:val="7C9D775B"/>
    <w:multiLevelType w:val="multilevel"/>
    <w:tmpl w:val="4BAECE3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/>
        <w:i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7C0949"/>
    <w:multiLevelType w:val="singleLevel"/>
    <w:tmpl w:val="44829C9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>
    <w:nsid w:val="7FDC6748"/>
    <w:multiLevelType w:val="multilevel"/>
    <w:tmpl w:val="2504653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9"/>
  </w:num>
  <w:num w:numId="4">
    <w:abstractNumId w:val="33"/>
  </w:num>
  <w:num w:numId="5">
    <w:abstractNumId w:val="19"/>
  </w:num>
  <w:num w:numId="6">
    <w:abstractNumId w:val="23"/>
  </w:num>
  <w:num w:numId="7">
    <w:abstractNumId w:val="26"/>
  </w:num>
  <w:num w:numId="8">
    <w:abstractNumId w:val="16"/>
  </w:num>
  <w:num w:numId="9">
    <w:abstractNumId w:val="32"/>
  </w:num>
  <w:num w:numId="10">
    <w:abstractNumId w:val="17"/>
  </w:num>
  <w:num w:numId="11">
    <w:abstractNumId w:val="18"/>
  </w:num>
  <w:num w:numId="12">
    <w:abstractNumId w:val="25"/>
  </w:num>
  <w:num w:numId="13">
    <w:abstractNumId w:val="13"/>
  </w:num>
  <w:num w:numId="14">
    <w:abstractNumId w:val="12"/>
  </w:num>
  <w:num w:numId="15">
    <w:abstractNumId w:val="28"/>
  </w:num>
  <w:num w:numId="16">
    <w:abstractNumId w:val="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24"/>
  </w:num>
  <w:num w:numId="26">
    <w:abstractNumId w:val="22"/>
  </w:num>
  <w:num w:numId="27">
    <w:abstractNumId w:val="37"/>
  </w:num>
  <w:num w:numId="28">
    <w:abstractNumId w:val="35"/>
  </w:num>
  <w:num w:numId="29">
    <w:abstractNumId w:val="20"/>
  </w:num>
  <w:num w:numId="30">
    <w:abstractNumId w:val="15"/>
  </w:num>
  <w:num w:numId="31">
    <w:abstractNumId w:val="30"/>
  </w:num>
  <w:num w:numId="32">
    <w:abstractNumId w:val="31"/>
  </w:num>
  <w:num w:numId="33">
    <w:abstractNumId w:val="14"/>
  </w:num>
  <w:num w:numId="34">
    <w:abstractNumId w:val="27"/>
  </w:num>
  <w:num w:numId="35">
    <w:abstractNumId w:val="21"/>
  </w:num>
  <w:num w:numId="36">
    <w:abstractNumId w:val="11"/>
  </w:num>
  <w:num w:numId="37">
    <w:abstractNumId w:val="3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E6"/>
    <w:rsid w:val="000032F2"/>
    <w:rsid w:val="00047BB6"/>
    <w:rsid w:val="000535C3"/>
    <w:rsid w:val="00091C08"/>
    <w:rsid w:val="000C7E70"/>
    <w:rsid w:val="001044C5"/>
    <w:rsid w:val="00116131"/>
    <w:rsid w:val="00172928"/>
    <w:rsid w:val="00177268"/>
    <w:rsid w:val="001817C6"/>
    <w:rsid w:val="00183F47"/>
    <w:rsid w:val="002347A3"/>
    <w:rsid w:val="00295587"/>
    <w:rsid w:val="002A488A"/>
    <w:rsid w:val="002B6959"/>
    <w:rsid w:val="00375459"/>
    <w:rsid w:val="003F2B74"/>
    <w:rsid w:val="00422722"/>
    <w:rsid w:val="004535E9"/>
    <w:rsid w:val="004568E5"/>
    <w:rsid w:val="0046466A"/>
    <w:rsid w:val="00471BD0"/>
    <w:rsid w:val="00481911"/>
    <w:rsid w:val="004819D0"/>
    <w:rsid w:val="00487C69"/>
    <w:rsid w:val="00533397"/>
    <w:rsid w:val="00542019"/>
    <w:rsid w:val="00555273"/>
    <w:rsid w:val="00580444"/>
    <w:rsid w:val="005913DB"/>
    <w:rsid w:val="005B0E3D"/>
    <w:rsid w:val="005B51E3"/>
    <w:rsid w:val="005D764F"/>
    <w:rsid w:val="00647EFB"/>
    <w:rsid w:val="0067349F"/>
    <w:rsid w:val="006A299C"/>
    <w:rsid w:val="006C14FF"/>
    <w:rsid w:val="00735DF7"/>
    <w:rsid w:val="007719B3"/>
    <w:rsid w:val="007D2196"/>
    <w:rsid w:val="00802498"/>
    <w:rsid w:val="008055BC"/>
    <w:rsid w:val="0082333F"/>
    <w:rsid w:val="00827797"/>
    <w:rsid w:val="00862719"/>
    <w:rsid w:val="008C125A"/>
    <w:rsid w:val="008C6CAA"/>
    <w:rsid w:val="008F3306"/>
    <w:rsid w:val="009D6BE6"/>
    <w:rsid w:val="009E55CB"/>
    <w:rsid w:val="00A0038D"/>
    <w:rsid w:val="00A13B50"/>
    <w:rsid w:val="00A86C02"/>
    <w:rsid w:val="00AA4337"/>
    <w:rsid w:val="00AA718C"/>
    <w:rsid w:val="00AB73ED"/>
    <w:rsid w:val="00B03B76"/>
    <w:rsid w:val="00B51BFF"/>
    <w:rsid w:val="00B77FB4"/>
    <w:rsid w:val="00B8350C"/>
    <w:rsid w:val="00B92590"/>
    <w:rsid w:val="00B950B8"/>
    <w:rsid w:val="00BA48F5"/>
    <w:rsid w:val="00C208B7"/>
    <w:rsid w:val="00C25429"/>
    <w:rsid w:val="00C55FC6"/>
    <w:rsid w:val="00C57F33"/>
    <w:rsid w:val="00C8750F"/>
    <w:rsid w:val="00CA6917"/>
    <w:rsid w:val="00CB7907"/>
    <w:rsid w:val="00D47BAB"/>
    <w:rsid w:val="00D650C6"/>
    <w:rsid w:val="00DA6C79"/>
    <w:rsid w:val="00DC2193"/>
    <w:rsid w:val="00DF64B1"/>
    <w:rsid w:val="00E51840"/>
    <w:rsid w:val="00EB76C2"/>
    <w:rsid w:val="00EE5F0F"/>
    <w:rsid w:val="00F019F6"/>
    <w:rsid w:val="00F04E6D"/>
    <w:rsid w:val="00F11331"/>
    <w:rsid w:val="00F16A7F"/>
    <w:rsid w:val="00F96A58"/>
    <w:rsid w:val="00FB49EB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2E0D29-8ABE-4436-87A3-C462454A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tabs>
        <w:tab w:val="left" w:pos="1418"/>
      </w:tabs>
      <w:spacing w:before="20" w:after="20"/>
      <w:jc w:val="both"/>
    </w:pPr>
    <w:rPr>
      <w:rFonts w:ascii="Trebuchet MS" w:hAnsi="Trebuchet MS"/>
      <w:kern w:val="20"/>
    </w:rPr>
  </w:style>
  <w:style w:type="paragraph" w:styleId="Ttulo1">
    <w:name w:val="heading 1"/>
    <w:basedOn w:val="Normal"/>
    <w:next w:val="Normal"/>
    <w:qFormat/>
    <w:pPr>
      <w:keepNext/>
      <w:suppressLineNumbers/>
      <w:tabs>
        <w:tab w:val="clear" w:pos="1418"/>
      </w:tabs>
      <w:suppressAutoHyphens/>
      <w:spacing w:before="80" w:after="80"/>
      <w:jc w:val="center"/>
      <w:outlineLvl w:val="0"/>
    </w:pPr>
    <w:rPr>
      <w:sz w:val="42"/>
    </w:rPr>
  </w:style>
  <w:style w:type="paragraph" w:styleId="Ttulo2">
    <w:name w:val="heading 2"/>
    <w:basedOn w:val="Ttulo1"/>
    <w:next w:val="Normal"/>
    <w:qFormat/>
    <w:pPr>
      <w:spacing w:before="60" w:after="60"/>
      <w:outlineLvl w:val="1"/>
    </w:pPr>
    <w:rPr>
      <w:sz w:val="36"/>
    </w:rPr>
  </w:style>
  <w:style w:type="paragraph" w:styleId="Ttulo3">
    <w:name w:val="heading 3"/>
    <w:basedOn w:val="Ttulo2"/>
    <w:next w:val="Normal"/>
    <w:qFormat/>
    <w:pPr>
      <w:outlineLvl w:val="2"/>
    </w:pPr>
    <w:rPr>
      <w:sz w:val="30"/>
    </w:rPr>
  </w:style>
  <w:style w:type="paragraph" w:styleId="Ttulo4">
    <w:name w:val="heading 4"/>
    <w:basedOn w:val="Ttulo3"/>
    <w:next w:val="Normal"/>
    <w:link w:val="Ttulo4Char"/>
    <w:qFormat/>
    <w:pPr>
      <w:outlineLvl w:val="3"/>
    </w:pPr>
    <w:rPr>
      <w:sz w:val="24"/>
    </w:rPr>
  </w:style>
  <w:style w:type="paragraph" w:styleId="Ttulo5">
    <w:name w:val="heading 5"/>
    <w:basedOn w:val="Ttulo1"/>
    <w:next w:val="Normal"/>
    <w:qFormat/>
    <w:pPr>
      <w:spacing w:before="60" w:after="60"/>
      <w:jc w:val="left"/>
      <w:outlineLvl w:val="4"/>
    </w:pPr>
    <w:rPr>
      <w:sz w:val="32"/>
    </w:rPr>
  </w:style>
  <w:style w:type="paragraph" w:styleId="Ttulo6">
    <w:name w:val="heading 6"/>
    <w:basedOn w:val="Ttulo5"/>
    <w:next w:val="Normal"/>
    <w:qFormat/>
    <w:pPr>
      <w:outlineLvl w:val="5"/>
    </w:pPr>
    <w:rPr>
      <w:sz w:val="24"/>
    </w:rPr>
  </w:style>
  <w:style w:type="paragraph" w:styleId="Ttulo7">
    <w:name w:val="heading 7"/>
    <w:basedOn w:val="Ttulo6"/>
    <w:next w:val="Normal"/>
    <w:qFormat/>
    <w:pPr>
      <w:spacing w:before="40" w:after="40"/>
      <w:outlineLvl w:val="6"/>
    </w:pPr>
    <w:rPr>
      <w:b/>
      <w:sz w:val="20"/>
    </w:rPr>
  </w:style>
  <w:style w:type="paragraph" w:styleId="Ttulo8">
    <w:name w:val="heading 8"/>
    <w:basedOn w:val="Ttulo7"/>
    <w:next w:val="Normal"/>
    <w:qFormat/>
    <w:pPr>
      <w:outlineLvl w:val="7"/>
    </w:pPr>
    <w:rPr>
      <w:b w:val="0"/>
      <w:smallCaps/>
    </w:rPr>
  </w:style>
  <w:style w:type="paragraph" w:styleId="Ttulo9">
    <w:name w:val="heading 9"/>
    <w:basedOn w:val="Ttulo8"/>
    <w:next w:val="Normal"/>
    <w:qFormat/>
    <w:pPr>
      <w:outlineLvl w:val="8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autoRedefine/>
    <w:semiHidden/>
    <w:pPr>
      <w:numPr>
        <w:numId w:val="1"/>
      </w:numPr>
      <w:tabs>
        <w:tab w:val="clear" w:pos="1418"/>
      </w:tabs>
    </w:pPr>
  </w:style>
  <w:style w:type="paragraph" w:styleId="Cabealho">
    <w:name w:val="header"/>
    <w:basedOn w:val="Normal"/>
    <w:semiHidden/>
    <w:pPr>
      <w:widowControl w:val="0"/>
      <w:tabs>
        <w:tab w:val="clear" w:pos="1418"/>
      </w:tabs>
      <w:suppressAutoHyphens/>
      <w:spacing w:before="40" w:after="40"/>
      <w:jc w:val="center"/>
    </w:pPr>
  </w:style>
  <w:style w:type="paragraph" w:styleId="Rodap">
    <w:name w:val="footer"/>
    <w:basedOn w:val="Cabealho"/>
    <w:semiHidden/>
  </w:style>
  <w:style w:type="paragraph" w:styleId="Numerada">
    <w:name w:val="List Number"/>
    <w:basedOn w:val="Commarcadores"/>
    <w:semiHidden/>
    <w:pPr>
      <w:numPr>
        <w:numId w:val="2"/>
      </w:numPr>
    </w:pPr>
  </w:style>
  <w:style w:type="character" w:styleId="Nmerodepgina">
    <w:name w:val="page number"/>
    <w:basedOn w:val="Fontepargpadro"/>
    <w:semiHidden/>
    <w:rPr>
      <w:rFonts w:ascii="Trebuchet MS" w:hAnsi="Trebuchet MS"/>
      <w:b/>
      <w:sz w:val="20"/>
    </w:rPr>
  </w:style>
  <w:style w:type="character" w:styleId="Hyperlink">
    <w:name w:val="Hyperlink"/>
    <w:basedOn w:val="Fontepargpadro"/>
    <w:semiHidden/>
    <w:rPr>
      <w:rFonts w:ascii="Trebuchet MS" w:hAnsi="Trebuchet MS"/>
      <w:color w:val="000000"/>
      <w:u w:val="dotted"/>
    </w:rPr>
  </w:style>
  <w:style w:type="paragraph" w:styleId="Sumrio1">
    <w:name w:val="toc 1"/>
    <w:basedOn w:val="Normal"/>
    <w:next w:val="Normal"/>
    <w:autoRedefine/>
    <w:semiHidden/>
    <w:pPr>
      <w:keepLines w:val="0"/>
    </w:pPr>
    <w:rPr>
      <w:color w:val="000000"/>
      <w:kern w:val="16"/>
    </w:rPr>
  </w:style>
  <w:style w:type="paragraph" w:styleId="Corpodetexto">
    <w:name w:val="Body Text"/>
    <w:basedOn w:val="Normal"/>
    <w:semiHidden/>
    <w:pPr>
      <w:keepLines w:val="0"/>
      <w:suppressAutoHyphens/>
    </w:pPr>
    <w:rPr>
      <w:color w:val="000000"/>
      <w:kern w:val="16"/>
      <w:sz w:val="18"/>
    </w:rPr>
  </w:style>
  <w:style w:type="paragraph" w:styleId="MapadoDocumento">
    <w:name w:val="Document Map"/>
    <w:basedOn w:val="Normal"/>
    <w:semiHidden/>
    <w:rPr>
      <w:rFonts w:ascii="Arial" w:hAnsi="Arial"/>
      <w:color w:val="000000"/>
      <w:kern w:val="16"/>
    </w:rPr>
  </w:style>
  <w:style w:type="paragraph" w:styleId="Corpodetexto3">
    <w:name w:val="Body Text 3"/>
    <w:basedOn w:val="Normal"/>
    <w:semiHidden/>
    <w:pPr>
      <w:keepLines w:val="0"/>
      <w:suppressAutoHyphens/>
      <w:jc w:val="center"/>
    </w:pPr>
    <w:rPr>
      <w:color w:val="000000"/>
      <w:kern w:val="16"/>
      <w:sz w:val="24"/>
      <w:lang w:val="en-US"/>
    </w:rPr>
  </w:style>
  <w:style w:type="paragraph" w:styleId="Corpodetexto2">
    <w:name w:val="Body Text 2"/>
    <w:basedOn w:val="Normal"/>
    <w:semiHidden/>
    <w:pPr>
      <w:suppressAutoHyphens/>
    </w:pPr>
    <w:rPr>
      <w:sz w:val="1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Subttulo">
    <w:name w:val="Subtitle"/>
    <w:basedOn w:val="Normal"/>
    <w:qFormat/>
    <w:pPr>
      <w:keepLines w:val="0"/>
      <w:tabs>
        <w:tab w:val="clear" w:pos="1418"/>
      </w:tabs>
      <w:spacing w:before="0" w:after="0"/>
      <w:jc w:val="center"/>
    </w:pPr>
    <w:rPr>
      <w:rFonts w:ascii="Times New Roman" w:hAnsi="Times New Roman"/>
      <w:kern w:val="0"/>
      <w:sz w:val="28"/>
      <w:szCs w:val="24"/>
    </w:rPr>
  </w:style>
  <w:style w:type="character" w:customStyle="1" w:styleId="SubttuloChar">
    <w:name w:val="Subtítulo Char"/>
    <w:basedOn w:val="Fontepargpadro"/>
    <w:rPr>
      <w:sz w:val="28"/>
      <w:szCs w:val="24"/>
    </w:rPr>
  </w:style>
  <w:style w:type="character" w:customStyle="1" w:styleId="Ttulo4Char">
    <w:name w:val="Título 4 Char"/>
    <w:basedOn w:val="Fontepargpadro"/>
    <w:link w:val="Ttulo4"/>
    <w:rsid w:val="005B0E3D"/>
    <w:rPr>
      <w:rFonts w:ascii="Trebuchet MS" w:hAnsi="Trebuchet MS"/>
      <w:kern w:val="20"/>
      <w:sz w:val="24"/>
    </w:rPr>
  </w:style>
  <w:style w:type="paragraph" w:customStyle="1" w:styleId="Padro">
    <w:name w:val="Padrão"/>
    <w:rsid w:val="00CA6917"/>
    <w:pPr>
      <w:keepLines/>
      <w:tabs>
        <w:tab w:val="left" w:pos="1418"/>
      </w:tabs>
      <w:suppressAutoHyphens/>
      <w:spacing w:before="20" w:after="20"/>
      <w:jc w:val="both"/>
    </w:pPr>
    <w:rPr>
      <w:rFonts w:ascii="Trebuchet MS" w:hAnsi="Trebuchet MS"/>
      <w:color w:val="00000A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69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917"/>
    <w:rPr>
      <w:rFonts w:ascii="Tahoma" w:hAnsi="Tahoma" w:cs="Tahoma"/>
      <w:kern w:val="2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691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A6917"/>
    <w:rPr>
      <w:color w:val="808080"/>
    </w:rPr>
  </w:style>
  <w:style w:type="character" w:customStyle="1" w:styleId="LinkdaInternet">
    <w:name w:val="Link da Internet"/>
    <w:basedOn w:val="Fontepargpadro"/>
    <w:rsid w:val="00A0038D"/>
    <w:rPr>
      <w:rFonts w:ascii="Trebuchet MS" w:hAnsi="Trebuchet MS" w:cs="Times New Roman"/>
      <w:color w:val="000000"/>
      <w:u w:val="dotted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e.usp/~giapaula/cursosgrad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exercicio-enunci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exercicio-enunciado</Template>
  <TotalTime>0</TotalTime>
  <Pages>2</Pages>
  <Words>450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Lista de exercícios 1</vt:lpstr>
      <vt:lpstr>Lista de exercícios 1</vt:lpstr>
    </vt:vector>
  </TitlesOfParts>
  <Company>Estatística - USP</Company>
  <LinksUpToDate>false</LinksUpToDate>
  <CharactersWithSpaces>2878</CharactersWithSpaces>
  <SharedDoc>false</SharedDoc>
  <HLinks>
    <vt:vector size="6" baseType="variant">
      <vt:variant>
        <vt:i4>6750243</vt:i4>
      </vt:variant>
      <vt:variant>
        <vt:i4>6</vt:i4>
      </vt:variant>
      <vt:variant>
        <vt:i4>0</vt:i4>
      </vt:variant>
      <vt:variant>
        <vt:i4>5</vt:i4>
      </vt:variant>
      <vt:variant>
        <vt:lpwstr>http://www.ime.usp.br/~mae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exercícios 1</dc:title>
  <dc:subject>MAE116 - Noções de Estatística - Grupão B - 2001</dc:subject>
  <dc:creator>Thiago Rodrigo</dc:creator>
  <cp:lastModifiedBy>Conta da Microsoft</cp:lastModifiedBy>
  <cp:revision>2</cp:revision>
  <cp:lastPrinted>2013-09-12T00:15:00Z</cp:lastPrinted>
  <dcterms:created xsi:type="dcterms:W3CDTF">2020-03-29T12:38:00Z</dcterms:created>
  <dcterms:modified xsi:type="dcterms:W3CDTF">2020-03-29T12:38:00Z</dcterms:modified>
</cp:coreProperties>
</file>