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2B" w:rsidRPr="001F4F57" w:rsidRDefault="00806B2B" w:rsidP="00806B2B">
      <w:pPr>
        <w:spacing w:line="360" w:lineRule="auto"/>
        <w:jc w:val="both"/>
        <w:rPr>
          <w:rFonts w:ascii="Calibri" w:hAnsi="Calibri" w:cs="Arial"/>
        </w:rPr>
      </w:pPr>
    </w:p>
    <w:p w:rsidR="00806B2B" w:rsidRPr="001F4F57" w:rsidRDefault="00806B2B" w:rsidP="00806B2B">
      <w:pPr>
        <w:spacing w:line="360" w:lineRule="auto"/>
        <w:jc w:val="both"/>
        <w:rPr>
          <w:rFonts w:ascii="Calibri" w:hAnsi="Calibri" w:cs="Arial"/>
        </w:rPr>
      </w:pPr>
      <w:r w:rsidRPr="001F4F57">
        <w:rPr>
          <w:rFonts w:ascii="Calibri" w:hAnsi="Calibri" w:cs="Arial"/>
          <w:b/>
        </w:rPr>
        <w:t>Procedimento:</w:t>
      </w:r>
      <w:r w:rsidRPr="001F4F57">
        <w:rPr>
          <w:rFonts w:ascii="Calibri" w:hAnsi="Calibri" w:cs="Arial"/>
        </w:rPr>
        <w:t xml:space="preserve"> </w:t>
      </w:r>
      <w:r w:rsidRPr="001F4F57">
        <w:rPr>
          <w:rFonts w:ascii="Calibri" w:hAnsi="Calibri" w:cs="Arial"/>
          <w:u w:val="single"/>
        </w:rPr>
        <w:t>Verificação do peso corporal em balança plataforma mecânica.</w:t>
      </w:r>
    </w:p>
    <w:p w:rsidR="00806B2B" w:rsidRPr="001F4F57" w:rsidRDefault="00806B2B" w:rsidP="00806B2B">
      <w:pPr>
        <w:spacing w:line="360" w:lineRule="auto"/>
        <w:jc w:val="both"/>
        <w:rPr>
          <w:rFonts w:ascii="Calibri" w:eastAsia="Calibri" w:hAnsi="Calibri" w:cs="Arial"/>
        </w:rPr>
      </w:pPr>
    </w:p>
    <w:p w:rsidR="00806B2B" w:rsidRPr="001F4F57" w:rsidRDefault="00806B2B" w:rsidP="00806B2B">
      <w:pPr>
        <w:spacing w:line="360" w:lineRule="auto"/>
        <w:jc w:val="both"/>
        <w:rPr>
          <w:rFonts w:ascii="Calibri" w:hAnsi="Calibri" w:cs="Arial"/>
        </w:rPr>
      </w:pPr>
      <w:r w:rsidRPr="001F4F57">
        <w:rPr>
          <w:rFonts w:ascii="Calibri" w:hAnsi="Calibri" w:cs="Arial"/>
          <w:b/>
        </w:rPr>
        <w:t>Objetivos:</w:t>
      </w:r>
      <w:r w:rsidRPr="001F4F57">
        <w:rPr>
          <w:rFonts w:ascii="Calibri" w:hAnsi="Calibri" w:cs="Arial"/>
        </w:rPr>
        <w:t xml:space="preserve"> Avaliar o peso corporal do paciente. O peso é uma medida aproximada das reservas totais de energia do corpo. Mudanças no peso refletem alterações no equilíbrio entre ingestão e consumo de nutrientes. Unidade de medida: quilograma (Kg).</w:t>
      </w:r>
    </w:p>
    <w:p w:rsidR="00806B2B" w:rsidRPr="001F4F57" w:rsidRDefault="00806B2B" w:rsidP="00806B2B">
      <w:pPr>
        <w:spacing w:line="360" w:lineRule="auto"/>
        <w:jc w:val="both"/>
        <w:rPr>
          <w:rFonts w:ascii="Calibri" w:eastAsia="Calibri" w:hAnsi="Calibri" w:cs="Arial"/>
        </w:rPr>
      </w:pPr>
    </w:p>
    <w:p w:rsidR="00806B2B" w:rsidRPr="001F4F57" w:rsidRDefault="00806B2B" w:rsidP="00806B2B">
      <w:pPr>
        <w:pStyle w:val="ListParagraph"/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Calibri" w:hAnsi="Calibri" w:cs="Arial"/>
          <w:color w:val="000000"/>
        </w:rPr>
      </w:pPr>
      <w:r w:rsidRPr="001F4F57">
        <w:rPr>
          <w:rFonts w:ascii="Calibri" w:hAnsi="Calibri" w:cs="Arial"/>
          <w:b/>
        </w:rPr>
        <w:t>Materiais:</w:t>
      </w:r>
      <w:r w:rsidRPr="001F4F57">
        <w:rPr>
          <w:rFonts w:ascii="Calibri" w:hAnsi="Calibri" w:cs="Arial"/>
        </w:rPr>
        <w:t xml:space="preserve"> </w:t>
      </w:r>
      <w:r w:rsidRPr="001F4F57">
        <w:rPr>
          <w:rFonts w:ascii="Calibri" w:hAnsi="Calibri" w:cs="Arial"/>
          <w:color w:val="000000"/>
        </w:rPr>
        <w:t>Balança plataforma mecânica (destinada à criança com idade superior a dois anos e adultos) composta pelas seguintes partes: cursor maior, cursor menor, fiel, agulha do braço, trava, calibrador e plataforma da balança; toalha de papel.</w:t>
      </w:r>
    </w:p>
    <w:p w:rsidR="00806B2B" w:rsidRPr="001F4F57" w:rsidRDefault="00806B2B" w:rsidP="00806B2B">
      <w:pPr>
        <w:spacing w:line="360" w:lineRule="auto"/>
        <w:jc w:val="both"/>
        <w:rPr>
          <w:rFonts w:ascii="Calibri" w:hAnsi="Calibri" w:cs="Arial"/>
        </w:rPr>
      </w:pPr>
    </w:p>
    <w:p w:rsidR="00806B2B" w:rsidRPr="001F4F57" w:rsidRDefault="00806B2B" w:rsidP="00806B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</w:rPr>
      </w:pPr>
      <w:r w:rsidRPr="001F4F57">
        <w:rPr>
          <w:rFonts w:ascii="Calibri" w:hAnsi="Calibri" w:cs="Arial"/>
          <w:b/>
        </w:rPr>
        <w:t xml:space="preserve">Descrição do procedimento: </w:t>
      </w:r>
    </w:p>
    <w:p w:rsidR="00806B2B" w:rsidRPr="001F4F57" w:rsidRDefault="00806B2B" w:rsidP="00806B2B">
      <w:pPr>
        <w:widowControl w:val="0"/>
        <w:tabs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</w:rPr>
      </w:pPr>
      <w:r w:rsidRPr="001F4F57">
        <w:rPr>
          <w:rFonts w:ascii="Calibri" w:hAnsi="Calibri" w:cs="Arial"/>
        </w:rPr>
        <w:t xml:space="preserve">1. </w:t>
      </w:r>
      <w:r>
        <w:rPr>
          <w:rFonts w:ascii="Calibri" w:hAnsi="Calibri" w:cs="Arial"/>
          <w:color w:val="000000"/>
        </w:rPr>
        <w:t>Realizar higienização das mãos.</w:t>
      </w:r>
    </w:p>
    <w:p w:rsidR="00806B2B" w:rsidRPr="001F4F57" w:rsidRDefault="00806B2B" w:rsidP="00806B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</w:rPr>
      </w:pPr>
      <w:r w:rsidRPr="001F4F57">
        <w:rPr>
          <w:rFonts w:ascii="Calibri" w:hAnsi="Calibri" w:cs="Arial"/>
        </w:rPr>
        <w:t xml:space="preserve">2. </w:t>
      </w:r>
      <w:r w:rsidRPr="001F4F57">
        <w:rPr>
          <w:rFonts w:ascii="Calibri" w:hAnsi="Calibri" w:cs="Arial"/>
          <w:color w:val="000000"/>
        </w:rPr>
        <w:t>A balança deve estar apoiada sobre uma superfície plana, lisa e firme</w:t>
      </w:r>
      <w:r>
        <w:rPr>
          <w:rFonts w:ascii="Calibri" w:hAnsi="Calibri" w:cs="Arial"/>
          <w:color w:val="000000"/>
        </w:rPr>
        <w:t>, afastada da parede e travada.</w:t>
      </w:r>
    </w:p>
    <w:p w:rsidR="00806B2B" w:rsidRPr="001F4F57" w:rsidRDefault="00806B2B" w:rsidP="00806B2B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</w:rPr>
      </w:pPr>
      <w:r w:rsidRPr="001F4F57">
        <w:rPr>
          <w:rFonts w:ascii="Calibri" w:hAnsi="Calibri" w:cs="Arial"/>
          <w:color w:val="000000"/>
        </w:rPr>
        <w:t>3. Verificar se a balança está calibrada (a agulha do braço e o fiel devem estar na mesma linha horizontal). Caso contrário, calibrá-la, girando lentamente o calibrador. Repetir o procedimento até que a agulha do braço e o fiel estejam nivelados. Travar a balança</w:t>
      </w:r>
      <w:r>
        <w:rPr>
          <w:rFonts w:ascii="Calibri" w:hAnsi="Calibri" w:cs="Arial"/>
          <w:color w:val="000000"/>
        </w:rPr>
        <w:t>.</w:t>
      </w:r>
    </w:p>
    <w:p w:rsidR="00806B2B" w:rsidRPr="001F4F57" w:rsidRDefault="00806B2B" w:rsidP="00806B2B">
      <w:pPr>
        <w:widowControl w:val="0"/>
        <w:tabs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</w:rPr>
      </w:pPr>
      <w:r w:rsidRPr="001F4F57">
        <w:rPr>
          <w:rFonts w:ascii="Calibri" w:hAnsi="Calibri" w:cs="Arial"/>
          <w:color w:val="000000"/>
        </w:rPr>
        <w:t xml:space="preserve">4. </w:t>
      </w:r>
      <w:r>
        <w:rPr>
          <w:rFonts w:ascii="Calibri" w:hAnsi="Calibri" w:cs="Arial"/>
          <w:color w:val="000000"/>
        </w:rPr>
        <w:t>Apresentar-se ao paciente e explicar</w:t>
      </w:r>
      <w:r w:rsidRPr="001F4F57">
        <w:rPr>
          <w:rFonts w:ascii="Calibri" w:hAnsi="Calibri" w:cs="Arial"/>
          <w:color w:val="000000"/>
        </w:rPr>
        <w:t xml:space="preserve"> o procedimento</w:t>
      </w:r>
      <w:r>
        <w:rPr>
          <w:rFonts w:ascii="Calibri" w:hAnsi="Calibri" w:cs="Arial"/>
          <w:color w:val="000000"/>
        </w:rPr>
        <w:t>.</w:t>
      </w:r>
    </w:p>
    <w:p w:rsidR="00806B2B" w:rsidRPr="001F4F57" w:rsidRDefault="00806B2B" w:rsidP="00806B2B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</w:rPr>
      </w:pPr>
      <w:r w:rsidRPr="001F4F57">
        <w:rPr>
          <w:rFonts w:ascii="Calibri" w:hAnsi="Calibri" w:cs="Arial"/>
          <w:color w:val="000000"/>
        </w:rPr>
        <w:t>5. Proteger a plataforma da balança com toalha de papel</w:t>
      </w:r>
      <w:r>
        <w:rPr>
          <w:rFonts w:ascii="Calibri" w:hAnsi="Calibri" w:cs="Arial"/>
          <w:color w:val="000000"/>
        </w:rPr>
        <w:t>.</w:t>
      </w:r>
    </w:p>
    <w:p w:rsidR="00806B2B" w:rsidRPr="001F4F57" w:rsidRDefault="00806B2B" w:rsidP="00806B2B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</w:rPr>
      </w:pPr>
      <w:r w:rsidRPr="001F4F57">
        <w:rPr>
          <w:rFonts w:ascii="Calibri" w:hAnsi="Calibri" w:cs="Arial"/>
          <w:color w:val="000000"/>
        </w:rPr>
        <w:t>6. Solicitar que o paciente re</w:t>
      </w:r>
      <w:r>
        <w:rPr>
          <w:rFonts w:ascii="Calibri" w:hAnsi="Calibri" w:cs="Arial"/>
          <w:color w:val="000000"/>
        </w:rPr>
        <w:t>tire os sapatos, excesso de roupas e acessórios</w:t>
      </w:r>
      <w:r w:rsidRPr="001F4F57">
        <w:rPr>
          <w:rFonts w:ascii="Calibri" w:hAnsi="Calibri" w:cs="Arial"/>
          <w:color w:val="000000"/>
        </w:rPr>
        <w:t xml:space="preserve"> e suba na plataforma, permanecendo de </w:t>
      </w:r>
      <w:r w:rsidRPr="007153E3">
        <w:rPr>
          <w:rFonts w:ascii="Calibri" w:hAnsi="Calibri" w:cs="Arial"/>
          <w:b/>
          <w:color w:val="000000"/>
        </w:rPr>
        <w:t>costas</w:t>
      </w:r>
      <w:r w:rsidRPr="001F4F57">
        <w:rPr>
          <w:rFonts w:ascii="Calibri" w:hAnsi="Calibri" w:cs="Arial"/>
          <w:color w:val="000000"/>
        </w:rPr>
        <w:t xml:space="preserve"> para a balança</w:t>
      </w:r>
      <w:r>
        <w:rPr>
          <w:rFonts w:ascii="Calibri" w:hAnsi="Calibri" w:cs="Arial"/>
          <w:color w:val="000000"/>
        </w:rPr>
        <w:t>.</w:t>
      </w:r>
    </w:p>
    <w:p w:rsidR="00806B2B" w:rsidRPr="001F4F57" w:rsidRDefault="00806B2B" w:rsidP="00806B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</w:rPr>
      </w:pPr>
      <w:r w:rsidRPr="001F4F57">
        <w:rPr>
          <w:rFonts w:ascii="Calibri" w:hAnsi="Calibri" w:cs="Arial"/>
          <w:color w:val="000000"/>
        </w:rPr>
        <w:t>7. Posicionar o paciente no centro da plataforma da balança, ereto, com os pés paralelos e os braços estendidos ao longo do corpo</w:t>
      </w:r>
      <w:r>
        <w:rPr>
          <w:rFonts w:ascii="Calibri" w:hAnsi="Calibri" w:cs="Arial"/>
          <w:color w:val="000000"/>
        </w:rPr>
        <w:t>. Mantê-lo parado nessa posição.</w:t>
      </w:r>
    </w:p>
    <w:p w:rsidR="00806B2B" w:rsidRPr="001F4F57" w:rsidRDefault="00806B2B" w:rsidP="00806B2B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</w:rPr>
      </w:pPr>
      <w:r w:rsidRPr="001F4F57">
        <w:rPr>
          <w:rFonts w:ascii="Calibri" w:hAnsi="Calibri" w:cs="Arial"/>
          <w:color w:val="000000"/>
        </w:rPr>
        <w:t>8. Perguntar ao paciente</w:t>
      </w:r>
      <w:r>
        <w:rPr>
          <w:rFonts w:ascii="Calibri" w:hAnsi="Calibri" w:cs="Arial"/>
          <w:color w:val="000000"/>
        </w:rPr>
        <w:t xml:space="preserve"> o seu peso anterior.</w:t>
      </w:r>
    </w:p>
    <w:p w:rsidR="00806B2B" w:rsidRPr="001F4F57" w:rsidRDefault="00806B2B" w:rsidP="00806B2B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</w:rPr>
      </w:pPr>
      <w:r w:rsidRPr="001F4F57">
        <w:rPr>
          <w:rFonts w:ascii="Calibri" w:hAnsi="Calibri" w:cs="Arial"/>
          <w:color w:val="000000"/>
        </w:rPr>
        <w:t>9</w:t>
      </w:r>
      <w:r>
        <w:rPr>
          <w:rFonts w:ascii="Calibri" w:hAnsi="Calibri" w:cs="Arial"/>
          <w:color w:val="000000"/>
        </w:rPr>
        <w:t>. Destravar a balança.</w:t>
      </w:r>
    </w:p>
    <w:p w:rsidR="00806B2B" w:rsidRPr="001F4F57" w:rsidRDefault="00806B2B" w:rsidP="00806B2B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</w:rPr>
      </w:pPr>
      <w:r w:rsidRPr="001F4F57">
        <w:rPr>
          <w:rFonts w:ascii="Calibri" w:hAnsi="Calibri" w:cs="Arial"/>
          <w:color w:val="000000"/>
        </w:rPr>
        <w:t>10. Mover os cursores sobre a escala numérica:</w:t>
      </w:r>
      <w:r>
        <w:rPr>
          <w:rFonts w:ascii="Calibri" w:hAnsi="Calibri" w:cs="Arial"/>
          <w:color w:val="000000"/>
        </w:rPr>
        <w:t xml:space="preserve"> primeiro o maior com </w:t>
      </w:r>
      <w:r w:rsidRPr="001F4F57">
        <w:rPr>
          <w:rFonts w:ascii="Calibri" w:hAnsi="Calibri" w:cs="Arial"/>
          <w:color w:val="000000"/>
        </w:rPr>
        <w:t>intervalo</w:t>
      </w:r>
      <w:r>
        <w:rPr>
          <w:rFonts w:ascii="Calibri" w:hAnsi="Calibri" w:cs="Arial"/>
          <w:color w:val="000000"/>
        </w:rPr>
        <w:t xml:space="preserve"> de 10 kg </w:t>
      </w:r>
      <w:r w:rsidRPr="001F4F57">
        <w:rPr>
          <w:rFonts w:ascii="Calibri" w:hAnsi="Calibri" w:cs="Arial"/>
          <w:color w:val="000000"/>
        </w:rPr>
        <w:t xml:space="preserve">e depois o menor </w:t>
      </w:r>
      <w:r>
        <w:rPr>
          <w:rFonts w:ascii="Calibri" w:hAnsi="Calibri" w:cs="Arial"/>
          <w:color w:val="000000"/>
        </w:rPr>
        <w:t>com intervalo de</w:t>
      </w:r>
      <w:r w:rsidRPr="001F4F57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1 kg, em seguida ajustar os gramas</w:t>
      </w:r>
      <w:r w:rsidRPr="001F4F57">
        <w:rPr>
          <w:rFonts w:ascii="Calibri" w:hAnsi="Calibri" w:cs="Arial"/>
          <w:color w:val="000000"/>
        </w:rPr>
        <w:t xml:space="preserve"> até que a agulha do b</w:t>
      </w:r>
      <w:r>
        <w:rPr>
          <w:rFonts w:ascii="Calibri" w:hAnsi="Calibri" w:cs="Arial"/>
          <w:color w:val="000000"/>
        </w:rPr>
        <w:t>raço e o fiel estejam nivelados.</w:t>
      </w:r>
      <w:r w:rsidRPr="001F4F57">
        <w:rPr>
          <w:rFonts w:ascii="Calibri" w:hAnsi="Calibri" w:cs="Arial"/>
          <w:color w:val="000000"/>
        </w:rPr>
        <w:t xml:space="preserve"> </w:t>
      </w:r>
    </w:p>
    <w:p w:rsidR="00806B2B" w:rsidRPr="001F4F57" w:rsidRDefault="00806B2B" w:rsidP="00806B2B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</w:rPr>
      </w:pPr>
      <w:r w:rsidRPr="001F4F57">
        <w:rPr>
          <w:rFonts w:ascii="Calibri" w:hAnsi="Calibri" w:cs="Arial"/>
          <w:color w:val="000000"/>
        </w:rPr>
        <w:t>11. Travar a balança, evitando, assim que sua mola desgaste, assegurando o bom funcionamento do equipamento</w:t>
      </w:r>
      <w:r>
        <w:rPr>
          <w:rFonts w:ascii="Calibri" w:hAnsi="Calibri" w:cs="Arial"/>
          <w:color w:val="000000"/>
        </w:rPr>
        <w:t>.</w:t>
      </w:r>
    </w:p>
    <w:p w:rsidR="00806B2B" w:rsidRPr="001F4F57" w:rsidRDefault="00806B2B" w:rsidP="00806B2B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</w:rPr>
      </w:pPr>
      <w:r w:rsidRPr="001F4F57">
        <w:rPr>
          <w:rFonts w:ascii="Calibri" w:hAnsi="Calibri" w:cs="Arial"/>
          <w:color w:val="000000"/>
        </w:rPr>
        <w:t>12. Realizar a leitura de frente para a balança, a fim de visualizar melhor os va</w:t>
      </w:r>
      <w:r>
        <w:rPr>
          <w:rFonts w:ascii="Calibri" w:hAnsi="Calibri" w:cs="Arial"/>
          <w:color w:val="000000"/>
        </w:rPr>
        <w:t xml:space="preserve">lores </w:t>
      </w:r>
      <w:r>
        <w:rPr>
          <w:rFonts w:ascii="Calibri" w:hAnsi="Calibri" w:cs="Arial"/>
          <w:color w:val="000000"/>
        </w:rPr>
        <w:lastRenderedPageBreak/>
        <w:t>apontados pelos cursores.</w:t>
      </w:r>
    </w:p>
    <w:p w:rsidR="00806B2B" w:rsidRPr="001F4F57" w:rsidRDefault="00806B2B" w:rsidP="00806B2B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</w:rPr>
      </w:pPr>
      <w:r w:rsidRPr="001F4F57">
        <w:rPr>
          <w:rFonts w:ascii="Calibri" w:hAnsi="Calibri" w:cs="Arial"/>
          <w:color w:val="000000"/>
        </w:rPr>
        <w:t>13. Ajudar o paciente a descer da plataforma da balança</w:t>
      </w:r>
      <w:r>
        <w:rPr>
          <w:rFonts w:ascii="Calibri" w:hAnsi="Calibri" w:cs="Arial"/>
          <w:color w:val="000000"/>
        </w:rPr>
        <w:t>.</w:t>
      </w:r>
    </w:p>
    <w:p w:rsidR="00806B2B" w:rsidRPr="001F4F57" w:rsidRDefault="00806B2B" w:rsidP="00806B2B">
      <w:pPr>
        <w:widowControl w:val="0"/>
        <w:tabs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</w:rPr>
      </w:pPr>
      <w:r w:rsidRPr="001F4F57">
        <w:rPr>
          <w:rFonts w:ascii="Calibri" w:hAnsi="Calibri" w:cs="Arial"/>
          <w:color w:val="000000"/>
        </w:rPr>
        <w:t>14. Retornar os curso</w:t>
      </w:r>
      <w:r>
        <w:rPr>
          <w:rFonts w:ascii="Calibri" w:hAnsi="Calibri" w:cs="Arial"/>
          <w:color w:val="000000"/>
        </w:rPr>
        <w:t>res ao zero na escala numérica.</w:t>
      </w:r>
    </w:p>
    <w:p w:rsidR="00806B2B" w:rsidRPr="001F4F57" w:rsidRDefault="00806B2B" w:rsidP="00806B2B">
      <w:pPr>
        <w:widowControl w:val="0"/>
        <w:tabs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</w:rPr>
      </w:pPr>
      <w:r w:rsidRPr="001F4F57">
        <w:rPr>
          <w:rFonts w:ascii="Calibri" w:hAnsi="Calibri" w:cs="Arial"/>
          <w:color w:val="000000"/>
        </w:rPr>
        <w:t>15. Desprezar o papel toalh</w:t>
      </w:r>
      <w:r>
        <w:rPr>
          <w:rFonts w:ascii="Calibri" w:hAnsi="Calibri" w:cs="Arial"/>
          <w:color w:val="000000"/>
        </w:rPr>
        <w:t>a.</w:t>
      </w:r>
    </w:p>
    <w:p w:rsidR="00806B2B" w:rsidRPr="001F4F57" w:rsidRDefault="00806B2B" w:rsidP="00806B2B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</w:rPr>
      </w:pPr>
      <w:r w:rsidRPr="001F4F57">
        <w:rPr>
          <w:rFonts w:ascii="Calibri" w:hAnsi="Calibri" w:cs="Arial"/>
          <w:color w:val="000000"/>
        </w:rPr>
        <w:t xml:space="preserve">16. </w:t>
      </w:r>
      <w:r>
        <w:rPr>
          <w:rFonts w:ascii="Calibri" w:hAnsi="Calibri" w:cs="Arial"/>
          <w:color w:val="000000"/>
        </w:rPr>
        <w:t>Realizar higienização das mãos.</w:t>
      </w:r>
    </w:p>
    <w:p w:rsidR="00806B2B" w:rsidRPr="001F4F57" w:rsidRDefault="00806B2B" w:rsidP="00806B2B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</w:rPr>
      </w:pPr>
      <w:r w:rsidRPr="001F4F57">
        <w:rPr>
          <w:rFonts w:ascii="Calibri" w:hAnsi="Calibri" w:cs="Arial"/>
          <w:color w:val="000000"/>
        </w:rPr>
        <w:t>17. Registrar o procedimento no prontuário de saúde.</w:t>
      </w:r>
    </w:p>
    <w:p w:rsidR="00806B2B" w:rsidRPr="001F4F57" w:rsidRDefault="00806B2B" w:rsidP="00806B2B">
      <w:pPr>
        <w:spacing w:line="360" w:lineRule="auto"/>
        <w:jc w:val="both"/>
        <w:rPr>
          <w:rFonts w:ascii="Calibri" w:hAnsi="Calibri" w:cs="Arial"/>
        </w:rPr>
      </w:pPr>
    </w:p>
    <w:p w:rsidR="00806B2B" w:rsidRDefault="00806B2B" w:rsidP="00806B2B">
      <w:pPr>
        <w:spacing w:line="360" w:lineRule="auto"/>
        <w:jc w:val="both"/>
        <w:rPr>
          <w:rFonts w:ascii="Calibri" w:hAnsi="Calibri" w:cs="Arial"/>
          <w:b/>
          <w:bCs/>
          <w:color w:val="000000"/>
        </w:rPr>
      </w:pPr>
    </w:p>
    <w:p w:rsidR="00806B2B" w:rsidRPr="001F4F57" w:rsidRDefault="00806B2B" w:rsidP="00806B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color w:val="000000"/>
          <w:u w:val="single"/>
        </w:rPr>
      </w:pPr>
    </w:p>
    <w:p w:rsidR="00806B2B" w:rsidRPr="001F4F57" w:rsidRDefault="00806B2B" w:rsidP="00806B2B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br w:type="page"/>
      </w:r>
    </w:p>
    <w:p w:rsidR="00806B2B" w:rsidRPr="001F4F57" w:rsidRDefault="00806B2B" w:rsidP="00806B2B">
      <w:pPr>
        <w:spacing w:line="360" w:lineRule="auto"/>
        <w:jc w:val="both"/>
        <w:rPr>
          <w:rFonts w:ascii="Calibri" w:hAnsi="Calibri" w:cs="Arial"/>
        </w:rPr>
      </w:pPr>
      <w:r w:rsidRPr="001F4F57">
        <w:rPr>
          <w:rFonts w:ascii="Calibri" w:hAnsi="Calibri" w:cs="Arial"/>
          <w:b/>
        </w:rPr>
        <w:t>Procedimentos:</w:t>
      </w:r>
      <w:r w:rsidRPr="001F4F57">
        <w:rPr>
          <w:rFonts w:ascii="Calibri" w:hAnsi="Calibri" w:cs="Arial"/>
        </w:rPr>
        <w:t xml:space="preserve"> </w:t>
      </w:r>
      <w:r w:rsidRPr="001F4F57">
        <w:rPr>
          <w:rFonts w:ascii="Calibri" w:hAnsi="Calibri" w:cs="Arial"/>
          <w:u w:val="single"/>
        </w:rPr>
        <w:t>Verificação da altura com antropômetro vertical</w:t>
      </w:r>
      <w:r w:rsidRPr="001F4F57">
        <w:rPr>
          <w:rFonts w:ascii="Calibri" w:hAnsi="Calibri" w:cs="Arial"/>
        </w:rPr>
        <w:t>.</w:t>
      </w:r>
    </w:p>
    <w:p w:rsidR="00806B2B" w:rsidRPr="001F4F57" w:rsidRDefault="00806B2B" w:rsidP="00806B2B">
      <w:pPr>
        <w:spacing w:line="360" w:lineRule="auto"/>
        <w:jc w:val="both"/>
        <w:rPr>
          <w:rFonts w:ascii="Calibri" w:hAnsi="Calibri" w:cs="Arial"/>
        </w:rPr>
      </w:pPr>
    </w:p>
    <w:p w:rsidR="00806B2B" w:rsidRPr="001F4F57" w:rsidRDefault="00806B2B" w:rsidP="00806B2B">
      <w:pPr>
        <w:spacing w:line="360" w:lineRule="auto"/>
        <w:jc w:val="both"/>
        <w:rPr>
          <w:rFonts w:ascii="Calibri" w:hAnsi="Calibri" w:cs="Arial"/>
        </w:rPr>
      </w:pPr>
      <w:r w:rsidRPr="001F4F57">
        <w:rPr>
          <w:rFonts w:ascii="Calibri" w:hAnsi="Calibri" w:cs="Arial"/>
          <w:b/>
        </w:rPr>
        <w:t>Objetivos:</w:t>
      </w:r>
      <w:r w:rsidRPr="001F4F57">
        <w:rPr>
          <w:rFonts w:ascii="Calibri" w:hAnsi="Calibri" w:cs="Arial"/>
        </w:rPr>
        <w:t xml:space="preserve"> Avaliar a altura do paciente, que representa o maior indicador do tamanho corporal geral e do comprimento dos ossos. Unidade de medida: metro (m) ou centímetros (cm).</w:t>
      </w:r>
    </w:p>
    <w:p w:rsidR="00806B2B" w:rsidRPr="001F4F57" w:rsidRDefault="00806B2B" w:rsidP="00806B2B">
      <w:pPr>
        <w:spacing w:line="360" w:lineRule="auto"/>
        <w:jc w:val="both"/>
        <w:rPr>
          <w:rFonts w:ascii="Calibri" w:eastAsia="Calibri" w:hAnsi="Calibri" w:cs="Arial"/>
        </w:rPr>
      </w:pPr>
    </w:p>
    <w:p w:rsidR="00806B2B" w:rsidRPr="001F4F57" w:rsidRDefault="00806B2B" w:rsidP="00806B2B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</w:rPr>
      </w:pPr>
      <w:r w:rsidRPr="001F4F57">
        <w:rPr>
          <w:rFonts w:ascii="Calibri" w:hAnsi="Calibri" w:cs="Arial"/>
          <w:b/>
        </w:rPr>
        <w:t>Materiais:</w:t>
      </w:r>
      <w:r w:rsidRPr="001F4F57">
        <w:rPr>
          <w:rFonts w:ascii="Calibri" w:hAnsi="Calibri" w:cs="Arial"/>
        </w:rPr>
        <w:t xml:space="preserve"> </w:t>
      </w:r>
      <w:r w:rsidRPr="001F4F57">
        <w:rPr>
          <w:rFonts w:ascii="Calibri" w:hAnsi="Calibri" w:cs="Arial"/>
          <w:color w:val="000000"/>
        </w:rPr>
        <w:t>Antropômetro vertical (destinado à criança com idade superior</w:t>
      </w:r>
      <w:r>
        <w:rPr>
          <w:rFonts w:ascii="Calibri" w:hAnsi="Calibri" w:cs="Arial"/>
          <w:color w:val="000000"/>
        </w:rPr>
        <w:t xml:space="preserve"> a dois anos e adultos) composto</w:t>
      </w:r>
      <w:r w:rsidRPr="001F4F57">
        <w:rPr>
          <w:rFonts w:ascii="Calibri" w:hAnsi="Calibri" w:cs="Arial"/>
          <w:color w:val="000000"/>
        </w:rPr>
        <w:t xml:space="preserve"> das seguintes partes: escala numérica, parte móve</w:t>
      </w:r>
      <w:r>
        <w:rPr>
          <w:rFonts w:ascii="Calibri" w:hAnsi="Calibri" w:cs="Arial"/>
          <w:color w:val="000000"/>
        </w:rPr>
        <w:t>l, ponto para leitura da medida; t</w:t>
      </w:r>
      <w:r w:rsidRPr="001F4F57">
        <w:rPr>
          <w:rFonts w:ascii="Calibri" w:hAnsi="Calibri" w:cs="Arial"/>
          <w:color w:val="000000"/>
        </w:rPr>
        <w:t>oalhas de papel.</w:t>
      </w:r>
    </w:p>
    <w:p w:rsidR="00806B2B" w:rsidRPr="001F4F57" w:rsidRDefault="00806B2B" w:rsidP="00806B2B">
      <w:pPr>
        <w:spacing w:line="360" w:lineRule="auto"/>
        <w:jc w:val="both"/>
        <w:rPr>
          <w:rFonts w:ascii="Calibri" w:hAnsi="Calibri" w:cs="Arial"/>
        </w:rPr>
      </w:pPr>
    </w:p>
    <w:p w:rsidR="00806B2B" w:rsidRPr="001F4F57" w:rsidRDefault="00806B2B" w:rsidP="00806B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</w:rPr>
      </w:pPr>
      <w:r w:rsidRPr="001F4F57">
        <w:rPr>
          <w:rFonts w:ascii="Calibri" w:hAnsi="Calibri" w:cs="Arial"/>
          <w:b/>
        </w:rPr>
        <w:t xml:space="preserve">Descrição do procedimento: </w:t>
      </w:r>
    </w:p>
    <w:p w:rsidR="00806B2B" w:rsidRPr="001F4F57" w:rsidRDefault="00806B2B" w:rsidP="00806B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1F4F57">
        <w:rPr>
          <w:rFonts w:ascii="Calibri" w:hAnsi="Calibri" w:cs="Arial"/>
        </w:rPr>
        <w:t>1. O antropômetro vertical deve estar acoplado a uma balança ou fixado em uma parede lisa e sem rodapé, posicionado numa distância correta do chão, de modo a garantir a leitura fidedigna da altura</w:t>
      </w:r>
      <w:r>
        <w:rPr>
          <w:rFonts w:ascii="Calibri" w:hAnsi="Calibri" w:cs="Arial"/>
        </w:rPr>
        <w:t>.</w:t>
      </w:r>
    </w:p>
    <w:p w:rsidR="00806B2B" w:rsidRPr="001F4F57" w:rsidRDefault="00806B2B" w:rsidP="00806B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1F4F57">
        <w:rPr>
          <w:rFonts w:ascii="Calibri" w:hAnsi="Calibri" w:cs="Arial"/>
        </w:rPr>
        <w:t>2. Realizar hig</w:t>
      </w:r>
      <w:r>
        <w:rPr>
          <w:rFonts w:ascii="Calibri" w:hAnsi="Calibri" w:cs="Arial"/>
        </w:rPr>
        <w:t>ienização das mãos.</w:t>
      </w:r>
    </w:p>
    <w:p w:rsidR="00806B2B" w:rsidRPr="001F4F57" w:rsidRDefault="00806B2B" w:rsidP="00806B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1F4F57">
        <w:rPr>
          <w:rFonts w:ascii="Calibri" w:hAnsi="Calibri" w:cs="Arial"/>
        </w:rPr>
        <w:t xml:space="preserve">3. </w:t>
      </w:r>
      <w:r>
        <w:rPr>
          <w:rFonts w:ascii="Calibri" w:hAnsi="Calibri" w:cs="Arial"/>
          <w:color w:val="000000"/>
        </w:rPr>
        <w:t>Apresentar-se ao paciente e explicar</w:t>
      </w:r>
      <w:r w:rsidRPr="001F4F57">
        <w:rPr>
          <w:rFonts w:ascii="Calibri" w:hAnsi="Calibri" w:cs="Arial"/>
          <w:color w:val="000000"/>
        </w:rPr>
        <w:t xml:space="preserve"> o procedimento</w:t>
      </w:r>
      <w:r>
        <w:rPr>
          <w:rFonts w:ascii="Calibri" w:hAnsi="Calibri" w:cs="Arial"/>
          <w:color w:val="000000"/>
        </w:rPr>
        <w:t>.</w:t>
      </w:r>
    </w:p>
    <w:p w:rsidR="00806B2B" w:rsidRPr="001F4F57" w:rsidRDefault="00806B2B" w:rsidP="00806B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1F4F57">
        <w:rPr>
          <w:rFonts w:ascii="Calibri" w:hAnsi="Calibri" w:cs="Arial"/>
        </w:rPr>
        <w:t>4. Proteger a plataforma da balança acoplada ao antropômetr</w:t>
      </w:r>
      <w:r>
        <w:rPr>
          <w:rFonts w:ascii="Calibri" w:hAnsi="Calibri" w:cs="Arial"/>
        </w:rPr>
        <w:t>o vertical com toalha de papel.</w:t>
      </w:r>
    </w:p>
    <w:p w:rsidR="00806B2B" w:rsidRPr="001F4F57" w:rsidRDefault="00806B2B" w:rsidP="00806B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1F4F57">
        <w:rPr>
          <w:rFonts w:ascii="Calibri" w:hAnsi="Calibri" w:cs="Arial"/>
        </w:rPr>
        <w:t>5. Solicitar ao paciente que retire os sapatos e os adereços da cabeça</w:t>
      </w:r>
      <w:r>
        <w:rPr>
          <w:rFonts w:ascii="Calibri" w:hAnsi="Calibri" w:cs="Arial"/>
        </w:rPr>
        <w:t>.</w:t>
      </w:r>
    </w:p>
    <w:p w:rsidR="00806B2B" w:rsidRPr="001F4F57" w:rsidRDefault="00806B2B" w:rsidP="00806B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1F4F57">
        <w:rPr>
          <w:rFonts w:ascii="Calibri" w:hAnsi="Calibri" w:cs="Arial"/>
        </w:rPr>
        <w:t xml:space="preserve">6. Posicionar o paciente no centro da plataforma da balança, de costas para a balança, ou encostá-lo na </w:t>
      </w:r>
      <w:r>
        <w:rPr>
          <w:rFonts w:ascii="Calibri" w:hAnsi="Calibri" w:cs="Arial"/>
        </w:rPr>
        <w:t>régua graduada fixada à parede.</w:t>
      </w:r>
    </w:p>
    <w:p w:rsidR="00806B2B" w:rsidRPr="001F4F57" w:rsidRDefault="00806B2B" w:rsidP="00806B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1F4F57">
        <w:rPr>
          <w:rFonts w:ascii="Calibri" w:hAnsi="Calibri" w:cs="Arial"/>
        </w:rPr>
        <w:t>7. Manter o paciente de pé, ereto, com os braços estendidos ao longo do corpo, a cabeça erguida, olhando para um ponto fixo na altura dos olhos. Os ombros, nádegas e calcanhares devem estar em contato com</w:t>
      </w:r>
      <w:r>
        <w:rPr>
          <w:rFonts w:ascii="Calibri" w:hAnsi="Calibri" w:cs="Arial"/>
        </w:rPr>
        <w:t xml:space="preserve"> o antropômetro ou com a parede.</w:t>
      </w:r>
    </w:p>
    <w:p w:rsidR="00806B2B" w:rsidRPr="001F4F57" w:rsidRDefault="00806B2B" w:rsidP="00806B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1F4F57">
        <w:rPr>
          <w:rFonts w:ascii="Calibri" w:hAnsi="Calibri" w:cs="Arial"/>
        </w:rPr>
        <w:t>8. Erguer a parte móvel do antropômetro, colocando-o em contato com a parte superior da cabeça, com pressão suf</w:t>
      </w:r>
      <w:r>
        <w:rPr>
          <w:rFonts w:ascii="Calibri" w:hAnsi="Calibri" w:cs="Arial"/>
        </w:rPr>
        <w:t>iciente para comprimir o cabelo.</w:t>
      </w:r>
    </w:p>
    <w:p w:rsidR="00806B2B" w:rsidRPr="001F4F57" w:rsidRDefault="00806B2B" w:rsidP="00806B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1F4F57">
        <w:rPr>
          <w:rFonts w:ascii="Calibri" w:hAnsi="Calibri" w:cs="Arial"/>
        </w:rPr>
        <w:t>9. Realizar a leitura da altura, sem soltar a parte móvel do antropômetro ou travando-o</w:t>
      </w:r>
      <w:r>
        <w:rPr>
          <w:rFonts w:ascii="Calibri" w:hAnsi="Calibri" w:cs="Arial"/>
        </w:rPr>
        <w:t>.</w:t>
      </w:r>
    </w:p>
    <w:p w:rsidR="00806B2B" w:rsidRPr="001F4F57" w:rsidRDefault="00806B2B" w:rsidP="00806B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1F4F57">
        <w:rPr>
          <w:rFonts w:ascii="Calibri" w:hAnsi="Calibri" w:cs="Arial"/>
        </w:rPr>
        <w:t>10. Ajudar o paciente a descer da plataforma da balança</w:t>
      </w:r>
      <w:r>
        <w:rPr>
          <w:rFonts w:ascii="Calibri" w:hAnsi="Calibri" w:cs="Arial"/>
        </w:rPr>
        <w:t>.</w:t>
      </w:r>
    </w:p>
    <w:p w:rsidR="00806B2B" w:rsidRPr="001F4F57" w:rsidRDefault="00806B2B" w:rsidP="00806B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1F4F57">
        <w:rPr>
          <w:rFonts w:ascii="Calibri" w:hAnsi="Calibri" w:cs="Arial"/>
        </w:rPr>
        <w:t xml:space="preserve">11. </w:t>
      </w:r>
      <w:r>
        <w:rPr>
          <w:rFonts w:ascii="Calibri" w:hAnsi="Calibri" w:cs="Arial"/>
        </w:rPr>
        <w:t>Desprezar o papel toalha.</w:t>
      </w:r>
    </w:p>
    <w:p w:rsidR="00806B2B" w:rsidRPr="001F4F57" w:rsidRDefault="00806B2B" w:rsidP="00806B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1F4F57">
        <w:rPr>
          <w:rFonts w:ascii="Calibri" w:hAnsi="Calibri" w:cs="Arial"/>
        </w:rPr>
        <w:t xml:space="preserve">12. </w:t>
      </w:r>
      <w:r>
        <w:rPr>
          <w:rFonts w:ascii="Calibri" w:hAnsi="Calibri" w:cs="Arial"/>
        </w:rPr>
        <w:t>Realizar higienização das mãos.</w:t>
      </w:r>
    </w:p>
    <w:p w:rsidR="00806B2B" w:rsidRPr="001F4F57" w:rsidRDefault="00806B2B" w:rsidP="00806B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1F4F57">
        <w:rPr>
          <w:rFonts w:ascii="Calibri" w:hAnsi="Calibri" w:cs="Arial"/>
        </w:rPr>
        <w:t>13. Registrar o procedimento no prontuário de saúde.</w:t>
      </w:r>
    </w:p>
    <w:p w:rsidR="00806B2B" w:rsidRPr="001F4F57" w:rsidRDefault="00806B2B" w:rsidP="00806B2B">
      <w:pPr>
        <w:spacing w:line="360" w:lineRule="auto"/>
        <w:jc w:val="both"/>
        <w:rPr>
          <w:rFonts w:ascii="Calibri" w:hAnsi="Calibri" w:cs="Arial"/>
        </w:rPr>
      </w:pPr>
    </w:p>
    <w:p w:rsidR="00806B2B" w:rsidRPr="001F4F57" w:rsidRDefault="00806B2B" w:rsidP="00806B2B">
      <w:pPr>
        <w:spacing w:line="360" w:lineRule="auto"/>
        <w:jc w:val="both"/>
        <w:rPr>
          <w:rFonts w:ascii="Calibri" w:hAnsi="Calibri" w:cs="Arial"/>
        </w:rPr>
      </w:pPr>
      <w:r w:rsidRPr="001F4F57">
        <w:rPr>
          <w:rFonts w:ascii="Calibri" w:hAnsi="Calibri" w:cs="Arial"/>
          <w:b/>
        </w:rPr>
        <w:t>Procedimentos:</w:t>
      </w:r>
      <w:r w:rsidRPr="001F4F57">
        <w:rPr>
          <w:rFonts w:ascii="Calibri" w:hAnsi="Calibri" w:cs="Arial"/>
        </w:rPr>
        <w:t xml:space="preserve"> </w:t>
      </w:r>
      <w:r w:rsidRPr="001F4F57">
        <w:rPr>
          <w:rFonts w:ascii="Calibri" w:hAnsi="Calibri" w:cs="Arial"/>
          <w:u w:val="single"/>
        </w:rPr>
        <w:t>Verificação da circunferência abdominal.</w:t>
      </w:r>
    </w:p>
    <w:p w:rsidR="00806B2B" w:rsidRPr="001F4F57" w:rsidRDefault="00806B2B" w:rsidP="00806B2B">
      <w:pPr>
        <w:spacing w:line="360" w:lineRule="auto"/>
        <w:jc w:val="both"/>
        <w:rPr>
          <w:rFonts w:ascii="Calibri" w:hAnsi="Calibri" w:cs="Arial"/>
        </w:rPr>
      </w:pPr>
    </w:p>
    <w:p w:rsidR="00806B2B" w:rsidRPr="001F4F57" w:rsidRDefault="00806B2B" w:rsidP="00806B2B">
      <w:pPr>
        <w:spacing w:line="360" w:lineRule="auto"/>
        <w:jc w:val="both"/>
        <w:rPr>
          <w:rFonts w:ascii="Calibri" w:hAnsi="Calibri" w:cs="Arial"/>
        </w:rPr>
      </w:pPr>
      <w:r w:rsidRPr="001F4F57">
        <w:rPr>
          <w:rFonts w:ascii="Calibri" w:hAnsi="Calibri" w:cs="Arial"/>
          <w:b/>
        </w:rPr>
        <w:t>Objetivos:</w:t>
      </w:r>
      <w:r w:rsidRPr="001F4F57">
        <w:rPr>
          <w:rFonts w:ascii="Calibri" w:hAnsi="Calibri" w:cs="Arial"/>
        </w:rPr>
        <w:t xml:space="preserve"> Avaliar a circunferência abdominal (CA) do paciente. A medida isolada da CA tem</w:t>
      </w:r>
      <w:r>
        <w:rPr>
          <w:rFonts w:ascii="Calibri" w:hAnsi="Calibri" w:cs="Arial"/>
        </w:rPr>
        <w:t xml:space="preserve"> se</w:t>
      </w:r>
      <w:r w:rsidRPr="001F4F57">
        <w:rPr>
          <w:rFonts w:ascii="Calibri" w:hAnsi="Calibri" w:cs="Arial"/>
        </w:rPr>
        <w:t xml:space="preserve"> mostrado um indicador importante para estabelecer risco </w:t>
      </w:r>
      <w:r w:rsidRPr="00574E89">
        <w:rPr>
          <w:rFonts w:ascii="Calibri" w:hAnsi="Calibri" w:cs="Arial"/>
        </w:rPr>
        <w:t>cardiovascular. Os</w:t>
      </w:r>
      <w:r w:rsidRPr="00E83FA2">
        <w:rPr>
          <w:rFonts w:ascii="Calibri" w:hAnsi="Calibri" w:cs="Arial"/>
          <w:color w:val="FF0000"/>
        </w:rPr>
        <w:t xml:space="preserve"> </w:t>
      </w:r>
      <w:r w:rsidRPr="00574E89">
        <w:rPr>
          <w:rFonts w:ascii="Calibri" w:hAnsi="Calibri" w:cs="Arial"/>
        </w:rPr>
        <w:t>parâmetros de normalidade adotados são o valor menor que 94 cm para os homens e menor que 80 cm para as mulheres.</w:t>
      </w:r>
    </w:p>
    <w:p w:rsidR="00806B2B" w:rsidRPr="001F4F57" w:rsidRDefault="00806B2B" w:rsidP="00806B2B">
      <w:pPr>
        <w:spacing w:line="360" w:lineRule="auto"/>
        <w:jc w:val="both"/>
        <w:rPr>
          <w:rFonts w:ascii="Calibri" w:eastAsia="Calibri" w:hAnsi="Calibri" w:cs="Arial"/>
        </w:rPr>
      </w:pPr>
    </w:p>
    <w:p w:rsidR="00806B2B" w:rsidRPr="001F4F57" w:rsidRDefault="00806B2B" w:rsidP="00806B2B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</w:rPr>
        <w:t>Material</w:t>
      </w:r>
      <w:r w:rsidRPr="001F4F57">
        <w:rPr>
          <w:rFonts w:ascii="Calibri" w:hAnsi="Calibri" w:cs="Arial"/>
          <w:b/>
        </w:rPr>
        <w:t>:</w:t>
      </w:r>
      <w:r w:rsidRPr="001F4F57">
        <w:rPr>
          <w:rFonts w:ascii="Calibri" w:hAnsi="Calibri" w:cs="Arial"/>
        </w:rPr>
        <w:t xml:space="preserve"> </w:t>
      </w:r>
      <w:r w:rsidRPr="001F4F57">
        <w:rPr>
          <w:rFonts w:ascii="Calibri" w:hAnsi="Calibri" w:cs="Arial"/>
          <w:color w:val="000000"/>
        </w:rPr>
        <w:t>Fita métrica não elástica.</w:t>
      </w:r>
    </w:p>
    <w:p w:rsidR="00806B2B" w:rsidRPr="001F4F57" w:rsidRDefault="00806B2B" w:rsidP="00806B2B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</w:p>
    <w:p w:rsidR="00806B2B" w:rsidRPr="001F4F57" w:rsidRDefault="00806B2B" w:rsidP="00806B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</w:rPr>
      </w:pPr>
      <w:r w:rsidRPr="001F4F57">
        <w:rPr>
          <w:rFonts w:ascii="Calibri" w:hAnsi="Calibri" w:cs="Arial"/>
          <w:b/>
        </w:rPr>
        <w:t xml:space="preserve">Descrição do procedimento: </w:t>
      </w:r>
    </w:p>
    <w:p w:rsidR="00806B2B" w:rsidRPr="001F4F57" w:rsidRDefault="00806B2B" w:rsidP="00806B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1F4F57">
        <w:rPr>
          <w:rFonts w:ascii="Calibri" w:hAnsi="Calibri" w:cs="Arial"/>
        </w:rPr>
        <w:t xml:space="preserve">1. </w:t>
      </w:r>
      <w:r>
        <w:rPr>
          <w:rFonts w:ascii="Calibri" w:hAnsi="Calibri" w:cs="Arial"/>
        </w:rPr>
        <w:t>Realizar higienização das mãos.</w:t>
      </w:r>
    </w:p>
    <w:p w:rsidR="00806B2B" w:rsidRPr="001F4F57" w:rsidRDefault="00806B2B" w:rsidP="00806B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1F4F57">
        <w:rPr>
          <w:rFonts w:ascii="Calibri" w:hAnsi="Calibri" w:cs="Arial"/>
        </w:rPr>
        <w:t xml:space="preserve">2. </w:t>
      </w:r>
      <w:r>
        <w:rPr>
          <w:rFonts w:ascii="Calibri" w:hAnsi="Calibri" w:cs="Arial"/>
          <w:color w:val="000000"/>
        </w:rPr>
        <w:t>Apresentar-se ao paciente e explicar</w:t>
      </w:r>
      <w:r w:rsidRPr="001F4F57">
        <w:rPr>
          <w:rFonts w:ascii="Calibri" w:hAnsi="Calibri" w:cs="Arial"/>
          <w:color w:val="000000"/>
        </w:rPr>
        <w:t xml:space="preserve"> o procedimento</w:t>
      </w:r>
      <w:r>
        <w:rPr>
          <w:rFonts w:ascii="Calibri" w:hAnsi="Calibri" w:cs="Arial"/>
          <w:color w:val="000000"/>
        </w:rPr>
        <w:t>.</w:t>
      </w:r>
    </w:p>
    <w:p w:rsidR="00806B2B" w:rsidRDefault="00806B2B" w:rsidP="00806B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1F4F57">
        <w:rPr>
          <w:rFonts w:ascii="Calibri" w:hAnsi="Calibri" w:cs="Arial"/>
        </w:rPr>
        <w:t>3. Na linha média axilar, traçar a distância entre a crista ilíaca e a última costela, posicionando a fita métrica no ponto médio</w:t>
      </w:r>
      <w:r>
        <w:rPr>
          <w:rFonts w:ascii="Calibri" w:hAnsi="Calibri" w:cs="Arial"/>
        </w:rPr>
        <w:t>.</w:t>
      </w:r>
    </w:p>
    <w:p w:rsidR="00806B2B" w:rsidRPr="001F4F57" w:rsidRDefault="00806B2B" w:rsidP="00806B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  <w:noProof/>
          <w:lang w:val="en-US"/>
        </w:rPr>
        <w:drawing>
          <wp:inline distT="0" distB="0" distL="0" distR="0">
            <wp:extent cx="2811145" cy="1760855"/>
            <wp:effectExtent l="0" t="0" r="825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2B" w:rsidRPr="001F4F57" w:rsidRDefault="00806B2B" w:rsidP="00806B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1F4F57">
        <w:rPr>
          <w:rFonts w:ascii="Calibri" w:hAnsi="Calibri" w:cs="Arial"/>
        </w:rPr>
        <w:t>4. Realizar a leitu</w:t>
      </w:r>
      <w:r>
        <w:rPr>
          <w:rFonts w:ascii="Calibri" w:hAnsi="Calibri" w:cs="Arial"/>
        </w:rPr>
        <w:t>ra da circunferência abdominal.</w:t>
      </w:r>
    </w:p>
    <w:p w:rsidR="00806B2B" w:rsidRPr="001F4F57" w:rsidRDefault="00806B2B" w:rsidP="00806B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1F4F57">
        <w:rPr>
          <w:rFonts w:ascii="Calibri" w:hAnsi="Calibri" w:cs="Arial"/>
        </w:rPr>
        <w:t>5. Realizar higienização das mã</w:t>
      </w:r>
      <w:r>
        <w:rPr>
          <w:rFonts w:ascii="Calibri" w:hAnsi="Calibri" w:cs="Arial"/>
        </w:rPr>
        <w:t>os.</w:t>
      </w:r>
    </w:p>
    <w:p w:rsidR="00806B2B" w:rsidRPr="001F4F57" w:rsidRDefault="00806B2B" w:rsidP="00806B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1F4F57">
        <w:rPr>
          <w:rFonts w:ascii="Calibri" w:hAnsi="Calibri" w:cs="Arial"/>
        </w:rPr>
        <w:t>6. Registrar o procedimento no prontuário de saúde.</w:t>
      </w:r>
    </w:p>
    <w:p w:rsidR="00806B2B" w:rsidRPr="001F4F57" w:rsidRDefault="00806B2B" w:rsidP="00806B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</w:p>
    <w:p w:rsidR="00806B2B" w:rsidRDefault="00806B2B" w:rsidP="00806B2B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color w:val="000000"/>
        </w:rPr>
      </w:pPr>
      <w:r w:rsidRPr="001F4F57">
        <w:rPr>
          <w:rFonts w:ascii="Calibri" w:hAnsi="Calibri" w:cs="Arial"/>
          <w:b/>
          <w:color w:val="000000"/>
        </w:rPr>
        <w:t>Bibliografia consultada:</w:t>
      </w:r>
    </w:p>
    <w:p w:rsidR="00806B2B" w:rsidRPr="00913608" w:rsidRDefault="00806B2B" w:rsidP="00806B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13608">
        <w:rPr>
          <w:rFonts w:ascii="Calibri" w:hAnsi="Calibri" w:cs="Arial"/>
        </w:rPr>
        <w:t>1. IV Diretriz Brasileira sobre Dislipidemias e Prevenção da Aterosclerose. Departamento de Aterosclerose da Sociedade Brasileira de Cardiologia. Arq. Bras. Cardiol. volume 88, suplemento I, Abr/2007.</w:t>
      </w:r>
    </w:p>
    <w:p w:rsidR="00806B2B" w:rsidRPr="001F4F57" w:rsidRDefault="00806B2B" w:rsidP="00806B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bookmarkStart w:id="0" w:name="_GoBack"/>
      <w:bookmarkEnd w:id="0"/>
    </w:p>
    <w:p w:rsidR="00806B2B" w:rsidRPr="001F4F57" w:rsidRDefault="00806B2B" w:rsidP="00806B2B">
      <w:pPr>
        <w:jc w:val="both"/>
        <w:rPr>
          <w:rFonts w:ascii="Calibri" w:hAnsi="Calibri" w:cs="Arial"/>
          <w:b/>
          <w:bCs/>
          <w:color w:val="000000"/>
        </w:rPr>
      </w:pPr>
    </w:p>
    <w:p w:rsidR="00806B2B" w:rsidRPr="001F4F57" w:rsidRDefault="00806B2B" w:rsidP="00806B2B">
      <w:pPr>
        <w:jc w:val="both"/>
        <w:rPr>
          <w:rFonts w:ascii="Calibri" w:hAnsi="Calibri" w:cs="Arial"/>
          <w:b/>
          <w:bCs/>
          <w:color w:val="000000"/>
        </w:rPr>
      </w:pPr>
    </w:p>
    <w:p w:rsidR="00806B2B" w:rsidRPr="001F4F57" w:rsidRDefault="00806B2B" w:rsidP="00806B2B">
      <w:pPr>
        <w:jc w:val="center"/>
        <w:rPr>
          <w:rFonts w:ascii="Calibri" w:hAnsi="Calibri" w:cs="Arial"/>
          <w:b/>
          <w:bCs/>
          <w:color w:val="000000"/>
        </w:rPr>
      </w:pPr>
    </w:p>
    <w:p w:rsidR="00806B2B" w:rsidRPr="001F4F57" w:rsidRDefault="00806B2B" w:rsidP="00806B2B">
      <w:pPr>
        <w:rPr>
          <w:rFonts w:ascii="Calibri" w:hAnsi="Calibri" w:cs="Arial"/>
        </w:rPr>
      </w:pPr>
    </w:p>
    <w:p w:rsidR="00DF4421" w:rsidRDefault="00DF4421"/>
    <w:sectPr w:rsidR="00DF4421" w:rsidSect="00DF4421">
      <w:headerReference w:type="default" r:id="rId8"/>
      <w:footerReference w:type="default" r:id="rId9"/>
      <w:pgSz w:w="11900" w:h="16840"/>
      <w:pgMar w:top="1588" w:right="1418" w:bottom="1134" w:left="1418" w:header="510" w:footer="340" w:gutter="0"/>
      <w:cols w:space="708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2B" w:rsidRDefault="00806B2B">
      <w:r>
        <w:separator/>
      </w:r>
    </w:p>
  </w:endnote>
  <w:endnote w:type="continuationSeparator" w:id="0">
    <w:p w:rsidR="00806B2B" w:rsidRDefault="0080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421" w:rsidRPr="006A60B6" w:rsidRDefault="00DF4421" w:rsidP="00DF4421">
    <w:pPr>
      <w:jc w:val="center"/>
      <w:rPr>
        <w:rFonts w:ascii="Arial" w:hAnsi="Arial"/>
        <w:color w:val="7F7F7F"/>
        <w:sz w:val="18"/>
      </w:rPr>
    </w:pPr>
    <w:r w:rsidRPr="006A60B6">
      <w:rPr>
        <w:rFonts w:ascii="Arial" w:hAnsi="Arial"/>
        <w:color w:val="7F7F7F"/>
        <w:sz w:val="18"/>
        <w:szCs w:val="28"/>
        <w:shd w:val="clear" w:color="auto" w:fill="FFFFFF"/>
      </w:rPr>
      <w:t>Alameda Octávio Pinheiro Brisola, 9-75 • Vila Universitária • Bauru - SP • Cep: 17012-901</w:t>
    </w:r>
  </w:p>
  <w:p w:rsidR="00DF4421" w:rsidRPr="00070F7D" w:rsidRDefault="00DF4421" w:rsidP="00DF4421">
    <w:pPr>
      <w:jc w:val="center"/>
      <w:rPr>
        <w:rFonts w:ascii="Arial" w:hAnsi="Arial"/>
        <w:sz w:val="18"/>
        <w:szCs w:val="28"/>
        <w:shd w:val="clear" w:color="auto" w:fill="FFFFFF"/>
      </w:rPr>
    </w:pPr>
    <w:r w:rsidRPr="006A60B6">
      <w:rPr>
        <w:rFonts w:ascii="Arial" w:hAnsi="Arial"/>
        <w:color w:val="7F7F7F"/>
        <w:sz w:val="18"/>
      </w:rPr>
      <w:t>Tel (14) 3226-6473 / 3226-6511 • e-mail: sec</w:t>
    </w:r>
    <w:r>
      <w:rPr>
        <w:rFonts w:ascii="Arial" w:hAnsi="Arial"/>
        <w:color w:val="7F7F7F"/>
        <w:sz w:val="18"/>
      </w:rPr>
      <w:t>retaria.medicinabauru</w:t>
    </w:r>
    <w:r w:rsidRPr="006A60B6">
      <w:rPr>
        <w:rFonts w:ascii="Arial" w:hAnsi="Arial"/>
        <w:color w:val="7F7F7F"/>
        <w:sz w:val="18"/>
      </w:rPr>
      <w:t>@usp.br</w:t>
    </w:r>
  </w:p>
  <w:p w:rsidR="00DF4421" w:rsidRDefault="00DF44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2B" w:rsidRDefault="00806B2B">
      <w:r>
        <w:separator/>
      </w:r>
    </w:p>
  </w:footnote>
  <w:footnote w:type="continuationSeparator" w:id="0">
    <w:p w:rsidR="00806B2B" w:rsidRDefault="00806B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7D" w:rsidRDefault="00806B2B" w:rsidP="00DF4421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565910" cy="466725"/>
          <wp:effectExtent l="0" t="0" r="8890" b="0"/>
          <wp:docPr id="1" name="Picture 0" descr="medicina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edicina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2B"/>
    <w:rsid w:val="00806B2B"/>
    <w:rsid w:val="00DF442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2B"/>
    <w:rPr>
      <w:rFonts w:eastAsia="MS Mincho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0F7D"/>
    <w:pPr>
      <w:tabs>
        <w:tab w:val="center" w:pos="4320"/>
        <w:tab w:val="right" w:pos="8640"/>
      </w:tabs>
    </w:pPr>
    <w:rPr>
      <w:rFonts w:eastAsia="Cambri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0F7D"/>
  </w:style>
  <w:style w:type="paragraph" w:styleId="Footer">
    <w:name w:val="footer"/>
    <w:basedOn w:val="Normal"/>
    <w:link w:val="FooterChar"/>
    <w:uiPriority w:val="99"/>
    <w:semiHidden/>
    <w:unhideWhenUsed/>
    <w:rsid w:val="00070F7D"/>
    <w:pPr>
      <w:tabs>
        <w:tab w:val="center" w:pos="4320"/>
        <w:tab w:val="right" w:pos="8640"/>
      </w:tabs>
    </w:pPr>
    <w:rPr>
      <w:rFonts w:eastAsia="Cambr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70F7D"/>
  </w:style>
  <w:style w:type="character" w:customStyle="1" w:styleId="apple-converted-space">
    <w:name w:val="apple-converted-space"/>
    <w:basedOn w:val="DefaultParagraphFont"/>
    <w:rsid w:val="00070F7D"/>
  </w:style>
  <w:style w:type="paragraph" w:styleId="ListParagraph">
    <w:name w:val="List Paragraph"/>
    <w:basedOn w:val="Normal"/>
    <w:uiPriority w:val="34"/>
    <w:qFormat/>
    <w:rsid w:val="00806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2B"/>
    <w:rPr>
      <w:rFonts w:eastAsia="MS Mincho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0F7D"/>
    <w:pPr>
      <w:tabs>
        <w:tab w:val="center" w:pos="4320"/>
        <w:tab w:val="right" w:pos="8640"/>
      </w:tabs>
    </w:pPr>
    <w:rPr>
      <w:rFonts w:eastAsia="Cambri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0F7D"/>
  </w:style>
  <w:style w:type="paragraph" w:styleId="Footer">
    <w:name w:val="footer"/>
    <w:basedOn w:val="Normal"/>
    <w:link w:val="FooterChar"/>
    <w:uiPriority w:val="99"/>
    <w:semiHidden/>
    <w:unhideWhenUsed/>
    <w:rsid w:val="00070F7D"/>
    <w:pPr>
      <w:tabs>
        <w:tab w:val="center" w:pos="4320"/>
        <w:tab w:val="right" w:pos="8640"/>
      </w:tabs>
    </w:pPr>
    <w:rPr>
      <w:rFonts w:eastAsia="Cambr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70F7D"/>
  </w:style>
  <w:style w:type="character" w:customStyle="1" w:styleId="apple-converted-space">
    <w:name w:val="apple-converted-space"/>
    <w:basedOn w:val="DefaultParagraphFont"/>
    <w:rsid w:val="00070F7D"/>
  </w:style>
  <w:style w:type="paragraph" w:styleId="ListParagraph">
    <w:name w:val="List Paragraph"/>
    <w:basedOn w:val="Normal"/>
    <w:uiPriority w:val="34"/>
    <w:qFormat/>
    <w:rsid w:val="0080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c:Desktop:medicina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medicina (5).dot</Template>
  <TotalTime>4</TotalTime>
  <Pages>4</Pages>
  <Words>726</Words>
  <Characters>4144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SerCom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mazzo</dc:creator>
  <cp:keywords/>
  <cp:lastModifiedBy>alessandra mazzo</cp:lastModifiedBy>
  <cp:revision>1</cp:revision>
  <dcterms:created xsi:type="dcterms:W3CDTF">2019-08-24T18:44:00Z</dcterms:created>
  <dcterms:modified xsi:type="dcterms:W3CDTF">2019-08-24T18:48:00Z</dcterms:modified>
</cp:coreProperties>
</file>