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F2" w:rsidRDefault="00D932F2" w:rsidP="00573AAD">
      <w:pPr>
        <w:pStyle w:val="FLPTtulodoartigo"/>
        <w:spacing w:before="240"/>
      </w:pPr>
      <w:r>
        <w:t>Revista Filologia e Linguística Portuguesa</w:t>
      </w:r>
    </w:p>
    <w:p w:rsidR="00D932F2" w:rsidRDefault="00C55BB5" w:rsidP="00D932F2">
      <w:pPr>
        <w:pStyle w:val="FLPTtulodoartigoemingls"/>
      </w:pPr>
      <w:r>
        <w:t>Normas completas (formatação e referências)</w:t>
      </w:r>
    </w:p>
    <w:p w:rsidR="00E86BE7" w:rsidRDefault="00962EDF" w:rsidP="00E86BE7">
      <w:pPr>
        <w:pStyle w:val="FLPTtulodeseo"/>
      </w:pPr>
      <w:r>
        <w:t>1</w:t>
      </w:r>
      <w:r w:rsidR="00E86BE7">
        <w:t xml:space="preserve"> Padrões de formatação de texto</w:t>
      </w:r>
      <w:r w:rsidR="00C55BB5">
        <w:t xml:space="preserve"> – </w:t>
      </w:r>
      <w:r>
        <w:br/>
        <w:t xml:space="preserve">   </w:t>
      </w:r>
      <w:r w:rsidR="00C55BB5">
        <w:t>normas para os autores</w:t>
      </w:r>
      <w:r>
        <w:t xml:space="preserve"> e normas internas</w:t>
      </w:r>
    </w:p>
    <w:p w:rsidR="00E86BE7" w:rsidRDefault="00E86BE7" w:rsidP="00E86BE7">
      <w:pPr>
        <w:pStyle w:val="FLPTtulodesubseo"/>
        <w:rPr>
          <w:i/>
          <w:sz w:val="28"/>
        </w:rPr>
      </w:pPr>
      <w:r w:rsidRPr="00573AAD">
        <w:t>Fonte para todos os elementos</w:t>
      </w:r>
      <w:r>
        <w:t xml:space="preserve"> de texto</w:t>
      </w:r>
      <w:r w:rsidRPr="00573AAD">
        <w:t>:</w:t>
      </w:r>
      <w:r w:rsidRPr="00573AAD">
        <w:rPr>
          <w:i/>
          <w:sz w:val="28"/>
        </w:rPr>
        <w:t xml:space="preserve"> </w:t>
      </w:r>
    </w:p>
    <w:p w:rsidR="00E86BE7" w:rsidRDefault="00E86BE7" w:rsidP="00E86BE7">
      <w:pPr>
        <w:pStyle w:val="FLPCorpodotexto"/>
        <w:numPr>
          <w:ilvl w:val="0"/>
          <w:numId w:val="37"/>
        </w:numPr>
        <w:ind w:left="924" w:hanging="357"/>
        <w:contextualSpacing/>
      </w:pPr>
      <w:proofErr w:type="spellStart"/>
      <w:r w:rsidRPr="002A795E">
        <w:t>Garamond</w:t>
      </w:r>
      <w:proofErr w:type="spellEnd"/>
    </w:p>
    <w:p w:rsidR="00E86BE7" w:rsidRPr="0001152A" w:rsidRDefault="00E86BE7" w:rsidP="00E86BE7">
      <w:pPr>
        <w:pStyle w:val="FLPTtulodesubseo"/>
      </w:pPr>
      <w:r w:rsidRPr="0001152A">
        <w:t>Página:</w:t>
      </w:r>
      <w:bookmarkStart w:id="0" w:name="_GoBack"/>
      <w:bookmarkEnd w:id="0"/>
    </w:p>
    <w:p w:rsidR="00E86BE7" w:rsidRPr="0001152A" w:rsidRDefault="00E86BE7" w:rsidP="00E86BE7">
      <w:pPr>
        <w:pStyle w:val="FLPCorpodotexto"/>
        <w:numPr>
          <w:ilvl w:val="0"/>
          <w:numId w:val="37"/>
        </w:numPr>
        <w:ind w:left="924" w:hanging="357"/>
        <w:contextualSpacing/>
        <w:rPr>
          <w:iCs/>
        </w:rPr>
      </w:pPr>
      <w:r w:rsidRPr="0001152A">
        <w:rPr>
          <w:i/>
          <w:iCs/>
        </w:rPr>
        <w:t>Tamanho de página</w:t>
      </w:r>
      <w:r w:rsidRPr="0001152A">
        <w:rPr>
          <w:iCs/>
        </w:rPr>
        <w:t xml:space="preserve">: Folha padrão A4 (21cm x 29,7cm); </w:t>
      </w:r>
    </w:p>
    <w:p w:rsidR="00E86BE7" w:rsidRPr="0001152A" w:rsidRDefault="00E86BE7" w:rsidP="00E86BE7">
      <w:pPr>
        <w:pStyle w:val="FLPCorpodotexto"/>
        <w:numPr>
          <w:ilvl w:val="0"/>
          <w:numId w:val="37"/>
        </w:numPr>
        <w:ind w:left="924" w:hanging="357"/>
        <w:contextualSpacing/>
        <w:rPr>
          <w:i/>
          <w:iCs/>
        </w:rPr>
      </w:pPr>
      <w:r w:rsidRPr="0001152A">
        <w:rPr>
          <w:i/>
          <w:iCs/>
        </w:rPr>
        <w:t>Margens</w:t>
      </w:r>
      <w:r w:rsidRPr="0001152A">
        <w:rPr>
          <w:iCs/>
        </w:rPr>
        <w:t xml:space="preserve">: superior, esquerda e direita: 3,5 cm; inferior: 2,5 cm; </w:t>
      </w:r>
      <w:proofErr w:type="spellStart"/>
      <w:r w:rsidRPr="0001152A">
        <w:rPr>
          <w:iCs/>
        </w:rPr>
        <w:t>medianiz</w:t>
      </w:r>
      <w:proofErr w:type="spellEnd"/>
      <w:r w:rsidRPr="0001152A">
        <w:rPr>
          <w:iCs/>
        </w:rPr>
        <w:t xml:space="preserve"> 0 cm.</w:t>
      </w:r>
      <w:r w:rsidRPr="0001152A">
        <w:rPr>
          <w:i/>
          <w:iCs/>
        </w:rPr>
        <w:t xml:space="preserve"> </w:t>
      </w:r>
    </w:p>
    <w:p w:rsidR="00E86BE7" w:rsidRPr="0001152A" w:rsidRDefault="00E86BE7" w:rsidP="00E86BE7">
      <w:pPr>
        <w:pStyle w:val="FLPTtulodesubseo"/>
      </w:pPr>
      <w:r w:rsidRPr="0001152A">
        <w:t xml:space="preserve">Título do artigo (1): </w:t>
      </w:r>
    </w:p>
    <w:p w:rsidR="00E86BE7" w:rsidRPr="0001152A" w:rsidRDefault="00E86BE7" w:rsidP="00E86BE7">
      <w:pPr>
        <w:pStyle w:val="FLPCorpodotexto"/>
        <w:numPr>
          <w:ilvl w:val="0"/>
          <w:numId w:val="38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17; </w:t>
      </w:r>
    </w:p>
    <w:p w:rsidR="00E86BE7" w:rsidRPr="0001152A" w:rsidRDefault="00E86BE7" w:rsidP="00E86BE7">
      <w:pPr>
        <w:pStyle w:val="FLPCorpodotexto"/>
        <w:numPr>
          <w:ilvl w:val="0"/>
          <w:numId w:val="38"/>
        </w:numPr>
        <w:ind w:left="924" w:hanging="357"/>
        <w:contextualSpacing/>
      </w:pPr>
      <w:r w:rsidRPr="0001152A">
        <w:rPr>
          <w:i/>
        </w:rPr>
        <w:t xml:space="preserve">Estilos especiais de fonte: </w:t>
      </w:r>
      <w:r w:rsidRPr="0001152A">
        <w:t>nenhum (sem negrito, sem itálico, sem sublinhado);</w:t>
      </w:r>
    </w:p>
    <w:p w:rsidR="00E86BE7" w:rsidRPr="0001152A" w:rsidRDefault="00E86BE7" w:rsidP="00E86BE7">
      <w:pPr>
        <w:pStyle w:val="FLPCorpodotexto"/>
        <w:numPr>
          <w:ilvl w:val="0"/>
          <w:numId w:val="38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centralizado; </w:t>
      </w:r>
    </w:p>
    <w:p w:rsidR="00E86BE7" w:rsidRPr="0001152A" w:rsidRDefault="00E86BE7" w:rsidP="00E86BE7">
      <w:pPr>
        <w:pStyle w:val="FLPCorpodotexto"/>
        <w:numPr>
          <w:ilvl w:val="0"/>
          <w:numId w:val="38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>nenhum;</w:t>
      </w:r>
    </w:p>
    <w:p w:rsidR="00E86BE7" w:rsidRPr="0001152A" w:rsidRDefault="00E86BE7" w:rsidP="00E86BE7">
      <w:pPr>
        <w:pStyle w:val="FLPCorpodotexto"/>
        <w:numPr>
          <w:ilvl w:val="0"/>
          <w:numId w:val="38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>: simples.</w:t>
      </w:r>
    </w:p>
    <w:p w:rsidR="00E86BE7" w:rsidRPr="0001152A" w:rsidRDefault="00E86BE7" w:rsidP="00E86BE7">
      <w:pPr>
        <w:pStyle w:val="FLPCorpodotexto"/>
        <w:numPr>
          <w:ilvl w:val="0"/>
          <w:numId w:val="38"/>
        </w:numPr>
        <w:ind w:left="924" w:hanging="357"/>
        <w:contextualSpacing/>
      </w:pPr>
      <w:r w:rsidRPr="0001152A">
        <w:rPr>
          <w:i/>
        </w:rPr>
        <w:t>Espaçamento do bloco</w:t>
      </w:r>
      <w:r w:rsidRPr="0001152A">
        <w:t xml:space="preserve">: separação por espaço simples do </w:t>
      </w:r>
      <w:r w:rsidRPr="0001152A">
        <w:rPr>
          <w:i/>
        </w:rPr>
        <w:t>Título do artigo 2</w:t>
      </w:r>
      <w:r w:rsidRPr="0001152A">
        <w:t>.</w:t>
      </w:r>
    </w:p>
    <w:p w:rsidR="00E86BE7" w:rsidRPr="000C3894" w:rsidRDefault="00E86BE7" w:rsidP="000C3894">
      <w:pPr>
        <w:pStyle w:val="FLPCorpodotexto"/>
        <w:numPr>
          <w:ilvl w:val="0"/>
          <w:numId w:val="14"/>
        </w:numPr>
        <w:ind w:left="924" w:hanging="357"/>
        <w:contextualSpacing/>
        <w:rPr>
          <w:b/>
        </w:rPr>
      </w:pPr>
      <w:r w:rsidRPr="0001152A">
        <w:rPr>
          <w:i/>
        </w:rPr>
        <w:t>Obs.:</w:t>
      </w:r>
      <w:r w:rsidRPr="0001152A">
        <w:t xml:space="preserve"> O Título 1 será na mesma língua do texto: português, inglês, espanhol ou francês.</w:t>
      </w:r>
      <w:r w:rsidR="00C55BB5">
        <w:t xml:space="preserve"> </w:t>
      </w:r>
    </w:p>
    <w:p w:rsidR="00E86BE7" w:rsidRPr="0001152A" w:rsidRDefault="00E86BE7" w:rsidP="00E86BE7">
      <w:pPr>
        <w:pStyle w:val="FLPTtulodesubseo"/>
      </w:pPr>
      <w:r w:rsidRPr="0001152A">
        <w:t xml:space="preserve">Título do artigo (2): </w:t>
      </w:r>
    </w:p>
    <w:p w:rsidR="00E86BE7" w:rsidRPr="0001152A" w:rsidRDefault="00E86BE7" w:rsidP="00E86BE7">
      <w:pPr>
        <w:pStyle w:val="FLPCorpodotexto"/>
        <w:numPr>
          <w:ilvl w:val="0"/>
          <w:numId w:val="14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17; </w:t>
      </w:r>
    </w:p>
    <w:p w:rsidR="00E86BE7" w:rsidRPr="0001152A" w:rsidRDefault="00E86BE7" w:rsidP="00E86BE7">
      <w:pPr>
        <w:pStyle w:val="FLPCorpodotexto"/>
        <w:numPr>
          <w:ilvl w:val="0"/>
          <w:numId w:val="14"/>
        </w:numPr>
        <w:ind w:left="924" w:hanging="357"/>
        <w:contextualSpacing/>
      </w:pPr>
      <w:r w:rsidRPr="0001152A">
        <w:rPr>
          <w:i/>
        </w:rPr>
        <w:t>Estilos especiais de fonte:</w:t>
      </w:r>
      <w:r w:rsidRPr="0001152A">
        <w:t xml:space="preserve"> itálico; </w:t>
      </w:r>
    </w:p>
    <w:p w:rsidR="00E86BE7" w:rsidRPr="0001152A" w:rsidRDefault="00E86BE7" w:rsidP="00E86BE7">
      <w:pPr>
        <w:pStyle w:val="FLPCorpodotexto"/>
        <w:numPr>
          <w:ilvl w:val="0"/>
          <w:numId w:val="14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centralizado; </w:t>
      </w:r>
    </w:p>
    <w:p w:rsidR="00E86BE7" w:rsidRPr="0001152A" w:rsidRDefault="00E86BE7" w:rsidP="00E86BE7">
      <w:pPr>
        <w:pStyle w:val="FLPCorpodotexto"/>
        <w:numPr>
          <w:ilvl w:val="0"/>
          <w:numId w:val="14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>nenhum;</w:t>
      </w:r>
    </w:p>
    <w:p w:rsidR="00E86BE7" w:rsidRPr="0001152A" w:rsidRDefault="00E86BE7" w:rsidP="00E86BE7">
      <w:pPr>
        <w:pStyle w:val="FLPCorpodotexto"/>
        <w:numPr>
          <w:ilvl w:val="0"/>
          <w:numId w:val="14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14"/>
        </w:numPr>
        <w:ind w:left="924" w:hanging="357"/>
        <w:contextualSpacing/>
      </w:pPr>
      <w:r w:rsidRPr="0001152A">
        <w:rPr>
          <w:i/>
        </w:rPr>
        <w:t>Espaçamento do bloco</w:t>
      </w:r>
      <w:r w:rsidRPr="0001152A">
        <w:t xml:space="preserve">: separação por espaço simples do </w:t>
      </w:r>
      <w:r w:rsidRPr="0001152A">
        <w:rPr>
          <w:i/>
        </w:rPr>
        <w:t>Título do artigo 1</w:t>
      </w:r>
    </w:p>
    <w:p w:rsidR="00E86BE7" w:rsidRDefault="00E86BE7" w:rsidP="00E86BE7">
      <w:pPr>
        <w:pStyle w:val="FLPCorpodotexto"/>
        <w:numPr>
          <w:ilvl w:val="0"/>
          <w:numId w:val="14"/>
        </w:numPr>
        <w:ind w:left="924" w:hanging="357"/>
        <w:contextualSpacing/>
      </w:pPr>
      <w:r w:rsidRPr="0001152A">
        <w:rPr>
          <w:i/>
        </w:rPr>
        <w:t>Obs.:</w:t>
      </w:r>
      <w:r w:rsidRPr="0001152A">
        <w:t xml:space="preserve"> O </w:t>
      </w:r>
      <w:r w:rsidRPr="0001152A">
        <w:rPr>
          <w:i/>
        </w:rPr>
        <w:t>Título do artigo 2</w:t>
      </w:r>
      <w:r w:rsidRPr="0001152A">
        <w:t xml:space="preserve"> será em inglês se o texto for em português. Se o texto for em inglês, o </w:t>
      </w:r>
      <w:r w:rsidRPr="0001152A">
        <w:rPr>
          <w:i/>
        </w:rPr>
        <w:t xml:space="preserve">Título do artigo 1 </w:t>
      </w:r>
      <w:r w:rsidRPr="0001152A">
        <w:t xml:space="preserve">será em inglês e o </w:t>
      </w:r>
      <w:r w:rsidRPr="0001152A">
        <w:rPr>
          <w:i/>
        </w:rPr>
        <w:t>Título do artigo 2</w:t>
      </w:r>
      <w:r w:rsidRPr="0001152A">
        <w:t xml:space="preserve"> será em português. Se o texto for em espanhol ou francês, o </w:t>
      </w:r>
      <w:r w:rsidRPr="0001152A">
        <w:rPr>
          <w:i/>
        </w:rPr>
        <w:t xml:space="preserve">Título do artigo 1 </w:t>
      </w:r>
      <w:r w:rsidRPr="0001152A">
        <w:t xml:space="preserve">será na língua do texto e o </w:t>
      </w:r>
      <w:r w:rsidRPr="0001152A">
        <w:rPr>
          <w:i/>
        </w:rPr>
        <w:t>Título do artigo 2</w:t>
      </w:r>
      <w:r w:rsidRPr="0001152A">
        <w:t xml:space="preserve"> será em inglês.</w:t>
      </w:r>
    </w:p>
    <w:p w:rsidR="00E86BE7" w:rsidRPr="0001152A" w:rsidRDefault="00E86BE7" w:rsidP="00E86BE7">
      <w:pPr>
        <w:pStyle w:val="FLPTtulodesubseo"/>
      </w:pPr>
      <w:r w:rsidRPr="0001152A">
        <w:t xml:space="preserve">Nome(s) do(s) autor(es): </w:t>
      </w:r>
    </w:p>
    <w:p w:rsidR="00E86BE7" w:rsidRPr="0001152A" w:rsidRDefault="00E86BE7" w:rsidP="00E86BE7">
      <w:pPr>
        <w:pStyle w:val="FLPCorpodotexto"/>
        <w:numPr>
          <w:ilvl w:val="0"/>
          <w:numId w:val="15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12; </w:t>
      </w:r>
    </w:p>
    <w:p w:rsidR="00E86BE7" w:rsidRPr="0001152A" w:rsidRDefault="00E86BE7" w:rsidP="00E86BE7">
      <w:pPr>
        <w:pStyle w:val="FLPCorpodotexto"/>
        <w:numPr>
          <w:ilvl w:val="0"/>
          <w:numId w:val="15"/>
        </w:numPr>
        <w:ind w:left="924" w:hanging="357"/>
        <w:contextualSpacing/>
      </w:pPr>
      <w:r w:rsidRPr="0001152A">
        <w:rPr>
          <w:i/>
        </w:rPr>
        <w:t xml:space="preserve">Estilos especiais de fonte: </w:t>
      </w:r>
      <w:r w:rsidRPr="0001152A">
        <w:t>nenhum (sem negrito, sem itálico, sem sublinhado);</w:t>
      </w:r>
    </w:p>
    <w:p w:rsidR="00E86BE7" w:rsidRPr="0001152A" w:rsidRDefault="00E86BE7" w:rsidP="00E86BE7">
      <w:pPr>
        <w:pStyle w:val="FLPCorpodotexto"/>
        <w:numPr>
          <w:ilvl w:val="0"/>
          <w:numId w:val="15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centralizado; </w:t>
      </w:r>
    </w:p>
    <w:p w:rsidR="00E86BE7" w:rsidRPr="0001152A" w:rsidRDefault="00E86BE7" w:rsidP="00E86BE7">
      <w:pPr>
        <w:pStyle w:val="FLPCorpodotexto"/>
        <w:numPr>
          <w:ilvl w:val="0"/>
          <w:numId w:val="15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>nenhum;</w:t>
      </w:r>
    </w:p>
    <w:p w:rsidR="00E86BE7" w:rsidRPr="0001152A" w:rsidRDefault="00E86BE7" w:rsidP="00E86BE7">
      <w:pPr>
        <w:pStyle w:val="FLPCorpodotexto"/>
        <w:numPr>
          <w:ilvl w:val="0"/>
          <w:numId w:val="15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C55BB5" w:rsidRDefault="00E86BE7" w:rsidP="00C55BB5">
      <w:pPr>
        <w:pStyle w:val="FLPCorpodotexto"/>
        <w:numPr>
          <w:ilvl w:val="0"/>
          <w:numId w:val="15"/>
        </w:numPr>
        <w:ind w:left="924" w:hanging="357"/>
        <w:contextualSpacing/>
        <w:jc w:val="left"/>
      </w:pPr>
      <w:r w:rsidRPr="0001152A">
        <w:rPr>
          <w:i/>
        </w:rPr>
        <w:lastRenderedPageBreak/>
        <w:t>Espaçamento do bloco:</w:t>
      </w:r>
      <w:r w:rsidRPr="0001152A">
        <w:t xml:space="preserve"> separação por espaço duplo entre o </w:t>
      </w:r>
      <w:r w:rsidRPr="0001152A">
        <w:rPr>
          <w:i/>
        </w:rPr>
        <w:t>Título 2</w:t>
      </w:r>
      <w:r w:rsidRPr="0001152A">
        <w:t xml:space="preserve"> e o nome do primeiro autor</w:t>
      </w:r>
    </w:p>
    <w:p w:rsidR="00E86BE7" w:rsidRPr="0001152A" w:rsidRDefault="00E86BE7" w:rsidP="00E86BE7">
      <w:pPr>
        <w:pStyle w:val="FLPTtulodesubseo"/>
      </w:pPr>
      <w:r w:rsidRPr="0001152A">
        <w:t xml:space="preserve">Filiação acadêmica: </w:t>
      </w:r>
    </w:p>
    <w:p w:rsidR="00E86BE7" w:rsidRPr="0001152A" w:rsidRDefault="00E86BE7" w:rsidP="00E86BE7">
      <w:pPr>
        <w:pStyle w:val="FLPCorpodotexto"/>
        <w:numPr>
          <w:ilvl w:val="0"/>
          <w:numId w:val="16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12; </w:t>
      </w:r>
    </w:p>
    <w:p w:rsidR="00E86BE7" w:rsidRPr="0001152A" w:rsidRDefault="00E86BE7" w:rsidP="00E86BE7">
      <w:pPr>
        <w:pStyle w:val="FLPCorpodotexto"/>
        <w:numPr>
          <w:ilvl w:val="0"/>
          <w:numId w:val="16"/>
        </w:numPr>
        <w:ind w:left="924" w:hanging="357"/>
        <w:contextualSpacing/>
      </w:pPr>
      <w:r w:rsidRPr="0001152A">
        <w:rPr>
          <w:i/>
        </w:rPr>
        <w:t xml:space="preserve">Estilos especiais de fonte: </w:t>
      </w:r>
      <w:r w:rsidRPr="0001152A">
        <w:t>nenhum (sem negrito, sem itálico, sem sublinhado);</w:t>
      </w:r>
    </w:p>
    <w:p w:rsidR="00E86BE7" w:rsidRPr="0001152A" w:rsidRDefault="00E86BE7" w:rsidP="00E86BE7">
      <w:pPr>
        <w:pStyle w:val="FLPCorpodotexto"/>
        <w:numPr>
          <w:ilvl w:val="0"/>
          <w:numId w:val="16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centralizado; </w:t>
      </w:r>
    </w:p>
    <w:p w:rsidR="00E86BE7" w:rsidRPr="0001152A" w:rsidRDefault="00E86BE7" w:rsidP="00E86BE7">
      <w:pPr>
        <w:pStyle w:val="FLPCorpodotexto"/>
        <w:numPr>
          <w:ilvl w:val="0"/>
          <w:numId w:val="16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>nenhum;</w:t>
      </w:r>
    </w:p>
    <w:p w:rsidR="00E86BE7" w:rsidRPr="0001152A" w:rsidRDefault="00E86BE7" w:rsidP="00E86BE7">
      <w:pPr>
        <w:pStyle w:val="FLPCorpodotexto"/>
        <w:numPr>
          <w:ilvl w:val="0"/>
          <w:numId w:val="16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16"/>
        </w:numPr>
        <w:ind w:left="924" w:hanging="357"/>
        <w:contextualSpacing/>
      </w:pPr>
      <w:r w:rsidRPr="0001152A">
        <w:rPr>
          <w:i/>
        </w:rPr>
        <w:t>Espaçamento do bloco</w:t>
      </w:r>
      <w:r w:rsidRPr="0001152A">
        <w:t xml:space="preserve">: separação por espaço simples entre a </w:t>
      </w:r>
      <w:r w:rsidRPr="0001152A">
        <w:rPr>
          <w:i/>
        </w:rPr>
        <w:t xml:space="preserve">Filiação acadêmica </w:t>
      </w:r>
      <w:r w:rsidRPr="0001152A">
        <w:t>e o nome do autor;</w:t>
      </w:r>
    </w:p>
    <w:p w:rsidR="00E86BE7" w:rsidRPr="0001152A" w:rsidRDefault="00E86BE7" w:rsidP="00E86BE7">
      <w:pPr>
        <w:pStyle w:val="FLPCorpodotexto"/>
        <w:numPr>
          <w:ilvl w:val="0"/>
          <w:numId w:val="16"/>
        </w:numPr>
        <w:ind w:left="924" w:hanging="357"/>
        <w:contextualSpacing/>
      </w:pPr>
      <w:r w:rsidRPr="0001152A">
        <w:rPr>
          <w:i/>
        </w:rPr>
        <w:t>Posição:</w:t>
      </w:r>
      <w:r w:rsidRPr="0001152A">
        <w:t xml:space="preserve"> abaixo do nome do autor. </w:t>
      </w:r>
    </w:p>
    <w:p w:rsidR="00E86BE7" w:rsidRPr="0001152A" w:rsidRDefault="00E86BE7" w:rsidP="00E86BE7">
      <w:pPr>
        <w:pStyle w:val="FLPCorpodotexto"/>
        <w:numPr>
          <w:ilvl w:val="0"/>
          <w:numId w:val="16"/>
        </w:numPr>
        <w:ind w:left="924" w:hanging="357"/>
        <w:contextualSpacing/>
      </w:pPr>
      <w:r w:rsidRPr="0001152A">
        <w:rPr>
          <w:i/>
        </w:rPr>
        <w:t>Obs.:</w:t>
      </w:r>
      <w:r w:rsidRPr="0001152A">
        <w:t xml:space="preserve"> Incluir o nome da instituição (universidade etc.) em itálico; cidade, estado (sigla) e país, sem itálico. Separação por vírgulas.</w:t>
      </w:r>
    </w:p>
    <w:p w:rsidR="00E86BE7" w:rsidRPr="0001152A" w:rsidRDefault="00E86BE7" w:rsidP="00E86BE7">
      <w:pPr>
        <w:pStyle w:val="FLPTtulodesubseo"/>
      </w:pPr>
      <w:r w:rsidRPr="0001152A">
        <w:t xml:space="preserve">Nota(s) de rodapé sobre o(s) autor(es): </w:t>
      </w:r>
    </w:p>
    <w:p w:rsidR="00E86BE7" w:rsidRPr="0001152A" w:rsidRDefault="00E86BE7" w:rsidP="00E86BE7">
      <w:pPr>
        <w:pStyle w:val="FLPCorpodotexto"/>
        <w:numPr>
          <w:ilvl w:val="0"/>
          <w:numId w:val="17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10; </w:t>
      </w:r>
    </w:p>
    <w:p w:rsidR="00E86BE7" w:rsidRPr="0001152A" w:rsidRDefault="00E86BE7" w:rsidP="00E86BE7">
      <w:pPr>
        <w:pStyle w:val="FLPCorpodotexto"/>
        <w:numPr>
          <w:ilvl w:val="0"/>
          <w:numId w:val="17"/>
        </w:numPr>
        <w:ind w:left="924" w:hanging="357"/>
        <w:contextualSpacing/>
      </w:pPr>
      <w:r w:rsidRPr="0001152A">
        <w:rPr>
          <w:i/>
        </w:rPr>
        <w:t xml:space="preserve">Estilos especiais de fonte: </w:t>
      </w:r>
      <w:r w:rsidRPr="0001152A">
        <w:t>nenhum (sem negrito, sem itálico, sem sublinhado);</w:t>
      </w:r>
    </w:p>
    <w:p w:rsidR="00E86BE7" w:rsidRPr="0001152A" w:rsidRDefault="00E86BE7" w:rsidP="00E86BE7">
      <w:pPr>
        <w:pStyle w:val="FLPCorpodotexto"/>
        <w:numPr>
          <w:ilvl w:val="0"/>
          <w:numId w:val="17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justificado; </w:t>
      </w:r>
    </w:p>
    <w:p w:rsidR="00E86BE7" w:rsidRPr="0001152A" w:rsidRDefault="00E86BE7" w:rsidP="00E86BE7">
      <w:pPr>
        <w:pStyle w:val="FLPCorpodotexto"/>
        <w:numPr>
          <w:ilvl w:val="0"/>
          <w:numId w:val="17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>nenhum;</w:t>
      </w:r>
    </w:p>
    <w:p w:rsidR="00E86BE7" w:rsidRPr="0001152A" w:rsidRDefault="00E86BE7" w:rsidP="00E86BE7">
      <w:pPr>
        <w:pStyle w:val="FLPCorpodotexto"/>
        <w:numPr>
          <w:ilvl w:val="0"/>
          <w:numId w:val="17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17"/>
        </w:numPr>
        <w:ind w:left="924" w:hanging="357"/>
        <w:contextualSpacing/>
      </w:pPr>
      <w:r w:rsidRPr="0001152A">
        <w:rPr>
          <w:i/>
        </w:rPr>
        <w:t>Espaçamento do bloco</w:t>
      </w:r>
      <w:r w:rsidRPr="0001152A">
        <w:t>: separação por espaço simples entre cada nota;</w:t>
      </w:r>
    </w:p>
    <w:p w:rsidR="00E86BE7" w:rsidRPr="0001152A" w:rsidRDefault="00E86BE7" w:rsidP="00E86BE7">
      <w:pPr>
        <w:pStyle w:val="FLPCorpodotexto"/>
        <w:numPr>
          <w:ilvl w:val="0"/>
          <w:numId w:val="17"/>
        </w:numPr>
        <w:ind w:left="924" w:hanging="357"/>
        <w:contextualSpacing/>
      </w:pPr>
      <w:r w:rsidRPr="0001152A">
        <w:rPr>
          <w:i/>
        </w:rPr>
        <w:t>Posição:</w:t>
      </w:r>
      <w:r w:rsidRPr="0001152A">
        <w:t xml:space="preserve"> nota identificada por asterisco simples (*) sobreposto após o nome do primeiro autor, por asterisco duplo (**) sobreposto após o nome do segundo autor e assim por diante. </w:t>
      </w:r>
    </w:p>
    <w:p w:rsidR="00C55BB5" w:rsidRPr="000C3894" w:rsidRDefault="00E86BE7" w:rsidP="000C3894">
      <w:pPr>
        <w:pStyle w:val="FLPCorpodotexto"/>
        <w:numPr>
          <w:ilvl w:val="0"/>
          <w:numId w:val="17"/>
        </w:numPr>
        <w:ind w:left="924" w:hanging="357"/>
        <w:contextualSpacing/>
      </w:pPr>
      <w:r w:rsidRPr="0001152A">
        <w:rPr>
          <w:i/>
        </w:rPr>
        <w:t>Obs.:</w:t>
      </w:r>
      <w:r w:rsidRPr="0001152A">
        <w:t xml:space="preserve"> Incluir na nota, para cada autor: Cargo, Unidade (departamento etc.), instituição (universidade etc.), cidade, estado (sigla), país e endereço eletrônico. Separação por vírgulas.</w:t>
      </w:r>
    </w:p>
    <w:p w:rsidR="00E86BE7" w:rsidRPr="0001152A" w:rsidRDefault="00E86BE7" w:rsidP="00E86BE7">
      <w:pPr>
        <w:pStyle w:val="FLPTtulodesubseo"/>
      </w:pPr>
      <w:r w:rsidRPr="0001152A">
        <w:t xml:space="preserve">Resumo: </w:t>
      </w:r>
    </w:p>
    <w:p w:rsidR="00E86BE7" w:rsidRPr="0001152A" w:rsidRDefault="00E86BE7" w:rsidP="00E86BE7">
      <w:pPr>
        <w:pStyle w:val="FLPCorpodotexto"/>
        <w:numPr>
          <w:ilvl w:val="0"/>
          <w:numId w:val="18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9; </w:t>
      </w:r>
    </w:p>
    <w:p w:rsidR="00E86BE7" w:rsidRPr="0001152A" w:rsidRDefault="00E86BE7" w:rsidP="00E86BE7">
      <w:pPr>
        <w:pStyle w:val="FLPCorpodotexto"/>
        <w:numPr>
          <w:ilvl w:val="0"/>
          <w:numId w:val="18"/>
        </w:numPr>
        <w:ind w:left="924" w:hanging="357"/>
        <w:contextualSpacing/>
      </w:pPr>
      <w:r w:rsidRPr="0001152A">
        <w:rPr>
          <w:i/>
        </w:rPr>
        <w:t>Estilos especiais de fonte:</w:t>
      </w:r>
      <w:r w:rsidRPr="0001152A">
        <w:t xml:space="preserve"> a palavra </w:t>
      </w:r>
      <w:r w:rsidRPr="0001152A">
        <w:rPr>
          <w:i/>
        </w:rPr>
        <w:t>Resumo</w:t>
      </w:r>
      <w:r w:rsidRPr="0001152A">
        <w:t xml:space="preserve"> em negrito, seguida de dois pontos; o restante do texto sem negrito; </w:t>
      </w:r>
    </w:p>
    <w:p w:rsidR="00E86BE7" w:rsidRPr="0001152A" w:rsidRDefault="00E86BE7" w:rsidP="00E86BE7">
      <w:pPr>
        <w:pStyle w:val="FLPCorpodotexto"/>
        <w:numPr>
          <w:ilvl w:val="0"/>
          <w:numId w:val="18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justificado; </w:t>
      </w:r>
    </w:p>
    <w:p w:rsidR="00E86BE7" w:rsidRPr="0001152A" w:rsidRDefault="00E86BE7" w:rsidP="00E86BE7">
      <w:pPr>
        <w:pStyle w:val="FLPCorpodotexto"/>
        <w:numPr>
          <w:ilvl w:val="0"/>
          <w:numId w:val="18"/>
        </w:numPr>
        <w:ind w:left="924" w:hanging="357"/>
        <w:contextualSpacing/>
      </w:pPr>
      <w:r w:rsidRPr="0001152A">
        <w:rPr>
          <w:i/>
        </w:rPr>
        <w:t>Recuos do parágrafo:</w:t>
      </w:r>
      <w:r w:rsidRPr="0001152A">
        <w:t xml:space="preserve"> recuo à esquerda: 2 cm; recuo à direita: 2 cm; </w:t>
      </w:r>
    </w:p>
    <w:p w:rsidR="00E86BE7" w:rsidRPr="0001152A" w:rsidRDefault="00E86BE7" w:rsidP="00E86BE7">
      <w:pPr>
        <w:pStyle w:val="FLPCorpodotexto"/>
        <w:numPr>
          <w:ilvl w:val="0"/>
          <w:numId w:val="18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1,15; </w:t>
      </w:r>
    </w:p>
    <w:p w:rsidR="00E86BE7" w:rsidRPr="0001152A" w:rsidRDefault="00E86BE7" w:rsidP="00E86BE7">
      <w:pPr>
        <w:pStyle w:val="FLPCorpodotexto"/>
        <w:numPr>
          <w:ilvl w:val="0"/>
          <w:numId w:val="18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duplo entre o resumo e a filiação acadêmica do último autor. </w:t>
      </w:r>
    </w:p>
    <w:p w:rsidR="00E86BE7" w:rsidRPr="0001152A" w:rsidRDefault="00E86BE7" w:rsidP="00E86BE7">
      <w:pPr>
        <w:pStyle w:val="FLPTtulodesubseo"/>
      </w:pPr>
      <w:r w:rsidRPr="0001152A">
        <w:t xml:space="preserve">Palavras-chave: </w:t>
      </w:r>
    </w:p>
    <w:p w:rsidR="00E86BE7" w:rsidRPr="0001152A" w:rsidRDefault="00E86BE7" w:rsidP="00E86BE7">
      <w:pPr>
        <w:pStyle w:val="FLPCorpodotexto"/>
        <w:numPr>
          <w:ilvl w:val="0"/>
          <w:numId w:val="19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9; </w:t>
      </w:r>
    </w:p>
    <w:p w:rsidR="00E86BE7" w:rsidRPr="0001152A" w:rsidRDefault="00E86BE7" w:rsidP="00E86BE7">
      <w:pPr>
        <w:pStyle w:val="FLPCorpodotexto"/>
        <w:numPr>
          <w:ilvl w:val="0"/>
          <w:numId w:val="19"/>
        </w:numPr>
        <w:ind w:left="924" w:hanging="357"/>
        <w:contextualSpacing/>
      </w:pPr>
      <w:r w:rsidRPr="0001152A">
        <w:rPr>
          <w:i/>
        </w:rPr>
        <w:t>Estilos especiais de fonte:</w:t>
      </w:r>
      <w:r w:rsidRPr="0001152A">
        <w:t xml:space="preserve"> o termo </w:t>
      </w:r>
      <w:r w:rsidRPr="0001152A">
        <w:rPr>
          <w:i/>
        </w:rPr>
        <w:t>Palavras-chave</w:t>
      </w:r>
      <w:r w:rsidRPr="0001152A">
        <w:t xml:space="preserve"> em negrito, seguido de dois pontos; o restante do texto sem negrito; </w:t>
      </w:r>
    </w:p>
    <w:p w:rsidR="00E86BE7" w:rsidRPr="0001152A" w:rsidRDefault="00E86BE7" w:rsidP="00E86BE7">
      <w:pPr>
        <w:pStyle w:val="FLPCorpodotexto"/>
        <w:numPr>
          <w:ilvl w:val="0"/>
          <w:numId w:val="19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>: à</w:t>
      </w:r>
      <w:r>
        <w:t xml:space="preserve"> esquerda</w:t>
      </w:r>
    </w:p>
    <w:p w:rsidR="00E86BE7" w:rsidRPr="0001152A" w:rsidRDefault="00E86BE7" w:rsidP="00E86BE7">
      <w:pPr>
        <w:pStyle w:val="FLPCorpodotexto"/>
        <w:numPr>
          <w:ilvl w:val="0"/>
          <w:numId w:val="19"/>
        </w:numPr>
        <w:ind w:left="924" w:hanging="357"/>
        <w:contextualSpacing/>
      </w:pPr>
      <w:r w:rsidRPr="0001152A">
        <w:rPr>
          <w:i/>
        </w:rPr>
        <w:t>Recuos do parágrafo:</w:t>
      </w:r>
      <w:r w:rsidRPr="0001152A">
        <w:t xml:space="preserve"> recuo à esquerda: 2 cm; recuo à direita: 2 cm; </w:t>
      </w:r>
    </w:p>
    <w:p w:rsidR="00E86BE7" w:rsidRPr="0001152A" w:rsidRDefault="00E86BE7" w:rsidP="00E86BE7">
      <w:pPr>
        <w:pStyle w:val="FLPCorpodotexto"/>
        <w:numPr>
          <w:ilvl w:val="0"/>
          <w:numId w:val="19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1,15; </w:t>
      </w:r>
    </w:p>
    <w:p w:rsidR="00E86BE7" w:rsidRPr="0001152A" w:rsidRDefault="00E86BE7" w:rsidP="00E86BE7">
      <w:pPr>
        <w:pStyle w:val="FLPCorpodotexto"/>
        <w:numPr>
          <w:ilvl w:val="0"/>
          <w:numId w:val="19"/>
        </w:numPr>
        <w:ind w:left="924" w:hanging="357"/>
        <w:contextualSpacing/>
      </w:pPr>
      <w:r w:rsidRPr="0001152A">
        <w:rPr>
          <w:i/>
        </w:rPr>
        <w:lastRenderedPageBreak/>
        <w:t>Espaçamento do bloco:</w:t>
      </w:r>
      <w:r w:rsidRPr="0001152A">
        <w:t xml:space="preserve"> separação por espaço simples abaixo do resumo e acima do </w:t>
      </w:r>
      <w:r w:rsidRPr="0001152A">
        <w:rPr>
          <w:i/>
        </w:rPr>
        <w:t>abstract</w:t>
      </w:r>
      <w:r w:rsidRPr="0001152A">
        <w:t>.</w:t>
      </w:r>
    </w:p>
    <w:p w:rsidR="00E86BE7" w:rsidRPr="0001152A" w:rsidRDefault="00E86BE7" w:rsidP="00E86BE7">
      <w:pPr>
        <w:pStyle w:val="FLPCorpodotexto"/>
        <w:numPr>
          <w:ilvl w:val="0"/>
          <w:numId w:val="19"/>
        </w:numPr>
        <w:ind w:left="924" w:hanging="357"/>
        <w:contextualSpacing/>
      </w:pPr>
      <w:r w:rsidRPr="0001152A">
        <w:rPr>
          <w:i/>
        </w:rPr>
        <w:t>Obs.:</w:t>
      </w:r>
      <w:r w:rsidRPr="0001152A">
        <w:t xml:space="preserve"> Máximo de cinco palavras-chave, iniciadas por letra maiúscula e seguidas, cada uma, de ponto final. Em palavras chave compostas, apenas o primeiro termo em maiúscula (salvo nomes próprios ou outras restrições gramaticais); ao indicar séculos, usar algarismos romanos. </w:t>
      </w:r>
      <w:r w:rsidRPr="0001152A">
        <w:rPr>
          <w:i/>
        </w:rPr>
        <w:t>Exemplo:</w:t>
      </w:r>
      <w:r w:rsidRPr="0001152A">
        <w:t xml:space="preserve"> Filologia. Crítica textual. Português medieval. Século XIV. Diálogos de São Gregório.</w:t>
      </w:r>
    </w:p>
    <w:p w:rsidR="00E86BE7" w:rsidRPr="0001152A" w:rsidRDefault="00E86BE7" w:rsidP="00E86BE7">
      <w:pPr>
        <w:pStyle w:val="FLPTtulodesubseo"/>
      </w:pPr>
      <w:r w:rsidRPr="0001152A">
        <w:t xml:space="preserve">Abstract: 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9; 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Estilos especiais de fonte:</w:t>
      </w:r>
      <w:r w:rsidRPr="0001152A">
        <w:t xml:space="preserve"> a palavra </w:t>
      </w:r>
      <w:r w:rsidRPr="0001152A">
        <w:rPr>
          <w:i/>
        </w:rPr>
        <w:t>Abstract</w:t>
      </w:r>
      <w:r w:rsidRPr="0001152A">
        <w:t xml:space="preserve"> em negrito, seguida de dois pontos; o restante do texto sem negrito; 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justificado; 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Recuos do parágrafo:</w:t>
      </w:r>
      <w:r w:rsidRPr="0001152A">
        <w:t xml:space="preserve"> recuo à esquerda: 2 cm; recuo à direita: 2 cm; 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1,15; 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simples abaixo das palavras-chave e acima das </w:t>
      </w:r>
      <w:proofErr w:type="spellStart"/>
      <w:r w:rsidRPr="0001152A">
        <w:rPr>
          <w:i/>
        </w:rPr>
        <w:t>keywords</w:t>
      </w:r>
      <w:proofErr w:type="spellEnd"/>
      <w:r w:rsidRPr="0001152A">
        <w:t>.</w:t>
      </w:r>
    </w:p>
    <w:p w:rsidR="00E86BE7" w:rsidRPr="0001152A" w:rsidRDefault="00E86BE7" w:rsidP="00E86BE7">
      <w:pPr>
        <w:pStyle w:val="FLPTtulodesubseo"/>
      </w:pPr>
      <w:r w:rsidRPr="0001152A">
        <w:t xml:space="preserve">Keywords: 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9; 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Estilos especiais de fonte:</w:t>
      </w:r>
      <w:r w:rsidRPr="0001152A">
        <w:t xml:space="preserve"> a palavra </w:t>
      </w:r>
      <w:r w:rsidRPr="0001152A">
        <w:rPr>
          <w:i/>
        </w:rPr>
        <w:t>Keywords</w:t>
      </w:r>
      <w:r w:rsidRPr="0001152A">
        <w:t xml:space="preserve"> em negrito, seguida de dois pontos; o restante do texto sem negrito; 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</w:t>
      </w:r>
      <w:r>
        <w:t>à esquerda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Recuos do parágrafo:</w:t>
      </w:r>
      <w:r w:rsidRPr="0001152A">
        <w:t xml:space="preserve"> recuo à esquerda: 2 cm; recuo à direita: 2 cm; 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1,15; </w:t>
      </w:r>
    </w:p>
    <w:p w:rsidR="00E86BE7" w:rsidRPr="0001152A" w:rsidRDefault="00E86BE7" w:rsidP="00E86BE7">
      <w:pPr>
        <w:pStyle w:val="FLPCorpodotexto"/>
        <w:numPr>
          <w:ilvl w:val="0"/>
          <w:numId w:val="20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simples abaixo do </w:t>
      </w:r>
      <w:r w:rsidRPr="0001152A">
        <w:rPr>
          <w:i/>
        </w:rPr>
        <w:t>abstract</w:t>
      </w:r>
      <w:r w:rsidRPr="0001152A">
        <w:t xml:space="preserve"> e por espaço duplo acima do título da primeira seção do texto.</w:t>
      </w:r>
    </w:p>
    <w:p w:rsidR="00E86BE7" w:rsidRPr="0001152A" w:rsidRDefault="00E86BE7" w:rsidP="00E86BE7">
      <w:pPr>
        <w:pStyle w:val="FLPCorpodotexto"/>
        <w:numPr>
          <w:ilvl w:val="0"/>
          <w:numId w:val="9"/>
        </w:numPr>
        <w:ind w:left="924" w:hanging="357"/>
        <w:contextualSpacing/>
      </w:pPr>
      <w:r w:rsidRPr="0001152A">
        <w:rPr>
          <w:i/>
        </w:rPr>
        <w:t>Obs.:</w:t>
      </w:r>
      <w:r w:rsidRPr="0001152A">
        <w:t xml:space="preserve"> Máximo de cinco </w:t>
      </w:r>
      <w:proofErr w:type="spellStart"/>
      <w:r w:rsidRPr="0001152A">
        <w:rPr>
          <w:i/>
        </w:rPr>
        <w:t>keywords</w:t>
      </w:r>
      <w:proofErr w:type="spellEnd"/>
      <w:r w:rsidRPr="0001152A">
        <w:t xml:space="preserve">, iniciadas por letra maiúscula e seguidas, cada uma, de ponto final. Seguir as mesmas regras indicadas acima para Palavras-chave. </w:t>
      </w:r>
    </w:p>
    <w:p w:rsidR="00E86BE7" w:rsidRPr="0001152A" w:rsidRDefault="00E86BE7" w:rsidP="00E86BE7">
      <w:pPr>
        <w:pStyle w:val="FLPTtulodesubseo"/>
      </w:pPr>
      <w:r w:rsidRPr="0001152A">
        <w:t xml:space="preserve">Títulos de seção: </w:t>
      </w:r>
    </w:p>
    <w:p w:rsidR="00E86BE7" w:rsidRPr="0001152A" w:rsidRDefault="00E86BE7" w:rsidP="00E86BE7">
      <w:pPr>
        <w:pStyle w:val="FLPCorpodotexto"/>
        <w:numPr>
          <w:ilvl w:val="0"/>
          <w:numId w:val="21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12; </w:t>
      </w:r>
    </w:p>
    <w:p w:rsidR="00E86BE7" w:rsidRPr="0001152A" w:rsidRDefault="00E86BE7" w:rsidP="00E86BE7">
      <w:pPr>
        <w:pStyle w:val="FLPCorpodotexto"/>
        <w:numPr>
          <w:ilvl w:val="0"/>
          <w:numId w:val="21"/>
        </w:numPr>
        <w:ind w:left="924" w:hanging="357"/>
        <w:contextualSpacing/>
      </w:pPr>
      <w:r w:rsidRPr="0001152A">
        <w:rPr>
          <w:i/>
        </w:rPr>
        <w:t>Estilos especiais de fonte:</w:t>
      </w:r>
      <w:r w:rsidRPr="0001152A">
        <w:t xml:space="preserve"> versalete e negrito (</w:t>
      </w:r>
      <w:r w:rsidRPr="0001152A">
        <w:rPr>
          <w:i/>
        </w:rPr>
        <w:t>exemplo</w:t>
      </w:r>
      <w:r w:rsidRPr="0001152A">
        <w:t xml:space="preserve">: </w:t>
      </w:r>
      <w:r w:rsidRPr="0001152A">
        <w:rPr>
          <w:b/>
        </w:rPr>
        <w:t xml:space="preserve">1 </w:t>
      </w:r>
      <w:r w:rsidRPr="0001152A">
        <w:rPr>
          <w:b/>
          <w:smallCaps/>
        </w:rPr>
        <w:t>Título</w:t>
      </w:r>
      <w:r w:rsidRPr="0001152A">
        <w:t xml:space="preserve">); </w:t>
      </w:r>
    </w:p>
    <w:p w:rsidR="00E86BE7" w:rsidRPr="0001152A" w:rsidRDefault="00E86BE7" w:rsidP="00E86BE7">
      <w:pPr>
        <w:pStyle w:val="FLPCorpodotexto"/>
        <w:numPr>
          <w:ilvl w:val="0"/>
          <w:numId w:val="21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à esquerda; </w:t>
      </w:r>
    </w:p>
    <w:p w:rsidR="00E86BE7" w:rsidRPr="0001152A" w:rsidRDefault="00E86BE7" w:rsidP="00E86BE7">
      <w:pPr>
        <w:pStyle w:val="FLPCorpodotexto"/>
        <w:numPr>
          <w:ilvl w:val="0"/>
          <w:numId w:val="21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>nenhum;</w:t>
      </w:r>
    </w:p>
    <w:p w:rsidR="00E86BE7" w:rsidRPr="0001152A" w:rsidRDefault="00E86BE7" w:rsidP="00E86BE7">
      <w:pPr>
        <w:pStyle w:val="FLPCorpodotexto"/>
        <w:numPr>
          <w:ilvl w:val="0"/>
          <w:numId w:val="21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21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duplo abaixo do fim da seção anterior e por espaço simples acima do início do texto da seção; </w:t>
      </w:r>
    </w:p>
    <w:p w:rsidR="00E86BE7" w:rsidRDefault="00E86BE7" w:rsidP="00E86BE7">
      <w:pPr>
        <w:pStyle w:val="FLPCorpodotexto"/>
        <w:numPr>
          <w:ilvl w:val="0"/>
          <w:numId w:val="21"/>
        </w:numPr>
        <w:ind w:left="924" w:hanging="357"/>
        <w:contextualSpacing/>
      </w:pPr>
      <w:r w:rsidRPr="0001152A">
        <w:rPr>
          <w:i/>
        </w:rPr>
        <w:t>Numeração:</w:t>
      </w:r>
      <w:r w:rsidRPr="0001152A">
        <w:t xml:space="preserve"> iniciam por numeral sem ponto (1, 2 etc.); A numeração começa em 1, na </w:t>
      </w:r>
      <w:r w:rsidRPr="0001152A">
        <w:rPr>
          <w:i/>
        </w:rPr>
        <w:t>Introdução</w:t>
      </w:r>
      <w:r w:rsidRPr="0001152A">
        <w:t xml:space="preserve"> ou </w:t>
      </w:r>
      <w:r w:rsidRPr="0001152A">
        <w:rPr>
          <w:i/>
        </w:rPr>
        <w:t>Considerações iniciais</w:t>
      </w:r>
      <w:r w:rsidRPr="0001152A">
        <w:t xml:space="preserve">, e segue até as </w:t>
      </w:r>
      <w:r w:rsidRPr="0001152A">
        <w:rPr>
          <w:i/>
        </w:rPr>
        <w:t>Conclusões</w:t>
      </w:r>
      <w:r w:rsidRPr="0001152A">
        <w:t xml:space="preserve"> ou </w:t>
      </w:r>
      <w:r w:rsidRPr="0001152A">
        <w:rPr>
          <w:i/>
        </w:rPr>
        <w:t>Considerações finais</w:t>
      </w:r>
      <w:r w:rsidRPr="0001152A">
        <w:t xml:space="preserve">. </w:t>
      </w:r>
    </w:p>
    <w:p w:rsidR="00E86BE7" w:rsidRPr="0001152A" w:rsidRDefault="00E86BE7" w:rsidP="00E86BE7">
      <w:pPr>
        <w:pStyle w:val="FLPTtulodesubseo"/>
      </w:pPr>
      <w:r w:rsidRPr="0001152A">
        <w:t xml:space="preserve">Subtítulos: </w:t>
      </w:r>
    </w:p>
    <w:p w:rsidR="00E86BE7" w:rsidRPr="0001152A" w:rsidRDefault="00E86BE7" w:rsidP="00E86BE7">
      <w:pPr>
        <w:pStyle w:val="FLPCorpodotexto"/>
        <w:numPr>
          <w:ilvl w:val="0"/>
          <w:numId w:val="22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12; </w:t>
      </w:r>
    </w:p>
    <w:p w:rsidR="00E86BE7" w:rsidRPr="0001152A" w:rsidRDefault="00E86BE7" w:rsidP="00E86BE7">
      <w:pPr>
        <w:pStyle w:val="FLPCorpodotexto"/>
        <w:numPr>
          <w:ilvl w:val="0"/>
          <w:numId w:val="22"/>
        </w:numPr>
        <w:ind w:left="924" w:hanging="357"/>
        <w:contextualSpacing/>
      </w:pPr>
      <w:r w:rsidRPr="0001152A">
        <w:rPr>
          <w:i/>
        </w:rPr>
        <w:lastRenderedPageBreak/>
        <w:t>Estilos especiais de fonte:</w:t>
      </w:r>
      <w:r w:rsidRPr="0001152A">
        <w:t xml:space="preserve"> negrito (</w:t>
      </w:r>
      <w:r w:rsidRPr="0001152A">
        <w:rPr>
          <w:i/>
        </w:rPr>
        <w:t>exemplo</w:t>
      </w:r>
      <w:r w:rsidRPr="0001152A">
        <w:t xml:space="preserve">: </w:t>
      </w:r>
      <w:r w:rsidRPr="0001152A">
        <w:rPr>
          <w:b/>
        </w:rPr>
        <w:t>1.1 Subtítulo</w:t>
      </w:r>
      <w:r w:rsidRPr="0001152A">
        <w:t xml:space="preserve">); </w:t>
      </w:r>
    </w:p>
    <w:p w:rsidR="00E86BE7" w:rsidRPr="0001152A" w:rsidRDefault="00E86BE7" w:rsidP="00E86BE7">
      <w:pPr>
        <w:pStyle w:val="FLPCorpodotexto"/>
        <w:numPr>
          <w:ilvl w:val="0"/>
          <w:numId w:val="22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à esquerda; </w:t>
      </w:r>
    </w:p>
    <w:p w:rsidR="00E86BE7" w:rsidRPr="0001152A" w:rsidRDefault="00E86BE7" w:rsidP="00E86BE7">
      <w:pPr>
        <w:pStyle w:val="FLPCorpodotexto"/>
        <w:numPr>
          <w:ilvl w:val="0"/>
          <w:numId w:val="22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>nenhum;</w:t>
      </w:r>
    </w:p>
    <w:p w:rsidR="00E86BE7" w:rsidRPr="0001152A" w:rsidRDefault="00E86BE7" w:rsidP="00E86BE7">
      <w:pPr>
        <w:pStyle w:val="FLPCorpodotexto"/>
        <w:numPr>
          <w:ilvl w:val="0"/>
          <w:numId w:val="22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22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simples abaixo do fim da seção ou subseção anterior, ou abaixo do título de seção; separação por espaço simples acima do início do texto da subseção; </w:t>
      </w:r>
    </w:p>
    <w:p w:rsidR="00E86BE7" w:rsidRPr="0001152A" w:rsidRDefault="00E86BE7" w:rsidP="00E86BE7">
      <w:pPr>
        <w:pStyle w:val="FLPCorpodotexto"/>
        <w:numPr>
          <w:ilvl w:val="0"/>
          <w:numId w:val="22"/>
        </w:numPr>
        <w:ind w:left="924" w:hanging="357"/>
        <w:contextualSpacing/>
      </w:pPr>
      <w:r w:rsidRPr="0001152A">
        <w:rPr>
          <w:i/>
        </w:rPr>
        <w:t>Numeração:</w:t>
      </w:r>
      <w:r w:rsidRPr="0001152A">
        <w:t xml:space="preserve"> iniciam por numeral seguido de ponto e número da subseção (1.1, 1.2 etc.; e 1.1.1, 1.1.2 etc.).</w:t>
      </w:r>
    </w:p>
    <w:p w:rsidR="00E86BE7" w:rsidRPr="0001152A" w:rsidRDefault="00E86BE7" w:rsidP="00E86BE7">
      <w:pPr>
        <w:pStyle w:val="FLPTtulodesubseo"/>
      </w:pPr>
      <w:r w:rsidRPr="0001152A">
        <w:t xml:space="preserve">Corpo do texto: </w:t>
      </w:r>
    </w:p>
    <w:p w:rsidR="00E86BE7" w:rsidRPr="0001152A" w:rsidRDefault="00E86BE7" w:rsidP="00E86BE7">
      <w:pPr>
        <w:pStyle w:val="FLPCorpodotexto"/>
        <w:numPr>
          <w:ilvl w:val="0"/>
          <w:numId w:val="23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12; </w:t>
      </w:r>
    </w:p>
    <w:p w:rsidR="00E86BE7" w:rsidRPr="0001152A" w:rsidRDefault="00E86BE7" w:rsidP="00E86BE7">
      <w:pPr>
        <w:pStyle w:val="FLPCorpodotexto"/>
        <w:numPr>
          <w:ilvl w:val="0"/>
          <w:numId w:val="23"/>
        </w:numPr>
        <w:ind w:left="924" w:hanging="357"/>
        <w:contextualSpacing/>
      </w:pPr>
      <w:r w:rsidRPr="0001152A">
        <w:rPr>
          <w:i/>
        </w:rPr>
        <w:t>Estilos especiais de fonte:</w:t>
      </w:r>
      <w:r w:rsidRPr="0001152A">
        <w:t xml:space="preserve"> nenhum; para estilos em ênfases, ver abaixo;</w:t>
      </w:r>
    </w:p>
    <w:p w:rsidR="00E86BE7" w:rsidRPr="0001152A" w:rsidRDefault="00E86BE7" w:rsidP="00E86BE7">
      <w:pPr>
        <w:pStyle w:val="FLPCorpodotexto"/>
        <w:numPr>
          <w:ilvl w:val="0"/>
          <w:numId w:val="23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>: justificado;</w:t>
      </w:r>
    </w:p>
    <w:p w:rsidR="00E86BE7" w:rsidRPr="0001152A" w:rsidRDefault="00E86BE7" w:rsidP="00E86BE7">
      <w:pPr>
        <w:pStyle w:val="FLPCorpodotexto"/>
        <w:numPr>
          <w:ilvl w:val="0"/>
          <w:numId w:val="23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>nenhum; tabulação da primeira linha de cada parágrafo: 1,25 cm;</w:t>
      </w:r>
    </w:p>
    <w:p w:rsidR="00FA5669" w:rsidRDefault="00E86BE7" w:rsidP="00FA5669">
      <w:pPr>
        <w:pStyle w:val="FLPCorpodotexto"/>
        <w:numPr>
          <w:ilvl w:val="0"/>
          <w:numId w:val="23"/>
        </w:numPr>
        <w:ind w:left="924" w:hanging="357"/>
      </w:pPr>
      <w:r w:rsidRPr="0001152A">
        <w:rPr>
          <w:i/>
        </w:rPr>
        <w:t>Espaçamento entre linhas</w:t>
      </w:r>
      <w:r w:rsidRPr="0001152A">
        <w:t xml:space="preserve">: simples. </w:t>
      </w:r>
    </w:p>
    <w:p w:rsidR="00E86BE7" w:rsidRPr="0001152A" w:rsidRDefault="00E86BE7" w:rsidP="00E86BE7">
      <w:pPr>
        <w:pStyle w:val="FLPTtulodesubseo"/>
      </w:pPr>
      <w:r w:rsidRPr="0001152A">
        <w:t xml:space="preserve">Citação com mais de três linhas: </w:t>
      </w:r>
    </w:p>
    <w:p w:rsidR="00E86BE7" w:rsidRPr="0001152A" w:rsidRDefault="00E86BE7" w:rsidP="00E86BE7">
      <w:pPr>
        <w:pStyle w:val="FLPCorpodotexto"/>
        <w:numPr>
          <w:ilvl w:val="0"/>
          <w:numId w:val="24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10; </w:t>
      </w:r>
    </w:p>
    <w:p w:rsidR="00E86BE7" w:rsidRPr="0001152A" w:rsidRDefault="00E86BE7" w:rsidP="00E86BE7">
      <w:pPr>
        <w:pStyle w:val="FLPCorpodotexto"/>
        <w:numPr>
          <w:ilvl w:val="0"/>
          <w:numId w:val="24"/>
        </w:numPr>
        <w:ind w:left="924" w:hanging="357"/>
        <w:contextualSpacing/>
      </w:pPr>
      <w:r w:rsidRPr="0001152A">
        <w:rPr>
          <w:i/>
        </w:rPr>
        <w:t xml:space="preserve">Estilos especiais de fonte: </w:t>
      </w:r>
      <w:r w:rsidRPr="0001152A">
        <w:t>nenhum; para estilos em ênfases, ver abaixo;</w:t>
      </w:r>
    </w:p>
    <w:p w:rsidR="00E86BE7" w:rsidRPr="0001152A" w:rsidRDefault="00E86BE7" w:rsidP="00E86BE7">
      <w:pPr>
        <w:pStyle w:val="FLPCorpodotexto"/>
        <w:numPr>
          <w:ilvl w:val="0"/>
          <w:numId w:val="24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justificado; </w:t>
      </w:r>
    </w:p>
    <w:p w:rsidR="00E86BE7" w:rsidRPr="0001152A" w:rsidRDefault="00E86BE7" w:rsidP="00E86BE7">
      <w:pPr>
        <w:pStyle w:val="FLPCorpodotexto"/>
        <w:numPr>
          <w:ilvl w:val="0"/>
          <w:numId w:val="24"/>
        </w:numPr>
        <w:ind w:left="924" w:hanging="357"/>
        <w:contextualSpacing/>
      </w:pPr>
      <w:r w:rsidRPr="0001152A">
        <w:rPr>
          <w:i/>
        </w:rPr>
        <w:t>Recuos do parágrafo:</w:t>
      </w:r>
      <w:r w:rsidRPr="0001152A">
        <w:t xml:space="preserve"> recuo à esquerda: 4 cm; sem recuo à direita; </w:t>
      </w:r>
    </w:p>
    <w:p w:rsidR="00E86BE7" w:rsidRPr="0001152A" w:rsidRDefault="00E86BE7" w:rsidP="00E86BE7">
      <w:pPr>
        <w:pStyle w:val="FLPCorpodotexto"/>
        <w:numPr>
          <w:ilvl w:val="0"/>
          <w:numId w:val="24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24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simples no início e no fim do bloco.</w:t>
      </w:r>
    </w:p>
    <w:p w:rsidR="00E86BE7" w:rsidRPr="0001152A" w:rsidRDefault="00E86BE7" w:rsidP="00E86BE7">
      <w:pPr>
        <w:pStyle w:val="FLPCorpodotexto"/>
        <w:numPr>
          <w:ilvl w:val="0"/>
          <w:numId w:val="24"/>
        </w:numPr>
        <w:ind w:left="924" w:hanging="357"/>
        <w:contextualSpacing/>
        <w:rPr>
          <w:i/>
          <w:iCs/>
        </w:rPr>
      </w:pPr>
      <w:r w:rsidRPr="0001152A">
        <w:rPr>
          <w:i/>
        </w:rPr>
        <w:t>Obs.:</w:t>
      </w:r>
      <w:r w:rsidRPr="0001152A">
        <w:t xml:space="preserve"> A citação vem sem aspas. Ponto final no fim da citação; referências; ponto final após comentários subsequentes à referência (grifo do autor etc.). Citações com menos de três linhas vem no corpo do texto, entre aspas duplas “.”, com as aspas fechadas após a pontuação final da citação. As referências devem vir no corpo do texto, em seguida à citação.</w:t>
      </w:r>
    </w:p>
    <w:p w:rsidR="00E86BE7" w:rsidRPr="0001152A" w:rsidRDefault="00E86BE7" w:rsidP="00E86BE7">
      <w:pPr>
        <w:pStyle w:val="FLPTtulodesubseo"/>
      </w:pPr>
      <w:r w:rsidRPr="0001152A">
        <w:t xml:space="preserve">Exemplos e listas de itens: </w:t>
      </w:r>
    </w:p>
    <w:p w:rsidR="00E86BE7" w:rsidRPr="0001152A" w:rsidRDefault="00E86BE7" w:rsidP="00E86BE7">
      <w:pPr>
        <w:pStyle w:val="FLPCorpodotexto"/>
        <w:numPr>
          <w:ilvl w:val="0"/>
          <w:numId w:val="25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11; </w:t>
      </w:r>
    </w:p>
    <w:p w:rsidR="00E86BE7" w:rsidRPr="0001152A" w:rsidRDefault="00E86BE7" w:rsidP="00E86BE7">
      <w:pPr>
        <w:pStyle w:val="FLPCorpodotexto"/>
        <w:numPr>
          <w:ilvl w:val="0"/>
          <w:numId w:val="25"/>
        </w:numPr>
        <w:ind w:left="924" w:hanging="357"/>
        <w:contextualSpacing/>
      </w:pPr>
      <w:r w:rsidRPr="0001152A">
        <w:rPr>
          <w:i/>
        </w:rPr>
        <w:t xml:space="preserve">Estilos especiais de fonte: </w:t>
      </w:r>
      <w:r w:rsidRPr="0001152A">
        <w:t>nenhum; para estilos em ênfases, ver abaixo;</w:t>
      </w:r>
    </w:p>
    <w:p w:rsidR="00E86BE7" w:rsidRPr="0001152A" w:rsidRDefault="00E86BE7" w:rsidP="00E86BE7">
      <w:pPr>
        <w:pStyle w:val="FLPCorpodotexto"/>
        <w:numPr>
          <w:ilvl w:val="0"/>
          <w:numId w:val="25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à esquerda; </w:t>
      </w:r>
    </w:p>
    <w:p w:rsidR="00E86BE7" w:rsidRPr="0001152A" w:rsidRDefault="00E86BE7" w:rsidP="00E86BE7">
      <w:pPr>
        <w:pStyle w:val="FLPCorpodotexto"/>
        <w:numPr>
          <w:ilvl w:val="0"/>
          <w:numId w:val="25"/>
        </w:numPr>
        <w:ind w:left="924" w:hanging="357"/>
        <w:contextualSpacing/>
      </w:pPr>
      <w:r w:rsidRPr="0001152A">
        <w:rPr>
          <w:i/>
        </w:rPr>
        <w:t>Recuos do parágrafo:</w:t>
      </w:r>
      <w:r w:rsidRPr="0001152A">
        <w:t xml:space="preserve"> recuo à esquerda: 2 cm; sem recuo à direita; </w:t>
      </w:r>
    </w:p>
    <w:p w:rsidR="00E86BE7" w:rsidRPr="0001152A" w:rsidRDefault="00E86BE7" w:rsidP="00E86BE7">
      <w:pPr>
        <w:pStyle w:val="FLPCorpodotexto"/>
        <w:numPr>
          <w:ilvl w:val="0"/>
          <w:numId w:val="25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25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simples no início e no fim do bloco; </w:t>
      </w:r>
    </w:p>
    <w:p w:rsidR="00FA5669" w:rsidRDefault="00E86BE7" w:rsidP="00FA5669">
      <w:pPr>
        <w:pStyle w:val="FLPCorpodotexto"/>
        <w:numPr>
          <w:ilvl w:val="0"/>
          <w:numId w:val="25"/>
        </w:numPr>
        <w:ind w:left="924" w:hanging="357"/>
      </w:pPr>
      <w:r w:rsidRPr="0001152A">
        <w:rPr>
          <w:i/>
        </w:rPr>
        <w:t>Numeração:</w:t>
      </w:r>
      <w:r w:rsidRPr="0001152A">
        <w:t xml:space="preserve"> os exemplos ou itens da lista devem ser indicados com numerais ou letras, seguidos de ponto ou de parênteses: 1., 1.1, 1.2, 2. etc.; ou 1) 2) etc.; ou (1), (2) etc.; ou a) b) etc.</w:t>
      </w:r>
      <w:r w:rsidR="00FA5669">
        <w:t xml:space="preserve"> </w:t>
      </w:r>
    </w:p>
    <w:p w:rsidR="00E86BE7" w:rsidRPr="0001152A" w:rsidRDefault="00E86BE7" w:rsidP="00E86BE7">
      <w:pPr>
        <w:pStyle w:val="FLPTtulodesubseo"/>
      </w:pPr>
      <w:r w:rsidRPr="0001152A">
        <w:t xml:space="preserve">Transcrição de fontes primárias (orais ou escritas): </w:t>
      </w:r>
    </w:p>
    <w:p w:rsidR="00E86BE7" w:rsidRPr="0001152A" w:rsidRDefault="00E86BE7" w:rsidP="00E86BE7">
      <w:pPr>
        <w:pStyle w:val="FLPCorpodotexto"/>
        <w:numPr>
          <w:ilvl w:val="0"/>
          <w:numId w:val="26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10; </w:t>
      </w:r>
    </w:p>
    <w:p w:rsidR="00E86BE7" w:rsidRPr="0001152A" w:rsidRDefault="00E86BE7" w:rsidP="00E86BE7">
      <w:pPr>
        <w:pStyle w:val="FLPCorpodotexto"/>
        <w:numPr>
          <w:ilvl w:val="0"/>
          <w:numId w:val="26"/>
        </w:numPr>
        <w:ind w:left="924" w:hanging="357"/>
        <w:contextualSpacing/>
      </w:pPr>
      <w:r w:rsidRPr="0001152A">
        <w:rPr>
          <w:i/>
        </w:rPr>
        <w:lastRenderedPageBreak/>
        <w:t xml:space="preserve">Estilos especiais de fonte: </w:t>
      </w:r>
      <w:r w:rsidRPr="0001152A">
        <w:t>nenhum; para estilos em ênfases, ver abaixo;</w:t>
      </w:r>
    </w:p>
    <w:p w:rsidR="00E86BE7" w:rsidRPr="0001152A" w:rsidRDefault="00E86BE7" w:rsidP="00E86BE7">
      <w:pPr>
        <w:pStyle w:val="FLPCorpodotexto"/>
        <w:numPr>
          <w:ilvl w:val="0"/>
          <w:numId w:val="26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justificado; </w:t>
      </w:r>
    </w:p>
    <w:p w:rsidR="00E86BE7" w:rsidRPr="0001152A" w:rsidRDefault="00E86BE7" w:rsidP="00E86BE7">
      <w:pPr>
        <w:pStyle w:val="FLPCorpodotexto"/>
        <w:numPr>
          <w:ilvl w:val="0"/>
          <w:numId w:val="26"/>
        </w:numPr>
        <w:ind w:left="924" w:hanging="357"/>
        <w:contextualSpacing/>
      </w:pPr>
      <w:r w:rsidRPr="0001152A">
        <w:rPr>
          <w:i/>
        </w:rPr>
        <w:t>Recuos do parágrafo:</w:t>
      </w:r>
      <w:r w:rsidRPr="0001152A">
        <w:t xml:space="preserve"> recuo à esquerda: 2 cm; sem recuo à direita; </w:t>
      </w:r>
    </w:p>
    <w:p w:rsidR="00E86BE7" w:rsidRPr="0001152A" w:rsidRDefault="00E86BE7" w:rsidP="00E86BE7">
      <w:pPr>
        <w:pStyle w:val="FLPCorpodotexto"/>
        <w:numPr>
          <w:ilvl w:val="0"/>
          <w:numId w:val="26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26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simples no início e no fim do bloco.</w:t>
      </w:r>
    </w:p>
    <w:p w:rsidR="00E86BE7" w:rsidRPr="0001152A" w:rsidRDefault="00E86BE7" w:rsidP="00E86BE7">
      <w:pPr>
        <w:pStyle w:val="FLPCorpodotexto"/>
        <w:numPr>
          <w:ilvl w:val="0"/>
          <w:numId w:val="26"/>
        </w:numPr>
        <w:ind w:left="924" w:hanging="357"/>
        <w:contextualSpacing/>
      </w:pPr>
      <w:r w:rsidRPr="0001152A">
        <w:rPr>
          <w:i/>
        </w:rPr>
        <w:t>Obs.:</w:t>
      </w:r>
      <w:r w:rsidRPr="0001152A">
        <w:t xml:space="preserve"> Sem aspas.</w:t>
      </w:r>
    </w:p>
    <w:p w:rsidR="00E86BE7" w:rsidRPr="0001152A" w:rsidRDefault="00E86BE7" w:rsidP="00E86BE7">
      <w:pPr>
        <w:pStyle w:val="FLPTtulodesubseo"/>
      </w:pPr>
      <w:r w:rsidRPr="0001152A">
        <w:t xml:space="preserve">Legenda de tabelas: </w:t>
      </w:r>
    </w:p>
    <w:p w:rsidR="00E86BE7" w:rsidRPr="0001152A" w:rsidRDefault="00E86BE7" w:rsidP="00E86BE7">
      <w:pPr>
        <w:pStyle w:val="FLPCorpodotexto"/>
        <w:numPr>
          <w:ilvl w:val="0"/>
          <w:numId w:val="27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10; </w:t>
      </w:r>
    </w:p>
    <w:p w:rsidR="00E86BE7" w:rsidRPr="0001152A" w:rsidRDefault="00E86BE7" w:rsidP="00E86BE7">
      <w:pPr>
        <w:pStyle w:val="FLPCorpodotexto"/>
        <w:numPr>
          <w:ilvl w:val="0"/>
          <w:numId w:val="27"/>
        </w:numPr>
        <w:ind w:left="924" w:hanging="357"/>
        <w:contextualSpacing/>
      </w:pPr>
      <w:r w:rsidRPr="0001152A">
        <w:rPr>
          <w:i/>
        </w:rPr>
        <w:t xml:space="preserve">Estilos especiais de fonte: </w:t>
      </w:r>
      <w:r w:rsidRPr="0001152A">
        <w:t>nenhum (sem negrito, sem itálico, sem sublinhado);</w:t>
      </w:r>
    </w:p>
    <w:p w:rsidR="00E86BE7" w:rsidRPr="0001152A" w:rsidRDefault="00E86BE7" w:rsidP="00E86BE7">
      <w:pPr>
        <w:pStyle w:val="FLPCorpodotexto"/>
        <w:numPr>
          <w:ilvl w:val="0"/>
          <w:numId w:val="27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centralizado; </w:t>
      </w:r>
    </w:p>
    <w:p w:rsidR="00E86BE7" w:rsidRPr="0001152A" w:rsidRDefault="00E86BE7" w:rsidP="00E86BE7">
      <w:pPr>
        <w:pStyle w:val="FLPCorpodotexto"/>
        <w:numPr>
          <w:ilvl w:val="0"/>
          <w:numId w:val="27"/>
        </w:numPr>
        <w:ind w:left="924" w:hanging="357"/>
        <w:contextualSpacing/>
      </w:pPr>
      <w:r w:rsidRPr="0001152A">
        <w:rPr>
          <w:i/>
        </w:rPr>
        <w:t>Recuos do parágrafo:</w:t>
      </w:r>
      <w:r w:rsidRPr="0001152A">
        <w:t xml:space="preserve"> recuo à esquerda: 1 cm; </w:t>
      </w:r>
    </w:p>
    <w:p w:rsidR="00E86BE7" w:rsidRPr="0001152A" w:rsidRDefault="00E86BE7" w:rsidP="00E86BE7">
      <w:pPr>
        <w:pStyle w:val="FLPCorpodotexto"/>
        <w:numPr>
          <w:ilvl w:val="0"/>
          <w:numId w:val="27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27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simples entre a legenda e a tabela; separação por espaço simples do parágrafo anterior e do parágrafo seguinte à tabela; </w:t>
      </w:r>
    </w:p>
    <w:p w:rsidR="00E86BE7" w:rsidRPr="0001152A" w:rsidRDefault="00E86BE7" w:rsidP="00E86BE7">
      <w:pPr>
        <w:pStyle w:val="FLPCorpodotexto"/>
        <w:numPr>
          <w:ilvl w:val="0"/>
          <w:numId w:val="27"/>
        </w:numPr>
        <w:ind w:left="924" w:hanging="357"/>
        <w:contextualSpacing/>
      </w:pPr>
      <w:r w:rsidRPr="0001152A">
        <w:rPr>
          <w:i/>
        </w:rPr>
        <w:t>Posição:</w:t>
      </w:r>
      <w:r w:rsidRPr="0001152A">
        <w:t xml:space="preserve"> acima da tabela; </w:t>
      </w:r>
    </w:p>
    <w:p w:rsidR="00E86BE7" w:rsidRPr="0001152A" w:rsidRDefault="00E86BE7" w:rsidP="00E86BE7">
      <w:pPr>
        <w:pStyle w:val="FLPCorpodotexto"/>
        <w:numPr>
          <w:ilvl w:val="0"/>
          <w:numId w:val="27"/>
        </w:numPr>
        <w:ind w:left="924" w:hanging="357"/>
        <w:contextualSpacing/>
        <w:rPr>
          <w:i/>
          <w:iCs/>
        </w:rPr>
      </w:pPr>
      <w:r w:rsidRPr="0001152A">
        <w:rPr>
          <w:i/>
        </w:rPr>
        <w:t>Numeração:</w:t>
      </w:r>
      <w:r w:rsidRPr="0001152A">
        <w:t xml:space="preserve"> iniciar a legenda com “Tabela 1 -” etc.</w:t>
      </w:r>
    </w:p>
    <w:p w:rsidR="00E86BE7" w:rsidRPr="0001152A" w:rsidRDefault="00E86BE7" w:rsidP="00E86BE7">
      <w:pPr>
        <w:pStyle w:val="FLPTtulodesubseo"/>
      </w:pPr>
      <w:r w:rsidRPr="0001152A">
        <w:t xml:space="preserve">Legenda de figuras: </w:t>
      </w:r>
    </w:p>
    <w:p w:rsidR="00E86BE7" w:rsidRPr="0001152A" w:rsidRDefault="00E86BE7" w:rsidP="00E86BE7">
      <w:pPr>
        <w:pStyle w:val="FLPCorpodotexto"/>
        <w:numPr>
          <w:ilvl w:val="0"/>
          <w:numId w:val="28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>: 10;</w:t>
      </w:r>
    </w:p>
    <w:p w:rsidR="00E86BE7" w:rsidRPr="0001152A" w:rsidRDefault="00E86BE7" w:rsidP="00E86BE7">
      <w:pPr>
        <w:pStyle w:val="FLPCorpodotexto"/>
        <w:numPr>
          <w:ilvl w:val="0"/>
          <w:numId w:val="28"/>
        </w:numPr>
        <w:ind w:left="924" w:hanging="357"/>
        <w:contextualSpacing/>
      </w:pPr>
      <w:r w:rsidRPr="0001152A">
        <w:rPr>
          <w:i/>
        </w:rPr>
        <w:t xml:space="preserve">Estilos especiais de fonte: </w:t>
      </w:r>
      <w:r w:rsidRPr="0001152A">
        <w:t>nenhum (sem negrito, sem itálico, sem sublinhado);</w:t>
      </w:r>
    </w:p>
    <w:p w:rsidR="00E86BE7" w:rsidRPr="0001152A" w:rsidRDefault="00E86BE7" w:rsidP="00E86BE7">
      <w:pPr>
        <w:pStyle w:val="FLPCorpodotexto"/>
        <w:numPr>
          <w:ilvl w:val="0"/>
          <w:numId w:val="28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centralizado; </w:t>
      </w:r>
    </w:p>
    <w:p w:rsidR="00E86BE7" w:rsidRPr="0001152A" w:rsidRDefault="00E86BE7" w:rsidP="00E86BE7">
      <w:pPr>
        <w:pStyle w:val="FLPCorpodotexto"/>
        <w:numPr>
          <w:ilvl w:val="0"/>
          <w:numId w:val="28"/>
        </w:numPr>
        <w:ind w:left="924" w:hanging="357"/>
        <w:contextualSpacing/>
      </w:pPr>
      <w:r w:rsidRPr="0001152A">
        <w:rPr>
          <w:i/>
        </w:rPr>
        <w:t>Recuos do parágrafo:</w:t>
      </w:r>
      <w:r w:rsidRPr="0001152A">
        <w:t xml:space="preserve"> recuo à esquerda: 1 cm; </w:t>
      </w:r>
    </w:p>
    <w:p w:rsidR="00E86BE7" w:rsidRPr="0001152A" w:rsidRDefault="00E86BE7" w:rsidP="00E86BE7">
      <w:pPr>
        <w:pStyle w:val="FLPCorpodotexto"/>
        <w:numPr>
          <w:ilvl w:val="0"/>
          <w:numId w:val="28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28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simples entre a legenda e a figura; separação por espaço simples entre a legenda e o parágrafo seguinte; </w:t>
      </w:r>
    </w:p>
    <w:p w:rsidR="00E86BE7" w:rsidRPr="0001152A" w:rsidRDefault="00E86BE7" w:rsidP="00E86BE7">
      <w:pPr>
        <w:pStyle w:val="FLPCorpodotexto"/>
        <w:numPr>
          <w:ilvl w:val="0"/>
          <w:numId w:val="28"/>
        </w:numPr>
        <w:ind w:left="924" w:hanging="357"/>
        <w:contextualSpacing/>
      </w:pPr>
      <w:r w:rsidRPr="0001152A">
        <w:rPr>
          <w:i/>
        </w:rPr>
        <w:t>Posição:</w:t>
      </w:r>
      <w:r w:rsidRPr="0001152A">
        <w:t xml:space="preserve"> abaixo da figura; </w:t>
      </w:r>
    </w:p>
    <w:p w:rsidR="00E86BE7" w:rsidRPr="0001152A" w:rsidRDefault="00E86BE7" w:rsidP="00E86BE7">
      <w:pPr>
        <w:pStyle w:val="FLPCorpodotexto"/>
        <w:numPr>
          <w:ilvl w:val="0"/>
          <w:numId w:val="28"/>
        </w:numPr>
        <w:ind w:left="924" w:hanging="357"/>
        <w:contextualSpacing/>
      </w:pPr>
      <w:r w:rsidRPr="0001152A">
        <w:rPr>
          <w:i/>
        </w:rPr>
        <w:t>Numeração:</w:t>
      </w:r>
      <w:r w:rsidRPr="0001152A">
        <w:t xml:space="preserve"> iniciar a legenda com “Figura 1 -” etc.</w:t>
      </w:r>
    </w:p>
    <w:p w:rsidR="00E86BE7" w:rsidRPr="0001152A" w:rsidRDefault="00E86BE7" w:rsidP="00E86BE7">
      <w:pPr>
        <w:pStyle w:val="FLPTtulodesubseo"/>
      </w:pPr>
      <w:r w:rsidRPr="0001152A">
        <w:t xml:space="preserve">Legenda de gráficos e de quadros: </w:t>
      </w:r>
    </w:p>
    <w:p w:rsidR="00E86BE7" w:rsidRPr="0001152A" w:rsidRDefault="00E86BE7" w:rsidP="00E86BE7">
      <w:pPr>
        <w:pStyle w:val="FLPCorpodotexto"/>
        <w:numPr>
          <w:ilvl w:val="0"/>
          <w:numId w:val="29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10; </w:t>
      </w:r>
    </w:p>
    <w:p w:rsidR="00E86BE7" w:rsidRPr="0001152A" w:rsidRDefault="00E86BE7" w:rsidP="00E86BE7">
      <w:pPr>
        <w:pStyle w:val="FLPCorpodotexto"/>
        <w:numPr>
          <w:ilvl w:val="0"/>
          <w:numId w:val="29"/>
        </w:numPr>
        <w:ind w:left="924" w:hanging="357"/>
        <w:contextualSpacing/>
      </w:pPr>
      <w:r w:rsidRPr="0001152A">
        <w:rPr>
          <w:i/>
        </w:rPr>
        <w:t xml:space="preserve">Estilos especiais de fonte: </w:t>
      </w:r>
      <w:r w:rsidRPr="0001152A">
        <w:t>nenhum (sem negrito, sem itálico, sem sublinhado);</w:t>
      </w:r>
    </w:p>
    <w:p w:rsidR="00E86BE7" w:rsidRPr="0001152A" w:rsidRDefault="00E86BE7" w:rsidP="00E86BE7">
      <w:pPr>
        <w:pStyle w:val="FLPCorpodotexto"/>
        <w:numPr>
          <w:ilvl w:val="0"/>
          <w:numId w:val="29"/>
        </w:numPr>
        <w:ind w:left="924" w:hanging="357"/>
        <w:contextualSpacing/>
      </w:pPr>
      <w:r w:rsidRPr="0001152A">
        <w:rPr>
          <w:i/>
        </w:rPr>
        <w:t>Alinhamento do parágrafo</w:t>
      </w:r>
      <w:r w:rsidR="00054604">
        <w:t>: à esquerda</w:t>
      </w:r>
      <w:r w:rsidRPr="0001152A">
        <w:t xml:space="preserve">; </w:t>
      </w:r>
    </w:p>
    <w:p w:rsidR="00E86BE7" w:rsidRPr="0001152A" w:rsidRDefault="00E86BE7" w:rsidP="00E86BE7">
      <w:pPr>
        <w:pStyle w:val="FLPCorpodotexto"/>
        <w:numPr>
          <w:ilvl w:val="0"/>
          <w:numId w:val="29"/>
        </w:numPr>
        <w:ind w:left="924" w:hanging="357"/>
        <w:contextualSpacing/>
      </w:pPr>
      <w:r w:rsidRPr="0001152A">
        <w:rPr>
          <w:i/>
        </w:rPr>
        <w:t>Recuos do parágrafo:</w:t>
      </w:r>
      <w:r w:rsidRPr="0001152A">
        <w:t xml:space="preserve"> recuo à esquerda: 1 cm; </w:t>
      </w:r>
    </w:p>
    <w:p w:rsidR="00E86BE7" w:rsidRPr="0001152A" w:rsidRDefault="00E86BE7" w:rsidP="00E86BE7">
      <w:pPr>
        <w:pStyle w:val="FLPCorpodotexto"/>
        <w:numPr>
          <w:ilvl w:val="0"/>
          <w:numId w:val="29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29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simples entre a legenda e o gráfico ou quadro; separação por espaço simples entre a legenda e o parágrafo seguinte; </w:t>
      </w:r>
    </w:p>
    <w:p w:rsidR="00E86BE7" w:rsidRPr="0001152A" w:rsidRDefault="00E86BE7" w:rsidP="00E86BE7">
      <w:pPr>
        <w:pStyle w:val="FLPCorpodotexto"/>
        <w:numPr>
          <w:ilvl w:val="0"/>
          <w:numId w:val="29"/>
        </w:numPr>
        <w:ind w:left="924" w:hanging="357"/>
        <w:contextualSpacing/>
      </w:pPr>
      <w:r w:rsidRPr="0001152A">
        <w:rPr>
          <w:i/>
        </w:rPr>
        <w:t>Posição:</w:t>
      </w:r>
      <w:r w:rsidRPr="0001152A">
        <w:t xml:space="preserve"> abaixo do gráfico ou do quadro; </w:t>
      </w:r>
    </w:p>
    <w:p w:rsidR="00E86BE7" w:rsidRPr="0001152A" w:rsidRDefault="00E86BE7" w:rsidP="00E86BE7">
      <w:pPr>
        <w:pStyle w:val="FLPCorpodotexto"/>
        <w:numPr>
          <w:ilvl w:val="0"/>
          <w:numId w:val="29"/>
        </w:numPr>
        <w:ind w:left="924" w:hanging="357"/>
        <w:contextualSpacing/>
      </w:pPr>
      <w:r w:rsidRPr="0001152A">
        <w:rPr>
          <w:i/>
        </w:rPr>
        <w:t>Numeração:</w:t>
      </w:r>
      <w:r w:rsidRPr="0001152A">
        <w:t xml:space="preserve"> iniciar a legenda com “Gráfico 1 -” ou “Quadro 1 -” etc., de acordo com o caso.</w:t>
      </w:r>
    </w:p>
    <w:p w:rsidR="00E86BE7" w:rsidRPr="0001152A" w:rsidRDefault="00E86BE7" w:rsidP="00E86BE7">
      <w:pPr>
        <w:pStyle w:val="FLPTtulodesubseo"/>
      </w:pPr>
      <w:r w:rsidRPr="0001152A">
        <w:t xml:space="preserve">Notas de rodapé: </w:t>
      </w:r>
    </w:p>
    <w:p w:rsidR="00E86BE7" w:rsidRPr="0001152A" w:rsidRDefault="00E86BE7" w:rsidP="00E86BE7">
      <w:pPr>
        <w:pStyle w:val="FLPCorpodotexto"/>
        <w:numPr>
          <w:ilvl w:val="0"/>
          <w:numId w:val="30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10; </w:t>
      </w:r>
    </w:p>
    <w:p w:rsidR="00E86BE7" w:rsidRPr="0001152A" w:rsidRDefault="00E86BE7" w:rsidP="00E86BE7">
      <w:pPr>
        <w:pStyle w:val="FLPCorpodotexto"/>
        <w:numPr>
          <w:ilvl w:val="0"/>
          <w:numId w:val="30"/>
        </w:numPr>
        <w:ind w:left="924" w:hanging="357"/>
        <w:contextualSpacing/>
      </w:pPr>
      <w:r w:rsidRPr="0001152A">
        <w:rPr>
          <w:i/>
        </w:rPr>
        <w:lastRenderedPageBreak/>
        <w:t xml:space="preserve">Estilos especiais de fonte: </w:t>
      </w:r>
      <w:r w:rsidRPr="0001152A">
        <w:t>nenhum; para estilos em ênfases, ver abaixo;</w:t>
      </w:r>
    </w:p>
    <w:p w:rsidR="00E86BE7" w:rsidRPr="0001152A" w:rsidRDefault="00E86BE7" w:rsidP="00E86BE7">
      <w:pPr>
        <w:pStyle w:val="FLPCorpodotexto"/>
        <w:numPr>
          <w:ilvl w:val="0"/>
          <w:numId w:val="30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justificado; </w:t>
      </w:r>
    </w:p>
    <w:p w:rsidR="00E86BE7" w:rsidRPr="0001152A" w:rsidRDefault="00E86BE7" w:rsidP="00E86BE7">
      <w:pPr>
        <w:pStyle w:val="FLPCorpodotexto"/>
        <w:numPr>
          <w:ilvl w:val="0"/>
          <w:numId w:val="30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>nenhum;</w:t>
      </w:r>
    </w:p>
    <w:p w:rsidR="00E86BE7" w:rsidRPr="0001152A" w:rsidRDefault="00E86BE7" w:rsidP="00E86BE7">
      <w:pPr>
        <w:pStyle w:val="FLPCorpodotexto"/>
        <w:numPr>
          <w:ilvl w:val="0"/>
          <w:numId w:val="30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>: simples;</w:t>
      </w:r>
    </w:p>
    <w:p w:rsidR="00E86BE7" w:rsidRPr="0001152A" w:rsidRDefault="00E86BE7" w:rsidP="00E86BE7">
      <w:pPr>
        <w:pStyle w:val="FLPCorpodotexto"/>
        <w:numPr>
          <w:ilvl w:val="0"/>
          <w:numId w:val="30"/>
        </w:numPr>
        <w:ind w:left="924" w:hanging="357"/>
        <w:contextualSpacing/>
      </w:pPr>
      <w:r w:rsidRPr="0001152A">
        <w:rPr>
          <w:i/>
        </w:rPr>
        <w:t>Espaçamento do bloco</w:t>
      </w:r>
      <w:r w:rsidRPr="0001152A">
        <w:t xml:space="preserve">: separação por espaço simples </w:t>
      </w:r>
      <w:r>
        <w:t>entre cada nota.</w:t>
      </w:r>
    </w:p>
    <w:p w:rsidR="00FA5669" w:rsidRDefault="00E86BE7" w:rsidP="00FA5669">
      <w:pPr>
        <w:pStyle w:val="FLPCorpodotexto"/>
        <w:numPr>
          <w:ilvl w:val="0"/>
          <w:numId w:val="30"/>
        </w:numPr>
        <w:ind w:left="924" w:hanging="357"/>
      </w:pPr>
      <w:r w:rsidRPr="0001152A">
        <w:rPr>
          <w:i/>
        </w:rPr>
        <w:t>Obs.:</w:t>
      </w:r>
      <w:r w:rsidRPr="0001152A">
        <w:t xml:space="preserve"> Em fim de frase ou período, o número de referência à nota deve vir sobrescrito antes de pontuação, no corpo do texto, como no exemplo: “... o desenvolvimento histórico da língua</w:t>
      </w:r>
      <w:r w:rsidRPr="0001152A">
        <w:rPr>
          <w:vertAlign w:val="superscript"/>
        </w:rPr>
        <w:t>1</w:t>
      </w:r>
      <w:r w:rsidRPr="0001152A">
        <w:t xml:space="preserve">.” Todas as notas de rodapé, exceto as referentes aos autores, devem ser identificadas por numerais. </w:t>
      </w:r>
    </w:p>
    <w:p w:rsidR="00E86BE7" w:rsidRPr="0001152A" w:rsidRDefault="00E86BE7" w:rsidP="00E86BE7">
      <w:pPr>
        <w:pStyle w:val="FLPTtulodesubseo"/>
      </w:pPr>
      <w:r w:rsidRPr="0001152A">
        <w:t xml:space="preserve">Título das referências bibliográficas: </w:t>
      </w:r>
    </w:p>
    <w:p w:rsidR="00E86BE7" w:rsidRPr="0001152A" w:rsidRDefault="00E86BE7" w:rsidP="00E86BE7">
      <w:pPr>
        <w:pStyle w:val="FLPCorpodotexto"/>
        <w:numPr>
          <w:ilvl w:val="0"/>
          <w:numId w:val="31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12; </w:t>
      </w:r>
    </w:p>
    <w:p w:rsidR="00E86BE7" w:rsidRPr="0001152A" w:rsidRDefault="00E86BE7" w:rsidP="00E86BE7">
      <w:pPr>
        <w:pStyle w:val="FLPCorpodotexto"/>
        <w:numPr>
          <w:ilvl w:val="0"/>
          <w:numId w:val="31"/>
        </w:numPr>
        <w:ind w:left="924" w:hanging="357"/>
        <w:contextualSpacing/>
      </w:pPr>
      <w:r w:rsidRPr="0001152A">
        <w:rPr>
          <w:i/>
        </w:rPr>
        <w:t xml:space="preserve">Estilos especiais de fonte: </w:t>
      </w:r>
      <w:r w:rsidRPr="0001152A">
        <w:t>versalete</w:t>
      </w:r>
      <w:r w:rsidR="00FA5669">
        <w:t>, negrito</w:t>
      </w:r>
      <w:r w:rsidRPr="0001152A">
        <w:t xml:space="preserve"> (</w:t>
      </w:r>
      <w:r w:rsidRPr="0001152A">
        <w:rPr>
          <w:i/>
        </w:rPr>
        <w:t>exemplo</w:t>
      </w:r>
      <w:r w:rsidRPr="0001152A">
        <w:t xml:space="preserve">: </w:t>
      </w:r>
      <w:r w:rsidRPr="00FA5669">
        <w:rPr>
          <w:b/>
          <w:smallCaps/>
        </w:rPr>
        <w:t>Referências</w:t>
      </w:r>
      <w:r w:rsidRPr="0001152A">
        <w:t>);</w:t>
      </w:r>
    </w:p>
    <w:p w:rsidR="00E86BE7" w:rsidRPr="0001152A" w:rsidRDefault="00E86BE7" w:rsidP="00E86BE7">
      <w:pPr>
        <w:pStyle w:val="FLPCorpodotexto"/>
        <w:numPr>
          <w:ilvl w:val="0"/>
          <w:numId w:val="31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>: à esquerda;</w:t>
      </w:r>
    </w:p>
    <w:p w:rsidR="00E86BE7" w:rsidRPr="0001152A" w:rsidRDefault="00E86BE7" w:rsidP="00E86BE7">
      <w:pPr>
        <w:pStyle w:val="FLPCorpodotexto"/>
        <w:numPr>
          <w:ilvl w:val="0"/>
          <w:numId w:val="31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 xml:space="preserve">nenhum; </w:t>
      </w:r>
    </w:p>
    <w:p w:rsidR="00E86BE7" w:rsidRPr="0001152A" w:rsidRDefault="00E86BE7" w:rsidP="00E86BE7">
      <w:pPr>
        <w:pStyle w:val="FLPCorpodotexto"/>
        <w:numPr>
          <w:ilvl w:val="0"/>
          <w:numId w:val="31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>: simples;</w:t>
      </w:r>
    </w:p>
    <w:p w:rsidR="00E86BE7" w:rsidRPr="0001152A" w:rsidRDefault="00E86BE7" w:rsidP="00E86BE7">
      <w:pPr>
        <w:pStyle w:val="FLPCorpodotexto"/>
        <w:numPr>
          <w:ilvl w:val="0"/>
          <w:numId w:val="31"/>
        </w:numPr>
        <w:ind w:left="924" w:hanging="357"/>
        <w:contextualSpacing/>
      </w:pPr>
      <w:r w:rsidRPr="0001152A">
        <w:rPr>
          <w:i/>
        </w:rPr>
        <w:t xml:space="preserve">Espaçamento do bloco: </w:t>
      </w:r>
      <w:r w:rsidRPr="0001152A">
        <w:t>separação por espaço duplo do texto; separação por espaço simples da primeira referência.</w:t>
      </w:r>
    </w:p>
    <w:p w:rsidR="00E86BE7" w:rsidRPr="0001152A" w:rsidRDefault="00E86BE7" w:rsidP="00E86BE7">
      <w:pPr>
        <w:pStyle w:val="FLPCorpodotexto"/>
        <w:numPr>
          <w:ilvl w:val="0"/>
          <w:numId w:val="31"/>
        </w:numPr>
        <w:ind w:left="924" w:hanging="357"/>
        <w:contextualSpacing/>
      </w:pPr>
      <w:r w:rsidRPr="0001152A">
        <w:rPr>
          <w:i/>
        </w:rPr>
        <w:t xml:space="preserve">Obs.: </w:t>
      </w:r>
      <w:r w:rsidRPr="0001152A">
        <w:t>O título é apenas a palavra: Referências.</w:t>
      </w:r>
    </w:p>
    <w:p w:rsidR="00E86BE7" w:rsidRPr="0001152A" w:rsidRDefault="00E86BE7" w:rsidP="00E86BE7">
      <w:pPr>
        <w:pStyle w:val="FLPTtulodesubseo"/>
      </w:pPr>
      <w:r w:rsidRPr="0001152A">
        <w:t xml:space="preserve">Referências bibliográficas: </w:t>
      </w:r>
    </w:p>
    <w:p w:rsidR="00E86BE7" w:rsidRPr="0001152A" w:rsidRDefault="00E86BE7" w:rsidP="00E86BE7">
      <w:pPr>
        <w:pStyle w:val="FLPCorpodotexto"/>
        <w:numPr>
          <w:ilvl w:val="0"/>
          <w:numId w:val="32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10; </w:t>
      </w:r>
    </w:p>
    <w:p w:rsidR="00E86BE7" w:rsidRPr="0001152A" w:rsidRDefault="00E86BE7" w:rsidP="00E86BE7">
      <w:pPr>
        <w:pStyle w:val="FLPCorpodotexto"/>
        <w:numPr>
          <w:ilvl w:val="0"/>
          <w:numId w:val="32"/>
        </w:numPr>
        <w:ind w:left="924" w:hanging="357"/>
        <w:contextualSpacing/>
      </w:pPr>
      <w:r w:rsidRPr="0001152A">
        <w:rPr>
          <w:i/>
        </w:rPr>
        <w:t xml:space="preserve">Estilos de fonte: </w:t>
      </w:r>
      <w:r w:rsidRPr="0001152A">
        <w:t>nenhum (sem negrito, sem itálico, sem sublinhado);</w:t>
      </w:r>
    </w:p>
    <w:p w:rsidR="00E86BE7" w:rsidRPr="0001152A" w:rsidRDefault="00E86BE7" w:rsidP="00E86BE7">
      <w:pPr>
        <w:pStyle w:val="FLPCorpodotexto"/>
        <w:numPr>
          <w:ilvl w:val="0"/>
          <w:numId w:val="32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</w:t>
      </w:r>
      <w:r>
        <w:t>à esquerda</w:t>
      </w:r>
    </w:p>
    <w:p w:rsidR="00E86BE7" w:rsidRPr="0001152A" w:rsidRDefault="00E86BE7" w:rsidP="00E86BE7">
      <w:pPr>
        <w:pStyle w:val="FLPCorpodotexto"/>
        <w:numPr>
          <w:ilvl w:val="0"/>
          <w:numId w:val="32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>nenhum;</w:t>
      </w:r>
    </w:p>
    <w:p w:rsidR="00E86BE7" w:rsidRPr="0001152A" w:rsidRDefault="00E86BE7" w:rsidP="00E86BE7">
      <w:pPr>
        <w:pStyle w:val="FLPCorpodotexto"/>
        <w:numPr>
          <w:ilvl w:val="0"/>
          <w:numId w:val="32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>: simples;</w:t>
      </w:r>
    </w:p>
    <w:p w:rsidR="00E86BE7" w:rsidRPr="0001152A" w:rsidRDefault="00E86BE7" w:rsidP="00E86BE7">
      <w:pPr>
        <w:pStyle w:val="FLPCorpodotexto"/>
        <w:numPr>
          <w:ilvl w:val="0"/>
          <w:numId w:val="32"/>
        </w:numPr>
        <w:ind w:left="924" w:hanging="357"/>
        <w:contextualSpacing/>
      </w:pPr>
      <w:r w:rsidRPr="0001152A">
        <w:rPr>
          <w:i/>
        </w:rPr>
        <w:t xml:space="preserve">Espaçamento do bloco: </w:t>
      </w:r>
      <w:r w:rsidRPr="0001152A">
        <w:t>separação por espaço simples.</w:t>
      </w:r>
    </w:p>
    <w:p w:rsidR="00E86BE7" w:rsidRPr="0001152A" w:rsidRDefault="00E86BE7" w:rsidP="00E86BE7">
      <w:pPr>
        <w:pStyle w:val="FLPCorpodotexto"/>
        <w:numPr>
          <w:ilvl w:val="0"/>
          <w:numId w:val="32"/>
        </w:numPr>
        <w:ind w:left="924" w:hanging="357"/>
        <w:contextualSpacing/>
      </w:pPr>
      <w:r w:rsidRPr="0001152A">
        <w:rPr>
          <w:i/>
        </w:rPr>
        <w:t>Obs.:</w:t>
      </w:r>
      <w:r w:rsidRPr="0001152A">
        <w:t xml:space="preserve"> As referências seguem as normas Vancouver (ver detalhamento abaixo). Todas as edições consultadas devem constar nas referências.</w:t>
      </w:r>
    </w:p>
    <w:p w:rsidR="00E86BE7" w:rsidRPr="0001152A" w:rsidRDefault="00E86BE7" w:rsidP="00E86BE7">
      <w:pPr>
        <w:pStyle w:val="FLPTtulodesubseo"/>
      </w:pPr>
      <w:r w:rsidRPr="0001152A">
        <w:t xml:space="preserve">Anexos: </w:t>
      </w:r>
    </w:p>
    <w:p w:rsidR="00E86BE7" w:rsidRPr="0001152A" w:rsidRDefault="00E86BE7" w:rsidP="00E86BE7">
      <w:pPr>
        <w:pStyle w:val="FLPCorpodotexto"/>
        <w:numPr>
          <w:ilvl w:val="0"/>
          <w:numId w:val="33"/>
        </w:numPr>
        <w:ind w:left="924" w:hanging="357"/>
        <w:contextualSpacing/>
      </w:pPr>
      <w:r w:rsidRPr="0001152A">
        <w:rPr>
          <w:i/>
        </w:rPr>
        <w:t>Tamanho da fonte</w:t>
      </w:r>
      <w:r w:rsidRPr="0001152A">
        <w:t xml:space="preserve">: 10; </w:t>
      </w:r>
    </w:p>
    <w:p w:rsidR="00E86BE7" w:rsidRPr="0001152A" w:rsidRDefault="00E86BE7" w:rsidP="00E86BE7">
      <w:pPr>
        <w:pStyle w:val="FLPCorpodotexto"/>
        <w:numPr>
          <w:ilvl w:val="0"/>
          <w:numId w:val="33"/>
        </w:numPr>
        <w:ind w:left="924" w:hanging="357"/>
        <w:contextualSpacing/>
      </w:pPr>
      <w:r w:rsidRPr="0001152A">
        <w:rPr>
          <w:i/>
        </w:rPr>
        <w:t>Estilos de fonte:</w:t>
      </w:r>
      <w:r w:rsidRPr="0001152A">
        <w:t xml:space="preserve"> nenhum (sem itálico); para estilos em ênfases, ver abaixo;</w:t>
      </w:r>
    </w:p>
    <w:p w:rsidR="00E86BE7" w:rsidRPr="0001152A" w:rsidRDefault="00E86BE7" w:rsidP="00E86BE7">
      <w:pPr>
        <w:pStyle w:val="FLPCorpodotexto"/>
        <w:numPr>
          <w:ilvl w:val="0"/>
          <w:numId w:val="33"/>
        </w:numPr>
        <w:ind w:left="924" w:hanging="357"/>
        <w:contextualSpacing/>
      </w:pPr>
      <w:r w:rsidRPr="0001152A">
        <w:rPr>
          <w:i/>
        </w:rPr>
        <w:t>Alinhamento do parágrafo</w:t>
      </w:r>
      <w:r w:rsidRPr="0001152A">
        <w:t xml:space="preserve">: justificado; </w:t>
      </w:r>
    </w:p>
    <w:p w:rsidR="00E86BE7" w:rsidRPr="0001152A" w:rsidRDefault="00E86BE7" w:rsidP="00E86BE7">
      <w:pPr>
        <w:pStyle w:val="FLPCorpodotexto"/>
        <w:numPr>
          <w:ilvl w:val="0"/>
          <w:numId w:val="33"/>
        </w:numPr>
        <w:ind w:left="924" w:hanging="357"/>
        <w:contextualSpacing/>
      </w:pPr>
      <w:r w:rsidRPr="0001152A">
        <w:rPr>
          <w:i/>
        </w:rPr>
        <w:t xml:space="preserve">Recuos do parágrafo: </w:t>
      </w:r>
      <w:r w:rsidRPr="0001152A">
        <w:t>nenhum;</w:t>
      </w:r>
    </w:p>
    <w:p w:rsidR="00E86BE7" w:rsidRPr="0001152A" w:rsidRDefault="00E86BE7" w:rsidP="00E86BE7">
      <w:pPr>
        <w:pStyle w:val="FLPCorpodotexto"/>
        <w:numPr>
          <w:ilvl w:val="0"/>
          <w:numId w:val="33"/>
        </w:numPr>
        <w:ind w:left="924" w:hanging="357"/>
        <w:contextualSpacing/>
      </w:pPr>
      <w:r w:rsidRPr="0001152A">
        <w:rPr>
          <w:i/>
        </w:rPr>
        <w:t>Espaçamento entre linhas</w:t>
      </w:r>
      <w:r w:rsidRPr="0001152A">
        <w:t xml:space="preserve">: simples; </w:t>
      </w:r>
    </w:p>
    <w:p w:rsidR="00E86BE7" w:rsidRPr="0001152A" w:rsidRDefault="00E86BE7" w:rsidP="00E86BE7">
      <w:pPr>
        <w:pStyle w:val="FLPCorpodotexto"/>
        <w:numPr>
          <w:ilvl w:val="0"/>
          <w:numId w:val="33"/>
        </w:numPr>
        <w:ind w:left="924" w:hanging="357"/>
        <w:contextualSpacing/>
      </w:pPr>
      <w:r w:rsidRPr="0001152A">
        <w:rPr>
          <w:i/>
        </w:rPr>
        <w:t>Espaçamento do bloco:</w:t>
      </w:r>
      <w:r w:rsidRPr="0001152A">
        <w:t xml:space="preserve"> separação por espaço simples do último título item das Referências bibliográficas;</w:t>
      </w:r>
    </w:p>
    <w:p w:rsidR="00E86BE7" w:rsidRPr="0001152A" w:rsidRDefault="00E86BE7" w:rsidP="00E86BE7">
      <w:pPr>
        <w:pStyle w:val="FLPCorpodotexto"/>
        <w:numPr>
          <w:ilvl w:val="0"/>
          <w:numId w:val="33"/>
        </w:numPr>
        <w:ind w:left="924" w:hanging="357"/>
        <w:contextualSpacing/>
      </w:pPr>
      <w:r w:rsidRPr="0001152A">
        <w:rPr>
          <w:i/>
        </w:rPr>
        <w:t>Posição:</w:t>
      </w:r>
      <w:r w:rsidRPr="0001152A">
        <w:t xml:space="preserve"> Depois das referências bibliográficas.</w:t>
      </w:r>
    </w:p>
    <w:p w:rsidR="00E86BE7" w:rsidRPr="0001152A" w:rsidRDefault="00E86BE7" w:rsidP="00E86BE7">
      <w:pPr>
        <w:pStyle w:val="FLPTtulodesubseo"/>
      </w:pPr>
      <w:r w:rsidRPr="0001152A">
        <w:t>Estilos de fonte para ênfases no interior do Corpo de texto, blocos de exemplos, blocos de citação, notas de rodapé, etc.:</w:t>
      </w:r>
    </w:p>
    <w:p w:rsidR="00E86BE7" w:rsidRPr="0001152A" w:rsidRDefault="00E86BE7" w:rsidP="00FA5669">
      <w:pPr>
        <w:pStyle w:val="FLPCorpodotexto"/>
        <w:numPr>
          <w:ilvl w:val="0"/>
          <w:numId w:val="11"/>
        </w:numPr>
        <w:ind w:left="924" w:hanging="357"/>
        <w:rPr>
          <w:b/>
        </w:rPr>
      </w:pPr>
      <w:r w:rsidRPr="0001152A">
        <w:rPr>
          <w:i/>
        </w:rPr>
        <w:t>Ênfase de palavras ou de grupos de palavras no corpo do texto:</w:t>
      </w:r>
      <w:r w:rsidRPr="0001152A">
        <w:rPr>
          <w:b/>
        </w:rPr>
        <w:t xml:space="preserve"> </w:t>
      </w:r>
      <w:r w:rsidRPr="0001152A">
        <w:t>Sempre em itálico.</w:t>
      </w:r>
    </w:p>
    <w:p w:rsidR="00E86BE7" w:rsidRPr="0001152A" w:rsidRDefault="00E86BE7" w:rsidP="00FA5669">
      <w:pPr>
        <w:pStyle w:val="FLPCorpodotexto"/>
        <w:numPr>
          <w:ilvl w:val="0"/>
          <w:numId w:val="11"/>
        </w:numPr>
        <w:ind w:left="924" w:hanging="357"/>
        <w:rPr>
          <w:iCs/>
        </w:rPr>
      </w:pPr>
      <w:r w:rsidRPr="0001152A">
        <w:rPr>
          <w:i/>
        </w:rPr>
        <w:t>Ênfase de palavras ou de grupos de palavras em citações:</w:t>
      </w:r>
      <w:r w:rsidRPr="0001152A">
        <w:rPr>
          <w:i/>
          <w:iCs/>
        </w:rPr>
        <w:t xml:space="preserve"> </w:t>
      </w:r>
      <w:r w:rsidRPr="0001152A">
        <w:t xml:space="preserve">Sempre em itálico. </w:t>
      </w:r>
      <w:r w:rsidRPr="0001152A">
        <w:rPr>
          <w:i/>
        </w:rPr>
        <w:t xml:space="preserve">Obs.: </w:t>
      </w:r>
      <w:r w:rsidRPr="0001152A">
        <w:t xml:space="preserve">Indicar se a ênfase é do autor do artigo ou do autor do texto citado, após o conjunto de indicação da referência bibliográfica; se a ênfase é do autor do </w:t>
      </w:r>
      <w:r w:rsidRPr="0001152A">
        <w:lastRenderedPageBreak/>
        <w:t xml:space="preserve">artigo, indicar ‘grifo nosso’; se a ênfase é do autor do texto citado, indicar ‘grifo do(s) autor(es)’. </w:t>
      </w:r>
    </w:p>
    <w:p w:rsidR="00E86BE7" w:rsidRPr="0001152A" w:rsidRDefault="00E86BE7" w:rsidP="00FA5669">
      <w:pPr>
        <w:pStyle w:val="FLPCorpodotexto"/>
        <w:numPr>
          <w:ilvl w:val="0"/>
          <w:numId w:val="11"/>
        </w:numPr>
        <w:ind w:left="924" w:hanging="357"/>
        <w:rPr>
          <w:i/>
          <w:iCs/>
        </w:rPr>
      </w:pPr>
      <w:r w:rsidRPr="0001152A">
        <w:rPr>
          <w:i/>
        </w:rPr>
        <w:t xml:space="preserve">Ênfase de palavras ou de grupos de palavras em exemplos: </w:t>
      </w:r>
      <w:r w:rsidRPr="0001152A">
        <w:t xml:space="preserve">Em itálico ou em negrito. </w:t>
      </w:r>
      <w:r w:rsidRPr="0001152A">
        <w:rPr>
          <w:i/>
        </w:rPr>
        <w:t>Obs.:</w:t>
      </w:r>
      <w:r w:rsidRPr="0001152A">
        <w:t xml:space="preserve"> Optar somente por um dos recursos. Se, em um mesmo exemplo, for necessário distinguir um segundo aspecto, diferente do que já foi enfatizado, escolher o recurso restante (itálico ou negrito). Se, ainda em um mesmo exemplo, for necessário distinguir um terceiro aspecto, diferente dos dois já indicados, escolher o sublinhado.</w:t>
      </w:r>
    </w:p>
    <w:p w:rsidR="00E86BE7" w:rsidRPr="0001152A" w:rsidRDefault="00E86BE7" w:rsidP="00E86BE7">
      <w:pPr>
        <w:pStyle w:val="FLPCorpodotexto"/>
        <w:numPr>
          <w:ilvl w:val="0"/>
          <w:numId w:val="11"/>
        </w:numPr>
        <w:ind w:left="924" w:hanging="357"/>
        <w:contextualSpacing/>
        <w:rPr>
          <w:i/>
          <w:iCs/>
        </w:rPr>
      </w:pPr>
      <w:r w:rsidRPr="0001152A">
        <w:rPr>
          <w:i/>
        </w:rPr>
        <w:t>Acepções de termos:</w:t>
      </w:r>
      <w:r w:rsidRPr="0001152A">
        <w:rPr>
          <w:b/>
        </w:rPr>
        <w:t xml:space="preserve"> </w:t>
      </w:r>
      <w:r w:rsidRPr="0001152A">
        <w:t>As acepções de termos devem vir entre aspas simples: ‘.’.</w:t>
      </w:r>
      <w:r w:rsidRPr="0001152A">
        <w:rPr>
          <w:i/>
          <w:iCs/>
        </w:rPr>
        <w:t xml:space="preserve"> </w:t>
      </w:r>
    </w:p>
    <w:p w:rsidR="00E86BE7" w:rsidRPr="0001152A" w:rsidRDefault="00E86BE7" w:rsidP="00E86BE7">
      <w:pPr>
        <w:pStyle w:val="FLPTtulodesubseo"/>
      </w:pPr>
      <w:r w:rsidRPr="0001152A">
        <w:t xml:space="preserve">Resumo e palavras-chave em espanhol ou em francês: </w:t>
      </w:r>
    </w:p>
    <w:p w:rsidR="00E86BE7" w:rsidRPr="0001152A" w:rsidRDefault="00E86BE7" w:rsidP="00E86BE7">
      <w:pPr>
        <w:pStyle w:val="FLPCorpodotexto"/>
        <w:numPr>
          <w:ilvl w:val="0"/>
          <w:numId w:val="10"/>
        </w:numPr>
        <w:ind w:left="924" w:hanging="357"/>
        <w:contextualSpacing/>
      </w:pPr>
      <w:r w:rsidRPr="0001152A">
        <w:t xml:space="preserve">Se o texto for escrito em espanhol ou em francês, o resumo e as palavras-chave deverão ser na língua do texto. Serão identificados respectivamente como: </w:t>
      </w:r>
      <w:proofErr w:type="spellStart"/>
      <w:r w:rsidRPr="0001152A">
        <w:rPr>
          <w:i/>
        </w:rPr>
        <w:t>Resúmen</w:t>
      </w:r>
      <w:proofErr w:type="spellEnd"/>
      <w:r w:rsidRPr="0001152A">
        <w:t xml:space="preserve"> / </w:t>
      </w:r>
      <w:proofErr w:type="spellStart"/>
      <w:r w:rsidRPr="0001152A">
        <w:rPr>
          <w:i/>
        </w:rPr>
        <w:t>Abstrait</w:t>
      </w:r>
      <w:proofErr w:type="spellEnd"/>
      <w:r w:rsidRPr="0001152A">
        <w:t xml:space="preserve"> e </w:t>
      </w:r>
      <w:proofErr w:type="spellStart"/>
      <w:r w:rsidRPr="0001152A">
        <w:rPr>
          <w:i/>
        </w:rPr>
        <w:t>Palabras</w:t>
      </w:r>
      <w:proofErr w:type="spellEnd"/>
      <w:r w:rsidRPr="0001152A">
        <w:rPr>
          <w:i/>
        </w:rPr>
        <w:t xml:space="preserve"> clave</w:t>
      </w:r>
      <w:r w:rsidRPr="0001152A">
        <w:t xml:space="preserve"> / </w:t>
      </w:r>
      <w:proofErr w:type="spellStart"/>
      <w:r w:rsidRPr="0001152A">
        <w:rPr>
          <w:i/>
        </w:rPr>
        <w:t>Mots</w:t>
      </w:r>
      <w:proofErr w:type="spellEnd"/>
      <w:r w:rsidRPr="0001152A">
        <w:rPr>
          <w:i/>
        </w:rPr>
        <w:t xml:space="preserve"> </w:t>
      </w:r>
      <w:proofErr w:type="spellStart"/>
      <w:r w:rsidRPr="0001152A">
        <w:rPr>
          <w:i/>
        </w:rPr>
        <w:t>clés</w:t>
      </w:r>
      <w:proofErr w:type="spellEnd"/>
      <w:r w:rsidRPr="0001152A">
        <w:t xml:space="preserve">. Em seguida, virão o </w:t>
      </w:r>
      <w:r w:rsidRPr="0001152A">
        <w:rPr>
          <w:i/>
        </w:rPr>
        <w:t>abstract</w:t>
      </w:r>
      <w:r w:rsidRPr="0001152A">
        <w:t xml:space="preserve"> e as </w:t>
      </w:r>
      <w:proofErr w:type="spellStart"/>
      <w:r w:rsidRPr="0001152A">
        <w:rPr>
          <w:i/>
        </w:rPr>
        <w:t>keywords</w:t>
      </w:r>
      <w:proofErr w:type="spellEnd"/>
      <w:r w:rsidRPr="0001152A">
        <w:t>.</w:t>
      </w:r>
    </w:p>
    <w:p w:rsidR="00E86BE7" w:rsidRPr="0001152A" w:rsidRDefault="00E86BE7" w:rsidP="00E86BE7">
      <w:pPr>
        <w:pStyle w:val="FLPTtulodesubseo"/>
      </w:pPr>
      <w:r w:rsidRPr="0001152A">
        <w:t xml:space="preserve">Normas ortográficas para artigos em português europeu: </w:t>
      </w:r>
    </w:p>
    <w:p w:rsidR="00E86BE7" w:rsidRPr="0001152A" w:rsidRDefault="00E86BE7" w:rsidP="00E86BE7">
      <w:pPr>
        <w:pStyle w:val="FLPCorpodotexto"/>
        <w:numPr>
          <w:ilvl w:val="0"/>
          <w:numId w:val="12"/>
        </w:numPr>
        <w:ind w:left="924" w:hanging="357"/>
        <w:contextualSpacing/>
      </w:pPr>
      <w:r w:rsidRPr="0001152A">
        <w:t xml:space="preserve">Os artigos escritos em português europeu seguirão as normas ortográficas adotadas oficialmente em Portugal, inclusive nas </w:t>
      </w:r>
      <w:proofErr w:type="spellStart"/>
      <w:r w:rsidRPr="0001152A">
        <w:t>paricularidades</w:t>
      </w:r>
      <w:proofErr w:type="spellEnd"/>
      <w:r w:rsidRPr="0001152A">
        <w:t xml:space="preserve"> que apresenta em relação às normas ortográficas seguidas no Brasil.</w:t>
      </w:r>
    </w:p>
    <w:p w:rsidR="00E86BE7" w:rsidRPr="0001152A" w:rsidRDefault="00E86BE7" w:rsidP="00E86BE7">
      <w:pPr>
        <w:pStyle w:val="FLPTtulodesubseo"/>
      </w:pPr>
      <w:r w:rsidRPr="0001152A">
        <w:t xml:space="preserve">Normas de transcrição: </w:t>
      </w:r>
    </w:p>
    <w:p w:rsidR="00E86BE7" w:rsidRPr="0001152A" w:rsidRDefault="00E86BE7" w:rsidP="00E86BE7">
      <w:pPr>
        <w:pStyle w:val="FLPCorpodotexto"/>
        <w:numPr>
          <w:ilvl w:val="0"/>
          <w:numId w:val="12"/>
        </w:numPr>
        <w:ind w:left="924" w:hanging="357"/>
        <w:contextualSpacing/>
      </w:pPr>
      <w:r w:rsidRPr="0001152A">
        <w:t>Devem constar obrigatoriamente no texto as normas de transcrição de fontes primárias, orais ou escritas, que forem reproduzidas. As normas devem ser apresentadas em nota de rodapé à transcrição, numeradas sequencialmente (1., 1.1, 2., 2.2 etc.) e alinhadas em contínuo; iniciadas por maiúscula e separadas uma da outra por ponto e vírgula.</w:t>
      </w:r>
    </w:p>
    <w:p w:rsidR="00E86BE7" w:rsidRPr="0001152A" w:rsidRDefault="00E86BE7" w:rsidP="00E86BE7">
      <w:pPr>
        <w:pStyle w:val="FLPTtulodesubseo"/>
      </w:pPr>
      <w:r w:rsidRPr="0001152A">
        <w:t xml:space="preserve">Resolução de figuras: </w:t>
      </w:r>
    </w:p>
    <w:p w:rsidR="00E86BE7" w:rsidRPr="0001152A" w:rsidRDefault="00E86BE7" w:rsidP="00E86BE7">
      <w:pPr>
        <w:pStyle w:val="FLPCorpodotexto"/>
        <w:numPr>
          <w:ilvl w:val="0"/>
          <w:numId w:val="12"/>
        </w:numPr>
        <w:ind w:left="924" w:hanging="357"/>
        <w:contextualSpacing/>
        <w:rPr>
          <w:i/>
          <w:iCs/>
        </w:rPr>
      </w:pPr>
      <w:r w:rsidRPr="0001152A">
        <w:rPr>
          <w:iCs/>
        </w:rPr>
        <w:t xml:space="preserve">As figuras incluídas no artigo devem ter uma resolução mínima de 200 </w:t>
      </w:r>
      <w:proofErr w:type="spellStart"/>
      <w:r w:rsidRPr="0001152A">
        <w:rPr>
          <w:iCs/>
        </w:rPr>
        <w:t>dpi</w:t>
      </w:r>
      <w:proofErr w:type="spellEnd"/>
      <w:r w:rsidRPr="0001152A">
        <w:rPr>
          <w:iCs/>
        </w:rPr>
        <w:t>.</w:t>
      </w:r>
    </w:p>
    <w:p w:rsidR="00C55BB5" w:rsidRDefault="00C55BB5" w:rsidP="00E86BE7"/>
    <w:p w:rsidR="007D6B68" w:rsidRDefault="00C55BB5">
      <w:r>
        <w:br w:type="page"/>
      </w:r>
    </w:p>
    <w:p w:rsidR="00A4117C" w:rsidRDefault="007D6B68" w:rsidP="007D6B68">
      <w:pPr>
        <w:pStyle w:val="FLPTtulodeseo"/>
      </w:pPr>
      <w:r>
        <w:lastRenderedPageBreak/>
        <w:t>2 Página</w:t>
      </w:r>
      <w:r w:rsidR="00A4117C">
        <w:t>s</w:t>
      </w:r>
      <w:r>
        <w:t>-modelo</w:t>
      </w:r>
    </w:p>
    <w:p w:rsidR="007D6B68" w:rsidRPr="00A4117C" w:rsidRDefault="00A4117C" w:rsidP="00A4117C">
      <w:pPr>
        <w:rPr>
          <w:b/>
          <w:smallCaps/>
          <w:sz w:val="24"/>
          <w:szCs w:val="24"/>
        </w:rPr>
      </w:pPr>
      <w:r>
        <w:br w:type="page"/>
      </w:r>
    </w:p>
    <w:p w:rsidR="00962EDF" w:rsidRPr="00962EDF" w:rsidRDefault="00962EDF" w:rsidP="00962EDF">
      <w:pPr>
        <w:pStyle w:val="FLPTtulodoartigo"/>
      </w:pPr>
      <w:r w:rsidRPr="00962EDF">
        <w:lastRenderedPageBreak/>
        <w:t>Título: Fonte 17, centralizado</w:t>
      </w:r>
    </w:p>
    <w:p w:rsidR="00962EDF" w:rsidRPr="00962EDF" w:rsidRDefault="00962EDF" w:rsidP="00962EDF">
      <w:pPr>
        <w:pStyle w:val="FLPTtulodoartigoemingls"/>
      </w:pPr>
      <w:r w:rsidRPr="00962EDF">
        <w:t>Título em inglês: Fonte 17, itálico, centralizado</w:t>
      </w:r>
    </w:p>
    <w:p w:rsidR="00962EDF" w:rsidRPr="00962EDF" w:rsidRDefault="00962EDF" w:rsidP="00962EDF">
      <w:pPr>
        <w:pStyle w:val="FLPNomesdosautores"/>
      </w:pPr>
      <w:r w:rsidRPr="00962EDF">
        <w:t>Nome do(a) primero(a) autor(a)</w:t>
      </w:r>
      <w:r w:rsidR="00172BC5">
        <w:rPr>
          <w:rStyle w:val="Refdenotaderodap"/>
        </w:rPr>
        <w:footnoteReference w:customMarkFollows="1" w:id="1"/>
        <w:t>*</w:t>
      </w:r>
      <w:r w:rsidRPr="00962EDF">
        <w:t>: Fonte 12, centralizado</w:t>
      </w:r>
    </w:p>
    <w:p w:rsidR="00962EDF" w:rsidRPr="00962EDF" w:rsidRDefault="00962EDF" w:rsidP="00962EDF">
      <w:pPr>
        <w:pStyle w:val="FLPFiliaoacadmica"/>
      </w:pPr>
      <w:r w:rsidRPr="00962EDF">
        <w:rPr>
          <w:i/>
        </w:rPr>
        <w:t>Nome da universidade</w:t>
      </w:r>
      <w:r w:rsidRPr="00962EDF">
        <w:t xml:space="preserve">, cidade, estado, país: Fonte 12, centralizado. </w:t>
      </w:r>
    </w:p>
    <w:p w:rsidR="00962EDF" w:rsidRPr="00962EDF" w:rsidRDefault="00962EDF" w:rsidP="00962EDF">
      <w:pPr>
        <w:spacing w:before="480" w:after="0" w:line="240" w:lineRule="auto"/>
        <w:jc w:val="center"/>
        <w:rPr>
          <w:sz w:val="24"/>
        </w:rPr>
      </w:pPr>
      <w:r w:rsidRPr="00962EDF">
        <w:rPr>
          <w:sz w:val="24"/>
        </w:rPr>
        <w:t>Nome do(a) segundo(a) autor(a)</w:t>
      </w:r>
      <w:r w:rsidR="00172BC5">
        <w:rPr>
          <w:rStyle w:val="Refdenotaderodap"/>
          <w:sz w:val="24"/>
        </w:rPr>
        <w:footnoteReference w:customMarkFollows="1" w:id="2"/>
        <w:t>**</w:t>
      </w:r>
      <w:r w:rsidRPr="00962EDF">
        <w:rPr>
          <w:sz w:val="24"/>
        </w:rPr>
        <w:t>: Fonte 12, centralizado</w:t>
      </w:r>
    </w:p>
    <w:p w:rsidR="00962EDF" w:rsidRPr="00962EDF" w:rsidRDefault="00962EDF" w:rsidP="00962EDF">
      <w:pPr>
        <w:spacing w:after="0" w:line="240" w:lineRule="auto"/>
        <w:jc w:val="center"/>
        <w:rPr>
          <w:sz w:val="24"/>
        </w:rPr>
      </w:pPr>
      <w:r w:rsidRPr="00962EDF">
        <w:rPr>
          <w:i/>
          <w:sz w:val="24"/>
        </w:rPr>
        <w:t>Nome da universidade</w:t>
      </w:r>
      <w:r w:rsidRPr="00962EDF">
        <w:rPr>
          <w:sz w:val="24"/>
        </w:rPr>
        <w:t xml:space="preserve">, cidade, estado, país: Fonte 12, centralizado. </w:t>
      </w:r>
    </w:p>
    <w:p w:rsidR="00962EDF" w:rsidRPr="00962EDF" w:rsidRDefault="00962EDF" w:rsidP="00172BC5">
      <w:pPr>
        <w:pStyle w:val="FLPResumo"/>
      </w:pPr>
      <w:r w:rsidRPr="00962EDF">
        <w:rPr>
          <w:b/>
        </w:rPr>
        <w:t xml:space="preserve">Resumo: </w:t>
      </w:r>
      <w:r w:rsidRPr="00962EDF">
        <w:t>Fonte 9, espaço 1.15, justificado, recuo à direita 2cm, recuo à esquerda 2cm. Mínimo de 100 e máximo de 200 palavras.</w:t>
      </w:r>
    </w:p>
    <w:p w:rsidR="00962EDF" w:rsidRPr="00962EDF" w:rsidRDefault="00962EDF" w:rsidP="00172BC5">
      <w:pPr>
        <w:pStyle w:val="FLPPalavraschave"/>
      </w:pPr>
      <w:r w:rsidRPr="00962EDF">
        <w:rPr>
          <w:b/>
        </w:rPr>
        <w:t>Palavras-chave</w:t>
      </w:r>
      <w:r w:rsidRPr="00962EDF">
        <w:t>: Fonte 9, espaço 1.15, justificado, recuo à direita 2cm, recuo à esquerda 2cm. Primeira. Segunda. Terceira. Quarta. Quinta.</w:t>
      </w:r>
    </w:p>
    <w:p w:rsidR="00962EDF" w:rsidRPr="00962EDF" w:rsidRDefault="00962EDF" w:rsidP="00172BC5">
      <w:pPr>
        <w:pStyle w:val="FLPAbstract"/>
      </w:pPr>
      <w:r w:rsidRPr="00962EDF">
        <w:rPr>
          <w:b/>
        </w:rPr>
        <w:t>Abstract</w:t>
      </w:r>
      <w:r w:rsidRPr="00962EDF">
        <w:t>: Fonte 9, espaço 1.15, justificado, recuo à direita 2cm, recuo à esquerda 2cm. Mínimo de 100 e máximo de 200 palavras.</w:t>
      </w:r>
    </w:p>
    <w:p w:rsidR="00962EDF" w:rsidRPr="00962EDF" w:rsidRDefault="00962EDF" w:rsidP="00172BC5">
      <w:pPr>
        <w:pStyle w:val="FLPKeywords"/>
      </w:pPr>
      <w:r w:rsidRPr="00962EDF">
        <w:rPr>
          <w:b/>
        </w:rPr>
        <w:t>Keywords</w:t>
      </w:r>
      <w:r w:rsidRPr="00962EDF">
        <w:t>: Fonte 9, espaço 1.15, justificado, recuo à direita 2cm, recuo à esquerda 2cm. Primeira. Segunda. Terceira. Quarta. Quinta.</w:t>
      </w:r>
    </w:p>
    <w:p w:rsidR="00962EDF" w:rsidRPr="00962EDF" w:rsidRDefault="00962EDF" w:rsidP="00962EDF">
      <w:pPr>
        <w:pStyle w:val="FLPTtulodeseo"/>
      </w:pPr>
      <w:r w:rsidRPr="00962EDF">
        <w:t>1 Títulos: Fonte 12, negrito, versalete. Numerados como  1 / 2 / 3 etc.</w:t>
      </w:r>
    </w:p>
    <w:p w:rsidR="00962EDF" w:rsidRPr="00962EDF" w:rsidRDefault="00962EDF" w:rsidP="00962EDF">
      <w:pPr>
        <w:pStyle w:val="FLPTtulodesubseo"/>
      </w:pPr>
      <w:r w:rsidRPr="00962EDF">
        <w:t>1.1 Subtítulos: Fonte 12, negrito. Numerados como 1.1 / 1.2 / 1.3 etc</w:t>
      </w:r>
      <w:r w:rsidR="006D183F">
        <w:t>.</w:t>
      </w:r>
    </w:p>
    <w:p w:rsidR="00962EDF" w:rsidRPr="00962EDF" w:rsidRDefault="00962EDF" w:rsidP="00962EDF">
      <w:pPr>
        <w:pStyle w:val="FLPCorpodotexto"/>
      </w:pPr>
      <w:r w:rsidRPr="00962EDF">
        <w:t>Corpo do texto: Fonte 12, espaço simples, justificado, primeira linha deslocada em 1.25cm</w:t>
      </w:r>
      <w:r w:rsidR="00172BC5">
        <w:rPr>
          <w:rStyle w:val="Refdenotaderodap"/>
        </w:rPr>
        <w:footnoteReference w:id="3"/>
      </w:r>
      <w:r w:rsidRPr="00962EDF">
        <w:t xml:space="preserve">. Ênfases, palavras estrangeiras, títulos de obra: </w:t>
      </w:r>
      <w:r w:rsidRPr="00962EDF">
        <w:rPr>
          <w:i/>
        </w:rPr>
        <w:t>em itálico</w:t>
      </w:r>
      <w:r w:rsidRPr="00962EDF">
        <w:t>. Acepções de palavras: ‘entre aspas simples’. Citações indiretas: citação indireta, Autor (ano). Citações diretas com menos de três linhas: “Sem itálico, entre aspas duplas” (Autor, ano, página).</w:t>
      </w:r>
    </w:p>
    <w:p w:rsidR="00962EDF" w:rsidRPr="00962EDF" w:rsidRDefault="00962EDF" w:rsidP="00962EDF">
      <w:pPr>
        <w:pStyle w:val="FLPVersosecitaes"/>
      </w:pPr>
      <w:r w:rsidRPr="00962EDF">
        <w:t xml:space="preserve">Versos e citações diretas com mais de três linhas: Fonte 10, espaço simples,  justificado, recuo à direita 4cm. Sem aspas. Texto normal: sem itálico. Ênfases: </w:t>
      </w:r>
      <w:r w:rsidRPr="00962EDF">
        <w:rPr>
          <w:i/>
        </w:rPr>
        <w:t>em itálico</w:t>
      </w:r>
      <w:r w:rsidRPr="00962EDF">
        <w:t>, com indicação após as referências sobre sua autoria. Referência ao final do bloco, no estilo Vancouver: Autor (ano, página; grifo nosso/grifo do autor).</w:t>
      </w:r>
    </w:p>
    <w:p w:rsidR="00962EDF" w:rsidRPr="00962EDF" w:rsidRDefault="00962EDF" w:rsidP="00962EDF">
      <w:pPr>
        <w:pStyle w:val="FLPExemplos"/>
      </w:pPr>
      <w:r w:rsidRPr="00962EDF">
        <w:t xml:space="preserve"> (1) Exemplos: Fonte 12, espaçamento simples, parágrafo alinhado à esquerda, recuo à esquerda 2cm. Numerados como (1), (2), (3), etc. Subnumeração em a. b. c. etc., se necessário.</w:t>
      </w:r>
      <w:r w:rsidR="001A1D3B">
        <w:t xml:space="preserve"> </w:t>
      </w:r>
      <w:r w:rsidR="001A1D3B" w:rsidRPr="001A1D3B">
        <w:rPr>
          <w:rStyle w:val="FLPMonoespaada"/>
        </w:rPr>
        <w:t>Fonte Courrier New mono-espaçada, se necessário.</w:t>
      </w:r>
    </w:p>
    <w:p w:rsidR="00962EDF" w:rsidRPr="00962EDF" w:rsidRDefault="00962EDF" w:rsidP="00962EDF">
      <w:pPr>
        <w:pStyle w:val="FLPTranscrio"/>
      </w:pPr>
      <w:r w:rsidRPr="00962EDF">
        <w:lastRenderedPageBreak/>
        <w:t xml:space="preserve">Transcrição de fontes primárias (orais ou escritas): Fonte 10, espaçamento simples, parágrafo justificado, recuo à esquerda 2cm. </w:t>
      </w:r>
    </w:p>
    <w:p w:rsidR="00962EDF" w:rsidRPr="00962EDF" w:rsidRDefault="00962EDF" w:rsidP="00172BC5">
      <w:pPr>
        <w:pStyle w:val="FLPPargrafocomfigura"/>
      </w:pPr>
      <w:r w:rsidRPr="00962EDF">
        <w:drawing>
          <wp:inline distT="0" distB="0" distL="0" distR="0" wp14:anchorId="561A0762" wp14:editId="3F9A2AFF">
            <wp:extent cx="1464281" cy="1069675"/>
            <wp:effectExtent l="19050" t="19050" r="22225" b="165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735" cy="109265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962EDF" w:rsidRPr="00962EDF" w:rsidRDefault="00962EDF" w:rsidP="00172BC5">
      <w:pPr>
        <w:pStyle w:val="FLPLegendadasfiguras"/>
      </w:pPr>
      <w:r w:rsidRPr="00962EDF">
        <w:t>Legenda de figuras: Fonte 10, espaço simples, parágrafo centralizado. Abaixo da figura. Numeradas como Figura 1, Figura 2, etc.</w:t>
      </w:r>
    </w:p>
    <w:p w:rsidR="00962EDF" w:rsidRPr="00962EDF" w:rsidRDefault="00962EDF" w:rsidP="00172BC5">
      <w:pPr>
        <w:pStyle w:val="FLPTtulodetabelasequadros"/>
      </w:pPr>
      <w:r w:rsidRPr="00962EDF">
        <w:t>Títulos de tabelas e quadros: Fonte 10, espaço simples, centralizado. Numerados como Tabela 1, Tabela 2; ou Quadro 1, Quadro 2; etc.</w:t>
      </w:r>
    </w:p>
    <w:tbl>
      <w:tblPr>
        <w:tblStyle w:val="Tabelacomgrade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</w:tblGrid>
      <w:tr w:rsidR="00962EDF" w:rsidRPr="00962EDF" w:rsidTr="0031128C">
        <w:trPr>
          <w:jc w:val="center"/>
        </w:trPr>
        <w:tc>
          <w:tcPr>
            <w:tcW w:w="5580" w:type="dxa"/>
          </w:tcPr>
          <w:p w:rsidR="00962EDF" w:rsidRPr="00962EDF" w:rsidRDefault="00962EDF" w:rsidP="00962EDF">
            <w:pPr>
              <w:spacing w:before="240"/>
              <w:jc w:val="center"/>
              <w:rPr>
                <w:sz w:val="18"/>
                <w:szCs w:val="20"/>
              </w:rPr>
            </w:pPr>
          </w:p>
        </w:tc>
      </w:tr>
    </w:tbl>
    <w:p w:rsidR="00962EDF" w:rsidRPr="00962EDF" w:rsidRDefault="00962EDF" w:rsidP="00962EDF">
      <w:pPr>
        <w:spacing w:before="480" w:after="240" w:line="240" w:lineRule="auto"/>
        <w:rPr>
          <w:b/>
          <w:smallCaps/>
          <w:sz w:val="24"/>
          <w:szCs w:val="20"/>
        </w:rPr>
      </w:pPr>
      <w:r w:rsidRPr="00172BC5">
        <w:rPr>
          <w:rStyle w:val="FLPTtulodasrefernciasbibliogrficasChar"/>
        </w:rPr>
        <w:t>Título das referências: Fonte 12, versalete, negrito. Só a palavra ‘Referências’</w:t>
      </w:r>
      <w:r w:rsidRPr="00962EDF">
        <w:rPr>
          <w:b/>
          <w:smallCaps/>
          <w:sz w:val="24"/>
          <w:szCs w:val="20"/>
        </w:rPr>
        <w:t>.</w:t>
      </w:r>
    </w:p>
    <w:p w:rsidR="00172BC5" w:rsidRDefault="00962EDF" w:rsidP="00172BC5">
      <w:pPr>
        <w:pStyle w:val="FLPRefernciasbibliogrficas"/>
      </w:pPr>
      <w:r w:rsidRPr="00962EDF">
        <w:t xml:space="preserve">Referências bibliográficas: Fonte 10, espaço simples, alinhado à esquerda, sem deslocamento na primeira linha. </w:t>
      </w:r>
    </w:p>
    <w:p w:rsidR="00962EDF" w:rsidRPr="00962EDF" w:rsidRDefault="00962EDF" w:rsidP="00172BC5">
      <w:pPr>
        <w:pStyle w:val="FLPRefernciasbibliogrficas"/>
      </w:pPr>
      <w:r w:rsidRPr="00962EDF">
        <w:t>Seguem o sistema Vancouver: nomes de autor sem maiúsculas em bloco; títulos sem itálico, sem sublinhado, sem negrito.</w:t>
      </w:r>
    </w:p>
    <w:p w:rsidR="00962EDF" w:rsidRPr="00172BC5" w:rsidRDefault="00962EDF" w:rsidP="00172BC5">
      <w:pPr>
        <w:pStyle w:val="FLPTtulodasrefernciasbibliogrficas"/>
      </w:pPr>
      <w:r w:rsidRPr="00172BC5">
        <w:t>Título dos anexos: fonte 12, versalete, negrito.</w:t>
      </w:r>
    </w:p>
    <w:p w:rsidR="00962EDF" w:rsidRPr="00172BC5" w:rsidRDefault="00962EDF" w:rsidP="00172BC5">
      <w:pPr>
        <w:pStyle w:val="FLPTextodosanexos"/>
      </w:pPr>
      <w:r w:rsidRPr="00962EDF">
        <w:t>Texto dos anexos: Fonte 10, espaçamento simples, parágrafo justificado.</w:t>
      </w:r>
    </w:p>
    <w:p w:rsidR="00962EDF" w:rsidRDefault="00962EDF">
      <w:pPr>
        <w:rPr>
          <w:b/>
          <w:smallCaps/>
          <w:sz w:val="24"/>
          <w:szCs w:val="24"/>
        </w:rPr>
      </w:pPr>
      <w:r>
        <w:br w:type="page"/>
      </w:r>
    </w:p>
    <w:p w:rsidR="00E86BE7" w:rsidRPr="0001152A" w:rsidRDefault="00E86BE7" w:rsidP="00E86BE7">
      <w:pPr>
        <w:pStyle w:val="FLPTtulodeseo"/>
      </w:pPr>
      <w:r>
        <w:lastRenderedPageBreak/>
        <w:t>3</w:t>
      </w:r>
      <w:r w:rsidRPr="0001152A">
        <w:t xml:space="preserve">. Normas e Formatação para as referências </w:t>
      </w:r>
      <w:r w:rsidR="00105F0B" w:rsidRPr="0001152A">
        <w:t>bibliográficas</w:t>
      </w:r>
    </w:p>
    <w:p w:rsidR="00E86BE7" w:rsidRPr="0001152A" w:rsidRDefault="00E86BE7" w:rsidP="00E86BE7">
      <w:pPr>
        <w:pStyle w:val="FLPCorpodotexto"/>
      </w:pPr>
      <w:r w:rsidRPr="0001152A">
        <w:t xml:space="preserve">As referências </w:t>
      </w:r>
      <w:r w:rsidR="00105F0B" w:rsidRPr="0001152A">
        <w:t>bibliográficas</w:t>
      </w:r>
      <w:r w:rsidRPr="0001152A">
        <w:t xml:space="preserve"> devem vir como último item do artigo, no sistema Vancouver, como ilustrado nos exemplos a seguir. </w:t>
      </w:r>
    </w:p>
    <w:p w:rsidR="00E86BE7" w:rsidRPr="0001152A" w:rsidRDefault="00E86BE7" w:rsidP="00E86BE7">
      <w:pPr>
        <w:pStyle w:val="FLPTtulodesubseo"/>
      </w:pPr>
      <w:r>
        <w:t>3.1</w:t>
      </w:r>
      <w:r w:rsidRPr="0001152A">
        <w:t xml:space="preserve"> Instruções gerais</w:t>
      </w:r>
    </w:p>
    <w:p w:rsidR="00E86BE7" w:rsidRPr="0001152A" w:rsidRDefault="00E86BE7" w:rsidP="00E86BE7">
      <w:pPr>
        <w:pStyle w:val="FLPCorpodotexto"/>
      </w:pPr>
      <w:r w:rsidRPr="0001152A">
        <w:t xml:space="preserve">Quanto à citação das referências no corpo do texto: </w:t>
      </w:r>
    </w:p>
    <w:p w:rsidR="00E86BE7" w:rsidRPr="0001152A" w:rsidRDefault="00E86BE7" w:rsidP="00E86BE7">
      <w:pPr>
        <w:pStyle w:val="FLPCorpodotexto"/>
        <w:numPr>
          <w:ilvl w:val="0"/>
          <w:numId w:val="34"/>
        </w:numPr>
      </w:pPr>
      <w:r w:rsidRPr="0001152A">
        <w:t xml:space="preserve">Em citações diretas: não utilizar maiúsculas blocadas, colocar a data e página, e colocar a referência inteira entre parêntesis; </w:t>
      </w:r>
      <w:r w:rsidRPr="0001152A">
        <w:rPr>
          <w:i/>
        </w:rPr>
        <w:t>ex</w:t>
      </w:r>
      <w:r w:rsidRPr="0001152A">
        <w:t>.: “A epilepsia pode ocorrer em muitas doenças infecciosas, como as causadas por vírus, bactérias e parasitas” (Brito, 2003, p. 102).</w:t>
      </w:r>
    </w:p>
    <w:p w:rsidR="00E86BE7" w:rsidRPr="0001152A" w:rsidRDefault="00E86BE7" w:rsidP="00E86BE7">
      <w:pPr>
        <w:pStyle w:val="FLPCorpodotexto"/>
        <w:numPr>
          <w:ilvl w:val="0"/>
          <w:numId w:val="34"/>
        </w:numPr>
      </w:pPr>
      <w:r w:rsidRPr="0001152A">
        <w:t xml:space="preserve">Em citações indiretas, como parte do fluxo do texto: não utilizar maiúsculas blocadas, e colocar a data e página entre parêntesis; </w:t>
      </w:r>
      <w:r w:rsidRPr="0001152A">
        <w:rPr>
          <w:i/>
        </w:rPr>
        <w:t>ex</w:t>
      </w:r>
      <w:r w:rsidRPr="0001152A">
        <w:t>.: Segundo Brito (2003, p. 102), a epilepsia pode ocorrer em muitas doenças infecciosas.</w:t>
      </w:r>
    </w:p>
    <w:p w:rsidR="00E86BE7" w:rsidRDefault="00E86BE7" w:rsidP="00E86BE7">
      <w:pPr>
        <w:pStyle w:val="FLPCorpodotexto"/>
      </w:pPr>
    </w:p>
    <w:p w:rsidR="00E86BE7" w:rsidRPr="0001152A" w:rsidRDefault="00E86BE7" w:rsidP="00E86BE7">
      <w:pPr>
        <w:pStyle w:val="FLPCorpodotexto"/>
      </w:pPr>
      <w:r w:rsidRPr="0001152A">
        <w:t>Quanto à formatação das referências no final do artigo:</w:t>
      </w:r>
    </w:p>
    <w:p w:rsidR="00E86BE7" w:rsidRPr="0001152A" w:rsidRDefault="00E86BE7" w:rsidP="00E86BE7">
      <w:pPr>
        <w:pStyle w:val="FLPCorpodotexto"/>
        <w:numPr>
          <w:ilvl w:val="0"/>
          <w:numId w:val="35"/>
        </w:numPr>
      </w:pPr>
      <w:r w:rsidRPr="0001152A">
        <w:t xml:space="preserve">Fonte </w:t>
      </w:r>
      <w:proofErr w:type="spellStart"/>
      <w:r w:rsidRPr="0001152A">
        <w:t>Garamond</w:t>
      </w:r>
      <w:proofErr w:type="spellEnd"/>
      <w:r w:rsidRPr="0001152A">
        <w:t xml:space="preserve">, 10; parágrafo alinhado à esquerda, sem recuo, espaço simples. </w:t>
      </w:r>
    </w:p>
    <w:p w:rsidR="00E86BE7" w:rsidRPr="0001152A" w:rsidRDefault="00E86BE7" w:rsidP="00E86BE7">
      <w:pPr>
        <w:pStyle w:val="FLPCorpodotexto"/>
        <w:numPr>
          <w:ilvl w:val="0"/>
          <w:numId w:val="35"/>
        </w:numPr>
      </w:pPr>
      <w:r w:rsidRPr="0001152A">
        <w:t>Não colocar os nomes dos autores em maiúsculas blocadas</w:t>
      </w:r>
    </w:p>
    <w:p w:rsidR="00E86BE7" w:rsidRPr="0001152A" w:rsidRDefault="00E86BE7" w:rsidP="00E86BE7">
      <w:pPr>
        <w:pStyle w:val="FLPCorpodotexto"/>
        <w:numPr>
          <w:ilvl w:val="0"/>
          <w:numId w:val="35"/>
        </w:numPr>
      </w:pPr>
      <w:r w:rsidRPr="0001152A">
        <w:t xml:space="preserve">Não utilizar formatação especial como negrito ou itálico, nem aspas simples ou </w:t>
      </w:r>
      <w:r w:rsidR="00105F0B" w:rsidRPr="0001152A">
        <w:t>duplas</w:t>
      </w:r>
      <w:r w:rsidRPr="0001152A">
        <w:t>, para títulos ou quaisquer outros elementos das referências</w:t>
      </w:r>
    </w:p>
    <w:p w:rsidR="00E86BE7" w:rsidRPr="0001152A" w:rsidRDefault="00E86BE7" w:rsidP="00E86BE7">
      <w:pPr>
        <w:pStyle w:val="FLPCorpodotexto"/>
        <w:numPr>
          <w:ilvl w:val="0"/>
          <w:numId w:val="35"/>
        </w:numPr>
      </w:pPr>
      <w:r w:rsidRPr="0001152A">
        <w:t xml:space="preserve">Capitalização dos títulos: apenas a primeira letra do título em maiúscula (não contando casos de capitalização gramatical: nomes próprios; nomes de línguas em inglês; substantivos em alemão, </w:t>
      </w:r>
      <w:proofErr w:type="spellStart"/>
      <w:r w:rsidRPr="0001152A">
        <w:t>etc</w:t>
      </w:r>
      <w:proofErr w:type="spellEnd"/>
      <w:r w:rsidRPr="0001152A">
        <w:t>).</w:t>
      </w:r>
    </w:p>
    <w:p w:rsidR="00E86BE7" w:rsidRDefault="00E86BE7" w:rsidP="00E86BE7">
      <w:pPr>
        <w:pStyle w:val="FLPCorpodotexto"/>
      </w:pPr>
    </w:p>
    <w:p w:rsidR="00E86BE7" w:rsidRPr="0001152A" w:rsidRDefault="00E86BE7" w:rsidP="00E86BE7">
      <w:pPr>
        <w:pStyle w:val="FLPCorpodotexto"/>
      </w:pPr>
      <w:r w:rsidRPr="0001152A">
        <w:t>Quanto à apresentação de autoria nas referências finais:</w:t>
      </w:r>
    </w:p>
    <w:p w:rsidR="00E86BE7" w:rsidRPr="0001152A" w:rsidRDefault="00E86BE7" w:rsidP="00E86BE7">
      <w:pPr>
        <w:pStyle w:val="FLPCorpodotexto"/>
        <w:numPr>
          <w:ilvl w:val="0"/>
          <w:numId w:val="34"/>
        </w:numPr>
      </w:pPr>
      <w:r w:rsidRPr="0001152A">
        <w:t xml:space="preserve">Os prenomes dos autores devem vir abreviados; </w:t>
      </w:r>
      <w:r w:rsidRPr="0001152A">
        <w:rPr>
          <w:i/>
        </w:rPr>
        <w:t>ex</w:t>
      </w:r>
      <w:r w:rsidRPr="0001152A">
        <w:t xml:space="preserve">.: </w:t>
      </w:r>
      <w:proofErr w:type="spellStart"/>
      <w:r w:rsidRPr="0001152A">
        <w:t>Labov</w:t>
      </w:r>
      <w:proofErr w:type="spellEnd"/>
      <w:r w:rsidRPr="0001152A">
        <w:t xml:space="preserve">, W. </w:t>
      </w:r>
    </w:p>
    <w:p w:rsidR="00E86BE7" w:rsidRPr="0001152A" w:rsidRDefault="00E86BE7" w:rsidP="00E86BE7">
      <w:pPr>
        <w:pStyle w:val="FLPCorpodotexto"/>
        <w:numPr>
          <w:ilvl w:val="0"/>
          <w:numId w:val="34"/>
        </w:numPr>
      </w:pPr>
      <w:r w:rsidRPr="0001152A">
        <w:t xml:space="preserve">Havendo mais de um prenome, não colocar pontos internos; </w:t>
      </w:r>
      <w:r w:rsidRPr="0001152A">
        <w:rPr>
          <w:i/>
        </w:rPr>
        <w:t>ex</w:t>
      </w:r>
      <w:r w:rsidRPr="0001152A">
        <w:t>.: Coutinho, IL.</w:t>
      </w:r>
    </w:p>
    <w:p w:rsidR="00E86BE7" w:rsidRPr="0001152A" w:rsidRDefault="00E86BE7" w:rsidP="00E86BE7">
      <w:pPr>
        <w:pStyle w:val="FLPCorpodotexto"/>
        <w:numPr>
          <w:ilvl w:val="0"/>
          <w:numId w:val="34"/>
        </w:numPr>
      </w:pPr>
      <w:r w:rsidRPr="0001152A">
        <w:t xml:space="preserve">Nomes de autores-entidade (órgãos públicos, instituições não-governamentais, etc.) devem vir por extenso, seguidos da sigla da entidade entre parêntesis, caso exista; </w:t>
      </w:r>
      <w:r w:rsidRPr="0001152A">
        <w:rPr>
          <w:i/>
        </w:rPr>
        <w:t>ex</w:t>
      </w:r>
      <w:r w:rsidRPr="0001152A">
        <w:t xml:space="preserve">.: Instituto Brasileiro de Geografia e Estatística (IBGE). </w:t>
      </w:r>
    </w:p>
    <w:p w:rsidR="00E86BE7" w:rsidRPr="0001152A" w:rsidRDefault="00E86BE7" w:rsidP="00E86BE7">
      <w:pPr>
        <w:pStyle w:val="FLPCorpodotexto"/>
        <w:numPr>
          <w:ilvl w:val="0"/>
          <w:numId w:val="34"/>
        </w:numPr>
      </w:pPr>
      <w:r w:rsidRPr="0001152A">
        <w:t xml:space="preserve">Para obras com até três autores, registrar o nome de todos os autores conforme as normas gerais, separados por vírgulas; </w:t>
      </w:r>
      <w:r w:rsidRPr="0001152A">
        <w:rPr>
          <w:i/>
        </w:rPr>
        <w:t>ex</w:t>
      </w:r>
      <w:r w:rsidRPr="0001152A">
        <w:t xml:space="preserve">.: Lucchesi D, </w:t>
      </w:r>
      <w:proofErr w:type="spellStart"/>
      <w:r w:rsidRPr="0001152A">
        <w:t>Baxter</w:t>
      </w:r>
      <w:proofErr w:type="spellEnd"/>
      <w:r w:rsidRPr="0001152A">
        <w:t xml:space="preserve"> A, Ribeiro I.</w:t>
      </w:r>
    </w:p>
    <w:p w:rsidR="00E86BE7" w:rsidRPr="0001152A" w:rsidRDefault="00E86BE7" w:rsidP="00E86BE7">
      <w:pPr>
        <w:pStyle w:val="FLPCorpodotexto"/>
        <w:numPr>
          <w:ilvl w:val="0"/>
          <w:numId w:val="34"/>
        </w:numPr>
      </w:pPr>
      <w:r w:rsidRPr="0001152A">
        <w:t xml:space="preserve">Para obras com mais de três autores, registrar penas o nome do primeiro autor, seguido de et al; </w:t>
      </w:r>
      <w:r w:rsidRPr="0001152A">
        <w:rPr>
          <w:i/>
        </w:rPr>
        <w:t>ex</w:t>
      </w:r>
      <w:r w:rsidRPr="0001152A">
        <w:t>.: Xavier MF, et al.</w:t>
      </w:r>
    </w:p>
    <w:p w:rsidR="00E86BE7" w:rsidRDefault="00E86BE7" w:rsidP="00E86BE7">
      <w:pPr>
        <w:pStyle w:val="FLPCorpodotexto"/>
      </w:pPr>
    </w:p>
    <w:p w:rsidR="00E86BE7" w:rsidRPr="0001152A" w:rsidRDefault="00E86BE7" w:rsidP="00E86BE7">
      <w:pPr>
        <w:pStyle w:val="FLPCorpodotexto"/>
      </w:pPr>
      <w:r w:rsidRPr="0001152A">
        <w:lastRenderedPageBreak/>
        <w:t>Seguem alguns modelos para as referências finais, considerando os tipos de publicação mais comuns. Para in</w:t>
      </w:r>
      <w:r w:rsidR="00105F0B">
        <w:t>s</w:t>
      </w:r>
      <w:r w:rsidRPr="0001152A">
        <w:t xml:space="preserve">truções completas, incluindo casos não contemplados nos exemplos a seguir, consulte o </w:t>
      </w:r>
      <w:r w:rsidRPr="0001152A">
        <w:rPr>
          <w:i/>
        </w:rPr>
        <w:t>Item 4</w:t>
      </w:r>
      <w:r w:rsidRPr="0001152A">
        <w:t xml:space="preserve"> do seguinte documento no Sistema Integrado de Bibliotecas da USP: </w:t>
      </w:r>
      <w:r w:rsidRPr="0001152A">
        <w:rPr>
          <w:i/>
        </w:rPr>
        <w:t>Diretrizes para apresentação de dissertações e teses da USP parte IV (Vancouver),</w:t>
      </w:r>
      <w:r w:rsidRPr="0001152A">
        <w:t xml:space="preserve">  </w:t>
      </w:r>
      <w:hyperlink r:id="rId9" w:history="1">
        <w:r w:rsidRPr="0001152A">
          <w:rPr>
            <w:rStyle w:val="Hyperlink"/>
          </w:rPr>
          <w:t>http://dx.doi.org/10.11606/9788573140569</w:t>
        </w:r>
      </w:hyperlink>
    </w:p>
    <w:p w:rsidR="00E86BE7" w:rsidRPr="0001152A" w:rsidRDefault="00E86BE7" w:rsidP="00E86BE7">
      <w:pPr>
        <w:pStyle w:val="FLPCorpodotexto"/>
        <w:rPr>
          <w:b/>
        </w:rPr>
      </w:pPr>
      <w:r w:rsidRPr="0001152A">
        <w:br w:type="page"/>
      </w:r>
    </w:p>
    <w:p w:rsidR="00E86BE7" w:rsidRPr="0001152A" w:rsidRDefault="00E86BE7" w:rsidP="00E86BE7">
      <w:pPr>
        <w:pStyle w:val="FLPTtulodesubseo"/>
      </w:pPr>
      <w:r>
        <w:lastRenderedPageBreak/>
        <w:t>3</w:t>
      </w:r>
      <w:r w:rsidRPr="0001152A">
        <w:t>.</w:t>
      </w:r>
      <w:r>
        <w:t>2</w:t>
      </w:r>
      <w:r w:rsidRPr="0001152A">
        <w:t xml:space="preserve"> Normas e exemplos para as referências finais </w:t>
      </w:r>
    </w:p>
    <w:p w:rsidR="00E86BE7" w:rsidRPr="0001152A" w:rsidRDefault="00E86BE7" w:rsidP="00E86BE7">
      <w:pPr>
        <w:pStyle w:val="FLPTtulodesubseo"/>
      </w:pPr>
      <w:r>
        <w:t>3</w:t>
      </w:r>
      <w:r w:rsidRPr="0001152A">
        <w:t>.</w:t>
      </w:r>
      <w:r>
        <w:t>2.</w:t>
      </w:r>
      <w:r w:rsidRPr="0001152A">
        <w:t>1 Livros no todo</w:t>
      </w:r>
    </w:p>
    <w:p w:rsidR="00E86BE7" w:rsidRPr="00E77914" w:rsidRDefault="00E86BE7" w:rsidP="00E86BE7">
      <w:pPr>
        <w:pStyle w:val="FLPRefernciasbibliogrficas"/>
        <w:rPr>
          <w:sz w:val="22"/>
          <w:szCs w:val="22"/>
        </w:rPr>
      </w:pPr>
      <w:r w:rsidRPr="00E77914">
        <w:rPr>
          <w:sz w:val="22"/>
          <w:szCs w:val="22"/>
        </w:rPr>
        <w:t>Sobrenome Prenome(s) do(s) autor(es), responsabilidade editorial. Título da obra: subtítulo. Trad. Nome do tradutor. Edição. Cidade: Editora; data de publicação. (Série, Vol.). [citado dia, mês abreviado, ano]. Disponível em: endereço de publicação eletrônica.</w:t>
      </w:r>
    </w:p>
    <w:p w:rsidR="00E86BE7" w:rsidRPr="00E77914" w:rsidRDefault="00E86BE7" w:rsidP="00E86BE7">
      <w:pPr>
        <w:pStyle w:val="FLPCorpodotexto"/>
        <w:numPr>
          <w:ilvl w:val="0"/>
          <w:numId w:val="36"/>
        </w:numPr>
        <w:rPr>
          <w:sz w:val="22"/>
          <w:szCs w:val="22"/>
        </w:rPr>
      </w:pPr>
      <w:r w:rsidRPr="00E77914">
        <w:rPr>
          <w:i/>
          <w:sz w:val="22"/>
          <w:szCs w:val="22"/>
        </w:rPr>
        <w:t>Elementos condicionais (registrar apenas se for o caso):</w:t>
      </w:r>
      <w:r w:rsidRPr="00E77914">
        <w:rPr>
          <w:sz w:val="22"/>
          <w:szCs w:val="22"/>
        </w:rPr>
        <w:t xml:space="preserve"> responsabilidade editorial (</w:t>
      </w:r>
      <w:r w:rsidRPr="00E77914">
        <w:rPr>
          <w:i/>
          <w:sz w:val="22"/>
          <w:szCs w:val="22"/>
        </w:rPr>
        <w:t>nos casos de</w:t>
      </w:r>
      <w:r w:rsidRPr="00E77914">
        <w:rPr>
          <w:sz w:val="22"/>
          <w:szCs w:val="22"/>
        </w:rPr>
        <w:t xml:space="preserve">: editor, organizador, coordenador, </w:t>
      </w:r>
      <w:proofErr w:type="spellStart"/>
      <w:r w:rsidRPr="00E77914">
        <w:rPr>
          <w:sz w:val="22"/>
          <w:szCs w:val="22"/>
        </w:rPr>
        <w:t>complilador</w:t>
      </w:r>
      <w:proofErr w:type="spellEnd"/>
      <w:r w:rsidRPr="00E77914">
        <w:rPr>
          <w:sz w:val="22"/>
          <w:szCs w:val="22"/>
        </w:rPr>
        <w:t xml:space="preserve">), subtítulo, </w:t>
      </w:r>
      <w:proofErr w:type="spellStart"/>
      <w:r w:rsidRPr="00E77914">
        <w:rPr>
          <w:sz w:val="22"/>
          <w:szCs w:val="22"/>
        </w:rPr>
        <w:t>Trad</w:t>
      </w:r>
      <w:proofErr w:type="spellEnd"/>
      <w:r w:rsidRPr="00E77914">
        <w:rPr>
          <w:sz w:val="22"/>
          <w:szCs w:val="22"/>
        </w:rPr>
        <w:t>, nome do tradutor, Edição (</w:t>
      </w:r>
      <w:r w:rsidRPr="00E77914">
        <w:rPr>
          <w:i/>
          <w:sz w:val="22"/>
          <w:szCs w:val="22"/>
        </w:rPr>
        <w:t>apenas se não a primeira</w:t>
      </w:r>
      <w:r w:rsidRPr="00E77914">
        <w:rPr>
          <w:sz w:val="22"/>
          <w:szCs w:val="22"/>
        </w:rPr>
        <w:t>), Série, Vol., [citado dia, mês abreviado, ano] (</w:t>
      </w:r>
      <w:r w:rsidRPr="00E77914">
        <w:rPr>
          <w:i/>
          <w:sz w:val="22"/>
          <w:szCs w:val="22"/>
        </w:rPr>
        <w:t>quando citado de publicação eletrônica</w:t>
      </w:r>
      <w:r w:rsidRPr="00E77914">
        <w:rPr>
          <w:sz w:val="22"/>
          <w:szCs w:val="22"/>
        </w:rPr>
        <w:t>), endereço de publicação eletrônica (</w:t>
      </w:r>
      <w:r w:rsidRPr="00E77914">
        <w:rPr>
          <w:i/>
          <w:sz w:val="22"/>
          <w:szCs w:val="22"/>
        </w:rPr>
        <w:t>idem</w:t>
      </w:r>
      <w:r w:rsidRPr="00E77914">
        <w:rPr>
          <w:sz w:val="22"/>
          <w:szCs w:val="22"/>
        </w:rPr>
        <w:t>).</w:t>
      </w:r>
    </w:p>
    <w:p w:rsidR="00E86BE7" w:rsidRPr="0001152A" w:rsidRDefault="00E86BE7" w:rsidP="00E86BE7">
      <w:pPr>
        <w:pStyle w:val="FLPRefernciasbibliogrficas"/>
        <w:rPr>
          <w:lang w:val="en-US"/>
        </w:rPr>
      </w:pPr>
      <w:proofErr w:type="spellStart"/>
      <w:r w:rsidRPr="0001152A">
        <w:rPr>
          <w:lang w:val="en-US"/>
        </w:rPr>
        <w:t>Labov</w:t>
      </w:r>
      <w:proofErr w:type="spellEnd"/>
      <w:r w:rsidRPr="0001152A">
        <w:rPr>
          <w:lang w:val="en-US"/>
        </w:rPr>
        <w:t xml:space="preserve"> W. Sociolinguistic patterns. Philadelphia: University of Pennsylvania Press; 1972.</w:t>
      </w:r>
    </w:p>
    <w:p w:rsidR="00E86BE7" w:rsidRPr="0001152A" w:rsidRDefault="00E86BE7" w:rsidP="00E86BE7">
      <w:pPr>
        <w:pStyle w:val="FLPRefernciasbibliogrficas"/>
      </w:pPr>
      <w:r w:rsidRPr="0001152A">
        <w:t>Coutinho, IL. Gramática histórica. 7.ª ed. Rio de Janeiro: Ao Livro Técnico; 1976.</w:t>
      </w:r>
    </w:p>
    <w:p w:rsidR="00E86BE7" w:rsidRPr="0001152A" w:rsidRDefault="00E86BE7" w:rsidP="00E86BE7">
      <w:pPr>
        <w:pStyle w:val="FLPRefernciasbibliogrficas"/>
        <w:rPr>
          <w:lang w:val="en-US"/>
        </w:rPr>
      </w:pPr>
      <w:r w:rsidRPr="0001152A">
        <w:rPr>
          <w:lang w:val="en-US"/>
        </w:rPr>
        <w:t>Chomsky N, Halle M. The sound pattern of English. New York: Harper and Row; 1968.</w:t>
      </w:r>
    </w:p>
    <w:p w:rsidR="00E86BE7" w:rsidRPr="0001152A" w:rsidRDefault="00E86BE7" w:rsidP="00E86BE7">
      <w:pPr>
        <w:pStyle w:val="FLPRefernciasbibliogrficas"/>
      </w:pPr>
      <w:r w:rsidRPr="0001152A">
        <w:t xml:space="preserve">Teyssier P. História da língua portuguesa. Trad. Celso Cunha. 2.ªed. São Paulo: Martins Fontes; 1980. </w:t>
      </w:r>
    </w:p>
    <w:p w:rsidR="00E86BE7" w:rsidRPr="0001152A" w:rsidRDefault="00E86BE7" w:rsidP="00E86BE7">
      <w:pPr>
        <w:pStyle w:val="FLPRefernciasbibliogrficas"/>
      </w:pPr>
      <w:r w:rsidRPr="0001152A">
        <w:t>Bellotto HL. Como fazer análise diplomática e análise tipológica de documento de arquivo. São Paulo: Arquivo do Estado e Imprensa Oficial do Estado; 2002. (Série Como Fazer, Vol. 8).</w:t>
      </w:r>
    </w:p>
    <w:p w:rsidR="00E86BE7" w:rsidRPr="0001152A" w:rsidRDefault="00E86BE7" w:rsidP="00E86BE7">
      <w:pPr>
        <w:pStyle w:val="FLPRefernciasbibliogrficas"/>
      </w:pPr>
      <w:proofErr w:type="spellStart"/>
      <w:r w:rsidRPr="006D183F">
        <w:t>Schreibman</w:t>
      </w:r>
      <w:proofErr w:type="spellEnd"/>
      <w:r w:rsidRPr="006D183F">
        <w:t xml:space="preserve"> S, Siemens R, </w:t>
      </w:r>
      <w:proofErr w:type="spellStart"/>
      <w:r w:rsidRPr="006D183F">
        <w:t>Unsworth</w:t>
      </w:r>
      <w:proofErr w:type="spellEnd"/>
      <w:r w:rsidRPr="006D183F">
        <w:t xml:space="preserve"> J, editores. </w:t>
      </w:r>
      <w:r w:rsidRPr="0001152A">
        <w:rPr>
          <w:lang w:val="en-US"/>
        </w:rPr>
        <w:t xml:space="preserve">A companion to digital humanities. </w:t>
      </w:r>
      <w:r w:rsidRPr="0001152A">
        <w:t xml:space="preserve">Oxford: </w:t>
      </w:r>
      <w:proofErr w:type="spellStart"/>
      <w:r w:rsidRPr="0001152A">
        <w:t>Blackwell</w:t>
      </w:r>
      <w:proofErr w:type="spellEnd"/>
      <w:r w:rsidRPr="0001152A">
        <w:t xml:space="preserve">; 2004. Citado [28 out. 2014]. Disponível em: </w:t>
      </w:r>
      <w:hyperlink r:id="rId10" w:history="1">
        <w:r w:rsidRPr="0001152A">
          <w:rPr>
            <w:rStyle w:val="Hyperlink"/>
          </w:rPr>
          <w:t>http://www.digitalhumanities.org/companion</w:t>
        </w:r>
      </w:hyperlink>
      <w:r w:rsidRPr="0001152A">
        <w:t>.</w:t>
      </w:r>
    </w:p>
    <w:p w:rsidR="00E86BE7" w:rsidRPr="0001152A" w:rsidRDefault="00E86BE7" w:rsidP="00E86BE7">
      <w:pPr>
        <w:pStyle w:val="FLPTtulodesubseo"/>
      </w:pPr>
      <w:r>
        <w:t>3</w:t>
      </w:r>
      <w:r w:rsidRPr="0001152A">
        <w:t>.</w:t>
      </w:r>
      <w:r>
        <w:t>2.</w:t>
      </w:r>
      <w:r w:rsidRPr="0001152A">
        <w:t>2 Capítulos de livros</w:t>
      </w:r>
    </w:p>
    <w:p w:rsidR="00E86BE7" w:rsidRPr="00E77914" w:rsidRDefault="00E86BE7" w:rsidP="00E86BE7">
      <w:pPr>
        <w:pStyle w:val="FLPRefernciasbibliogrficas"/>
        <w:rPr>
          <w:sz w:val="22"/>
          <w:szCs w:val="22"/>
        </w:rPr>
      </w:pPr>
      <w:r w:rsidRPr="00E77914">
        <w:rPr>
          <w:sz w:val="22"/>
          <w:szCs w:val="22"/>
        </w:rPr>
        <w:t>Sobrenome Prenome(s) do(s) autor(es) do capítulo. Título do capítulo. In: Sobrenome Prenome(s) do(s) autor(es), responsabilidade editorial. Título da obra: subtítulo. Edição. Cidade: Editora; ano. Número do capítulo referenciado; p. página inicial do capítulo-página final do capítulo. [citado dia, mês abreviado, ano]. Disponível em: endereço de publicação eletrônica.</w:t>
      </w:r>
    </w:p>
    <w:p w:rsidR="00E86BE7" w:rsidRPr="00E77914" w:rsidRDefault="00E86BE7" w:rsidP="00E86BE7">
      <w:pPr>
        <w:pStyle w:val="FLPCorpodotexto"/>
        <w:numPr>
          <w:ilvl w:val="0"/>
          <w:numId w:val="36"/>
        </w:numPr>
        <w:rPr>
          <w:sz w:val="22"/>
          <w:szCs w:val="22"/>
        </w:rPr>
      </w:pPr>
      <w:r w:rsidRPr="00E77914">
        <w:rPr>
          <w:i/>
          <w:sz w:val="22"/>
          <w:szCs w:val="22"/>
        </w:rPr>
        <w:t>Elementos condicionais (registrar apenas se for o caso):</w:t>
      </w:r>
      <w:r w:rsidRPr="00E77914">
        <w:rPr>
          <w:sz w:val="22"/>
          <w:szCs w:val="22"/>
        </w:rPr>
        <w:t xml:space="preserve"> responsabilidade editorial (</w:t>
      </w:r>
      <w:r w:rsidRPr="00E77914">
        <w:rPr>
          <w:i/>
          <w:sz w:val="22"/>
          <w:szCs w:val="22"/>
        </w:rPr>
        <w:t xml:space="preserve">nos casos de: </w:t>
      </w:r>
      <w:r w:rsidRPr="00E77914">
        <w:rPr>
          <w:sz w:val="22"/>
          <w:szCs w:val="22"/>
        </w:rPr>
        <w:t xml:space="preserve">editor, organizador, coordenador, </w:t>
      </w:r>
      <w:proofErr w:type="spellStart"/>
      <w:r w:rsidRPr="00E77914">
        <w:rPr>
          <w:sz w:val="22"/>
          <w:szCs w:val="22"/>
        </w:rPr>
        <w:t>complilador</w:t>
      </w:r>
      <w:proofErr w:type="spellEnd"/>
      <w:r w:rsidRPr="00E77914">
        <w:rPr>
          <w:sz w:val="22"/>
          <w:szCs w:val="22"/>
        </w:rPr>
        <w:t xml:space="preserve">), subtítulo, </w:t>
      </w:r>
      <w:proofErr w:type="spellStart"/>
      <w:r w:rsidRPr="00E77914">
        <w:rPr>
          <w:sz w:val="22"/>
          <w:szCs w:val="22"/>
        </w:rPr>
        <w:t>Trad</w:t>
      </w:r>
      <w:proofErr w:type="spellEnd"/>
      <w:r w:rsidRPr="00E77914">
        <w:rPr>
          <w:sz w:val="22"/>
          <w:szCs w:val="22"/>
        </w:rPr>
        <w:t>, nome do tradutor, Edição (</w:t>
      </w:r>
      <w:r w:rsidRPr="00E77914">
        <w:rPr>
          <w:i/>
          <w:sz w:val="22"/>
          <w:szCs w:val="22"/>
        </w:rPr>
        <w:t>se não a primeira</w:t>
      </w:r>
      <w:r w:rsidRPr="00E77914">
        <w:rPr>
          <w:sz w:val="22"/>
          <w:szCs w:val="22"/>
        </w:rPr>
        <w:t>), Número do capítulo referenciado, [citado dia, mês abreviado, ano] (</w:t>
      </w:r>
      <w:r w:rsidRPr="00E77914">
        <w:rPr>
          <w:i/>
          <w:sz w:val="22"/>
          <w:szCs w:val="22"/>
        </w:rPr>
        <w:t>quando citado de publicação eletrônica</w:t>
      </w:r>
      <w:r w:rsidRPr="00E77914">
        <w:rPr>
          <w:sz w:val="22"/>
          <w:szCs w:val="22"/>
        </w:rPr>
        <w:t>),  endereço de publicação eletrônica (</w:t>
      </w:r>
      <w:r w:rsidRPr="00E77914">
        <w:rPr>
          <w:i/>
          <w:sz w:val="22"/>
          <w:szCs w:val="22"/>
        </w:rPr>
        <w:t>idem</w:t>
      </w:r>
      <w:r w:rsidRPr="00E77914">
        <w:rPr>
          <w:sz w:val="22"/>
          <w:szCs w:val="22"/>
        </w:rPr>
        <w:t>).</w:t>
      </w:r>
    </w:p>
    <w:p w:rsidR="00E86BE7" w:rsidRPr="0001152A" w:rsidRDefault="00E86BE7" w:rsidP="00E86BE7">
      <w:pPr>
        <w:pStyle w:val="FLPRefernciasbibliogrficas"/>
      </w:pPr>
      <w:proofErr w:type="spellStart"/>
      <w:r w:rsidRPr="0001152A">
        <w:t>Catani</w:t>
      </w:r>
      <w:proofErr w:type="spellEnd"/>
      <w:r w:rsidRPr="0001152A">
        <w:t xml:space="preserve"> AM. O que é capitalismo. In: </w:t>
      </w:r>
      <w:proofErr w:type="spellStart"/>
      <w:r w:rsidRPr="0001152A">
        <w:t>Spindel</w:t>
      </w:r>
      <w:proofErr w:type="spellEnd"/>
      <w:r w:rsidRPr="0001152A">
        <w:t xml:space="preserve"> A. Que é socialismo e o que é comunismo. São Paulo: Círculo do Livro; 1989. p. 7-87.</w:t>
      </w:r>
    </w:p>
    <w:p w:rsidR="00E86BE7" w:rsidRPr="0001152A" w:rsidRDefault="00E86BE7" w:rsidP="00E86BE7">
      <w:pPr>
        <w:pStyle w:val="FLPRefernciasbibliogrficas"/>
      </w:pPr>
      <w:r w:rsidRPr="0001152A">
        <w:t xml:space="preserve">Lucchesi D, </w:t>
      </w:r>
      <w:proofErr w:type="spellStart"/>
      <w:r w:rsidRPr="0001152A">
        <w:t>Baxter</w:t>
      </w:r>
      <w:proofErr w:type="spellEnd"/>
      <w:r w:rsidRPr="0001152A">
        <w:t xml:space="preserve"> A. A transmissão linguística irregular. In: Lucchesi D, </w:t>
      </w:r>
      <w:proofErr w:type="spellStart"/>
      <w:r w:rsidRPr="0001152A">
        <w:t>Baxter</w:t>
      </w:r>
      <w:proofErr w:type="spellEnd"/>
      <w:r w:rsidRPr="0001152A">
        <w:t xml:space="preserve"> A, Ribeiro I, organizadores. O português afro-brasileiro. Salvador: EDUFBA; 2009. p. 101-124.</w:t>
      </w:r>
    </w:p>
    <w:p w:rsidR="00E86BE7" w:rsidRPr="0001152A" w:rsidRDefault="00E86BE7" w:rsidP="00E86BE7">
      <w:pPr>
        <w:pStyle w:val="FLPTtulodesubseo"/>
      </w:pPr>
      <w:r>
        <w:t>3</w:t>
      </w:r>
      <w:r w:rsidRPr="0001152A">
        <w:t>.</w:t>
      </w:r>
      <w:r>
        <w:t>2.</w:t>
      </w:r>
      <w:r w:rsidRPr="0001152A">
        <w:t>3 Teses e dissertações</w:t>
      </w:r>
    </w:p>
    <w:p w:rsidR="00E86BE7" w:rsidRPr="00E77914" w:rsidRDefault="00E86BE7" w:rsidP="00E86BE7">
      <w:pPr>
        <w:pStyle w:val="FLPRefernciasbibliogrficas"/>
        <w:rPr>
          <w:sz w:val="22"/>
          <w:szCs w:val="22"/>
        </w:rPr>
      </w:pPr>
      <w:r w:rsidRPr="00E77914">
        <w:rPr>
          <w:sz w:val="22"/>
          <w:szCs w:val="22"/>
        </w:rPr>
        <w:t>Sobrenome Prenome(s) do(s) autor(es). Título da obra: subtítulo [tese]. Localidade: Instituição onde foi apresentado; ano. [citado dia, mês abreviado, ano]. Disponível em: endereço de publicação online.</w:t>
      </w:r>
    </w:p>
    <w:p w:rsidR="00E86BE7" w:rsidRPr="00E77914" w:rsidRDefault="00E86BE7" w:rsidP="00E86BE7">
      <w:pPr>
        <w:pStyle w:val="FLPRefernciasbibliogrficas"/>
        <w:rPr>
          <w:sz w:val="22"/>
          <w:szCs w:val="22"/>
        </w:rPr>
      </w:pPr>
      <w:r w:rsidRPr="00E77914">
        <w:rPr>
          <w:sz w:val="22"/>
          <w:szCs w:val="22"/>
        </w:rPr>
        <w:t>Sobrenome Prenome(s) do(s) autor(es). Título da obra: subtítulo [dissertação]. Localidade: Instituição onde foi apresentado; ano. [citado dia, mês abreviado, ano]. Disponível em: endereço de publicação online.</w:t>
      </w:r>
    </w:p>
    <w:p w:rsidR="00E86BE7" w:rsidRPr="00E77914" w:rsidRDefault="00E86BE7" w:rsidP="00E86BE7">
      <w:pPr>
        <w:pStyle w:val="FLPCorpodotexto"/>
        <w:numPr>
          <w:ilvl w:val="0"/>
          <w:numId w:val="36"/>
        </w:numPr>
        <w:rPr>
          <w:sz w:val="22"/>
          <w:szCs w:val="22"/>
        </w:rPr>
      </w:pPr>
      <w:r w:rsidRPr="00E77914">
        <w:rPr>
          <w:i/>
          <w:sz w:val="22"/>
          <w:szCs w:val="22"/>
        </w:rPr>
        <w:lastRenderedPageBreak/>
        <w:t>Elementos condicionais (registrar apenas se for o caso):</w:t>
      </w:r>
      <w:r w:rsidRPr="00E77914">
        <w:rPr>
          <w:sz w:val="22"/>
          <w:szCs w:val="22"/>
        </w:rPr>
        <w:t xml:space="preserve"> subtítulo, [citado dia, mês abreviado, ano] (</w:t>
      </w:r>
      <w:r w:rsidRPr="00E77914">
        <w:rPr>
          <w:i/>
          <w:sz w:val="22"/>
          <w:szCs w:val="22"/>
        </w:rPr>
        <w:t>quando citado de publicação eletrônica</w:t>
      </w:r>
      <w:r w:rsidRPr="00E77914">
        <w:rPr>
          <w:sz w:val="22"/>
          <w:szCs w:val="22"/>
        </w:rPr>
        <w:t>), endereço de publicação eletrônica (</w:t>
      </w:r>
      <w:r w:rsidRPr="00E77914">
        <w:rPr>
          <w:i/>
          <w:sz w:val="22"/>
          <w:szCs w:val="22"/>
        </w:rPr>
        <w:t>idem</w:t>
      </w:r>
      <w:r w:rsidRPr="00E77914">
        <w:rPr>
          <w:sz w:val="22"/>
          <w:szCs w:val="22"/>
        </w:rPr>
        <w:t>).</w:t>
      </w:r>
    </w:p>
    <w:p w:rsidR="00E86BE7" w:rsidRPr="0001152A" w:rsidRDefault="00E86BE7" w:rsidP="00E86BE7">
      <w:pPr>
        <w:pStyle w:val="FLPRefernciasbibliogrficas"/>
      </w:pPr>
      <w:r w:rsidRPr="0001152A">
        <w:t>Banza APF. A linguagem dos documentos em português da chancelaria de D. Afonso III. [dissertação]. Lisboa: Faculdade de Letras, Universidade de Lisboa; 1992.</w:t>
      </w:r>
    </w:p>
    <w:p w:rsidR="00E86BE7" w:rsidRPr="0001152A" w:rsidRDefault="00E86BE7" w:rsidP="00E86BE7">
      <w:pPr>
        <w:pStyle w:val="FLPRefernciasbibliogrficas"/>
      </w:pPr>
      <w:r w:rsidRPr="0001152A">
        <w:t xml:space="preserve">Bandeira M. Reconstrução fonológica e lexical do </w:t>
      </w:r>
      <w:proofErr w:type="spellStart"/>
      <w:r w:rsidRPr="0001152A">
        <w:t>protocrioulo</w:t>
      </w:r>
      <w:proofErr w:type="spellEnd"/>
      <w:r w:rsidRPr="0001152A">
        <w:t xml:space="preserve"> do Golfo da Guiné [tese]. São Paulo: Faculdade de </w:t>
      </w:r>
      <w:r w:rsidR="00105F0B" w:rsidRPr="0001152A">
        <w:t>Filosofia</w:t>
      </w:r>
      <w:r w:rsidRPr="0001152A">
        <w:t>, Letras e Ciências Humanas, Universidade de São Paulo; 2017.</w:t>
      </w:r>
    </w:p>
    <w:p w:rsidR="00E86BE7" w:rsidRPr="0001152A" w:rsidRDefault="00E86BE7" w:rsidP="00E86BE7">
      <w:pPr>
        <w:pStyle w:val="FLPTtulodesubseo"/>
      </w:pPr>
      <w:r>
        <w:t>3</w:t>
      </w:r>
      <w:r w:rsidRPr="0001152A">
        <w:t>.</w:t>
      </w:r>
      <w:r>
        <w:t>2.</w:t>
      </w:r>
      <w:r w:rsidRPr="0001152A">
        <w:t>4 Artigos em periódicos</w:t>
      </w:r>
    </w:p>
    <w:p w:rsidR="00E86BE7" w:rsidRPr="00E77914" w:rsidRDefault="00E86BE7" w:rsidP="00E86BE7">
      <w:pPr>
        <w:pStyle w:val="FLPRefernciasbibliogrficas"/>
        <w:rPr>
          <w:sz w:val="22"/>
          <w:szCs w:val="22"/>
        </w:rPr>
      </w:pPr>
      <w:r w:rsidRPr="00E77914">
        <w:rPr>
          <w:sz w:val="22"/>
          <w:szCs w:val="22"/>
        </w:rPr>
        <w:t>Sobrenome Prenome(</w:t>
      </w:r>
      <w:r w:rsidRPr="00E77914">
        <w:rPr>
          <w:i/>
          <w:sz w:val="22"/>
          <w:szCs w:val="22"/>
        </w:rPr>
        <w:t>s</w:t>
      </w:r>
      <w:r w:rsidRPr="00E77914">
        <w:rPr>
          <w:sz w:val="22"/>
          <w:szCs w:val="22"/>
        </w:rPr>
        <w:t>) do(</w:t>
      </w:r>
      <w:r w:rsidRPr="00E77914">
        <w:rPr>
          <w:i/>
          <w:sz w:val="22"/>
          <w:szCs w:val="22"/>
        </w:rPr>
        <w:t>s</w:t>
      </w:r>
      <w:r w:rsidRPr="00E77914">
        <w:rPr>
          <w:sz w:val="22"/>
          <w:szCs w:val="22"/>
        </w:rPr>
        <w:t>) autor(</w:t>
      </w:r>
      <w:r w:rsidRPr="00E77914">
        <w:rPr>
          <w:i/>
          <w:sz w:val="22"/>
          <w:szCs w:val="22"/>
        </w:rPr>
        <w:t>es</w:t>
      </w:r>
      <w:r w:rsidRPr="00E77914">
        <w:rPr>
          <w:sz w:val="22"/>
          <w:szCs w:val="22"/>
        </w:rPr>
        <w:t xml:space="preserve">). Título do artigo. Título do periódico. Ano de publicação, mês </w:t>
      </w:r>
      <w:proofErr w:type="spellStart"/>
      <w:r w:rsidRPr="00E77914">
        <w:rPr>
          <w:sz w:val="22"/>
          <w:szCs w:val="22"/>
        </w:rPr>
        <w:t>abreviado;volume</w:t>
      </w:r>
      <w:proofErr w:type="spellEnd"/>
      <w:r w:rsidRPr="00E77914">
        <w:rPr>
          <w:sz w:val="22"/>
          <w:szCs w:val="22"/>
        </w:rPr>
        <w:t>(número do fascículo):paginação. [citado dia, mês abreviado, ano]. Disponível em: endereço de publicação eletrônica.</w:t>
      </w:r>
    </w:p>
    <w:p w:rsidR="00E86BE7" w:rsidRPr="00E77914" w:rsidRDefault="00E86BE7" w:rsidP="00E86BE7">
      <w:pPr>
        <w:pStyle w:val="FLPCorpodotexto"/>
        <w:numPr>
          <w:ilvl w:val="0"/>
          <w:numId w:val="36"/>
        </w:numPr>
        <w:rPr>
          <w:sz w:val="22"/>
          <w:szCs w:val="22"/>
        </w:rPr>
      </w:pPr>
      <w:r w:rsidRPr="00E77914">
        <w:rPr>
          <w:i/>
          <w:sz w:val="22"/>
          <w:szCs w:val="22"/>
        </w:rPr>
        <w:t>Elementos condicionais (registrar apenas se for o caso):</w:t>
      </w:r>
      <w:r w:rsidRPr="00E77914">
        <w:rPr>
          <w:sz w:val="22"/>
          <w:szCs w:val="22"/>
        </w:rPr>
        <w:t xml:space="preserve"> [citado dia, mês abreviado, ano] (</w:t>
      </w:r>
      <w:r w:rsidRPr="00E77914">
        <w:rPr>
          <w:i/>
          <w:sz w:val="22"/>
          <w:szCs w:val="22"/>
        </w:rPr>
        <w:t>quando citado de publicação eletrônica</w:t>
      </w:r>
      <w:r w:rsidRPr="00E77914">
        <w:rPr>
          <w:sz w:val="22"/>
          <w:szCs w:val="22"/>
        </w:rPr>
        <w:t>), endereço de publicação eletrônica (</w:t>
      </w:r>
      <w:r w:rsidRPr="00E77914">
        <w:rPr>
          <w:i/>
          <w:sz w:val="22"/>
          <w:szCs w:val="22"/>
        </w:rPr>
        <w:t>idem</w:t>
      </w:r>
      <w:r w:rsidRPr="00E77914">
        <w:rPr>
          <w:sz w:val="22"/>
          <w:szCs w:val="22"/>
        </w:rPr>
        <w:t>).</w:t>
      </w:r>
    </w:p>
    <w:p w:rsidR="00E86BE7" w:rsidRPr="0001152A" w:rsidRDefault="00E86BE7" w:rsidP="00E86BE7">
      <w:pPr>
        <w:pStyle w:val="FLPRefernciasbibliogrficas"/>
      </w:pPr>
      <w:proofErr w:type="spellStart"/>
      <w:r w:rsidRPr="0001152A">
        <w:t>Abaurre</w:t>
      </w:r>
      <w:proofErr w:type="spellEnd"/>
      <w:r w:rsidRPr="0001152A">
        <w:t xml:space="preserve"> MBM. Acento frasal e processos fonológicos segmentais. Letras de Hoje, 1996;31(2):41-50.</w:t>
      </w:r>
    </w:p>
    <w:p w:rsidR="00E86BE7" w:rsidRPr="0001152A" w:rsidRDefault="00E86BE7" w:rsidP="00E86BE7">
      <w:pPr>
        <w:pStyle w:val="FLPRefernciasbibliogrficas"/>
      </w:pPr>
      <w:proofErr w:type="spellStart"/>
      <w:r w:rsidRPr="0001152A">
        <w:t>Coleti</w:t>
      </w:r>
      <w:proofErr w:type="spellEnd"/>
      <w:r w:rsidRPr="0001152A">
        <w:t xml:space="preserve"> JS, Almeida GMB. Aspectos morfológicos da terminologia da nanociência e nanotecnologia. Filologia e Linguística Portuguesa, 2010;12(2):271-294. [citado 12 dez. 2017]. Disponível em: </w:t>
      </w:r>
      <w:hyperlink r:id="rId11" w:history="1">
        <w:r w:rsidRPr="0001152A">
          <w:rPr>
            <w:rStyle w:val="Hyperlink"/>
          </w:rPr>
          <w:t>http://www.revistas.usp.br/flp/article/view/59869</w:t>
        </w:r>
      </w:hyperlink>
      <w:r w:rsidRPr="0001152A">
        <w:t xml:space="preserve">. </w:t>
      </w:r>
    </w:p>
    <w:p w:rsidR="00E86BE7" w:rsidRPr="0001152A" w:rsidRDefault="00E86BE7" w:rsidP="00E86BE7">
      <w:pPr>
        <w:pStyle w:val="FLPTtulodesubseo"/>
      </w:pPr>
      <w:r>
        <w:t>3</w:t>
      </w:r>
      <w:r w:rsidRPr="0001152A">
        <w:t>.</w:t>
      </w:r>
      <w:r>
        <w:t>2.</w:t>
      </w:r>
      <w:r w:rsidRPr="0001152A">
        <w:t>5 Recursos digitais: homepage, base de dados, corpus, programa de computador</w:t>
      </w:r>
    </w:p>
    <w:p w:rsidR="00E86BE7" w:rsidRPr="00E77914" w:rsidRDefault="00E86BE7" w:rsidP="00E86BE7">
      <w:pPr>
        <w:pStyle w:val="FLPRefernciasbibliogrficas"/>
        <w:rPr>
          <w:sz w:val="22"/>
          <w:szCs w:val="22"/>
        </w:rPr>
      </w:pPr>
      <w:r w:rsidRPr="00E77914">
        <w:rPr>
          <w:sz w:val="22"/>
          <w:szCs w:val="22"/>
        </w:rPr>
        <w:t>Sobrenome Prenome(s) do(s) autor(es) ou Nome do autor entidade (Sigla). Nome da página [homepage]. Local de publicação: Instituição responsável; Data de publicação. Atualizado em: data de atualização. [citado dia, mês abreviado, ano]. Disponível em: endereço de publicação eletrônica.</w:t>
      </w:r>
    </w:p>
    <w:p w:rsidR="00E86BE7" w:rsidRPr="00E77914" w:rsidRDefault="00E86BE7" w:rsidP="00E86BE7">
      <w:pPr>
        <w:pStyle w:val="FLPRefernciasbibliogrficas"/>
        <w:rPr>
          <w:sz w:val="22"/>
          <w:szCs w:val="22"/>
        </w:rPr>
      </w:pPr>
      <w:r w:rsidRPr="00E77914">
        <w:rPr>
          <w:sz w:val="22"/>
          <w:szCs w:val="22"/>
        </w:rPr>
        <w:t>Sobrenome Prenome(s) do(s) autor(es) ou Nome do autor entidade (Sigla). Nome do corpus ou da base de dados [internet]. Local de publicação: Instituição responsável; Data de publicação. Atualizado em: data de atualização. [CD-ROM]. [citado dia, mês abreviado, ano]. Disponível em: endereço de publicação eletrônica.</w:t>
      </w:r>
    </w:p>
    <w:p w:rsidR="00E86BE7" w:rsidRPr="00E77914" w:rsidRDefault="00E86BE7" w:rsidP="00E86BE7">
      <w:pPr>
        <w:pStyle w:val="FLPRefernciasbibliogrficas"/>
        <w:rPr>
          <w:sz w:val="22"/>
          <w:szCs w:val="22"/>
        </w:rPr>
      </w:pPr>
      <w:r w:rsidRPr="00E77914">
        <w:rPr>
          <w:sz w:val="22"/>
          <w:szCs w:val="22"/>
        </w:rPr>
        <w:t xml:space="preserve">Sobrenome Prenome(s) do(s) autor(es) ou Nome do autor entidade (Sigla). Nome do programa de computador [programa de computador]. Versão: número da versão. Local de publicação; Data de publicação. Atualizado em: data de atualização. [CD-ROM]. [citado dia, mês abreviado, ano]. Disponível em: endereço de publicação eletrônica. </w:t>
      </w:r>
    </w:p>
    <w:p w:rsidR="00E86BE7" w:rsidRPr="00E77914" w:rsidRDefault="00E86BE7" w:rsidP="00E86BE7">
      <w:pPr>
        <w:pStyle w:val="FLPCorpodotexto"/>
        <w:numPr>
          <w:ilvl w:val="0"/>
          <w:numId w:val="36"/>
        </w:numPr>
        <w:rPr>
          <w:sz w:val="22"/>
          <w:szCs w:val="22"/>
        </w:rPr>
      </w:pPr>
      <w:r w:rsidRPr="00E77914">
        <w:rPr>
          <w:i/>
          <w:sz w:val="22"/>
          <w:szCs w:val="22"/>
        </w:rPr>
        <w:t>Elementos condicionais (registrar apenas se for o caso):</w:t>
      </w:r>
      <w:r w:rsidRPr="00E77914">
        <w:rPr>
          <w:sz w:val="22"/>
          <w:szCs w:val="22"/>
        </w:rPr>
        <w:t xml:space="preserve"> Sigla, [CD-ROM], [citado dia, mês abreviado, ano] (</w:t>
      </w:r>
      <w:r w:rsidRPr="00E77914">
        <w:rPr>
          <w:i/>
          <w:sz w:val="22"/>
          <w:szCs w:val="22"/>
        </w:rPr>
        <w:t>quando citado de publicação eletrônica</w:t>
      </w:r>
      <w:r w:rsidRPr="00E77914">
        <w:rPr>
          <w:sz w:val="22"/>
          <w:szCs w:val="22"/>
        </w:rPr>
        <w:t>), endereço de publicação eletrônica (</w:t>
      </w:r>
      <w:r w:rsidRPr="00E77914">
        <w:rPr>
          <w:i/>
          <w:sz w:val="22"/>
          <w:szCs w:val="22"/>
        </w:rPr>
        <w:t>idem</w:t>
      </w:r>
      <w:r w:rsidRPr="00E77914">
        <w:rPr>
          <w:sz w:val="22"/>
          <w:szCs w:val="22"/>
        </w:rPr>
        <w:t>).</w:t>
      </w:r>
    </w:p>
    <w:p w:rsidR="00E86BE7" w:rsidRPr="00E77914" w:rsidRDefault="00E86BE7" w:rsidP="00E86BE7">
      <w:pPr>
        <w:pStyle w:val="FLPCorpodotexto"/>
        <w:numPr>
          <w:ilvl w:val="0"/>
          <w:numId w:val="36"/>
        </w:numPr>
        <w:rPr>
          <w:sz w:val="22"/>
          <w:szCs w:val="22"/>
        </w:rPr>
      </w:pPr>
      <w:r w:rsidRPr="00E77914">
        <w:rPr>
          <w:i/>
          <w:sz w:val="22"/>
          <w:szCs w:val="22"/>
        </w:rPr>
        <w:t>Outros elementos condicionais (registrar apenas se a informação estiver disponível no recurso eletrônico)</w:t>
      </w:r>
      <w:r w:rsidRPr="00E77914">
        <w:rPr>
          <w:sz w:val="22"/>
          <w:szCs w:val="22"/>
        </w:rPr>
        <w:t xml:space="preserve">: Versão: número da versão, Local de publicação, Instituição responsável, Data de publicação, Data de atualização. </w:t>
      </w:r>
    </w:p>
    <w:p w:rsidR="00E86BE7" w:rsidRPr="0001152A" w:rsidRDefault="00E86BE7" w:rsidP="00E86BE7">
      <w:pPr>
        <w:pStyle w:val="FLPRefernciasbibliogrficas"/>
      </w:pPr>
      <w:r w:rsidRPr="0001152A">
        <w:t xml:space="preserve">Comunidade dos Países de Língua Portuguesa (CPLP). </w:t>
      </w:r>
      <w:proofErr w:type="spellStart"/>
      <w:r w:rsidRPr="0001152A">
        <w:t>Objectivos</w:t>
      </w:r>
      <w:proofErr w:type="spellEnd"/>
      <w:r w:rsidRPr="0001152A">
        <w:t xml:space="preserve"> [homepage]. 2017. [citado 12 dez. 2017].  Disponível em: </w:t>
      </w:r>
      <w:hyperlink r:id="rId12" w:history="1">
        <w:r w:rsidRPr="0001152A">
          <w:rPr>
            <w:rStyle w:val="Hyperlink"/>
          </w:rPr>
          <w:t>https://www.cplp.org/id-2763.aspx</w:t>
        </w:r>
      </w:hyperlink>
      <w:r w:rsidRPr="0001152A">
        <w:t xml:space="preserve">. </w:t>
      </w:r>
    </w:p>
    <w:p w:rsidR="00E86BE7" w:rsidRPr="0001152A" w:rsidRDefault="00E86BE7" w:rsidP="00E86BE7">
      <w:pPr>
        <w:pStyle w:val="FLPRefernciasbibliogrficas"/>
      </w:pPr>
      <w:r w:rsidRPr="0001152A">
        <w:t xml:space="preserve">Instituto Brasileiro de Geografia e Estatística (IBGE). Censo demográfico 2010 [internet].  [citado 06 abr. 2016]. Disponível em: </w:t>
      </w:r>
      <w:hyperlink r:id="rId13" w:history="1">
        <w:r w:rsidRPr="0001152A">
          <w:rPr>
            <w:rStyle w:val="Hyperlink"/>
          </w:rPr>
          <w:t>https://censo2010.ibge.gov.br</w:t>
        </w:r>
      </w:hyperlink>
      <w:r w:rsidRPr="0001152A">
        <w:t xml:space="preserve">. </w:t>
      </w:r>
    </w:p>
    <w:p w:rsidR="00E86BE7" w:rsidRPr="0001152A" w:rsidRDefault="00E86BE7" w:rsidP="00E86BE7">
      <w:pPr>
        <w:pStyle w:val="FLPRefernciasbibliogrficas"/>
      </w:pPr>
      <w:r w:rsidRPr="0001152A">
        <w:lastRenderedPageBreak/>
        <w:t xml:space="preserve">Xavier MF, et al. Corpus informatizado do português medieval [internet]. Lisboa: Universidade Nova de Lisboa. [citado 12 dez. 2017]. Disponível em </w:t>
      </w:r>
      <w:hyperlink r:id="rId14" w:history="1">
        <w:r w:rsidRPr="0001152A">
          <w:rPr>
            <w:rStyle w:val="Hyperlink"/>
          </w:rPr>
          <w:t>http://cipm.fcsh.unl.pt</w:t>
        </w:r>
      </w:hyperlink>
      <w:r w:rsidRPr="0001152A">
        <w:t>.</w:t>
      </w:r>
    </w:p>
    <w:p w:rsidR="00E86BE7" w:rsidRPr="0001152A" w:rsidRDefault="00E86BE7" w:rsidP="00E86BE7">
      <w:pPr>
        <w:pStyle w:val="FLPRefernciasbibliogrficas"/>
      </w:pPr>
      <w:r w:rsidRPr="0001152A">
        <w:rPr>
          <w:lang w:val="en-US"/>
        </w:rPr>
        <w:t xml:space="preserve">Boersma P, </w:t>
      </w:r>
      <w:proofErr w:type="spellStart"/>
      <w:r w:rsidRPr="0001152A">
        <w:rPr>
          <w:lang w:val="en-US"/>
        </w:rPr>
        <w:t>Weenink</w:t>
      </w:r>
      <w:proofErr w:type="spellEnd"/>
      <w:r w:rsidRPr="0001152A">
        <w:rPr>
          <w:lang w:val="en-US"/>
        </w:rPr>
        <w:t xml:space="preserve"> D. </w:t>
      </w:r>
      <w:proofErr w:type="spellStart"/>
      <w:r w:rsidRPr="0001152A">
        <w:rPr>
          <w:lang w:val="en-US"/>
        </w:rPr>
        <w:t>Praat</w:t>
      </w:r>
      <w:proofErr w:type="spellEnd"/>
      <w:r w:rsidRPr="0001152A">
        <w:rPr>
          <w:lang w:val="en-US"/>
        </w:rPr>
        <w:t>: doing phonetics by computer [</w:t>
      </w:r>
      <w:proofErr w:type="spellStart"/>
      <w:r w:rsidRPr="0001152A">
        <w:rPr>
          <w:lang w:val="en-US"/>
        </w:rPr>
        <w:t>programa</w:t>
      </w:r>
      <w:proofErr w:type="spellEnd"/>
      <w:r w:rsidRPr="0001152A">
        <w:rPr>
          <w:lang w:val="en-US"/>
        </w:rPr>
        <w:t xml:space="preserve"> de </w:t>
      </w:r>
      <w:proofErr w:type="spellStart"/>
      <w:r w:rsidRPr="0001152A">
        <w:rPr>
          <w:lang w:val="en-US"/>
        </w:rPr>
        <w:t>computador</w:t>
      </w:r>
      <w:proofErr w:type="spellEnd"/>
      <w:r w:rsidRPr="0001152A">
        <w:rPr>
          <w:lang w:val="en-US"/>
        </w:rPr>
        <w:t xml:space="preserve">]. </w:t>
      </w:r>
      <w:r w:rsidRPr="0001152A">
        <w:t xml:space="preserve">Versão 5.4.08. Amsterdam: </w:t>
      </w:r>
      <w:proofErr w:type="spellStart"/>
      <w:r w:rsidRPr="0001152A">
        <w:t>Universiteit</w:t>
      </w:r>
      <w:proofErr w:type="spellEnd"/>
      <w:r w:rsidRPr="0001152A">
        <w:t xml:space="preserve"> van Amsterdam; 2014. [citado 25 set. 2017]. Disponível em: </w:t>
      </w:r>
      <w:hyperlink r:id="rId15" w:history="1">
        <w:r w:rsidRPr="0001152A">
          <w:rPr>
            <w:rStyle w:val="Hyperlink"/>
          </w:rPr>
          <w:t>http://www.fon.hum.uva.nl/praat</w:t>
        </w:r>
      </w:hyperlink>
      <w:r w:rsidRPr="0001152A">
        <w:t>.</w:t>
      </w:r>
    </w:p>
    <w:p w:rsidR="00E86BE7" w:rsidRPr="00B10B3D" w:rsidRDefault="00E86BE7" w:rsidP="00E86BE7">
      <w:pPr>
        <w:pStyle w:val="FLPRefernciasbibliogrficas"/>
      </w:pPr>
      <w:r w:rsidRPr="0001152A">
        <w:t>Microsoft. Microsoft Access [programa de c</w:t>
      </w:r>
      <w:r>
        <w:t>omputador]. Versão 14.0; 2010.</w:t>
      </w:r>
    </w:p>
    <w:sectPr w:rsidR="00E86BE7" w:rsidRPr="00B10B3D" w:rsidSect="00A4117C">
      <w:headerReference w:type="default" r:id="rId16"/>
      <w:footerReference w:type="default" r:id="rId17"/>
      <w:type w:val="continuous"/>
      <w:pgSz w:w="11906" w:h="16838"/>
      <w:pgMar w:top="1985" w:right="1985" w:bottom="1418" w:left="1985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F8" w:rsidRDefault="00E926F8" w:rsidP="00740BF4">
      <w:pPr>
        <w:spacing w:after="0" w:line="240" w:lineRule="auto"/>
      </w:pPr>
      <w:r>
        <w:separator/>
      </w:r>
    </w:p>
  </w:endnote>
  <w:endnote w:type="continuationSeparator" w:id="0">
    <w:p w:rsidR="00E926F8" w:rsidRDefault="00E926F8" w:rsidP="0074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92" w:rsidRDefault="007E4D92" w:rsidP="007E4D92">
    <w:pPr>
      <w:pStyle w:val="FLPCabealhoeRodap"/>
    </w:pPr>
    <w:r>
      <w:t>Sobrenome dos autores. Título resumido.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F8" w:rsidRDefault="00E926F8" w:rsidP="00740BF4">
      <w:pPr>
        <w:spacing w:after="0" w:line="240" w:lineRule="auto"/>
      </w:pPr>
      <w:r>
        <w:separator/>
      </w:r>
    </w:p>
  </w:footnote>
  <w:footnote w:type="continuationSeparator" w:id="0">
    <w:p w:rsidR="00E926F8" w:rsidRDefault="00E926F8" w:rsidP="00740BF4">
      <w:pPr>
        <w:spacing w:after="0" w:line="240" w:lineRule="auto"/>
      </w:pPr>
      <w:r>
        <w:continuationSeparator/>
      </w:r>
    </w:p>
  </w:footnote>
  <w:footnote w:id="1">
    <w:p w:rsidR="00172BC5" w:rsidRPr="00172BC5" w:rsidRDefault="00172BC5" w:rsidP="00172BC5">
      <w:pPr>
        <w:pStyle w:val="FLPNotassobreautores"/>
      </w:pPr>
      <w:r w:rsidRPr="00172BC5">
        <w:t>* Nota sobre o(a) primeiro(a) autor(a): Fonte 10, espaço simples, justificado. Deve conter: Cargo, Departamento, Faculdade/Instituto, Universidade, Cidade, Estado (Sigla), País; endereço eletrônico</w:t>
      </w:r>
    </w:p>
  </w:footnote>
  <w:footnote w:id="2">
    <w:p w:rsidR="00172BC5" w:rsidRPr="00172BC5" w:rsidRDefault="00172BC5" w:rsidP="00172BC5">
      <w:pPr>
        <w:pStyle w:val="FLPNotassobreautores"/>
      </w:pPr>
      <w:r w:rsidRPr="00172BC5">
        <w:t>** Nota sobre o(a) segundo(a) autor(a): Fonte 10, espaço simples, justificado. Deve conter: Cargo, Departamento, Faculdade/Instituto, Universidade, Cidade, Estado (Sigla), País; endereço eletrônico.</w:t>
      </w:r>
    </w:p>
  </w:footnote>
  <w:footnote w:id="3">
    <w:p w:rsidR="00172BC5" w:rsidRDefault="00172BC5" w:rsidP="00172BC5">
      <w:pPr>
        <w:pStyle w:val="FLPNotasderodap"/>
      </w:pPr>
      <w:r w:rsidRPr="00172BC5">
        <w:footnoteRef/>
      </w:r>
      <w:r w:rsidRPr="00172BC5">
        <w:t xml:space="preserve"> Notas de rodapé: Fonte 10, espaço simples, justificado. Numeração com algarismos arábicos.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92" w:rsidRDefault="007E4D92" w:rsidP="007E4D92">
    <w:pPr>
      <w:pStyle w:val="FLPCabealhoeRodap"/>
      <w:ind w:right="-567"/>
      <w:jc w:val="right"/>
    </w:pPr>
    <w:r>
      <w:t>Universidade de São Paulo - Introdução ao Estudo da Língua Portuguesa I - 2019.</w:t>
    </w:r>
    <w:r>
      <w:tab/>
    </w:r>
    <w:r>
      <w:tab/>
      <w:t xml:space="preserve">              </w:t>
    </w:r>
    <w:r>
      <w:tab/>
    </w:r>
    <w:r w:rsidRPr="007E4D92">
      <w:rPr>
        <w:color w:val="auto"/>
        <w:sz w:val="24"/>
        <w:szCs w:val="24"/>
      </w:rPr>
      <w:fldChar w:fldCharType="begin"/>
    </w:r>
    <w:r w:rsidRPr="007E4D92">
      <w:rPr>
        <w:color w:val="auto"/>
        <w:sz w:val="24"/>
        <w:szCs w:val="24"/>
      </w:rPr>
      <w:instrText>PAGE   \* MERGEFORMAT</w:instrText>
    </w:r>
    <w:r w:rsidRPr="007E4D92">
      <w:rPr>
        <w:color w:val="auto"/>
        <w:sz w:val="24"/>
        <w:szCs w:val="24"/>
      </w:rPr>
      <w:fldChar w:fldCharType="separate"/>
    </w:r>
    <w:r w:rsidRPr="007E4D92">
      <w:rPr>
        <w:color w:val="auto"/>
        <w:sz w:val="24"/>
        <w:szCs w:val="24"/>
      </w:rPr>
      <w:t>1</w:t>
    </w:r>
    <w:r w:rsidRPr="007E4D92">
      <w:rPr>
        <w:color w:val="auto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1D4"/>
    <w:multiLevelType w:val="hybridMultilevel"/>
    <w:tmpl w:val="57802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E183B"/>
    <w:multiLevelType w:val="hybridMultilevel"/>
    <w:tmpl w:val="7B4452A6"/>
    <w:lvl w:ilvl="0" w:tplc="130ADD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02BB63EB"/>
    <w:multiLevelType w:val="hybridMultilevel"/>
    <w:tmpl w:val="4B2C4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5C0"/>
    <w:multiLevelType w:val="hybridMultilevel"/>
    <w:tmpl w:val="F224D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492D"/>
    <w:multiLevelType w:val="hybridMultilevel"/>
    <w:tmpl w:val="3028EC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9401A2"/>
    <w:multiLevelType w:val="hybridMultilevel"/>
    <w:tmpl w:val="9B381C4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B15912"/>
    <w:multiLevelType w:val="hybridMultilevel"/>
    <w:tmpl w:val="90A483A4"/>
    <w:lvl w:ilvl="0" w:tplc="130AD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70EC3"/>
    <w:multiLevelType w:val="hybridMultilevel"/>
    <w:tmpl w:val="19ECF0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635DA3"/>
    <w:multiLevelType w:val="hybridMultilevel"/>
    <w:tmpl w:val="F3689370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2394362"/>
    <w:multiLevelType w:val="hybridMultilevel"/>
    <w:tmpl w:val="A25E82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2101EC"/>
    <w:multiLevelType w:val="hybridMultilevel"/>
    <w:tmpl w:val="603C6F90"/>
    <w:lvl w:ilvl="0" w:tplc="130AD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9C24A1"/>
    <w:multiLevelType w:val="hybridMultilevel"/>
    <w:tmpl w:val="E3DE4A0A"/>
    <w:lvl w:ilvl="0" w:tplc="130AD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53292"/>
    <w:multiLevelType w:val="hybridMultilevel"/>
    <w:tmpl w:val="91F4B4F2"/>
    <w:lvl w:ilvl="0" w:tplc="4794857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96BAA"/>
    <w:multiLevelType w:val="hybridMultilevel"/>
    <w:tmpl w:val="641CDCB2"/>
    <w:lvl w:ilvl="0" w:tplc="E072202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E47F4"/>
    <w:multiLevelType w:val="hybridMultilevel"/>
    <w:tmpl w:val="55422AA6"/>
    <w:lvl w:ilvl="0" w:tplc="130AD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0308B"/>
    <w:multiLevelType w:val="hybridMultilevel"/>
    <w:tmpl w:val="089493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31"/>
    <w:multiLevelType w:val="hybridMultilevel"/>
    <w:tmpl w:val="E1DE8F7E"/>
    <w:lvl w:ilvl="0" w:tplc="130AD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E610A"/>
    <w:multiLevelType w:val="hybridMultilevel"/>
    <w:tmpl w:val="26E68CD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9A20AD"/>
    <w:multiLevelType w:val="hybridMultilevel"/>
    <w:tmpl w:val="7D744D2C"/>
    <w:lvl w:ilvl="0" w:tplc="D392FF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6D174E"/>
    <w:multiLevelType w:val="hybridMultilevel"/>
    <w:tmpl w:val="8370D972"/>
    <w:lvl w:ilvl="0" w:tplc="130AD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FA0CAA"/>
    <w:multiLevelType w:val="hybridMultilevel"/>
    <w:tmpl w:val="30C2F3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1B0ABD"/>
    <w:multiLevelType w:val="hybridMultilevel"/>
    <w:tmpl w:val="43AEED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D066EA"/>
    <w:multiLevelType w:val="hybridMultilevel"/>
    <w:tmpl w:val="BB8EF08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C7339C2"/>
    <w:multiLevelType w:val="hybridMultilevel"/>
    <w:tmpl w:val="EBC0CF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AA2233"/>
    <w:multiLevelType w:val="hybridMultilevel"/>
    <w:tmpl w:val="6242F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D1B08"/>
    <w:multiLevelType w:val="hybridMultilevel"/>
    <w:tmpl w:val="68482314"/>
    <w:lvl w:ilvl="0" w:tplc="130AD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F457D"/>
    <w:multiLevelType w:val="hybridMultilevel"/>
    <w:tmpl w:val="851E6798"/>
    <w:lvl w:ilvl="0" w:tplc="4C76A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52D1D"/>
    <w:multiLevelType w:val="hybridMultilevel"/>
    <w:tmpl w:val="4B2C411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66E5B"/>
    <w:multiLevelType w:val="hybridMultilevel"/>
    <w:tmpl w:val="1AE65B8E"/>
    <w:lvl w:ilvl="0" w:tplc="4794857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F6AB6"/>
    <w:multiLevelType w:val="hybridMultilevel"/>
    <w:tmpl w:val="25382E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411148"/>
    <w:multiLevelType w:val="hybridMultilevel"/>
    <w:tmpl w:val="22B24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13DDA"/>
    <w:multiLevelType w:val="hybridMultilevel"/>
    <w:tmpl w:val="1B4A5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D1249"/>
    <w:multiLevelType w:val="hybridMultilevel"/>
    <w:tmpl w:val="4B2C411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719E2"/>
    <w:multiLevelType w:val="hybridMultilevel"/>
    <w:tmpl w:val="603A0A52"/>
    <w:lvl w:ilvl="0" w:tplc="130AD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CD6A86"/>
    <w:multiLevelType w:val="hybridMultilevel"/>
    <w:tmpl w:val="EE84D02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FE03D9"/>
    <w:multiLevelType w:val="hybridMultilevel"/>
    <w:tmpl w:val="22B24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BC2"/>
    <w:multiLevelType w:val="hybridMultilevel"/>
    <w:tmpl w:val="81F61A88"/>
    <w:lvl w:ilvl="0" w:tplc="130AD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BC0C56"/>
    <w:multiLevelType w:val="hybridMultilevel"/>
    <w:tmpl w:val="EA24E6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D35B41"/>
    <w:multiLevelType w:val="hybridMultilevel"/>
    <w:tmpl w:val="19BC852E"/>
    <w:lvl w:ilvl="0" w:tplc="5ED0D7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583A00"/>
    <w:multiLevelType w:val="hybridMultilevel"/>
    <w:tmpl w:val="C7BE721E"/>
    <w:lvl w:ilvl="0" w:tplc="130ADD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0" w15:restartNumberingAfterBreak="0">
    <w:nsid w:val="6B2077CA"/>
    <w:multiLevelType w:val="hybridMultilevel"/>
    <w:tmpl w:val="8F620E9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2B2D67"/>
    <w:multiLevelType w:val="hybridMultilevel"/>
    <w:tmpl w:val="0298D9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044621"/>
    <w:multiLevelType w:val="hybridMultilevel"/>
    <w:tmpl w:val="2B8AC69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6245CB"/>
    <w:multiLevelType w:val="hybridMultilevel"/>
    <w:tmpl w:val="7AC201B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5452D22"/>
    <w:multiLevelType w:val="hybridMultilevel"/>
    <w:tmpl w:val="52B412AC"/>
    <w:lvl w:ilvl="0" w:tplc="130AD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CC5AB6"/>
    <w:multiLevelType w:val="hybridMultilevel"/>
    <w:tmpl w:val="90A0DF30"/>
    <w:lvl w:ilvl="0" w:tplc="0416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 w15:restartNumberingAfterBreak="0">
    <w:nsid w:val="7A08573D"/>
    <w:multiLevelType w:val="hybridMultilevel"/>
    <w:tmpl w:val="F9FE42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2B7B14"/>
    <w:multiLevelType w:val="hybridMultilevel"/>
    <w:tmpl w:val="E16EE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3"/>
  </w:num>
  <w:num w:numId="4">
    <w:abstractNumId w:val="3"/>
  </w:num>
  <w:num w:numId="5">
    <w:abstractNumId w:val="26"/>
  </w:num>
  <w:num w:numId="6">
    <w:abstractNumId w:val="28"/>
  </w:num>
  <w:num w:numId="7">
    <w:abstractNumId w:val="12"/>
  </w:num>
  <w:num w:numId="8">
    <w:abstractNumId w:val="18"/>
  </w:num>
  <w:num w:numId="9">
    <w:abstractNumId w:val="33"/>
  </w:num>
  <w:num w:numId="10">
    <w:abstractNumId w:val="10"/>
  </w:num>
  <w:num w:numId="11">
    <w:abstractNumId w:val="16"/>
  </w:num>
  <w:num w:numId="12">
    <w:abstractNumId w:val="25"/>
  </w:num>
  <w:num w:numId="13">
    <w:abstractNumId w:val="39"/>
  </w:num>
  <w:num w:numId="14">
    <w:abstractNumId w:val="1"/>
  </w:num>
  <w:num w:numId="15">
    <w:abstractNumId w:val="14"/>
  </w:num>
  <w:num w:numId="16">
    <w:abstractNumId w:val="44"/>
  </w:num>
  <w:num w:numId="17">
    <w:abstractNumId w:val="19"/>
  </w:num>
  <w:num w:numId="18">
    <w:abstractNumId w:val="36"/>
  </w:num>
  <w:num w:numId="19">
    <w:abstractNumId w:val="6"/>
  </w:num>
  <w:num w:numId="20">
    <w:abstractNumId w:val="11"/>
  </w:num>
  <w:num w:numId="21">
    <w:abstractNumId w:val="7"/>
  </w:num>
  <w:num w:numId="22">
    <w:abstractNumId w:val="21"/>
  </w:num>
  <w:num w:numId="23">
    <w:abstractNumId w:val="8"/>
  </w:num>
  <w:num w:numId="24">
    <w:abstractNumId w:val="20"/>
  </w:num>
  <w:num w:numId="25">
    <w:abstractNumId w:val="9"/>
  </w:num>
  <w:num w:numId="26">
    <w:abstractNumId w:val="37"/>
  </w:num>
  <w:num w:numId="27">
    <w:abstractNumId w:val="4"/>
  </w:num>
  <w:num w:numId="28">
    <w:abstractNumId w:val="40"/>
  </w:num>
  <w:num w:numId="29">
    <w:abstractNumId w:val="46"/>
  </w:num>
  <w:num w:numId="30">
    <w:abstractNumId w:val="29"/>
  </w:num>
  <w:num w:numId="31">
    <w:abstractNumId w:val="42"/>
  </w:num>
  <w:num w:numId="32">
    <w:abstractNumId w:val="15"/>
  </w:num>
  <w:num w:numId="33">
    <w:abstractNumId w:val="41"/>
  </w:num>
  <w:num w:numId="34">
    <w:abstractNumId w:val="5"/>
  </w:num>
  <w:num w:numId="35">
    <w:abstractNumId w:val="22"/>
  </w:num>
  <w:num w:numId="36">
    <w:abstractNumId w:val="38"/>
  </w:num>
  <w:num w:numId="37">
    <w:abstractNumId w:val="34"/>
  </w:num>
  <w:num w:numId="38">
    <w:abstractNumId w:val="43"/>
  </w:num>
  <w:num w:numId="39">
    <w:abstractNumId w:val="0"/>
  </w:num>
  <w:num w:numId="40">
    <w:abstractNumId w:val="47"/>
  </w:num>
  <w:num w:numId="41">
    <w:abstractNumId w:val="30"/>
  </w:num>
  <w:num w:numId="42">
    <w:abstractNumId w:val="35"/>
  </w:num>
  <w:num w:numId="43">
    <w:abstractNumId w:val="24"/>
  </w:num>
  <w:num w:numId="44">
    <w:abstractNumId w:val="2"/>
  </w:num>
  <w:num w:numId="45">
    <w:abstractNumId w:val="23"/>
  </w:num>
  <w:num w:numId="46">
    <w:abstractNumId w:val="32"/>
  </w:num>
  <w:num w:numId="47">
    <w:abstractNumId w:val="2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7B8B"/>
    <w:rsid w:val="0001152A"/>
    <w:rsid w:val="00054604"/>
    <w:rsid w:val="0007252D"/>
    <w:rsid w:val="000965D1"/>
    <w:rsid w:val="000C1D16"/>
    <w:rsid w:val="000C3894"/>
    <w:rsid w:val="00105CF6"/>
    <w:rsid w:val="00105F0B"/>
    <w:rsid w:val="00107BB5"/>
    <w:rsid w:val="001109DB"/>
    <w:rsid w:val="00125289"/>
    <w:rsid w:val="00143082"/>
    <w:rsid w:val="00172BC5"/>
    <w:rsid w:val="001A1D3B"/>
    <w:rsid w:val="002020D1"/>
    <w:rsid w:val="00223D45"/>
    <w:rsid w:val="00251F47"/>
    <w:rsid w:val="002604A3"/>
    <w:rsid w:val="00267B8B"/>
    <w:rsid w:val="00284196"/>
    <w:rsid w:val="0029643F"/>
    <w:rsid w:val="002A65B0"/>
    <w:rsid w:val="002A795E"/>
    <w:rsid w:val="003502A8"/>
    <w:rsid w:val="003602E9"/>
    <w:rsid w:val="0038243C"/>
    <w:rsid w:val="003D30A4"/>
    <w:rsid w:val="003D467C"/>
    <w:rsid w:val="00415C30"/>
    <w:rsid w:val="004170C9"/>
    <w:rsid w:val="004266E3"/>
    <w:rsid w:val="00446E5E"/>
    <w:rsid w:val="00477A18"/>
    <w:rsid w:val="004A139F"/>
    <w:rsid w:val="004A54FC"/>
    <w:rsid w:val="004D4E22"/>
    <w:rsid w:val="004F6608"/>
    <w:rsid w:val="00573AAD"/>
    <w:rsid w:val="00574DA2"/>
    <w:rsid w:val="005A6CCA"/>
    <w:rsid w:val="00612FE3"/>
    <w:rsid w:val="006150B6"/>
    <w:rsid w:val="006421AF"/>
    <w:rsid w:val="006D183F"/>
    <w:rsid w:val="006D6963"/>
    <w:rsid w:val="00716F4D"/>
    <w:rsid w:val="00740BF4"/>
    <w:rsid w:val="00744BDA"/>
    <w:rsid w:val="00760A91"/>
    <w:rsid w:val="007641BF"/>
    <w:rsid w:val="007823A0"/>
    <w:rsid w:val="007C394C"/>
    <w:rsid w:val="007C5550"/>
    <w:rsid w:val="007D6B68"/>
    <w:rsid w:val="007E4D92"/>
    <w:rsid w:val="00833AA0"/>
    <w:rsid w:val="00834BC6"/>
    <w:rsid w:val="008722AD"/>
    <w:rsid w:val="00877313"/>
    <w:rsid w:val="008A25FD"/>
    <w:rsid w:val="008D1C22"/>
    <w:rsid w:val="009448B5"/>
    <w:rsid w:val="00956133"/>
    <w:rsid w:val="00962EDF"/>
    <w:rsid w:val="009706B1"/>
    <w:rsid w:val="00976FAE"/>
    <w:rsid w:val="009D4D87"/>
    <w:rsid w:val="009F1019"/>
    <w:rsid w:val="00A00F39"/>
    <w:rsid w:val="00A35A06"/>
    <w:rsid w:val="00A4117C"/>
    <w:rsid w:val="00A606B0"/>
    <w:rsid w:val="00A65258"/>
    <w:rsid w:val="00A861AA"/>
    <w:rsid w:val="00AC4244"/>
    <w:rsid w:val="00B10B3D"/>
    <w:rsid w:val="00B42134"/>
    <w:rsid w:val="00B64A4F"/>
    <w:rsid w:val="00BA2524"/>
    <w:rsid w:val="00BA6998"/>
    <w:rsid w:val="00BC5E32"/>
    <w:rsid w:val="00C033C1"/>
    <w:rsid w:val="00C23A37"/>
    <w:rsid w:val="00C401BC"/>
    <w:rsid w:val="00C459D0"/>
    <w:rsid w:val="00C55BB5"/>
    <w:rsid w:val="00C6353E"/>
    <w:rsid w:val="00C664BA"/>
    <w:rsid w:val="00CB3157"/>
    <w:rsid w:val="00CB705C"/>
    <w:rsid w:val="00CC5799"/>
    <w:rsid w:val="00CF5DBF"/>
    <w:rsid w:val="00D0760C"/>
    <w:rsid w:val="00D16360"/>
    <w:rsid w:val="00D64F1B"/>
    <w:rsid w:val="00D7678C"/>
    <w:rsid w:val="00D80C31"/>
    <w:rsid w:val="00D932F2"/>
    <w:rsid w:val="00DC6906"/>
    <w:rsid w:val="00E04CED"/>
    <w:rsid w:val="00E447CF"/>
    <w:rsid w:val="00E613D9"/>
    <w:rsid w:val="00E77914"/>
    <w:rsid w:val="00E80EAD"/>
    <w:rsid w:val="00E849AC"/>
    <w:rsid w:val="00E86BE7"/>
    <w:rsid w:val="00E926F8"/>
    <w:rsid w:val="00EA16BA"/>
    <w:rsid w:val="00EA470D"/>
    <w:rsid w:val="00ED7C43"/>
    <w:rsid w:val="00F21F3A"/>
    <w:rsid w:val="00F324C7"/>
    <w:rsid w:val="00F5070D"/>
    <w:rsid w:val="00F5325B"/>
    <w:rsid w:val="00F57207"/>
    <w:rsid w:val="00F66C9E"/>
    <w:rsid w:val="00F8058F"/>
    <w:rsid w:val="00F92FC7"/>
    <w:rsid w:val="00FA5669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89FCB"/>
  <w15:docId w15:val="{D5479F83-66B8-403A-A964-7E1230E7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4C7"/>
    <w:rPr>
      <w:rFonts w:ascii="Garamond" w:hAnsi="Garamond"/>
    </w:rPr>
  </w:style>
  <w:style w:type="paragraph" w:styleId="Ttulo1">
    <w:name w:val="heading 1"/>
    <w:basedOn w:val="Normal"/>
    <w:next w:val="Normal"/>
    <w:link w:val="Ttulo1Char"/>
    <w:uiPriority w:val="9"/>
    <w:rsid w:val="00740BF4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3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0BF4"/>
    <w:rPr>
      <w:rFonts w:ascii="Garamond" w:eastAsiaTheme="majorEastAsia" w:hAnsi="Garamond" w:cstheme="majorBidi"/>
      <w:bCs/>
      <w:sz w:val="34"/>
      <w:szCs w:val="28"/>
    </w:rPr>
  </w:style>
  <w:style w:type="paragraph" w:customStyle="1" w:styleId="FLPTtulodoartigoemingls">
    <w:name w:val="FLP Título do artigo em inglês"/>
    <w:basedOn w:val="Ttulo1"/>
    <w:link w:val="FLPTtulodoartigoeminglsChar"/>
    <w:qFormat/>
    <w:rsid w:val="000C3894"/>
    <w:pPr>
      <w:spacing w:before="120" w:after="480" w:line="240" w:lineRule="auto"/>
    </w:pPr>
    <w:rPr>
      <w:i/>
    </w:rPr>
  </w:style>
  <w:style w:type="paragraph" w:customStyle="1" w:styleId="FLPExemplos">
    <w:name w:val="FLP Exemplos"/>
    <w:basedOn w:val="Normal"/>
    <w:link w:val="FLPExemplosChar"/>
    <w:qFormat/>
    <w:rsid w:val="00962EDF"/>
    <w:pPr>
      <w:spacing w:before="240" w:after="240" w:line="240" w:lineRule="auto"/>
      <w:ind w:left="1418" w:hanging="284"/>
      <w:contextualSpacing/>
    </w:pPr>
  </w:style>
  <w:style w:type="character" w:customStyle="1" w:styleId="FLPTtulodoartigoeminglsChar">
    <w:name w:val="FLP Título do artigo em inglês Char"/>
    <w:basedOn w:val="Fontepargpadro"/>
    <w:link w:val="FLPTtulodoartigoemingls"/>
    <w:rsid w:val="000C3894"/>
    <w:rPr>
      <w:rFonts w:ascii="Garamond" w:eastAsiaTheme="majorEastAsia" w:hAnsi="Garamond" w:cstheme="majorBidi"/>
      <w:bCs/>
      <w:i/>
      <w:sz w:val="34"/>
      <w:szCs w:val="28"/>
    </w:rPr>
  </w:style>
  <w:style w:type="table" w:styleId="Tabelacomgrade">
    <w:name w:val="Table Grid"/>
    <w:basedOn w:val="Tabelanormal"/>
    <w:uiPriority w:val="59"/>
    <w:rsid w:val="00F5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PNomesdosautores">
    <w:name w:val="FLP Nomes dos autores"/>
    <w:basedOn w:val="Normal"/>
    <w:link w:val="FLPNomesdosautoresChar"/>
    <w:qFormat/>
    <w:rsid w:val="008D1C22"/>
    <w:pPr>
      <w:spacing w:before="480" w:after="0" w:line="240" w:lineRule="auto"/>
      <w:jc w:val="center"/>
    </w:pPr>
    <w:rPr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0BF4"/>
    <w:pPr>
      <w:spacing w:after="0" w:line="240" w:lineRule="auto"/>
    </w:pPr>
    <w:rPr>
      <w:sz w:val="20"/>
      <w:szCs w:val="20"/>
    </w:rPr>
  </w:style>
  <w:style w:type="character" w:customStyle="1" w:styleId="FLPNomesdosautoresChar">
    <w:name w:val="FLP Nomes dos autores Char"/>
    <w:basedOn w:val="Fontepargpadro"/>
    <w:link w:val="FLPNomesdosautores"/>
    <w:rsid w:val="008D1C22"/>
    <w:rPr>
      <w:rFonts w:ascii="Garamond" w:hAnsi="Garamond"/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0BF4"/>
    <w:rPr>
      <w:rFonts w:ascii="Garamond" w:hAnsi="Garamond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0BF4"/>
    <w:rPr>
      <w:vertAlign w:val="superscript"/>
    </w:rPr>
  </w:style>
  <w:style w:type="paragraph" w:customStyle="1" w:styleId="FLPFiliaoacadmica">
    <w:name w:val="FLP Filiação acadêmica"/>
    <w:basedOn w:val="Normal"/>
    <w:link w:val="FLPFiliaoacadmicaChar"/>
    <w:qFormat/>
    <w:rsid w:val="00962EDF"/>
    <w:pPr>
      <w:spacing w:after="0" w:line="240" w:lineRule="auto"/>
      <w:jc w:val="center"/>
    </w:pPr>
    <w:rPr>
      <w:sz w:val="24"/>
    </w:rPr>
  </w:style>
  <w:style w:type="paragraph" w:customStyle="1" w:styleId="FLPResumo">
    <w:name w:val="FLP Resumo"/>
    <w:basedOn w:val="Normal"/>
    <w:link w:val="FLPResumoChar"/>
    <w:qFormat/>
    <w:rsid w:val="00172BC5"/>
    <w:pPr>
      <w:spacing w:before="480" w:after="0"/>
      <w:ind w:left="1134" w:right="1134"/>
      <w:jc w:val="both"/>
    </w:pPr>
    <w:rPr>
      <w:sz w:val="18"/>
      <w:szCs w:val="18"/>
    </w:rPr>
  </w:style>
  <w:style w:type="character" w:customStyle="1" w:styleId="FLPFiliaoacadmicaChar">
    <w:name w:val="FLP Filiação acadêmica Char"/>
    <w:basedOn w:val="Fontepargpadro"/>
    <w:link w:val="FLPFiliaoacadmica"/>
    <w:rsid w:val="00962EDF"/>
    <w:rPr>
      <w:rFonts w:ascii="Garamond" w:hAnsi="Garamond"/>
      <w:sz w:val="24"/>
    </w:rPr>
  </w:style>
  <w:style w:type="paragraph" w:customStyle="1" w:styleId="FLPPalavraschave">
    <w:name w:val="FLP Palavras chave"/>
    <w:basedOn w:val="FLPResumo"/>
    <w:link w:val="FLPPalavraschaveChar"/>
    <w:qFormat/>
    <w:rsid w:val="00A606B0"/>
    <w:pPr>
      <w:spacing w:before="240" w:after="240"/>
    </w:pPr>
  </w:style>
  <w:style w:type="character" w:customStyle="1" w:styleId="FLPResumoChar">
    <w:name w:val="FLP Resumo Char"/>
    <w:basedOn w:val="Fontepargpadro"/>
    <w:link w:val="FLPResumo"/>
    <w:rsid w:val="00172BC5"/>
    <w:rPr>
      <w:rFonts w:ascii="Garamond" w:hAnsi="Garamond"/>
      <w:sz w:val="18"/>
      <w:szCs w:val="18"/>
    </w:rPr>
  </w:style>
  <w:style w:type="paragraph" w:customStyle="1" w:styleId="FLPAbstract">
    <w:name w:val="FLP Abstract"/>
    <w:basedOn w:val="FLPResumo"/>
    <w:link w:val="FLPAbstractChar"/>
    <w:qFormat/>
    <w:rsid w:val="00A606B0"/>
    <w:pPr>
      <w:spacing w:before="240"/>
    </w:pPr>
  </w:style>
  <w:style w:type="character" w:customStyle="1" w:styleId="FLPPalavraschaveChar">
    <w:name w:val="FLP Palavras chave Char"/>
    <w:basedOn w:val="FLPResumoChar"/>
    <w:link w:val="FLPPalavraschave"/>
    <w:rsid w:val="00A606B0"/>
    <w:rPr>
      <w:rFonts w:ascii="Garamond" w:hAnsi="Garamond"/>
      <w:sz w:val="18"/>
      <w:szCs w:val="18"/>
    </w:rPr>
  </w:style>
  <w:style w:type="paragraph" w:customStyle="1" w:styleId="FLPKeywords">
    <w:name w:val="FLP Keywords"/>
    <w:basedOn w:val="FLPResumo"/>
    <w:link w:val="FLPKeywordsChar"/>
    <w:qFormat/>
    <w:rsid w:val="00A606B0"/>
    <w:pPr>
      <w:spacing w:before="240" w:after="240"/>
    </w:pPr>
  </w:style>
  <w:style w:type="character" w:customStyle="1" w:styleId="FLPAbstractChar">
    <w:name w:val="FLP Abstract Char"/>
    <w:basedOn w:val="FLPResumoChar"/>
    <w:link w:val="FLPAbstract"/>
    <w:rsid w:val="00A606B0"/>
    <w:rPr>
      <w:rFonts w:ascii="Garamond" w:hAnsi="Garamond"/>
      <w:sz w:val="18"/>
      <w:szCs w:val="18"/>
    </w:rPr>
  </w:style>
  <w:style w:type="paragraph" w:customStyle="1" w:styleId="FLPCorpodotexto">
    <w:name w:val="FLP Corpo do texto"/>
    <w:basedOn w:val="Normal"/>
    <w:link w:val="FLPCorpodotextoChar"/>
    <w:qFormat/>
    <w:rsid w:val="00F21F3A"/>
    <w:pPr>
      <w:spacing w:before="120" w:after="120" w:line="240" w:lineRule="auto"/>
      <w:ind w:firstLine="709"/>
      <w:jc w:val="both"/>
    </w:pPr>
    <w:rPr>
      <w:sz w:val="24"/>
      <w:szCs w:val="24"/>
    </w:rPr>
  </w:style>
  <w:style w:type="character" w:customStyle="1" w:styleId="FLPKeywordsChar">
    <w:name w:val="FLP Keywords Char"/>
    <w:basedOn w:val="FLPResumoChar"/>
    <w:link w:val="FLPKeywords"/>
    <w:rsid w:val="00A606B0"/>
    <w:rPr>
      <w:rFonts w:ascii="Garamond" w:hAnsi="Garamond"/>
      <w:sz w:val="18"/>
      <w:szCs w:val="18"/>
    </w:rPr>
  </w:style>
  <w:style w:type="paragraph" w:customStyle="1" w:styleId="FLPTtulodeseo">
    <w:name w:val="FLP Título de seção"/>
    <w:basedOn w:val="Normal"/>
    <w:link w:val="FLPTtulodeseoChar"/>
    <w:qFormat/>
    <w:rsid w:val="00A606B0"/>
    <w:pPr>
      <w:spacing w:before="480" w:after="240" w:line="240" w:lineRule="auto"/>
    </w:pPr>
    <w:rPr>
      <w:b/>
      <w:smallCaps/>
      <w:sz w:val="24"/>
      <w:szCs w:val="24"/>
    </w:rPr>
  </w:style>
  <w:style w:type="character" w:customStyle="1" w:styleId="FLPCorpodotextoChar">
    <w:name w:val="FLP Corpo do texto Char"/>
    <w:basedOn w:val="Fontepargpadro"/>
    <w:link w:val="FLPCorpodotexto"/>
    <w:rsid w:val="00F21F3A"/>
    <w:rPr>
      <w:rFonts w:ascii="Garamond" w:hAnsi="Garamond"/>
      <w:sz w:val="24"/>
      <w:szCs w:val="24"/>
    </w:rPr>
  </w:style>
  <w:style w:type="paragraph" w:customStyle="1" w:styleId="FLPTtulodesubseo">
    <w:name w:val="FLP Título de subseção"/>
    <w:basedOn w:val="FLPTtulodeseo"/>
    <w:link w:val="FLPTtulodesubseoChar"/>
    <w:qFormat/>
    <w:rsid w:val="00A606B0"/>
    <w:pPr>
      <w:spacing w:before="240"/>
    </w:pPr>
    <w:rPr>
      <w:smallCaps w:val="0"/>
    </w:rPr>
  </w:style>
  <w:style w:type="character" w:customStyle="1" w:styleId="FLPTtulodeseoChar">
    <w:name w:val="FLP Título de seção Char"/>
    <w:basedOn w:val="Fontepargpadro"/>
    <w:link w:val="FLPTtulodeseo"/>
    <w:rsid w:val="00A606B0"/>
    <w:rPr>
      <w:rFonts w:ascii="Garamond" w:hAnsi="Garamond"/>
      <w:b/>
      <w:smallCap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LPTtulodesubseoChar">
    <w:name w:val="FLP Título de subseção Char"/>
    <w:basedOn w:val="FLPTtulodeseoChar"/>
    <w:link w:val="FLPTtulodesubseo"/>
    <w:rsid w:val="00A606B0"/>
    <w:rPr>
      <w:rFonts w:ascii="Garamond" w:hAnsi="Garamond"/>
      <w:b/>
      <w:smallCaps w:val="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52D"/>
    <w:rPr>
      <w:rFonts w:ascii="Tahoma" w:hAnsi="Tahoma" w:cs="Tahoma"/>
      <w:sz w:val="16"/>
      <w:szCs w:val="16"/>
    </w:rPr>
  </w:style>
  <w:style w:type="paragraph" w:customStyle="1" w:styleId="FLPLegendadasfiguras">
    <w:name w:val="FLP Legenda das figuras"/>
    <w:basedOn w:val="FLPCorpodotexto"/>
    <w:link w:val="FLPLegendadasfigurasChar"/>
    <w:qFormat/>
    <w:rsid w:val="00F66C9E"/>
    <w:pPr>
      <w:spacing w:after="240"/>
      <w:ind w:firstLine="0"/>
      <w:jc w:val="center"/>
    </w:pPr>
    <w:rPr>
      <w:sz w:val="20"/>
      <w:szCs w:val="20"/>
    </w:rPr>
  </w:style>
  <w:style w:type="paragraph" w:customStyle="1" w:styleId="FLPPargrafocomfigura">
    <w:name w:val="FLP Parágrafo com figura"/>
    <w:basedOn w:val="FLPLegendadasfiguras"/>
    <w:link w:val="FLPPargrafocomfiguraChar"/>
    <w:qFormat/>
    <w:rsid w:val="00F92FC7"/>
    <w:pPr>
      <w:spacing w:after="0"/>
    </w:pPr>
    <w:rPr>
      <w:noProof/>
      <w:lang w:eastAsia="pt-BR"/>
    </w:rPr>
  </w:style>
  <w:style w:type="character" w:customStyle="1" w:styleId="FLPLegendadasfigurasChar">
    <w:name w:val="FLP Legenda das figuras Char"/>
    <w:basedOn w:val="FLPCorpodotextoChar"/>
    <w:link w:val="FLPLegendadasfiguras"/>
    <w:rsid w:val="00F66C9E"/>
    <w:rPr>
      <w:rFonts w:ascii="Garamond" w:hAnsi="Garamond"/>
      <w:sz w:val="20"/>
      <w:szCs w:val="20"/>
    </w:rPr>
  </w:style>
  <w:style w:type="paragraph" w:customStyle="1" w:styleId="FLPVersosecitaes">
    <w:name w:val="FLP Versos e citações"/>
    <w:basedOn w:val="FLPCorpodotexto"/>
    <w:link w:val="FLPVersosecitaesChar"/>
    <w:qFormat/>
    <w:rsid w:val="00F92FC7"/>
    <w:pPr>
      <w:spacing w:before="240" w:after="240"/>
      <w:ind w:left="2268" w:firstLine="0"/>
    </w:pPr>
    <w:rPr>
      <w:sz w:val="20"/>
      <w:szCs w:val="20"/>
    </w:rPr>
  </w:style>
  <w:style w:type="character" w:customStyle="1" w:styleId="FLPPargrafocomfiguraChar">
    <w:name w:val="FLP Parágrafo com figura Char"/>
    <w:basedOn w:val="FLPLegendadasfigurasChar"/>
    <w:link w:val="FLPPargrafocomfigura"/>
    <w:rsid w:val="00F92FC7"/>
    <w:rPr>
      <w:rFonts w:ascii="Garamond" w:hAnsi="Garamond"/>
      <w:noProof/>
      <w:sz w:val="20"/>
      <w:szCs w:val="20"/>
      <w:lang w:eastAsia="pt-BR"/>
    </w:rPr>
  </w:style>
  <w:style w:type="character" w:customStyle="1" w:styleId="FLPVersosecitaesChar">
    <w:name w:val="FLP Versos e citações Char"/>
    <w:basedOn w:val="FLPCorpodotextoChar"/>
    <w:link w:val="FLPVersosecitaes"/>
    <w:rsid w:val="00F92FC7"/>
    <w:rPr>
      <w:rFonts w:ascii="Garamond" w:hAnsi="Garamond"/>
      <w:sz w:val="20"/>
      <w:szCs w:val="20"/>
    </w:rPr>
  </w:style>
  <w:style w:type="paragraph" w:customStyle="1" w:styleId="FLPTtulodoartigo">
    <w:name w:val="FLP Título do artigo"/>
    <w:basedOn w:val="Normal"/>
    <w:link w:val="FLPTtulodoartigoChar"/>
    <w:qFormat/>
    <w:rsid w:val="008D1C22"/>
    <w:pPr>
      <w:spacing w:after="0" w:line="240" w:lineRule="auto"/>
      <w:contextualSpacing/>
      <w:jc w:val="center"/>
    </w:pPr>
    <w:rPr>
      <w:rFonts w:eastAsiaTheme="majorEastAsia" w:cstheme="majorBidi"/>
      <w:kern w:val="28"/>
      <w:sz w:val="34"/>
      <w:szCs w:val="52"/>
    </w:rPr>
  </w:style>
  <w:style w:type="character" w:customStyle="1" w:styleId="FLPExemplosChar">
    <w:name w:val="FLP Exemplos Char"/>
    <w:basedOn w:val="Fontepargpadro"/>
    <w:link w:val="FLPExemplos"/>
    <w:rsid w:val="00962EDF"/>
    <w:rPr>
      <w:rFonts w:ascii="Garamond" w:hAnsi="Garamond"/>
    </w:rPr>
  </w:style>
  <w:style w:type="character" w:customStyle="1" w:styleId="FLPTtulodoartigoChar">
    <w:name w:val="FLP Título do artigo Char"/>
    <w:basedOn w:val="Fontepargpadro"/>
    <w:link w:val="FLPTtulodoartigo"/>
    <w:rsid w:val="008D1C22"/>
    <w:rPr>
      <w:rFonts w:ascii="Garamond" w:eastAsiaTheme="majorEastAsia" w:hAnsi="Garamond" w:cstheme="majorBidi"/>
      <w:kern w:val="28"/>
      <w:sz w:val="34"/>
      <w:szCs w:val="52"/>
    </w:rPr>
  </w:style>
  <w:style w:type="paragraph" w:customStyle="1" w:styleId="FLPTtulodetabelasequadros">
    <w:name w:val="FLP Título de tabelas e quadros"/>
    <w:basedOn w:val="FLPLegendadasfiguras"/>
    <w:link w:val="FLPTtulodetabelasequadrosChar"/>
    <w:qFormat/>
    <w:rsid w:val="00716F4D"/>
    <w:pPr>
      <w:spacing w:before="240"/>
      <w:contextualSpacing/>
    </w:pPr>
  </w:style>
  <w:style w:type="character" w:customStyle="1" w:styleId="FLPTtulodetabelasequadrosChar">
    <w:name w:val="FLP Título de tabelas e quadros Char"/>
    <w:basedOn w:val="FLPLegendadasfigurasChar"/>
    <w:link w:val="FLPTtulodetabelasequadros"/>
    <w:rsid w:val="00716F4D"/>
    <w:rPr>
      <w:rFonts w:ascii="Garamond" w:hAnsi="Garamond"/>
      <w:sz w:val="20"/>
      <w:szCs w:val="20"/>
    </w:rPr>
  </w:style>
  <w:style w:type="paragraph" w:customStyle="1" w:styleId="FLPNotasderodap">
    <w:name w:val="FLP Notas de rodapé"/>
    <w:basedOn w:val="Textodenotaderodap"/>
    <w:link w:val="FLPNotasderodapChar"/>
    <w:qFormat/>
    <w:rsid w:val="00CB705C"/>
    <w:pPr>
      <w:spacing w:after="120"/>
      <w:jc w:val="both"/>
    </w:pPr>
  </w:style>
  <w:style w:type="paragraph" w:customStyle="1" w:styleId="FLPRefernciasbibliogrficas">
    <w:name w:val="FLP Referências bibliográficas"/>
    <w:basedOn w:val="FLPCorpodotexto"/>
    <w:link w:val="FLPRefernciasbibliogrficasChar"/>
    <w:qFormat/>
    <w:rsid w:val="00E77914"/>
    <w:pPr>
      <w:spacing w:before="240" w:after="240"/>
      <w:ind w:firstLine="0"/>
      <w:jc w:val="left"/>
    </w:pPr>
    <w:rPr>
      <w:sz w:val="20"/>
      <w:szCs w:val="20"/>
    </w:rPr>
  </w:style>
  <w:style w:type="character" w:customStyle="1" w:styleId="FLPNotasderodapChar">
    <w:name w:val="FLP Notas de rodapé Char"/>
    <w:basedOn w:val="TextodenotaderodapChar"/>
    <w:link w:val="FLPNotasderodap"/>
    <w:rsid w:val="00CB705C"/>
    <w:rPr>
      <w:rFonts w:ascii="Garamond" w:hAnsi="Garamond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D4D87"/>
    <w:rPr>
      <w:color w:val="0070C0"/>
      <w:u w:val="single"/>
    </w:rPr>
  </w:style>
  <w:style w:type="character" w:customStyle="1" w:styleId="FLPRefernciasbibliogrficasChar">
    <w:name w:val="FLP Referências bibliográficas Char"/>
    <w:basedOn w:val="FLPCorpodotextoChar"/>
    <w:link w:val="FLPRefernciasbibliogrficas"/>
    <w:rsid w:val="00E77914"/>
    <w:rPr>
      <w:rFonts w:ascii="Garamond" w:hAnsi="Garamond"/>
      <w:sz w:val="20"/>
      <w:szCs w:val="20"/>
    </w:rPr>
  </w:style>
  <w:style w:type="paragraph" w:customStyle="1" w:styleId="FLPTextodetabela">
    <w:name w:val="FLP Texto de tabela"/>
    <w:basedOn w:val="Normal"/>
    <w:qFormat/>
    <w:rsid w:val="004266E3"/>
    <w:pPr>
      <w:spacing w:after="0" w:line="240" w:lineRule="auto"/>
    </w:pPr>
  </w:style>
  <w:style w:type="paragraph" w:customStyle="1" w:styleId="FLPTranscrio">
    <w:name w:val="FLP Transcrição"/>
    <w:basedOn w:val="FLPVersosecitaes"/>
    <w:link w:val="FLPTranscrioChar"/>
    <w:qFormat/>
    <w:rsid w:val="00F92FC7"/>
    <w:pPr>
      <w:ind w:left="1134"/>
    </w:pPr>
  </w:style>
  <w:style w:type="paragraph" w:customStyle="1" w:styleId="FLPTtulodasrefernciasbibliogrficas">
    <w:name w:val="FLP Título das referências bibliográficas"/>
    <w:basedOn w:val="FLPRefernciasbibliogrficas"/>
    <w:link w:val="FLPTtulodasrefernciasbibliogrficasChar"/>
    <w:qFormat/>
    <w:rsid w:val="00172BC5"/>
    <w:pPr>
      <w:spacing w:before="480"/>
    </w:pPr>
    <w:rPr>
      <w:b/>
      <w:smallCaps/>
      <w:sz w:val="24"/>
    </w:rPr>
  </w:style>
  <w:style w:type="character" w:customStyle="1" w:styleId="FLPTranscrioChar">
    <w:name w:val="FLP Transcrição Char"/>
    <w:basedOn w:val="FLPVersosecitaesChar"/>
    <w:link w:val="FLPTranscrio"/>
    <w:rsid w:val="00F92FC7"/>
    <w:rPr>
      <w:rFonts w:ascii="Garamond" w:hAnsi="Garamond"/>
      <w:sz w:val="20"/>
      <w:szCs w:val="20"/>
    </w:rPr>
  </w:style>
  <w:style w:type="paragraph" w:customStyle="1" w:styleId="FLPAnexos">
    <w:name w:val="FLP Anexos"/>
    <w:basedOn w:val="FLPRefernciasbibliogrficas"/>
    <w:link w:val="FLPAnexosChar"/>
    <w:qFormat/>
    <w:rsid w:val="00284196"/>
    <w:pPr>
      <w:jc w:val="both"/>
    </w:pPr>
  </w:style>
  <w:style w:type="character" w:customStyle="1" w:styleId="FLPTtulodasrefernciasbibliogrficasChar">
    <w:name w:val="FLP Título das referências bibliográficas Char"/>
    <w:basedOn w:val="FLPRefernciasbibliogrficasChar"/>
    <w:link w:val="FLPTtulodasrefernciasbibliogrficas"/>
    <w:rsid w:val="00172BC5"/>
    <w:rPr>
      <w:rFonts w:ascii="Garamond" w:hAnsi="Garamond"/>
      <w:b/>
      <w:smallCaps/>
      <w:sz w:val="24"/>
      <w:szCs w:val="20"/>
    </w:rPr>
  </w:style>
  <w:style w:type="character" w:customStyle="1" w:styleId="FLPAnexosChar">
    <w:name w:val="FLP Anexos Char"/>
    <w:basedOn w:val="FLPRefernciasbibliogrficasChar"/>
    <w:link w:val="FLPAnexos"/>
    <w:rsid w:val="00284196"/>
    <w:rPr>
      <w:rFonts w:ascii="Garamond" w:hAnsi="Garamond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55BB5"/>
    <w:pPr>
      <w:ind w:left="720"/>
      <w:contextualSpacing/>
    </w:pPr>
  </w:style>
  <w:style w:type="paragraph" w:customStyle="1" w:styleId="FLPCabealhoeRodap">
    <w:name w:val="FLP Cabeçalho e Rodapé"/>
    <w:basedOn w:val="Normal"/>
    <w:link w:val="FLPCabealhoeRodapChar"/>
    <w:qFormat/>
    <w:rsid w:val="00FA5669"/>
    <w:pPr>
      <w:spacing w:after="0" w:line="240" w:lineRule="auto"/>
      <w:jc w:val="center"/>
    </w:pPr>
    <w:rPr>
      <w:color w:val="595959" w:themeColor="text1" w:themeTint="A6"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96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PCabealhoeRodapChar">
    <w:name w:val="FLP Cabeçalho e Rodapé Char"/>
    <w:basedOn w:val="Fontepargpadro"/>
    <w:link w:val="FLPCabealhoeRodap"/>
    <w:rsid w:val="00FA5669"/>
    <w:rPr>
      <w:rFonts w:ascii="Garamond" w:hAnsi="Garamond"/>
      <w:color w:val="595959" w:themeColor="text1" w:themeTint="A6"/>
      <w:sz w:val="20"/>
      <w:szCs w:val="20"/>
    </w:rPr>
  </w:style>
  <w:style w:type="paragraph" w:customStyle="1" w:styleId="FLPTextodosanexos">
    <w:name w:val="FLP Texto dos anexos"/>
    <w:basedOn w:val="Normal"/>
    <w:link w:val="FLPTextodosanexosChar"/>
    <w:qFormat/>
    <w:rsid w:val="00172BC5"/>
    <w:pPr>
      <w:spacing w:after="120" w:line="240" w:lineRule="auto"/>
      <w:jc w:val="both"/>
    </w:pPr>
    <w:rPr>
      <w:sz w:val="20"/>
      <w:szCs w:val="20"/>
    </w:rPr>
  </w:style>
  <w:style w:type="character" w:customStyle="1" w:styleId="FLPMonoespaada">
    <w:name w:val="FLP Monoespaçada"/>
    <w:basedOn w:val="Fontepargpadro"/>
    <w:uiPriority w:val="1"/>
    <w:qFormat/>
    <w:rsid w:val="001A1D3B"/>
    <w:rPr>
      <w:rFonts w:ascii="Courier New" w:hAnsi="Courier New" w:cs="Courier New"/>
      <w:sz w:val="20"/>
    </w:rPr>
  </w:style>
  <w:style w:type="character" w:customStyle="1" w:styleId="FLPTextodosanexosChar">
    <w:name w:val="FLP Texto dos anexos Char"/>
    <w:basedOn w:val="Fontepargpadro"/>
    <w:link w:val="FLPTextodosanexos"/>
    <w:rsid w:val="00172BC5"/>
    <w:rPr>
      <w:rFonts w:ascii="Garamond" w:hAnsi="Garamond"/>
      <w:sz w:val="20"/>
      <w:szCs w:val="20"/>
    </w:rPr>
  </w:style>
  <w:style w:type="paragraph" w:customStyle="1" w:styleId="FLPNotassobreautores">
    <w:name w:val="FLP Notas sobre autores"/>
    <w:basedOn w:val="Normal"/>
    <w:qFormat/>
    <w:rsid w:val="00172BC5"/>
    <w:pPr>
      <w:spacing w:after="120" w:line="240" w:lineRule="auto"/>
      <w:ind w:left="170" w:hanging="170"/>
      <w:jc w:val="both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4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17C"/>
    <w:rPr>
      <w:rFonts w:ascii="Garamond" w:hAnsi="Garamond"/>
    </w:rPr>
  </w:style>
  <w:style w:type="paragraph" w:styleId="Rodap">
    <w:name w:val="footer"/>
    <w:basedOn w:val="Normal"/>
    <w:link w:val="RodapChar"/>
    <w:uiPriority w:val="99"/>
    <w:unhideWhenUsed/>
    <w:rsid w:val="00A4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17C"/>
    <w:rPr>
      <w:rFonts w:ascii="Garamond" w:hAnsi="Garamond"/>
    </w:rPr>
  </w:style>
  <w:style w:type="paragraph" w:customStyle="1" w:styleId="FLPCabealho1apgina">
    <w:name w:val="FLP Cabeçalho 1a página"/>
    <w:basedOn w:val="Cabealho"/>
    <w:link w:val="FLPCabealho1apginaChar"/>
    <w:qFormat/>
    <w:rsid w:val="00744BDA"/>
    <w:rPr>
      <w:color w:val="595959" w:themeColor="text1" w:themeTint="A6"/>
      <w:sz w:val="20"/>
    </w:rPr>
  </w:style>
  <w:style w:type="character" w:customStyle="1" w:styleId="FLPCabealho1apginaChar">
    <w:name w:val="FLP Cabeçalho 1a página Char"/>
    <w:basedOn w:val="CabealhoChar"/>
    <w:link w:val="FLPCabealho1apgina"/>
    <w:rsid w:val="00744BDA"/>
    <w:rPr>
      <w:rFonts w:ascii="Garamond" w:hAnsi="Garamond"/>
      <w:color w:val="595959" w:themeColor="text1" w:themeTint="A6"/>
      <w:sz w:val="20"/>
    </w:rPr>
  </w:style>
  <w:style w:type="paragraph" w:customStyle="1" w:styleId="FLPNmerosdepgina">
    <w:name w:val="FLP Números de página"/>
    <w:link w:val="FLPNmerosdepginaChar"/>
    <w:qFormat/>
    <w:rsid w:val="00744BDA"/>
    <w:pPr>
      <w:spacing w:after="0" w:line="240" w:lineRule="auto"/>
    </w:pPr>
    <w:rPr>
      <w:rFonts w:ascii="Garamond" w:hAnsi="Garamond"/>
      <w:color w:val="000000" w:themeColor="text1"/>
      <w:sz w:val="24"/>
      <w:szCs w:val="24"/>
    </w:rPr>
  </w:style>
  <w:style w:type="character" w:customStyle="1" w:styleId="FLPNmerosdepginaChar">
    <w:name w:val="FLP Números de página Char"/>
    <w:basedOn w:val="Fontepargpadro"/>
    <w:link w:val="FLPNmerosdepgina"/>
    <w:rsid w:val="00744BDA"/>
    <w:rPr>
      <w:rFonts w:ascii="Garamond" w:hAnsi="Garamond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enso2010.ibge.gov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lp.org/id-2763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istas.usp.br/flp/article/view/598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n.hum.uva.nl/praat" TargetMode="External"/><Relationship Id="rId10" Type="http://schemas.openxmlformats.org/officeDocument/2006/relationships/hyperlink" Target="http://www.digitalhumanities.org/compan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x.doi.org/10.11606/9788573140569" TargetMode="External"/><Relationship Id="rId14" Type="http://schemas.openxmlformats.org/officeDocument/2006/relationships/hyperlink" Target="http://cipm.fcsh.unl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_FLP_Revista\VOL%2020(especial)\FLP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AE8D-F36D-41CD-AC7D-7DA17DEB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FLP.dotx</Template>
  <TotalTime>6</TotalTime>
  <Pages>15</Pages>
  <Words>3923</Words>
  <Characters>21189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Revista Filologia e Linguística Portuguesa</cp:lastModifiedBy>
  <cp:revision>4</cp:revision>
  <cp:lastPrinted>2017-12-09T16:15:00Z</cp:lastPrinted>
  <dcterms:created xsi:type="dcterms:W3CDTF">2019-06-05T15:09:00Z</dcterms:created>
  <dcterms:modified xsi:type="dcterms:W3CDTF">2019-06-05T15:15:00Z</dcterms:modified>
</cp:coreProperties>
</file>