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3632" w14:textId="2BCD197E" w:rsidR="00A10484" w:rsidRDefault="006109B5">
      <w:pPr>
        <w:pStyle w:val="Ttulo"/>
      </w:pPr>
      <w:r>
        <w:t>PEF3111-2018</w:t>
      </w:r>
      <w:r w:rsidR="00D17EB9">
        <w:t xml:space="preserve">  </w:t>
      </w:r>
      <w:r w:rsidR="0044026C">
        <w:t>AVALIAÇÃO</w:t>
      </w:r>
      <w:bookmarkStart w:id="0" w:name="_GoBack"/>
      <w:bookmarkEnd w:id="0"/>
      <w:r w:rsidR="00D17EB9">
        <w:t xml:space="preserve"> PESSOAL</w:t>
      </w:r>
    </w:p>
    <w:p w14:paraId="63D1ED16" w14:textId="513623A6" w:rsidR="00855982" w:rsidRDefault="002943D2" w:rsidP="00855982">
      <w:pPr>
        <w:pStyle w:val="Ttulo1"/>
      </w:pPr>
      <w:r>
        <w:t>Nome</w:t>
      </w:r>
      <w:r w:rsidR="0078769D">
        <w:t xml:space="preserve"> e N</w:t>
      </w:r>
      <w:r w:rsidR="0078769D" w:rsidRPr="0078769D">
        <w:rPr>
          <w:vertAlign w:val="superscript"/>
        </w:rPr>
        <w:t>o</w:t>
      </w:r>
      <w:r w:rsidR="0078769D">
        <w:t xml:space="preserve"> USP:</w:t>
      </w:r>
    </w:p>
    <w:p w14:paraId="25027B09" w14:textId="77777777" w:rsidR="00B2146B" w:rsidRPr="00B2146B" w:rsidRDefault="00B2146B" w:rsidP="00B2146B"/>
    <w:p w14:paraId="149343C6" w14:textId="5D73DD1A" w:rsidR="000A439F" w:rsidRDefault="0078769D" w:rsidP="0078769D">
      <w:pPr>
        <w:pStyle w:val="PargrafodaLista"/>
        <w:numPr>
          <w:ilvl w:val="0"/>
          <w:numId w:val="30"/>
        </w:numPr>
        <w:rPr>
          <w:lang w:val="pt-BR"/>
        </w:rPr>
      </w:pPr>
      <w:r w:rsidRPr="000A439F">
        <w:rPr>
          <w:lang w:val="pt-BR"/>
        </w:rPr>
        <w:t>O que você esperava que iria ocorrer</w:t>
      </w:r>
      <w:r w:rsidR="000A439F" w:rsidRPr="000A439F">
        <w:rPr>
          <w:lang w:val="pt-BR"/>
        </w:rPr>
        <w:t xml:space="preserve"> durante o curso</w:t>
      </w:r>
      <w:r w:rsidRPr="000A439F">
        <w:rPr>
          <w:lang w:val="pt-BR"/>
        </w:rPr>
        <w:t>?</w:t>
      </w:r>
    </w:p>
    <w:p w14:paraId="40F60477" w14:textId="77777777" w:rsidR="000A439F" w:rsidRPr="000A439F" w:rsidRDefault="000A439F" w:rsidP="000A439F">
      <w:pPr>
        <w:rPr>
          <w:lang w:val="pt-BR"/>
        </w:rPr>
      </w:pPr>
    </w:p>
    <w:p w14:paraId="1F86FC39" w14:textId="07022E78" w:rsidR="0078769D" w:rsidRDefault="0078769D" w:rsidP="0078769D">
      <w:pPr>
        <w:pStyle w:val="PargrafodaLista"/>
        <w:numPr>
          <w:ilvl w:val="0"/>
          <w:numId w:val="30"/>
        </w:numPr>
        <w:rPr>
          <w:lang w:val="pt-BR"/>
        </w:rPr>
      </w:pPr>
      <w:r w:rsidRPr="000A439F">
        <w:rPr>
          <w:lang w:val="pt-BR"/>
        </w:rPr>
        <w:t>O que de fato ocorreu?</w:t>
      </w:r>
    </w:p>
    <w:p w14:paraId="741FDB16" w14:textId="77777777" w:rsidR="00B2146B" w:rsidRPr="00B2146B" w:rsidRDefault="00B2146B" w:rsidP="00B2146B">
      <w:pPr>
        <w:pStyle w:val="PargrafodaLista"/>
        <w:rPr>
          <w:lang w:val="pt-BR"/>
        </w:rPr>
      </w:pPr>
    </w:p>
    <w:p w14:paraId="79BD7434" w14:textId="77777777" w:rsidR="00B2146B" w:rsidRPr="000A439F" w:rsidRDefault="00B2146B" w:rsidP="00B2146B">
      <w:pPr>
        <w:pStyle w:val="PargrafodaLista"/>
        <w:ind w:left="360"/>
        <w:rPr>
          <w:lang w:val="pt-BR"/>
        </w:rPr>
      </w:pPr>
    </w:p>
    <w:p w14:paraId="1886D773" w14:textId="6B36D90A" w:rsidR="0078769D" w:rsidRDefault="0078769D" w:rsidP="000A439F">
      <w:pPr>
        <w:pStyle w:val="PargrafodaLista"/>
        <w:numPr>
          <w:ilvl w:val="0"/>
          <w:numId w:val="30"/>
        </w:numPr>
        <w:rPr>
          <w:lang w:val="pt-BR"/>
        </w:rPr>
      </w:pPr>
      <w:r w:rsidRPr="000A439F">
        <w:rPr>
          <w:lang w:val="pt-BR"/>
        </w:rPr>
        <w:t>Como foi seu comportamento em relação aos desafios do curso?</w:t>
      </w:r>
    </w:p>
    <w:p w14:paraId="32314D7E" w14:textId="5B7E2EAD" w:rsidR="00B2146B" w:rsidRDefault="00B2146B" w:rsidP="00B2146B">
      <w:pPr>
        <w:rPr>
          <w:lang w:val="pt-BR"/>
        </w:rPr>
      </w:pPr>
    </w:p>
    <w:p w14:paraId="12D18BC0" w14:textId="77777777" w:rsidR="00B2146B" w:rsidRPr="00B2146B" w:rsidRDefault="00B2146B" w:rsidP="00B2146B">
      <w:pPr>
        <w:rPr>
          <w:lang w:val="pt-BR"/>
        </w:rPr>
      </w:pPr>
    </w:p>
    <w:p w14:paraId="080407DC" w14:textId="0BEB039E" w:rsidR="0078769D" w:rsidRDefault="0078769D" w:rsidP="000A439F">
      <w:pPr>
        <w:pStyle w:val="PargrafodaLista"/>
        <w:numPr>
          <w:ilvl w:val="0"/>
          <w:numId w:val="30"/>
        </w:numPr>
        <w:rPr>
          <w:lang w:val="pt-BR"/>
        </w:rPr>
      </w:pPr>
      <w:r w:rsidRPr="000A439F">
        <w:rPr>
          <w:lang w:val="pt-BR"/>
        </w:rPr>
        <w:t>Como você avaliaria o seu comportamento na relação com os outros elementos da sua equipe?</w:t>
      </w:r>
    </w:p>
    <w:p w14:paraId="51F68715" w14:textId="77777777" w:rsidR="00B2146B" w:rsidRPr="00B2146B" w:rsidRDefault="00B2146B" w:rsidP="00B2146B">
      <w:pPr>
        <w:rPr>
          <w:lang w:val="pt-BR"/>
        </w:rPr>
      </w:pPr>
    </w:p>
    <w:p w14:paraId="7794422C" w14:textId="77777777" w:rsidR="00B2146B" w:rsidRDefault="0078769D" w:rsidP="000A439F">
      <w:pPr>
        <w:pStyle w:val="PargrafodaLista"/>
        <w:numPr>
          <w:ilvl w:val="0"/>
          <w:numId w:val="30"/>
        </w:numPr>
        <w:rPr>
          <w:lang w:val="pt-BR"/>
        </w:rPr>
      </w:pPr>
      <w:r w:rsidRPr="000A439F">
        <w:rPr>
          <w:lang w:val="pt-BR"/>
        </w:rPr>
        <w:t>O que você diria como feedback para cada elemento da sua equipe?</w:t>
      </w:r>
    </w:p>
    <w:p w14:paraId="0DBB7844" w14:textId="77777777" w:rsidR="00B2146B" w:rsidRPr="00B2146B" w:rsidRDefault="00B2146B" w:rsidP="00B2146B">
      <w:pPr>
        <w:pStyle w:val="PargrafodaLista"/>
        <w:rPr>
          <w:lang w:val="pt-BR"/>
        </w:rPr>
      </w:pPr>
    </w:p>
    <w:p w14:paraId="1DAE356D" w14:textId="4F1F1C7A" w:rsidR="0078769D" w:rsidRPr="00B2146B" w:rsidRDefault="0078769D" w:rsidP="00B2146B">
      <w:pPr>
        <w:rPr>
          <w:lang w:val="pt-BR"/>
        </w:rPr>
      </w:pPr>
      <w:r w:rsidRPr="00B2146B">
        <w:rPr>
          <w:lang w:val="pt-BR"/>
        </w:rPr>
        <w:t xml:space="preserve"> </w:t>
      </w:r>
    </w:p>
    <w:p w14:paraId="3F445A68" w14:textId="53D09222" w:rsidR="0078769D" w:rsidRDefault="0078769D" w:rsidP="000A439F">
      <w:pPr>
        <w:pStyle w:val="PargrafodaLista"/>
        <w:numPr>
          <w:ilvl w:val="0"/>
          <w:numId w:val="30"/>
        </w:numPr>
        <w:rPr>
          <w:lang w:val="pt-BR"/>
        </w:rPr>
      </w:pPr>
      <w:r w:rsidRPr="000A439F">
        <w:rPr>
          <w:lang w:val="pt-BR"/>
        </w:rPr>
        <w:t>O que você diria como feedback para o professor da disciplina?</w:t>
      </w:r>
    </w:p>
    <w:p w14:paraId="03831572" w14:textId="77777777" w:rsidR="00852B89" w:rsidRPr="00852B89" w:rsidRDefault="00852B89" w:rsidP="00852B89">
      <w:pPr>
        <w:rPr>
          <w:lang w:val="pt-BR"/>
        </w:rPr>
      </w:pPr>
    </w:p>
    <w:p w14:paraId="3C4D3062" w14:textId="77777777" w:rsidR="0078769D" w:rsidRPr="000A439F" w:rsidRDefault="0078769D" w:rsidP="000A439F">
      <w:pPr>
        <w:pStyle w:val="PargrafodaLista"/>
        <w:numPr>
          <w:ilvl w:val="0"/>
          <w:numId w:val="30"/>
        </w:numPr>
        <w:rPr>
          <w:lang w:val="pt-BR"/>
        </w:rPr>
      </w:pPr>
      <w:r w:rsidRPr="000A439F">
        <w:rPr>
          <w:lang w:val="pt-BR"/>
        </w:rPr>
        <w:t>E para si próprio(a), o que você diria como feedback?</w:t>
      </w:r>
    </w:p>
    <w:p w14:paraId="17D1897E" w14:textId="084B6D16" w:rsidR="00855982" w:rsidRDefault="00855982" w:rsidP="0078769D">
      <w:pPr>
        <w:rPr>
          <w:lang w:val="pt-BR"/>
        </w:rPr>
      </w:pPr>
    </w:p>
    <w:p w14:paraId="50A49FA9" w14:textId="77777777" w:rsidR="00852B89" w:rsidRPr="0078769D" w:rsidRDefault="00852B89" w:rsidP="0078769D">
      <w:pPr>
        <w:rPr>
          <w:lang w:val="pt-BR"/>
        </w:rPr>
      </w:pPr>
    </w:p>
    <w:sectPr w:rsidR="00852B89" w:rsidRPr="0078769D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FE97" w14:textId="77777777" w:rsidR="006109B5" w:rsidRDefault="006109B5" w:rsidP="00855982">
      <w:pPr>
        <w:spacing w:after="0" w:line="240" w:lineRule="auto"/>
      </w:pPr>
      <w:r>
        <w:separator/>
      </w:r>
    </w:p>
  </w:endnote>
  <w:endnote w:type="continuationSeparator" w:id="0">
    <w:p w14:paraId="2A68D7BE" w14:textId="77777777" w:rsidR="006109B5" w:rsidRDefault="006109B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096B" w14:textId="77777777" w:rsidR="00855982" w:rsidRDefault="00855982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D1749B">
          <w:rPr>
            <w:noProof/>
            <w:lang w:val="pt-BR" w:bidi="pt-BR"/>
          </w:rPr>
          <w:t>1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5610" w14:textId="77777777" w:rsidR="006109B5" w:rsidRDefault="006109B5" w:rsidP="00855982">
      <w:pPr>
        <w:spacing w:after="0" w:line="240" w:lineRule="auto"/>
      </w:pPr>
      <w:r>
        <w:separator/>
      </w:r>
    </w:p>
  </w:footnote>
  <w:footnote w:type="continuationSeparator" w:id="0">
    <w:p w14:paraId="1A4A48A4" w14:textId="77777777" w:rsidR="006109B5" w:rsidRDefault="006109B5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631769"/>
    <w:multiLevelType w:val="hybridMultilevel"/>
    <w:tmpl w:val="E1344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B5"/>
    <w:rsid w:val="000A439F"/>
    <w:rsid w:val="001D4362"/>
    <w:rsid w:val="002943D2"/>
    <w:rsid w:val="0044026C"/>
    <w:rsid w:val="006109B5"/>
    <w:rsid w:val="007833A7"/>
    <w:rsid w:val="0078769D"/>
    <w:rsid w:val="00852B89"/>
    <w:rsid w:val="00855982"/>
    <w:rsid w:val="00A10484"/>
    <w:rsid w:val="00B2146B"/>
    <w:rsid w:val="00D1749B"/>
    <w:rsid w:val="00D17EB9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5D16"/>
  <w15:chartTrackingRefBased/>
  <w15:docId w15:val="{2674F418-A0CC-4D1A-B573-07769E10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982"/>
  </w:style>
  <w:style w:type="character" w:customStyle="1" w:styleId="Ttulo1Char">
    <w:name w:val="Título 1 Char"/>
    <w:basedOn w:val="Fontepargpadro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982"/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362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4362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436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36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3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362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4362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362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4362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4362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8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unhideWhenUsed/>
    <w:qFormat/>
    <w:rsid w:val="000A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branco).dotx</Template>
  <TotalTime>38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Jose Siqueira</cp:lastModifiedBy>
  <cp:revision>8</cp:revision>
  <dcterms:created xsi:type="dcterms:W3CDTF">2018-11-26T21:40:00Z</dcterms:created>
  <dcterms:modified xsi:type="dcterms:W3CDTF">2018-11-26T22:26:00Z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