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13" w:rsidRPr="002A7F13" w:rsidRDefault="002A7F13">
      <w:pPr>
        <w:pStyle w:val="Standard"/>
        <w:rPr>
          <w:rFonts w:ascii="Arial" w:hAnsi="Arial" w:cs="Arial"/>
          <w:sz w:val="22"/>
          <w:szCs w:val="22"/>
        </w:rPr>
      </w:pPr>
      <w:r w:rsidRPr="002A7F13">
        <w:rPr>
          <w:rFonts w:ascii="Arial" w:hAnsi="Arial" w:cs="Arial"/>
          <w:sz w:val="22"/>
          <w:szCs w:val="22"/>
        </w:rPr>
        <w:t xml:space="preserve">Alunos:       </w:t>
      </w:r>
      <w:r w:rsidRPr="002A7F13">
        <w:rPr>
          <w:rFonts w:ascii="Arial" w:hAnsi="Arial" w:cs="Arial"/>
          <w:sz w:val="22"/>
          <w:szCs w:val="22"/>
        </w:rPr>
        <w:tab/>
        <w:t>Wesley Henrique Soares</w:t>
      </w:r>
    </w:p>
    <w:p w:rsidR="002A7F13" w:rsidRPr="002A7F13" w:rsidRDefault="002A7F13" w:rsidP="002A7F13">
      <w:pPr>
        <w:pStyle w:val="Standard"/>
        <w:ind w:left="709" w:firstLine="709"/>
        <w:rPr>
          <w:rFonts w:ascii="Arial" w:hAnsi="Arial" w:cs="Arial"/>
          <w:sz w:val="22"/>
          <w:szCs w:val="22"/>
        </w:rPr>
      </w:pPr>
      <w:r w:rsidRPr="002A7F13">
        <w:rPr>
          <w:rFonts w:ascii="Arial" w:hAnsi="Arial" w:cs="Arial"/>
          <w:sz w:val="22"/>
          <w:szCs w:val="22"/>
        </w:rPr>
        <w:t>Ricardo Castro</w:t>
      </w:r>
    </w:p>
    <w:p w:rsidR="002A7F13" w:rsidRPr="002A7F13" w:rsidRDefault="002A7F13" w:rsidP="002A7F13">
      <w:pPr>
        <w:pStyle w:val="Standard"/>
        <w:ind w:left="709" w:firstLine="709"/>
        <w:rPr>
          <w:rFonts w:ascii="Arial" w:hAnsi="Arial" w:cs="Arial"/>
          <w:sz w:val="22"/>
          <w:szCs w:val="22"/>
        </w:rPr>
      </w:pPr>
      <w:r w:rsidRPr="002A7F13">
        <w:rPr>
          <w:rFonts w:ascii="Arial" w:hAnsi="Arial" w:cs="Arial"/>
          <w:sz w:val="22"/>
          <w:szCs w:val="22"/>
        </w:rPr>
        <w:t>Claudinei Vallini</w:t>
      </w:r>
    </w:p>
    <w:p w:rsidR="002A7F13" w:rsidRPr="002A7F13" w:rsidRDefault="002A7F13">
      <w:pPr>
        <w:pStyle w:val="Standard"/>
        <w:rPr>
          <w:rFonts w:ascii="Arial" w:hAnsi="Arial" w:cs="Arial"/>
          <w:sz w:val="22"/>
          <w:szCs w:val="22"/>
        </w:rPr>
      </w:pPr>
    </w:p>
    <w:p w:rsidR="002A7F13" w:rsidRPr="002A7F13" w:rsidRDefault="002A7F13">
      <w:pPr>
        <w:pStyle w:val="Standard"/>
        <w:rPr>
          <w:rFonts w:ascii="Arial" w:hAnsi="Arial" w:cs="Arial"/>
          <w:sz w:val="22"/>
          <w:szCs w:val="22"/>
        </w:rPr>
      </w:pPr>
      <w:r w:rsidRPr="002A7F13">
        <w:rPr>
          <w:rFonts w:ascii="Arial" w:hAnsi="Arial" w:cs="Arial"/>
          <w:sz w:val="22"/>
          <w:szCs w:val="22"/>
        </w:rPr>
        <w:t xml:space="preserve">Disciplina:  </w:t>
      </w:r>
      <w:r w:rsidR="00865F78" w:rsidRPr="002A7F13">
        <w:rPr>
          <w:rFonts w:ascii="Arial" w:hAnsi="Arial" w:cs="Arial"/>
          <w:sz w:val="22"/>
          <w:szCs w:val="22"/>
        </w:rPr>
        <w:t>Ciência e Cultura – 2017</w:t>
      </w:r>
      <w:r w:rsidRPr="002A7F13">
        <w:rPr>
          <w:rFonts w:ascii="Arial" w:hAnsi="Arial" w:cs="Arial"/>
          <w:sz w:val="22"/>
          <w:szCs w:val="22"/>
        </w:rPr>
        <w:t xml:space="preserve"> – 2º semestre</w:t>
      </w:r>
    </w:p>
    <w:p w:rsidR="00D666C8" w:rsidRPr="002A7F13" w:rsidRDefault="00865F78">
      <w:pPr>
        <w:pStyle w:val="Standard"/>
        <w:rPr>
          <w:rFonts w:ascii="Arial" w:hAnsi="Arial" w:cs="Arial"/>
          <w:sz w:val="22"/>
          <w:szCs w:val="22"/>
        </w:rPr>
      </w:pPr>
      <w:r w:rsidRPr="002A7F13">
        <w:rPr>
          <w:rFonts w:ascii="Arial" w:hAnsi="Arial" w:cs="Arial"/>
          <w:sz w:val="22"/>
          <w:szCs w:val="22"/>
        </w:rPr>
        <w:t>Prof</w:t>
      </w:r>
      <w:r w:rsidR="002A7F13" w:rsidRPr="002A7F13">
        <w:rPr>
          <w:rFonts w:ascii="Arial" w:hAnsi="Arial" w:cs="Arial"/>
          <w:sz w:val="22"/>
          <w:szCs w:val="22"/>
        </w:rPr>
        <w:t xml:space="preserve">essor:    </w:t>
      </w:r>
      <w:r w:rsidRPr="002A7F13">
        <w:rPr>
          <w:rFonts w:ascii="Arial" w:hAnsi="Arial" w:cs="Arial"/>
          <w:sz w:val="22"/>
          <w:szCs w:val="22"/>
        </w:rPr>
        <w:t xml:space="preserve"> Cristiano Mattos</w:t>
      </w:r>
    </w:p>
    <w:p w:rsidR="00D666C8" w:rsidRPr="002A7F13" w:rsidRDefault="00D666C8">
      <w:pPr>
        <w:pStyle w:val="Standard"/>
        <w:rPr>
          <w:rFonts w:ascii="Arial" w:hAnsi="Arial" w:cs="Arial"/>
          <w:sz w:val="22"/>
          <w:szCs w:val="22"/>
        </w:rPr>
      </w:pPr>
    </w:p>
    <w:p w:rsidR="002A7F13" w:rsidRPr="002A7F13" w:rsidRDefault="002A7F13">
      <w:pPr>
        <w:pStyle w:val="Standard"/>
        <w:rPr>
          <w:rFonts w:ascii="Arial" w:hAnsi="Arial" w:cs="Arial"/>
          <w:sz w:val="22"/>
          <w:szCs w:val="22"/>
        </w:rPr>
      </w:pPr>
    </w:p>
    <w:p w:rsidR="002A7F13" w:rsidRPr="002A7F13" w:rsidRDefault="002A7F13" w:rsidP="002A7F13">
      <w:pPr>
        <w:pStyle w:val="Standard"/>
        <w:jc w:val="center"/>
        <w:rPr>
          <w:rFonts w:ascii="Arial" w:hAnsi="Arial" w:cs="Arial"/>
        </w:rPr>
      </w:pPr>
      <w:r w:rsidRPr="002A7F13">
        <w:rPr>
          <w:rFonts w:ascii="Arial" w:hAnsi="Arial" w:cs="Arial"/>
        </w:rPr>
        <w:t>Atividade Científico-cultural-pedagógico</w:t>
      </w:r>
    </w:p>
    <w:p w:rsidR="002A7F13" w:rsidRPr="002A7F13" w:rsidRDefault="002A7F13" w:rsidP="002A7F13">
      <w:pPr>
        <w:pStyle w:val="Standard"/>
        <w:jc w:val="center"/>
        <w:rPr>
          <w:rFonts w:ascii="Arial" w:hAnsi="Arial" w:cs="Arial"/>
        </w:rPr>
      </w:pPr>
    </w:p>
    <w:p w:rsidR="00D666C8" w:rsidRPr="002A7F13" w:rsidRDefault="00D666C8">
      <w:pPr>
        <w:pStyle w:val="Standard"/>
        <w:rPr>
          <w:rFonts w:ascii="Arial" w:hAnsi="Arial" w:cs="Arial"/>
          <w:sz w:val="22"/>
          <w:szCs w:val="22"/>
        </w:rPr>
      </w:pPr>
    </w:p>
    <w:p w:rsidR="002A7F13" w:rsidRDefault="002A7F13">
      <w:pPr>
        <w:pStyle w:val="Standard"/>
        <w:rPr>
          <w:rFonts w:ascii="Arial" w:hAnsi="Arial" w:cs="Arial"/>
          <w:b/>
          <w:sz w:val="22"/>
          <w:szCs w:val="22"/>
        </w:rPr>
      </w:pPr>
      <w:r w:rsidRPr="002A7F13">
        <w:rPr>
          <w:rFonts w:ascii="Arial" w:hAnsi="Arial" w:cs="Arial"/>
          <w:b/>
          <w:sz w:val="22"/>
          <w:szCs w:val="22"/>
        </w:rPr>
        <w:t>Introdução:</w:t>
      </w:r>
    </w:p>
    <w:p w:rsidR="002A7F13" w:rsidRPr="002A7F13" w:rsidRDefault="002A7F13">
      <w:pPr>
        <w:pStyle w:val="Standard"/>
        <w:rPr>
          <w:rFonts w:ascii="Arial" w:hAnsi="Arial" w:cs="Arial"/>
          <w:b/>
          <w:sz w:val="22"/>
          <w:szCs w:val="22"/>
        </w:rPr>
      </w:pPr>
    </w:p>
    <w:p w:rsidR="002A7F13" w:rsidRDefault="002A7F13" w:rsidP="00C15D40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Foi escolhido como unidade cultural de análise o Museu da Imagem e do Som – MIS o qual foi criado em 1970 e, segundo as informações divulgadas em seu endereço eletrônico, tem como objetivo </w:t>
      </w:r>
      <w:r w:rsidRPr="002A7F13">
        <w:rPr>
          <w:rFonts w:ascii="Arial" w:hAnsi="Arial" w:cs="Arial"/>
          <w:color w:val="000000"/>
          <w:sz w:val="22"/>
          <w:szCs w:val="22"/>
        </w:rPr>
        <w:t>registrar e preservar o passado e o presente das manifestações ligadas às áreas de música, cinema, fotografia, artes gráficas, e tudo que diz respeito à vida contemporânea brasileira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A7F13" w:rsidRDefault="002A7F13" w:rsidP="00C15D4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MIS informa que possui em seu acervo </w:t>
      </w:r>
      <w:r w:rsidRPr="002A7F13">
        <w:rPr>
          <w:rFonts w:ascii="Arial" w:hAnsi="Arial" w:cs="Arial"/>
          <w:color w:val="000000"/>
          <w:sz w:val="22"/>
          <w:szCs w:val="22"/>
        </w:rPr>
        <w:t>mais de 200 mil imagens distribuídas em coleções temáticas de conteúdo diversificado</w:t>
      </w:r>
      <w:r w:rsidR="00C15D4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A7F13">
        <w:rPr>
          <w:rFonts w:ascii="Arial" w:hAnsi="Arial" w:cs="Arial"/>
          <w:color w:val="000000"/>
          <w:sz w:val="22"/>
          <w:szCs w:val="22"/>
        </w:rPr>
        <w:t>mais de 1.600 fitas de vídeo, nos gêneros ficção, documentários experimental e musical</w:t>
      </w:r>
      <w:r w:rsidR="00C15D40">
        <w:rPr>
          <w:rFonts w:ascii="Arial" w:hAnsi="Arial" w:cs="Arial"/>
          <w:color w:val="000000"/>
          <w:sz w:val="22"/>
          <w:szCs w:val="22"/>
        </w:rPr>
        <w:t xml:space="preserve"> e </w:t>
      </w:r>
      <w:r w:rsidRPr="002A7F13">
        <w:rPr>
          <w:rFonts w:ascii="Arial" w:hAnsi="Arial" w:cs="Arial"/>
          <w:color w:val="000000"/>
          <w:sz w:val="22"/>
          <w:szCs w:val="22"/>
        </w:rPr>
        <w:t xml:space="preserve">12.750 títulos em Super 8 </w:t>
      </w:r>
      <w:r w:rsidR="00C15D40">
        <w:rPr>
          <w:rFonts w:ascii="Arial" w:hAnsi="Arial" w:cs="Arial"/>
          <w:color w:val="000000"/>
          <w:sz w:val="22"/>
          <w:szCs w:val="22"/>
        </w:rPr>
        <w:t xml:space="preserve">ou </w:t>
      </w:r>
      <w:r w:rsidRPr="002A7F13">
        <w:rPr>
          <w:rFonts w:ascii="Arial" w:hAnsi="Arial" w:cs="Arial"/>
          <w:color w:val="000000"/>
          <w:sz w:val="22"/>
          <w:szCs w:val="22"/>
        </w:rPr>
        <w:t>16mm</w:t>
      </w:r>
      <w:r w:rsidR="00C15D40">
        <w:rPr>
          <w:rFonts w:ascii="Arial" w:hAnsi="Arial" w:cs="Arial"/>
          <w:color w:val="000000"/>
          <w:sz w:val="22"/>
          <w:szCs w:val="22"/>
        </w:rPr>
        <w:t>.</w:t>
      </w:r>
    </w:p>
    <w:p w:rsidR="002A7F13" w:rsidRDefault="002A7F13">
      <w:pPr>
        <w:pStyle w:val="Standard"/>
        <w:rPr>
          <w:rFonts w:ascii="Arial" w:hAnsi="Arial" w:cs="Arial"/>
          <w:sz w:val="22"/>
          <w:szCs w:val="22"/>
        </w:rPr>
      </w:pPr>
    </w:p>
    <w:p w:rsidR="00C15D40" w:rsidRDefault="002A7F13">
      <w:pPr>
        <w:pStyle w:val="Standard"/>
        <w:rPr>
          <w:rFonts w:ascii="Arial" w:hAnsi="Arial" w:cs="Arial"/>
          <w:b/>
          <w:sz w:val="22"/>
          <w:szCs w:val="22"/>
        </w:rPr>
      </w:pPr>
      <w:r w:rsidRPr="002A7F13">
        <w:rPr>
          <w:rFonts w:ascii="Arial" w:hAnsi="Arial" w:cs="Arial"/>
          <w:b/>
          <w:sz w:val="22"/>
          <w:szCs w:val="22"/>
        </w:rPr>
        <w:t>Objetivos:</w:t>
      </w:r>
    </w:p>
    <w:p w:rsidR="00C15D40" w:rsidRDefault="00C15D40">
      <w:pPr>
        <w:pStyle w:val="Standard"/>
        <w:rPr>
          <w:rFonts w:ascii="Arial" w:hAnsi="Arial" w:cs="Arial"/>
          <w:b/>
          <w:sz w:val="22"/>
          <w:szCs w:val="22"/>
        </w:rPr>
      </w:pPr>
    </w:p>
    <w:p w:rsidR="008D0173" w:rsidRDefault="00AC3615" w:rsidP="00311CE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D0173">
        <w:rPr>
          <w:rFonts w:ascii="Arial" w:hAnsi="Arial" w:cs="Arial"/>
          <w:sz w:val="22"/>
          <w:szCs w:val="22"/>
        </w:rPr>
        <w:t>O objetivo pretendido na análise desta unidade cultural foi estabelecer uma relação d</w:t>
      </w:r>
      <w:r w:rsidR="008D0173">
        <w:rPr>
          <w:rFonts w:ascii="Arial" w:hAnsi="Arial" w:cs="Arial"/>
          <w:sz w:val="22"/>
          <w:szCs w:val="22"/>
        </w:rPr>
        <w:t xml:space="preserve">o conhecimento </w:t>
      </w:r>
      <w:r w:rsidRPr="008D0173">
        <w:rPr>
          <w:rFonts w:ascii="Arial" w:hAnsi="Arial" w:cs="Arial"/>
          <w:sz w:val="22"/>
          <w:szCs w:val="22"/>
        </w:rPr>
        <w:t xml:space="preserve">técnico da área da Física </w:t>
      </w:r>
      <w:r w:rsidR="008D0173">
        <w:rPr>
          <w:rFonts w:ascii="Arial" w:hAnsi="Arial" w:cs="Arial"/>
          <w:sz w:val="22"/>
          <w:szCs w:val="22"/>
        </w:rPr>
        <w:t xml:space="preserve">sobre a natureza do som como uma onda mecânica que precisa de um meio para se propagar e sobre as características dos diferentes tipos de sons, ressaltando a música vocal e os sons de instrumentos musicais e suas características. Como se distinguem os diferentes sons quanto às características das ondas e como se propagam e também em relação ao ouvido humano </w:t>
      </w:r>
      <w:r w:rsidR="00311CEB">
        <w:rPr>
          <w:rFonts w:ascii="Arial" w:hAnsi="Arial" w:cs="Arial"/>
          <w:sz w:val="22"/>
          <w:szCs w:val="22"/>
        </w:rPr>
        <w:t>como ocorre a</w:t>
      </w:r>
      <w:r w:rsidR="008D0173">
        <w:rPr>
          <w:rFonts w:ascii="Arial" w:hAnsi="Arial" w:cs="Arial"/>
          <w:sz w:val="22"/>
          <w:szCs w:val="22"/>
        </w:rPr>
        <w:t xml:space="preserve"> recepção dos diferentes tipos de sons.</w:t>
      </w:r>
    </w:p>
    <w:p w:rsidR="00DA34C3" w:rsidRDefault="00DA34C3" w:rsidP="00794C1C">
      <w:pPr>
        <w:pStyle w:val="Textbody"/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A7F13">
        <w:rPr>
          <w:rFonts w:ascii="Arial" w:hAnsi="Arial" w:cs="Arial"/>
          <w:color w:val="000000"/>
          <w:sz w:val="22"/>
          <w:szCs w:val="22"/>
        </w:rPr>
        <w:t>As </w:t>
      </w:r>
      <w:r w:rsidRPr="002A7F1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ondas sonoras</w:t>
      </w:r>
      <w:r w:rsidRPr="002A7F13">
        <w:rPr>
          <w:rFonts w:ascii="Arial" w:hAnsi="Arial" w:cs="Arial"/>
          <w:color w:val="000000"/>
          <w:sz w:val="22"/>
          <w:szCs w:val="22"/>
        </w:rPr>
        <w:t xml:space="preserve"> podem sofrer os fenômenos ondulatórios da </w:t>
      </w:r>
      <w:r w:rsidRPr="002A7F1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reflexão</w:t>
      </w:r>
      <w:r w:rsidRPr="002A7F13">
        <w:rPr>
          <w:rFonts w:ascii="Arial" w:hAnsi="Arial" w:cs="Arial"/>
          <w:color w:val="000000"/>
          <w:sz w:val="22"/>
          <w:szCs w:val="22"/>
        </w:rPr>
        <w:t>,</w:t>
      </w:r>
      <w:r w:rsidRPr="002A7F1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 refração</w:t>
      </w:r>
      <w:r w:rsidRPr="002A7F13">
        <w:rPr>
          <w:rFonts w:ascii="Arial" w:hAnsi="Arial" w:cs="Arial"/>
          <w:color w:val="000000"/>
          <w:sz w:val="22"/>
          <w:szCs w:val="22"/>
        </w:rPr>
        <w:t>, </w:t>
      </w:r>
      <w:r w:rsidRPr="002A7F1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difração</w:t>
      </w:r>
      <w:r w:rsidRPr="002A7F13">
        <w:rPr>
          <w:rFonts w:ascii="Arial" w:hAnsi="Arial" w:cs="Arial"/>
          <w:color w:val="000000"/>
          <w:sz w:val="22"/>
          <w:szCs w:val="22"/>
        </w:rPr>
        <w:t xml:space="preserve"> e </w:t>
      </w:r>
      <w:r w:rsidRPr="002A7F13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>interferência</w:t>
      </w:r>
      <w:r w:rsidR="00794C1C">
        <w:rPr>
          <w:rFonts w:ascii="Arial" w:hAnsi="Arial" w:cs="Arial"/>
          <w:color w:val="000000"/>
          <w:sz w:val="22"/>
          <w:szCs w:val="22"/>
        </w:rPr>
        <w:t xml:space="preserve"> e como isto interfere na qualidade e no ambiente propício para as respectivas atividade</w:t>
      </w:r>
      <w:r w:rsidR="00CB5E86">
        <w:rPr>
          <w:rFonts w:ascii="Arial" w:hAnsi="Arial" w:cs="Arial"/>
          <w:color w:val="000000"/>
          <w:sz w:val="22"/>
          <w:szCs w:val="22"/>
        </w:rPr>
        <w:t>s</w:t>
      </w:r>
      <w:r w:rsidR="00794C1C">
        <w:rPr>
          <w:rFonts w:ascii="Arial" w:hAnsi="Arial" w:cs="Arial"/>
          <w:color w:val="000000"/>
          <w:sz w:val="22"/>
          <w:szCs w:val="22"/>
        </w:rPr>
        <w:t xml:space="preserve"> artísticas, da música por exemplo.</w:t>
      </w:r>
    </w:p>
    <w:p w:rsidR="00C03AC1" w:rsidRDefault="00C03AC1" w:rsidP="00794C1C">
      <w:pPr>
        <w:pStyle w:val="Textbody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2A7F13">
        <w:rPr>
          <w:rFonts w:ascii="Arial" w:hAnsi="Arial" w:cs="Arial"/>
          <w:color w:val="000000"/>
          <w:sz w:val="22"/>
          <w:szCs w:val="22"/>
        </w:rPr>
        <w:t>O som musical</w:t>
      </w:r>
      <w:r>
        <w:rPr>
          <w:rFonts w:ascii="Arial" w:hAnsi="Arial" w:cs="Arial"/>
          <w:color w:val="000000"/>
          <w:sz w:val="22"/>
          <w:szCs w:val="22"/>
        </w:rPr>
        <w:t xml:space="preserve"> gera </w:t>
      </w:r>
      <w:r w:rsidRPr="002A7F13">
        <w:rPr>
          <w:rFonts w:ascii="Arial" w:hAnsi="Arial" w:cs="Arial"/>
          <w:color w:val="000000"/>
          <w:sz w:val="22"/>
          <w:szCs w:val="22"/>
        </w:rPr>
        <w:t xml:space="preserve">sensações agradáveis, </w:t>
      </w:r>
      <w:r>
        <w:rPr>
          <w:rFonts w:ascii="Arial" w:hAnsi="Arial" w:cs="Arial"/>
          <w:color w:val="000000"/>
          <w:sz w:val="22"/>
          <w:szCs w:val="22"/>
        </w:rPr>
        <w:t xml:space="preserve">sendo constituído </w:t>
      </w:r>
      <w:r w:rsidRPr="002A7F13">
        <w:rPr>
          <w:rFonts w:ascii="Arial" w:hAnsi="Arial" w:cs="Arial"/>
          <w:color w:val="000000"/>
          <w:sz w:val="22"/>
          <w:szCs w:val="22"/>
        </w:rPr>
        <w:t>por vibrações periódicas. O ruído, que provoca sensações desagradáveis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7F13">
        <w:rPr>
          <w:rFonts w:ascii="Arial" w:hAnsi="Arial" w:cs="Arial"/>
          <w:color w:val="000000"/>
          <w:sz w:val="22"/>
          <w:szCs w:val="22"/>
        </w:rPr>
        <w:t xml:space="preserve">, é produzido por vibrações </w:t>
      </w:r>
      <w:r>
        <w:rPr>
          <w:rFonts w:ascii="Arial" w:hAnsi="Arial" w:cs="Arial"/>
          <w:color w:val="000000"/>
          <w:sz w:val="22"/>
          <w:szCs w:val="22"/>
        </w:rPr>
        <w:t xml:space="preserve">que não são </w:t>
      </w:r>
      <w:r w:rsidRPr="002A7F13">
        <w:rPr>
          <w:rFonts w:ascii="Arial" w:hAnsi="Arial" w:cs="Arial"/>
          <w:color w:val="000000"/>
          <w:sz w:val="22"/>
          <w:szCs w:val="22"/>
        </w:rPr>
        <w:t>periódicas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666C8" w:rsidRPr="002A7F13" w:rsidRDefault="00311CEB" w:rsidP="00311CE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Outro objetivo é o estudo da transmissão e propagação da imagem, o tipo de onda, as características de sua propagação e a resolução na sua projeção.   Se entende como um grande estímulo para os alunos do ensino médio, razão para se acreditar numa atividade pedagógica exitosa, a curiosidade e o gosto pela música e pelo cinema que pode propiciar atividades com boa participação dos alunos</w:t>
      </w:r>
      <w:r w:rsidR="002823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66C8" w:rsidRPr="002A7F13" w:rsidRDefault="00D666C8">
      <w:pPr>
        <w:pStyle w:val="Standard"/>
        <w:rPr>
          <w:rFonts w:ascii="Arial" w:hAnsi="Arial" w:cs="Arial"/>
          <w:sz w:val="22"/>
          <w:szCs w:val="22"/>
        </w:rPr>
      </w:pPr>
    </w:p>
    <w:p w:rsidR="00D666C8" w:rsidRPr="002A7F13" w:rsidRDefault="00BA547A">
      <w:pPr>
        <w:pStyle w:val="Standard"/>
        <w:rPr>
          <w:rFonts w:ascii="Arial" w:hAnsi="Arial" w:cs="Arial"/>
          <w:sz w:val="22"/>
          <w:szCs w:val="22"/>
        </w:rPr>
      </w:pPr>
      <w:r w:rsidRPr="00BA547A">
        <w:rPr>
          <w:rFonts w:ascii="Arial" w:hAnsi="Arial" w:cs="Arial"/>
          <w:b/>
          <w:sz w:val="22"/>
          <w:szCs w:val="22"/>
        </w:rPr>
        <w:t>S</w:t>
      </w:r>
      <w:r w:rsidR="00865F78" w:rsidRPr="00BA547A">
        <w:rPr>
          <w:rFonts w:ascii="Arial" w:hAnsi="Arial" w:cs="Arial"/>
          <w:b/>
          <w:sz w:val="22"/>
          <w:szCs w:val="22"/>
        </w:rPr>
        <w:t xml:space="preserve">obre a </w:t>
      </w:r>
      <w:r w:rsidRPr="00BA547A">
        <w:rPr>
          <w:rFonts w:ascii="Arial" w:hAnsi="Arial" w:cs="Arial"/>
          <w:b/>
          <w:sz w:val="22"/>
          <w:szCs w:val="22"/>
        </w:rPr>
        <w:t xml:space="preserve">visita à </w:t>
      </w:r>
      <w:r w:rsidR="00865F78" w:rsidRPr="00BA547A">
        <w:rPr>
          <w:rFonts w:ascii="Arial" w:hAnsi="Arial" w:cs="Arial"/>
          <w:b/>
          <w:sz w:val="22"/>
          <w:szCs w:val="22"/>
        </w:rPr>
        <w:t>unidade cultural de análise</w:t>
      </w:r>
      <w:r>
        <w:rPr>
          <w:rFonts w:ascii="Arial" w:hAnsi="Arial" w:cs="Arial"/>
          <w:sz w:val="22"/>
          <w:szCs w:val="22"/>
        </w:rPr>
        <w:t>:</w:t>
      </w:r>
    </w:p>
    <w:p w:rsidR="00D666C8" w:rsidRPr="002A7F13" w:rsidRDefault="00D666C8">
      <w:pPr>
        <w:pStyle w:val="Standard"/>
        <w:rPr>
          <w:rFonts w:ascii="Arial" w:hAnsi="Arial" w:cs="Arial"/>
          <w:sz w:val="22"/>
          <w:szCs w:val="22"/>
        </w:rPr>
      </w:pPr>
    </w:p>
    <w:p w:rsidR="0028235A" w:rsidRDefault="00BA547A" w:rsidP="00DA34C3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visita ao Museu de Imagem e do Som – MIS pelo grupo ocorreu no sábado dia </w:t>
      </w:r>
      <w:r w:rsidR="0028235A">
        <w:rPr>
          <w:rFonts w:ascii="Arial" w:hAnsi="Arial" w:cs="Arial"/>
          <w:color w:val="000000"/>
          <w:sz w:val="22"/>
          <w:szCs w:val="22"/>
        </w:rPr>
        <w:t xml:space="preserve">23/09/2017 as 11:00 hs na ocasião em que constamos que a programação abordava a vida e a obra do cantor Renato Russo, o que a princípio gerou uma certa decepção para os elementos do grupo. </w:t>
      </w:r>
    </w:p>
    <w:p w:rsidR="00DA34C3" w:rsidRDefault="0028235A" w:rsidP="00DA34C3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Iniciando a visita e a medida em que avançávamos seguindo os diferentes ambientes com enorme gama de materiais expostos que nos impressionou, haja vista que podíamos acessar muitas manifestações do cantor desde a sua mais tenra idade, abrangendo redações desde o curso primário, o equivalente ao nível médio e a univer</w:t>
      </w:r>
      <w:r w:rsidR="00DA34C3">
        <w:rPr>
          <w:rFonts w:ascii="Arial" w:hAnsi="Arial" w:cs="Arial"/>
          <w:color w:val="000000"/>
          <w:sz w:val="22"/>
          <w:szCs w:val="22"/>
        </w:rPr>
        <w:t>si</w:t>
      </w:r>
      <w:r>
        <w:rPr>
          <w:rFonts w:ascii="Arial" w:hAnsi="Arial" w:cs="Arial"/>
          <w:color w:val="000000"/>
          <w:sz w:val="22"/>
          <w:szCs w:val="22"/>
        </w:rPr>
        <w:t xml:space="preserve">dade, </w:t>
      </w:r>
      <w:r w:rsidR="00DA34C3">
        <w:rPr>
          <w:rFonts w:ascii="Arial" w:hAnsi="Arial" w:cs="Arial"/>
          <w:color w:val="000000"/>
          <w:sz w:val="22"/>
          <w:szCs w:val="22"/>
        </w:rPr>
        <w:t xml:space="preserve">contendo </w:t>
      </w:r>
      <w:r>
        <w:rPr>
          <w:rFonts w:ascii="Arial" w:hAnsi="Arial" w:cs="Arial"/>
          <w:color w:val="000000"/>
          <w:sz w:val="22"/>
          <w:szCs w:val="22"/>
        </w:rPr>
        <w:t xml:space="preserve">cartas escritas </w:t>
      </w:r>
      <w:r w:rsidR="00DA34C3">
        <w:rPr>
          <w:rFonts w:ascii="Arial" w:hAnsi="Arial" w:cs="Arial"/>
          <w:color w:val="000000"/>
          <w:sz w:val="22"/>
          <w:szCs w:val="22"/>
        </w:rPr>
        <w:t>em muitas fases de sua vida, com suas opiniões e a sua cultura, destacando-se a sua impaciência para cumprir os seus estudos, inclusive sua opinião sobre como era terrível estudar a Física.</w:t>
      </w:r>
    </w:p>
    <w:p w:rsidR="00DA34C3" w:rsidRDefault="00DA34C3" w:rsidP="00DA34C3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DA34C3" w:rsidRDefault="00DA34C3" w:rsidP="00DA34C3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visita certamente nos levou a muitas reflexões, vivenciando muitas das coisas que temos abordado nas discussões em sala de aula sobre a cultura e a relação com o ensino, e sobre o que se deve ensinar e como ensinar a Física, por exemplo, para uma pessoa que tem um </w:t>
      </w:r>
      <w:r w:rsidR="003822FB">
        <w:rPr>
          <w:rFonts w:ascii="Arial" w:hAnsi="Arial" w:cs="Arial"/>
          <w:color w:val="000000"/>
          <w:sz w:val="22"/>
          <w:szCs w:val="22"/>
        </w:rPr>
        <w:t xml:space="preserve">espírito </w:t>
      </w:r>
      <w:r w:rsidR="003822FB">
        <w:rPr>
          <w:rFonts w:ascii="Arial" w:hAnsi="Arial" w:cs="Arial"/>
          <w:color w:val="000000"/>
          <w:sz w:val="22"/>
          <w:szCs w:val="22"/>
        </w:rPr>
        <w:lastRenderedPageBreak/>
        <w:t xml:space="preserve">crítico muito desenvolvido, um </w:t>
      </w:r>
      <w:r>
        <w:rPr>
          <w:rFonts w:ascii="Arial" w:hAnsi="Arial" w:cs="Arial"/>
          <w:color w:val="000000"/>
          <w:sz w:val="22"/>
          <w:szCs w:val="22"/>
        </w:rPr>
        <w:t>talento muito grande e sensibilidade para escrever poesias, para discutir os problemas sociais e econômicos que geram as desigualdades</w:t>
      </w:r>
      <w:r w:rsidR="003822FB">
        <w:rPr>
          <w:rFonts w:ascii="Arial" w:hAnsi="Arial" w:cs="Arial"/>
          <w:color w:val="000000"/>
          <w:sz w:val="22"/>
          <w:szCs w:val="22"/>
        </w:rPr>
        <w:t xml:space="preserve"> sociais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666C8" w:rsidRDefault="00D666C8">
      <w:pPr>
        <w:pStyle w:val="Standard"/>
        <w:rPr>
          <w:rFonts w:ascii="Arial" w:hAnsi="Arial" w:cs="Arial"/>
          <w:sz w:val="22"/>
          <w:szCs w:val="22"/>
        </w:rPr>
      </w:pPr>
    </w:p>
    <w:p w:rsidR="002354F7" w:rsidRDefault="00017D16">
      <w:pPr>
        <w:pStyle w:val="Standard"/>
        <w:rPr>
          <w:rFonts w:ascii="Arial" w:hAnsi="Arial" w:cs="Arial"/>
          <w:b/>
          <w:sz w:val="22"/>
          <w:szCs w:val="22"/>
        </w:rPr>
      </w:pPr>
      <w:r w:rsidRPr="002354F7">
        <w:rPr>
          <w:rFonts w:ascii="Arial" w:hAnsi="Arial" w:cs="Arial"/>
          <w:b/>
          <w:sz w:val="22"/>
          <w:szCs w:val="22"/>
        </w:rPr>
        <w:t xml:space="preserve">Ações numa </w:t>
      </w:r>
      <w:r w:rsidR="00865F78" w:rsidRPr="002354F7">
        <w:rPr>
          <w:rFonts w:ascii="Arial" w:hAnsi="Arial" w:cs="Arial"/>
          <w:b/>
          <w:sz w:val="22"/>
          <w:szCs w:val="22"/>
        </w:rPr>
        <w:t>sequencia didática coordenada</w:t>
      </w:r>
      <w:r w:rsidRPr="002354F7">
        <w:rPr>
          <w:rFonts w:ascii="Arial" w:hAnsi="Arial" w:cs="Arial"/>
          <w:b/>
          <w:sz w:val="22"/>
          <w:szCs w:val="22"/>
        </w:rPr>
        <w:t xml:space="preserve"> para o ensino</w:t>
      </w:r>
      <w:r w:rsidR="002354F7">
        <w:rPr>
          <w:rFonts w:ascii="Arial" w:hAnsi="Arial" w:cs="Arial"/>
          <w:b/>
          <w:sz w:val="22"/>
          <w:szCs w:val="22"/>
        </w:rPr>
        <w:t>:</w:t>
      </w:r>
    </w:p>
    <w:p w:rsidR="002354F7" w:rsidRDefault="002354F7">
      <w:pPr>
        <w:pStyle w:val="Standard"/>
        <w:rPr>
          <w:rFonts w:ascii="Arial" w:hAnsi="Arial" w:cs="Arial"/>
          <w:b/>
          <w:sz w:val="22"/>
          <w:szCs w:val="22"/>
        </w:rPr>
      </w:pPr>
    </w:p>
    <w:p w:rsidR="000B2B0C" w:rsidRDefault="00017D16" w:rsidP="000B2B0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354F7">
        <w:rPr>
          <w:rFonts w:ascii="Arial" w:hAnsi="Arial" w:cs="Arial"/>
          <w:sz w:val="22"/>
          <w:szCs w:val="22"/>
        </w:rPr>
        <w:t>A visita ao MIS pode ser motivadora para se desenvolver atividades com os alunos na área da pesquisa dos sons</w:t>
      </w:r>
      <w:r w:rsidR="000B2B0C">
        <w:rPr>
          <w:rFonts w:ascii="Arial" w:hAnsi="Arial" w:cs="Arial"/>
          <w:sz w:val="22"/>
          <w:szCs w:val="22"/>
        </w:rPr>
        <w:t xml:space="preserve">, das qualidades vocais do ser humano, por exemplo, como o que contribuiria para uma pessoa ter o dom vocal que o capacite a ser um bom cantor em contraste com as pessoas comuns que nunca poderão desenvolver esta capacidade. Sobre o funcionamento </w:t>
      </w:r>
      <w:r w:rsidR="002354F7">
        <w:rPr>
          <w:rFonts w:ascii="Arial" w:hAnsi="Arial" w:cs="Arial"/>
          <w:sz w:val="22"/>
          <w:szCs w:val="22"/>
        </w:rPr>
        <w:t xml:space="preserve"> </w:t>
      </w:r>
      <w:r w:rsidR="000B2B0C">
        <w:rPr>
          <w:rFonts w:ascii="Arial" w:hAnsi="Arial" w:cs="Arial"/>
          <w:sz w:val="22"/>
          <w:szCs w:val="22"/>
        </w:rPr>
        <w:t>do ouvido humano, quais as características que diferenciam um cantor que precisa ter “bom ouvido” para a música  e uma pessoa normal que não tem esta característica.</w:t>
      </w:r>
    </w:p>
    <w:p w:rsidR="000B2B0C" w:rsidRDefault="000B2B0C">
      <w:pPr>
        <w:pStyle w:val="Standard"/>
        <w:rPr>
          <w:rFonts w:ascii="Arial" w:hAnsi="Arial" w:cs="Arial"/>
          <w:sz w:val="22"/>
          <w:szCs w:val="22"/>
        </w:rPr>
      </w:pPr>
    </w:p>
    <w:p w:rsidR="00151D95" w:rsidRDefault="00151D95">
      <w:pPr>
        <w:pStyle w:val="Standard"/>
        <w:rPr>
          <w:rFonts w:ascii="Arial" w:hAnsi="Arial" w:cs="Arial"/>
          <w:sz w:val="22"/>
          <w:szCs w:val="22"/>
        </w:rPr>
      </w:pPr>
    </w:p>
    <w:p w:rsidR="00D666C8" w:rsidRPr="002A7F13" w:rsidRDefault="003A53A4">
      <w:pPr>
        <w:pStyle w:val="Standard"/>
        <w:rPr>
          <w:rFonts w:ascii="Arial" w:hAnsi="Arial" w:cs="Arial"/>
          <w:sz w:val="22"/>
          <w:szCs w:val="22"/>
        </w:rPr>
      </w:pPr>
      <w:r w:rsidRPr="003A53A4">
        <w:rPr>
          <w:rFonts w:ascii="Arial" w:hAnsi="Arial" w:cs="Arial"/>
          <w:b/>
          <w:sz w:val="22"/>
          <w:szCs w:val="22"/>
        </w:rPr>
        <w:t>P</w:t>
      </w:r>
      <w:r w:rsidR="00865F78" w:rsidRPr="003A53A4">
        <w:rPr>
          <w:rFonts w:ascii="Arial" w:hAnsi="Arial" w:cs="Arial"/>
          <w:b/>
          <w:sz w:val="22"/>
          <w:szCs w:val="22"/>
        </w:rPr>
        <w:t>rocedi</w:t>
      </w:r>
      <w:r w:rsidRPr="003A53A4">
        <w:rPr>
          <w:rFonts w:ascii="Arial" w:hAnsi="Arial" w:cs="Arial"/>
          <w:b/>
          <w:sz w:val="22"/>
          <w:szCs w:val="22"/>
        </w:rPr>
        <w:t xml:space="preserve">mentos </w:t>
      </w:r>
      <w:r w:rsidR="00865F78" w:rsidRPr="003A53A4">
        <w:rPr>
          <w:rFonts w:ascii="Arial" w:hAnsi="Arial" w:cs="Arial"/>
          <w:b/>
          <w:sz w:val="22"/>
          <w:szCs w:val="22"/>
        </w:rPr>
        <w:t>didática</w:t>
      </w:r>
      <w:r w:rsidR="00865F78" w:rsidRPr="002A7F13">
        <w:rPr>
          <w:rFonts w:ascii="Arial" w:hAnsi="Arial" w:cs="Arial"/>
          <w:sz w:val="22"/>
          <w:szCs w:val="22"/>
        </w:rPr>
        <w:t>.</w:t>
      </w:r>
    </w:p>
    <w:p w:rsidR="00D666C8" w:rsidRDefault="00D666C8">
      <w:pPr>
        <w:pStyle w:val="Standard"/>
        <w:rPr>
          <w:rFonts w:ascii="Arial" w:hAnsi="Arial" w:cs="Arial"/>
          <w:sz w:val="22"/>
          <w:szCs w:val="22"/>
        </w:rPr>
      </w:pPr>
    </w:p>
    <w:p w:rsidR="00FA434A" w:rsidRDefault="00FC69F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 principio o museu MIS traz em evidência grande ícones do brasil. Silvio Santos é um exemplo disso que por sua vez Renato russo. Para dar inicio ao procedimento escolar, orientar o aluno a anotar a estrutura do local, o como as paredes estão posicionadas, do que é feito o material. E principalmente buscar entender o clima de cada sala, cada divisória, a musica e jogo de luz. Pedir para que o mesmo anote cada detalhe apesar de que sabemos que alguns detalhes irão passar despercebido outros não. Em seguida, pedir para que o aluno faça uma resenha simples dos dados que foram </w:t>
      </w:r>
      <w:r w:rsidR="00FA434A">
        <w:rPr>
          <w:rFonts w:ascii="Arial" w:hAnsi="Arial" w:cs="Arial"/>
          <w:sz w:val="22"/>
          <w:szCs w:val="22"/>
        </w:rPr>
        <w:t xml:space="preserve">extraídos ou mesmo orientar a separar em tópicos e pedir para que eles tentam assimilar as anotações com a física. Em seguida, será explicado sobre acústica do local, o termo acústica em si, e o fenômeno da luz, Projeção e cores. Após a breve explicação será formulado 3 questões básicas que esta evidente no que foi visto na visita ao museu. </w:t>
      </w:r>
    </w:p>
    <w:p w:rsidR="00FA434A" w:rsidRDefault="00FA434A">
      <w:pPr>
        <w:pStyle w:val="Standard"/>
        <w:rPr>
          <w:rFonts w:ascii="Arial" w:hAnsi="Arial" w:cs="Arial"/>
          <w:sz w:val="22"/>
          <w:szCs w:val="22"/>
        </w:rPr>
      </w:pPr>
    </w:p>
    <w:p w:rsidR="00FC69F3" w:rsidRDefault="00FA43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1 ) O que seria o som ? Porque que no mesmo local, no mesmo ambiente, a música de uma sessão não interfere a outra que esta dividido por uma parede apenas ?  </w:t>
      </w:r>
      <w:r w:rsidR="003A53A4">
        <w:rPr>
          <w:rFonts w:ascii="Arial" w:hAnsi="Arial" w:cs="Arial"/>
          <w:sz w:val="22"/>
          <w:szCs w:val="22"/>
        </w:rPr>
        <w:t>Qual a velocidade que se propaga no ar ?</w:t>
      </w:r>
    </w:p>
    <w:p w:rsidR="00FA434A" w:rsidRDefault="00FA434A">
      <w:pPr>
        <w:pStyle w:val="Standard"/>
        <w:rPr>
          <w:rFonts w:ascii="Arial" w:hAnsi="Arial" w:cs="Arial"/>
          <w:sz w:val="22"/>
          <w:szCs w:val="22"/>
        </w:rPr>
      </w:pPr>
    </w:p>
    <w:p w:rsidR="00FA434A" w:rsidRDefault="00FA43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</w:t>
      </w:r>
      <w:r w:rsidR="006B1D57">
        <w:rPr>
          <w:rFonts w:ascii="Arial" w:hAnsi="Arial" w:cs="Arial"/>
          <w:sz w:val="22"/>
          <w:szCs w:val="22"/>
        </w:rPr>
        <w:t>O que é a luz ? ela é monocromática ? qual a sua velocidade ?</w:t>
      </w:r>
      <w:r w:rsidR="003A53A4">
        <w:rPr>
          <w:rFonts w:ascii="Arial" w:hAnsi="Arial" w:cs="Arial"/>
          <w:sz w:val="22"/>
          <w:szCs w:val="22"/>
        </w:rPr>
        <w:t xml:space="preserve"> compare com a velocidade de um jato americano.</w:t>
      </w:r>
      <w:r w:rsidR="006B1D57">
        <w:rPr>
          <w:rFonts w:ascii="Arial" w:hAnsi="Arial" w:cs="Arial"/>
          <w:sz w:val="22"/>
          <w:szCs w:val="22"/>
        </w:rPr>
        <w:t xml:space="preserve"> </w:t>
      </w:r>
    </w:p>
    <w:p w:rsidR="006B1D57" w:rsidRDefault="006B1D57">
      <w:pPr>
        <w:pStyle w:val="Standard"/>
        <w:rPr>
          <w:rFonts w:ascii="Arial" w:hAnsi="Arial" w:cs="Arial"/>
          <w:sz w:val="22"/>
          <w:szCs w:val="22"/>
        </w:rPr>
      </w:pPr>
    </w:p>
    <w:p w:rsidR="006B1D57" w:rsidRDefault="006B1D5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3A53A4">
        <w:rPr>
          <w:rFonts w:ascii="Arial" w:hAnsi="Arial" w:cs="Arial"/>
          <w:sz w:val="22"/>
          <w:szCs w:val="22"/>
        </w:rPr>
        <w:t xml:space="preserve">  Qual a explicação para que existam cores diferentes ?  </w:t>
      </w:r>
    </w:p>
    <w:p w:rsidR="00FC69F3" w:rsidRDefault="00FC69F3">
      <w:pPr>
        <w:pStyle w:val="Standard"/>
        <w:rPr>
          <w:rFonts w:ascii="Arial" w:hAnsi="Arial" w:cs="Arial"/>
          <w:sz w:val="22"/>
          <w:szCs w:val="22"/>
        </w:rPr>
      </w:pPr>
    </w:p>
    <w:p w:rsidR="003A53A4" w:rsidRDefault="003A53A4">
      <w:pPr>
        <w:pStyle w:val="Standard"/>
        <w:rPr>
          <w:rFonts w:ascii="Arial" w:hAnsi="Arial" w:cs="Arial"/>
          <w:sz w:val="22"/>
          <w:szCs w:val="22"/>
        </w:rPr>
      </w:pPr>
    </w:p>
    <w:p w:rsidR="003A53A4" w:rsidRDefault="003A53A4">
      <w:pPr>
        <w:pStyle w:val="Standard"/>
        <w:rPr>
          <w:rFonts w:ascii="Arial" w:hAnsi="Arial" w:cs="Arial"/>
          <w:sz w:val="22"/>
          <w:szCs w:val="22"/>
        </w:rPr>
      </w:pPr>
    </w:p>
    <w:p w:rsidR="003A53A4" w:rsidRDefault="003A53A4">
      <w:pPr>
        <w:pStyle w:val="Standard"/>
        <w:rPr>
          <w:rFonts w:ascii="Arial" w:hAnsi="Arial" w:cs="Arial"/>
          <w:sz w:val="22"/>
          <w:szCs w:val="22"/>
        </w:rPr>
      </w:pPr>
    </w:p>
    <w:p w:rsidR="003A53A4" w:rsidRDefault="003A53A4">
      <w:pPr>
        <w:pStyle w:val="Standard"/>
        <w:rPr>
          <w:rFonts w:ascii="Arial" w:hAnsi="Arial" w:cs="Arial"/>
          <w:sz w:val="22"/>
          <w:szCs w:val="22"/>
        </w:rPr>
      </w:pPr>
    </w:p>
    <w:p w:rsidR="003A53A4" w:rsidRDefault="006E5C0E" w:rsidP="006E5C0E">
      <w:pPr>
        <w:pStyle w:val="Standard"/>
        <w:ind w:left="709"/>
        <w:rPr>
          <w:rFonts w:ascii="Arial" w:hAnsi="Arial" w:cs="Arial"/>
          <w:b/>
          <w:sz w:val="22"/>
          <w:szCs w:val="22"/>
        </w:rPr>
      </w:pPr>
      <w:r w:rsidRPr="006E5C0E">
        <w:rPr>
          <w:rFonts w:ascii="Arial" w:hAnsi="Arial" w:cs="Arial"/>
          <w:b/>
          <w:sz w:val="22"/>
          <w:szCs w:val="22"/>
        </w:rPr>
        <w:t>O porque se deve ir ao MIS</w:t>
      </w:r>
    </w:p>
    <w:p w:rsidR="006E5C0E" w:rsidRDefault="006E5C0E" w:rsidP="006E5C0E">
      <w:pPr>
        <w:pStyle w:val="Standard"/>
        <w:ind w:left="709"/>
        <w:rPr>
          <w:rFonts w:ascii="Arial" w:hAnsi="Arial" w:cs="Arial"/>
          <w:b/>
          <w:sz w:val="22"/>
          <w:szCs w:val="22"/>
        </w:rPr>
      </w:pPr>
    </w:p>
    <w:p w:rsidR="006E5C0E" w:rsidRDefault="006E5C0E" w:rsidP="006E5C0E">
      <w:pPr>
        <w:pStyle w:val="Standard"/>
        <w:ind w:left="709"/>
        <w:rPr>
          <w:rFonts w:ascii="Arial" w:hAnsi="Arial" w:cs="Arial"/>
          <w:b/>
          <w:sz w:val="22"/>
          <w:szCs w:val="22"/>
        </w:rPr>
      </w:pPr>
    </w:p>
    <w:p w:rsidR="006E5C0E" w:rsidRPr="006E5C0E" w:rsidRDefault="006E5C0E" w:rsidP="006E5C0E">
      <w:pPr>
        <w:pStyle w:val="Standard"/>
        <w:ind w:left="709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D666C8" w:rsidRPr="002A7F13" w:rsidRDefault="003A53A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Primeiramente o local é de fácil acesso, próximo a paulista. Do portão 1 da USP, o tempo de chegada é de 20 minutos no máximo. Além do local ser de fácil acesso, o valor é acessível. O custo total é de R$ 12 inteira. O ambiente é bem ilustrativo, Enfoque total na exposição sem brechas para paredes secas, sem conteúdos. Hoje o MIS disponibiliza como exposição a vida, a arte, objetos pessoais, falas, escritas, roupas e entre outros objetos do Cantor e compositor Renato Russo, um dos integrantes da banda Legião urbana. No local existem pessoas que possam auxiliar em todos os quesitos. Dúvidas sobre a vida do artista, as obras que está a vista, </w:t>
      </w:r>
      <w:r w:rsidR="00D6406F">
        <w:rPr>
          <w:rFonts w:ascii="Arial" w:hAnsi="Arial" w:cs="Arial"/>
          <w:sz w:val="22"/>
          <w:szCs w:val="22"/>
        </w:rPr>
        <w:t xml:space="preserve">seus instrumentos pessoais. Enfim, para quem é fã ou que já ouviu falar do mesmo, </w:t>
      </w:r>
      <w:r w:rsidR="00403D7D">
        <w:rPr>
          <w:rFonts w:ascii="Arial" w:hAnsi="Arial" w:cs="Arial"/>
          <w:sz w:val="22"/>
          <w:szCs w:val="22"/>
        </w:rPr>
        <w:t>se encanta pois existem coisas obvias e outras não. Um exemplo é que Renato jogava tarô. Contudo, as cartas eram de vários designios ( Egipcio, árabe, Africano... ) Mas pórem, existem as coisas obvias como por exemplo as roupas, bem caracterisco dele o estilo um pouco RIP um Pouco popular. Enfim, existe uma variedade de opções para quem quer conhecer melhor Renato e suas ideias.</w:t>
      </w:r>
    </w:p>
    <w:sectPr w:rsidR="00D666C8" w:rsidRPr="002A7F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4CD" w:rsidRDefault="008964CD">
      <w:pPr>
        <w:rPr>
          <w:rFonts w:hint="eastAsia"/>
        </w:rPr>
      </w:pPr>
      <w:r>
        <w:separator/>
      </w:r>
    </w:p>
  </w:endnote>
  <w:endnote w:type="continuationSeparator" w:id="0">
    <w:p w:rsidR="008964CD" w:rsidRDefault="008964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4CD" w:rsidRDefault="008964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64CD" w:rsidRDefault="008964C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9F3"/>
    <w:rsid w:val="00017D16"/>
    <w:rsid w:val="000B2B0C"/>
    <w:rsid w:val="00151D95"/>
    <w:rsid w:val="002354F7"/>
    <w:rsid w:val="0028235A"/>
    <w:rsid w:val="002A7F13"/>
    <w:rsid w:val="00311CEB"/>
    <w:rsid w:val="003822FB"/>
    <w:rsid w:val="003A53A4"/>
    <w:rsid w:val="00403D7D"/>
    <w:rsid w:val="005F365C"/>
    <w:rsid w:val="006B1D57"/>
    <w:rsid w:val="006E5C0E"/>
    <w:rsid w:val="00794C1C"/>
    <w:rsid w:val="00865F78"/>
    <w:rsid w:val="008964CD"/>
    <w:rsid w:val="008D0173"/>
    <w:rsid w:val="00AC3615"/>
    <w:rsid w:val="00BA547A"/>
    <w:rsid w:val="00C03AC1"/>
    <w:rsid w:val="00C15D40"/>
    <w:rsid w:val="00CB5E86"/>
    <w:rsid w:val="00D6406F"/>
    <w:rsid w:val="00D666C8"/>
    <w:rsid w:val="00DA34C3"/>
    <w:rsid w:val="00FA434A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D14A"/>
  <w15:chartTrackingRefBased/>
  <w15:docId w15:val="{0EF18523-3877-4AD4-B930-DA0F1570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~1\AppData\Local\Temp\Trabalho%20-%20Ciencia%20e%20Cultura%20-%20Wesley-Ricardo-Claudin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Trabalho - Ciencia e Cultura - Wesley-Ricardo-Claudinei</Template>
  <TotalTime>42</TotalTime>
  <Pages>2</Pages>
  <Words>1024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Soares</dc:creator>
  <cp:keywords/>
  <cp:lastModifiedBy>wesley Soares</cp:lastModifiedBy>
  <cp:revision>4</cp:revision>
  <dcterms:created xsi:type="dcterms:W3CDTF">2017-09-29T00:49:00Z</dcterms:created>
  <dcterms:modified xsi:type="dcterms:W3CDTF">2017-09-29T01:31:00Z</dcterms:modified>
</cp:coreProperties>
</file>