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E" w:rsidRDefault="002A31BE" w:rsidP="00BB0BF7">
      <w:pPr>
        <w:pStyle w:val="Corpodetexto"/>
        <w:jc w:val="left"/>
        <w:rPr>
          <w:rFonts w:cs="Lohit Hindi"/>
          <w:b/>
          <w:bCs/>
          <w:sz w:val="22"/>
          <w:szCs w:val="22"/>
        </w:rPr>
      </w:pPr>
    </w:p>
    <w:p w:rsidR="00BB0BF7" w:rsidRPr="002A31BE" w:rsidRDefault="002A31BE" w:rsidP="00BB0BF7">
      <w:pPr>
        <w:pStyle w:val="Corpodetexto"/>
        <w:jc w:val="left"/>
        <w:rPr>
          <w:rFonts w:cs="Lohit Hindi"/>
          <w:b/>
          <w:bCs/>
          <w:sz w:val="22"/>
          <w:szCs w:val="22"/>
        </w:rPr>
      </w:pPr>
      <w:r w:rsidRPr="002A31BE">
        <w:rPr>
          <w:rFonts w:cs="Lohit Hindi"/>
          <w:b/>
          <w:bCs/>
          <w:sz w:val="22"/>
          <w:szCs w:val="22"/>
        </w:rPr>
        <w:t>Exercício 1</w:t>
      </w:r>
      <w:r w:rsidR="00BB0BF7" w:rsidRPr="002A31BE">
        <w:rPr>
          <w:rFonts w:cs="Lohit Hindi"/>
          <w:b/>
          <w:bCs/>
          <w:sz w:val="22"/>
          <w:szCs w:val="22"/>
        </w:rPr>
        <w:t xml:space="preserve"> </w:t>
      </w:r>
    </w:p>
    <w:p w:rsidR="00FE1F49" w:rsidRPr="002A31BE" w:rsidRDefault="00FE1F49" w:rsidP="00FE1F49">
      <w:pPr>
        <w:pStyle w:val="Corpodetexto"/>
        <w:rPr>
          <w:sz w:val="22"/>
          <w:szCs w:val="22"/>
        </w:rPr>
      </w:pPr>
      <w:r w:rsidRPr="002A31BE">
        <w:rPr>
          <w:sz w:val="22"/>
          <w:szCs w:val="22"/>
        </w:rPr>
        <w:t>A temperatura T de destilação do petróleo numa refinaria é uma variável aleatória com distribuição uniforme no intervalo de 150</w:t>
      </w:r>
      <w:r w:rsidRPr="002A31BE">
        <w:rPr>
          <w:sz w:val="22"/>
          <w:szCs w:val="22"/>
          <w:vertAlign w:val="superscript"/>
        </w:rPr>
        <w:t xml:space="preserve">o  </w:t>
      </w:r>
      <w:r w:rsidRPr="002A31BE">
        <w:rPr>
          <w:sz w:val="22"/>
          <w:szCs w:val="22"/>
        </w:rPr>
        <w:t>a 300</w:t>
      </w:r>
      <w:r w:rsidRPr="002A31BE">
        <w:rPr>
          <w:sz w:val="22"/>
          <w:szCs w:val="22"/>
          <w:vertAlign w:val="superscript"/>
        </w:rPr>
        <w:t>o</w:t>
      </w:r>
      <w:r w:rsidRPr="002A31BE">
        <w:rPr>
          <w:sz w:val="22"/>
          <w:szCs w:val="22"/>
        </w:rPr>
        <w:t xml:space="preserve">. </w:t>
      </w:r>
    </w:p>
    <w:p w:rsidR="00FE1F49" w:rsidRPr="002A31BE" w:rsidRDefault="00FE1F49" w:rsidP="004B78E0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2A31BE">
        <w:rPr>
          <w:sz w:val="22"/>
          <w:szCs w:val="22"/>
        </w:rPr>
        <w:t xml:space="preserve">Encontre f(t) e F(t); </w:t>
      </w:r>
    </w:p>
    <w:p w:rsidR="00507186" w:rsidRPr="002A31BE" w:rsidRDefault="00FE1F49" w:rsidP="004B78E0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2A31BE">
        <w:rPr>
          <w:sz w:val="22"/>
          <w:szCs w:val="22"/>
        </w:rPr>
        <w:t>construa o gráfico de F(t);</w:t>
      </w:r>
    </w:p>
    <w:p w:rsidR="00FE1F49" w:rsidRPr="002A31BE" w:rsidRDefault="00FE1F49" w:rsidP="004B78E0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2A31BE">
        <w:rPr>
          <w:sz w:val="22"/>
          <w:szCs w:val="22"/>
        </w:rPr>
        <w:t>encontre E(T) e Var(T);</w:t>
      </w:r>
    </w:p>
    <w:p w:rsidR="00FE1F49" w:rsidRPr="002A31BE" w:rsidRDefault="00FE1F49" w:rsidP="004B78E0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2A31BE">
        <w:rPr>
          <w:sz w:val="22"/>
          <w:szCs w:val="22"/>
        </w:rPr>
        <w:t>se o óleo é destilado a uma temperatura inferior a 200</w:t>
      </w:r>
      <w:r w:rsidRPr="002A31BE">
        <w:rPr>
          <w:sz w:val="22"/>
          <w:szCs w:val="22"/>
          <w:vertAlign w:val="superscript"/>
        </w:rPr>
        <w:t>o</w:t>
      </w:r>
      <w:r w:rsidRPr="002A31BE">
        <w:rPr>
          <w:sz w:val="22"/>
          <w:szCs w:val="22"/>
        </w:rPr>
        <w:t xml:space="preserve">, o </w:t>
      </w:r>
      <w:r w:rsidR="00740201" w:rsidRPr="002A31BE">
        <w:rPr>
          <w:sz w:val="22"/>
          <w:szCs w:val="22"/>
        </w:rPr>
        <w:t>custo do galão fica em 0,40 USD</w:t>
      </w:r>
      <w:r w:rsidR="000C1823" w:rsidRPr="002A31BE">
        <w:rPr>
          <w:sz w:val="22"/>
          <w:szCs w:val="22"/>
        </w:rPr>
        <w:t>,</w:t>
      </w:r>
      <w:r w:rsidR="00740201" w:rsidRPr="002A31BE">
        <w:rPr>
          <w:sz w:val="22"/>
          <w:szCs w:val="22"/>
        </w:rPr>
        <w:t xml:space="preserve"> e se o petróleo é destilado numa temperatura superior o custo sobe para 0,50 USD. Qual o custo esperado para produzir um galão de petróleo?</w:t>
      </w:r>
    </w:p>
    <w:p w:rsidR="002A31BE" w:rsidRPr="002A31BE" w:rsidRDefault="002A31BE" w:rsidP="007F17E1">
      <w:pPr>
        <w:pStyle w:val="Padro"/>
        <w:spacing w:before="0" w:after="0"/>
        <w:rPr>
          <w:rFonts w:cs="Arial"/>
          <w:b/>
          <w:sz w:val="22"/>
          <w:szCs w:val="22"/>
        </w:rPr>
      </w:pPr>
    </w:p>
    <w:p w:rsidR="007F17E1" w:rsidRPr="002A31BE" w:rsidRDefault="007F17E1" w:rsidP="007F17E1">
      <w:pPr>
        <w:pStyle w:val="Padro"/>
        <w:spacing w:before="0" w:after="0"/>
        <w:rPr>
          <w:rFonts w:cs="Lohit Hindi"/>
          <w:sz w:val="22"/>
          <w:szCs w:val="22"/>
        </w:rPr>
      </w:pPr>
      <w:r w:rsidRPr="002A31BE">
        <w:rPr>
          <w:rFonts w:cs="Arial"/>
          <w:b/>
          <w:sz w:val="22"/>
          <w:szCs w:val="22"/>
        </w:rPr>
        <w:t xml:space="preserve">Exercício </w:t>
      </w:r>
      <w:r w:rsidR="002A31BE" w:rsidRPr="002A31BE">
        <w:rPr>
          <w:rFonts w:cs="Arial"/>
          <w:b/>
          <w:sz w:val="22"/>
          <w:szCs w:val="22"/>
        </w:rPr>
        <w:t>2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F17E1" w:rsidRPr="002A31BE" w:rsidTr="007F17E1">
        <w:tc>
          <w:tcPr>
            <w:tcW w:w="8505" w:type="dxa"/>
            <w:hideMark/>
          </w:tcPr>
          <w:p w:rsidR="000C1823" w:rsidRPr="002A31BE" w:rsidRDefault="000C1823" w:rsidP="000C1823">
            <w:pPr>
              <w:rPr>
                <w:sz w:val="22"/>
                <w:szCs w:val="22"/>
              </w:rPr>
            </w:pPr>
            <w:r w:rsidRPr="002A31BE">
              <w:rPr>
                <w:sz w:val="22"/>
                <w:szCs w:val="22"/>
              </w:rPr>
              <w:t>Seja X a demanda diária  (em centenas de quilos) de um determinado produto.</w:t>
            </w:r>
          </w:p>
          <w:p w:rsidR="007F17E1" w:rsidRPr="002A31BE" w:rsidRDefault="000C1823" w:rsidP="000C1823">
            <w:pPr>
              <w:rPr>
                <w:sz w:val="22"/>
                <w:szCs w:val="22"/>
              </w:rPr>
            </w:pPr>
            <w:r w:rsidRPr="002A31BE">
              <w:rPr>
                <w:sz w:val="22"/>
                <w:szCs w:val="22"/>
              </w:rPr>
              <w:t xml:space="preserve">A função densidade de probabilidade de X é dada por </w:t>
            </w:r>
          </w:p>
        </w:tc>
      </w:tr>
      <w:tr w:rsidR="007F17E1" w:rsidRPr="002A31BE" w:rsidTr="007F17E1">
        <w:tc>
          <w:tcPr>
            <w:tcW w:w="8505" w:type="dxa"/>
            <w:hideMark/>
          </w:tcPr>
          <w:p w:rsidR="007F17E1" w:rsidRPr="002A31BE" w:rsidRDefault="000C1823">
            <w:pPr>
              <w:rPr>
                <w:sz w:val="22"/>
                <w:szCs w:val="22"/>
              </w:rPr>
            </w:pPr>
            <w:r w:rsidRPr="002A31BE">
              <w:rPr>
                <w:sz w:val="22"/>
                <w:szCs w:val="22"/>
              </w:rPr>
              <w:t xml:space="preserve">                                              </w:t>
            </w:r>
            <w:r w:rsidRPr="002A31BE">
              <w:rPr>
                <w:position w:val="-112"/>
                <w:sz w:val="22"/>
                <w:szCs w:val="22"/>
              </w:rPr>
              <w:object w:dxaOrig="318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11pt" o:ole="" fillcolor="window">
                  <v:imagedata r:id="rId8" o:title=""/>
                </v:shape>
                <o:OLEObject Type="Embed" ProgID="Equation.3" ShapeID="_x0000_i1025" DrawAspect="Content" ObjectID="_1555243636" r:id="rId9"/>
              </w:object>
            </w:r>
          </w:p>
        </w:tc>
      </w:tr>
    </w:tbl>
    <w:p w:rsidR="003750C9" w:rsidRPr="002A31BE" w:rsidRDefault="003750C9" w:rsidP="004B78E0">
      <w:pPr>
        <w:pStyle w:val="Padro"/>
        <w:numPr>
          <w:ilvl w:val="0"/>
          <w:numId w:val="5"/>
        </w:numPr>
        <w:tabs>
          <w:tab w:val="left" w:pos="1278"/>
          <w:tab w:val="left" w:pos="1844"/>
        </w:tabs>
        <w:rPr>
          <w:rFonts w:cs="Lohit Hindi"/>
          <w:sz w:val="22"/>
          <w:szCs w:val="22"/>
        </w:rPr>
      </w:pPr>
      <w:r w:rsidRPr="002A31BE">
        <w:rPr>
          <w:rFonts w:cs="Lohit Hindi"/>
          <w:sz w:val="22"/>
          <w:szCs w:val="22"/>
        </w:rPr>
        <w:t>Construa o gráfico de f(x);</w:t>
      </w:r>
    </w:p>
    <w:p w:rsidR="007F17E1" w:rsidRPr="002A31BE" w:rsidRDefault="00507186" w:rsidP="004B78E0">
      <w:pPr>
        <w:pStyle w:val="Padro"/>
        <w:numPr>
          <w:ilvl w:val="0"/>
          <w:numId w:val="5"/>
        </w:numPr>
        <w:tabs>
          <w:tab w:val="left" w:pos="1278"/>
          <w:tab w:val="left" w:pos="1844"/>
        </w:tabs>
        <w:rPr>
          <w:rFonts w:cs="Lohit Hindi"/>
          <w:sz w:val="22"/>
          <w:szCs w:val="22"/>
        </w:rPr>
      </w:pPr>
      <w:r w:rsidRPr="002A31BE">
        <w:rPr>
          <w:rFonts w:cs="Lohit Hindi"/>
          <w:sz w:val="22"/>
          <w:szCs w:val="22"/>
        </w:rPr>
        <w:t>Encontre E(X) e Var(X);</w:t>
      </w:r>
    </w:p>
    <w:p w:rsidR="00507186" w:rsidRPr="002A31BE" w:rsidRDefault="00507186" w:rsidP="004B78E0">
      <w:pPr>
        <w:pStyle w:val="Padro"/>
        <w:numPr>
          <w:ilvl w:val="0"/>
          <w:numId w:val="5"/>
        </w:numPr>
        <w:tabs>
          <w:tab w:val="left" w:pos="1278"/>
          <w:tab w:val="left" w:pos="1844"/>
        </w:tabs>
        <w:rPr>
          <w:rFonts w:cs="Lohit Hindi"/>
          <w:sz w:val="22"/>
          <w:szCs w:val="22"/>
        </w:rPr>
      </w:pPr>
      <w:r w:rsidRPr="002A31BE">
        <w:rPr>
          <w:rFonts w:cs="Lohit Hindi"/>
          <w:sz w:val="22"/>
          <w:szCs w:val="22"/>
        </w:rPr>
        <w:t>qual a probabilidade que, em um dado dia,</w:t>
      </w:r>
      <w:r w:rsidR="003750C9" w:rsidRPr="002A31BE">
        <w:rPr>
          <w:rFonts w:cs="Lohit Hindi"/>
          <w:sz w:val="22"/>
          <w:szCs w:val="22"/>
        </w:rPr>
        <w:t xml:space="preserve"> </w:t>
      </w:r>
      <w:r w:rsidRPr="002A31BE">
        <w:rPr>
          <w:rFonts w:cs="Lohit Hindi"/>
          <w:sz w:val="22"/>
          <w:szCs w:val="22"/>
        </w:rPr>
        <w:t>se venda mais de 100 kg?</w:t>
      </w:r>
      <w:r w:rsidR="003750C9" w:rsidRPr="002A31BE">
        <w:rPr>
          <w:rFonts w:cs="Lohit Hindi"/>
          <w:sz w:val="22"/>
          <w:szCs w:val="22"/>
        </w:rPr>
        <w:t xml:space="preserve"> E menos de 50kg?</w:t>
      </w:r>
    </w:p>
    <w:p w:rsidR="00971AC0" w:rsidRPr="002A31BE" w:rsidRDefault="00971AC0" w:rsidP="00971AC0">
      <w:pPr>
        <w:pStyle w:val="Padro"/>
        <w:tabs>
          <w:tab w:val="left" w:pos="1278"/>
          <w:tab w:val="left" w:pos="1844"/>
        </w:tabs>
        <w:ind w:left="1068"/>
        <w:rPr>
          <w:rFonts w:cs="Lohit Hindi"/>
          <w:sz w:val="22"/>
          <w:szCs w:val="22"/>
        </w:rPr>
      </w:pPr>
    </w:p>
    <w:p w:rsidR="007F17E1" w:rsidRPr="002A31BE" w:rsidRDefault="002A31BE" w:rsidP="007F17E1">
      <w:pPr>
        <w:pStyle w:val="Padro"/>
        <w:rPr>
          <w:rFonts w:cs="Lohit Hindi"/>
          <w:b/>
          <w:sz w:val="22"/>
          <w:szCs w:val="22"/>
        </w:rPr>
      </w:pPr>
      <w:r w:rsidRPr="002A31BE">
        <w:rPr>
          <w:rFonts w:cs="Lohit Hindi"/>
          <w:b/>
          <w:sz w:val="22"/>
          <w:szCs w:val="22"/>
        </w:rPr>
        <w:t>Exercício 3</w:t>
      </w:r>
    </w:p>
    <w:p w:rsidR="00652689" w:rsidRPr="002A31BE" w:rsidRDefault="0020456F" w:rsidP="007F17E1">
      <w:pPr>
        <w:pStyle w:val="Padro"/>
        <w:rPr>
          <w:sz w:val="22"/>
          <w:szCs w:val="22"/>
        </w:rPr>
      </w:pPr>
      <w:r w:rsidRPr="002A31BE">
        <w:rPr>
          <w:sz w:val="22"/>
          <w:szCs w:val="22"/>
        </w:rPr>
        <w:t>As alturas de 1000 alunos de uma universidade tem distribuição aproximadamente N(1,7m, (0,05m)</w:t>
      </w:r>
      <w:r w:rsidRPr="002A31BE">
        <w:rPr>
          <w:sz w:val="22"/>
          <w:szCs w:val="22"/>
          <w:vertAlign w:val="superscript"/>
        </w:rPr>
        <w:t>2</w:t>
      </w:r>
      <w:r w:rsidRPr="002A31BE">
        <w:rPr>
          <w:sz w:val="22"/>
          <w:szCs w:val="22"/>
        </w:rPr>
        <w:t xml:space="preserve">). </w:t>
      </w:r>
      <w:r w:rsidR="00A715DC" w:rsidRPr="002A31BE">
        <w:rPr>
          <w:sz w:val="22"/>
          <w:szCs w:val="22"/>
        </w:rPr>
        <w:t xml:space="preserve"> </w:t>
      </w:r>
      <w:r w:rsidR="00652689" w:rsidRPr="002A31BE">
        <w:rPr>
          <w:sz w:val="22"/>
          <w:szCs w:val="22"/>
        </w:rPr>
        <w:t>Responda às questões abaixo.</w:t>
      </w:r>
    </w:p>
    <w:p w:rsidR="00652689" w:rsidRPr="002A31BE" w:rsidRDefault="00A715DC" w:rsidP="004B78E0">
      <w:pPr>
        <w:pStyle w:val="Padro"/>
        <w:numPr>
          <w:ilvl w:val="0"/>
          <w:numId w:val="7"/>
        </w:numPr>
        <w:rPr>
          <w:sz w:val="22"/>
          <w:szCs w:val="22"/>
        </w:rPr>
      </w:pPr>
      <w:r w:rsidRPr="002A31BE">
        <w:rPr>
          <w:sz w:val="22"/>
          <w:szCs w:val="22"/>
        </w:rPr>
        <w:t xml:space="preserve">Determinar o número esperado de estudantes com alturas superiores a 1,65m. </w:t>
      </w:r>
    </w:p>
    <w:p w:rsidR="00652689" w:rsidRPr="002A31BE" w:rsidRDefault="00A715DC" w:rsidP="004B78E0">
      <w:pPr>
        <w:pStyle w:val="Padro"/>
        <w:numPr>
          <w:ilvl w:val="0"/>
          <w:numId w:val="7"/>
        </w:numPr>
        <w:rPr>
          <w:sz w:val="22"/>
          <w:szCs w:val="22"/>
        </w:rPr>
      </w:pPr>
      <w:r w:rsidRPr="002A31BE">
        <w:rPr>
          <w:sz w:val="22"/>
          <w:szCs w:val="22"/>
        </w:rPr>
        <w:t>Qual o número esperado de estudantes com altura entre 1,67m e 1,73m?</w:t>
      </w:r>
      <w:r w:rsidR="0020456F" w:rsidRPr="002A31BE">
        <w:rPr>
          <w:sz w:val="22"/>
          <w:szCs w:val="22"/>
        </w:rPr>
        <w:t xml:space="preserve"> </w:t>
      </w:r>
    </w:p>
    <w:p w:rsidR="007F17E1" w:rsidRPr="002A31BE" w:rsidRDefault="0084418F" w:rsidP="00652689">
      <w:pPr>
        <w:pStyle w:val="Padro"/>
        <w:ind w:left="1128"/>
        <w:rPr>
          <w:sz w:val="22"/>
          <w:szCs w:val="22"/>
        </w:rPr>
      </w:pPr>
      <w:r w:rsidRPr="002A31BE">
        <w:rPr>
          <w:sz w:val="22"/>
          <w:szCs w:val="22"/>
        </w:rPr>
        <w:t>[As proba</w:t>
      </w:r>
      <w:r w:rsidR="00766144" w:rsidRPr="002A31BE">
        <w:rPr>
          <w:sz w:val="22"/>
          <w:szCs w:val="22"/>
        </w:rPr>
        <w:t>bilidades podem ser calculadas n</w:t>
      </w:r>
      <w:r w:rsidRPr="002A31BE">
        <w:rPr>
          <w:sz w:val="22"/>
          <w:szCs w:val="22"/>
        </w:rPr>
        <w:t>o R</w:t>
      </w:r>
      <w:r w:rsidR="00766144" w:rsidRPr="002A31BE">
        <w:rPr>
          <w:sz w:val="22"/>
          <w:szCs w:val="22"/>
        </w:rPr>
        <w:t xml:space="preserve"> ou Excel</w:t>
      </w:r>
      <w:r w:rsidRPr="002A31BE">
        <w:rPr>
          <w:sz w:val="22"/>
          <w:szCs w:val="22"/>
        </w:rPr>
        <w:t>.]</w:t>
      </w:r>
    </w:p>
    <w:p w:rsidR="000032F2" w:rsidRPr="002A31BE" w:rsidRDefault="000032F2">
      <w:pPr>
        <w:pStyle w:val="Ttulo7"/>
        <w:spacing w:after="0"/>
        <w:rPr>
          <w:sz w:val="22"/>
          <w:szCs w:val="22"/>
        </w:rPr>
      </w:pPr>
    </w:p>
    <w:p w:rsidR="00652689" w:rsidRPr="002A31BE" w:rsidRDefault="00652689" w:rsidP="004B78E0">
      <w:pPr>
        <w:pStyle w:val="Ttulo7"/>
        <w:numPr>
          <w:ilvl w:val="6"/>
          <w:numId w:val="3"/>
        </w:numPr>
        <w:tabs>
          <w:tab w:val="left" w:pos="1418"/>
        </w:tabs>
        <w:spacing w:before="0" w:after="0"/>
        <w:rPr>
          <w:rFonts w:cs="Lohit Hindi"/>
          <w:sz w:val="22"/>
          <w:szCs w:val="22"/>
        </w:rPr>
      </w:pPr>
    </w:p>
    <w:p w:rsidR="00962FBB" w:rsidRPr="002A31BE" w:rsidRDefault="00962FBB" w:rsidP="002A31BE">
      <w:pPr>
        <w:pStyle w:val="Ttulo7"/>
        <w:tabs>
          <w:tab w:val="left" w:pos="1418"/>
        </w:tabs>
        <w:spacing w:before="0" w:after="0"/>
        <w:rPr>
          <w:rFonts w:cs="Lohit Hindi"/>
          <w:sz w:val="22"/>
          <w:szCs w:val="22"/>
        </w:rPr>
      </w:pPr>
      <w:r w:rsidRPr="002A31BE">
        <w:rPr>
          <w:rFonts w:cs="Lohit Hindi"/>
          <w:sz w:val="22"/>
          <w:szCs w:val="22"/>
        </w:rPr>
        <w:t xml:space="preserve">Exercício </w:t>
      </w:r>
      <w:r w:rsidR="002A31BE" w:rsidRPr="002A31BE">
        <w:rPr>
          <w:rFonts w:cs="Lohit Hindi"/>
          <w:sz w:val="22"/>
          <w:szCs w:val="22"/>
        </w:rPr>
        <w:t>4</w:t>
      </w:r>
    </w:p>
    <w:p w:rsidR="00FA42E2" w:rsidRDefault="002F4075" w:rsidP="002A31BE">
      <w:pPr>
        <w:pStyle w:val="Corpodetexto2"/>
        <w:rPr>
          <w:sz w:val="22"/>
          <w:szCs w:val="22"/>
        </w:rPr>
      </w:pPr>
      <w:r w:rsidRPr="002A31BE">
        <w:rPr>
          <w:sz w:val="22"/>
          <w:szCs w:val="22"/>
        </w:rPr>
        <w:t>Seja T o</w:t>
      </w:r>
      <w:r w:rsidR="00962FBB" w:rsidRPr="002A31BE">
        <w:rPr>
          <w:sz w:val="22"/>
          <w:szCs w:val="22"/>
        </w:rPr>
        <w:t xml:space="preserve"> tempo necessário para eliminar o perigo de contaminação de certo pesticida,</w:t>
      </w:r>
      <w:r w:rsidRPr="002A31BE">
        <w:rPr>
          <w:sz w:val="22"/>
          <w:szCs w:val="22"/>
        </w:rPr>
        <w:t xml:space="preserve"> após sua aplicação em um pomar. Sabe-se que a</w:t>
      </w:r>
      <w:r w:rsidR="00962FBB" w:rsidRPr="002A31BE">
        <w:rPr>
          <w:sz w:val="22"/>
          <w:szCs w:val="22"/>
        </w:rPr>
        <w:t xml:space="preserve"> variável aleatória</w:t>
      </w:r>
      <w:r w:rsidRPr="002A31BE">
        <w:rPr>
          <w:sz w:val="22"/>
          <w:szCs w:val="22"/>
        </w:rPr>
        <w:t xml:space="preserve"> T segue</w:t>
      </w:r>
      <w:r w:rsidR="00962FBB" w:rsidRPr="002A31BE">
        <w:rPr>
          <w:sz w:val="22"/>
          <w:szCs w:val="22"/>
        </w:rPr>
        <w:t xml:space="preserve"> distribuição exponencial de parâmetro </w:t>
      </w:r>
      <w:r w:rsidRPr="002A31BE">
        <w:rPr>
          <w:sz w:val="22"/>
          <w:szCs w:val="22"/>
        </w:rPr>
        <w:t>λ=2 (em anos)</w:t>
      </w:r>
      <w:r w:rsidR="00962FBB" w:rsidRPr="002A31BE">
        <w:rPr>
          <w:sz w:val="22"/>
          <w:szCs w:val="22"/>
        </w:rPr>
        <w:t>. O maior ou menor tempo depende de fatores como chuva, vento e umidade da região. Tendo em vista esse comportamento, as autoridades sanitárias recomendam que o contato direto ou indireto com as frutas pulverizadas seja evitado por algum tempo após a aplicação.</w:t>
      </w:r>
      <w:r w:rsidR="00652689" w:rsidRPr="002A31BE">
        <w:rPr>
          <w:sz w:val="22"/>
          <w:szCs w:val="22"/>
        </w:rPr>
        <w:t xml:space="preserve"> Responda às questões abaixo.</w:t>
      </w:r>
      <w:r w:rsidR="002A31BE" w:rsidRPr="002A31BE">
        <w:rPr>
          <w:sz w:val="22"/>
          <w:szCs w:val="22"/>
        </w:rPr>
        <w:t xml:space="preserve"> </w:t>
      </w:r>
      <w:r w:rsidR="00962FBB" w:rsidRPr="002A31BE">
        <w:rPr>
          <w:sz w:val="22"/>
          <w:szCs w:val="22"/>
        </w:rPr>
        <w:t>Calcule a probabilidade de uma fruta desse pomar, escolhida ao acaso, não estar mais contaminada após 1 ano da pulverização.</w:t>
      </w:r>
      <w:r w:rsidR="002A31BE" w:rsidRPr="002A31BE">
        <w:rPr>
          <w:sz w:val="22"/>
          <w:szCs w:val="22"/>
        </w:rPr>
        <w:t xml:space="preserve"> </w:t>
      </w:r>
      <w:r w:rsidRPr="002A31BE">
        <w:rPr>
          <w:sz w:val="22"/>
          <w:szCs w:val="22"/>
        </w:rPr>
        <w:t>Quantas frutas (num lote de 10 mil) espera-se ainda terem alguma contaminação após 2 anos?</w:t>
      </w:r>
      <w:r w:rsidR="002A31BE" w:rsidRPr="002A31BE">
        <w:rPr>
          <w:sz w:val="22"/>
          <w:szCs w:val="22"/>
        </w:rPr>
        <w:t xml:space="preserve"> </w:t>
      </w:r>
      <w:r w:rsidRPr="002A31BE">
        <w:rPr>
          <w:sz w:val="22"/>
          <w:szCs w:val="22"/>
        </w:rPr>
        <w:t>Calcule P(T &gt; E(X) + 2DP(T)).</w:t>
      </w:r>
    </w:p>
    <w:p w:rsidR="00874E7E" w:rsidRDefault="00874E7E" w:rsidP="002A31BE">
      <w:pPr>
        <w:pStyle w:val="Corpodetexto2"/>
        <w:rPr>
          <w:sz w:val="22"/>
          <w:szCs w:val="22"/>
        </w:rPr>
      </w:pPr>
    </w:p>
    <w:p w:rsidR="00874E7E" w:rsidRDefault="00874E7E" w:rsidP="002A31BE">
      <w:pPr>
        <w:pStyle w:val="Corpodetexto2"/>
        <w:rPr>
          <w:sz w:val="22"/>
          <w:szCs w:val="22"/>
        </w:rPr>
      </w:pPr>
    </w:p>
    <w:p w:rsidR="00874E7E" w:rsidRDefault="00874E7E" w:rsidP="002A31BE">
      <w:pPr>
        <w:pStyle w:val="Corpodetexto2"/>
        <w:rPr>
          <w:rFonts w:cs="Lohit Hindi"/>
          <w:b/>
          <w:sz w:val="22"/>
          <w:szCs w:val="22"/>
        </w:rPr>
      </w:pPr>
    </w:p>
    <w:p w:rsidR="00874E7E" w:rsidRPr="00874E7E" w:rsidRDefault="00874E7E" w:rsidP="002A31BE">
      <w:pPr>
        <w:pStyle w:val="Corpodetexto2"/>
        <w:rPr>
          <w:b/>
          <w:sz w:val="22"/>
          <w:szCs w:val="22"/>
        </w:rPr>
      </w:pPr>
      <w:r w:rsidRPr="00874E7E">
        <w:rPr>
          <w:rFonts w:cs="Lohit Hindi"/>
          <w:b/>
          <w:sz w:val="22"/>
          <w:szCs w:val="22"/>
        </w:rPr>
        <w:t xml:space="preserve">Exercício </w:t>
      </w:r>
      <w:r w:rsidR="005D4D8C">
        <w:rPr>
          <w:rFonts w:cs="Lohit Hindi"/>
          <w:b/>
          <w:sz w:val="22"/>
          <w:szCs w:val="22"/>
        </w:rPr>
        <w:t>5</w:t>
      </w:r>
    </w:p>
    <w:tbl>
      <w:tblPr>
        <w:tblW w:w="8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9"/>
      </w:tblGrid>
      <w:tr w:rsidR="00874E7E" w:rsidRPr="00874E7E" w:rsidTr="00874E7E">
        <w:tc>
          <w:tcPr>
            <w:tcW w:w="496" w:type="dxa"/>
            <w:hideMark/>
          </w:tcPr>
          <w:p w:rsidR="00874E7E" w:rsidRPr="00874E7E" w:rsidRDefault="00874E7E">
            <w:pPr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hideMark/>
          </w:tcPr>
          <w:p w:rsidR="00874E7E" w:rsidRDefault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 xml:space="preserve">Os dados abaixo representam uma amostra de </w:t>
            </w:r>
            <w:r w:rsidR="00396D24">
              <w:rPr>
                <w:sz w:val="22"/>
                <w:szCs w:val="22"/>
              </w:rPr>
              <w:t xml:space="preserve">210 empresas </w:t>
            </w:r>
            <w:r w:rsidRPr="00874E7E">
              <w:rPr>
                <w:sz w:val="22"/>
                <w:szCs w:val="22"/>
              </w:rPr>
              <w:t>de um determinado ramo de ativida</w:t>
            </w:r>
            <w:r w:rsidR="00396D24">
              <w:rPr>
                <w:sz w:val="22"/>
                <w:szCs w:val="22"/>
              </w:rPr>
              <w:t>de de uma região</w:t>
            </w:r>
            <w:r w:rsidR="00AA35ED">
              <w:rPr>
                <w:sz w:val="22"/>
                <w:szCs w:val="22"/>
              </w:rPr>
              <w:t>, para as quais foi observado o faturamento anual (em milhões de R$):</w:t>
            </w:r>
          </w:p>
          <w:p w:rsidR="00AA35ED" w:rsidRDefault="00AA35ED">
            <w:pPr>
              <w:rPr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Ind w:w="120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126"/>
            </w:tblGrid>
            <w:tr w:rsidR="00874E7E" w:rsidTr="004E6DD1">
              <w:tc>
                <w:tcPr>
                  <w:tcW w:w="1843" w:type="dxa"/>
                </w:tcPr>
                <w:p w:rsidR="00874E7E" w:rsidRDefault="00AA35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4E6DD1">
                    <w:rPr>
                      <w:sz w:val="22"/>
                      <w:szCs w:val="22"/>
                    </w:rPr>
                    <w:t>Faturamento</w:t>
                  </w:r>
                </w:p>
              </w:tc>
              <w:tc>
                <w:tcPr>
                  <w:tcW w:w="2126" w:type="dxa"/>
                </w:tcPr>
                <w:p w:rsidR="00874E7E" w:rsidRDefault="004E6D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  <w:r w:rsidR="00AA35ED">
                    <w:rPr>
                      <w:sz w:val="22"/>
                      <w:szCs w:val="22"/>
                    </w:rPr>
                    <w:t>o.</w:t>
                  </w:r>
                  <w:r>
                    <w:rPr>
                      <w:sz w:val="22"/>
                      <w:szCs w:val="22"/>
                    </w:rPr>
                    <w:t xml:space="preserve"> de Empresas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4E6D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396D24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0  </w:t>
                  </w:r>
                  <w:r w:rsidRPr="00874E7E">
                    <w:rPr>
                      <w:sz w:val="22"/>
                      <w:szCs w:val="22"/>
                    </w:rPr>
                    <w:t>|</w:t>
                  </w:r>
                  <w:r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10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18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4E6D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396D24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10  </w:t>
                  </w:r>
                  <w:r w:rsidRPr="00874E7E">
                    <w:rPr>
                      <w:sz w:val="22"/>
                      <w:szCs w:val="22"/>
                    </w:rPr>
                    <w:t>|</w:t>
                  </w:r>
                  <w:r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50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52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4E6D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396D24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50  </w:t>
                  </w:r>
                  <w:r w:rsidRPr="00874E7E">
                    <w:rPr>
                      <w:sz w:val="22"/>
                      <w:szCs w:val="22"/>
                    </w:rPr>
                    <w:t>|</w:t>
                  </w:r>
                  <w:r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100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100  </w:t>
                  </w:r>
                  <w:r w:rsidR="004E6DD1" w:rsidRPr="00874E7E">
                    <w:rPr>
                      <w:sz w:val="22"/>
                      <w:szCs w:val="22"/>
                    </w:rPr>
                    <w:t>|</w:t>
                  </w:r>
                  <w:r w:rsidR="004E6DD1"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200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200  </w:t>
                  </w:r>
                  <w:r w:rsidR="004E6DD1" w:rsidRPr="00874E7E">
                    <w:rPr>
                      <w:sz w:val="22"/>
                      <w:szCs w:val="22"/>
                    </w:rPr>
                    <w:t>|</w:t>
                  </w:r>
                  <w:r w:rsidR="004E6DD1"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400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400  </w:t>
                  </w:r>
                  <w:r w:rsidR="004E6DD1" w:rsidRPr="00874E7E">
                    <w:rPr>
                      <w:sz w:val="22"/>
                      <w:szCs w:val="22"/>
                    </w:rPr>
                    <w:t>|</w:t>
                  </w:r>
                  <w:r w:rsidR="004E6DD1"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800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800  </w:t>
                  </w:r>
                  <w:r w:rsidR="004E6DD1" w:rsidRPr="00874E7E">
                    <w:rPr>
                      <w:sz w:val="22"/>
                      <w:szCs w:val="22"/>
                    </w:rPr>
                    <w:t>|</w:t>
                  </w:r>
                  <w:r w:rsidR="004E6DD1"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1600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1600  </w:t>
                  </w:r>
                  <w:r w:rsidR="004E6DD1" w:rsidRPr="00874E7E">
                    <w:rPr>
                      <w:sz w:val="22"/>
                      <w:szCs w:val="22"/>
                    </w:rPr>
                    <w:t>|</w:t>
                  </w:r>
                  <w:r w:rsidR="004E6DD1"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3200</w:t>
                  </w:r>
                  <w:r w:rsidR="004E6DD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3200  </w:t>
                  </w:r>
                  <w:r w:rsidR="004E6DD1" w:rsidRPr="00874E7E">
                    <w:rPr>
                      <w:sz w:val="22"/>
                      <w:szCs w:val="22"/>
                    </w:rPr>
                    <w:t>|</w:t>
                  </w:r>
                  <w:r w:rsidR="004E6DD1" w:rsidRPr="00874E7E"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6400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Pr="00396D24" w:rsidRDefault="00396D24" w:rsidP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&gt;   6400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74E7E" w:rsidTr="004E6DD1">
              <w:tc>
                <w:tcPr>
                  <w:tcW w:w="1843" w:type="dxa"/>
                </w:tcPr>
                <w:p w:rsidR="00874E7E" w:rsidRDefault="004E6D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AA35ED"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Total</w:t>
                  </w:r>
                </w:p>
              </w:tc>
              <w:tc>
                <w:tcPr>
                  <w:tcW w:w="2126" w:type="dxa"/>
                </w:tcPr>
                <w:p w:rsidR="00874E7E" w:rsidRDefault="00396D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AA35ED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210</w:t>
                  </w:r>
                </w:p>
              </w:tc>
            </w:tr>
          </w:tbl>
          <w:p w:rsidR="00874E7E" w:rsidRPr="00874E7E" w:rsidRDefault="00874E7E">
            <w:pPr>
              <w:rPr>
                <w:sz w:val="22"/>
                <w:szCs w:val="22"/>
              </w:rPr>
            </w:pPr>
          </w:p>
        </w:tc>
      </w:tr>
    </w:tbl>
    <w:p w:rsidR="00874E7E" w:rsidRPr="00874E7E" w:rsidRDefault="00874E7E" w:rsidP="00874E7E">
      <w:pPr>
        <w:rPr>
          <w:sz w:val="22"/>
          <w:szCs w:val="22"/>
        </w:rPr>
      </w:pPr>
    </w:p>
    <w:p w:rsidR="00874E7E" w:rsidRPr="00874E7E" w:rsidRDefault="00874E7E" w:rsidP="00874E7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7867"/>
      </w:tblGrid>
      <w:tr w:rsidR="00874E7E" w:rsidRPr="00874E7E" w:rsidTr="00874E7E">
        <w:tc>
          <w:tcPr>
            <w:tcW w:w="496" w:type="dxa"/>
          </w:tcPr>
          <w:p w:rsidR="00874E7E" w:rsidRPr="00874E7E" w:rsidRDefault="00874E7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hideMark/>
          </w:tcPr>
          <w:p w:rsidR="00874E7E" w:rsidRPr="005D42A3" w:rsidRDefault="005D4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74E7E" w:rsidRPr="005D42A3">
              <w:rPr>
                <w:sz w:val="22"/>
                <w:szCs w:val="22"/>
              </w:rPr>
              <w:t>a)</w:t>
            </w:r>
          </w:p>
        </w:tc>
        <w:tc>
          <w:tcPr>
            <w:tcW w:w="7867" w:type="dxa"/>
            <w:hideMark/>
          </w:tcPr>
          <w:p w:rsidR="00874E7E" w:rsidRPr="00874E7E" w:rsidRDefault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Calcular</w:t>
            </w:r>
            <w:r w:rsidR="005D4D8C">
              <w:rPr>
                <w:sz w:val="22"/>
                <w:szCs w:val="22"/>
              </w:rPr>
              <w:t xml:space="preserve"> aproximadamente a média e o desvio padrão  para </w:t>
            </w:r>
            <w:r w:rsidRPr="00874E7E">
              <w:rPr>
                <w:sz w:val="22"/>
                <w:szCs w:val="22"/>
              </w:rPr>
              <w:t>a variável</w:t>
            </w:r>
            <w:r w:rsidR="005D4D8C">
              <w:rPr>
                <w:sz w:val="22"/>
                <w:szCs w:val="22"/>
              </w:rPr>
              <w:t xml:space="preserve"> fat</w:t>
            </w:r>
            <w:r w:rsidR="005D4D8C">
              <w:rPr>
                <w:sz w:val="22"/>
                <w:szCs w:val="22"/>
              </w:rPr>
              <w:t>u</w:t>
            </w:r>
            <w:r w:rsidR="005D4D8C">
              <w:rPr>
                <w:sz w:val="22"/>
                <w:szCs w:val="22"/>
              </w:rPr>
              <w:t>ramento</w:t>
            </w:r>
            <w:r w:rsidRPr="00874E7E">
              <w:rPr>
                <w:sz w:val="22"/>
                <w:szCs w:val="22"/>
              </w:rPr>
              <w:t>.</w:t>
            </w:r>
          </w:p>
        </w:tc>
      </w:tr>
      <w:tr w:rsidR="00874E7E" w:rsidRPr="00874E7E" w:rsidTr="00874E7E">
        <w:tc>
          <w:tcPr>
            <w:tcW w:w="496" w:type="dxa"/>
          </w:tcPr>
          <w:p w:rsidR="00874E7E" w:rsidRPr="00874E7E" w:rsidRDefault="00874E7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hideMark/>
          </w:tcPr>
          <w:p w:rsidR="00874E7E" w:rsidRPr="005D42A3" w:rsidRDefault="005D4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74E7E" w:rsidRPr="005D42A3">
              <w:rPr>
                <w:sz w:val="22"/>
                <w:szCs w:val="22"/>
              </w:rPr>
              <w:t>b)</w:t>
            </w:r>
          </w:p>
        </w:tc>
        <w:tc>
          <w:tcPr>
            <w:tcW w:w="7867" w:type="dxa"/>
            <w:hideMark/>
          </w:tcPr>
          <w:p w:rsidR="00874E7E" w:rsidRPr="00874E7E" w:rsidRDefault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 xml:space="preserve">Supondo normalidade para </w:t>
            </w:r>
            <w:r w:rsidR="005D4D8C">
              <w:rPr>
                <w:sz w:val="22"/>
                <w:szCs w:val="22"/>
              </w:rPr>
              <w:t xml:space="preserve">a variável faturamento,  com a média e desvio padrão obtidos  </w:t>
            </w:r>
            <w:r w:rsidRPr="00874E7E">
              <w:rPr>
                <w:sz w:val="22"/>
                <w:szCs w:val="22"/>
              </w:rPr>
              <w:t>pela amostra, calcule as frequências esperadas</w:t>
            </w:r>
            <w:r w:rsidR="005D4D8C">
              <w:rPr>
                <w:sz w:val="22"/>
                <w:szCs w:val="22"/>
              </w:rPr>
              <w:t xml:space="preserve"> </w:t>
            </w:r>
            <w:r w:rsidRPr="00874E7E">
              <w:rPr>
                <w:sz w:val="22"/>
                <w:szCs w:val="22"/>
              </w:rPr>
              <w:t xml:space="preserve"> para cada classe.</w:t>
            </w:r>
            <w:r w:rsidR="005D4D8C">
              <w:rPr>
                <w:sz w:val="22"/>
                <w:szCs w:val="22"/>
              </w:rPr>
              <w:t xml:space="preserve"> Compare com os valores </w:t>
            </w:r>
            <w:r w:rsidR="005D42A3">
              <w:rPr>
                <w:sz w:val="22"/>
                <w:szCs w:val="22"/>
              </w:rPr>
              <w:t>ob</w:t>
            </w:r>
            <w:r w:rsidR="005D4D8C">
              <w:rPr>
                <w:sz w:val="22"/>
                <w:szCs w:val="22"/>
              </w:rPr>
              <w:t>servados e comente.</w:t>
            </w:r>
          </w:p>
        </w:tc>
      </w:tr>
    </w:tbl>
    <w:p w:rsidR="00874E7E" w:rsidRPr="002A31BE" w:rsidRDefault="00874E7E" w:rsidP="002A31BE">
      <w:pPr>
        <w:pStyle w:val="Corpodetexto2"/>
        <w:rPr>
          <w:sz w:val="22"/>
          <w:szCs w:val="22"/>
        </w:rPr>
      </w:pPr>
    </w:p>
    <w:sectPr w:rsidR="00874E7E" w:rsidRPr="002A31BE" w:rsidSect="00003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134" w:right="7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D4" w:rsidRDefault="008230D4">
      <w:pPr>
        <w:spacing w:before="0" w:after="0"/>
      </w:pPr>
      <w:r>
        <w:separator/>
      </w:r>
    </w:p>
  </w:endnote>
  <w:endnote w:type="continuationSeparator" w:id="0">
    <w:p w:rsidR="008230D4" w:rsidRDefault="008230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6" w:rsidRDefault="00DE58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DE58E6" w:rsidP="00CE0B9D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8877299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35pt,699pt" to="469.3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HA1&#10;+0vcAAAACwEAAA8AAAAAAAAAAAAAAAAAawQAAGRycy9kb3ducmV2LnhtbFBLBQYAAAAABAAEAPMA&#10;AAB0BQAAAAA=&#10;" o:allowincell="f">
              <w10:wrap anchory="page"/>
            </v:line>
          </w:pict>
        </mc:Fallback>
      </mc:AlternateContent>
    </w:r>
    <w:r w:rsidR="000032F2">
      <w:t xml:space="preserve">Página </w:t>
    </w:r>
    <w:r w:rsidR="00A57C6F">
      <w:rPr>
        <w:rStyle w:val="Nmerodepgina"/>
      </w:rPr>
      <w:fldChar w:fldCharType="begin"/>
    </w:r>
    <w:r w:rsidR="000032F2">
      <w:rPr>
        <w:rStyle w:val="Nmerodepgina"/>
      </w:rPr>
      <w:instrText xml:space="preserve"> PAGE </w:instrText>
    </w:r>
    <w:r w:rsidR="00A57C6F">
      <w:rPr>
        <w:rStyle w:val="Nmerodepgina"/>
      </w:rPr>
      <w:fldChar w:fldCharType="separate"/>
    </w:r>
    <w:r>
      <w:rPr>
        <w:rStyle w:val="Nmerodepgina"/>
        <w:noProof/>
      </w:rPr>
      <w:t>1</w:t>
    </w:r>
    <w:r w:rsidR="00A57C6F">
      <w:rPr>
        <w:rStyle w:val="Nmerodepgina"/>
      </w:rPr>
      <w:fldChar w:fldCharType="end"/>
    </w:r>
    <w:r w:rsidR="000032F2">
      <w:rPr>
        <w:rStyle w:val="Nmerodepgina"/>
        <w:b w:val="0"/>
      </w:rPr>
      <w:t xml:space="preserve"> de </w:t>
    </w:r>
    <w:r w:rsidR="00A57C6F">
      <w:rPr>
        <w:rStyle w:val="Nmerodepgina"/>
      </w:rPr>
      <w:fldChar w:fldCharType="begin"/>
    </w:r>
    <w:r w:rsidR="000032F2">
      <w:rPr>
        <w:rStyle w:val="Nmerodepgina"/>
      </w:rPr>
      <w:instrText xml:space="preserve"> NUMPAGES </w:instrText>
    </w:r>
    <w:r w:rsidR="00A57C6F">
      <w:rPr>
        <w:rStyle w:val="Nmerodepgina"/>
      </w:rPr>
      <w:fldChar w:fldCharType="separate"/>
    </w:r>
    <w:r>
      <w:rPr>
        <w:rStyle w:val="Nmerodepgina"/>
        <w:noProof/>
      </w:rPr>
      <w:t>2</w:t>
    </w:r>
    <w:r w:rsidR="00A57C6F">
      <w:rPr>
        <w:rStyle w:val="Nmerodepgina"/>
      </w:rPr>
      <w:fldChar w:fldCharType="end"/>
    </w:r>
  </w:p>
  <w:p w:rsidR="006C14FF" w:rsidRDefault="00DE58E6" w:rsidP="006C14FF">
    <w:pPr>
      <w:pStyle w:val="Rodap"/>
    </w:pPr>
    <w:hyperlink r:id="rId1" w:history="1">
      <w:r w:rsidR="00A0038D" w:rsidRPr="00CA3E6D">
        <w:rPr>
          <w:rStyle w:val="Hyperlink"/>
        </w:rPr>
        <w:t>http://www.ime.usp/~giapaula/cursosgrad.htm</w:t>
      </w:r>
    </w:hyperlink>
  </w:p>
  <w:p w:rsidR="006C14FF" w:rsidRDefault="006C14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6" w:rsidRDefault="00DE58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D4" w:rsidRDefault="008230D4">
      <w:pPr>
        <w:spacing w:before="0" w:after="0"/>
      </w:pPr>
      <w:r>
        <w:separator/>
      </w:r>
    </w:p>
  </w:footnote>
  <w:footnote w:type="continuationSeparator" w:id="0">
    <w:p w:rsidR="008230D4" w:rsidRDefault="008230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6" w:rsidRDefault="00DE58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2" w:rsidRDefault="000032F2" w:rsidP="000032F2">
    <w:pPr>
      <w:pStyle w:val="Ttulo2"/>
      <w:spacing w:before="0" w:after="0"/>
    </w:pPr>
    <w:r>
      <w:t>MAE</w:t>
    </w:r>
    <w:r w:rsidR="006C14FF">
      <w:t>0219</w:t>
    </w:r>
    <w:r>
      <w:t xml:space="preserve"> – </w:t>
    </w:r>
    <w:r w:rsidR="006C14FF">
      <w:t>Introdução à Probabilidade e Estatística I</w:t>
    </w:r>
  </w:p>
  <w:p w:rsidR="000032F2" w:rsidRPr="00AB0C4B" w:rsidRDefault="009E70C2" w:rsidP="000032F2">
    <w:pPr>
      <w:pStyle w:val="Ttulo3"/>
      <w:spacing w:after="0"/>
    </w:pPr>
    <w:r>
      <w:t xml:space="preserve">1º </w:t>
    </w:r>
    <w:r w:rsidR="00865498">
      <w:t>semestre de 201</w:t>
    </w:r>
    <w:r w:rsidR="00DE58E6">
      <w:t>7</w:t>
    </w:r>
    <w:bookmarkStart w:id="0" w:name="_GoBack"/>
    <w:bookmarkEnd w:id="0"/>
  </w:p>
  <w:p w:rsidR="000032F2" w:rsidRDefault="00DE58E6" w:rsidP="000032F2">
    <w:pPr>
      <w:pStyle w:val="Ttulo4"/>
      <w:spacing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215264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6.95pt" to="46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" o:allowincell="f"/>
          </w:pict>
        </mc:Fallback>
      </mc:AlternateContent>
    </w:r>
    <w:r w:rsidR="00481911">
      <w:t>Lista de E</w:t>
    </w:r>
    <w:r w:rsidR="00DE7010">
      <w:t>xercícios 6</w:t>
    </w:r>
    <w:r w:rsidR="000032F2">
      <w:t xml:space="preserve"> – </w:t>
    </w:r>
    <w:r w:rsidR="00530DAF">
      <w:t>Variáveis Aleatórias Contínuas</w:t>
    </w:r>
    <w:r w:rsidR="000032F2">
      <w:t xml:space="preserve"> – C A S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6" w:rsidRDefault="00DE5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782502"/>
    <w:lvl w:ilvl="0">
      <w:start w:val="1"/>
      <w:numFmt w:val="lowerLetter"/>
      <w:pStyle w:val="Numerada"/>
      <w:lvlText w:val="(%1)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</w:rPr>
    </w:lvl>
  </w:abstractNum>
  <w:abstractNum w:abstractNumId="1">
    <w:nsid w:val="FFFFFF89"/>
    <w:multiLevelType w:val="singleLevel"/>
    <w:tmpl w:val="0700C630"/>
    <w:lvl w:ilvl="0">
      <w:start w:val="1"/>
      <w:numFmt w:val="bullet"/>
      <w:pStyle w:val="Commarcador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D082176"/>
    <w:multiLevelType w:val="hybridMultilevel"/>
    <w:tmpl w:val="BD389382"/>
    <w:lvl w:ilvl="0" w:tplc="347E49AA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818AE"/>
    <w:multiLevelType w:val="hybridMultilevel"/>
    <w:tmpl w:val="26DE857E"/>
    <w:lvl w:ilvl="0" w:tplc="32DEBB32">
      <w:start w:val="1"/>
      <w:numFmt w:val="lowerLetter"/>
      <w:lvlText w:val="(%1)"/>
      <w:lvlJc w:val="left"/>
      <w:pPr>
        <w:ind w:left="95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56437B"/>
    <w:multiLevelType w:val="hybridMultilevel"/>
    <w:tmpl w:val="32E005C0"/>
    <w:lvl w:ilvl="0" w:tplc="DC622A3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52039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6">
    <w:nsid w:val="56A96B56"/>
    <w:multiLevelType w:val="hybridMultilevel"/>
    <w:tmpl w:val="CB24C6EC"/>
    <w:lvl w:ilvl="0" w:tplc="930005D2">
      <w:start w:val="3200"/>
      <w:numFmt w:val="bullet"/>
      <w:lvlText w:val=""/>
      <w:lvlJc w:val="left"/>
      <w:pPr>
        <w:ind w:left="885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5BDA06F1"/>
    <w:multiLevelType w:val="hybridMultilevel"/>
    <w:tmpl w:val="5070345A"/>
    <w:lvl w:ilvl="0" w:tplc="DB6AEF5C">
      <w:start w:val="3200"/>
      <w:numFmt w:val="bullet"/>
      <w:lvlText w:val=""/>
      <w:lvlJc w:val="left"/>
      <w:pPr>
        <w:ind w:left="1035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73D61B2"/>
    <w:multiLevelType w:val="hybridMultilevel"/>
    <w:tmpl w:val="0F382006"/>
    <w:lvl w:ilvl="0" w:tplc="222A1954">
      <w:start w:val="3200"/>
      <w:numFmt w:val="bullet"/>
      <w:lvlText w:val="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FC8729C"/>
    <w:multiLevelType w:val="hybridMultilevel"/>
    <w:tmpl w:val="33720CE0"/>
    <w:lvl w:ilvl="0" w:tplc="347E49AA">
      <w:start w:val="1"/>
      <w:numFmt w:val="lowerLetter"/>
      <w:lvlText w:val="(%1)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6"/>
    <w:rsid w:val="000032F2"/>
    <w:rsid w:val="00047BB6"/>
    <w:rsid w:val="000A77E6"/>
    <w:rsid w:val="000C1823"/>
    <w:rsid w:val="000C7E70"/>
    <w:rsid w:val="001044C5"/>
    <w:rsid w:val="00157C84"/>
    <w:rsid w:val="00177268"/>
    <w:rsid w:val="00183F47"/>
    <w:rsid w:val="001933A4"/>
    <w:rsid w:val="001E3F8E"/>
    <w:rsid w:val="0020456F"/>
    <w:rsid w:val="002A31BE"/>
    <w:rsid w:val="002A488A"/>
    <w:rsid w:val="002F4075"/>
    <w:rsid w:val="003750C9"/>
    <w:rsid w:val="00396D24"/>
    <w:rsid w:val="003C2418"/>
    <w:rsid w:val="003F2B74"/>
    <w:rsid w:val="003F400C"/>
    <w:rsid w:val="004535E9"/>
    <w:rsid w:val="0046466A"/>
    <w:rsid w:val="00471BD0"/>
    <w:rsid w:val="00481911"/>
    <w:rsid w:val="004819D0"/>
    <w:rsid w:val="004B78E0"/>
    <w:rsid w:val="004E6DD1"/>
    <w:rsid w:val="00507186"/>
    <w:rsid w:val="00530DAF"/>
    <w:rsid w:val="00533397"/>
    <w:rsid w:val="00546CF6"/>
    <w:rsid w:val="005B0E3D"/>
    <w:rsid w:val="005D42A3"/>
    <w:rsid w:val="005D4D8C"/>
    <w:rsid w:val="005D764F"/>
    <w:rsid w:val="006514C5"/>
    <w:rsid w:val="00652689"/>
    <w:rsid w:val="0067349F"/>
    <w:rsid w:val="006A299C"/>
    <w:rsid w:val="006C14FF"/>
    <w:rsid w:val="00735DF7"/>
    <w:rsid w:val="00740201"/>
    <w:rsid w:val="00766144"/>
    <w:rsid w:val="007719B3"/>
    <w:rsid w:val="00774F5D"/>
    <w:rsid w:val="007D2196"/>
    <w:rsid w:val="007F17E1"/>
    <w:rsid w:val="00802498"/>
    <w:rsid w:val="008055BC"/>
    <w:rsid w:val="008230D4"/>
    <w:rsid w:val="00840349"/>
    <w:rsid w:val="0084418F"/>
    <w:rsid w:val="00862719"/>
    <w:rsid w:val="00865498"/>
    <w:rsid w:val="00874E7E"/>
    <w:rsid w:val="008A4A89"/>
    <w:rsid w:val="008C6CAA"/>
    <w:rsid w:val="008D085A"/>
    <w:rsid w:val="008D2CA4"/>
    <w:rsid w:val="008F3306"/>
    <w:rsid w:val="00955602"/>
    <w:rsid w:val="00962FBB"/>
    <w:rsid w:val="00971AC0"/>
    <w:rsid w:val="009D2D29"/>
    <w:rsid w:val="009D6BE6"/>
    <w:rsid w:val="009E70C2"/>
    <w:rsid w:val="00A0038D"/>
    <w:rsid w:val="00A02BE7"/>
    <w:rsid w:val="00A13B50"/>
    <w:rsid w:val="00A3065F"/>
    <w:rsid w:val="00A5124B"/>
    <w:rsid w:val="00A5404D"/>
    <w:rsid w:val="00A57C6F"/>
    <w:rsid w:val="00A715DC"/>
    <w:rsid w:val="00A90257"/>
    <w:rsid w:val="00A907B0"/>
    <w:rsid w:val="00AA35ED"/>
    <w:rsid w:val="00AA4337"/>
    <w:rsid w:val="00AA718C"/>
    <w:rsid w:val="00AE3121"/>
    <w:rsid w:val="00B03B76"/>
    <w:rsid w:val="00B130A1"/>
    <w:rsid w:val="00B51BFF"/>
    <w:rsid w:val="00B77FB4"/>
    <w:rsid w:val="00B8350C"/>
    <w:rsid w:val="00BA48F5"/>
    <w:rsid w:val="00BB0BF7"/>
    <w:rsid w:val="00BC4245"/>
    <w:rsid w:val="00BE2C50"/>
    <w:rsid w:val="00C208B7"/>
    <w:rsid w:val="00C25429"/>
    <w:rsid w:val="00C4705E"/>
    <w:rsid w:val="00CA6917"/>
    <w:rsid w:val="00CB7907"/>
    <w:rsid w:val="00CE0B9D"/>
    <w:rsid w:val="00D10476"/>
    <w:rsid w:val="00D34094"/>
    <w:rsid w:val="00D976F4"/>
    <w:rsid w:val="00DE514E"/>
    <w:rsid w:val="00DE58E6"/>
    <w:rsid w:val="00DE7010"/>
    <w:rsid w:val="00DF64B1"/>
    <w:rsid w:val="00E51840"/>
    <w:rsid w:val="00EB76C2"/>
    <w:rsid w:val="00EC52AA"/>
    <w:rsid w:val="00EE5F0F"/>
    <w:rsid w:val="00F019F6"/>
    <w:rsid w:val="00F16A7F"/>
    <w:rsid w:val="00F96A58"/>
    <w:rsid w:val="00FA42E2"/>
    <w:rsid w:val="00FB49EB"/>
    <w:rsid w:val="00FE1F49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table" w:styleId="Tabelacomgrade">
    <w:name w:val="Table Grid"/>
    <w:basedOn w:val="Tabelanormal"/>
    <w:uiPriority w:val="59"/>
    <w:rsid w:val="0087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874E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1418"/>
      </w:tabs>
      <w:spacing w:before="20" w:after="20"/>
      <w:jc w:val="both"/>
    </w:pPr>
    <w:rPr>
      <w:rFonts w:ascii="Trebuchet MS" w:hAnsi="Trebuchet MS"/>
      <w:kern w:val="20"/>
    </w:rPr>
  </w:style>
  <w:style w:type="paragraph" w:styleId="Ttulo1">
    <w:name w:val="heading 1"/>
    <w:basedOn w:val="Normal"/>
    <w:next w:val="Normal"/>
    <w:qFormat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Ttulo2">
    <w:name w:val="heading 2"/>
    <w:basedOn w:val="Ttulo1"/>
    <w:next w:val="Normal"/>
    <w:qFormat/>
    <w:pPr>
      <w:spacing w:before="60" w:after="60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outlineLvl w:val="2"/>
    </w:pPr>
    <w:rPr>
      <w:sz w:val="30"/>
    </w:rPr>
  </w:style>
  <w:style w:type="paragraph" w:styleId="Ttulo4">
    <w:name w:val="heading 4"/>
    <w:basedOn w:val="Ttulo3"/>
    <w:next w:val="Normal"/>
    <w:link w:val="Ttulo4Char"/>
    <w:qFormat/>
    <w:pPr>
      <w:outlineLvl w:val="3"/>
    </w:pPr>
    <w:rPr>
      <w:sz w:val="24"/>
    </w:rPr>
  </w:style>
  <w:style w:type="paragraph" w:styleId="Ttulo5">
    <w:name w:val="heading 5"/>
    <w:basedOn w:val="Ttulo1"/>
    <w:next w:val="Normal"/>
    <w:qFormat/>
    <w:pPr>
      <w:spacing w:before="60" w:after="60"/>
      <w:jc w:val="left"/>
      <w:outlineLvl w:val="4"/>
    </w:pPr>
    <w:rPr>
      <w:sz w:val="32"/>
    </w:rPr>
  </w:style>
  <w:style w:type="paragraph" w:styleId="Ttulo6">
    <w:name w:val="heading 6"/>
    <w:basedOn w:val="Ttulo5"/>
    <w:next w:val="Normal"/>
    <w:qFormat/>
    <w:pPr>
      <w:outlineLvl w:val="5"/>
    </w:pPr>
    <w:rPr>
      <w:sz w:val="24"/>
    </w:rPr>
  </w:style>
  <w:style w:type="paragraph" w:styleId="Ttulo7">
    <w:name w:val="heading 7"/>
    <w:basedOn w:val="Ttulo6"/>
    <w:next w:val="Normal"/>
    <w:qFormat/>
    <w:pPr>
      <w:spacing w:before="40" w:after="40"/>
      <w:outlineLvl w:val="6"/>
    </w:pPr>
    <w:rPr>
      <w:b/>
      <w:sz w:val="20"/>
    </w:rPr>
  </w:style>
  <w:style w:type="paragraph" w:styleId="Ttulo8">
    <w:name w:val="heading 8"/>
    <w:basedOn w:val="Ttulo7"/>
    <w:next w:val="Normal"/>
    <w:qFormat/>
    <w:pPr>
      <w:outlineLvl w:val="7"/>
    </w:pPr>
    <w:rPr>
      <w:b w:val="0"/>
      <w:smallCaps/>
    </w:rPr>
  </w:style>
  <w:style w:type="paragraph" w:styleId="Ttulo9">
    <w:name w:val="heading 9"/>
    <w:basedOn w:val="Ttulo8"/>
    <w:next w:val="Normal"/>
    <w:qFormat/>
    <w:pPr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semiHidden/>
    <w:pPr>
      <w:numPr>
        <w:numId w:val="1"/>
      </w:numPr>
      <w:tabs>
        <w:tab w:val="clear" w:pos="1418"/>
      </w:tabs>
    </w:pPr>
  </w:style>
  <w:style w:type="paragraph" w:styleId="Cabealho">
    <w:name w:val="header"/>
    <w:basedOn w:val="Normal"/>
    <w:semiHidden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Rodap">
    <w:name w:val="footer"/>
    <w:basedOn w:val="Cabealho"/>
    <w:semiHidden/>
  </w:style>
  <w:style w:type="paragraph" w:styleId="Numerada">
    <w:name w:val="List Number"/>
    <w:basedOn w:val="Commarcadores"/>
    <w:semiHidden/>
    <w:pPr>
      <w:numPr>
        <w:numId w:val="2"/>
      </w:numPr>
    </w:pPr>
  </w:style>
  <w:style w:type="character" w:styleId="Nmerodepgina">
    <w:name w:val="page number"/>
    <w:basedOn w:val="Fontepargpadro"/>
    <w:semiHidden/>
    <w:rPr>
      <w:rFonts w:ascii="Trebuchet MS" w:hAnsi="Trebuchet MS"/>
      <w:b/>
      <w:sz w:val="20"/>
    </w:rPr>
  </w:style>
  <w:style w:type="character" w:styleId="Hyperlink">
    <w:name w:val="Hyperlink"/>
    <w:basedOn w:val="Fontepargpadro"/>
    <w:semiHidden/>
    <w:rPr>
      <w:rFonts w:ascii="Trebuchet MS" w:hAnsi="Trebuchet MS"/>
      <w:color w:val="000000"/>
      <w:u w:val="dotted"/>
    </w:rPr>
  </w:style>
  <w:style w:type="paragraph" w:styleId="Sumrio1">
    <w:name w:val="toc 1"/>
    <w:basedOn w:val="Normal"/>
    <w:next w:val="Normal"/>
    <w:autoRedefine/>
    <w:semiHidden/>
    <w:pPr>
      <w:keepLines w:val="0"/>
    </w:pPr>
    <w:rPr>
      <w:color w:val="000000"/>
      <w:kern w:val="16"/>
    </w:rPr>
  </w:style>
  <w:style w:type="paragraph" w:styleId="Corpodetexto">
    <w:name w:val="Body Text"/>
    <w:basedOn w:val="Normal"/>
    <w:semiHidden/>
    <w:pPr>
      <w:keepLines w:val="0"/>
      <w:suppressAutoHyphens/>
    </w:pPr>
    <w:rPr>
      <w:color w:val="000000"/>
      <w:kern w:val="16"/>
      <w:sz w:val="18"/>
    </w:rPr>
  </w:style>
  <w:style w:type="paragraph" w:styleId="MapadoDocumento">
    <w:name w:val="Document Map"/>
    <w:basedOn w:val="Normal"/>
    <w:semiHidden/>
    <w:rPr>
      <w:rFonts w:ascii="Arial" w:hAnsi="Arial"/>
      <w:color w:val="000000"/>
      <w:kern w:val="16"/>
    </w:rPr>
  </w:style>
  <w:style w:type="paragraph" w:styleId="Corpodetexto3">
    <w:name w:val="Body Text 3"/>
    <w:basedOn w:val="Normal"/>
    <w:semiHidden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Corpodetexto2">
    <w:name w:val="Body Text 2"/>
    <w:basedOn w:val="Normal"/>
    <w:semiHidden/>
    <w:pPr>
      <w:suppressAutoHyphens/>
    </w:pPr>
    <w:rPr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Subttulo">
    <w:name w:val="Subtitle"/>
    <w:basedOn w:val="Normal"/>
    <w:qFormat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character" w:customStyle="1" w:styleId="SubttuloChar">
    <w:name w:val="Subtítulo Char"/>
    <w:basedOn w:val="Fontepargpadro"/>
    <w:rPr>
      <w:sz w:val="28"/>
      <w:szCs w:val="24"/>
    </w:rPr>
  </w:style>
  <w:style w:type="character" w:customStyle="1" w:styleId="Ttulo4Char">
    <w:name w:val="Título 4 Char"/>
    <w:basedOn w:val="Fontepargpadro"/>
    <w:link w:val="Ttulo4"/>
    <w:rsid w:val="005B0E3D"/>
    <w:rPr>
      <w:rFonts w:ascii="Trebuchet MS" w:hAnsi="Trebuchet MS"/>
      <w:kern w:val="20"/>
      <w:sz w:val="24"/>
    </w:rPr>
  </w:style>
  <w:style w:type="paragraph" w:customStyle="1" w:styleId="Padro">
    <w:name w:val="Padrão"/>
    <w:rsid w:val="00CA6917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917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9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A6917"/>
    <w:rPr>
      <w:color w:val="808080"/>
    </w:rPr>
  </w:style>
  <w:style w:type="character" w:customStyle="1" w:styleId="LinkdaInternet">
    <w:name w:val="Link da Internet"/>
    <w:basedOn w:val="Fontepargpadro"/>
    <w:rsid w:val="00A0038D"/>
    <w:rPr>
      <w:rFonts w:ascii="Trebuchet MS" w:hAnsi="Trebuchet MS" w:cs="Times New Roman"/>
      <w:color w:val="000000"/>
      <w:u w:val="dotted"/>
      <w:lang w:val="pt-BR" w:eastAsia="pt-BR"/>
    </w:rPr>
  </w:style>
  <w:style w:type="table" w:styleId="Tabelacomgrade">
    <w:name w:val="Table Grid"/>
    <w:basedOn w:val="Tabelanormal"/>
    <w:uiPriority w:val="59"/>
    <w:rsid w:val="0087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874E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.usp/~giapaula/cursosgra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xercicio-enun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exercicio-enunciado</Template>
  <TotalTime>1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exercícios 1</vt:lpstr>
      <vt:lpstr>Lista de exercícios 1</vt:lpstr>
    </vt:vector>
  </TitlesOfParts>
  <Company>Estatística - USP</Company>
  <LinksUpToDate>false</LinksUpToDate>
  <CharactersWithSpaces>2753</CharactersWithSpaces>
  <SharedDoc>false</SharedDoc>
  <HLinks>
    <vt:vector size="6" baseType="variant">
      <vt:variant>
        <vt:i4>6750243</vt:i4>
      </vt:variant>
      <vt:variant>
        <vt:i4>6</vt:i4>
      </vt:variant>
      <vt:variant>
        <vt:i4>0</vt:i4>
      </vt:variant>
      <vt:variant>
        <vt:i4>5</vt:i4>
      </vt:variant>
      <vt:variant>
        <vt:lpwstr>http://www.ime.usp.br/~mae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subject>MAE116 - Noções de Estatística - Grupão B - 2001</dc:subject>
  <dc:creator>Thiago Rodrigo</dc:creator>
  <cp:lastModifiedBy>bueno</cp:lastModifiedBy>
  <cp:revision>2</cp:revision>
  <cp:lastPrinted>2013-09-12T00:15:00Z</cp:lastPrinted>
  <dcterms:created xsi:type="dcterms:W3CDTF">2017-05-02T18:21:00Z</dcterms:created>
  <dcterms:modified xsi:type="dcterms:W3CDTF">2017-05-02T18:21:00Z</dcterms:modified>
</cp:coreProperties>
</file>