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EF" w:rsidRPr="00571EFA" w:rsidRDefault="008155EF" w:rsidP="002A235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71EFA">
        <w:rPr>
          <w:rFonts w:ascii="Times New Roman" w:hAnsi="Times New Roman"/>
          <w:sz w:val="24"/>
          <w:szCs w:val="24"/>
        </w:rPr>
        <w:t>Eline Alves</w:t>
      </w:r>
    </w:p>
    <w:p w:rsidR="008155EF" w:rsidRPr="00571EFA" w:rsidRDefault="008155EF" w:rsidP="002A235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71EFA">
        <w:rPr>
          <w:rFonts w:ascii="Times New Roman" w:hAnsi="Times New Roman"/>
          <w:sz w:val="24"/>
          <w:szCs w:val="24"/>
        </w:rPr>
        <w:t>09.05.2012</w:t>
      </w:r>
    </w:p>
    <w:p w:rsidR="008155EF" w:rsidRDefault="008155EF" w:rsidP="002A235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71EFA">
        <w:rPr>
          <w:rFonts w:ascii="Times New Roman" w:hAnsi="Times New Roman"/>
          <w:sz w:val="24"/>
          <w:szCs w:val="24"/>
          <w:highlight w:val="magenta"/>
        </w:rPr>
        <w:t>Revisão Juliana/Tinka 23/05/2012</w:t>
      </w:r>
    </w:p>
    <w:p w:rsidR="008155EF" w:rsidRDefault="008155EF" w:rsidP="003B6D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55EF" w:rsidRPr="003B6D50" w:rsidRDefault="008155EF" w:rsidP="003B6D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B6D50">
        <w:rPr>
          <w:rFonts w:ascii="Times New Roman" w:hAnsi="Times New Roman"/>
          <w:sz w:val="24"/>
          <w:szCs w:val="24"/>
        </w:rPr>
        <w:t>Bispo Einvind Berggrav, Oslo,</w:t>
      </w:r>
    </w:p>
    <w:p w:rsidR="008155EF" w:rsidRPr="003B6D50" w:rsidRDefault="008155EF" w:rsidP="003B6D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 figura-chave</w:t>
      </w:r>
      <w:r w:rsidRPr="003B6D50">
        <w:rPr>
          <w:rFonts w:ascii="Times New Roman" w:hAnsi="Times New Roman"/>
          <w:sz w:val="24"/>
          <w:szCs w:val="24"/>
        </w:rPr>
        <w:t xml:space="preserve"> da</w:t>
      </w:r>
    </w:p>
    <w:p w:rsidR="008155EF" w:rsidRDefault="008155EF" w:rsidP="003B6D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B6D50">
        <w:rPr>
          <w:rFonts w:ascii="Times New Roman" w:hAnsi="Times New Roman"/>
          <w:sz w:val="24"/>
          <w:szCs w:val="24"/>
        </w:rPr>
        <w:t>resistência norueguesa</w:t>
      </w:r>
    </w:p>
    <w:p w:rsidR="008155EF" w:rsidRPr="003B6D50" w:rsidRDefault="008155EF" w:rsidP="003B6D5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155EF" w:rsidRDefault="008155EF" w:rsidP="003B6D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3B6D50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] Numa noite, a</w:t>
      </w:r>
      <w:r w:rsidRPr="003B6D50">
        <w:rPr>
          <w:rFonts w:ascii="Times New Roman" w:hAnsi="Times New Roman"/>
          <w:sz w:val="24"/>
          <w:szCs w:val="24"/>
        </w:rPr>
        <w:t>lgumas</w:t>
      </w:r>
      <w:r>
        <w:rPr>
          <w:rFonts w:ascii="Times New Roman" w:hAnsi="Times New Roman"/>
          <w:sz w:val="24"/>
          <w:szCs w:val="24"/>
        </w:rPr>
        <w:t xml:space="preserve"> semanas depois do drama de Munique, me encontrei com o Conde Helmuth von Moltke em Oslo</w:t>
      </w:r>
      <w:r w:rsidRPr="000169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para traduzir um relato sobre Munique para o inglês. Eu estava completamente disfarçado, pois naquela época era prisioneiro e havia saído furtivamente – o que foi possível porque os guardas matavam o serviço à noite. O texto iria para Londres via Estocolmo. O relato de Moltke era profundamente comovente... </w:t>
      </w:r>
    </w:p>
    <w:sectPr w:rsidR="008155EF" w:rsidSect="00F00D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5EF" w:rsidRDefault="008155EF" w:rsidP="002A2359">
      <w:pPr>
        <w:spacing w:after="0" w:line="240" w:lineRule="auto"/>
      </w:pPr>
      <w:r>
        <w:separator/>
      </w:r>
    </w:p>
  </w:endnote>
  <w:endnote w:type="continuationSeparator" w:id="0">
    <w:p w:rsidR="008155EF" w:rsidRDefault="008155EF" w:rsidP="002A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5EF" w:rsidRDefault="008155EF" w:rsidP="002A2359">
      <w:pPr>
        <w:spacing w:after="0" w:line="240" w:lineRule="auto"/>
      </w:pPr>
      <w:r>
        <w:separator/>
      </w:r>
    </w:p>
  </w:footnote>
  <w:footnote w:type="continuationSeparator" w:id="0">
    <w:p w:rsidR="008155EF" w:rsidRDefault="008155EF" w:rsidP="002A2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D50"/>
    <w:rsid w:val="00001755"/>
    <w:rsid w:val="0001690E"/>
    <w:rsid w:val="00042C5C"/>
    <w:rsid w:val="00255952"/>
    <w:rsid w:val="002A0B18"/>
    <w:rsid w:val="002A2359"/>
    <w:rsid w:val="002D3E11"/>
    <w:rsid w:val="003B6D50"/>
    <w:rsid w:val="00435BD4"/>
    <w:rsid w:val="00571EFA"/>
    <w:rsid w:val="005B5081"/>
    <w:rsid w:val="005C63DB"/>
    <w:rsid w:val="006062DA"/>
    <w:rsid w:val="008155EF"/>
    <w:rsid w:val="00937A6C"/>
    <w:rsid w:val="009919EB"/>
    <w:rsid w:val="00A5284B"/>
    <w:rsid w:val="00B533B3"/>
    <w:rsid w:val="00B61DA3"/>
    <w:rsid w:val="00CB53C7"/>
    <w:rsid w:val="00D304F2"/>
    <w:rsid w:val="00F00DCD"/>
    <w:rsid w:val="00F9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017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1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175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1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17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0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A2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235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A2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23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86</Words>
  <Characters>468</Characters>
  <Application>Microsoft Office Outlook</Application>
  <DocSecurity>0</DocSecurity>
  <Lines>0</Lines>
  <Paragraphs>0</Paragraphs>
  <ScaleCrop>false</ScaleCrop>
  <Company>WINDOWS XP PRO SP2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ufflch</cp:lastModifiedBy>
  <cp:revision>3</cp:revision>
  <dcterms:created xsi:type="dcterms:W3CDTF">2012-05-23T19:31:00Z</dcterms:created>
  <dcterms:modified xsi:type="dcterms:W3CDTF">2012-05-23T19:57:00Z</dcterms:modified>
</cp:coreProperties>
</file>