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8EC" w:rsidRPr="000F38BB" w:rsidRDefault="008528EC">
      <w:pPr>
        <w:spacing w:before="120"/>
        <w:jc w:val="center"/>
        <w:rPr>
          <w:rFonts w:ascii="Arial" w:hAnsi="Arial" w:cs="Arial"/>
        </w:rPr>
      </w:pPr>
      <w:r w:rsidRPr="000F38BB">
        <w:rPr>
          <w:rFonts w:ascii="Arial" w:hAnsi="Arial" w:cs="Arial"/>
        </w:rPr>
        <w:t>UNIVERSIDADE DE SÃO PAULO</w:t>
      </w:r>
    </w:p>
    <w:p w:rsidR="008528EC" w:rsidRPr="000F38BB" w:rsidRDefault="008528EC">
      <w:pPr>
        <w:spacing w:before="120"/>
        <w:jc w:val="center"/>
        <w:rPr>
          <w:rFonts w:ascii="Arial" w:hAnsi="Arial" w:cs="Arial"/>
        </w:rPr>
      </w:pPr>
      <w:r w:rsidRPr="000F38BB">
        <w:rPr>
          <w:rFonts w:ascii="Arial" w:hAnsi="Arial" w:cs="Arial"/>
        </w:rPr>
        <w:t>FACULDADE DE ECONOMIA, ADMINISTRAÇÃO E CONTABILIDADE DE RIBEIRÃO PRETO</w:t>
      </w:r>
    </w:p>
    <w:p w:rsidR="008528EC" w:rsidRPr="000F38BB" w:rsidRDefault="008528EC">
      <w:pPr>
        <w:spacing w:before="120"/>
        <w:rPr>
          <w:rFonts w:ascii="Arial" w:hAnsi="Arial" w:cs="Arial"/>
        </w:rPr>
      </w:pPr>
    </w:p>
    <w:p w:rsidR="008528EC" w:rsidRPr="000F38BB" w:rsidRDefault="008528EC">
      <w:pPr>
        <w:pStyle w:val="Ttulo4"/>
        <w:rPr>
          <w:rFonts w:cs="Arial"/>
          <w:szCs w:val="28"/>
        </w:rPr>
      </w:pPr>
      <w:r w:rsidRPr="000F38BB">
        <w:rPr>
          <w:rFonts w:cs="Arial"/>
          <w:szCs w:val="28"/>
        </w:rPr>
        <w:t>PROGRAMA DE DISCIPLINA</w:t>
      </w:r>
    </w:p>
    <w:p w:rsidR="008528EC" w:rsidRPr="000F38BB" w:rsidRDefault="008528EC">
      <w:pPr>
        <w:spacing w:before="120"/>
        <w:rPr>
          <w:rFonts w:ascii="Arial" w:hAnsi="Arial" w:cs="Arial"/>
        </w:rPr>
      </w:pPr>
    </w:p>
    <w:p w:rsidR="008528EC" w:rsidRPr="000F38BB" w:rsidRDefault="008528EC">
      <w:pPr>
        <w:rPr>
          <w:rFonts w:ascii="Arial" w:hAnsi="Arial" w:cs="Arial"/>
        </w:rPr>
      </w:pPr>
    </w:p>
    <w:tbl>
      <w:tblPr>
        <w:tblW w:w="9944" w:type="dxa"/>
        <w:jc w:val="center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00"/>
        <w:gridCol w:w="360"/>
        <w:gridCol w:w="360"/>
        <w:gridCol w:w="761"/>
        <w:gridCol w:w="1106"/>
        <w:gridCol w:w="1200"/>
        <w:gridCol w:w="360"/>
        <w:gridCol w:w="540"/>
        <w:gridCol w:w="1387"/>
        <w:gridCol w:w="945"/>
        <w:gridCol w:w="1260"/>
        <w:gridCol w:w="765"/>
      </w:tblGrid>
      <w:tr w:rsidR="008528EC" w:rsidRPr="000F38BB" w:rsidTr="00046963">
        <w:trPr>
          <w:jc w:val="center"/>
        </w:trPr>
        <w:tc>
          <w:tcPr>
            <w:tcW w:w="2381" w:type="dxa"/>
            <w:gridSpan w:val="4"/>
            <w:tcBorders>
              <w:top w:val="double" w:sz="6" w:space="0" w:color="auto"/>
              <w:left w:val="double" w:sz="6" w:space="0" w:color="auto"/>
            </w:tcBorders>
          </w:tcPr>
          <w:p w:rsidR="008528EC" w:rsidRPr="000F38BB" w:rsidRDefault="008528EC">
            <w:pPr>
              <w:spacing w:before="120" w:after="120"/>
              <w:rPr>
                <w:rFonts w:ascii="Arial" w:hAnsi="Arial" w:cs="Arial"/>
                <w:b/>
              </w:rPr>
            </w:pPr>
            <w:r w:rsidRPr="000F38BB">
              <w:rPr>
                <w:rFonts w:ascii="Arial" w:hAnsi="Arial" w:cs="Arial"/>
                <w:b/>
              </w:rPr>
              <w:t>Código da Disciplina:</w:t>
            </w:r>
          </w:p>
        </w:tc>
        <w:tc>
          <w:tcPr>
            <w:tcW w:w="7563" w:type="dxa"/>
            <w:gridSpan w:val="8"/>
            <w:tcBorders>
              <w:top w:val="double" w:sz="6" w:space="0" w:color="auto"/>
              <w:bottom w:val="single" w:sz="12" w:space="0" w:color="auto"/>
              <w:right w:val="double" w:sz="4" w:space="0" w:color="auto"/>
            </w:tcBorders>
          </w:tcPr>
          <w:p w:rsidR="008528EC" w:rsidRPr="000F38BB" w:rsidRDefault="00E308A0">
            <w:pPr>
              <w:spacing w:before="120"/>
              <w:rPr>
                <w:rFonts w:ascii="Arial" w:hAnsi="Arial" w:cs="Arial"/>
              </w:rPr>
            </w:pPr>
            <w:r w:rsidRPr="000F38BB">
              <w:rPr>
                <w:rFonts w:ascii="Arial" w:hAnsi="Arial" w:cs="Arial"/>
              </w:rPr>
              <w:t>RAD-1501</w:t>
            </w:r>
          </w:p>
        </w:tc>
      </w:tr>
      <w:tr w:rsidR="008528EC" w:rsidRPr="000F38BB" w:rsidTr="00046963">
        <w:trPr>
          <w:jc w:val="center"/>
        </w:trPr>
        <w:tc>
          <w:tcPr>
            <w:tcW w:w="2381" w:type="dxa"/>
            <w:gridSpan w:val="4"/>
            <w:tcBorders>
              <w:top w:val="single" w:sz="12" w:space="0" w:color="auto"/>
              <w:left w:val="double" w:sz="6" w:space="0" w:color="auto"/>
            </w:tcBorders>
          </w:tcPr>
          <w:p w:rsidR="008528EC" w:rsidRPr="000F38BB" w:rsidRDefault="008528EC" w:rsidP="0059304D">
            <w:pPr>
              <w:spacing w:before="120"/>
              <w:ind w:right="-1968"/>
              <w:rPr>
                <w:rFonts w:ascii="Arial" w:hAnsi="Arial" w:cs="Arial"/>
                <w:b/>
              </w:rPr>
            </w:pPr>
            <w:r w:rsidRPr="000F38BB">
              <w:rPr>
                <w:rFonts w:ascii="Arial" w:hAnsi="Arial" w:cs="Arial"/>
                <w:b/>
              </w:rPr>
              <w:t>Versão:</w:t>
            </w:r>
            <w:r w:rsidR="0059304D">
              <w:rPr>
                <w:rFonts w:ascii="Arial" w:hAnsi="Arial" w:cs="Arial"/>
                <w:b/>
              </w:rPr>
              <w:t xml:space="preserve"> 2º sem 201</w:t>
            </w:r>
            <w:r w:rsidR="00F87D59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7563" w:type="dxa"/>
            <w:gridSpan w:val="8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8528EC" w:rsidRPr="000F38BB" w:rsidRDefault="008528EC" w:rsidP="00F87D59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8528EC" w:rsidRPr="000F38BB" w:rsidTr="00046963">
        <w:trPr>
          <w:jc w:val="center"/>
        </w:trPr>
        <w:tc>
          <w:tcPr>
            <w:tcW w:w="2381" w:type="dxa"/>
            <w:gridSpan w:val="4"/>
            <w:tcBorders>
              <w:top w:val="single" w:sz="12" w:space="0" w:color="auto"/>
              <w:left w:val="double" w:sz="6" w:space="0" w:color="auto"/>
              <w:bottom w:val="single" w:sz="12" w:space="0" w:color="auto"/>
            </w:tcBorders>
          </w:tcPr>
          <w:p w:rsidR="008528EC" w:rsidRPr="000F38BB" w:rsidRDefault="008528EC">
            <w:pPr>
              <w:spacing w:before="120"/>
              <w:rPr>
                <w:rFonts w:ascii="Arial" w:hAnsi="Arial" w:cs="Arial"/>
                <w:b/>
              </w:rPr>
            </w:pPr>
            <w:r w:rsidRPr="000F38BB">
              <w:rPr>
                <w:rFonts w:ascii="Arial" w:hAnsi="Arial" w:cs="Arial"/>
                <w:b/>
              </w:rPr>
              <w:t>Nome da Disciplina:</w:t>
            </w:r>
          </w:p>
        </w:tc>
        <w:tc>
          <w:tcPr>
            <w:tcW w:w="7563" w:type="dxa"/>
            <w:gridSpan w:val="8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8528EC" w:rsidRPr="000F38BB" w:rsidRDefault="00E308A0">
            <w:pPr>
              <w:spacing w:before="120" w:after="120"/>
              <w:rPr>
                <w:rFonts w:ascii="Arial" w:hAnsi="Arial" w:cs="Arial"/>
              </w:rPr>
            </w:pPr>
            <w:r w:rsidRPr="000F38BB">
              <w:rPr>
                <w:rFonts w:ascii="Arial" w:hAnsi="Arial" w:cs="Arial"/>
              </w:rPr>
              <w:t>Administração de Operações I</w:t>
            </w:r>
          </w:p>
        </w:tc>
      </w:tr>
      <w:tr w:rsidR="008528EC" w:rsidRPr="000F38BB" w:rsidTr="00046963">
        <w:trPr>
          <w:jc w:val="center"/>
        </w:trPr>
        <w:tc>
          <w:tcPr>
            <w:tcW w:w="2381" w:type="dxa"/>
            <w:gridSpan w:val="4"/>
            <w:tcBorders>
              <w:left w:val="double" w:sz="6" w:space="0" w:color="auto"/>
              <w:bottom w:val="single" w:sz="12" w:space="0" w:color="auto"/>
            </w:tcBorders>
          </w:tcPr>
          <w:p w:rsidR="008528EC" w:rsidRPr="000F38BB" w:rsidRDefault="00E47B02" w:rsidP="008528EC">
            <w:pPr>
              <w:spacing w:before="120" w:after="120"/>
              <w:rPr>
                <w:rFonts w:ascii="Arial" w:hAnsi="Arial" w:cs="Arial"/>
                <w:b/>
              </w:rPr>
            </w:pPr>
            <w:r w:rsidRPr="000F38BB">
              <w:rPr>
                <w:rFonts w:ascii="Arial" w:hAnsi="Arial" w:cs="Arial"/>
                <w:b/>
              </w:rPr>
              <w:t>Requisito:</w:t>
            </w:r>
          </w:p>
        </w:tc>
        <w:tc>
          <w:tcPr>
            <w:tcW w:w="7563" w:type="dxa"/>
            <w:gridSpan w:val="8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8528EC" w:rsidRPr="000F38BB" w:rsidRDefault="00046963" w:rsidP="008528EC">
            <w:pPr>
              <w:spacing w:before="120"/>
              <w:rPr>
                <w:rFonts w:ascii="Arial" w:hAnsi="Arial" w:cs="Arial"/>
              </w:rPr>
            </w:pPr>
            <w:r w:rsidRPr="000F38BB">
              <w:rPr>
                <w:rFonts w:ascii="Arial" w:hAnsi="Arial" w:cs="Arial"/>
              </w:rPr>
              <w:t>Disciplina não tem requisitos</w:t>
            </w:r>
          </w:p>
        </w:tc>
      </w:tr>
      <w:tr w:rsidR="008528EC" w:rsidRPr="000F38BB" w:rsidTr="00046963">
        <w:trPr>
          <w:jc w:val="center"/>
        </w:trPr>
        <w:tc>
          <w:tcPr>
            <w:tcW w:w="2381" w:type="dxa"/>
            <w:gridSpan w:val="4"/>
            <w:tcBorders>
              <w:left w:val="double" w:sz="6" w:space="0" w:color="auto"/>
              <w:bottom w:val="single" w:sz="12" w:space="0" w:color="auto"/>
            </w:tcBorders>
          </w:tcPr>
          <w:p w:rsidR="008528EC" w:rsidRPr="000F38BB" w:rsidRDefault="00E47B02" w:rsidP="008528EC">
            <w:pPr>
              <w:spacing w:before="120" w:after="120"/>
              <w:rPr>
                <w:rFonts w:ascii="Arial" w:hAnsi="Arial" w:cs="Arial"/>
                <w:b/>
              </w:rPr>
            </w:pPr>
            <w:r w:rsidRPr="000F38BB">
              <w:rPr>
                <w:rFonts w:ascii="Arial" w:hAnsi="Arial" w:cs="Arial"/>
                <w:b/>
              </w:rPr>
              <w:t>Unidade:</w:t>
            </w:r>
          </w:p>
        </w:tc>
        <w:tc>
          <w:tcPr>
            <w:tcW w:w="7563" w:type="dxa"/>
            <w:gridSpan w:val="8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8528EC" w:rsidRPr="000F38BB" w:rsidRDefault="0060662C" w:rsidP="008528EC">
            <w:pPr>
              <w:spacing w:before="120"/>
              <w:rPr>
                <w:rFonts w:ascii="Arial" w:hAnsi="Arial" w:cs="Arial"/>
              </w:rPr>
            </w:pPr>
            <w:r w:rsidRPr="000F38BB">
              <w:rPr>
                <w:rFonts w:ascii="Arial" w:hAnsi="Arial" w:cs="Arial"/>
              </w:rPr>
              <w:t>Faculdade de Economia, Administração e Contabilidade de Ribeirão Preto</w:t>
            </w:r>
          </w:p>
        </w:tc>
      </w:tr>
      <w:tr w:rsidR="008528EC" w:rsidRPr="000F38BB" w:rsidTr="00046963">
        <w:trPr>
          <w:jc w:val="center"/>
        </w:trPr>
        <w:tc>
          <w:tcPr>
            <w:tcW w:w="2381" w:type="dxa"/>
            <w:gridSpan w:val="4"/>
            <w:tcBorders>
              <w:left w:val="double" w:sz="6" w:space="0" w:color="auto"/>
              <w:bottom w:val="single" w:sz="12" w:space="0" w:color="auto"/>
            </w:tcBorders>
          </w:tcPr>
          <w:p w:rsidR="008528EC" w:rsidRPr="000F38BB" w:rsidRDefault="00E47B02" w:rsidP="008528EC">
            <w:pPr>
              <w:spacing w:before="120" w:after="120"/>
              <w:rPr>
                <w:rFonts w:ascii="Arial" w:hAnsi="Arial" w:cs="Arial"/>
                <w:b/>
              </w:rPr>
            </w:pPr>
            <w:r w:rsidRPr="000F38BB">
              <w:rPr>
                <w:rFonts w:ascii="Arial" w:hAnsi="Arial" w:cs="Arial"/>
                <w:b/>
              </w:rPr>
              <w:t>Departamento:</w:t>
            </w:r>
          </w:p>
        </w:tc>
        <w:tc>
          <w:tcPr>
            <w:tcW w:w="7563" w:type="dxa"/>
            <w:gridSpan w:val="8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8528EC" w:rsidRPr="000F38BB" w:rsidRDefault="0060662C" w:rsidP="008528EC">
            <w:pPr>
              <w:spacing w:before="120"/>
              <w:rPr>
                <w:rFonts w:ascii="Arial" w:hAnsi="Arial" w:cs="Arial"/>
              </w:rPr>
            </w:pPr>
            <w:r w:rsidRPr="000F38BB">
              <w:rPr>
                <w:rFonts w:ascii="Arial" w:hAnsi="Arial" w:cs="Arial"/>
              </w:rPr>
              <w:t>Administração</w:t>
            </w:r>
          </w:p>
        </w:tc>
      </w:tr>
      <w:tr w:rsidR="00FB3A68" w:rsidRPr="000F38BB" w:rsidTr="00046963">
        <w:trPr>
          <w:jc w:val="center"/>
        </w:trPr>
        <w:tc>
          <w:tcPr>
            <w:tcW w:w="1620" w:type="dxa"/>
            <w:gridSpan w:val="3"/>
            <w:tcBorders>
              <w:left w:val="double" w:sz="6" w:space="0" w:color="auto"/>
              <w:bottom w:val="single" w:sz="12" w:space="0" w:color="auto"/>
            </w:tcBorders>
          </w:tcPr>
          <w:p w:rsidR="00FB3A68" w:rsidRPr="000F38BB" w:rsidRDefault="00FB3A68" w:rsidP="008528EC">
            <w:pPr>
              <w:spacing w:before="120" w:after="120"/>
              <w:rPr>
                <w:rFonts w:ascii="Arial" w:hAnsi="Arial" w:cs="Arial"/>
                <w:b/>
              </w:rPr>
            </w:pPr>
            <w:r w:rsidRPr="000F38BB">
              <w:rPr>
                <w:rFonts w:ascii="Arial" w:hAnsi="Arial" w:cs="Arial"/>
                <w:b/>
              </w:rPr>
              <w:t>Créditos Aula:</w:t>
            </w:r>
          </w:p>
        </w:tc>
        <w:tc>
          <w:tcPr>
            <w:tcW w:w="1867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FB3A68" w:rsidRPr="000F38BB" w:rsidRDefault="00E308A0" w:rsidP="00FB3A68">
            <w:pPr>
              <w:spacing w:before="120" w:after="120"/>
              <w:rPr>
                <w:rFonts w:ascii="Arial" w:hAnsi="Arial" w:cs="Arial"/>
              </w:rPr>
            </w:pPr>
            <w:r w:rsidRPr="000F38BB">
              <w:rPr>
                <w:rFonts w:ascii="Arial" w:hAnsi="Arial" w:cs="Arial"/>
              </w:rPr>
              <w:t>4</w:t>
            </w:r>
          </w:p>
        </w:tc>
        <w:tc>
          <w:tcPr>
            <w:tcW w:w="2100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FB3A68" w:rsidRPr="000F38BB" w:rsidRDefault="00FB3A68" w:rsidP="008528EC">
            <w:pPr>
              <w:spacing w:before="120" w:after="120"/>
              <w:rPr>
                <w:rFonts w:ascii="Arial" w:hAnsi="Arial" w:cs="Arial"/>
                <w:b/>
              </w:rPr>
            </w:pPr>
            <w:r w:rsidRPr="000F38BB">
              <w:rPr>
                <w:rFonts w:ascii="Arial" w:hAnsi="Arial" w:cs="Arial"/>
                <w:b/>
              </w:rPr>
              <w:t>Créditos Trabalho:</w:t>
            </w:r>
          </w:p>
        </w:tc>
        <w:tc>
          <w:tcPr>
            <w:tcW w:w="1387" w:type="dxa"/>
            <w:tcBorders>
              <w:bottom w:val="single" w:sz="12" w:space="0" w:color="auto"/>
              <w:right w:val="single" w:sz="12" w:space="0" w:color="auto"/>
            </w:tcBorders>
          </w:tcPr>
          <w:p w:rsidR="00FB3A68" w:rsidRPr="000F38BB" w:rsidRDefault="00D01A10" w:rsidP="00FB3A68">
            <w:pPr>
              <w:spacing w:before="120" w:after="120"/>
              <w:rPr>
                <w:rFonts w:ascii="Arial" w:hAnsi="Arial" w:cs="Arial"/>
              </w:rPr>
            </w:pPr>
            <w:r w:rsidRPr="000F38BB">
              <w:rPr>
                <w:rFonts w:ascii="Arial" w:hAnsi="Arial" w:cs="Arial"/>
              </w:rPr>
              <w:t>0</w:t>
            </w:r>
          </w:p>
        </w:tc>
        <w:tc>
          <w:tcPr>
            <w:tcW w:w="945" w:type="dxa"/>
            <w:tcBorders>
              <w:left w:val="single" w:sz="12" w:space="0" w:color="auto"/>
              <w:bottom w:val="single" w:sz="12" w:space="0" w:color="auto"/>
            </w:tcBorders>
          </w:tcPr>
          <w:p w:rsidR="00FB3A68" w:rsidRPr="000F38BB" w:rsidRDefault="00FB3A68" w:rsidP="008528EC">
            <w:pPr>
              <w:spacing w:before="120" w:after="120"/>
              <w:rPr>
                <w:rFonts w:ascii="Arial" w:hAnsi="Arial" w:cs="Arial"/>
                <w:b/>
              </w:rPr>
            </w:pPr>
            <w:r w:rsidRPr="000F38BB">
              <w:rPr>
                <w:rFonts w:ascii="Arial" w:hAnsi="Arial" w:cs="Arial"/>
                <w:b/>
              </w:rPr>
              <w:t>Vagas:</w:t>
            </w:r>
          </w:p>
        </w:tc>
        <w:tc>
          <w:tcPr>
            <w:tcW w:w="2025" w:type="dxa"/>
            <w:gridSpan w:val="2"/>
            <w:tcBorders>
              <w:bottom w:val="single" w:sz="12" w:space="0" w:color="auto"/>
              <w:right w:val="double" w:sz="6" w:space="0" w:color="auto"/>
            </w:tcBorders>
          </w:tcPr>
          <w:p w:rsidR="00FB3A68" w:rsidRPr="000F38BB" w:rsidRDefault="00FB3A68" w:rsidP="00FB3A68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FB3A68" w:rsidRPr="000F38BB" w:rsidTr="00046963">
        <w:trPr>
          <w:jc w:val="center"/>
        </w:trPr>
        <w:tc>
          <w:tcPr>
            <w:tcW w:w="1260" w:type="dxa"/>
            <w:gridSpan w:val="2"/>
            <w:tcBorders>
              <w:left w:val="double" w:sz="6" w:space="0" w:color="auto"/>
              <w:bottom w:val="single" w:sz="12" w:space="0" w:color="auto"/>
            </w:tcBorders>
          </w:tcPr>
          <w:p w:rsidR="00FB3A68" w:rsidRPr="000F38BB" w:rsidRDefault="00FB3A68" w:rsidP="008528EC">
            <w:pPr>
              <w:spacing w:before="120" w:after="120"/>
              <w:rPr>
                <w:rFonts w:ascii="Arial" w:hAnsi="Arial" w:cs="Arial"/>
                <w:b/>
              </w:rPr>
            </w:pPr>
            <w:r w:rsidRPr="000F38BB">
              <w:rPr>
                <w:rFonts w:ascii="Arial" w:hAnsi="Arial" w:cs="Arial"/>
                <w:b/>
              </w:rPr>
              <w:t>Ativação:</w:t>
            </w:r>
          </w:p>
        </w:tc>
        <w:tc>
          <w:tcPr>
            <w:tcW w:w="2227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FB3A68" w:rsidRPr="000F38BB" w:rsidRDefault="00E308A0" w:rsidP="00FB3A68">
            <w:pPr>
              <w:spacing w:before="120" w:after="120"/>
              <w:rPr>
                <w:rFonts w:ascii="Arial" w:hAnsi="Arial" w:cs="Arial"/>
              </w:rPr>
            </w:pPr>
            <w:r w:rsidRPr="000F38BB">
              <w:rPr>
                <w:rFonts w:ascii="Arial" w:hAnsi="Arial" w:cs="Arial"/>
              </w:rPr>
              <w:t>01/01/2005</w:t>
            </w:r>
          </w:p>
        </w:tc>
        <w:tc>
          <w:tcPr>
            <w:tcW w:w="1560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FB3A68" w:rsidRPr="000F38BB" w:rsidRDefault="00FB3A68" w:rsidP="008528EC">
            <w:pPr>
              <w:spacing w:before="120" w:after="120"/>
              <w:rPr>
                <w:rFonts w:ascii="Arial" w:hAnsi="Arial" w:cs="Arial"/>
                <w:b/>
              </w:rPr>
            </w:pPr>
            <w:r w:rsidRPr="000F38BB">
              <w:rPr>
                <w:rFonts w:ascii="Arial" w:hAnsi="Arial" w:cs="Arial"/>
                <w:b/>
              </w:rPr>
              <w:t>Desativação:</w:t>
            </w:r>
          </w:p>
        </w:tc>
        <w:tc>
          <w:tcPr>
            <w:tcW w:w="1927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FB3A68" w:rsidRPr="000F38BB" w:rsidRDefault="00FB3A68" w:rsidP="00FB3A6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05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FB3A68" w:rsidRPr="000F38BB" w:rsidRDefault="00FB3A68" w:rsidP="008528EC">
            <w:pPr>
              <w:spacing w:before="120" w:after="120"/>
              <w:rPr>
                <w:rFonts w:ascii="Arial" w:hAnsi="Arial" w:cs="Arial"/>
                <w:b/>
              </w:rPr>
            </w:pPr>
            <w:r w:rsidRPr="000F38BB">
              <w:rPr>
                <w:rFonts w:ascii="Arial" w:hAnsi="Arial" w:cs="Arial"/>
                <w:b/>
              </w:rPr>
              <w:t>Carga Horária Total:</w:t>
            </w:r>
          </w:p>
        </w:tc>
        <w:tc>
          <w:tcPr>
            <w:tcW w:w="765" w:type="dxa"/>
            <w:tcBorders>
              <w:bottom w:val="single" w:sz="12" w:space="0" w:color="auto"/>
              <w:right w:val="double" w:sz="6" w:space="0" w:color="auto"/>
            </w:tcBorders>
          </w:tcPr>
          <w:p w:rsidR="00FB3A68" w:rsidRPr="000F38BB" w:rsidRDefault="00E308A0" w:rsidP="00FB3A68">
            <w:pPr>
              <w:spacing w:before="120" w:after="120"/>
              <w:rPr>
                <w:rFonts w:ascii="Arial" w:hAnsi="Arial" w:cs="Arial"/>
              </w:rPr>
            </w:pPr>
            <w:r w:rsidRPr="000F38BB">
              <w:rPr>
                <w:rFonts w:ascii="Arial" w:hAnsi="Arial" w:cs="Arial"/>
              </w:rPr>
              <w:t>60h</w:t>
            </w:r>
          </w:p>
        </w:tc>
      </w:tr>
      <w:tr w:rsidR="00FB3A68" w:rsidRPr="000F38BB" w:rsidTr="00046963">
        <w:trPr>
          <w:jc w:val="center"/>
        </w:trPr>
        <w:tc>
          <w:tcPr>
            <w:tcW w:w="900" w:type="dxa"/>
            <w:tcBorders>
              <w:left w:val="double" w:sz="6" w:space="0" w:color="auto"/>
              <w:bottom w:val="single" w:sz="12" w:space="0" w:color="auto"/>
            </w:tcBorders>
          </w:tcPr>
          <w:p w:rsidR="00FB3A68" w:rsidRPr="000F38BB" w:rsidRDefault="00FB3A68" w:rsidP="008528EC">
            <w:pPr>
              <w:spacing w:before="120" w:after="120"/>
              <w:rPr>
                <w:rFonts w:ascii="Arial" w:hAnsi="Arial" w:cs="Arial"/>
                <w:b/>
              </w:rPr>
            </w:pPr>
            <w:r w:rsidRPr="000F38BB">
              <w:rPr>
                <w:rFonts w:ascii="Arial" w:hAnsi="Arial" w:cs="Arial"/>
                <w:b/>
              </w:rPr>
              <w:t>Tipo:</w:t>
            </w:r>
          </w:p>
        </w:tc>
        <w:tc>
          <w:tcPr>
            <w:tcW w:w="2587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FB3A68" w:rsidRPr="000F38BB" w:rsidRDefault="00D01A10" w:rsidP="00FB3A68">
            <w:pPr>
              <w:spacing w:before="120" w:after="120"/>
              <w:rPr>
                <w:rFonts w:ascii="Arial" w:hAnsi="Arial" w:cs="Arial"/>
              </w:rPr>
            </w:pPr>
            <w:r w:rsidRPr="000F38BB">
              <w:rPr>
                <w:rFonts w:ascii="Arial" w:hAnsi="Arial" w:cs="Arial"/>
              </w:rPr>
              <w:t>semestral</w:t>
            </w:r>
          </w:p>
        </w:tc>
        <w:tc>
          <w:tcPr>
            <w:tcW w:w="1200" w:type="dxa"/>
            <w:tcBorders>
              <w:left w:val="single" w:sz="12" w:space="0" w:color="auto"/>
              <w:bottom w:val="single" w:sz="12" w:space="0" w:color="auto"/>
            </w:tcBorders>
          </w:tcPr>
          <w:p w:rsidR="00FB3A68" w:rsidRPr="000F38BB" w:rsidRDefault="00FB3A68" w:rsidP="008528EC">
            <w:pPr>
              <w:spacing w:before="120" w:after="120"/>
              <w:rPr>
                <w:rFonts w:ascii="Arial" w:hAnsi="Arial" w:cs="Arial"/>
                <w:b/>
              </w:rPr>
            </w:pPr>
            <w:r w:rsidRPr="000F38BB">
              <w:rPr>
                <w:rFonts w:ascii="Arial" w:hAnsi="Arial" w:cs="Arial"/>
                <w:b/>
              </w:rPr>
              <w:t>Duração:</w:t>
            </w:r>
          </w:p>
        </w:tc>
        <w:tc>
          <w:tcPr>
            <w:tcW w:w="5257" w:type="dxa"/>
            <w:gridSpan w:val="6"/>
            <w:tcBorders>
              <w:right w:val="double" w:sz="6" w:space="0" w:color="auto"/>
            </w:tcBorders>
          </w:tcPr>
          <w:p w:rsidR="00FB3A68" w:rsidRPr="000F38BB" w:rsidRDefault="00FB3A68" w:rsidP="00FB3A68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D27BA6" w:rsidRPr="000F38BB" w:rsidTr="00046963">
        <w:trPr>
          <w:jc w:val="center"/>
        </w:trPr>
        <w:tc>
          <w:tcPr>
            <w:tcW w:w="2381" w:type="dxa"/>
            <w:gridSpan w:val="4"/>
            <w:tcBorders>
              <w:left w:val="double" w:sz="6" w:space="0" w:color="auto"/>
              <w:bottom w:val="single" w:sz="12" w:space="0" w:color="auto"/>
            </w:tcBorders>
          </w:tcPr>
          <w:p w:rsidR="00D27BA6" w:rsidRPr="000F38BB" w:rsidRDefault="00E47B02" w:rsidP="00D27BA6">
            <w:pPr>
              <w:spacing w:before="120" w:after="120"/>
              <w:rPr>
                <w:rFonts w:ascii="Arial" w:hAnsi="Arial" w:cs="Arial"/>
                <w:b/>
              </w:rPr>
            </w:pPr>
            <w:r w:rsidRPr="000F38BB">
              <w:rPr>
                <w:rFonts w:ascii="Arial" w:hAnsi="Arial" w:cs="Arial"/>
                <w:b/>
              </w:rPr>
              <w:t>Objetivos:</w:t>
            </w:r>
          </w:p>
        </w:tc>
        <w:tc>
          <w:tcPr>
            <w:tcW w:w="7563" w:type="dxa"/>
            <w:gridSpan w:val="8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D27BA6" w:rsidRPr="000F38BB" w:rsidRDefault="00E308A0" w:rsidP="00D27BA6">
            <w:pPr>
              <w:spacing w:before="120"/>
              <w:rPr>
                <w:rFonts w:ascii="Arial" w:hAnsi="Arial" w:cs="Arial"/>
              </w:rPr>
            </w:pPr>
            <w:r w:rsidRPr="000F38BB">
              <w:rPr>
                <w:rFonts w:ascii="Arial" w:hAnsi="Arial" w:cs="Arial"/>
              </w:rPr>
              <w:t>Objetivo Geral:</w:t>
            </w:r>
          </w:p>
          <w:p w:rsidR="00E308A0" w:rsidRPr="000F38BB" w:rsidRDefault="00E308A0" w:rsidP="00D27BA6">
            <w:pPr>
              <w:spacing w:before="120"/>
              <w:rPr>
                <w:rFonts w:ascii="Arial" w:hAnsi="Arial" w:cs="Arial"/>
              </w:rPr>
            </w:pPr>
            <w:r w:rsidRPr="000F38BB">
              <w:rPr>
                <w:rFonts w:ascii="Arial" w:hAnsi="Arial" w:cs="Arial"/>
              </w:rPr>
              <w:t>Introduzir o aluno na área de Operações.</w:t>
            </w:r>
          </w:p>
          <w:p w:rsidR="00E308A0" w:rsidRPr="000F38BB" w:rsidRDefault="00E308A0" w:rsidP="00D27BA6">
            <w:pPr>
              <w:spacing w:before="120"/>
              <w:rPr>
                <w:rFonts w:ascii="Arial" w:hAnsi="Arial" w:cs="Arial"/>
              </w:rPr>
            </w:pPr>
            <w:r w:rsidRPr="000F38BB">
              <w:rPr>
                <w:rFonts w:ascii="Arial" w:hAnsi="Arial" w:cs="Arial"/>
              </w:rPr>
              <w:t>Objetivos Específicos:</w:t>
            </w:r>
          </w:p>
          <w:p w:rsidR="00C10192" w:rsidRPr="000F38BB" w:rsidRDefault="00C10192" w:rsidP="00C10192">
            <w:pPr>
              <w:spacing w:before="120"/>
              <w:rPr>
                <w:rFonts w:ascii="Arial" w:hAnsi="Arial" w:cs="Arial"/>
              </w:rPr>
            </w:pPr>
            <w:r w:rsidRPr="000F38BB">
              <w:rPr>
                <w:rFonts w:ascii="Arial" w:hAnsi="Arial" w:cs="Arial"/>
              </w:rPr>
              <w:t>Situar a área de produção no contexto integrado da empresa, no sentido de tornar claro aos participantes como a administração das operações (industriais ou de serviços) pode contribuir estrategicamente para tornar a empresa mais competitiva.</w:t>
            </w:r>
          </w:p>
          <w:p w:rsidR="00C10192" w:rsidRPr="000F38BB" w:rsidRDefault="00C10192" w:rsidP="00C10192">
            <w:pPr>
              <w:spacing w:before="120"/>
              <w:rPr>
                <w:rFonts w:ascii="Arial" w:hAnsi="Arial" w:cs="Arial"/>
              </w:rPr>
            </w:pPr>
            <w:r w:rsidRPr="000F38BB">
              <w:rPr>
                <w:rFonts w:ascii="Arial" w:hAnsi="Arial" w:cs="Arial"/>
              </w:rPr>
              <w:t>Familiarizar o aluno com os principais conceitos e ferramentas relacionados à administração de operações, assim como à análise de diversos problemas envolvidos na área, através da utilização de técnicas específicas.</w:t>
            </w:r>
          </w:p>
          <w:p w:rsidR="00E308A0" w:rsidRPr="000F38BB" w:rsidRDefault="00E308A0" w:rsidP="00D27BA6">
            <w:pPr>
              <w:spacing w:before="120"/>
              <w:rPr>
                <w:rFonts w:ascii="Arial" w:hAnsi="Arial" w:cs="Arial"/>
              </w:rPr>
            </w:pPr>
            <w:r w:rsidRPr="000F38BB">
              <w:rPr>
                <w:rFonts w:ascii="Arial" w:hAnsi="Arial" w:cs="Arial"/>
              </w:rPr>
              <w:t>Permitir ao futuro gestor o conhecimento operacional e estratégic</w:t>
            </w:r>
            <w:r w:rsidR="00C10192" w:rsidRPr="000F38BB">
              <w:rPr>
                <w:rFonts w:ascii="Arial" w:hAnsi="Arial" w:cs="Arial"/>
              </w:rPr>
              <w:t>o</w:t>
            </w:r>
            <w:r w:rsidRPr="000F38BB">
              <w:rPr>
                <w:rFonts w:ascii="Arial" w:hAnsi="Arial" w:cs="Arial"/>
              </w:rPr>
              <w:t xml:space="preserve"> da área de Operações de forma a entender sua interrelação com as demais áreas da empresa e com o ambiente externo.</w:t>
            </w:r>
          </w:p>
        </w:tc>
      </w:tr>
      <w:tr w:rsidR="00B13AAB" w:rsidRPr="000F38BB" w:rsidTr="00046963">
        <w:trPr>
          <w:jc w:val="center"/>
        </w:trPr>
        <w:tc>
          <w:tcPr>
            <w:tcW w:w="2381" w:type="dxa"/>
            <w:gridSpan w:val="4"/>
            <w:tcBorders>
              <w:left w:val="double" w:sz="6" w:space="0" w:color="auto"/>
              <w:bottom w:val="single" w:sz="12" w:space="0" w:color="auto"/>
            </w:tcBorders>
          </w:tcPr>
          <w:p w:rsidR="00B13AAB" w:rsidRPr="000F38BB" w:rsidRDefault="000E513A" w:rsidP="00B13AAB">
            <w:pPr>
              <w:spacing w:before="120" w:after="120"/>
              <w:rPr>
                <w:rFonts w:ascii="Arial" w:hAnsi="Arial" w:cs="Arial"/>
                <w:b/>
              </w:rPr>
            </w:pPr>
            <w:r w:rsidRPr="000F38BB">
              <w:rPr>
                <w:rFonts w:ascii="Arial" w:hAnsi="Arial" w:cs="Arial"/>
                <w:b/>
              </w:rPr>
              <w:t>Responsáveis</w:t>
            </w:r>
            <w:r w:rsidR="00E47B02" w:rsidRPr="000F38BB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563" w:type="dxa"/>
            <w:gridSpan w:val="8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59304D" w:rsidRPr="0059304D" w:rsidRDefault="00762F87" w:rsidP="0059304D">
            <w:pPr>
              <w:spacing w:before="12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Ma</w:t>
            </w:r>
            <w:r w:rsidR="0059304D" w:rsidRPr="0059304D">
              <w:rPr>
                <w:rFonts w:ascii="Arial" w:hAnsi="Arial" w:cs="Arial"/>
                <w:b/>
                <w:sz w:val="22"/>
              </w:rPr>
              <w:t>rcio Mattos Borges de Oliveira</w:t>
            </w:r>
            <w:r w:rsidR="00322473">
              <w:rPr>
                <w:rFonts w:ascii="Arial" w:hAnsi="Arial" w:cs="Arial"/>
                <w:b/>
                <w:sz w:val="22"/>
              </w:rPr>
              <w:t xml:space="preserve"> (responsável por este oferecimento)</w:t>
            </w:r>
          </w:p>
          <w:p w:rsidR="00B13AAB" w:rsidRPr="000F38BB" w:rsidRDefault="00E308A0" w:rsidP="00B13AAB">
            <w:pPr>
              <w:spacing w:before="120"/>
              <w:rPr>
                <w:rFonts w:ascii="Arial" w:hAnsi="Arial" w:cs="Arial"/>
              </w:rPr>
            </w:pPr>
            <w:r w:rsidRPr="000F38BB">
              <w:rPr>
                <w:rFonts w:ascii="Arial" w:hAnsi="Arial" w:cs="Arial"/>
              </w:rPr>
              <w:t>Alexandre Pereira Salgado Junior</w:t>
            </w:r>
          </w:p>
          <w:p w:rsidR="00B92E7F" w:rsidRPr="000F38BB" w:rsidRDefault="00B92E7F" w:rsidP="00B92E7F">
            <w:pPr>
              <w:spacing w:before="120"/>
              <w:rPr>
                <w:rFonts w:ascii="Arial" w:hAnsi="Arial" w:cs="Arial"/>
              </w:rPr>
            </w:pPr>
            <w:r w:rsidRPr="000F38BB">
              <w:rPr>
                <w:rFonts w:ascii="Arial" w:hAnsi="Arial" w:cs="Arial"/>
              </w:rPr>
              <w:t>André Lucirton Costa</w:t>
            </w:r>
          </w:p>
          <w:p w:rsidR="00B92E7F" w:rsidRPr="000F38BB" w:rsidRDefault="00B92E7F" w:rsidP="00B92E7F">
            <w:pPr>
              <w:spacing w:before="120"/>
              <w:rPr>
                <w:rFonts w:ascii="Arial" w:hAnsi="Arial" w:cs="Arial"/>
              </w:rPr>
            </w:pPr>
            <w:r w:rsidRPr="000F38BB">
              <w:rPr>
                <w:rFonts w:ascii="Arial" w:hAnsi="Arial" w:cs="Arial"/>
              </w:rPr>
              <w:t>Simone Galina</w:t>
            </w:r>
          </w:p>
          <w:p w:rsidR="00B92E7F" w:rsidRPr="000F38BB" w:rsidRDefault="00B92E7F" w:rsidP="00B92E7F">
            <w:pPr>
              <w:spacing w:before="120"/>
              <w:rPr>
                <w:rFonts w:ascii="Arial" w:hAnsi="Arial" w:cs="Arial"/>
              </w:rPr>
            </w:pPr>
            <w:r w:rsidRPr="000F38BB">
              <w:rPr>
                <w:rFonts w:ascii="Arial" w:hAnsi="Arial" w:cs="Arial"/>
              </w:rPr>
              <w:t>Gilberto Aparecido Prataviera</w:t>
            </w:r>
          </w:p>
          <w:p w:rsidR="00B92E7F" w:rsidRPr="000F38BB" w:rsidRDefault="00B92E7F" w:rsidP="00B92E7F">
            <w:pPr>
              <w:spacing w:before="120"/>
              <w:rPr>
                <w:rFonts w:ascii="Arial" w:hAnsi="Arial" w:cs="Arial"/>
              </w:rPr>
            </w:pPr>
            <w:r w:rsidRPr="000F38BB">
              <w:rPr>
                <w:rFonts w:ascii="Arial" w:hAnsi="Arial" w:cs="Arial"/>
              </w:rPr>
              <w:t>Márcia Mazzeo Grande</w:t>
            </w:r>
          </w:p>
          <w:p w:rsidR="00B92E7F" w:rsidRPr="000F38BB" w:rsidRDefault="00B92E7F" w:rsidP="00B92E7F">
            <w:pPr>
              <w:spacing w:before="120"/>
              <w:rPr>
                <w:rFonts w:ascii="Arial" w:hAnsi="Arial" w:cs="Arial"/>
              </w:rPr>
            </w:pPr>
            <w:r w:rsidRPr="000F38BB">
              <w:rPr>
                <w:rFonts w:ascii="Arial" w:hAnsi="Arial" w:cs="Arial"/>
              </w:rPr>
              <w:t>Sérgio Takahashi</w:t>
            </w:r>
          </w:p>
          <w:p w:rsidR="00B92E7F" w:rsidRPr="000F38BB" w:rsidRDefault="00B92E7F" w:rsidP="00B92E7F">
            <w:pPr>
              <w:spacing w:before="120"/>
              <w:rPr>
                <w:rFonts w:ascii="Arial" w:hAnsi="Arial" w:cs="Arial"/>
              </w:rPr>
            </w:pPr>
            <w:r w:rsidRPr="000F38BB">
              <w:rPr>
                <w:rFonts w:ascii="Arial" w:hAnsi="Arial" w:cs="Arial"/>
              </w:rPr>
              <w:t>Sônia Valle Walter Borges de Oliveira</w:t>
            </w:r>
          </w:p>
          <w:p w:rsidR="00B92E7F" w:rsidRPr="000F38BB" w:rsidRDefault="00B92E7F" w:rsidP="00B92E7F">
            <w:pPr>
              <w:spacing w:before="120"/>
              <w:rPr>
                <w:rFonts w:ascii="Arial" w:hAnsi="Arial" w:cs="Arial"/>
              </w:rPr>
            </w:pPr>
            <w:r w:rsidRPr="000F38BB">
              <w:rPr>
                <w:rFonts w:ascii="Arial" w:hAnsi="Arial" w:cs="Arial"/>
              </w:rPr>
              <w:t>Erasmo José Gomes</w:t>
            </w:r>
          </w:p>
        </w:tc>
      </w:tr>
      <w:tr w:rsidR="00D27BA6" w:rsidRPr="000F38BB" w:rsidTr="00046963">
        <w:trPr>
          <w:jc w:val="center"/>
        </w:trPr>
        <w:tc>
          <w:tcPr>
            <w:tcW w:w="2381" w:type="dxa"/>
            <w:gridSpan w:val="4"/>
            <w:tcBorders>
              <w:left w:val="double" w:sz="6" w:space="0" w:color="auto"/>
              <w:bottom w:val="single" w:sz="12" w:space="0" w:color="auto"/>
            </w:tcBorders>
          </w:tcPr>
          <w:p w:rsidR="00D27BA6" w:rsidRPr="000F38BB" w:rsidRDefault="00D27BA6" w:rsidP="00D27BA6">
            <w:pPr>
              <w:spacing w:before="120" w:after="120"/>
              <w:rPr>
                <w:rFonts w:ascii="Arial" w:hAnsi="Arial" w:cs="Arial"/>
                <w:b/>
              </w:rPr>
            </w:pPr>
            <w:r w:rsidRPr="000F38BB">
              <w:rPr>
                <w:rFonts w:ascii="Arial" w:hAnsi="Arial" w:cs="Arial"/>
                <w:b/>
              </w:rPr>
              <w:t>Programa Resumido:</w:t>
            </w:r>
          </w:p>
        </w:tc>
        <w:tc>
          <w:tcPr>
            <w:tcW w:w="7563" w:type="dxa"/>
            <w:gridSpan w:val="8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8B09E9" w:rsidRPr="000F38BB" w:rsidRDefault="008B09E9" w:rsidP="008B09E9">
            <w:pPr>
              <w:spacing w:before="120"/>
              <w:rPr>
                <w:rFonts w:ascii="Arial" w:hAnsi="Arial" w:cs="Arial"/>
              </w:rPr>
            </w:pPr>
            <w:r w:rsidRPr="000F38BB">
              <w:rPr>
                <w:rFonts w:ascii="Arial" w:hAnsi="Arial" w:cs="Arial"/>
              </w:rPr>
              <w:t>a) Apresentar e discutir conceitos fundamentais na área operacional;</w:t>
            </w:r>
          </w:p>
          <w:p w:rsidR="008B09E9" w:rsidRPr="000F38BB" w:rsidRDefault="008B09E9" w:rsidP="008B09E9">
            <w:pPr>
              <w:spacing w:before="120"/>
              <w:rPr>
                <w:rFonts w:ascii="Arial" w:hAnsi="Arial" w:cs="Arial"/>
              </w:rPr>
            </w:pPr>
            <w:r w:rsidRPr="000F38BB">
              <w:rPr>
                <w:rFonts w:ascii="Arial" w:hAnsi="Arial" w:cs="Arial"/>
              </w:rPr>
              <w:t>b) Apresentar a estrutura de relações entre as várias sub-funções dentro da área operacional;</w:t>
            </w:r>
          </w:p>
          <w:p w:rsidR="00D27BA6" w:rsidRPr="000F38BB" w:rsidRDefault="008B09E9" w:rsidP="008B09E9">
            <w:pPr>
              <w:spacing w:before="120"/>
              <w:rPr>
                <w:rFonts w:ascii="Arial" w:hAnsi="Arial" w:cs="Arial"/>
              </w:rPr>
            </w:pPr>
            <w:r w:rsidRPr="000F38BB">
              <w:rPr>
                <w:rFonts w:ascii="Arial" w:hAnsi="Arial" w:cs="Arial"/>
              </w:rPr>
              <w:lastRenderedPageBreak/>
              <w:t>c) Analisar em detalhe um primeiro conjunto dessas sub-funções, preparando o aluno para a disciplina seguinte (Administração da Produção e Operações II).</w:t>
            </w:r>
          </w:p>
        </w:tc>
      </w:tr>
      <w:tr w:rsidR="00D27BA6" w:rsidRPr="000F38BB" w:rsidTr="00046963">
        <w:trPr>
          <w:jc w:val="center"/>
        </w:trPr>
        <w:tc>
          <w:tcPr>
            <w:tcW w:w="2381" w:type="dxa"/>
            <w:gridSpan w:val="4"/>
            <w:tcBorders>
              <w:left w:val="double" w:sz="6" w:space="0" w:color="auto"/>
              <w:bottom w:val="single" w:sz="12" w:space="0" w:color="auto"/>
            </w:tcBorders>
          </w:tcPr>
          <w:p w:rsidR="00D27BA6" w:rsidRPr="000F38BB" w:rsidRDefault="00E47B02" w:rsidP="00D27BA6">
            <w:pPr>
              <w:spacing w:before="120" w:after="120"/>
              <w:rPr>
                <w:rFonts w:ascii="Arial" w:hAnsi="Arial" w:cs="Arial"/>
                <w:b/>
              </w:rPr>
            </w:pPr>
            <w:r w:rsidRPr="000F38BB">
              <w:rPr>
                <w:rFonts w:ascii="Arial" w:hAnsi="Arial" w:cs="Arial"/>
                <w:b/>
              </w:rPr>
              <w:lastRenderedPageBreak/>
              <w:t>Programa:</w:t>
            </w:r>
          </w:p>
        </w:tc>
        <w:tc>
          <w:tcPr>
            <w:tcW w:w="7563" w:type="dxa"/>
            <w:gridSpan w:val="8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322473" w:rsidRDefault="00E8239D" w:rsidP="00322473">
            <w:pPr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0F38BB">
              <w:rPr>
                <w:rFonts w:ascii="Arial" w:hAnsi="Arial" w:cs="Arial"/>
              </w:rPr>
              <w:t xml:space="preserve">Introdução à Administração da Produção. </w:t>
            </w:r>
          </w:p>
          <w:p w:rsidR="00322473" w:rsidRDefault="00E8239D" w:rsidP="00322473">
            <w:pPr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0F38BB">
              <w:rPr>
                <w:rFonts w:ascii="Arial" w:hAnsi="Arial" w:cs="Arial"/>
              </w:rPr>
              <w:t xml:space="preserve">Objetivos da administração da produção. </w:t>
            </w:r>
          </w:p>
          <w:p w:rsidR="00322473" w:rsidRDefault="00E8239D" w:rsidP="00322473">
            <w:pPr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0F38BB">
              <w:rPr>
                <w:rFonts w:ascii="Arial" w:hAnsi="Arial" w:cs="Arial"/>
              </w:rPr>
              <w:t xml:space="preserve">Estratégias competitivas de produção. </w:t>
            </w:r>
          </w:p>
          <w:p w:rsidR="00322473" w:rsidRDefault="00E8239D" w:rsidP="00322473">
            <w:pPr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0F38BB">
              <w:rPr>
                <w:rFonts w:ascii="Arial" w:hAnsi="Arial" w:cs="Arial"/>
              </w:rPr>
              <w:t xml:space="preserve">Projeto de distribuição de produção. </w:t>
            </w:r>
          </w:p>
          <w:p w:rsidR="00322473" w:rsidRDefault="00E8239D" w:rsidP="00322473">
            <w:pPr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0F38BB">
              <w:rPr>
                <w:rFonts w:ascii="Arial" w:hAnsi="Arial" w:cs="Arial"/>
              </w:rPr>
              <w:t xml:space="preserve">Projetos em gestão de produção. </w:t>
            </w:r>
          </w:p>
          <w:p w:rsidR="00322473" w:rsidRDefault="00E8239D" w:rsidP="00322473">
            <w:pPr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0F38BB">
              <w:rPr>
                <w:rFonts w:ascii="Arial" w:hAnsi="Arial" w:cs="Arial"/>
              </w:rPr>
              <w:t xml:space="preserve">Projetos de produtos e serviços. </w:t>
            </w:r>
          </w:p>
          <w:p w:rsidR="00322473" w:rsidRDefault="00E8239D" w:rsidP="00322473">
            <w:pPr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0F38BB">
              <w:rPr>
                <w:rFonts w:ascii="Arial" w:hAnsi="Arial" w:cs="Arial"/>
              </w:rPr>
              <w:t xml:space="preserve">A tecnologia da informação como diferencial competitivo das empresas para o século XXI. </w:t>
            </w:r>
          </w:p>
          <w:p w:rsidR="00322473" w:rsidRDefault="00E8239D" w:rsidP="00322473">
            <w:pPr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0F38BB">
              <w:rPr>
                <w:rFonts w:ascii="Arial" w:hAnsi="Arial" w:cs="Arial"/>
              </w:rPr>
              <w:t xml:space="preserve">Aspectos operacionais de administração da produção objetivando-se o entendimento dos modelos computacionais aplicados a PPCP. </w:t>
            </w:r>
          </w:p>
          <w:p w:rsidR="00322473" w:rsidRDefault="00E8239D" w:rsidP="00322473">
            <w:pPr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0F38BB">
              <w:rPr>
                <w:rFonts w:ascii="Arial" w:hAnsi="Arial" w:cs="Arial"/>
              </w:rPr>
              <w:t xml:space="preserve">Tecnologias de processo. </w:t>
            </w:r>
          </w:p>
          <w:p w:rsidR="00322473" w:rsidRDefault="00E8239D" w:rsidP="00322473">
            <w:pPr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0F38BB">
              <w:rPr>
                <w:rFonts w:ascii="Arial" w:hAnsi="Arial" w:cs="Arial"/>
              </w:rPr>
              <w:t xml:space="preserve">Organização do trabalho. </w:t>
            </w:r>
          </w:p>
          <w:p w:rsidR="00322473" w:rsidRDefault="00E8239D" w:rsidP="00322473">
            <w:pPr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0F38BB">
              <w:rPr>
                <w:rFonts w:ascii="Arial" w:hAnsi="Arial" w:cs="Arial"/>
              </w:rPr>
              <w:t xml:space="preserve">MRP I e II. </w:t>
            </w:r>
          </w:p>
          <w:p w:rsidR="00D27BA6" w:rsidRPr="000F38BB" w:rsidRDefault="00E8239D" w:rsidP="00322473">
            <w:pPr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0F38BB">
              <w:rPr>
                <w:rFonts w:ascii="Arial" w:hAnsi="Arial" w:cs="Arial"/>
              </w:rPr>
              <w:t>Planejamento e controle da capacidade produtiva, da cadeia de suprimentos e de estoque. ERP I e II.</w:t>
            </w:r>
          </w:p>
        </w:tc>
      </w:tr>
      <w:tr w:rsidR="00D27BA6" w:rsidRPr="000F38BB" w:rsidTr="00046963">
        <w:trPr>
          <w:jc w:val="center"/>
        </w:trPr>
        <w:tc>
          <w:tcPr>
            <w:tcW w:w="2381" w:type="dxa"/>
            <w:gridSpan w:val="4"/>
            <w:tcBorders>
              <w:left w:val="double" w:sz="6" w:space="0" w:color="auto"/>
              <w:bottom w:val="single" w:sz="12" w:space="0" w:color="auto"/>
            </w:tcBorders>
          </w:tcPr>
          <w:p w:rsidR="00D27BA6" w:rsidRPr="000F38BB" w:rsidRDefault="00A3490E" w:rsidP="00D27BA6">
            <w:pPr>
              <w:spacing w:before="120" w:after="120"/>
              <w:rPr>
                <w:rFonts w:ascii="Arial" w:hAnsi="Arial" w:cs="Arial"/>
                <w:b/>
              </w:rPr>
            </w:pPr>
            <w:r w:rsidRPr="000F38BB">
              <w:rPr>
                <w:rFonts w:ascii="Arial" w:hAnsi="Arial" w:cs="Arial"/>
                <w:b/>
              </w:rPr>
              <w:t>AVALIAÇÃO</w:t>
            </w:r>
          </w:p>
        </w:tc>
        <w:tc>
          <w:tcPr>
            <w:tcW w:w="7563" w:type="dxa"/>
            <w:gridSpan w:val="8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D27BA6" w:rsidRPr="000F38BB" w:rsidRDefault="00D27BA6" w:rsidP="00D27BA6">
            <w:pPr>
              <w:spacing w:before="120"/>
              <w:rPr>
                <w:rFonts w:ascii="Arial" w:hAnsi="Arial" w:cs="Arial"/>
              </w:rPr>
            </w:pPr>
          </w:p>
        </w:tc>
      </w:tr>
      <w:tr w:rsidR="00D27BA6" w:rsidRPr="000F38BB" w:rsidTr="00046963">
        <w:trPr>
          <w:jc w:val="center"/>
        </w:trPr>
        <w:tc>
          <w:tcPr>
            <w:tcW w:w="2381" w:type="dxa"/>
            <w:gridSpan w:val="4"/>
            <w:tcBorders>
              <w:left w:val="double" w:sz="6" w:space="0" w:color="auto"/>
              <w:bottom w:val="single" w:sz="12" w:space="0" w:color="auto"/>
            </w:tcBorders>
          </w:tcPr>
          <w:p w:rsidR="00D27BA6" w:rsidRPr="000F38BB" w:rsidRDefault="00E47B02" w:rsidP="00D27BA6">
            <w:pPr>
              <w:spacing w:before="120" w:after="120"/>
              <w:rPr>
                <w:rFonts w:ascii="Arial" w:hAnsi="Arial" w:cs="Arial"/>
                <w:b/>
              </w:rPr>
            </w:pPr>
            <w:r w:rsidRPr="000F38BB">
              <w:rPr>
                <w:rFonts w:ascii="Arial" w:hAnsi="Arial" w:cs="Arial"/>
                <w:b/>
              </w:rPr>
              <w:t>Método:</w:t>
            </w:r>
          </w:p>
        </w:tc>
        <w:tc>
          <w:tcPr>
            <w:tcW w:w="7563" w:type="dxa"/>
            <w:gridSpan w:val="8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D27BA6" w:rsidRPr="000F38BB" w:rsidRDefault="00322473" w:rsidP="00D27BA6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Livros e trabalhos</w:t>
            </w:r>
            <w:r w:rsidR="00E8239D" w:rsidRPr="000F38BB">
              <w:rPr>
                <w:rFonts w:ascii="Arial" w:hAnsi="Arial" w:cs="Arial"/>
              </w:rPr>
              <w:t xml:space="preserve"> de aula. Aulas expositivas e trabalhos.</w:t>
            </w:r>
          </w:p>
        </w:tc>
      </w:tr>
      <w:tr w:rsidR="00D27BA6" w:rsidRPr="000F38BB" w:rsidTr="00046963">
        <w:trPr>
          <w:jc w:val="center"/>
        </w:trPr>
        <w:tc>
          <w:tcPr>
            <w:tcW w:w="2381" w:type="dxa"/>
            <w:gridSpan w:val="4"/>
            <w:tcBorders>
              <w:left w:val="double" w:sz="6" w:space="0" w:color="auto"/>
              <w:bottom w:val="single" w:sz="12" w:space="0" w:color="auto"/>
            </w:tcBorders>
          </w:tcPr>
          <w:p w:rsidR="00D27BA6" w:rsidRPr="000F38BB" w:rsidRDefault="00D27BA6" w:rsidP="00D27BA6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7563" w:type="dxa"/>
            <w:gridSpan w:val="8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864BC4" w:rsidRDefault="00864BC4" w:rsidP="00864BC4">
            <w:pPr>
              <w:spacing w:before="120"/>
              <w:rPr>
                <w:b/>
                <w:sz w:val="28"/>
              </w:rPr>
            </w:pPr>
            <w:r>
              <w:rPr>
                <w:b/>
                <w:sz w:val="28"/>
              </w:rPr>
              <w:t>Critério de Avaliação:</w:t>
            </w:r>
          </w:p>
          <w:p w:rsidR="00864BC4" w:rsidRDefault="00864BC4" w:rsidP="00864BC4">
            <w:pPr>
              <w:spacing w:before="120"/>
              <w:ind w:left="567"/>
              <w:rPr>
                <w:rFonts w:ascii="Arial" w:hAnsi="Arial"/>
              </w:rPr>
            </w:pPr>
            <w:r>
              <w:rPr>
                <w:rFonts w:ascii="Arial" w:hAnsi="Arial"/>
              </w:rPr>
              <w:t>PP - Prova parcial com valor 0-10,0</w:t>
            </w:r>
          </w:p>
          <w:p w:rsidR="00864BC4" w:rsidRDefault="00864BC4" w:rsidP="00864BC4">
            <w:pPr>
              <w:spacing w:before="120"/>
              <w:ind w:left="567"/>
              <w:rPr>
                <w:rFonts w:ascii="Arial" w:hAnsi="Arial"/>
              </w:rPr>
            </w:pPr>
            <w:r>
              <w:rPr>
                <w:rFonts w:ascii="Arial" w:hAnsi="Arial"/>
              </w:rPr>
              <w:t>PF - Prova final com valor 0-10,0</w:t>
            </w:r>
          </w:p>
          <w:p w:rsidR="00864BC4" w:rsidRDefault="00864BC4" w:rsidP="00864BC4">
            <w:pPr>
              <w:spacing w:before="120"/>
              <w:ind w:left="567"/>
              <w:rPr>
                <w:rFonts w:ascii="Arial" w:hAnsi="Arial"/>
              </w:rPr>
            </w:pPr>
            <w:r>
              <w:rPr>
                <w:rFonts w:ascii="Arial" w:hAnsi="Arial"/>
              </w:rPr>
              <w:t>TRC = trabalhos de classe com valor 0-10,0</w:t>
            </w:r>
          </w:p>
          <w:p w:rsidR="00864BC4" w:rsidRDefault="00864BC4" w:rsidP="00864BC4">
            <w:pPr>
              <w:spacing w:before="120"/>
              <w:ind w:left="567"/>
              <w:rPr>
                <w:rFonts w:ascii="Arial" w:hAnsi="Arial"/>
              </w:rPr>
            </w:pPr>
            <w:r>
              <w:rPr>
                <w:rFonts w:ascii="Arial" w:hAnsi="Arial"/>
              </w:rPr>
              <w:t>TR-Trabalhos com valor 0-10,0</w:t>
            </w:r>
          </w:p>
          <w:p w:rsidR="00864BC4" w:rsidRDefault="00864BC4" w:rsidP="00864BC4">
            <w:pPr>
              <w:spacing w:before="120"/>
              <w:ind w:left="567"/>
              <w:rPr>
                <w:rFonts w:ascii="Arial" w:hAnsi="Arial"/>
              </w:rPr>
            </w:pPr>
            <w:r>
              <w:rPr>
                <w:rFonts w:ascii="Arial" w:hAnsi="Arial"/>
              </w:rPr>
              <w:t>MN - Menor nota das 4 anteriores</w:t>
            </w:r>
          </w:p>
          <w:p w:rsidR="00D27BA6" w:rsidRDefault="00864BC4" w:rsidP="00864BC4">
            <w:pPr>
              <w:spacing w:before="120"/>
              <w:jc w:val="both"/>
              <w:rPr>
                <w:rFonts w:ascii="Arial" w:hAnsi="Arial"/>
              </w:rPr>
            </w:pPr>
            <w:r w:rsidRPr="00891B9A">
              <w:rPr>
                <w:rFonts w:ascii="Arial" w:hAnsi="Arial"/>
                <w:position w:val="-56"/>
              </w:rPr>
              <w:object w:dxaOrig="5120" w:dyaOrig="12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56pt;height:62pt" o:ole="" fillcolor="window">
                  <v:imagedata r:id="rId5" o:title=""/>
                </v:shape>
                <o:OLEObject Type="Embed" ProgID="Equation.3" ShapeID="_x0000_i1025" DrawAspect="Content" ObjectID="_1531562199" r:id="rId6"/>
              </w:object>
            </w:r>
          </w:p>
          <w:p w:rsidR="00A03FD0" w:rsidRDefault="00A03FD0" w:rsidP="00864BC4">
            <w:pPr>
              <w:spacing w:before="120"/>
              <w:jc w:val="both"/>
              <w:rPr>
                <w:rFonts w:ascii="Arial" w:hAnsi="Arial"/>
              </w:rPr>
            </w:pPr>
          </w:p>
          <w:p w:rsidR="00A03FD0" w:rsidRPr="000F38BB" w:rsidRDefault="00A03FD0" w:rsidP="00A03FD0">
            <w:pPr>
              <w:spacing w:before="120"/>
              <w:jc w:val="both"/>
              <w:rPr>
                <w:rFonts w:ascii="Arial" w:hAnsi="Arial" w:cs="Arial"/>
              </w:rPr>
            </w:pPr>
            <w:r w:rsidRPr="00A03FD0">
              <w:rPr>
                <w:rFonts w:ascii="Arial" w:hAnsi="Arial"/>
                <w:color w:val="FF0000"/>
              </w:rPr>
              <w:t xml:space="preserve">ATENÇÃO – todas as tarefas a serem entregues no STOA – EAD </w:t>
            </w:r>
            <w:r>
              <w:rPr>
                <w:rFonts w:ascii="Arial" w:hAnsi="Arial"/>
                <w:color w:val="FF0000"/>
              </w:rPr>
              <w:t>da USP, tê</w:t>
            </w:r>
            <w:r w:rsidRPr="00A03FD0">
              <w:rPr>
                <w:rFonts w:ascii="Arial" w:hAnsi="Arial"/>
                <w:color w:val="FF0000"/>
              </w:rPr>
              <w:t>m seus prazos e horários controlados pelos Sistemas da USP. O professor não aceitar</w:t>
            </w:r>
            <w:r>
              <w:rPr>
                <w:rFonts w:ascii="Arial" w:hAnsi="Arial"/>
                <w:color w:val="FF0000"/>
              </w:rPr>
              <w:t>á</w:t>
            </w:r>
            <w:r w:rsidRPr="00A03FD0">
              <w:rPr>
                <w:rFonts w:ascii="Arial" w:hAnsi="Arial"/>
                <w:color w:val="FF0000"/>
              </w:rPr>
              <w:t xml:space="preserve"> outra forma de envio ou trabalhos fora do prazo. Importante</w:t>
            </w:r>
            <w:r>
              <w:rPr>
                <w:rFonts w:ascii="Arial" w:hAnsi="Arial"/>
                <w:color w:val="FF0000"/>
              </w:rPr>
              <w:t>:</w:t>
            </w:r>
            <w:r w:rsidRPr="00A03FD0">
              <w:rPr>
                <w:rFonts w:ascii="Arial" w:hAnsi="Arial"/>
                <w:color w:val="FF0000"/>
              </w:rPr>
              <w:t xml:space="preserve"> trabalhos mesmo que feitos em GRUPO deverão ser postados individualmente por cada aluno no STOA. A ausência de postagem implicará em nota Zero!</w:t>
            </w:r>
          </w:p>
        </w:tc>
      </w:tr>
      <w:tr w:rsidR="00D27BA6" w:rsidRPr="000F38BB" w:rsidTr="00046963">
        <w:trPr>
          <w:jc w:val="center"/>
        </w:trPr>
        <w:tc>
          <w:tcPr>
            <w:tcW w:w="2381" w:type="dxa"/>
            <w:gridSpan w:val="4"/>
            <w:tcBorders>
              <w:left w:val="double" w:sz="6" w:space="0" w:color="auto"/>
              <w:bottom w:val="single" w:sz="12" w:space="0" w:color="auto"/>
            </w:tcBorders>
          </w:tcPr>
          <w:p w:rsidR="00D27BA6" w:rsidRPr="000F38BB" w:rsidRDefault="00E47B02" w:rsidP="00D27BA6">
            <w:pPr>
              <w:spacing w:before="120" w:after="120"/>
              <w:rPr>
                <w:rFonts w:ascii="Arial" w:hAnsi="Arial" w:cs="Arial"/>
                <w:b/>
              </w:rPr>
            </w:pPr>
            <w:r w:rsidRPr="000F38BB">
              <w:rPr>
                <w:rFonts w:ascii="Arial" w:hAnsi="Arial" w:cs="Arial"/>
                <w:b/>
              </w:rPr>
              <w:t>Norma de Recuperação:</w:t>
            </w:r>
          </w:p>
        </w:tc>
        <w:tc>
          <w:tcPr>
            <w:tcW w:w="7563" w:type="dxa"/>
            <w:gridSpan w:val="8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D27BA6" w:rsidRPr="000F38BB" w:rsidRDefault="00A91E57" w:rsidP="00D27BA6">
            <w:pPr>
              <w:spacing w:before="120"/>
              <w:rPr>
                <w:rFonts w:ascii="Arial" w:hAnsi="Arial" w:cs="Arial"/>
              </w:rPr>
            </w:pPr>
            <w:r w:rsidRPr="000F38BB">
              <w:rPr>
                <w:rFonts w:ascii="Arial" w:hAnsi="Arial" w:cs="Arial"/>
              </w:rPr>
              <w:t>Estará apto a efetuar a prova de reavaliação o aluno que tiver como média final na disciplina uma nota igual ou superior a três (3,0) e inferior a cinco (5,0), e tiver, no mínimo, 70% (setenta por cento) de freqüência às aulas. O cálculo de uma média aritmética simples será feito com a nota da prova de reavaliação e a média final obtida pelo aluno na disciplina. Se esta média resultar em nota igual ou superior a cinco (5,0), o aluno será aprovado.</w:t>
            </w:r>
          </w:p>
          <w:p w:rsidR="00A91E57" w:rsidRPr="000F38BB" w:rsidRDefault="00A91E57" w:rsidP="00D27BA6">
            <w:pPr>
              <w:spacing w:before="120"/>
              <w:rPr>
                <w:rFonts w:ascii="Arial" w:hAnsi="Arial" w:cs="Arial"/>
              </w:rPr>
            </w:pPr>
          </w:p>
        </w:tc>
      </w:tr>
      <w:tr w:rsidR="00D27BA6" w:rsidRPr="00E8239D" w:rsidTr="00046963">
        <w:trPr>
          <w:jc w:val="center"/>
        </w:trPr>
        <w:tc>
          <w:tcPr>
            <w:tcW w:w="2381" w:type="dxa"/>
            <w:gridSpan w:val="4"/>
            <w:tcBorders>
              <w:left w:val="double" w:sz="6" w:space="0" w:color="auto"/>
              <w:bottom w:val="single" w:sz="12" w:space="0" w:color="auto"/>
            </w:tcBorders>
          </w:tcPr>
          <w:p w:rsidR="00D27BA6" w:rsidRPr="000F38BB" w:rsidRDefault="00E47B02" w:rsidP="00D27BA6">
            <w:pPr>
              <w:spacing w:before="120" w:after="120"/>
              <w:rPr>
                <w:rFonts w:ascii="Arial" w:hAnsi="Arial" w:cs="Arial"/>
                <w:b/>
              </w:rPr>
            </w:pPr>
            <w:r w:rsidRPr="000F38BB">
              <w:rPr>
                <w:rFonts w:ascii="Arial" w:hAnsi="Arial" w:cs="Arial"/>
                <w:b/>
              </w:rPr>
              <w:t>Bibliografia:</w:t>
            </w:r>
          </w:p>
        </w:tc>
        <w:tc>
          <w:tcPr>
            <w:tcW w:w="7563" w:type="dxa"/>
            <w:gridSpan w:val="8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D27BA6" w:rsidRPr="000F38BB" w:rsidRDefault="00E8239D" w:rsidP="00D27BA6">
            <w:pPr>
              <w:spacing w:before="120"/>
              <w:rPr>
                <w:rFonts w:ascii="Arial" w:hAnsi="Arial" w:cs="Arial"/>
              </w:rPr>
            </w:pPr>
            <w:r w:rsidRPr="000F38BB">
              <w:rPr>
                <w:rFonts w:ascii="Arial" w:hAnsi="Arial" w:cs="Arial"/>
                <w:b/>
              </w:rPr>
              <w:t>Bibliografia básica</w:t>
            </w:r>
            <w:r w:rsidRPr="000F38BB">
              <w:rPr>
                <w:rFonts w:ascii="Arial" w:hAnsi="Arial" w:cs="Arial"/>
              </w:rPr>
              <w:t>:</w:t>
            </w:r>
          </w:p>
          <w:p w:rsidR="00973C41" w:rsidRPr="009E7B64" w:rsidRDefault="00973C41" w:rsidP="00973C41">
            <w:pPr>
              <w:numPr>
                <w:ilvl w:val="0"/>
                <w:numId w:val="11"/>
              </w:numPr>
              <w:jc w:val="both"/>
            </w:pPr>
            <w:r w:rsidRPr="009E7B64">
              <w:t>CORREA</w:t>
            </w:r>
            <w:r>
              <w:t>,</w:t>
            </w:r>
            <w:r w:rsidRPr="009E7B64">
              <w:t xml:space="preserve"> Carlos A., CORREA</w:t>
            </w:r>
            <w:r>
              <w:t>,</w:t>
            </w:r>
            <w:r w:rsidRPr="009E7B64">
              <w:t xml:space="preserve"> Henrique L.</w:t>
            </w:r>
            <w:r>
              <w:t>;</w:t>
            </w:r>
            <w:r w:rsidRPr="009E7B64">
              <w:t xml:space="preserve"> Administração de Produção e Operações</w:t>
            </w:r>
            <w:r>
              <w:t xml:space="preserve">, Atlas. </w:t>
            </w:r>
            <w:r w:rsidRPr="002F204E">
              <w:rPr>
                <w:u w:val="single"/>
              </w:rPr>
              <w:t>Livro texto</w:t>
            </w:r>
          </w:p>
          <w:p w:rsidR="00973C41" w:rsidRPr="00170708" w:rsidRDefault="00973C41" w:rsidP="00973C41">
            <w:pPr>
              <w:numPr>
                <w:ilvl w:val="0"/>
                <w:numId w:val="11"/>
              </w:numPr>
              <w:jc w:val="both"/>
            </w:pPr>
            <w:r w:rsidRPr="00170708">
              <w:t>CHASE</w:t>
            </w:r>
            <w:r>
              <w:t>,</w:t>
            </w:r>
            <w:r w:rsidRPr="00170708">
              <w:t xml:space="preserve"> Richard B., JACOBS</w:t>
            </w:r>
            <w:r>
              <w:t>,</w:t>
            </w:r>
            <w:r w:rsidRPr="00170708">
              <w:t xml:space="preserve"> F. Robert, AQUILANO</w:t>
            </w:r>
            <w:r>
              <w:t>,</w:t>
            </w:r>
            <w:r w:rsidRPr="00170708">
              <w:t xml:space="preserve"> Nicholas J. Administração da Produ</w:t>
            </w:r>
            <w:r>
              <w:t>ção Para a Vantagem Competitiva.</w:t>
            </w:r>
          </w:p>
          <w:p w:rsidR="00973C41" w:rsidRPr="0069472B" w:rsidRDefault="00973C41" w:rsidP="00973C41">
            <w:pPr>
              <w:numPr>
                <w:ilvl w:val="0"/>
                <w:numId w:val="11"/>
              </w:numPr>
              <w:jc w:val="both"/>
              <w:rPr>
                <w:lang w:val="en-US"/>
              </w:rPr>
            </w:pPr>
            <w:r w:rsidRPr="00C45B6B">
              <w:t xml:space="preserve">MOREIRA, D. A. Administração da Produção e Operações. </w:t>
            </w:r>
            <w:r w:rsidRPr="0069472B">
              <w:rPr>
                <w:lang w:val="en-US"/>
              </w:rPr>
              <w:t xml:space="preserve">São Paulo. </w:t>
            </w:r>
            <w:proofErr w:type="spellStart"/>
            <w:r w:rsidRPr="0069472B">
              <w:rPr>
                <w:lang w:val="en-US"/>
              </w:rPr>
              <w:t>Pioneira</w:t>
            </w:r>
            <w:proofErr w:type="spellEnd"/>
            <w:r w:rsidRPr="0069472B">
              <w:rPr>
                <w:lang w:val="en-US"/>
              </w:rPr>
              <w:t xml:space="preserve"> 1998. 620p.</w:t>
            </w:r>
          </w:p>
          <w:p w:rsidR="00973C41" w:rsidRPr="0069472B" w:rsidRDefault="00973C41" w:rsidP="00973C41">
            <w:pPr>
              <w:numPr>
                <w:ilvl w:val="0"/>
                <w:numId w:val="11"/>
              </w:numPr>
              <w:tabs>
                <w:tab w:val="left" w:pos="1135"/>
              </w:tabs>
              <w:jc w:val="both"/>
              <w:rPr>
                <w:lang w:val="en-US"/>
              </w:rPr>
            </w:pPr>
            <w:proofErr w:type="gramStart"/>
            <w:r w:rsidRPr="00973C41">
              <w:rPr>
                <w:lang w:val="pt-BR"/>
              </w:rPr>
              <w:t>SLACK,.</w:t>
            </w:r>
            <w:proofErr w:type="gramEnd"/>
            <w:r w:rsidRPr="00973C41">
              <w:rPr>
                <w:lang w:val="pt-BR"/>
              </w:rPr>
              <w:t xml:space="preserve"> N. E Ali. Administração da Produção. </w:t>
            </w:r>
            <w:r w:rsidRPr="0069472B">
              <w:rPr>
                <w:lang w:val="en-US"/>
              </w:rPr>
              <w:t xml:space="preserve">Atlas 2002 </w:t>
            </w:r>
          </w:p>
          <w:p w:rsidR="00973C41" w:rsidRPr="0069472B" w:rsidRDefault="00973C41" w:rsidP="00973C41">
            <w:pPr>
              <w:numPr>
                <w:ilvl w:val="0"/>
                <w:numId w:val="11"/>
              </w:numPr>
              <w:jc w:val="both"/>
              <w:rPr>
                <w:lang w:val="en-US"/>
              </w:rPr>
            </w:pPr>
            <w:r w:rsidRPr="00973C41">
              <w:rPr>
                <w:lang w:val="pt-BR"/>
              </w:rPr>
              <w:lastRenderedPageBreak/>
              <w:t xml:space="preserve">FITZSIMMONS &amp; FITZSIMMONS Administração de Serviços: Operações, Estratégia e Tecnologia de Informação. </w:t>
            </w:r>
            <w:r w:rsidRPr="0069472B">
              <w:rPr>
                <w:lang w:val="en-US"/>
              </w:rPr>
              <w:t>Bookman 2002</w:t>
            </w:r>
          </w:p>
          <w:p w:rsidR="00973C41" w:rsidRPr="0069472B" w:rsidRDefault="00973C41" w:rsidP="00973C41">
            <w:pPr>
              <w:numPr>
                <w:ilvl w:val="0"/>
                <w:numId w:val="11"/>
              </w:numPr>
              <w:jc w:val="both"/>
              <w:rPr>
                <w:lang w:val="en-US"/>
              </w:rPr>
            </w:pPr>
            <w:r w:rsidRPr="0069472B">
              <w:rPr>
                <w:lang w:val="en-US"/>
              </w:rPr>
              <w:t xml:space="preserve">MS Project 98 </w:t>
            </w:r>
            <w:proofErr w:type="spellStart"/>
            <w:r w:rsidRPr="0069472B">
              <w:rPr>
                <w:lang w:val="en-US"/>
              </w:rPr>
              <w:t>passo</w:t>
            </w:r>
            <w:proofErr w:type="spellEnd"/>
            <w:r w:rsidRPr="0069472B">
              <w:rPr>
                <w:lang w:val="en-US"/>
              </w:rPr>
              <w:t xml:space="preserve"> a </w:t>
            </w:r>
            <w:proofErr w:type="spellStart"/>
            <w:r w:rsidRPr="0069472B">
              <w:rPr>
                <w:lang w:val="en-US"/>
              </w:rPr>
              <w:t>passo</w:t>
            </w:r>
            <w:proofErr w:type="spellEnd"/>
          </w:p>
          <w:p w:rsidR="00973C41" w:rsidRDefault="00973C41" w:rsidP="00973C41">
            <w:pPr>
              <w:numPr>
                <w:ilvl w:val="0"/>
                <w:numId w:val="11"/>
              </w:numPr>
              <w:tabs>
                <w:tab w:val="left" w:pos="1135"/>
              </w:tabs>
              <w:jc w:val="both"/>
              <w:rPr>
                <w:lang w:val="en-US"/>
              </w:rPr>
            </w:pPr>
            <w:r w:rsidRPr="0069472B">
              <w:rPr>
                <w:lang w:val="en-US"/>
              </w:rPr>
              <w:t>RUSSELL, R, TAYLOR III, “Operations Management” Prentice Hall, 2003</w:t>
            </w:r>
          </w:p>
          <w:p w:rsidR="00973C41" w:rsidRPr="00CA40D2" w:rsidRDefault="00973C41" w:rsidP="00973C41">
            <w:pPr>
              <w:numPr>
                <w:ilvl w:val="0"/>
                <w:numId w:val="11"/>
              </w:numPr>
              <w:tabs>
                <w:tab w:val="left" w:pos="1135"/>
              </w:tabs>
              <w:jc w:val="both"/>
              <w:rPr>
                <w:lang w:val="en-US"/>
              </w:rPr>
            </w:pPr>
            <w:r w:rsidRPr="00CA40D2">
              <w:rPr>
                <w:lang w:val="en-US"/>
              </w:rPr>
              <w:t xml:space="preserve">MARTINICH, J.S. </w:t>
            </w:r>
            <w:r w:rsidRPr="00B87FA3">
              <w:rPr>
                <w:lang w:val="en-US"/>
              </w:rPr>
              <w:t xml:space="preserve">Production and operations manage – </w:t>
            </w:r>
            <w:r w:rsidRPr="00CA40D2">
              <w:rPr>
                <w:lang w:val="en-US"/>
              </w:rPr>
              <w:t>an applied modern approach. John Wiley &amp; Sons, Inc., 1997</w:t>
            </w:r>
          </w:p>
          <w:p w:rsidR="00D845D0" w:rsidRPr="000F38BB" w:rsidRDefault="00973C41" w:rsidP="0012035C">
            <w:pPr>
              <w:numPr>
                <w:ilvl w:val="0"/>
                <w:numId w:val="11"/>
              </w:numPr>
              <w:tabs>
                <w:tab w:val="left" w:pos="1135"/>
              </w:tabs>
              <w:jc w:val="both"/>
              <w:rPr>
                <w:rFonts w:ascii="Arial" w:hAnsi="Arial" w:cs="Arial"/>
              </w:rPr>
            </w:pPr>
            <w:r w:rsidRPr="00A03FD0">
              <w:rPr>
                <w:lang w:val="pt-BR"/>
              </w:rPr>
              <w:t xml:space="preserve">GAITHER, N. &amp; FRAZIER, G. Administração da Produção e Operações. </w:t>
            </w:r>
            <w:r w:rsidRPr="00973C41">
              <w:rPr>
                <w:lang w:val="en-US"/>
              </w:rPr>
              <w:t>Ed. Pioneira. 1999</w:t>
            </w:r>
          </w:p>
        </w:tc>
      </w:tr>
    </w:tbl>
    <w:p w:rsidR="000A30EF" w:rsidRDefault="000A30EF" w:rsidP="000A30EF">
      <w:pPr>
        <w:jc w:val="center"/>
        <w:rPr>
          <w:b/>
          <w:sz w:val="32"/>
        </w:rPr>
      </w:pPr>
      <w:r>
        <w:rPr>
          <w:b/>
          <w:sz w:val="32"/>
        </w:rPr>
        <w:lastRenderedPageBreak/>
        <w:t>ANEXO 1 - CRONOGRAMA</w:t>
      </w:r>
    </w:p>
    <w:p w:rsidR="000A30EF" w:rsidRDefault="000A30EF" w:rsidP="000A30EF">
      <w:r>
        <w:rPr>
          <w:b/>
        </w:rPr>
        <w:t>Disciplina:</w:t>
      </w:r>
      <w:r>
        <w:t xml:space="preserve"> </w:t>
      </w:r>
      <w:r>
        <w:tab/>
        <w:t>Administração da Produção/Operações II</w:t>
      </w:r>
    </w:p>
    <w:p w:rsidR="000A30EF" w:rsidRDefault="000A30EF" w:rsidP="000A30E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65"/>
        <w:gridCol w:w="709"/>
        <w:gridCol w:w="7461"/>
      </w:tblGrid>
      <w:tr w:rsidR="00B61B9D" w:rsidRPr="00E70C75" w:rsidTr="00F01575">
        <w:trPr>
          <w:trHeight w:val="408"/>
        </w:trPr>
        <w:tc>
          <w:tcPr>
            <w:tcW w:w="0" w:type="auto"/>
            <w:vAlign w:val="center"/>
          </w:tcPr>
          <w:p w:rsidR="00B61B9D" w:rsidRDefault="00B61B9D" w:rsidP="00B61B9D">
            <w:pPr>
              <w:jc w:val="center"/>
              <w:rPr>
                <w:b/>
                <w:bCs/>
                <w:color w:val="000000"/>
                <w:lang w:val="pt-BR"/>
              </w:rPr>
            </w:pPr>
            <w:r>
              <w:rPr>
                <w:b/>
                <w:bCs/>
                <w:color w:val="000000"/>
              </w:rPr>
              <w:t>Horas</w:t>
            </w:r>
          </w:p>
        </w:tc>
        <w:tc>
          <w:tcPr>
            <w:tcW w:w="0" w:type="auto"/>
            <w:vAlign w:val="center"/>
          </w:tcPr>
          <w:p w:rsidR="00B61B9D" w:rsidRDefault="00B61B9D" w:rsidP="00B61B9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DATA</w:t>
            </w:r>
          </w:p>
        </w:tc>
        <w:tc>
          <w:tcPr>
            <w:tcW w:w="0" w:type="auto"/>
            <w:vAlign w:val="center"/>
          </w:tcPr>
          <w:p w:rsidR="00B61B9D" w:rsidRDefault="00B61B9D" w:rsidP="00B61B9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Capítulo e ASSUNTO</w:t>
            </w:r>
          </w:p>
        </w:tc>
      </w:tr>
      <w:tr w:rsidR="00B61B9D" w:rsidRPr="00E70C75" w:rsidTr="00F01575">
        <w:tc>
          <w:tcPr>
            <w:tcW w:w="0" w:type="auto"/>
            <w:vAlign w:val="center"/>
          </w:tcPr>
          <w:p w:rsidR="00B61B9D" w:rsidRDefault="00B61B9D" w:rsidP="00B61B9D">
            <w:pPr>
              <w:jc w:val="center"/>
              <w:rPr>
                <w:color w:val="000000"/>
              </w:rPr>
            </w:pPr>
            <w:bookmarkStart w:id="0" w:name="_GoBack" w:colFirst="2" w:colLast="2"/>
            <w:r>
              <w:rPr>
                <w:color w:val="000000"/>
              </w:rPr>
              <w:t>2</w:t>
            </w:r>
          </w:p>
        </w:tc>
        <w:tc>
          <w:tcPr>
            <w:tcW w:w="0" w:type="auto"/>
            <w:vAlign w:val="center"/>
          </w:tcPr>
          <w:p w:rsidR="00B61B9D" w:rsidRDefault="00B61B9D" w:rsidP="00B61B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01/ago</w:t>
            </w:r>
          </w:p>
        </w:tc>
        <w:tc>
          <w:tcPr>
            <w:tcW w:w="0" w:type="auto"/>
            <w:vMerge w:val="restart"/>
            <w:vAlign w:val="center"/>
          </w:tcPr>
          <w:p w:rsidR="00B61B9D" w:rsidRPr="00B61B9D" w:rsidRDefault="00B61B9D" w:rsidP="00B61B9D">
            <w:pPr>
              <w:ind w:firstLineChars="200" w:firstLine="320"/>
              <w:jc w:val="center"/>
              <w:rPr>
                <w:color w:val="6A6E79"/>
                <w:sz w:val="16"/>
              </w:rPr>
            </w:pPr>
            <w:r w:rsidRPr="00B61B9D">
              <w:rPr>
                <w:color w:val="6A6E79"/>
                <w:sz w:val="16"/>
              </w:rPr>
              <w:t>1-INTRODUÇÃO E EVOLUÇÃO HISTÓRICA DA GESTÃO DE PRODUÇÃO E OPERAÇÕES</w:t>
            </w:r>
          </w:p>
          <w:p w:rsidR="00B61B9D" w:rsidRPr="00B61B9D" w:rsidRDefault="00B61B9D" w:rsidP="00B61B9D">
            <w:pPr>
              <w:ind w:firstLineChars="200" w:firstLine="320"/>
              <w:jc w:val="center"/>
              <w:rPr>
                <w:color w:val="6A6E79"/>
                <w:sz w:val="16"/>
              </w:rPr>
            </w:pPr>
            <w:r w:rsidRPr="00B61B9D">
              <w:rPr>
                <w:color w:val="6A6E79"/>
                <w:sz w:val="16"/>
              </w:rPr>
              <w:t>1-INTRODUÇÃO E EVOLUÇÃO HISTÓRICA DA GESTÃO DE PRODUÇÃO E OPERAÇÕES</w:t>
            </w:r>
          </w:p>
        </w:tc>
      </w:tr>
      <w:tr w:rsidR="00B61B9D" w:rsidRPr="00E70C75" w:rsidTr="00F01575">
        <w:tc>
          <w:tcPr>
            <w:tcW w:w="0" w:type="auto"/>
            <w:vAlign w:val="center"/>
          </w:tcPr>
          <w:p w:rsidR="00B61B9D" w:rsidRPr="00E70C75" w:rsidRDefault="00B61B9D" w:rsidP="00B61B9D">
            <w:pPr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0" w:type="auto"/>
            <w:vAlign w:val="center"/>
          </w:tcPr>
          <w:p w:rsidR="00B61B9D" w:rsidRPr="00E70C75" w:rsidRDefault="00B61B9D" w:rsidP="00B61B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02/ago</w:t>
            </w:r>
          </w:p>
        </w:tc>
        <w:tc>
          <w:tcPr>
            <w:tcW w:w="0" w:type="auto"/>
            <w:vMerge/>
            <w:vAlign w:val="center"/>
          </w:tcPr>
          <w:p w:rsidR="00B61B9D" w:rsidRPr="00B61B9D" w:rsidRDefault="00B61B9D" w:rsidP="00B61B9D">
            <w:pPr>
              <w:ind w:left="360"/>
              <w:jc w:val="center"/>
              <w:rPr>
                <w:sz w:val="16"/>
              </w:rPr>
            </w:pPr>
          </w:p>
        </w:tc>
      </w:tr>
      <w:tr w:rsidR="00B61B9D" w:rsidRPr="00E70C75" w:rsidTr="00F01575">
        <w:tc>
          <w:tcPr>
            <w:tcW w:w="0" w:type="auto"/>
            <w:vAlign w:val="center"/>
          </w:tcPr>
          <w:p w:rsidR="00B61B9D" w:rsidRDefault="00B61B9D" w:rsidP="00B61B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0" w:type="auto"/>
            <w:vAlign w:val="center"/>
          </w:tcPr>
          <w:p w:rsidR="00B61B9D" w:rsidRDefault="00B61B9D" w:rsidP="00B61B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08/ago</w:t>
            </w:r>
          </w:p>
        </w:tc>
        <w:tc>
          <w:tcPr>
            <w:tcW w:w="0" w:type="auto"/>
            <w:vMerge w:val="restart"/>
            <w:vAlign w:val="center"/>
          </w:tcPr>
          <w:p w:rsidR="00B61B9D" w:rsidRPr="00B61B9D" w:rsidRDefault="00B61B9D" w:rsidP="00B61B9D">
            <w:pPr>
              <w:ind w:firstLineChars="200" w:firstLine="320"/>
              <w:jc w:val="center"/>
              <w:rPr>
                <w:color w:val="6A6E79"/>
                <w:sz w:val="16"/>
              </w:rPr>
            </w:pPr>
            <w:r w:rsidRPr="00B61B9D">
              <w:rPr>
                <w:color w:val="6A6E79"/>
                <w:sz w:val="16"/>
              </w:rPr>
              <w:t>2-ESTRATÉGIA DE PRODUÇÃO E OPERAÇÕES</w:t>
            </w:r>
          </w:p>
          <w:p w:rsidR="00B61B9D" w:rsidRPr="00B61B9D" w:rsidRDefault="00B61B9D" w:rsidP="00B61B9D">
            <w:pPr>
              <w:ind w:firstLineChars="200" w:firstLine="320"/>
              <w:jc w:val="center"/>
              <w:rPr>
                <w:color w:val="6A6E79"/>
                <w:sz w:val="16"/>
              </w:rPr>
            </w:pPr>
            <w:r w:rsidRPr="00B61B9D">
              <w:rPr>
                <w:color w:val="6A6E79"/>
                <w:sz w:val="16"/>
              </w:rPr>
              <w:t>2-ESTRATÉGIA DE PRODUÇÃO E OPERAÇÕES</w:t>
            </w:r>
          </w:p>
        </w:tc>
      </w:tr>
      <w:tr w:rsidR="00B61B9D" w:rsidRPr="00E70C75" w:rsidTr="00F01575">
        <w:tc>
          <w:tcPr>
            <w:tcW w:w="0" w:type="auto"/>
            <w:vAlign w:val="center"/>
          </w:tcPr>
          <w:p w:rsidR="00B61B9D" w:rsidRPr="00E70C75" w:rsidRDefault="00B61B9D" w:rsidP="00B61B9D">
            <w:pPr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0" w:type="auto"/>
            <w:vAlign w:val="center"/>
          </w:tcPr>
          <w:p w:rsidR="00B61B9D" w:rsidRPr="00E70C75" w:rsidRDefault="00B61B9D" w:rsidP="00B61B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09/ago</w:t>
            </w:r>
          </w:p>
        </w:tc>
        <w:tc>
          <w:tcPr>
            <w:tcW w:w="0" w:type="auto"/>
            <w:vMerge/>
            <w:vAlign w:val="center"/>
          </w:tcPr>
          <w:p w:rsidR="00B61B9D" w:rsidRPr="00B61B9D" w:rsidRDefault="00B61B9D" w:rsidP="00B61B9D">
            <w:pPr>
              <w:ind w:left="360"/>
              <w:jc w:val="center"/>
              <w:rPr>
                <w:sz w:val="16"/>
              </w:rPr>
            </w:pPr>
          </w:p>
        </w:tc>
      </w:tr>
      <w:tr w:rsidR="00B61B9D" w:rsidRPr="00E70C75" w:rsidTr="00F01575">
        <w:tc>
          <w:tcPr>
            <w:tcW w:w="0" w:type="auto"/>
            <w:vAlign w:val="center"/>
          </w:tcPr>
          <w:p w:rsidR="00B61B9D" w:rsidRDefault="00B61B9D" w:rsidP="00B61B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0" w:type="auto"/>
            <w:vAlign w:val="center"/>
          </w:tcPr>
          <w:p w:rsidR="00B61B9D" w:rsidRDefault="00B61B9D" w:rsidP="00B61B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15/ago</w:t>
            </w:r>
          </w:p>
        </w:tc>
        <w:tc>
          <w:tcPr>
            <w:tcW w:w="0" w:type="auto"/>
            <w:vMerge w:val="restart"/>
            <w:vAlign w:val="center"/>
          </w:tcPr>
          <w:p w:rsidR="00B61B9D" w:rsidRPr="00B61B9D" w:rsidRDefault="00B61B9D" w:rsidP="00B61B9D">
            <w:pPr>
              <w:ind w:firstLineChars="200" w:firstLine="320"/>
              <w:jc w:val="center"/>
              <w:rPr>
                <w:color w:val="6A6E79"/>
                <w:sz w:val="16"/>
              </w:rPr>
            </w:pPr>
            <w:r w:rsidRPr="00B61B9D">
              <w:rPr>
                <w:color w:val="6A6E79"/>
                <w:sz w:val="16"/>
              </w:rPr>
              <w:t>3-REDES DE OPERAÇÕES NA CADEIA DE VALOR</w:t>
            </w:r>
          </w:p>
          <w:p w:rsidR="00B61B9D" w:rsidRPr="00B61B9D" w:rsidRDefault="00B61B9D" w:rsidP="00B61B9D">
            <w:pPr>
              <w:ind w:firstLineChars="200" w:firstLine="320"/>
              <w:jc w:val="center"/>
              <w:rPr>
                <w:color w:val="6A6E79"/>
                <w:sz w:val="16"/>
              </w:rPr>
            </w:pPr>
            <w:r w:rsidRPr="00B61B9D">
              <w:rPr>
                <w:color w:val="6A6E79"/>
                <w:sz w:val="16"/>
              </w:rPr>
              <w:t>3-REDES DE OPERAÇÕES NA CADEIA DE VALOR</w:t>
            </w:r>
          </w:p>
        </w:tc>
      </w:tr>
      <w:tr w:rsidR="00B61B9D" w:rsidRPr="00E70C75" w:rsidTr="00F01575">
        <w:tc>
          <w:tcPr>
            <w:tcW w:w="0" w:type="auto"/>
            <w:vAlign w:val="center"/>
          </w:tcPr>
          <w:p w:rsidR="00B61B9D" w:rsidRPr="00E70C75" w:rsidRDefault="00B61B9D" w:rsidP="00B61B9D">
            <w:pPr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0" w:type="auto"/>
            <w:vAlign w:val="center"/>
          </w:tcPr>
          <w:p w:rsidR="00B61B9D" w:rsidRPr="00E70C75" w:rsidRDefault="00B61B9D" w:rsidP="00B61B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16/ago</w:t>
            </w:r>
          </w:p>
        </w:tc>
        <w:tc>
          <w:tcPr>
            <w:tcW w:w="0" w:type="auto"/>
            <w:vMerge/>
            <w:vAlign w:val="center"/>
          </w:tcPr>
          <w:p w:rsidR="00B61B9D" w:rsidRPr="00B61B9D" w:rsidRDefault="00B61B9D" w:rsidP="00B61B9D">
            <w:pPr>
              <w:ind w:left="360"/>
              <w:jc w:val="center"/>
              <w:rPr>
                <w:sz w:val="16"/>
              </w:rPr>
            </w:pPr>
          </w:p>
        </w:tc>
      </w:tr>
      <w:tr w:rsidR="00B61B9D" w:rsidRPr="00E70C75" w:rsidTr="00F01575">
        <w:tc>
          <w:tcPr>
            <w:tcW w:w="0" w:type="auto"/>
            <w:vAlign w:val="center"/>
          </w:tcPr>
          <w:p w:rsidR="00B61B9D" w:rsidRDefault="00B61B9D" w:rsidP="00B61B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0" w:type="auto"/>
            <w:vAlign w:val="center"/>
          </w:tcPr>
          <w:p w:rsidR="00B61B9D" w:rsidRDefault="00B61B9D" w:rsidP="00B61B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22/ago</w:t>
            </w:r>
          </w:p>
        </w:tc>
        <w:tc>
          <w:tcPr>
            <w:tcW w:w="0" w:type="auto"/>
            <w:vMerge w:val="restart"/>
            <w:vAlign w:val="center"/>
          </w:tcPr>
          <w:p w:rsidR="00B61B9D" w:rsidRPr="00B61B9D" w:rsidRDefault="00B61B9D" w:rsidP="00B61B9D">
            <w:pPr>
              <w:ind w:firstLineChars="200" w:firstLine="320"/>
              <w:jc w:val="center"/>
              <w:rPr>
                <w:color w:val="6A6E79"/>
                <w:sz w:val="16"/>
              </w:rPr>
            </w:pPr>
            <w:r w:rsidRPr="00B61B9D">
              <w:rPr>
                <w:color w:val="6A6E79"/>
                <w:sz w:val="16"/>
              </w:rPr>
              <w:t>4-PACOTES DE VALOR GERADOS E ENTREGUES PELAS OPERAÇÕES: COMPOSTOS BENS-SERVIÇO</w:t>
            </w:r>
          </w:p>
          <w:p w:rsidR="00B61B9D" w:rsidRPr="00B61B9D" w:rsidRDefault="00B61B9D" w:rsidP="00B61B9D">
            <w:pPr>
              <w:ind w:firstLineChars="200" w:firstLine="320"/>
              <w:jc w:val="center"/>
              <w:rPr>
                <w:color w:val="6A6E79"/>
                <w:sz w:val="16"/>
              </w:rPr>
            </w:pPr>
            <w:r w:rsidRPr="00B61B9D">
              <w:rPr>
                <w:color w:val="6A6E79"/>
                <w:sz w:val="16"/>
              </w:rPr>
              <w:t>4-PACOTES DE VALOR GERADOS E ENTREGUES PELAS OPERAÇÕES: COMPOSTOS BENS-SERVIÇO</w:t>
            </w:r>
          </w:p>
        </w:tc>
      </w:tr>
      <w:tr w:rsidR="00B61B9D" w:rsidRPr="00E70C75" w:rsidTr="00F01575">
        <w:tc>
          <w:tcPr>
            <w:tcW w:w="0" w:type="auto"/>
            <w:vAlign w:val="center"/>
          </w:tcPr>
          <w:p w:rsidR="00B61B9D" w:rsidRPr="00E70C75" w:rsidRDefault="00B61B9D" w:rsidP="00B61B9D">
            <w:pPr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0" w:type="auto"/>
            <w:vAlign w:val="center"/>
          </w:tcPr>
          <w:p w:rsidR="00B61B9D" w:rsidRPr="00E70C75" w:rsidRDefault="00B61B9D" w:rsidP="00B61B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23/ago</w:t>
            </w:r>
          </w:p>
        </w:tc>
        <w:tc>
          <w:tcPr>
            <w:tcW w:w="0" w:type="auto"/>
            <w:vMerge/>
            <w:vAlign w:val="center"/>
          </w:tcPr>
          <w:p w:rsidR="00B61B9D" w:rsidRPr="00B61B9D" w:rsidRDefault="00B61B9D" w:rsidP="00B61B9D">
            <w:pPr>
              <w:ind w:left="360"/>
              <w:jc w:val="center"/>
              <w:rPr>
                <w:color w:val="6A6E79"/>
                <w:sz w:val="16"/>
                <w:shd w:val="clear" w:color="auto" w:fill="FFFFFF"/>
              </w:rPr>
            </w:pPr>
          </w:p>
        </w:tc>
      </w:tr>
      <w:tr w:rsidR="00B61B9D" w:rsidRPr="00E70C75" w:rsidTr="00F01575">
        <w:tc>
          <w:tcPr>
            <w:tcW w:w="0" w:type="auto"/>
            <w:vAlign w:val="center"/>
          </w:tcPr>
          <w:p w:rsidR="00B61B9D" w:rsidRDefault="00B61B9D" w:rsidP="00B61B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0" w:type="auto"/>
            <w:vAlign w:val="center"/>
          </w:tcPr>
          <w:p w:rsidR="00B61B9D" w:rsidRDefault="00B61B9D" w:rsidP="00B61B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29/ago</w:t>
            </w:r>
          </w:p>
        </w:tc>
        <w:tc>
          <w:tcPr>
            <w:tcW w:w="0" w:type="auto"/>
            <w:vMerge w:val="restart"/>
            <w:vAlign w:val="center"/>
          </w:tcPr>
          <w:p w:rsidR="00B61B9D" w:rsidRPr="00B61B9D" w:rsidRDefault="00B61B9D" w:rsidP="00B61B9D">
            <w:pPr>
              <w:ind w:firstLineChars="200" w:firstLine="320"/>
              <w:jc w:val="center"/>
              <w:rPr>
                <w:color w:val="6A6E79"/>
                <w:sz w:val="16"/>
              </w:rPr>
            </w:pPr>
            <w:r w:rsidRPr="00B61B9D">
              <w:rPr>
                <w:color w:val="6A6E79"/>
                <w:sz w:val="16"/>
              </w:rPr>
              <w:t>5-MEDIDAS E AVALIAÇÃO DE DESEMPENHO EM PRODUÇÃO E OPERAÇÕES</w:t>
            </w:r>
          </w:p>
          <w:p w:rsidR="00B61B9D" w:rsidRPr="00B61B9D" w:rsidRDefault="00B61B9D" w:rsidP="00B61B9D">
            <w:pPr>
              <w:ind w:firstLineChars="200" w:firstLine="320"/>
              <w:jc w:val="center"/>
              <w:rPr>
                <w:color w:val="6A6E79"/>
                <w:sz w:val="16"/>
              </w:rPr>
            </w:pPr>
            <w:r w:rsidRPr="00B61B9D">
              <w:rPr>
                <w:color w:val="6A6E79"/>
                <w:sz w:val="16"/>
              </w:rPr>
              <w:t>5-MEDIDAS E AVALIAÇÃO DE DESEMPENHO EM PRODUÇÃO E OPERAÇÕES</w:t>
            </w:r>
          </w:p>
        </w:tc>
      </w:tr>
      <w:tr w:rsidR="00B61B9D" w:rsidRPr="00E70C75" w:rsidTr="00F01575">
        <w:tc>
          <w:tcPr>
            <w:tcW w:w="0" w:type="auto"/>
            <w:vAlign w:val="center"/>
          </w:tcPr>
          <w:p w:rsidR="00B61B9D" w:rsidRPr="00E70C75" w:rsidRDefault="00B61B9D" w:rsidP="00B61B9D">
            <w:pPr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0" w:type="auto"/>
            <w:vAlign w:val="center"/>
          </w:tcPr>
          <w:p w:rsidR="00B61B9D" w:rsidRPr="00E70C75" w:rsidRDefault="00B61B9D" w:rsidP="00B61B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30/ago</w:t>
            </w:r>
          </w:p>
        </w:tc>
        <w:tc>
          <w:tcPr>
            <w:tcW w:w="0" w:type="auto"/>
            <w:vMerge/>
            <w:vAlign w:val="center"/>
          </w:tcPr>
          <w:p w:rsidR="00B61B9D" w:rsidRPr="00B61B9D" w:rsidRDefault="00B61B9D" w:rsidP="00B61B9D">
            <w:pPr>
              <w:ind w:left="360"/>
              <w:jc w:val="center"/>
              <w:rPr>
                <w:sz w:val="16"/>
              </w:rPr>
            </w:pPr>
          </w:p>
        </w:tc>
      </w:tr>
      <w:tr w:rsidR="00B61B9D" w:rsidRPr="00E70C75" w:rsidTr="00F01575">
        <w:tc>
          <w:tcPr>
            <w:tcW w:w="0" w:type="auto"/>
            <w:vAlign w:val="center"/>
          </w:tcPr>
          <w:p w:rsidR="00B61B9D" w:rsidRDefault="00B61B9D" w:rsidP="00B61B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vAlign w:val="center"/>
          </w:tcPr>
          <w:p w:rsidR="00B61B9D" w:rsidRDefault="00B61B9D" w:rsidP="00B61B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05/set</w:t>
            </w:r>
          </w:p>
        </w:tc>
        <w:tc>
          <w:tcPr>
            <w:tcW w:w="0" w:type="auto"/>
            <w:vMerge w:val="restart"/>
            <w:vAlign w:val="center"/>
          </w:tcPr>
          <w:p w:rsidR="00B61B9D" w:rsidRPr="00B61B9D" w:rsidRDefault="00B61B9D" w:rsidP="00B61B9D">
            <w:pPr>
              <w:ind w:firstLineChars="200" w:firstLine="320"/>
              <w:jc w:val="center"/>
              <w:rPr>
                <w:b/>
                <w:bCs/>
                <w:color w:val="000000"/>
                <w:sz w:val="16"/>
              </w:rPr>
            </w:pPr>
            <w:r w:rsidRPr="00B61B9D">
              <w:rPr>
                <w:b/>
                <w:bCs/>
                <w:color w:val="000000"/>
                <w:sz w:val="16"/>
              </w:rPr>
              <w:t>Semana da Pátria – Não haverá aula</w:t>
            </w:r>
          </w:p>
        </w:tc>
      </w:tr>
      <w:tr w:rsidR="00B61B9D" w:rsidRPr="00E70C75" w:rsidTr="00F01575">
        <w:tc>
          <w:tcPr>
            <w:tcW w:w="0" w:type="auto"/>
            <w:vAlign w:val="center"/>
          </w:tcPr>
          <w:p w:rsidR="00B61B9D" w:rsidRPr="00E70C75" w:rsidRDefault="00B61B9D" w:rsidP="00B61B9D">
            <w:pPr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vAlign w:val="center"/>
          </w:tcPr>
          <w:p w:rsidR="00B61B9D" w:rsidRPr="00E70C75" w:rsidRDefault="00B61B9D" w:rsidP="00B61B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06/set</w:t>
            </w:r>
          </w:p>
        </w:tc>
        <w:tc>
          <w:tcPr>
            <w:tcW w:w="0" w:type="auto"/>
            <w:vMerge/>
            <w:vAlign w:val="center"/>
          </w:tcPr>
          <w:p w:rsidR="00B61B9D" w:rsidRPr="00B61B9D" w:rsidRDefault="00B61B9D" w:rsidP="00B61B9D">
            <w:pPr>
              <w:ind w:left="360"/>
              <w:jc w:val="center"/>
              <w:rPr>
                <w:sz w:val="16"/>
              </w:rPr>
            </w:pPr>
          </w:p>
        </w:tc>
      </w:tr>
      <w:tr w:rsidR="00B61B9D" w:rsidRPr="00E70C75" w:rsidTr="00F01575">
        <w:tc>
          <w:tcPr>
            <w:tcW w:w="0" w:type="auto"/>
            <w:vAlign w:val="center"/>
          </w:tcPr>
          <w:p w:rsidR="00B61B9D" w:rsidRDefault="00B61B9D" w:rsidP="00B61B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0" w:type="auto"/>
            <w:vAlign w:val="center"/>
          </w:tcPr>
          <w:p w:rsidR="00B61B9D" w:rsidRDefault="00B61B9D" w:rsidP="00B61B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12/set</w:t>
            </w:r>
          </w:p>
        </w:tc>
        <w:tc>
          <w:tcPr>
            <w:tcW w:w="0" w:type="auto"/>
            <w:vMerge w:val="restart"/>
            <w:vAlign w:val="center"/>
          </w:tcPr>
          <w:p w:rsidR="00B61B9D" w:rsidRPr="00B61B9D" w:rsidRDefault="00B61B9D" w:rsidP="00B61B9D">
            <w:pPr>
              <w:ind w:firstLineChars="200" w:firstLine="320"/>
              <w:jc w:val="center"/>
              <w:rPr>
                <w:color w:val="000000"/>
                <w:sz w:val="16"/>
              </w:rPr>
            </w:pPr>
            <w:r w:rsidRPr="00B61B9D">
              <w:rPr>
                <w:color w:val="000000"/>
                <w:sz w:val="16"/>
              </w:rPr>
              <w:t>Exercícios</w:t>
            </w:r>
          </w:p>
          <w:p w:rsidR="00B61B9D" w:rsidRPr="00B61B9D" w:rsidRDefault="00B61B9D" w:rsidP="00B61B9D">
            <w:pPr>
              <w:ind w:firstLineChars="200" w:firstLine="320"/>
              <w:jc w:val="center"/>
              <w:rPr>
                <w:color w:val="000000"/>
                <w:sz w:val="16"/>
              </w:rPr>
            </w:pPr>
            <w:r w:rsidRPr="00B61B9D">
              <w:rPr>
                <w:b/>
                <w:bCs/>
                <w:color w:val="000000"/>
                <w:sz w:val="16"/>
                <w:lang w:val="en-US"/>
              </w:rPr>
              <w:t xml:space="preserve">1ª. </w:t>
            </w:r>
            <w:proofErr w:type="spellStart"/>
            <w:r w:rsidRPr="00B61B9D">
              <w:rPr>
                <w:b/>
                <w:bCs/>
                <w:color w:val="000000"/>
                <w:sz w:val="16"/>
                <w:lang w:val="en-US"/>
              </w:rPr>
              <w:t>prova</w:t>
            </w:r>
            <w:proofErr w:type="spellEnd"/>
          </w:p>
        </w:tc>
      </w:tr>
      <w:bookmarkEnd w:id="0"/>
      <w:tr w:rsidR="00B61B9D" w:rsidRPr="00E70C75" w:rsidTr="00F01575">
        <w:tc>
          <w:tcPr>
            <w:tcW w:w="0" w:type="auto"/>
            <w:vAlign w:val="center"/>
          </w:tcPr>
          <w:p w:rsidR="00B61B9D" w:rsidRPr="00E70C75" w:rsidRDefault="00B61B9D" w:rsidP="00B61B9D">
            <w:pPr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0" w:type="auto"/>
            <w:vAlign w:val="center"/>
          </w:tcPr>
          <w:p w:rsidR="00B61B9D" w:rsidRPr="00115BDC" w:rsidRDefault="00B61B9D" w:rsidP="00B61B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13/set</w:t>
            </w:r>
          </w:p>
        </w:tc>
        <w:tc>
          <w:tcPr>
            <w:tcW w:w="0" w:type="auto"/>
            <w:vMerge/>
            <w:vAlign w:val="center"/>
          </w:tcPr>
          <w:p w:rsidR="00B61B9D" w:rsidRPr="00B61B9D" w:rsidRDefault="00B61B9D" w:rsidP="00B61B9D">
            <w:pPr>
              <w:ind w:left="360"/>
              <w:jc w:val="center"/>
              <w:rPr>
                <w:sz w:val="16"/>
              </w:rPr>
            </w:pPr>
          </w:p>
        </w:tc>
      </w:tr>
      <w:tr w:rsidR="00B61B9D" w:rsidRPr="00E70C75" w:rsidTr="00F01575">
        <w:tc>
          <w:tcPr>
            <w:tcW w:w="0" w:type="auto"/>
            <w:vAlign w:val="center"/>
          </w:tcPr>
          <w:p w:rsidR="00B61B9D" w:rsidRDefault="00B61B9D" w:rsidP="00B61B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0" w:type="auto"/>
            <w:vAlign w:val="center"/>
          </w:tcPr>
          <w:p w:rsidR="00B61B9D" w:rsidRDefault="00B61B9D" w:rsidP="00B61B9D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19/set</w:t>
            </w:r>
          </w:p>
        </w:tc>
        <w:tc>
          <w:tcPr>
            <w:tcW w:w="0" w:type="auto"/>
            <w:vAlign w:val="center"/>
          </w:tcPr>
          <w:p w:rsidR="00B61B9D" w:rsidRPr="00B61B9D" w:rsidRDefault="00B61B9D" w:rsidP="00B61B9D">
            <w:pPr>
              <w:ind w:firstLineChars="200" w:firstLine="320"/>
              <w:jc w:val="center"/>
              <w:rPr>
                <w:color w:val="6A6E79"/>
                <w:sz w:val="16"/>
              </w:rPr>
            </w:pPr>
            <w:r w:rsidRPr="00B61B9D">
              <w:rPr>
                <w:color w:val="6A6E79"/>
                <w:sz w:val="16"/>
              </w:rPr>
              <w:t>6-QUALIDADE TOTAL E MELHORAMENTO EM PRODUÇÃO E OPERAÇÕES</w:t>
            </w:r>
          </w:p>
        </w:tc>
      </w:tr>
      <w:tr w:rsidR="00B61B9D" w:rsidRPr="00E70C75" w:rsidTr="00F01575">
        <w:tc>
          <w:tcPr>
            <w:tcW w:w="0" w:type="auto"/>
            <w:vAlign w:val="center"/>
          </w:tcPr>
          <w:p w:rsidR="00B61B9D" w:rsidRDefault="00B61B9D" w:rsidP="00B61B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0" w:type="auto"/>
            <w:vAlign w:val="center"/>
          </w:tcPr>
          <w:p w:rsidR="00B61B9D" w:rsidRDefault="00B61B9D" w:rsidP="00B61B9D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20/set</w:t>
            </w:r>
          </w:p>
        </w:tc>
        <w:tc>
          <w:tcPr>
            <w:tcW w:w="0" w:type="auto"/>
            <w:vAlign w:val="center"/>
          </w:tcPr>
          <w:p w:rsidR="00B61B9D" w:rsidRPr="00B61B9D" w:rsidRDefault="00B61B9D" w:rsidP="00B61B9D">
            <w:pPr>
              <w:ind w:firstLineChars="200" w:firstLine="320"/>
              <w:jc w:val="center"/>
              <w:rPr>
                <w:color w:val="6A6E79"/>
                <w:sz w:val="16"/>
              </w:rPr>
            </w:pPr>
            <w:r w:rsidRPr="00B61B9D">
              <w:rPr>
                <w:color w:val="6A6E79"/>
                <w:sz w:val="16"/>
              </w:rPr>
              <w:t>6-QUALIDADE TOTAL E MELHORAMENTO EM PRODUÇÃO E OPERAÇÕES</w:t>
            </w:r>
          </w:p>
        </w:tc>
      </w:tr>
      <w:tr w:rsidR="00B61B9D" w:rsidRPr="00E70C75" w:rsidTr="00F01575">
        <w:tc>
          <w:tcPr>
            <w:tcW w:w="0" w:type="auto"/>
            <w:vAlign w:val="center"/>
          </w:tcPr>
          <w:p w:rsidR="00B61B9D" w:rsidRDefault="00B61B9D" w:rsidP="00B61B9D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0" w:type="auto"/>
            <w:vAlign w:val="center"/>
          </w:tcPr>
          <w:p w:rsidR="00B61B9D" w:rsidRDefault="00B61B9D" w:rsidP="00B61B9D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26/set</w:t>
            </w:r>
          </w:p>
        </w:tc>
        <w:tc>
          <w:tcPr>
            <w:tcW w:w="0" w:type="auto"/>
            <w:vMerge w:val="restart"/>
            <w:vAlign w:val="center"/>
          </w:tcPr>
          <w:p w:rsidR="00B61B9D" w:rsidRPr="00B61B9D" w:rsidRDefault="00B61B9D" w:rsidP="00B61B9D">
            <w:pPr>
              <w:ind w:firstLineChars="200" w:firstLine="320"/>
              <w:jc w:val="center"/>
              <w:rPr>
                <w:color w:val="6A6E79"/>
                <w:sz w:val="16"/>
              </w:rPr>
            </w:pPr>
            <w:r w:rsidRPr="00B61B9D">
              <w:rPr>
                <w:color w:val="6A6E79"/>
                <w:sz w:val="16"/>
              </w:rPr>
              <w:t>6-QUALIDADE TOTAL E MELHORAMENTO EM PRODUÇÃO E OPERAÇÕES</w:t>
            </w:r>
          </w:p>
          <w:p w:rsidR="00B61B9D" w:rsidRPr="00B61B9D" w:rsidRDefault="00B61B9D" w:rsidP="00B61B9D">
            <w:pPr>
              <w:ind w:firstLineChars="200" w:firstLine="320"/>
              <w:jc w:val="center"/>
              <w:rPr>
                <w:color w:val="6A6E79"/>
                <w:sz w:val="16"/>
              </w:rPr>
            </w:pPr>
            <w:r w:rsidRPr="00B61B9D">
              <w:rPr>
                <w:color w:val="6A6E79"/>
                <w:sz w:val="16"/>
              </w:rPr>
              <w:t>6-QUALIDADE TOTAL E MELHORAMENTO EM PRODUÇÃO E OPERAÇÕES</w:t>
            </w:r>
          </w:p>
        </w:tc>
      </w:tr>
      <w:tr w:rsidR="00B61B9D" w:rsidRPr="002E745D" w:rsidTr="00F01575">
        <w:tc>
          <w:tcPr>
            <w:tcW w:w="0" w:type="auto"/>
            <w:vAlign w:val="center"/>
          </w:tcPr>
          <w:p w:rsidR="00B61B9D" w:rsidRPr="00E70C75" w:rsidRDefault="00B61B9D" w:rsidP="00B61B9D">
            <w:pPr>
              <w:jc w:val="center"/>
              <w:rPr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0" w:type="auto"/>
            <w:vAlign w:val="center"/>
          </w:tcPr>
          <w:p w:rsidR="00B61B9D" w:rsidRPr="00E70C75" w:rsidRDefault="00B61B9D" w:rsidP="00B61B9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27/set</w:t>
            </w:r>
          </w:p>
        </w:tc>
        <w:tc>
          <w:tcPr>
            <w:tcW w:w="0" w:type="auto"/>
            <w:vMerge/>
            <w:vAlign w:val="center"/>
          </w:tcPr>
          <w:p w:rsidR="00B61B9D" w:rsidRPr="00B61B9D" w:rsidRDefault="00B61B9D" w:rsidP="00B61B9D">
            <w:pPr>
              <w:ind w:left="360"/>
              <w:jc w:val="center"/>
              <w:rPr>
                <w:sz w:val="16"/>
                <w:lang w:val="pt-BR"/>
              </w:rPr>
            </w:pPr>
          </w:p>
        </w:tc>
      </w:tr>
      <w:tr w:rsidR="00B61B9D" w:rsidRPr="00E70C75" w:rsidTr="00F01575">
        <w:tc>
          <w:tcPr>
            <w:tcW w:w="0" w:type="auto"/>
            <w:vAlign w:val="center"/>
          </w:tcPr>
          <w:p w:rsidR="00B61B9D" w:rsidRDefault="00B61B9D" w:rsidP="00B61B9D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0" w:type="auto"/>
            <w:vAlign w:val="center"/>
          </w:tcPr>
          <w:p w:rsidR="00B61B9D" w:rsidRDefault="00B61B9D" w:rsidP="00B61B9D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03/out</w:t>
            </w:r>
          </w:p>
        </w:tc>
        <w:tc>
          <w:tcPr>
            <w:tcW w:w="0" w:type="auto"/>
            <w:vMerge w:val="restart"/>
            <w:vAlign w:val="center"/>
          </w:tcPr>
          <w:p w:rsidR="00B61B9D" w:rsidRPr="00B61B9D" w:rsidRDefault="00B61B9D" w:rsidP="00B61B9D">
            <w:pPr>
              <w:ind w:firstLineChars="200" w:firstLine="320"/>
              <w:jc w:val="center"/>
              <w:rPr>
                <w:b/>
                <w:bCs/>
                <w:color w:val="6A6E79"/>
                <w:sz w:val="16"/>
                <w:u w:val="single"/>
              </w:rPr>
            </w:pPr>
            <w:r w:rsidRPr="00B61B9D">
              <w:rPr>
                <w:b/>
                <w:bCs/>
                <w:color w:val="6A6E79"/>
                <w:sz w:val="16"/>
                <w:u w:val="single"/>
              </w:rPr>
              <w:t>Não haverá aula – viagem do professor</w:t>
            </w:r>
          </w:p>
        </w:tc>
      </w:tr>
      <w:tr w:rsidR="00B61B9D" w:rsidRPr="00E70C75" w:rsidTr="00F01575">
        <w:tc>
          <w:tcPr>
            <w:tcW w:w="0" w:type="auto"/>
            <w:vAlign w:val="center"/>
          </w:tcPr>
          <w:p w:rsidR="00B61B9D" w:rsidRPr="00A77095" w:rsidRDefault="00B61B9D" w:rsidP="00B61B9D">
            <w:pPr>
              <w:jc w:val="center"/>
              <w:rPr>
                <w:lang w:val="pt-BR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vAlign w:val="center"/>
          </w:tcPr>
          <w:p w:rsidR="00B61B9D" w:rsidRPr="00A77095" w:rsidRDefault="00B61B9D" w:rsidP="00B61B9D">
            <w:pPr>
              <w:jc w:val="center"/>
              <w:rPr>
                <w:color w:val="000000"/>
                <w:lang w:val="pt-BR"/>
              </w:rPr>
            </w:pPr>
            <w:r>
              <w:rPr>
                <w:color w:val="000000"/>
                <w:lang w:val="en-US"/>
              </w:rPr>
              <w:t>04/out</w:t>
            </w:r>
          </w:p>
        </w:tc>
        <w:tc>
          <w:tcPr>
            <w:tcW w:w="0" w:type="auto"/>
            <w:vMerge/>
            <w:vAlign w:val="center"/>
          </w:tcPr>
          <w:p w:rsidR="00B61B9D" w:rsidRPr="00B61B9D" w:rsidRDefault="00B61B9D" w:rsidP="00B61B9D">
            <w:pPr>
              <w:ind w:left="360"/>
              <w:jc w:val="center"/>
              <w:rPr>
                <w:color w:val="6A6E79"/>
                <w:sz w:val="16"/>
                <w:shd w:val="clear" w:color="auto" w:fill="FFFFFF"/>
              </w:rPr>
            </w:pPr>
          </w:p>
        </w:tc>
      </w:tr>
      <w:tr w:rsidR="00B61B9D" w:rsidRPr="00E70C75" w:rsidTr="00F01575">
        <w:tc>
          <w:tcPr>
            <w:tcW w:w="0" w:type="auto"/>
            <w:vAlign w:val="center"/>
          </w:tcPr>
          <w:p w:rsidR="00B61B9D" w:rsidRDefault="00B61B9D" w:rsidP="00B61B9D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0" w:type="auto"/>
            <w:vAlign w:val="center"/>
          </w:tcPr>
          <w:p w:rsidR="00B61B9D" w:rsidRDefault="00B61B9D" w:rsidP="00B61B9D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10/out</w:t>
            </w:r>
          </w:p>
        </w:tc>
        <w:tc>
          <w:tcPr>
            <w:tcW w:w="0" w:type="auto"/>
            <w:vAlign w:val="center"/>
          </w:tcPr>
          <w:p w:rsidR="00B61B9D" w:rsidRPr="00B61B9D" w:rsidRDefault="00B61B9D" w:rsidP="00B61B9D">
            <w:pPr>
              <w:jc w:val="center"/>
              <w:rPr>
                <w:color w:val="6A6E79"/>
                <w:sz w:val="16"/>
              </w:rPr>
            </w:pPr>
            <w:r w:rsidRPr="00B61B9D">
              <w:rPr>
                <w:color w:val="6A6E79"/>
                <w:sz w:val="16"/>
              </w:rPr>
              <w:t>7-ÉTICA, SUSTENTABILIDADE E SEGURANÇA EM PRODUÇÃO E OPERAÇÕES</w:t>
            </w:r>
          </w:p>
        </w:tc>
      </w:tr>
      <w:tr w:rsidR="00B61B9D" w:rsidRPr="008A5A5B" w:rsidTr="00F01575">
        <w:tc>
          <w:tcPr>
            <w:tcW w:w="0" w:type="auto"/>
            <w:vAlign w:val="center"/>
          </w:tcPr>
          <w:p w:rsidR="00B61B9D" w:rsidRDefault="00B61B9D" w:rsidP="00B61B9D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0" w:type="auto"/>
            <w:vAlign w:val="center"/>
          </w:tcPr>
          <w:p w:rsidR="00B61B9D" w:rsidRDefault="00B61B9D" w:rsidP="00B61B9D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11/out</w:t>
            </w:r>
          </w:p>
        </w:tc>
        <w:tc>
          <w:tcPr>
            <w:tcW w:w="0" w:type="auto"/>
            <w:vAlign w:val="center"/>
          </w:tcPr>
          <w:p w:rsidR="00B61B9D" w:rsidRPr="00B61B9D" w:rsidRDefault="00B61B9D" w:rsidP="00B61B9D">
            <w:pPr>
              <w:jc w:val="center"/>
              <w:rPr>
                <w:color w:val="6A6E79"/>
                <w:sz w:val="16"/>
              </w:rPr>
            </w:pPr>
            <w:r w:rsidRPr="00B61B9D">
              <w:rPr>
                <w:color w:val="6A6E79"/>
                <w:sz w:val="16"/>
              </w:rPr>
              <w:t>7-ÉTICA, SUSTENTABILIDADE E SEGURANÇA EM PRODUÇÃO E OPERAÇÕES</w:t>
            </w:r>
          </w:p>
        </w:tc>
      </w:tr>
      <w:tr w:rsidR="00B61B9D" w:rsidRPr="00E70C75" w:rsidTr="00F01575">
        <w:tc>
          <w:tcPr>
            <w:tcW w:w="0" w:type="auto"/>
            <w:vAlign w:val="center"/>
          </w:tcPr>
          <w:p w:rsidR="00B61B9D" w:rsidRDefault="00B61B9D" w:rsidP="00B61B9D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0" w:type="auto"/>
            <w:vAlign w:val="center"/>
          </w:tcPr>
          <w:p w:rsidR="00B61B9D" w:rsidRDefault="00B61B9D" w:rsidP="00B61B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17/out</w:t>
            </w:r>
          </w:p>
        </w:tc>
        <w:tc>
          <w:tcPr>
            <w:tcW w:w="0" w:type="auto"/>
            <w:vMerge w:val="restart"/>
            <w:vAlign w:val="center"/>
          </w:tcPr>
          <w:p w:rsidR="00B61B9D" w:rsidRPr="00B61B9D" w:rsidRDefault="00B61B9D" w:rsidP="00B61B9D">
            <w:pPr>
              <w:ind w:firstLineChars="200" w:firstLine="320"/>
              <w:jc w:val="center"/>
              <w:rPr>
                <w:color w:val="6A6E79"/>
                <w:sz w:val="16"/>
              </w:rPr>
            </w:pPr>
            <w:r w:rsidRPr="00B61B9D">
              <w:rPr>
                <w:color w:val="6A6E79"/>
                <w:sz w:val="16"/>
              </w:rPr>
              <w:t>10- PROJETO DO PRODUTO E SELEÇÃO DE PROCESSOS (BENS E SERVIÇOS)</w:t>
            </w:r>
          </w:p>
          <w:p w:rsidR="00B61B9D" w:rsidRPr="00B61B9D" w:rsidRDefault="00B61B9D" w:rsidP="00B61B9D">
            <w:pPr>
              <w:ind w:firstLineChars="200" w:firstLine="320"/>
              <w:jc w:val="center"/>
              <w:rPr>
                <w:color w:val="6A6E79"/>
                <w:sz w:val="16"/>
              </w:rPr>
            </w:pPr>
            <w:r w:rsidRPr="00B61B9D">
              <w:rPr>
                <w:color w:val="6A6E79"/>
                <w:sz w:val="16"/>
              </w:rPr>
              <w:t>10- PROJETO DO PRODUTO E SELEÇÃO DE PROCESSOS (BENS E SERVIÇOS)</w:t>
            </w:r>
          </w:p>
        </w:tc>
      </w:tr>
      <w:tr w:rsidR="00B61B9D" w:rsidRPr="00E70C75" w:rsidTr="00F01575">
        <w:tc>
          <w:tcPr>
            <w:tcW w:w="0" w:type="auto"/>
            <w:vAlign w:val="center"/>
          </w:tcPr>
          <w:p w:rsidR="00B61B9D" w:rsidRPr="00E70C75" w:rsidRDefault="00B61B9D" w:rsidP="00B61B9D">
            <w:pPr>
              <w:jc w:val="center"/>
              <w:rPr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0" w:type="auto"/>
            <w:vAlign w:val="center"/>
          </w:tcPr>
          <w:p w:rsidR="00B61B9D" w:rsidRPr="00E70C75" w:rsidRDefault="00B61B9D" w:rsidP="00B61B9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18/out</w:t>
            </w:r>
          </w:p>
        </w:tc>
        <w:tc>
          <w:tcPr>
            <w:tcW w:w="0" w:type="auto"/>
            <w:vMerge/>
            <w:vAlign w:val="center"/>
          </w:tcPr>
          <w:p w:rsidR="00B61B9D" w:rsidRPr="00B61B9D" w:rsidRDefault="00B61B9D" w:rsidP="00B61B9D">
            <w:pPr>
              <w:ind w:left="360"/>
              <w:jc w:val="center"/>
              <w:rPr>
                <w:sz w:val="16"/>
                <w:lang w:val="en-US"/>
              </w:rPr>
            </w:pPr>
          </w:p>
        </w:tc>
      </w:tr>
      <w:tr w:rsidR="00B61B9D" w:rsidRPr="00E70C75" w:rsidTr="00F01575">
        <w:tc>
          <w:tcPr>
            <w:tcW w:w="0" w:type="auto"/>
            <w:vAlign w:val="center"/>
          </w:tcPr>
          <w:p w:rsidR="00B61B9D" w:rsidRDefault="00B61B9D" w:rsidP="00B61B9D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0" w:type="auto"/>
            <w:vAlign w:val="center"/>
          </w:tcPr>
          <w:p w:rsidR="00B61B9D" w:rsidRDefault="00B61B9D" w:rsidP="00B61B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24/out</w:t>
            </w:r>
          </w:p>
        </w:tc>
        <w:tc>
          <w:tcPr>
            <w:tcW w:w="0" w:type="auto"/>
            <w:vMerge w:val="restart"/>
            <w:vAlign w:val="center"/>
          </w:tcPr>
          <w:p w:rsidR="00B61B9D" w:rsidRPr="00B61B9D" w:rsidRDefault="00B61B9D" w:rsidP="00B61B9D">
            <w:pPr>
              <w:ind w:firstLineChars="200" w:firstLine="320"/>
              <w:jc w:val="center"/>
              <w:rPr>
                <w:color w:val="6A6E79"/>
                <w:sz w:val="16"/>
              </w:rPr>
            </w:pPr>
            <w:r w:rsidRPr="00B61B9D">
              <w:rPr>
                <w:color w:val="6A6E79"/>
                <w:sz w:val="16"/>
              </w:rPr>
              <w:t>10- PROJETO DO PRODUTO E SELEÇÃO DE PROCESSOS (BENS E SERVIÇOS)</w:t>
            </w:r>
          </w:p>
          <w:p w:rsidR="00B61B9D" w:rsidRPr="00B61B9D" w:rsidRDefault="00B61B9D" w:rsidP="00B61B9D">
            <w:pPr>
              <w:ind w:firstLineChars="200" w:firstLine="320"/>
              <w:jc w:val="center"/>
              <w:rPr>
                <w:color w:val="6A6E79"/>
                <w:sz w:val="16"/>
              </w:rPr>
            </w:pPr>
            <w:r w:rsidRPr="00B61B9D">
              <w:rPr>
                <w:color w:val="6A6E79"/>
                <w:sz w:val="16"/>
              </w:rPr>
              <w:t>11- PROJETO, MEDIDAS DO TRABALHO E ERGONOMIA</w:t>
            </w:r>
          </w:p>
        </w:tc>
      </w:tr>
      <w:tr w:rsidR="00B61B9D" w:rsidRPr="00A77095" w:rsidTr="00F01575">
        <w:tc>
          <w:tcPr>
            <w:tcW w:w="0" w:type="auto"/>
            <w:vAlign w:val="center"/>
          </w:tcPr>
          <w:p w:rsidR="00B61B9D" w:rsidRPr="00E70C75" w:rsidRDefault="00B61B9D" w:rsidP="00B61B9D">
            <w:pPr>
              <w:jc w:val="center"/>
              <w:rPr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0" w:type="auto"/>
            <w:vAlign w:val="center"/>
          </w:tcPr>
          <w:p w:rsidR="00B61B9D" w:rsidRPr="00E70C75" w:rsidRDefault="00B61B9D" w:rsidP="00B61B9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25/out</w:t>
            </w:r>
          </w:p>
        </w:tc>
        <w:tc>
          <w:tcPr>
            <w:tcW w:w="0" w:type="auto"/>
            <w:vMerge/>
            <w:vAlign w:val="center"/>
          </w:tcPr>
          <w:p w:rsidR="00B61B9D" w:rsidRPr="00B61B9D" w:rsidRDefault="00B61B9D" w:rsidP="00B61B9D">
            <w:pPr>
              <w:ind w:left="360"/>
              <w:jc w:val="center"/>
              <w:rPr>
                <w:color w:val="6A6E79"/>
                <w:sz w:val="16"/>
                <w:shd w:val="clear" w:color="auto" w:fill="FFFFFF"/>
              </w:rPr>
            </w:pPr>
          </w:p>
        </w:tc>
      </w:tr>
      <w:tr w:rsidR="00B61B9D" w:rsidRPr="00E70C75" w:rsidTr="00F01575">
        <w:tc>
          <w:tcPr>
            <w:tcW w:w="0" w:type="auto"/>
            <w:vAlign w:val="center"/>
          </w:tcPr>
          <w:p w:rsidR="00B61B9D" w:rsidRDefault="00B61B9D" w:rsidP="00B61B9D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0" w:type="auto"/>
            <w:vAlign w:val="center"/>
          </w:tcPr>
          <w:p w:rsidR="00B61B9D" w:rsidRDefault="00B61B9D" w:rsidP="00B61B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31/out</w:t>
            </w:r>
          </w:p>
        </w:tc>
        <w:tc>
          <w:tcPr>
            <w:tcW w:w="0" w:type="auto"/>
            <w:vAlign w:val="center"/>
          </w:tcPr>
          <w:p w:rsidR="00B61B9D" w:rsidRPr="00B61B9D" w:rsidRDefault="00B61B9D" w:rsidP="00B61B9D">
            <w:pPr>
              <w:ind w:firstLineChars="200" w:firstLine="320"/>
              <w:jc w:val="center"/>
              <w:rPr>
                <w:color w:val="6A6E79"/>
                <w:sz w:val="16"/>
              </w:rPr>
            </w:pPr>
            <w:r w:rsidRPr="00B61B9D">
              <w:rPr>
                <w:color w:val="6A6E79"/>
                <w:sz w:val="16"/>
              </w:rPr>
              <w:t>11- PROJETO, MEDIDAS DO TRABALHO E ERGONOMIA</w:t>
            </w:r>
          </w:p>
        </w:tc>
      </w:tr>
      <w:tr w:rsidR="00B61B9D" w:rsidRPr="00E70C75" w:rsidTr="00F01575">
        <w:tc>
          <w:tcPr>
            <w:tcW w:w="0" w:type="auto"/>
            <w:vAlign w:val="center"/>
          </w:tcPr>
          <w:p w:rsidR="00B61B9D" w:rsidRDefault="00B61B9D" w:rsidP="00B61B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0" w:type="auto"/>
            <w:vAlign w:val="center"/>
          </w:tcPr>
          <w:p w:rsidR="00B61B9D" w:rsidRDefault="00B61B9D" w:rsidP="00B61B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01/nov</w:t>
            </w:r>
          </w:p>
        </w:tc>
        <w:tc>
          <w:tcPr>
            <w:tcW w:w="0" w:type="auto"/>
            <w:vAlign w:val="center"/>
          </w:tcPr>
          <w:p w:rsidR="00B61B9D" w:rsidRPr="00B61B9D" w:rsidRDefault="00B61B9D" w:rsidP="00B61B9D">
            <w:pPr>
              <w:ind w:firstLineChars="200" w:firstLine="320"/>
              <w:jc w:val="center"/>
              <w:rPr>
                <w:color w:val="6A6E79"/>
                <w:sz w:val="16"/>
              </w:rPr>
            </w:pPr>
            <w:r w:rsidRPr="00B61B9D">
              <w:rPr>
                <w:color w:val="6A6E79"/>
                <w:sz w:val="16"/>
              </w:rPr>
              <w:t>17-GESTÃO DE ESTOQUES NA REDE DE OPERAÇÕES</w:t>
            </w:r>
          </w:p>
        </w:tc>
      </w:tr>
      <w:tr w:rsidR="00B61B9D" w:rsidRPr="00E70C75" w:rsidTr="00F01575">
        <w:tc>
          <w:tcPr>
            <w:tcW w:w="0" w:type="auto"/>
            <w:vAlign w:val="center"/>
          </w:tcPr>
          <w:p w:rsidR="00B61B9D" w:rsidRDefault="00B61B9D" w:rsidP="00B61B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0" w:type="auto"/>
            <w:vAlign w:val="center"/>
          </w:tcPr>
          <w:p w:rsidR="00B61B9D" w:rsidRDefault="00B61B9D" w:rsidP="00B61B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07/nov</w:t>
            </w:r>
          </w:p>
        </w:tc>
        <w:tc>
          <w:tcPr>
            <w:tcW w:w="0" w:type="auto"/>
            <w:vAlign w:val="center"/>
          </w:tcPr>
          <w:p w:rsidR="00B61B9D" w:rsidRPr="00B61B9D" w:rsidRDefault="00B61B9D" w:rsidP="00B61B9D">
            <w:pPr>
              <w:ind w:firstLineChars="200" w:firstLine="320"/>
              <w:jc w:val="center"/>
              <w:rPr>
                <w:color w:val="6A6E79"/>
                <w:sz w:val="16"/>
              </w:rPr>
            </w:pPr>
            <w:r w:rsidRPr="00B61B9D">
              <w:rPr>
                <w:color w:val="6A6E79"/>
                <w:sz w:val="16"/>
              </w:rPr>
              <w:t>17-GESTÃO DE ESTOQUES NA REDE DE OPERAÇÕES</w:t>
            </w:r>
          </w:p>
        </w:tc>
      </w:tr>
      <w:tr w:rsidR="00B61B9D" w:rsidRPr="00E70C75" w:rsidTr="00F01575">
        <w:tc>
          <w:tcPr>
            <w:tcW w:w="0" w:type="auto"/>
            <w:vAlign w:val="center"/>
          </w:tcPr>
          <w:p w:rsidR="00B61B9D" w:rsidRDefault="00B61B9D" w:rsidP="00B61B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0" w:type="auto"/>
            <w:vAlign w:val="center"/>
          </w:tcPr>
          <w:p w:rsidR="00B61B9D" w:rsidRDefault="00B61B9D" w:rsidP="00B61B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08/nov</w:t>
            </w:r>
          </w:p>
        </w:tc>
        <w:tc>
          <w:tcPr>
            <w:tcW w:w="0" w:type="auto"/>
            <w:vAlign w:val="center"/>
          </w:tcPr>
          <w:p w:rsidR="00B61B9D" w:rsidRPr="00B61B9D" w:rsidRDefault="00B61B9D" w:rsidP="00B61B9D">
            <w:pPr>
              <w:ind w:firstLineChars="200" w:firstLine="320"/>
              <w:jc w:val="center"/>
              <w:rPr>
                <w:color w:val="6A6E79"/>
                <w:sz w:val="16"/>
              </w:rPr>
            </w:pPr>
            <w:r w:rsidRPr="00B61B9D">
              <w:rPr>
                <w:color w:val="6A6E79"/>
                <w:sz w:val="16"/>
              </w:rPr>
              <w:t>17-GESTÃO DE ESTOQUES NA REDE DE OPERAÇÕES</w:t>
            </w:r>
          </w:p>
        </w:tc>
      </w:tr>
      <w:tr w:rsidR="00B61B9D" w:rsidRPr="00E70C75" w:rsidTr="00F01575">
        <w:tc>
          <w:tcPr>
            <w:tcW w:w="0" w:type="auto"/>
            <w:vAlign w:val="center"/>
          </w:tcPr>
          <w:p w:rsidR="00B61B9D" w:rsidRDefault="00B61B9D" w:rsidP="00B61B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vAlign w:val="center"/>
          </w:tcPr>
          <w:p w:rsidR="00B61B9D" w:rsidRDefault="00B61B9D" w:rsidP="00B61B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14/nov</w:t>
            </w:r>
          </w:p>
        </w:tc>
        <w:tc>
          <w:tcPr>
            <w:tcW w:w="0" w:type="auto"/>
            <w:vMerge w:val="restart"/>
            <w:vAlign w:val="center"/>
          </w:tcPr>
          <w:p w:rsidR="00B61B9D" w:rsidRPr="00B61B9D" w:rsidRDefault="00B61B9D" w:rsidP="00B61B9D">
            <w:pPr>
              <w:jc w:val="center"/>
              <w:rPr>
                <w:color w:val="000000"/>
                <w:sz w:val="16"/>
              </w:rPr>
            </w:pPr>
            <w:r w:rsidRPr="00B61B9D">
              <w:rPr>
                <w:color w:val="000000"/>
                <w:sz w:val="16"/>
              </w:rPr>
              <w:t>Proclamação da República - não haverá aulas</w:t>
            </w:r>
          </w:p>
          <w:p w:rsidR="00B61B9D" w:rsidRPr="00B61B9D" w:rsidRDefault="00B61B9D" w:rsidP="00B61B9D">
            <w:pPr>
              <w:jc w:val="center"/>
              <w:rPr>
                <w:color w:val="000000"/>
                <w:sz w:val="16"/>
              </w:rPr>
            </w:pPr>
            <w:r w:rsidRPr="00B61B9D">
              <w:rPr>
                <w:color w:val="000000"/>
                <w:sz w:val="16"/>
              </w:rPr>
              <w:t>Proclamação da República - não haverá aulas</w:t>
            </w:r>
          </w:p>
        </w:tc>
      </w:tr>
      <w:tr w:rsidR="00B61B9D" w:rsidRPr="00E70C75" w:rsidTr="00F01575">
        <w:tc>
          <w:tcPr>
            <w:tcW w:w="0" w:type="auto"/>
            <w:vAlign w:val="center"/>
          </w:tcPr>
          <w:p w:rsidR="00B61B9D" w:rsidRPr="00E70C75" w:rsidRDefault="00B61B9D" w:rsidP="00B61B9D">
            <w:pPr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vAlign w:val="center"/>
          </w:tcPr>
          <w:p w:rsidR="00B61B9D" w:rsidRPr="00A77095" w:rsidRDefault="00B61B9D" w:rsidP="00B61B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15/nov</w:t>
            </w:r>
          </w:p>
        </w:tc>
        <w:tc>
          <w:tcPr>
            <w:tcW w:w="0" w:type="auto"/>
            <w:vMerge/>
            <w:vAlign w:val="center"/>
          </w:tcPr>
          <w:p w:rsidR="00B61B9D" w:rsidRPr="00B61B9D" w:rsidRDefault="00B61B9D" w:rsidP="00B61B9D">
            <w:pPr>
              <w:ind w:left="360"/>
              <w:jc w:val="center"/>
              <w:rPr>
                <w:color w:val="6A6E79"/>
                <w:sz w:val="16"/>
                <w:shd w:val="clear" w:color="auto" w:fill="FFFFFF"/>
              </w:rPr>
            </w:pPr>
          </w:p>
        </w:tc>
      </w:tr>
      <w:tr w:rsidR="00B61B9D" w:rsidRPr="00E70C75" w:rsidTr="00F01575">
        <w:tc>
          <w:tcPr>
            <w:tcW w:w="0" w:type="auto"/>
            <w:vAlign w:val="center"/>
          </w:tcPr>
          <w:p w:rsidR="00B61B9D" w:rsidRDefault="00B61B9D" w:rsidP="00B61B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0" w:type="auto"/>
            <w:vAlign w:val="center"/>
          </w:tcPr>
          <w:p w:rsidR="00B61B9D" w:rsidRDefault="00B61B9D" w:rsidP="00B61B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21/nov</w:t>
            </w:r>
          </w:p>
        </w:tc>
        <w:tc>
          <w:tcPr>
            <w:tcW w:w="0" w:type="auto"/>
            <w:vMerge w:val="restart"/>
            <w:vAlign w:val="center"/>
          </w:tcPr>
          <w:p w:rsidR="00B61B9D" w:rsidRPr="00B61B9D" w:rsidRDefault="00B61B9D" w:rsidP="00B61B9D">
            <w:pPr>
              <w:ind w:firstLineChars="200" w:firstLine="320"/>
              <w:jc w:val="center"/>
              <w:rPr>
                <w:color w:val="6A6E79"/>
                <w:sz w:val="16"/>
              </w:rPr>
            </w:pPr>
            <w:r w:rsidRPr="00B61B9D">
              <w:rPr>
                <w:b/>
                <w:bCs/>
                <w:color w:val="6A6E79"/>
                <w:sz w:val="16"/>
              </w:rPr>
              <w:t>18 - Lançamento do seu produto</w:t>
            </w:r>
          </w:p>
          <w:p w:rsidR="00B61B9D" w:rsidRPr="00B61B9D" w:rsidRDefault="00B61B9D" w:rsidP="00B61B9D">
            <w:pPr>
              <w:ind w:firstLineChars="200" w:firstLine="320"/>
              <w:jc w:val="center"/>
              <w:rPr>
                <w:color w:val="6A6E79"/>
                <w:sz w:val="16"/>
              </w:rPr>
            </w:pPr>
            <w:r w:rsidRPr="00B61B9D">
              <w:rPr>
                <w:b/>
                <w:bCs/>
                <w:color w:val="6A6E79"/>
                <w:sz w:val="16"/>
              </w:rPr>
              <w:t>19</w:t>
            </w:r>
            <w:r w:rsidRPr="00B61B9D">
              <w:rPr>
                <w:rFonts w:ascii="Calibri" w:hAnsi="Calibri"/>
                <w:color w:val="000000"/>
                <w:sz w:val="16"/>
                <w:szCs w:val="22"/>
              </w:rPr>
              <w:t xml:space="preserve"> - Lançamento do seu produto</w:t>
            </w:r>
          </w:p>
        </w:tc>
      </w:tr>
      <w:tr w:rsidR="00B61B9D" w:rsidRPr="00E70C75" w:rsidTr="00F01575">
        <w:tc>
          <w:tcPr>
            <w:tcW w:w="0" w:type="auto"/>
            <w:vAlign w:val="center"/>
          </w:tcPr>
          <w:p w:rsidR="00B61B9D" w:rsidRPr="00E70C75" w:rsidRDefault="00B61B9D" w:rsidP="00B61B9D">
            <w:pPr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0" w:type="auto"/>
            <w:vAlign w:val="center"/>
          </w:tcPr>
          <w:p w:rsidR="00B61B9D" w:rsidRPr="00E70C75" w:rsidRDefault="00B61B9D" w:rsidP="00B61B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22/nov</w:t>
            </w:r>
          </w:p>
        </w:tc>
        <w:tc>
          <w:tcPr>
            <w:tcW w:w="0" w:type="auto"/>
            <w:vMerge/>
            <w:vAlign w:val="center"/>
          </w:tcPr>
          <w:p w:rsidR="00B61B9D" w:rsidRPr="00B61B9D" w:rsidRDefault="00B61B9D" w:rsidP="00B61B9D">
            <w:pPr>
              <w:ind w:left="360"/>
              <w:jc w:val="center"/>
              <w:rPr>
                <w:color w:val="6A6E79"/>
                <w:sz w:val="16"/>
                <w:shd w:val="clear" w:color="auto" w:fill="FFFFFF"/>
              </w:rPr>
            </w:pPr>
          </w:p>
        </w:tc>
      </w:tr>
      <w:tr w:rsidR="00B61B9D" w:rsidRPr="00E70C75" w:rsidTr="00F01575">
        <w:tc>
          <w:tcPr>
            <w:tcW w:w="0" w:type="auto"/>
            <w:vAlign w:val="center"/>
          </w:tcPr>
          <w:p w:rsidR="00B61B9D" w:rsidRDefault="00B61B9D" w:rsidP="00B61B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0" w:type="auto"/>
            <w:vAlign w:val="center"/>
          </w:tcPr>
          <w:p w:rsidR="00B61B9D" w:rsidRDefault="00B61B9D" w:rsidP="00B61B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28/nov</w:t>
            </w:r>
          </w:p>
        </w:tc>
        <w:tc>
          <w:tcPr>
            <w:tcW w:w="0" w:type="auto"/>
            <w:vAlign w:val="center"/>
          </w:tcPr>
          <w:p w:rsidR="00B61B9D" w:rsidRPr="00B61B9D" w:rsidRDefault="00B61B9D" w:rsidP="00B61B9D">
            <w:pPr>
              <w:ind w:firstLineChars="200" w:firstLine="320"/>
              <w:jc w:val="center"/>
              <w:rPr>
                <w:color w:val="6A6E79"/>
                <w:sz w:val="16"/>
              </w:rPr>
            </w:pPr>
            <w:r w:rsidRPr="00B61B9D">
              <w:rPr>
                <w:color w:val="6A6E79"/>
                <w:sz w:val="16"/>
              </w:rPr>
              <w:t>Exercícios</w:t>
            </w:r>
          </w:p>
        </w:tc>
      </w:tr>
      <w:tr w:rsidR="00B61B9D" w:rsidRPr="00E70C75" w:rsidTr="00F01575">
        <w:tc>
          <w:tcPr>
            <w:tcW w:w="0" w:type="auto"/>
            <w:vAlign w:val="center"/>
          </w:tcPr>
          <w:p w:rsidR="00B61B9D" w:rsidRDefault="00B61B9D" w:rsidP="00B61B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0" w:type="auto"/>
            <w:vAlign w:val="center"/>
          </w:tcPr>
          <w:p w:rsidR="00B61B9D" w:rsidRDefault="00B61B9D" w:rsidP="00B61B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29/nov</w:t>
            </w:r>
          </w:p>
        </w:tc>
        <w:tc>
          <w:tcPr>
            <w:tcW w:w="0" w:type="auto"/>
            <w:vAlign w:val="center"/>
          </w:tcPr>
          <w:p w:rsidR="00B61B9D" w:rsidRPr="00B61B9D" w:rsidRDefault="00B61B9D" w:rsidP="00B61B9D">
            <w:pPr>
              <w:ind w:firstLineChars="200" w:firstLine="320"/>
              <w:jc w:val="center"/>
              <w:rPr>
                <w:b/>
                <w:bCs/>
                <w:color w:val="6A6E79"/>
                <w:sz w:val="16"/>
              </w:rPr>
            </w:pPr>
            <w:r w:rsidRPr="00B61B9D">
              <w:rPr>
                <w:b/>
                <w:bCs/>
                <w:color w:val="6A6E79"/>
                <w:sz w:val="16"/>
              </w:rPr>
              <w:t>2ª. Prova</w:t>
            </w:r>
          </w:p>
        </w:tc>
      </w:tr>
      <w:tr w:rsidR="00B61B9D" w:rsidRPr="00E70C75" w:rsidTr="00F01575">
        <w:tc>
          <w:tcPr>
            <w:tcW w:w="0" w:type="auto"/>
            <w:vAlign w:val="center"/>
          </w:tcPr>
          <w:p w:rsidR="00B61B9D" w:rsidRDefault="00B61B9D" w:rsidP="00B61B9D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t>60</w:t>
            </w:r>
          </w:p>
        </w:tc>
        <w:tc>
          <w:tcPr>
            <w:tcW w:w="0" w:type="auto"/>
            <w:vAlign w:val="bottom"/>
          </w:tcPr>
          <w:p w:rsidR="00B61B9D" w:rsidRDefault="00B61B9D" w:rsidP="00B61B9D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B61B9D" w:rsidRPr="00B61B9D" w:rsidRDefault="00B61B9D" w:rsidP="00B61B9D">
            <w:pPr>
              <w:ind w:firstLineChars="200" w:firstLine="320"/>
              <w:jc w:val="center"/>
              <w:rPr>
                <w:b/>
                <w:bCs/>
                <w:color w:val="6A6E79"/>
                <w:sz w:val="16"/>
              </w:rPr>
            </w:pPr>
            <w:r w:rsidRPr="00B61B9D">
              <w:rPr>
                <w:b/>
                <w:bCs/>
                <w:color w:val="6A6E79"/>
                <w:sz w:val="16"/>
              </w:rPr>
              <w:t>Total de aulas</w:t>
            </w:r>
          </w:p>
        </w:tc>
      </w:tr>
    </w:tbl>
    <w:p w:rsidR="000A30EF" w:rsidRPr="003E6130" w:rsidRDefault="000A30EF" w:rsidP="000A30EF">
      <w:pPr>
        <w:rPr>
          <w:rFonts w:ascii="Arial" w:hAnsi="Arial" w:cs="Arial"/>
          <w:szCs w:val="24"/>
        </w:rPr>
      </w:pPr>
    </w:p>
    <w:p w:rsidR="00B13AAB" w:rsidRPr="00E8239D" w:rsidRDefault="00B13AAB">
      <w:pPr>
        <w:rPr>
          <w:rFonts w:ascii="Arial" w:hAnsi="Arial" w:cs="Arial"/>
        </w:rPr>
      </w:pPr>
    </w:p>
    <w:sectPr w:rsidR="00B13AAB" w:rsidRPr="00E8239D" w:rsidSect="004D0FEB">
      <w:pgSz w:w="11907" w:h="16840" w:code="9"/>
      <w:pgMar w:top="851" w:right="1531" w:bottom="1327" w:left="1531" w:header="720" w:footer="720" w:gutter="0"/>
      <w:paperSrc w:first="15" w:other="15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A2D51"/>
    <w:multiLevelType w:val="singleLevel"/>
    <w:tmpl w:val="7F265BA8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1" w15:restartNumberingAfterBreak="0">
    <w:nsid w:val="0C2B742E"/>
    <w:multiLevelType w:val="singleLevel"/>
    <w:tmpl w:val="A29A7332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2" w15:restartNumberingAfterBreak="0">
    <w:nsid w:val="19406BB5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ABA7D3E"/>
    <w:multiLevelType w:val="hybridMultilevel"/>
    <w:tmpl w:val="1AAE02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D45781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88407E1"/>
    <w:multiLevelType w:val="hybridMultilevel"/>
    <w:tmpl w:val="C1D0BB48"/>
    <w:lvl w:ilvl="0" w:tplc="04160001">
      <w:start w:val="1"/>
      <w:numFmt w:val="bullet"/>
      <w:lvlText w:val=""/>
      <w:lvlJc w:val="left"/>
      <w:pPr>
        <w:ind w:left="63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50555D"/>
    <w:multiLevelType w:val="hybridMultilevel"/>
    <w:tmpl w:val="4E56D0DE"/>
    <w:lvl w:ilvl="0" w:tplc="0416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F8E5030"/>
    <w:multiLevelType w:val="singleLevel"/>
    <w:tmpl w:val="02AE1756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8" w15:restartNumberingAfterBreak="0">
    <w:nsid w:val="5626277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AC43928"/>
    <w:multiLevelType w:val="hybridMultilevel"/>
    <w:tmpl w:val="35602F7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E2F16C5"/>
    <w:multiLevelType w:val="singleLevel"/>
    <w:tmpl w:val="78549BB6"/>
    <w:lvl w:ilvl="0"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hAnsi="Times New Roman" w:hint="default"/>
      </w:rPr>
    </w:lvl>
  </w:abstractNum>
  <w:abstractNum w:abstractNumId="11" w15:restartNumberingAfterBreak="0">
    <w:nsid w:val="7EC8065A"/>
    <w:multiLevelType w:val="hybridMultilevel"/>
    <w:tmpl w:val="C334277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2"/>
  </w:num>
  <w:num w:numId="5">
    <w:abstractNumId w:val="8"/>
  </w:num>
  <w:num w:numId="6">
    <w:abstractNumId w:val="10"/>
  </w:num>
  <w:num w:numId="7">
    <w:abstractNumId w:val="0"/>
  </w:num>
  <w:num w:numId="8">
    <w:abstractNumId w:val="6"/>
  </w:num>
  <w:num w:numId="9">
    <w:abstractNumId w:val="9"/>
  </w:num>
  <w:num w:numId="10">
    <w:abstractNumId w:val="5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FB6"/>
    <w:rsid w:val="00043DCE"/>
    <w:rsid w:val="00046963"/>
    <w:rsid w:val="000A30EF"/>
    <w:rsid w:val="000E513A"/>
    <w:rsid w:val="000F38BB"/>
    <w:rsid w:val="00115BDC"/>
    <w:rsid w:val="0012035C"/>
    <w:rsid w:val="00132A48"/>
    <w:rsid w:val="001F13FD"/>
    <w:rsid w:val="00270D42"/>
    <w:rsid w:val="002E745D"/>
    <w:rsid w:val="00313A05"/>
    <w:rsid w:val="00322473"/>
    <w:rsid w:val="003820C8"/>
    <w:rsid w:val="004825E8"/>
    <w:rsid w:val="004927A6"/>
    <w:rsid w:val="004D0FEB"/>
    <w:rsid w:val="00515BE3"/>
    <w:rsid w:val="0059304D"/>
    <w:rsid w:val="005B3631"/>
    <w:rsid w:val="005C1D59"/>
    <w:rsid w:val="00601E98"/>
    <w:rsid w:val="0060662C"/>
    <w:rsid w:val="006421AF"/>
    <w:rsid w:val="006669BB"/>
    <w:rsid w:val="00692851"/>
    <w:rsid w:val="006A13D7"/>
    <w:rsid w:val="006A5331"/>
    <w:rsid w:val="006C1BE1"/>
    <w:rsid w:val="006C212D"/>
    <w:rsid w:val="00700780"/>
    <w:rsid w:val="007464AD"/>
    <w:rsid w:val="007503AE"/>
    <w:rsid w:val="00762F87"/>
    <w:rsid w:val="007D76D5"/>
    <w:rsid w:val="008528EC"/>
    <w:rsid w:val="00864BC4"/>
    <w:rsid w:val="00867197"/>
    <w:rsid w:val="008A5A5B"/>
    <w:rsid w:val="008B09E9"/>
    <w:rsid w:val="008D753A"/>
    <w:rsid w:val="00950CF6"/>
    <w:rsid w:val="00973C41"/>
    <w:rsid w:val="009B5FCB"/>
    <w:rsid w:val="009F6D59"/>
    <w:rsid w:val="00A00F97"/>
    <w:rsid w:val="00A03FD0"/>
    <w:rsid w:val="00A3490E"/>
    <w:rsid w:val="00A57E37"/>
    <w:rsid w:val="00A77095"/>
    <w:rsid w:val="00A81A49"/>
    <w:rsid w:val="00A8602E"/>
    <w:rsid w:val="00A91E57"/>
    <w:rsid w:val="00B03940"/>
    <w:rsid w:val="00B13AAB"/>
    <w:rsid w:val="00B26E3C"/>
    <w:rsid w:val="00B61B9D"/>
    <w:rsid w:val="00B92E7F"/>
    <w:rsid w:val="00BB2924"/>
    <w:rsid w:val="00C10192"/>
    <w:rsid w:val="00C10B03"/>
    <w:rsid w:val="00C44B0D"/>
    <w:rsid w:val="00CA6F7F"/>
    <w:rsid w:val="00CB439E"/>
    <w:rsid w:val="00D01A10"/>
    <w:rsid w:val="00D03157"/>
    <w:rsid w:val="00D27BA6"/>
    <w:rsid w:val="00D61E17"/>
    <w:rsid w:val="00D80FB6"/>
    <w:rsid w:val="00D845D0"/>
    <w:rsid w:val="00DF241D"/>
    <w:rsid w:val="00E308A0"/>
    <w:rsid w:val="00E47B02"/>
    <w:rsid w:val="00E70C75"/>
    <w:rsid w:val="00E8239D"/>
    <w:rsid w:val="00E82FF0"/>
    <w:rsid w:val="00E8355F"/>
    <w:rsid w:val="00E85ECD"/>
    <w:rsid w:val="00E92B3E"/>
    <w:rsid w:val="00EB0F34"/>
    <w:rsid w:val="00F01575"/>
    <w:rsid w:val="00F25A67"/>
    <w:rsid w:val="00F87D59"/>
    <w:rsid w:val="00FB3A68"/>
    <w:rsid w:val="00FE3153"/>
    <w:rsid w:val="00FF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914958"/>
  <w15:chartTrackingRefBased/>
  <w15:docId w15:val="{122C53D9-3603-4D7A-B74A-7420E9363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lang w:val="pt-PT"/>
    </w:rPr>
  </w:style>
  <w:style w:type="paragraph" w:styleId="Ttulo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qFormat/>
    <w:pPr>
      <w:keepNext/>
      <w:spacing w:before="120"/>
      <w:ind w:left="709" w:hanging="142"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b/>
      <w:bCs/>
    </w:rPr>
  </w:style>
  <w:style w:type="paragraph" w:styleId="Ttulo4">
    <w:name w:val="heading 4"/>
    <w:basedOn w:val="Normal"/>
    <w:next w:val="Normal"/>
    <w:qFormat/>
    <w:pPr>
      <w:keepNext/>
      <w:spacing w:before="120"/>
      <w:jc w:val="center"/>
      <w:outlineLvl w:val="3"/>
    </w:pPr>
    <w:rPr>
      <w:rFonts w:ascii="Arial" w:hAnsi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Corpodetexto2">
    <w:name w:val="Body Text 2"/>
    <w:basedOn w:val="Normal"/>
    <w:rPr>
      <w:b/>
      <w:sz w:val="24"/>
      <w:lang w:val="pt-BR"/>
    </w:rPr>
  </w:style>
  <w:style w:type="paragraph" w:styleId="Textodebalo">
    <w:name w:val="Balloon Text"/>
    <w:basedOn w:val="Normal"/>
    <w:semiHidden/>
    <w:rsid w:val="00D845D0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rsid w:val="00973C41"/>
    <w:pPr>
      <w:tabs>
        <w:tab w:val="left" w:pos="9214"/>
      </w:tabs>
      <w:spacing w:line="240" w:lineRule="exact"/>
      <w:jc w:val="both"/>
    </w:pPr>
    <w:rPr>
      <w:sz w:val="24"/>
    </w:rPr>
  </w:style>
  <w:style w:type="character" w:customStyle="1" w:styleId="TextodenotaderodapChar">
    <w:name w:val="Texto de nota de rodapé Char"/>
    <w:link w:val="Textodenotaderodap"/>
    <w:rsid w:val="00973C41"/>
    <w:rPr>
      <w:sz w:val="24"/>
      <w:lang w:val="pt-PT"/>
    </w:rPr>
  </w:style>
  <w:style w:type="character" w:customStyle="1" w:styleId="apple-converted-space">
    <w:name w:val="apple-converted-space"/>
    <w:rsid w:val="00F25A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02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\FEA_RP\Programas\436Or&#231;am_2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436Orçam_2.dot</Template>
  <TotalTime>28</TotalTime>
  <Pages>3</Pages>
  <Words>1017</Words>
  <Characters>5493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DE SÃO PAULO</vt:lpstr>
    </vt:vector>
  </TitlesOfParts>
  <Company/>
  <LinksUpToDate>false</LinksUpToDate>
  <CharactersWithSpaces>6498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DE SÃO PAULO</dc:title>
  <dc:subject/>
  <dc:creator>x-x-x</dc:creator>
  <cp:keywords/>
  <cp:lastModifiedBy>Marcio Mattos Borges de Oliveira</cp:lastModifiedBy>
  <cp:revision>4</cp:revision>
  <cp:lastPrinted>1997-06-10T12:41:00Z</cp:lastPrinted>
  <dcterms:created xsi:type="dcterms:W3CDTF">2016-08-01T15:43:00Z</dcterms:created>
  <dcterms:modified xsi:type="dcterms:W3CDTF">2016-08-01T16:10:00Z</dcterms:modified>
</cp:coreProperties>
</file>