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0C" w:rsidRDefault="00AF240C" w:rsidP="00DD1958">
      <w:pPr>
        <w:pStyle w:val="Padro"/>
        <w:jc w:val="center"/>
      </w:pPr>
      <w:r>
        <w:rPr>
          <w:rFonts w:ascii="Arial" w:hAnsi="Arial" w:cs="Arial"/>
          <w:b/>
          <w:sz w:val="40"/>
        </w:rPr>
        <w:t>PUBERDADE</w:t>
      </w:r>
    </w:p>
    <w:p w:rsidR="00AF240C" w:rsidRDefault="00AF240C" w:rsidP="00DD1958">
      <w:pPr>
        <w:pStyle w:val="Padro"/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7" type="#_x0000_t75" style="position:absolute;margin-left:-31.6pt;margin-top:.9pt;width:319.6pt;height:387.75pt;z-index:-251664384;visibility:visible;mso-wrap-distance-left:0;mso-wrap-distance-right:0;mso-position-horizontal-relative:char;mso-position-vertical-relative:line">
            <v:imagedata r:id="rId7" o:title="" croptop="8263f"/>
            <w10:wrap type="square"/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margin-left:31.3pt;margin-top:10.5pt;width:188.4pt;height:1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" strokeweight="1pt">
            <v:stroke dashstyle="longDash"/>
            <v:textbox>
              <w:txbxContent>
                <w:p w:rsidR="00AF240C" w:rsidRDefault="00AF240C">
                  <w:r w:rsidRPr="00D247EA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D1958">
                    <w:rPr>
                      <w:rFonts w:ascii="Arial" w:hAnsi="Arial" w:cs="Arial"/>
                      <w:sz w:val="24"/>
                      <w:szCs w:val="24"/>
                    </w:rPr>
                    <w:t>Reescreva as palavras ao lado substituindo os números pelas letras correspondentes para completar as frases e de</w:t>
                  </w:r>
                  <w:r w:rsidRPr="00DD1958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DD1958">
                    <w:rPr>
                      <w:rFonts w:ascii="Arial" w:hAnsi="Arial" w:cs="Arial"/>
                      <w:sz w:val="24"/>
                      <w:szCs w:val="24"/>
                    </w:rPr>
                    <w:t>cobrir quais são as principais mudanças que ocorrem durante a puberdade feminina</w:t>
                  </w:r>
                </w:p>
              </w:txbxContent>
            </v:textbox>
          </v:shape>
        </w:pict>
      </w: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  <w:r>
        <w:rPr>
          <w:noProof/>
          <w:lang w:eastAsia="pt-BR"/>
        </w:rPr>
        <w:pict>
          <v:shape id="Imagem 10" o:spid="_x0000_s1029" type="#_x0000_t75" style="position:absolute;margin-left:-84.3pt;margin-top:34.75pt;width:336.3pt;height:360.75pt;z-index:251653120;visibility:visible;mso-wrap-distance-left:0;mso-wrap-distance-right:0;mso-position-horizontal-relative:char;mso-position-vertical-relative:line">
            <v:imagedata r:id="rId8" o:title="" croptop="7232f"/>
            <w10:wrap type="square"/>
          </v:shape>
        </w:pict>
      </w: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</w:pPr>
      <w:r>
        <w:rPr>
          <w:noProof/>
          <w:lang w:eastAsia="pt-BR"/>
        </w:rPr>
        <w:pict>
          <v:shape id="_x0000_s1030" type="#_x0000_t202" style="position:absolute;margin-left:9pt;margin-top:20.55pt;width:187.65pt;height:7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" strokeweight="1pt">
            <v:stroke dashstyle="longDash"/>
            <v:textbox>
              <w:txbxContent>
                <w:p w:rsidR="00AF240C" w:rsidRDefault="00AF240C">
                  <w:r w:rsidRPr="00D247EA">
                    <w:rPr>
                      <w:rFonts w:ascii="Arial" w:hAnsi="Arial" w:cs="Arial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D1958">
                    <w:rPr>
                      <w:rFonts w:ascii="Arial" w:hAnsi="Arial" w:cs="Arial"/>
                      <w:sz w:val="24"/>
                      <w:szCs w:val="24"/>
                    </w:rPr>
                    <w:t>Complete a cruzadinha ao lado para saber quais as princ</w:t>
                  </w:r>
                  <w:r w:rsidRPr="00DD1958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DD1958">
                    <w:rPr>
                      <w:rFonts w:ascii="Arial" w:hAnsi="Arial" w:cs="Arial"/>
                      <w:sz w:val="24"/>
                      <w:szCs w:val="24"/>
                    </w:rPr>
                    <w:t>pais mudanças que ocorrem durante a puberdade masculina</w:t>
                  </w:r>
                </w:p>
              </w:txbxContent>
            </v:textbox>
          </v:shape>
        </w:pict>
      </w:r>
    </w:p>
    <w:p w:rsidR="00AF240C" w:rsidRDefault="00AF240C" w:rsidP="00DD1958">
      <w:pPr>
        <w:pStyle w:val="Padro"/>
      </w:pPr>
    </w:p>
    <w:p w:rsidR="00AF240C" w:rsidRDefault="00AF240C" w:rsidP="00DD1958">
      <w:pPr>
        <w:pStyle w:val="Padro"/>
        <w:tabs>
          <w:tab w:val="left" w:pos="2116"/>
        </w:tabs>
      </w:pPr>
      <w:r>
        <w:rPr>
          <w:rFonts w:ascii="Arial" w:hAnsi="Arial" w:cs="Arial"/>
        </w:rPr>
        <w:tab/>
      </w:r>
    </w:p>
    <w:p w:rsidR="00AF240C" w:rsidRDefault="00AF240C" w:rsidP="00DD1958">
      <w:pPr>
        <w:pStyle w:val="Padro"/>
        <w:tabs>
          <w:tab w:val="left" w:pos="2116"/>
        </w:tabs>
      </w:pPr>
    </w:p>
    <w:p w:rsidR="00AF240C" w:rsidRDefault="00AF240C" w:rsidP="00DD1958">
      <w:pPr>
        <w:pStyle w:val="Padro"/>
        <w:tabs>
          <w:tab w:val="left" w:pos="2116"/>
        </w:tabs>
      </w:pPr>
    </w:p>
    <w:p w:rsidR="00AF240C" w:rsidRDefault="00AF240C" w:rsidP="00DD1958">
      <w:pPr>
        <w:pStyle w:val="Padro"/>
        <w:tabs>
          <w:tab w:val="left" w:pos="2116"/>
        </w:tabs>
      </w:pPr>
    </w:p>
    <w:p w:rsidR="00AF240C" w:rsidRDefault="00AF240C" w:rsidP="00DD1958">
      <w:pPr>
        <w:pStyle w:val="Padro"/>
        <w:tabs>
          <w:tab w:val="left" w:pos="2116"/>
        </w:tabs>
        <w:jc w:val="center"/>
      </w:pPr>
      <w:r>
        <w:rPr>
          <w:rFonts w:ascii="Arial" w:hAnsi="Arial" w:cs="Arial"/>
          <w:b/>
          <w:sz w:val="40"/>
          <w:szCs w:val="40"/>
        </w:rPr>
        <w:t>SISTEMA REPRODUTOR</w:t>
      </w:r>
    </w:p>
    <w:p w:rsidR="00AF240C" w:rsidRPr="00D247EA" w:rsidRDefault="00AF240C" w:rsidP="00DD1958">
      <w:pPr>
        <w:pStyle w:val="Padro"/>
        <w:tabs>
          <w:tab w:val="left" w:pos="2116"/>
        </w:tabs>
        <w:jc w:val="both"/>
        <w:rPr>
          <w:sz w:val="24"/>
          <w:szCs w:val="24"/>
        </w:rPr>
      </w:pPr>
      <w:r w:rsidRPr="00D247E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247EA">
        <w:rPr>
          <w:rFonts w:ascii="Arial" w:hAnsi="Arial" w:cs="Arial"/>
          <w:sz w:val="24"/>
          <w:szCs w:val="24"/>
        </w:rPr>
        <w:t xml:space="preserve">Reescreva o nome de cada órgão </w:t>
      </w:r>
      <w:r w:rsidRPr="00D247EA">
        <w:rPr>
          <w:rFonts w:ascii="Arial" w:hAnsi="Arial" w:cs="Arial"/>
          <w:b/>
          <w:sz w:val="24"/>
          <w:szCs w:val="24"/>
          <w:u w:val="single"/>
        </w:rPr>
        <w:t>interno</w:t>
      </w:r>
      <w:r w:rsidRPr="00D247EA">
        <w:rPr>
          <w:rFonts w:ascii="Arial" w:hAnsi="Arial" w:cs="Arial"/>
          <w:sz w:val="24"/>
          <w:szCs w:val="24"/>
        </w:rPr>
        <w:t xml:space="preserve"> do aparelho reprodutor feminino substituindo os símbolos pelas letras correspondentes. Depois preencha a figura e a </w:t>
      </w:r>
      <w:r>
        <w:rPr>
          <w:noProof/>
          <w:lang w:eastAsia="pt-BR"/>
        </w:rPr>
        <w:pict>
          <v:shape id="Imagem 9" o:spid="_x0000_s1031" type="#_x0000_t75" style="position:absolute;margin-left:-13.6pt;margin-top:26.5pt;width:264.75pt;height:348pt;z-index:251654144;visibility:visible;mso-wrap-distance-left:0;mso-wrap-distance-right:0;mso-position-horizontal-relative:char;mso-position-vertical-relative:line">
            <v:imagedata r:id="rId9" o:title="" croptop="7123f" cropbottom="2124f" cropleft="7584f" cropright="7440f"/>
            <w10:wrap type="square"/>
          </v:shape>
        </w:pict>
      </w:r>
      <w:r w:rsidRPr="00D247EA">
        <w:rPr>
          <w:rFonts w:ascii="Arial" w:hAnsi="Arial" w:cs="Arial"/>
          <w:sz w:val="24"/>
          <w:szCs w:val="24"/>
        </w:rPr>
        <w:t>cruzadinha com esses nomes.</w:t>
      </w:r>
      <w:r>
        <w:rPr>
          <w:noProof/>
          <w:lang w:eastAsia="pt-BR"/>
        </w:rPr>
        <w:pict>
          <v:shape id="Imagem 7" o:spid="_x0000_s1032" type="#_x0000_t75" style="position:absolute;margin-left:73.6pt;margin-top:41.65pt;width:328.5pt;height:273.75pt;z-index:251655168;visibility:visible;mso-wrap-distance-left:0;mso-wrap-distance-right:0;mso-position-horizontal-relative:char;mso-position-vertical-relative:line">
            <v:imagedata r:id="rId10" o:title="" croptop="10727f" cropbottom="4626f"/>
            <w10:wrap type="square"/>
          </v:shape>
        </w:pict>
      </w: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Pr="00D247EA" w:rsidRDefault="00AF240C" w:rsidP="00DD1958">
      <w:pPr>
        <w:pStyle w:val="Contedodoquadro"/>
        <w:rPr>
          <w:sz w:val="24"/>
          <w:szCs w:val="24"/>
        </w:rPr>
      </w:pPr>
      <w:r w:rsidRPr="00D247EA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D247EA">
        <w:rPr>
          <w:rFonts w:ascii="Arial" w:hAnsi="Arial" w:cs="Arial"/>
          <w:sz w:val="24"/>
          <w:szCs w:val="24"/>
        </w:rPr>
        <w:t xml:space="preserve">Encontre no diagrama os nomes dos órgãos </w:t>
      </w:r>
      <w:r w:rsidRPr="00D247EA">
        <w:rPr>
          <w:rFonts w:ascii="Arial" w:hAnsi="Arial" w:cs="Arial"/>
          <w:b/>
          <w:sz w:val="24"/>
          <w:szCs w:val="24"/>
          <w:u w:val="single"/>
        </w:rPr>
        <w:t>externos</w:t>
      </w:r>
      <w:r w:rsidRPr="00D247EA">
        <w:rPr>
          <w:rFonts w:ascii="Arial" w:hAnsi="Arial" w:cs="Arial"/>
          <w:sz w:val="24"/>
          <w:szCs w:val="24"/>
        </w:rPr>
        <w:t xml:space="preserve"> do sistema reprodutor feminino e anote-os no lugar adequado.</w:t>
      </w:r>
    </w:p>
    <w:p w:rsidR="00AF240C" w:rsidRDefault="00AF240C" w:rsidP="00DD1958">
      <w:pPr>
        <w:pStyle w:val="Padro"/>
        <w:tabs>
          <w:tab w:val="left" w:pos="2116"/>
        </w:tabs>
        <w:jc w:val="both"/>
      </w:pPr>
      <w:r>
        <w:rPr>
          <w:noProof/>
          <w:lang w:eastAsia="pt-BR"/>
        </w:rPr>
        <w:pict>
          <v:shape id="Imagem 6" o:spid="_x0000_s1033" type="#_x0000_t75" style="position:absolute;margin-left:45pt;margin-top:3.15pt;width:426.75pt;height:273.75pt;z-index:251656192;visibility:visible;mso-wrap-distance-left:0;mso-wrap-distance-right:0;mso-position-horizontal-relative:char;mso-position-vertical-relative:line">
            <v:imagedata r:id="rId11" o:title="" croptop="9560f" cropbottom="2593f"/>
            <w10:wrap type="square"/>
          </v:shape>
        </w:pict>
      </w: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Default="00AF240C" w:rsidP="00DD1958">
      <w:pPr>
        <w:pStyle w:val="Padro"/>
        <w:tabs>
          <w:tab w:val="left" w:pos="2116"/>
        </w:tabs>
        <w:jc w:val="both"/>
      </w:pPr>
    </w:p>
    <w:p w:rsidR="00AF240C" w:rsidRPr="00D247EA" w:rsidRDefault="00AF240C" w:rsidP="00DD1958">
      <w:pPr>
        <w:pStyle w:val="Padro"/>
        <w:tabs>
          <w:tab w:val="left" w:pos="2116"/>
        </w:tabs>
        <w:jc w:val="both"/>
        <w:rPr>
          <w:rFonts w:ascii="Arial" w:hAnsi="Arial" w:cs="Arial"/>
          <w:sz w:val="24"/>
          <w:szCs w:val="24"/>
        </w:rPr>
      </w:pPr>
      <w:r w:rsidRPr="00D247EA">
        <w:rPr>
          <w:rFonts w:ascii="Arial" w:hAnsi="Arial" w:cs="Arial"/>
          <w:b/>
          <w:sz w:val="24"/>
          <w:szCs w:val="24"/>
        </w:rPr>
        <w:t xml:space="preserve">5. </w:t>
      </w:r>
      <w:r w:rsidRPr="00D247EA">
        <w:rPr>
          <w:rFonts w:ascii="Arial" w:hAnsi="Arial" w:cs="Arial"/>
          <w:sz w:val="24"/>
          <w:szCs w:val="24"/>
        </w:rPr>
        <w:t xml:space="preserve">Complete a cruzadinha com os principais órgãos do sistema reprodutor masculino e descubra a função de cada um. </w:t>
      </w:r>
    </w:p>
    <w:p w:rsidR="00AF240C" w:rsidRDefault="00AF240C" w:rsidP="00DD1958">
      <w:pPr>
        <w:pStyle w:val="ListParagraph"/>
        <w:tabs>
          <w:tab w:val="left" w:pos="2836"/>
        </w:tabs>
        <w:spacing w:before="240"/>
        <w:jc w:val="both"/>
      </w:pPr>
      <w:r>
        <w:rPr>
          <w:noProof/>
          <w:lang w:eastAsia="pt-BR"/>
        </w:rPr>
        <w:pict>
          <v:shape id="_x0000_s1034" type="#_x0000_t202" style="position:absolute;left:0;text-align:left;margin-left:-6pt;margin-top:10.8pt;width:276pt;height:3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" filled="f" strokeweight="1.5pt">
            <v:stroke dashstyle="longDash"/>
            <v:textbox>
              <w:txbxContent>
                <w:p w:rsidR="00AF240C" w:rsidRPr="00D247EA" w:rsidRDefault="00AF240C" w:rsidP="0042488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suppressAutoHyphens/>
                    <w:spacing w:before="240"/>
                    <w:jc w:val="both"/>
                    <w:rPr>
                      <w:sz w:val="23"/>
                      <w:szCs w:val="23"/>
                    </w:rPr>
                  </w:pPr>
                  <w:r w:rsidRPr="00D247EA">
                    <w:rPr>
                      <w:rFonts w:ascii="Arial" w:hAnsi="Arial" w:cs="Arial"/>
                      <w:sz w:val="23"/>
                      <w:szCs w:val="23"/>
                    </w:rPr>
                    <w:t>Glândulas onde são produzidos os espermatozóides: __________________.</w:t>
                  </w:r>
                </w:p>
                <w:p w:rsidR="00AF240C" w:rsidRPr="00D247EA" w:rsidRDefault="00AF240C" w:rsidP="00424887">
                  <w:pPr>
                    <w:pStyle w:val="ListParagraph"/>
                    <w:tabs>
                      <w:tab w:val="left" w:pos="360"/>
                    </w:tabs>
                    <w:spacing w:before="240"/>
                    <w:jc w:val="both"/>
                    <w:rPr>
                      <w:sz w:val="23"/>
                      <w:szCs w:val="23"/>
                    </w:rPr>
                  </w:pPr>
                </w:p>
                <w:p w:rsidR="00AF240C" w:rsidRPr="00D247EA" w:rsidRDefault="00AF240C" w:rsidP="0042488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suppressAutoHyphens/>
                    <w:spacing w:before="240"/>
                    <w:jc w:val="both"/>
                    <w:rPr>
                      <w:sz w:val="23"/>
                      <w:szCs w:val="23"/>
                    </w:rPr>
                  </w:pPr>
                  <w:r w:rsidRPr="00D247EA">
                    <w:rPr>
                      <w:rFonts w:ascii="Arial" w:hAnsi="Arial" w:cs="Arial"/>
                      <w:sz w:val="23"/>
                      <w:szCs w:val="23"/>
                    </w:rPr>
                    <w:t>Bolsas nas quais os espermatozóides são armazenados: __________________________</w:t>
                  </w:r>
                  <w:r w:rsidRPr="00D247EA">
                    <w:rPr>
                      <w:rFonts w:ascii="Arial" w:hAnsi="Arial" w:cs="Arial"/>
                      <w:b/>
                      <w:sz w:val="23"/>
                      <w:szCs w:val="23"/>
                    </w:rPr>
                    <w:t>.</w:t>
                  </w:r>
                </w:p>
                <w:p w:rsidR="00AF240C" w:rsidRPr="00D247EA" w:rsidRDefault="00AF240C" w:rsidP="00424887">
                  <w:pPr>
                    <w:pStyle w:val="ListParagraph"/>
                    <w:tabs>
                      <w:tab w:val="left" w:pos="360"/>
                    </w:tabs>
                    <w:spacing w:before="240"/>
                    <w:jc w:val="both"/>
                    <w:rPr>
                      <w:sz w:val="23"/>
                      <w:szCs w:val="23"/>
                    </w:rPr>
                  </w:pPr>
                </w:p>
                <w:p w:rsidR="00AF240C" w:rsidRPr="00D247EA" w:rsidRDefault="00AF240C" w:rsidP="0042488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suppressAutoHyphens/>
                    <w:spacing w:before="240"/>
                    <w:jc w:val="both"/>
                    <w:rPr>
                      <w:sz w:val="23"/>
                      <w:szCs w:val="23"/>
                    </w:rPr>
                  </w:pPr>
                  <w:r w:rsidRPr="00D247EA">
                    <w:rPr>
                      <w:rFonts w:ascii="Arial" w:hAnsi="Arial" w:cs="Arial"/>
                      <w:sz w:val="23"/>
                      <w:szCs w:val="23"/>
                    </w:rPr>
                    <w:t>Tubos que conduzem os espermatozóides até a uretra:_____________________.</w:t>
                  </w:r>
                </w:p>
                <w:p w:rsidR="00AF240C" w:rsidRPr="00D247EA" w:rsidRDefault="00AF240C" w:rsidP="00424887">
                  <w:pPr>
                    <w:pStyle w:val="ListParagraph"/>
                    <w:tabs>
                      <w:tab w:val="left" w:pos="360"/>
                    </w:tabs>
                    <w:spacing w:before="240"/>
                    <w:jc w:val="both"/>
                    <w:rPr>
                      <w:sz w:val="23"/>
                      <w:szCs w:val="23"/>
                    </w:rPr>
                  </w:pPr>
                </w:p>
                <w:p w:rsidR="00AF240C" w:rsidRPr="00D247EA" w:rsidRDefault="00AF240C" w:rsidP="0042488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suppressAutoHyphens/>
                    <w:spacing w:before="240"/>
                    <w:jc w:val="both"/>
                    <w:rPr>
                      <w:sz w:val="23"/>
                      <w:szCs w:val="23"/>
                    </w:rPr>
                  </w:pPr>
                  <w:r w:rsidRPr="00D247EA">
                    <w:rPr>
                      <w:rFonts w:ascii="Arial" w:hAnsi="Arial" w:cs="Arial"/>
                      <w:sz w:val="23"/>
                      <w:szCs w:val="23"/>
                    </w:rPr>
                    <w:t>Canal por onde escoam o esperma e a urina:_________________.</w:t>
                  </w:r>
                </w:p>
                <w:p w:rsidR="00AF240C" w:rsidRPr="00D247EA" w:rsidRDefault="00AF240C" w:rsidP="00424887">
                  <w:pPr>
                    <w:pStyle w:val="ListParagraph"/>
                    <w:tabs>
                      <w:tab w:val="left" w:pos="360"/>
                    </w:tabs>
                    <w:rPr>
                      <w:sz w:val="23"/>
                      <w:szCs w:val="23"/>
                    </w:rPr>
                  </w:pPr>
                </w:p>
                <w:p w:rsidR="00AF240C" w:rsidRPr="00D247EA" w:rsidRDefault="00AF240C" w:rsidP="0042488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suppressAutoHyphens/>
                    <w:spacing w:before="240"/>
                    <w:jc w:val="both"/>
                    <w:rPr>
                      <w:sz w:val="23"/>
                      <w:szCs w:val="23"/>
                    </w:rPr>
                  </w:pPr>
                  <w:r w:rsidRPr="00D247EA">
                    <w:rPr>
                      <w:rFonts w:ascii="Arial" w:hAnsi="Arial" w:cs="Arial"/>
                      <w:sz w:val="23"/>
                      <w:szCs w:val="23"/>
                    </w:rPr>
                    <w:t>Órgão genital masculino:________________.</w:t>
                  </w:r>
                </w:p>
                <w:p w:rsidR="00AF240C" w:rsidRPr="00D247EA" w:rsidRDefault="00AF240C" w:rsidP="00424887">
                  <w:pPr>
                    <w:pStyle w:val="ListParagraph"/>
                    <w:tabs>
                      <w:tab w:val="left" w:pos="360"/>
                    </w:tabs>
                    <w:rPr>
                      <w:sz w:val="23"/>
                      <w:szCs w:val="23"/>
                    </w:rPr>
                  </w:pPr>
                </w:p>
                <w:p w:rsidR="00AF240C" w:rsidRPr="00D247EA" w:rsidRDefault="00AF240C" w:rsidP="0042488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suppressAutoHyphens/>
                    <w:spacing w:before="240"/>
                    <w:jc w:val="both"/>
                    <w:rPr>
                      <w:sz w:val="23"/>
                      <w:szCs w:val="23"/>
                    </w:rPr>
                  </w:pPr>
                  <w:r w:rsidRPr="00D247EA">
                    <w:rPr>
                      <w:rFonts w:ascii="Arial" w:hAnsi="Arial" w:cs="Arial"/>
                      <w:sz w:val="23"/>
                      <w:szCs w:val="23"/>
                    </w:rPr>
                    <w:t>Glândulas que produzem líquidos da composição do esperma: _________________ e _______________.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Imagem 13" o:spid="_x0000_s1035" type="#_x0000_t75" style="position:absolute;margin-left:-57pt;margin-top:6.35pt;width:287.75pt;height:300.75pt;z-index:251659264;visibility:visible;mso-wrap-distance-left:0;mso-wrap-distance-right:0;mso-position-horizontal-relative:char;mso-position-vertical-relative:line">
            <v:imagedata r:id="rId12" o:title="" croptop="27160f" cropbottom="2639f" cropleft="17670f" cropright="9167f"/>
            <w10:wrap type="square"/>
          </v:shape>
        </w:pict>
      </w: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F240C" w:rsidRPr="00D247EA" w:rsidRDefault="00AF240C" w:rsidP="00DD1958">
      <w:pPr>
        <w:pStyle w:val="Padro"/>
        <w:tabs>
          <w:tab w:val="left" w:pos="2116"/>
        </w:tabs>
        <w:spacing w:before="240"/>
        <w:jc w:val="both"/>
        <w:rPr>
          <w:sz w:val="24"/>
          <w:szCs w:val="24"/>
        </w:rPr>
      </w:pPr>
      <w:r w:rsidRPr="00D247EA">
        <w:rPr>
          <w:rFonts w:ascii="Arial" w:hAnsi="Arial" w:cs="Arial"/>
          <w:b/>
          <w:sz w:val="24"/>
          <w:szCs w:val="24"/>
        </w:rPr>
        <w:t>6.</w:t>
      </w:r>
      <w:r w:rsidRPr="00D247EA">
        <w:rPr>
          <w:rFonts w:ascii="Arial" w:hAnsi="Arial" w:cs="Arial"/>
          <w:sz w:val="24"/>
          <w:szCs w:val="24"/>
        </w:rPr>
        <w:t xml:space="preserve"> Usando a mesma numeração coloque os nomes nos órgãos do aparelho reprodutor masculino do desenho abaixo.</w:t>
      </w: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  <w:bookmarkStart w:id="0" w:name="_GoBack"/>
      <w:r>
        <w:rPr>
          <w:noProof/>
          <w:lang w:eastAsia="pt-BR"/>
        </w:rPr>
        <w:pict>
          <v:shape id="Imagem 4" o:spid="_x0000_s1036" type="#_x0000_t75" style="position:absolute;margin-left:39.1pt;margin-top:.3pt;width:413.25pt;height:308.15pt;z-index:251657216;visibility:visible;mso-wrap-distance-left:0;mso-wrap-distance-right:0;mso-position-horizontal-relative:char;mso-position-vertical-relative:line">
            <v:imagedata r:id="rId13" o:title="" croptop="10895f" cropbottom="5699f"/>
            <w10:wrap type="square"/>
          </v:shape>
        </w:pict>
      </w:r>
      <w:bookmarkEnd w:id="0"/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center"/>
      </w:pPr>
      <w:r>
        <w:rPr>
          <w:rFonts w:ascii="Arial" w:hAnsi="Arial" w:cs="Arial"/>
          <w:b/>
          <w:sz w:val="40"/>
          <w:szCs w:val="40"/>
        </w:rPr>
        <w:t>FECUNDAÇÃO E REPRODUÇÃO</w:t>
      </w:r>
    </w:p>
    <w:p w:rsidR="00AF240C" w:rsidRPr="00D247EA" w:rsidRDefault="00AF240C" w:rsidP="00DD1958">
      <w:pPr>
        <w:pStyle w:val="Padro"/>
        <w:tabs>
          <w:tab w:val="left" w:pos="2116"/>
        </w:tabs>
        <w:spacing w:before="240"/>
        <w:jc w:val="both"/>
        <w:rPr>
          <w:sz w:val="24"/>
          <w:szCs w:val="24"/>
        </w:rPr>
      </w:pPr>
      <w:r w:rsidRPr="00D247EA">
        <w:rPr>
          <w:rFonts w:cs="Arial"/>
          <w:b/>
          <w:sz w:val="24"/>
          <w:szCs w:val="24"/>
        </w:rPr>
        <w:t>7.</w:t>
      </w:r>
      <w:r>
        <w:rPr>
          <w:rFonts w:cs="Arial"/>
          <w:sz w:val="24"/>
          <w:szCs w:val="24"/>
        </w:rPr>
        <w:t xml:space="preserve"> </w:t>
      </w:r>
      <w:r w:rsidRPr="00D247EA">
        <w:rPr>
          <w:rFonts w:cs="Arial"/>
          <w:sz w:val="24"/>
          <w:szCs w:val="24"/>
        </w:rPr>
        <w:t>Preencha a cruzadinha com as palavras em destaque no texto:</w:t>
      </w:r>
    </w:p>
    <w:p w:rsidR="00AF240C" w:rsidRPr="00DD1958" w:rsidRDefault="00AF240C" w:rsidP="00DD1958">
      <w:pPr>
        <w:pStyle w:val="Padro"/>
        <w:tabs>
          <w:tab w:val="left" w:pos="2116"/>
        </w:tabs>
        <w:spacing w:before="240"/>
        <w:jc w:val="both"/>
      </w:pPr>
      <w:r>
        <w:rPr>
          <w:noProof/>
          <w:lang w:eastAsia="pt-BR"/>
        </w:rPr>
        <w:pict>
          <v:shape id="_x0000_s1037" type="#_x0000_t202" style="position:absolute;left:0;text-align:left;margin-left:3.75pt;margin-top:.6pt;width:504.75pt;height:19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" strokeweight="1.5pt">
            <v:stroke dashstyle="longDash"/>
            <v:textbox>
              <w:txbxContent>
                <w:p w:rsidR="00AF240C" w:rsidRPr="001A22F4" w:rsidRDefault="00AF240C" w:rsidP="00DD1958">
                  <w:pPr>
                    <w:pStyle w:val="Contedodoquadro"/>
                    <w:tabs>
                      <w:tab w:val="left" w:pos="6804"/>
                    </w:tabs>
                    <w:ind w:right="-54" w:firstLine="426"/>
                    <w:jc w:val="both"/>
                    <w:rPr>
                      <w:sz w:val="24"/>
                      <w:szCs w:val="24"/>
                    </w:rPr>
                  </w:pPr>
                  <w:r w:rsidRPr="001A22F4">
                    <w:rPr>
                      <w:sz w:val="24"/>
                      <w:szCs w:val="24"/>
                    </w:rPr>
                    <w:t>Para dar origem a um novo ser humano, é preciso que uma célula feminina (</w:t>
                  </w:r>
                  <w:r w:rsidRPr="001A22F4">
                    <w:rPr>
                      <w:b/>
                      <w:sz w:val="24"/>
                      <w:szCs w:val="24"/>
                    </w:rPr>
                    <w:t>óvulo</w:t>
                  </w:r>
                  <w:r w:rsidRPr="001A22F4">
                    <w:rPr>
                      <w:sz w:val="24"/>
                      <w:szCs w:val="24"/>
                    </w:rPr>
                    <w:t>) e outra masculina (</w:t>
                  </w:r>
                  <w:r w:rsidRPr="001A22F4">
                    <w:rPr>
                      <w:b/>
                      <w:sz w:val="24"/>
                      <w:szCs w:val="24"/>
                    </w:rPr>
                    <w:t>espermatozóide</w:t>
                  </w:r>
                  <w:r w:rsidRPr="001A22F4">
                    <w:rPr>
                      <w:sz w:val="24"/>
                      <w:szCs w:val="24"/>
                    </w:rPr>
                    <w:t xml:space="preserve">) se encontrem. A fecundação acontece quando a mulher está no período </w:t>
                  </w:r>
                  <w:r w:rsidRPr="001A22F4">
                    <w:rPr>
                      <w:b/>
                      <w:sz w:val="24"/>
                      <w:szCs w:val="24"/>
                    </w:rPr>
                    <w:t>fértil</w:t>
                  </w:r>
                  <w:r w:rsidRPr="001A22F4">
                    <w:rPr>
                      <w:sz w:val="24"/>
                      <w:szCs w:val="24"/>
                    </w:rPr>
                    <w:t xml:space="preserve">, no meio do ciclo </w:t>
                  </w:r>
                  <w:r w:rsidRPr="001A22F4">
                    <w:rPr>
                      <w:b/>
                      <w:sz w:val="24"/>
                      <w:szCs w:val="24"/>
                    </w:rPr>
                    <w:t>menstrual</w:t>
                  </w:r>
                  <w:r w:rsidRPr="001A22F4">
                    <w:rPr>
                      <w:sz w:val="24"/>
                      <w:szCs w:val="24"/>
                    </w:rPr>
                    <w:t xml:space="preserve">. Durante o ato sexual, o homem ao ejacular, lança milhares de espermatozóides na </w:t>
                  </w:r>
                  <w:r w:rsidRPr="001A22F4">
                    <w:rPr>
                      <w:b/>
                      <w:sz w:val="24"/>
                      <w:szCs w:val="24"/>
                    </w:rPr>
                    <w:t>vagina</w:t>
                  </w:r>
                  <w:r w:rsidRPr="001A22F4">
                    <w:rPr>
                      <w:sz w:val="24"/>
                      <w:szCs w:val="24"/>
                    </w:rPr>
                    <w:t xml:space="preserve"> da mulher. Começa aí a corrida pela fecundação de um óvulo. Caso isto não ocorra, a mulher irá completar o ciclo menstrual. O ciclo menstrual acontece em </w:t>
                  </w:r>
                  <w:r w:rsidRPr="001A22F4">
                    <w:rPr>
                      <w:b/>
                      <w:sz w:val="24"/>
                      <w:szCs w:val="24"/>
                    </w:rPr>
                    <w:t>media</w:t>
                  </w:r>
                  <w:r w:rsidRPr="001A22F4">
                    <w:rPr>
                      <w:sz w:val="24"/>
                      <w:szCs w:val="24"/>
                    </w:rPr>
                    <w:t xml:space="preserve">, a cada vinte e oito dias e sua principal função é preparar o corpo da mulher para a gravidez. Se houver </w:t>
                  </w:r>
                  <w:r w:rsidRPr="001A22F4">
                    <w:rPr>
                      <w:b/>
                      <w:sz w:val="24"/>
                      <w:szCs w:val="24"/>
                    </w:rPr>
                    <w:t>fecundação</w:t>
                  </w:r>
                  <w:r w:rsidRPr="001A22F4">
                    <w:rPr>
                      <w:sz w:val="24"/>
                      <w:szCs w:val="24"/>
                    </w:rPr>
                    <w:t xml:space="preserve">, o óvulo começa a se desenvolver no interior do </w:t>
                  </w:r>
                  <w:r w:rsidRPr="001A22F4">
                    <w:rPr>
                      <w:b/>
                      <w:sz w:val="24"/>
                      <w:szCs w:val="24"/>
                    </w:rPr>
                    <w:t>útero</w:t>
                  </w:r>
                  <w:r w:rsidRPr="001A22F4">
                    <w:rPr>
                      <w:sz w:val="24"/>
                      <w:szCs w:val="24"/>
                    </w:rPr>
                    <w:t xml:space="preserve">, onde se fica e começa a crescer. A gravidez humana dura em media nove meses. Muitas </w:t>
                  </w:r>
                  <w:r w:rsidRPr="001A22F4">
                    <w:rPr>
                      <w:b/>
                      <w:sz w:val="24"/>
                      <w:szCs w:val="24"/>
                    </w:rPr>
                    <w:t>mudanças</w:t>
                  </w:r>
                  <w:r w:rsidRPr="001A22F4">
                    <w:rPr>
                      <w:sz w:val="24"/>
                      <w:szCs w:val="24"/>
                    </w:rPr>
                    <w:t xml:space="preserve"> físicas visíveis acontecem no corpo da mulher e outras que não podemos ver, que estão relacionadas com a produção de hormônios ligados ao desenvolvimento do </w:t>
                  </w:r>
                  <w:r w:rsidRPr="001A22F4">
                    <w:rPr>
                      <w:b/>
                      <w:sz w:val="24"/>
                      <w:szCs w:val="24"/>
                    </w:rPr>
                    <w:t>feto</w:t>
                  </w:r>
                  <w:r w:rsidRPr="001A22F4">
                    <w:rPr>
                      <w:sz w:val="24"/>
                      <w:szCs w:val="24"/>
                    </w:rPr>
                    <w:t xml:space="preserve">. Um desses </w:t>
                  </w:r>
                  <w:r w:rsidRPr="001A22F4">
                    <w:rPr>
                      <w:b/>
                      <w:sz w:val="24"/>
                      <w:szCs w:val="24"/>
                    </w:rPr>
                    <w:t>hormônios</w:t>
                  </w:r>
                  <w:r w:rsidRPr="001A22F4">
                    <w:rPr>
                      <w:sz w:val="24"/>
                      <w:szCs w:val="24"/>
                    </w:rPr>
                    <w:t xml:space="preserve"> é a protactina, que garante a produção de leite para alimentar o novo ser.</w:t>
                  </w:r>
                </w:p>
                <w:p w:rsidR="00AF240C" w:rsidRDefault="00AF240C" w:rsidP="00DD1958">
                  <w:pPr>
                    <w:tabs>
                      <w:tab w:val="left" w:pos="6804"/>
                    </w:tabs>
                    <w:ind w:right="-54"/>
                  </w:pPr>
                </w:p>
              </w:txbxContent>
            </v:textbox>
          </v:shape>
        </w:pict>
      </w: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>
      <w:pPr>
        <w:pStyle w:val="Padro"/>
        <w:tabs>
          <w:tab w:val="left" w:pos="2116"/>
        </w:tabs>
        <w:spacing w:before="240"/>
        <w:jc w:val="both"/>
      </w:pPr>
    </w:p>
    <w:p w:rsidR="00AF240C" w:rsidRDefault="00AF240C" w:rsidP="00DD1958"/>
    <w:p w:rsidR="00AF240C" w:rsidRPr="00132393" w:rsidRDefault="00AF240C" w:rsidP="00132393"/>
    <w:p w:rsidR="00AF240C" w:rsidRPr="00132393" w:rsidRDefault="00AF240C" w:rsidP="00132393"/>
    <w:p w:rsidR="00AF240C" w:rsidRPr="00132393" w:rsidRDefault="00AF240C" w:rsidP="00132393"/>
    <w:p w:rsidR="00AF240C" w:rsidRPr="00132393" w:rsidRDefault="00AF240C" w:rsidP="00132393"/>
    <w:p w:rsidR="00AF240C" w:rsidRDefault="00AF240C" w:rsidP="00132393">
      <w:pPr>
        <w:rPr>
          <w:noProof/>
          <w:lang w:eastAsia="pt-BR"/>
        </w:rPr>
      </w:pPr>
      <w:r>
        <w:rPr>
          <w:noProof/>
          <w:lang w:eastAsia="pt-BR"/>
        </w:rPr>
        <w:pict>
          <v:shape id="Imagem 3" o:spid="_x0000_s1038" type="#_x0000_t75" style="position:absolute;margin-left:10.5pt;margin-top:-.6pt;width:487.6pt;height:214.5pt;z-index:251658240;visibility:visible;mso-wrap-distance-left:0;mso-wrap-distance-right:0;mso-position-horizontal-relative:char;mso-position-vertical-relative:line">
            <v:imagedata r:id="rId14" o:title="" croptop="30382f"/>
            <w10:wrap type="square"/>
          </v:shape>
        </w:pict>
      </w:r>
    </w:p>
    <w:p w:rsidR="00AF240C" w:rsidRDefault="00AF240C" w:rsidP="00132393"/>
    <w:p w:rsidR="00AF240C" w:rsidRDefault="00AF240C" w:rsidP="00132393"/>
    <w:p w:rsidR="00AF240C" w:rsidRDefault="00AF240C" w:rsidP="00132393"/>
    <w:p w:rsidR="00AF240C" w:rsidRDefault="00AF240C" w:rsidP="00132393"/>
    <w:p w:rsidR="00AF240C" w:rsidRDefault="00AF240C" w:rsidP="00132393"/>
    <w:p w:rsidR="00AF240C" w:rsidRDefault="00AF240C" w:rsidP="00132393"/>
    <w:p w:rsidR="00AF240C" w:rsidRDefault="00AF240C" w:rsidP="00132393"/>
    <w:p w:rsidR="00AF240C" w:rsidRDefault="00AF240C" w:rsidP="00132393"/>
    <w:p w:rsidR="00AF240C" w:rsidRPr="00132393" w:rsidRDefault="00AF240C" w:rsidP="00132393"/>
    <w:sectPr w:rsidR="00AF240C" w:rsidRPr="00132393" w:rsidSect="00DD1958">
      <w:headerReference w:type="first" r:id="rId15"/>
      <w:pgSz w:w="11906" w:h="16838"/>
      <w:pgMar w:top="720" w:right="170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0C" w:rsidRDefault="00AF240C" w:rsidP="00077A00">
      <w:pPr>
        <w:spacing w:after="0" w:line="240" w:lineRule="auto"/>
      </w:pPr>
      <w:r>
        <w:separator/>
      </w:r>
    </w:p>
  </w:endnote>
  <w:endnote w:type="continuationSeparator" w:id="0">
    <w:p w:rsidR="00AF240C" w:rsidRDefault="00AF240C" w:rsidP="000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0C" w:rsidRDefault="00AF240C" w:rsidP="00077A00">
      <w:pPr>
        <w:spacing w:after="0" w:line="240" w:lineRule="auto"/>
      </w:pPr>
      <w:r>
        <w:separator/>
      </w:r>
    </w:p>
  </w:footnote>
  <w:footnote w:type="continuationSeparator" w:id="0">
    <w:p w:rsidR="00AF240C" w:rsidRDefault="00AF240C" w:rsidP="000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0C" w:rsidRPr="00497DDB" w:rsidRDefault="00AF240C" w:rsidP="004C27C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49" type="#_x0000_t75" alt="http://htmlimg1.scribdassets.com/5l7nzvn18g29yl50/images/1-296ddbdd50.jpg" style="position:absolute;margin-left:409.45pt;margin-top:-71.55pt;width:117.8pt;height:40.15pt;z-index:251660288;visibility:visible;mso-position-horizontal-relative:margin;mso-position-vertical-relative:margin">
          <v:imagedata r:id="rId1" o:title="" croptop="61014f" cropright="47388f"/>
          <w10:wrap type="square" anchorx="margin" anchory="margin"/>
        </v:shape>
      </w:pict>
    </w:r>
    <w:r>
      <w:rPr>
        <w:rFonts w:ascii="Times New Roman" w:hAnsi="Times New Roman"/>
        <w:b/>
        <w:bCs/>
        <w:color w:val="000000"/>
        <w:sz w:val="24"/>
        <w:szCs w:val="24"/>
        <w:lang w:eastAsia="pt-BR"/>
      </w:rPr>
      <w:t>ROTEIRO DE EXPERIMENTO: PUBERDADE</w:t>
    </w:r>
  </w:p>
  <w:p w:rsidR="00AF240C" w:rsidRPr="00497DDB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GRUPO: ____                                               DATA: ____/_____/2013</w:t>
    </w:r>
    <w:r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AF240C" w:rsidRPr="00497DDB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</w:t>
    </w:r>
    <w:r>
      <w:rPr>
        <w:rFonts w:ascii="Times New Roman" w:hAnsi="Times New Roman"/>
        <w:color w:val="000000"/>
        <w:sz w:val="24"/>
        <w:szCs w:val="24"/>
        <w:lang w:eastAsia="pt-BR"/>
      </w:rPr>
      <w:t>__________________</w:t>
    </w:r>
  </w:p>
  <w:p w:rsidR="00AF240C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AF240C" w:rsidRPr="00497DDB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 xml:space="preserve">PROFESSORA: </w:t>
    </w:r>
    <w:r>
      <w:rPr>
        <w:rFonts w:ascii="Times New Roman" w:hAnsi="Times New Roman"/>
        <w:color w:val="000000"/>
        <w:sz w:val="24"/>
        <w:szCs w:val="24"/>
        <w:lang w:eastAsia="pt-BR"/>
      </w:rPr>
      <w:t xml:space="preserve">Wilma </w:t>
    </w:r>
    <w:r>
      <w:rPr>
        <w:rFonts w:ascii="Times New Roman" w:hAnsi="Times New Roman"/>
        <w:color w:val="000000"/>
        <w:sz w:val="24"/>
        <w:szCs w:val="24"/>
        <w:lang w:eastAsia="pt-BR"/>
      </w:rPr>
      <w:tab/>
      <w:t>7</w:t>
    </w:r>
    <w:r w:rsidRPr="00497DDB">
      <w:rPr>
        <w:rFonts w:ascii="Times New Roman" w:hAnsi="Times New Roman"/>
        <w:color w:val="000000"/>
        <w:sz w:val="24"/>
        <w:szCs w:val="24"/>
        <w:lang w:eastAsia="pt-BR"/>
      </w:rPr>
      <w:t>º ANO ___ - Tarde</w:t>
    </w:r>
  </w:p>
  <w:p w:rsidR="00AF240C" w:rsidRPr="00497DDB" w:rsidRDefault="00AF240C" w:rsidP="000313E4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Times New Roman" w:hAnsi="Times New Roman"/>
        <w:color w:val="000000"/>
        <w:sz w:val="24"/>
        <w:szCs w:val="24"/>
      </w:rPr>
    </w:pPr>
    <w:r w:rsidRPr="00497DDB">
      <w:rPr>
        <w:rFonts w:ascii="Times New Roman" w:hAnsi="Times New Roman"/>
        <w:color w:val="000000"/>
        <w:sz w:val="24"/>
        <w:szCs w:val="24"/>
      </w:rPr>
      <w:t xml:space="preserve">ESTAGIÁRIOS: </w:t>
    </w:r>
    <w:r>
      <w:rPr>
        <w:rFonts w:ascii="Times New Roman" w:hAnsi="Times New Roman"/>
        <w:color w:val="000000"/>
        <w:sz w:val="24"/>
        <w:szCs w:val="24"/>
      </w:rPr>
      <w:t>Gabriela, Natasha e Sofia</w:t>
    </w:r>
  </w:p>
  <w:p w:rsidR="00AF240C" w:rsidRDefault="00AF24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2061EF"/>
    <w:multiLevelType w:val="multilevel"/>
    <w:tmpl w:val="94F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3B2B"/>
    <w:multiLevelType w:val="multilevel"/>
    <w:tmpl w:val="27A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A4A1D"/>
    <w:multiLevelType w:val="hybridMultilevel"/>
    <w:tmpl w:val="125CCAC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F41889"/>
    <w:multiLevelType w:val="hybridMultilevel"/>
    <w:tmpl w:val="6CB841F8"/>
    <w:lvl w:ilvl="0" w:tplc="0416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5">
    <w:nsid w:val="234B3964"/>
    <w:multiLevelType w:val="multilevel"/>
    <w:tmpl w:val="CC4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46F5A"/>
    <w:multiLevelType w:val="multilevel"/>
    <w:tmpl w:val="35F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93D3F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5259"/>
    <w:multiLevelType w:val="multilevel"/>
    <w:tmpl w:val="C5B40CD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9">
    <w:nsid w:val="4EFB4716"/>
    <w:multiLevelType w:val="multilevel"/>
    <w:tmpl w:val="99C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5FE"/>
    <w:multiLevelType w:val="multilevel"/>
    <w:tmpl w:val="DCF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C7233"/>
    <w:multiLevelType w:val="multilevel"/>
    <w:tmpl w:val="308858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25337A7"/>
    <w:multiLevelType w:val="hybridMultilevel"/>
    <w:tmpl w:val="FFF8698C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A00"/>
    <w:rsid w:val="000313E4"/>
    <w:rsid w:val="000377AD"/>
    <w:rsid w:val="00060805"/>
    <w:rsid w:val="00077A00"/>
    <w:rsid w:val="000C0B9E"/>
    <w:rsid w:val="000C1ED2"/>
    <w:rsid w:val="00120700"/>
    <w:rsid w:val="00132393"/>
    <w:rsid w:val="001A22F4"/>
    <w:rsid w:val="001D18BA"/>
    <w:rsid w:val="001E291B"/>
    <w:rsid w:val="002638A0"/>
    <w:rsid w:val="002C1E9D"/>
    <w:rsid w:val="002F7F40"/>
    <w:rsid w:val="0035792E"/>
    <w:rsid w:val="003C07FC"/>
    <w:rsid w:val="00406657"/>
    <w:rsid w:val="00424887"/>
    <w:rsid w:val="00472FB3"/>
    <w:rsid w:val="00497DDB"/>
    <w:rsid w:val="004C27CC"/>
    <w:rsid w:val="00507749"/>
    <w:rsid w:val="005347C6"/>
    <w:rsid w:val="00546D2D"/>
    <w:rsid w:val="00583FE6"/>
    <w:rsid w:val="00593B0A"/>
    <w:rsid w:val="006101E6"/>
    <w:rsid w:val="00620DEC"/>
    <w:rsid w:val="006A3E71"/>
    <w:rsid w:val="006C1D82"/>
    <w:rsid w:val="006E0BB6"/>
    <w:rsid w:val="00747EB2"/>
    <w:rsid w:val="007A4CA7"/>
    <w:rsid w:val="007B7D46"/>
    <w:rsid w:val="00806F10"/>
    <w:rsid w:val="0083565A"/>
    <w:rsid w:val="00842C5B"/>
    <w:rsid w:val="00864390"/>
    <w:rsid w:val="00884671"/>
    <w:rsid w:val="0088485B"/>
    <w:rsid w:val="00884F81"/>
    <w:rsid w:val="00924158"/>
    <w:rsid w:val="0095070C"/>
    <w:rsid w:val="00951C73"/>
    <w:rsid w:val="0095573B"/>
    <w:rsid w:val="00964926"/>
    <w:rsid w:val="00980A94"/>
    <w:rsid w:val="00984275"/>
    <w:rsid w:val="00A86E87"/>
    <w:rsid w:val="00AB2488"/>
    <w:rsid w:val="00AC21A8"/>
    <w:rsid w:val="00AF240C"/>
    <w:rsid w:val="00B2213A"/>
    <w:rsid w:val="00B46559"/>
    <w:rsid w:val="00B928ED"/>
    <w:rsid w:val="00BF3C34"/>
    <w:rsid w:val="00C064DD"/>
    <w:rsid w:val="00C94414"/>
    <w:rsid w:val="00CB00A5"/>
    <w:rsid w:val="00CF272B"/>
    <w:rsid w:val="00D219A7"/>
    <w:rsid w:val="00D247EA"/>
    <w:rsid w:val="00D42246"/>
    <w:rsid w:val="00D97ECD"/>
    <w:rsid w:val="00DD1958"/>
    <w:rsid w:val="00E17C99"/>
    <w:rsid w:val="00E651C8"/>
    <w:rsid w:val="00EA7013"/>
    <w:rsid w:val="00EF317B"/>
    <w:rsid w:val="00F4526C"/>
    <w:rsid w:val="00F74358"/>
    <w:rsid w:val="00F93CCC"/>
    <w:rsid w:val="00FA22D0"/>
    <w:rsid w:val="00FC2F21"/>
    <w:rsid w:val="00FC3C0A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077A00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A0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7A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7A00"/>
    <w:rPr>
      <w:rFonts w:cs="Times New Roman"/>
    </w:rPr>
  </w:style>
  <w:style w:type="table" w:styleId="TableGrid">
    <w:name w:val="Table Grid"/>
    <w:basedOn w:val="TableNormal"/>
    <w:uiPriority w:val="99"/>
    <w:rsid w:val="00077A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7A00"/>
    <w:pPr>
      <w:ind w:left="720"/>
      <w:contextualSpacing/>
    </w:pPr>
  </w:style>
  <w:style w:type="paragraph" w:customStyle="1" w:styleId="Padro">
    <w:name w:val="Padrão"/>
    <w:uiPriority w:val="99"/>
    <w:rsid w:val="00DD1958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Contedodoquadro">
    <w:name w:val="Conteúdo do quadro"/>
    <w:basedOn w:val="BodyText"/>
    <w:uiPriority w:val="99"/>
    <w:rsid w:val="00DD1958"/>
    <w:pPr>
      <w:suppressAutoHyphens/>
    </w:pPr>
    <w:rPr>
      <w:rFonts w:cs="Calibri"/>
    </w:rPr>
  </w:style>
  <w:style w:type="paragraph" w:styleId="BodyText">
    <w:name w:val="Body Text"/>
    <w:basedOn w:val="Normal"/>
    <w:link w:val="BodyTextChar"/>
    <w:uiPriority w:val="99"/>
    <w:semiHidden/>
    <w:rsid w:val="00DD1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95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113</Words>
  <Characters>613</Characters>
  <Application>Microsoft Office Outlook</Application>
  <DocSecurity>0</DocSecurity>
  <Lines>0</Lines>
  <Paragraphs>0</Paragraphs>
  <ScaleCrop>false</ScaleCrop>
  <Company>Universidade de São Paulo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geral: O estudante perceber os diferentes tipos de forças às quais estamos submetidos</dc:title>
  <dc:subject/>
  <dc:creator>Daniele Vieira da Silva</dc:creator>
  <cp:keywords/>
  <dc:description/>
  <cp:lastModifiedBy>aluno</cp:lastModifiedBy>
  <cp:revision>5</cp:revision>
  <cp:lastPrinted>2013-08-05T17:26:00Z</cp:lastPrinted>
  <dcterms:created xsi:type="dcterms:W3CDTF">2013-08-19T17:16:00Z</dcterms:created>
  <dcterms:modified xsi:type="dcterms:W3CDTF">2013-08-19T17:34:00Z</dcterms:modified>
</cp:coreProperties>
</file>