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9" w:rsidRPr="006D4B7B" w:rsidRDefault="00F52889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E. E. Desembarg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 xml:space="preserve">ador Amorim Lima 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Estagiário: Thiago</w:t>
      </w:r>
    </w:p>
    <w:p w:rsidR="00F52889" w:rsidRPr="006D4B7B" w:rsidRDefault="00F52889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No</w:t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me:__________________________________________</w:t>
      </w:r>
    </w:p>
    <w:p w:rsidR="00F52889" w:rsidRPr="006D4B7B" w:rsidRDefault="00F52889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Serie: ____    Turma: ______    Data:______  Página:____ Páginas: 245-253</w:t>
      </w:r>
    </w:p>
    <w:p w:rsidR="00F52889" w:rsidRDefault="00F52889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F52889" w:rsidRPr="006D4B7B" w:rsidRDefault="00F52889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Hábito alimentar</w:t>
      </w:r>
    </w:p>
    <w:p w:rsidR="00F52889" w:rsidRPr="006D4B7B" w:rsidRDefault="00F52889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F52889" w:rsidRPr="006D4B7B" w:rsidRDefault="00F52889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 w:rsidRPr="006D4B7B">
        <w:rPr>
          <w:rFonts w:ascii="Verdana" w:hAnsi="Verdana" w:cs="ArialRegular"/>
          <w:b/>
          <w:sz w:val="20"/>
          <w:szCs w:val="20"/>
        </w:rPr>
        <w:t>Material Utilizado</w:t>
      </w:r>
    </w:p>
    <w:p w:rsidR="00F52889" w:rsidRPr="006D4B7B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Embalagens de alimentos diversos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B17F5C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Observe nas embalagens as tabelas de valor nutricional.</w:t>
      </w:r>
    </w:p>
    <w:p w:rsidR="00F52889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Pr="00B17F5C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 xml:space="preserve">a) </w:t>
      </w:r>
      <w:r>
        <w:rPr>
          <w:rFonts w:ascii="Verdana" w:hAnsi="Verdana" w:cs="ArialRegular"/>
          <w:sz w:val="20"/>
          <w:szCs w:val="20"/>
        </w:rPr>
        <w:t>O que elas tem em comum? Qual a importância delas estarem presentes nos alimentos?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  <w:t>______________________________________________________________________________________________________________________________________________________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 xml:space="preserve">b) </w:t>
      </w:r>
      <w:r>
        <w:rPr>
          <w:rFonts w:ascii="Verdana" w:hAnsi="Verdana" w:cs="ArialRegular"/>
          <w:sz w:val="20"/>
          <w:szCs w:val="20"/>
        </w:rPr>
        <w:t>O que são carboidratos, proteínas, ficras e qual o papel delas dentro da alimentação?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Pr="00B17F5C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52889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Pr="00B17F5C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 xml:space="preserve">c) </w:t>
      </w:r>
      <w:r w:rsidRPr="00B17F5C">
        <w:rPr>
          <w:rFonts w:ascii="Verdana" w:hAnsi="Verdana" w:cs="ArialRegular"/>
          <w:sz w:val="20"/>
          <w:szCs w:val="20"/>
        </w:rPr>
        <w:t>Em relação ao valor</w:t>
      </w:r>
      <w:r>
        <w:rPr>
          <w:rFonts w:ascii="Verdana" w:hAnsi="Verdana" w:cs="ArialRegular"/>
          <w:sz w:val="20"/>
          <w:szCs w:val="20"/>
        </w:rPr>
        <w:t xml:space="preserve"> nutricional, quanto maior é melhor? Por que?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  <w:t>______________________________________________________________________________________________________________________________________________________</w:t>
      </w:r>
    </w:p>
    <w:p w:rsidR="00F52889" w:rsidRDefault="00F52889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6.45pt;width:425.3pt;height:314.8pt;z-index:251658240">
            <v:imagedata r:id="rId5" o:title=""/>
            <w10:wrap type="square"/>
          </v:shape>
        </w:pict>
      </w:r>
      <w:r w:rsidRPr="00B17F5C">
        <w:rPr>
          <w:rFonts w:ascii="Verdana" w:hAnsi="Verdana" w:cs="ArialRegular"/>
          <w:sz w:val="20"/>
          <w:szCs w:val="20"/>
        </w:rPr>
        <w:t xml:space="preserve">  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806DE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Observando a pirâmide e levando em consideração a sua alimentação diária, discuta com seus amigos seus hábitos alimentares. Lembrando que a quantidade ideal de calorias ingeridas por um adulto é de mais ou menos 2500 kcal.</w:t>
      </w:r>
    </w:p>
    <w:p w:rsidR="00F52889" w:rsidRDefault="00F52889" w:rsidP="006806DE">
      <w:pPr>
        <w:autoSpaceDE w:val="0"/>
        <w:autoSpaceDN w:val="0"/>
        <w:adjustRightInd w:val="0"/>
        <w:ind w:left="360"/>
        <w:rPr>
          <w:rFonts w:ascii="Verdana" w:hAnsi="Verdana" w:cs="ArialRegular"/>
          <w:sz w:val="20"/>
          <w:szCs w:val="20"/>
        </w:rPr>
      </w:pPr>
    </w:p>
    <w:p w:rsidR="00F52889" w:rsidRDefault="00F52889" w:rsidP="001A5D02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A partir da discussão, monte uma tabela com o que você consome em suas principais refeições</w:t>
      </w:r>
    </w:p>
    <w:p w:rsidR="00F52889" w:rsidRDefault="00F52889" w:rsidP="001A5D02">
      <w:pPr>
        <w:autoSpaceDE w:val="0"/>
        <w:autoSpaceDN w:val="0"/>
        <w:adjustRightInd w:val="0"/>
        <w:ind w:left="360"/>
        <w:rPr>
          <w:rFonts w:ascii="Verdana" w:hAnsi="Verdana" w:cs="ArialRegular"/>
          <w:sz w:val="20"/>
          <w:szCs w:val="20"/>
        </w:rPr>
      </w:pPr>
    </w:p>
    <w:p w:rsidR="00F52889" w:rsidRPr="006806DE" w:rsidRDefault="00F52889" w:rsidP="001A5D02">
      <w:pPr>
        <w:autoSpaceDE w:val="0"/>
        <w:autoSpaceDN w:val="0"/>
        <w:adjustRightInd w:val="0"/>
        <w:ind w:left="36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Café da Manhã: 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Almoço:________________________________________________________________________________________________________________________________________________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Jantar:_________________________________________________________________________________________________________________________________________________</w:t>
      </w:r>
    </w:p>
    <w:p w:rsidR="00F52889" w:rsidRPr="001A5D02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noProof/>
        </w:rPr>
        <w:pict>
          <v:shape id="_x0000_s1027" type="#_x0000_t75" style="position:absolute;margin-left:27pt;margin-top:3.55pt;width:396pt;height:224.35pt;z-index:251659264">
            <v:imagedata r:id="rId6" o:title=""/>
            <w10:wrap type="square"/>
          </v:shape>
        </w:pic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F52889" w:rsidRPr="001A5D02" w:rsidRDefault="00F52889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</w:p>
    <w:p w:rsidR="00F52889" w:rsidRPr="001A5D02" w:rsidRDefault="00F52889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 w:rsidRPr="001A5D02">
        <w:rPr>
          <w:rFonts w:ascii="Verdana" w:hAnsi="Verdana" w:cs="ArialRegular"/>
          <w:b/>
          <w:sz w:val="20"/>
          <w:szCs w:val="20"/>
        </w:rPr>
        <w:t xml:space="preserve">c) </w:t>
      </w:r>
      <w:r>
        <w:rPr>
          <w:rFonts w:ascii="Verdana" w:hAnsi="Verdana" w:cs="ArialRegular"/>
          <w:sz w:val="20"/>
          <w:szCs w:val="20"/>
        </w:rPr>
        <w:t>Como resolver o problema de alguém que não possui uma dieta rica em alimentos diversificados? O que isso pode causar?</w:t>
      </w:r>
      <w:r>
        <w:rPr>
          <w:rFonts w:ascii="Verdana" w:hAnsi="Verdana" w:cs="ArialRegular"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</w:p>
    <w:p w:rsidR="00F52889" w:rsidRDefault="00F52889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</w:p>
    <w:p w:rsidR="00F52889" w:rsidRDefault="00F52889" w:rsidP="00765D5B">
      <w:pPr>
        <w:autoSpaceDE w:val="0"/>
        <w:autoSpaceDN w:val="0"/>
        <w:adjustRightInd w:val="0"/>
        <w:ind w:firstLine="708"/>
        <w:rPr>
          <w:rFonts w:ascii="Verdana" w:hAnsi="Verdana" w:cs="ArialRegular"/>
          <w:sz w:val="28"/>
          <w:szCs w:val="28"/>
        </w:rPr>
      </w:pPr>
    </w:p>
    <w:p w:rsidR="00F52889" w:rsidRPr="00765D5B" w:rsidRDefault="00F52889" w:rsidP="00765D5B">
      <w:pPr>
        <w:autoSpaceDE w:val="0"/>
        <w:autoSpaceDN w:val="0"/>
        <w:adjustRightInd w:val="0"/>
        <w:ind w:firstLine="708"/>
        <w:rPr>
          <w:rFonts w:ascii="Verdana" w:hAnsi="Verdana" w:cs="ArialRegular"/>
          <w:sz w:val="28"/>
          <w:szCs w:val="28"/>
        </w:rPr>
      </w:pPr>
      <w:r>
        <w:rPr>
          <w:rFonts w:ascii="Verdana" w:hAnsi="Verdana" w:cs="ArialRegular"/>
          <w:sz w:val="28"/>
          <w:szCs w:val="28"/>
        </w:rPr>
        <w:t>Para uma alimentção balanceada, necessitamos ingerir de tudo um pouco: fibras, proteínas, carboidratos, minerais, etc. Dessa forma nosso organismo funciona da forma adequada e assun podemos ter uma vida amis saudável.</w:t>
      </w:r>
    </w:p>
    <w:sectPr w:rsidR="00F52889" w:rsidRPr="00765D5B" w:rsidSect="00B04964"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8D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05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90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C0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4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C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0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C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CB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627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69151F0C"/>
    <w:multiLevelType w:val="hybridMultilevel"/>
    <w:tmpl w:val="ED64AC5C"/>
    <w:lvl w:ilvl="0" w:tplc="7B641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0F3063"/>
    <w:multiLevelType w:val="hybridMultilevel"/>
    <w:tmpl w:val="BBA406C2"/>
    <w:lvl w:ilvl="0" w:tplc="3A368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4"/>
    <w:rsid w:val="000303B2"/>
    <w:rsid w:val="001A5D02"/>
    <w:rsid w:val="00275856"/>
    <w:rsid w:val="002B6268"/>
    <w:rsid w:val="002C1FBF"/>
    <w:rsid w:val="004151AB"/>
    <w:rsid w:val="00492546"/>
    <w:rsid w:val="006806DE"/>
    <w:rsid w:val="00682748"/>
    <w:rsid w:val="006D4B7B"/>
    <w:rsid w:val="00765D5B"/>
    <w:rsid w:val="00891C09"/>
    <w:rsid w:val="00A0646C"/>
    <w:rsid w:val="00AA65CE"/>
    <w:rsid w:val="00B04964"/>
    <w:rsid w:val="00B17F5C"/>
    <w:rsid w:val="00D25A50"/>
    <w:rsid w:val="00E82000"/>
    <w:rsid w:val="00F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B04964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B04964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B0496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27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B04964"/>
    <w:pPr>
      <w:spacing w:after="120"/>
    </w:pPr>
  </w:style>
  <w:style w:type="paragraph" w:styleId="List">
    <w:name w:val="List"/>
    <w:basedOn w:val="Corpodotexto"/>
    <w:uiPriority w:val="99"/>
    <w:rsid w:val="00B04964"/>
    <w:rPr>
      <w:rFonts w:cs="Lohit Hindi"/>
    </w:rPr>
  </w:style>
  <w:style w:type="paragraph" w:styleId="Caption">
    <w:name w:val="caption"/>
    <w:basedOn w:val="Padro"/>
    <w:uiPriority w:val="99"/>
    <w:qFormat/>
    <w:rsid w:val="00B049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B04964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B04964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B0496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748"/>
    <w:rPr>
      <w:rFonts w:ascii="Times New Roman" w:hAnsi="Times New Roman" w:cs="Times New Roman"/>
      <w:sz w:val="2"/>
    </w:rPr>
  </w:style>
  <w:style w:type="paragraph" w:styleId="ListParagraph">
    <w:name w:val="List Paragraph"/>
    <w:basedOn w:val="Padro"/>
    <w:uiPriority w:val="99"/>
    <w:qFormat/>
    <w:rsid w:val="00B04964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B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446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Auros</dc:creator>
  <cp:keywords/>
  <dc:description/>
  <cp:lastModifiedBy>aluno</cp:lastModifiedBy>
  <cp:revision>7</cp:revision>
  <cp:lastPrinted>2013-08-21T18:05:00Z</cp:lastPrinted>
  <dcterms:created xsi:type="dcterms:W3CDTF">2013-05-14T11:55:00Z</dcterms:created>
  <dcterms:modified xsi:type="dcterms:W3CDTF">2013-08-21T18:05:00Z</dcterms:modified>
</cp:coreProperties>
</file>