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B8" w:rsidRPr="006D4B7B" w:rsidRDefault="00C719B8">
      <w:pPr>
        <w:pStyle w:val="Padro"/>
        <w:shd w:val="clear" w:color="auto" w:fill="FFFFFF"/>
        <w:spacing w:after="0" w:line="270" w:lineRule="atLeast"/>
        <w:jc w:val="both"/>
        <w:rPr>
          <w:rFonts w:ascii="Verdana" w:hAnsi="Verdana"/>
        </w:rPr>
      </w:pPr>
      <w:r w:rsidRPr="006D4B7B">
        <w:rPr>
          <w:rFonts w:ascii="Verdana" w:hAnsi="Verdana" w:cs="Times New Roman"/>
          <w:b/>
          <w:bCs/>
          <w:sz w:val="24"/>
          <w:szCs w:val="24"/>
          <w:lang w:eastAsia="pt-BR"/>
        </w:rPr>
        <w:t>E. E. Desembarg</w:t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 xml:space="preserve">ador Amorim Lima </w:t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  <w:t>Estagiário: Thiago</w:t>
      </w:r>
    </w:p>
    <w:p w:rsidR="00C719B8" w:rsidRPr="006D4B7B" w:rsidRDefault="00C719B8" w:rsidP="006D4B7B">
      <w:pPr>
        <w:pStyle w:val="Padro"/>
        <w:shd w:val="clear" w:color="auto" w:fill="FFFFFF"/>
        <w:spacing w:after="100" w:line="270" w:lineRule="atLeast"/>
        <w:rPr>
          <w:rFonts w:ascii="Verdana" w:hAnsi="Verdana"/>
        </w:rPr>
      </w:pP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</w:r>
      <w:r>
        <w:rPr>
          <w:rFonts w:ascii="Verdana" w:hAnsi="Verdana" w:cs="Times New Roman"/>
          <w:b/>
          <w:bCs/>
          <w:sz w:val="24"/>
          <w:szCs w:val="24"/>
          <w:lang w:eastAsia="pt-BR"/>
        </w:rPr>
        <w:tab/>
        <w:t>No</w:t>
      </w:r>
      <w:r w:rsidRPr="006D4B7B">
        <w:rPr>
          <w:rFonts w:ascii="Verdana" w:hAnsi="Verdana" w:cs="Times New Roman"/>
          <w:b/>
          <w:bCs/>
          <w:sz w:val="24"/>
          <w:szCs w:val="24"/>
          <w:lang w:eastAsia="pt-BR"/>
        </w:rPr>
        <w:t>me:__________________________________________</w:t>
      </w:r>
    </w:p>
    <w:p w:rsidR="00C719B8" w:rsidRPr="006D4B7B" w:rsidRDefault="00C719B8" w:rsidP="006D4B7B">
      <w:pPr>
        <w:pStyle w:val="Padro"/>
        <w:shd w:val="clear" w:color="auto" w:fill="FFFFFF"/>
        <w:spacing w:after="100" w:line="27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>Serie: ____    Turma: ______    Data:______  Página:____ Páginas: 245-253</w:t>
      </w:r>
    </w:p>
    <w:p w:rsidR="00C719B8" w:rsidRDefault="00C719B8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Times New Roman"/>
          <w:b/>
          <w:bCs/>
          <w:sz w:val="24"/>
          <w:szCs w:val="24"/>
          <w:lang w:eastAsia="pt-BR"/>
        </w:rPr>
      </w:pPr>
    </w:p>
    <w:p w:rsidR="00C719B8" w:rsidRPr="006D4B7B" w:rsidRDefault="00C719B8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Times New Roman"/>
          <w:b/>
          <w:bCs/>
          <w:sz w:val="24"/>
          <w:szCs w:val="24"/>
          <w:lang w:eastAsia="pt-BR"/>
        </w:rPr>
      </w:pPr>
      <w:r>
        <w:rPr>
          <w:rFonts w:ascii="Verdana" w:hAnsi="Verdana" w:cs="Times New Roman"/>
          <w:b/>
          <w:bCs/>
          <w:sz w:val="24"/>
          <w:szCs w:val="24"/>
          <w:lang w:eastAsia="pt-BR"/>
        </w:rPr>
        <w:t>Hábito alimentar</w:t>
      </w:r>
    </w:p>
    <w:p w:rsidR="00C719B8" w:rsidRDefault="00C719B8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Times New Roman"/>
          <w:b/>
          <w:bCs/>
          <w:sz w:val="24"/>
          <w:szCs w:val="24"/>
          <w:lang w:eastAsia="pt-BR"/>
        </w:rPr>
      </w:pPr>
      <w:r>
        <w:rPr>
          <w:rFonts w:ascii="Verdana" w:hAnsi="Verdana" w:cs="Times New Roman"/>
          <w:b/>
          <w:bCs/>
          <w:sz w:val="24"/>
          <w:szCs w:val="24"/>
          <w:lang w:eastAsia="pt-BR"/>
        </w:rPr>
        <w:t>(É importante mastigar bem!)</w:t>
      </w:r>
    </w:p>
    <w:p w:rsidR="00C719B8" w:rsidRPr="006D4B7B" w:rsidRDefault="00C719B8">
      <w:pPr>
        <w:pStyle w:val="Padro"/>
        <w:shd w:val="clear" w:color="auto" w:fill="FFFFFF"/>
        <w:spacing w:after="100" w:line="270" w:lineRule="atLeast"/>
        <w:jc w:val="center"/>
        <w:rPr>
          <w:rFonts w:ascii="Verdana" w:hAnsi="Verdana" w:cs="Times New Roman"/>
          <w:b/>
          <w:bCs/>
          <w:sz w:val="24"/>
          <w:szCs w:val="24"/>
          <w:lang w:eastAsia="pt-BR"/>
        </w:rPr>
      </w:pPr>
    </w:p>
    <w:p w:rsidR="00C719B8" w:rsidRPr="006D4B7B" w:rsidRDefault="00C719B8" w:rsidP="006D4B7B">
      <w:pPr>
        <w:autoSpaceDE w:val="0"/>
        <w:autoSpaceDN w:val="0"/>
        <w:adjustRightInd w:val="0"/>
        <w:rPr>
          <w:rFonts w:ascii="Verdana" w:hAnsi="Verdana" w:cs="ArialRegular"/>
          <w:b/>
          <w:sz w:val="20"/>
          <w:szCs w:val="20"/>
        </w:rPr>
      </w:pPr>
      <w:r w:rsidRPr="006D4B7B">
        <w:rPr>
          <w:rFonts w:ascii="Verdana" w:hAnsi="Verdana" w:cs="ArialRegular"/>
          <w:b/>
          <w:sz w:val="20"/>
          <w:szCs w:val="20"/>
        </w:rPr>
        <w:t>Material Utilizado</w:t>
      </w:r>
    </w:p>
    <w:p w:rsidR="00C719B8" w:rsidRPr="006D4B7B" w:rsidRDefault="00C719B8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C719B8" w:rsidRDefault="00C719B8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2 copos com água</w:t>
      </w:r>
    </w:p>
    <w:p w:rsidR="00C719B8" w:rsidRDefault="00C719B8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C719B8" w:rsidRDefault="00C719B8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2 comprimidos efervescentes</w:t>
      </w:r>
    </w:p>
    <w:p w:rsidR="00C719B8" w:rsidRDefault="00C719B8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C719B8" w:rsidRDefault="00C719B8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1 cronômetro</w:t>
      </w:r>
    </w:p>
    <w:p w:rsidR="00C719B8" w:rsidRDefault="00C719B8" w:rsidP="006D4B7B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C719B8" w:rsidRDefault="00C719B8" w:rsidP="00B17F5C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b/>
          <w:sz w:val="20"/>
          <w:szCs w:val="20"/>
        </w:rPr>
        <w:t>Experimentando</w:t>
      </w:r>
      <w:r>
        <w:rPr>
          <w:rFonts w:ascii="Verdana" w:hAnsi="Verdana" w:cs="ArialRegular"/>
          <w:b/>
          <w:sz w:val="20"/>
          <w:szCs w:val="20"/>
        </w:rPr>
        <w:br/>
      </w:r>
      <w:r>
        <w:rPr>
          <w:rFonts w:ascii="Verdana" w:hAnsi="Verdana" w:cs="ArialRegular"/>
          <w:b/>
          <w:sz w:val="20"/>
          <w:szCs w:val="20"/>
        </w:rPr>
        <w:br/>
      </w:r>
      <w:r>
        <w:rPr>
          <w:rFonts w:ascii="Verdana" w:hAnsi="Verdana" w:cs="ArialRegular"/>
          <w:sz w:val="20"/>
          <w:szCs w:val="20"/>
        </w:rPr>
        <w:t>Triture um dos comprimidos sobre uma folha de papel. Coloque tablete inteiro em um copo com água e meça o tempo decorrido com o cronometro. Depois faça o mesmo processo para o tablete triturado.</w:t>
      </w:r>
    </w:p>
    <w:p w:rsidR="00C719B8" w:rsidRDefault="00C719B8" w:rsidP="00B17F5C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C719B8" w:rsidRDefault="00C719B8" w:rsidP="00264E26">
      <w:pPr>
        <w:autoSpaceDE w:val="0"/>
        <w:autoSpaceDN w:val="0"/>
        <w:adjustRightInd w:val="0"/>
        <w:ind w:firstLine="708"/>
        <w:rPr>
          <w:rFonts w:ascii="Verdana" w:hAnsi="Verdana" w:cs="ArialRegular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pt;margin-top:5.55pt;width:54.6pt;height:28.95pt;z-index:251656192">
            <v:textbox>
              <w:txbxContent>
                <w:p w:rsidR="00C719B8" w:rsidRPr="00264E26" w:rsidRDefault="00C719B8">
                  <w:pPr>
                    <w:rPr>
                      <w:b/>
                      <w:sz w:val="28"/>
                      <w:szCs w:val="28"/>
                    </w:rPr>
                  </w:pPr>
                  <w:r w:rsidRPr="00264E26">
                    <w:rPr>
                      <w:b/>
                      <w:sz w:val="28"/>
                      <w:szCs w:val="28"/>
                    </w:rPr>
                    <w:t>Inteiro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17pt;margin-top:5.55pt;width:1in;height:28.95pt;z-index:251657216">
            <v:textbox>
              <w:txbxContent>
                <w:p w:rsidR="00C719B8" w:rsidRPr="00264E26" w:rsidRDefault="00C719B8" w:rsidP="00264E2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Triturado</w:t>
                  </w:r>
                </w:p>
              </w:txbxContent>
            </v:textbox>
          </v:shape>
        </w:pict>
      </w:r>
    </w:p>
    <w:p w:rsidR="00C719B8" w:rsidRDefault="00C719B8" w:rsidP="00264E26">
      <w:pPr>
        <w:autoSpaceDE w:val="0"/>
        <w:autoSpaceDN w:val="0"/>
        <w:adjustRightInd w:val="0"/>
        <w:ind w:firstLine="708"/>
        <w:rPr>
          <w:rFonts w:ascii="Verdana" w:hAnsi="Verdana" w:cs="ArialRegular"/>
          <w:sz w:val="20"/>
          <w:szCs w:val="20"/>
        </w:rPr>
      </w:pPr>
    </w:p>
    <w:p w:rsidR="00C719B8" w:rsidRDefault="00C719B8" w:rsidP="00264E26">
      <w:pPr>
        <w:autoSpaceDE w:val="0"/>
        <w:autoSpaceDN w:val="0"/>
        <w:adjustRightInd w:val="0"/>
        <w:ind w:firstLine="708"/>
        <w:rPr>
          <w:rFonts w:ascii="Verdana" w:hAnsi="Verdana" w:cs="ArialRegular"/>
          <w:sz w:val="20"/>
          <w:szCs w:val="20"/>
        </w:rPr>
      </w:pPr>
      <w:r>
        <w:rPr>
          <w:noProof/>
        </w:rPr>
        <w:pict>
          <v:shape id="_x0000_s1028" type="#_x0000_t202" style="position:absolute;left:0;text-align:left;margin-left:117pt;margin-top:8.25pt;width:1in;height:28.95pt;z-index:251659264">
            <v:textbox>
              <w:txbxContent>
                <w:p w:rsidR="00C719B8" w:rsidRPr="00264E26" w:rsidRDefault="00C719B8" w:rsidP="00264E26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63pt;margin-top:8.25pt;width:54.6pt;height:28.95pt;z-index:251658240">
            <v:textbox>
              <w:txbxContent>
                <w:p w:rsidR="00C719B8" w:rsidRPr="00264E26" w:rsidRDefault="00C719B8" w:rsidP="00264E26"/>
              </w:txbxContent>
            </v:textbox>
          </v:shape>
        </w:pict>
      </w:r>
    </w:p>
    <w:p w:rsidR="00C719B8" w:rsidRDefault="00C719B8" w:rsidP="00264E26">
      <w:pPr>
        <w:autoSpaceDE w:val="0"/>
        <w:autoSpaceDN w:val="0"/>
        <w:adjustRightInd w:val="0"/>
        <w:ind w:firstLine="708"/>
        <w:rPr>
          <w:rFonts w:ascii="Verdana" w:hAnsi="Verdana" w:cs="ArialRegular"/>
          <w:sz w:val="20"/>
          <w:szCs w:val="20"/>
        </w:rPr>
      </w:pPr>
    </w:p>
    <w:p w:rsidR="00C719B8" w:rsidRDefault="00C719B8" w:rsidP="00264E26">
      <w:pPr>
        <w:autoSpaceDE w:val="0"/>
        <w:autoSpaceDN w:val="0"/>
        <w:adjustRightInd w:val="0"/>
        <w:ind w:firstLine="708"/>
        <w:rPr>
          <w:rFonts w:ascii="Verdana" w:hAnsi="Verdana" w:cs="ArialRegular"/>
          <w:sz w:val="20"/>
          <w:szCs w:val="20"/>
        </w:rPr>
      </w:pPr>
    </w:p>
    <w:p w:rsidR="00C719B8" w:rsidRDefault="00C719B8" w:rsidP="00264E26">
      <w:pPr>
        <w:autoSpaceDE w:val="0"/>
        <w:autoSpaceDN w:val="0"/>
        <w:adjustRightInd w:val="0"/>
        <w:ind w:firstLine="708"/>
        <w:rPr>
          <w:rFonts w:ascii="Verdana" w:hAnsi="Verdana" w:cs="ArialRegular"/>
          <w:sz w:val="20"/>
          <w:szCs w:val="20"/>
        </w:rPr>
      </w:pPr>
    </w:p>
    <w:p w:rsidR="00C719B8" w:rsidRDefault="00C719B8" w:rsidP="00264E26">
      <w:pPr>
        <w:autoSpaceDE w:val="0"/>
        <w:autoSpaceDN w:val="0"/>
        <w:adjustRightInd w:val="0"/>
        <w:ind w:firstLine="708"/>
        <w:rPr>
          <w:rFonts w:ascii="Verdana" w:hAnsi="Verdana" w:cs="ArialRegular"/>
          <w:sz w:val="20"/>
          <w:szCs w:val="20"/>
        </w:rPr>
      </w:pPr>
    </w:p>
    <w:p w:rsidR="00C719B8" w:rsidRDefault="00C719B8" w:rsidP="00264E26">
      <w:pPr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O que observaram? Discutam no grupo hipóteses para a diferença entre os tempos de dissolução.</w:t>
      </w:r>
    </w:p>
    <w:p w:rsidR="00C719B8" w:rsidRDefault="00C719B8" w:rsidP="00264E26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C719B8" w:rsidRDefault="00C719B8" w:rsidP="00264E26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9B8" w:rsidRDefault="00C719B8" w:rsidP="00264E26">
      <w:p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</w:p>
    <w:p w:rsidR="00C719B8" w:rsidRDefault="00C719B8" w:rsidP="00264E26">
      <w:pPr>
        <w:autoSpaceDE w:val="0"/>
        <w:autoSpaceDN w:val="0"/>
        <w:adjustRightInd w:val="0"/>
        <w:ind w:left="708"/>
        <w:rPr>
          <w:rFonts w:ascii="Verdana" w:hAnsi="Verdana" w:cs="ArialRegular"/>
          <w:b/>
          <w:sz w:val="20"/>
          <w:szCs w:val="20"/>
        </w:rPr>
      </w:pPr>
      <w:r>
        <w:rPr>
          <w:rFonts w:ascii="Verdana" w:hAnsi="Verdana" w:cs="ArialRegular"/>
          <w:b/>
          <w:sz w:val="20"/>
          <w:szCs w:val="20"/>
        </w:rPr>
        <w:t>2)</w:t>
      </w:r>
    </w:p>
    <w:p w:rsidR="00C719B8" w:rsidRDefault="00C719B8" w:rsidP="00264E26">
      <w:pPr>
        <w:autoSpaceDE w:val="0"/>
        <w:autoSpaceDN w:val="0"/>
        <w:adjustRightInd w:val="0"/>
        <w:ind w:left="708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b/>
          <w:sz w:val="20"/>
          <w:szCs w:val="20"/>
        </w:rPr>
        <w:t>a)</w:t>
      </w:r>
      <w:r>
        <w:rPr>
          <w:rFonts w:ascii="Verdana" w:hAnsi="Verdana" w:cs="ArialRegular"/>
          <w:b/>
          <w:sz w:val="20"/>
          <w:szCs w:val="20"/>
        </w:rPr>
        <w:tab/>
      </w:r>
      <w:r>
        <w:rPr>
          <w:rFonts w:ascii="Verdana" w:hAnsi="Verdana" w:cs="ArialRegular"/>
          <w:sz w:val="20"/>
          <w:szCs w:val="20"/>
        </w:rPr>
        <w:t>É possível relacionar o experimento com o ato de mastigar? Como?</w:t>
      </w:r>
    </w:p>
    <w:p w:rsidR="00C719B8" w:rsidRDefault="00C719B8" w:rsidP="00264E26">
      <w:pPr>
        <w:autoSpaceDE w:val="0"/>
        <w:autoSpaceDN w:val="0"/>
        <w:adjustRightInd w:val="0"/>
        <w:ind w:left="708"/>
        <w:rPr>
          <w:rFonts w:ascii="Verdana" w:hAnsi="Verdana" w:cs="ArialRegular"/>
          <w:sz w:val="20"/>
          <w:szCs w:val="20"/>
        </w:rPr>
      </w:pPr>
    </w:p>
    <w:p w:rsidR="00C719B8" w:rsidRDefault="00C719B8" w:rsidP="00264E26">
      <w:pPr>
        <w:autoSpaceDE w:val="0"/>
        <w:autoSpaceDN w:val="0"/>
        <w:adjustRightInd w:val="0"/>
        <w:ind w:left="708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719B8" w:rsidRDefault="00C719B8" w:rsidP="00264E26">
      <w:pPr>
        <w:autoSpaceDE w:val="0"/>
        <w:autoSpaceDN w:val="0"/>
        <w:adjustRightInd w:val="0"/>
        <w:ind w:left="708"/>
        <w:rPr>
          <w:rFonts w:ascii="Verdana" w:hAnsi="Verdana" w:cs="ArialRegular"/>
          <w:sz w:val="20"/>
          <w:szCs w:val="20"/>
        </w:rPr>
      </w:pPr>
    </w:p>
    <w:p w:rsidR="00C719B8" w:rsidRDefault="00C719B8" w:rsidP="00264E26">
      <w:pPr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Por quê é prejudicial injerir alimentos que não foram devidamente triturados?</w:t>
      </w:r>
      <w:r>
        <w:rPr>
          <w:rFonts w:ascii="Verdana" w:hAnsi="Verdana" w:cs="ArialRegular"/>
          <w:sz w:val="20"/>
          <w:szCs w:val="20"/>
        </w:rPr>
        <w:br/>
        <w:t>O que isso pode te causar?</w:t>
      </w:r>
    </w:p>
    <w:p w:rsidR="00C719B8" w:rsidRPr="00264E26" w:rsidRDefault="00C719B8" w:rsidP="00264E26">
      <w:pPr>
        <w:autoSpaceDE w:val="0"/>
        <w:autoSpaceDN w:val="0"/>
        <w:adjustRightInd w:val="0"/>
        <w:ind w:left="708"/>
        <w:rPr>
          <w:rFonts w:ascii="Verdana" w:hAnsi="Verdana" w:cs="ArialRegular"/>
          <w:sz w:val="20"/>
          <w:szCs w:val="20"/>
        </w:rPr>
      </w:pPr>
      <w:r>
        <w:rPr>
          <w:rFonts w:ascii="Verdana" w:hAnsi="Verdana" w:cs="ArialRegular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C719B8" w:rsidRPr="00264E26" w:rsidSect="00B04964">
      <w:pgSz w:w="11906" w:h="16838"/>
      <w:pgMar w:top="993" w:right="1133" w:bottom="141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E6B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A8D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105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904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DC0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546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905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BCC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407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EC1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C4CB6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6627F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558D3943"/>
    <w:multiLevelType w:val="hybridMultilevel"/>
    <w:tmpl w:val="40521970"/>
    <w:lvl w:ilvl="0" w:tplc="FA926BAC">
      <w:start w:val="2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9151F0C"/>
    <w:multiLevelType w:val="hybridMultilevel"/>
    <w:tmpl w:val="ED64AC5C"/>
    <w:lvl w:ilvl="0" w:tplc="7B6410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0F3063"/>
    <w:multiLevelType w:val="hybridMultilevel"/>
    <w:tmpl w:val="BBA406C2"/>
    <w:lvl w:ilvl="0" w:tplc="3A368E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244860"/>
    <w:multiLevelType w:val="hybridMultilevel"/>
    <w:tmpl w:val="AADC4962"/>
    <w:lvl w:ilvl="0" w:tplc="82265558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964"/>
    <w:rsid w:val="000303B2"/>
    <w:rsid w:val="001A5D02"/>
    <w:rsid w:val="00264E26"/>
    <w:rsid w:val="00275856"/>
    <w:rsid w:val="002B6268"/>
    <w:rsid w:val="002C1FBF"/>
    <w:rsid w:val="004151AB"/>
    <w:rsid w:val="00492546"/>
    <w:rsid w:val="0065764D"/>
    <w:rsid w:val="006806DE"/>
    <w:rsid w:val="00682748"/>
    <w:rsid w:val="006D4B7B"/>
    <w:rsid w:val="00765D5B"/>
    <w:rsid w:val="00891C09"/>
    <w:rsid w:val="00A0646C"/>
    <w:rsid w:val="00AA65CE"/>
    <w:rsid w:val="00B04964"/>
    <w:rsid w:val="00B17F5C"/>
    <w:rsid w:val="00C719B8"/>
    <w:rsid w:val="00D25A50"/>
    <w:rsid w:val="00E82000"/>
    <w:rsid w:val="00E94AE3"/>
    <w:rsid w:val="00F5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6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uiPriority w:val="99"/>
    <w:rsid w:val="00B04964"/>
    <w:pPr>
      <w:suppressAutoHyphens/>
      <w:spacing w:after="200" w:line="276" w:lineRule="auto"/>
    </w:pPr>
    <w:rPr>
      <w:rFonts w:cs="Calibri"/>
      <w:lang w:eastAsia="en-US"/>
    </w:rPr>
  </w:style>
  <w:style w:type="character" w:customStyle="1" w:styleId="TextodebaloChar">
    <w:name w:val="Texto de balão Char"/>
    <w:basedOn w:val="DefaultParagraphFont"/>
    <w:uiPriority w:val="99"/>
    <w:rsid w:val="00B04964"/>
    <w:rPr>
      <w:rFonts w:ascii="Tahoma" w:hAnsi="Tahoma" w:cs="Tahoma"/>
      <w:sz w:val="16"/>
      <w:szCs w:val="16"/>
    </w:rPr>
  </w:style>
  <w:style w:type="paragraph" w:styleId="Title">
    <w:name w:val="Title"/>
    <w:basedOn w:val="Padro"/>
    <w:next w:val="Corpodotexto"/>
    <w:link w:val="TitleChar"/>
    <w:uiPriority w:val="99"/>
    <w:qFormat/>
    <w:rsid w:val="00B04964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827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dotexto">
    <w:name w:val="Corpo do texto"/>
    <w:basedOn w:val="Padro"/>
    <w:uiPriority w:val="99"/>
    <w:rsid w:val="00B04964"/>
    <w:pPr>
      <w:spacing w:after="120"/>
    </w:pPr>
  </w:style>
  <w:style w:type="paragraph" w:styleId="List">
    <w:name w:val="List"/>
    <w:basedOn w:val="Corpodotexto"/>
    <w:uiPriority w:val="99"/>
    <w:rsid w:val="00B04964"/>
    <w:rPr>
      <w:rFonts w:cs="Lohit Hindi"/>
    </w:rPr>
  </w:style>
  <w:style w:type="paragraph" w:styleId="Caption">
    <w:name w:val="caption"/>
    <w:basedOn w:val="Padro"/>
    <w:uiPriority w:val="99"/>
    <w:qFormat/>
    <w:rsid w:val="00B0496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uiPriority w:val="99"/>
    <w:rsid w:val="00B04964"/>
    <w:pPr>
      <w:suppressLineNumbers/>
    </w:pPr>
    <w:rPr>
      <w:rFonts w:cs="Lohit Hindi"/>
    </w:rPr>
  </w:style>
  <w:style w:type="paragraph" w:styleId="NormalWeb">
    <w:name w:val="Normal (Web)"/>
    <w:basedOn w:val="Padro"/>
    <w:uiPriority w:val="99"/>
    <w:rsid w:val="00B04964"/>
    <w:pPr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Padro"/>
    <w:link w:val="BalloonTextChar"/>
    <w:uiPriority w:val="99"/>
    <w:rsid w:val="00B04964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748"/>
    <w:rPr>
      <w:rFonts w:ascii="Times New Roman" w:hAnsi="Times New Roman" w:cs="Times New Roman"/>
      <w:sz w:val="2"/>
    </w:rPr>
  </w:style>
  <w:style w:type="paragraph" w:styleId="ListParagraph">
    <w:name w:val="List Paragraph"/>
    <w:basedOn w:val="Padro"/>
    <w:uiPriority w:val="99"/>
    <w:qFormat/>
    <w:rsid w:val="00B04964"/>
    <w:pPr>
      <w:ind w:left="720"/>
      <w:contextualSpacing/>
    </w:pPr>
  </w:style>
  <w:style w:type="paragraph" w:customStyle="1" w:styleId="Contedodamoldura">
    <w:name w:val="Conteúdo da moldura"/>
    <w:basedOn w:val="Corpodotexto"/>
    <w:uiPriority w:val="99"/>
    <w:rsid w:val="00B04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238</Words>
  <Characters>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Auros</dc:creator>
  <cp:keywords/>
  <dc:description/>
  <cp:lastModifiedBy>aluno</cp:lastModifiedBy>
  <cp:revision>2</cp:revision>
  <cp:lastPrinted>2013-08-21T18:05:00Z</cp:lastPrinted>
  <dcterms:created xsi:type="dcterms:W3CDTF">2013-08-21T18:20:00Z</dcterms:created>
  <dcterms:modified xsi:type="dcterms:W3CDTF">2013-08-21T18:20:00Z</dcterms:modified>
</cp:coreProperties>
</file>