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F1" w:rsidRPr="00EF317B" w:rsidRDefault="00957DF1" w:rsidP="00AB2488">
      <w:pPr>
        <w:pStyle w:val="Header"/>
        <w:ind w:right="-24"/>
        <w:jc w:val="center"/>
        <w:rPr>
          <w:rFonts w:ascii="Times New Roman" w:hAnsi="Times New Roman"/>
          <w:b/>
          <w:bCs/>
          <w:sz w:val="24"/>
          <w:szCs w:val="24"/>
        </w:rPr>
      </w:pPr>
      <w:r w:rsidRPr="00EF317B">
        <w:rPr>
          <w:rFonts w:ascii="Times New Roman" w:hAnsi="Times New Roman"/>
          <w:b/>
          <w:bCs/>
          <w:sz w:val="24"/>
          <w:szCs w:val="24"/>
        </w:rPr>
        <w:t>Câmara escura</w:t>
      </w:r>
    </w:p>
    <w:p w:rsidR="00957DF1" w:rsidRPr="00EF317B" w:rsidRDefault="00957DF1" w:rsidP="00EF317B">
      <w:pPr>
        <w:pStyle w:val="Header"/>
        <w:ind w:right="-24"/>
        <w:rPr>
          <w:rFonts w:ascii="Times New Roman" w:hAnsi="Times New Roman"/>
          <w:b/>
          <w:bCs/>
          <w:i/>
          <w:sz w:val="24"/>
          <w:szCs w:val="24"/>
        </w:rPr>
      </w:pPr>
    </w:p>
    <w:p w:rsidR="00957DF1" w:rsidRPr="00EF317B" w:rsidRDefault="00957DF1" w:rsidP="00AB2488">
      <w:pPr>
        <w:pStyle w:val="Header"/>
        <w:ind w:right="-24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5210DE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i1025" type="#_x0000_t75" alt="http://www.fotografiaparatodos.com.br/_upl/ceolho.jpg" style="width:214.5pt;height:90.75pt;visibility:visible">
            <v:imagedata r:id="rId7" o:title="" croptop="19563f" cropbottom="21324f" cropright="17844f"/>
          </v:shape>
        </w:pict>
      </w:r>
    </w:p>
    <w:p w:rsidR="00957DF1" w:rsidRPr="00EF317B" w:rsidRDefault="00957DF1" w:rsidP="00EF317B">
      <w:pPr>
        <w:pStyle w:val="Header"/>
        <w:ind w:right="-24"/>
        <w:jc w:val="center"/>
        <w:rPr>
          <w:rFonts w:ascii="Times New Roman" w:hAnsi="Times New Roman"/>
          <w:bCs/>
          <w:i/>
          <w:sz w:val="24"/>
          <w:szCs w:val="24"/>
        </w:rPr>
      </w:pPr>
      <w:r w:rsidRPr="00EF317B">
        <w:rPr>
          <w:rFonts w:ascii="Times New Roman" w:hAnsi="Times New Roman"/>
          <w:b/>
          <w:bCs/>
          <w:i/>
          <w:sz w:val="24"/>
          <w:szCs w:val="24"/>
        </w:rPr>
        <w:t>Páginas do livro didático:</w:t>
      </w:r>
      <w:r w:rsidRPr="00EF317B">
        <w:rPr>
          <w:rFonts w:ascii="Times New Roman" w:hAnsi="Times New Roman"/>
          <w:bCs/>
          <w:i/>
          <w:sz w:val="24"/>
          <w:szCs w:val="24"/>
        </w:rPr>
        <w:t xml:space="preserve"> 205 – 208.</w:t>
      </w:r>
    </w:p>
    <w:p w:rsidR="00957DF1" w:rsidRPr="00EF317B" w:rsidRDefault="00957DF1" w:rsidP="00AB2488">
      <w:pPr>
        <w:pStyle w:val="Header"/>
        <w:ind w:right="-2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7DF1" w:rsidRPr="00EF317B" w:rsidRDefault="00957DF1" w:rsidP="00AB2488">
      <w:pPr>
        <w:pStyle w:val="Header"/>
        <w:ind w:right="-24" w:firstLine="709"/>
        <w:jc w:val="both"/>
        <w:rPr>
          <w:rFonts w:ascii="Times New Roman" w:hAnsi="Times New Roman"/>
          <w:bCs/>
          <w:sz w:val="24"/>
          <w:szCs w:val="24"/>
        </w:rPr>
      </w:pPr>
      <w:r w:rsidRPr="00EF317B">
        <w:rPr>
          <w:rFonts w:ascii="Times New Roman" w:hAnsi="Times New Roman"/>
          <w:bCs/>
          <w:sz w:val="24"/>
          <w:szCs w:val="24"/>
        </w:rPr>
        <w:t xml:space="preserve">Toda máquina fotográfica tem uma mesma base: trata-se </w:t>
      </w:r>
      <w:bookmarkEnd w:id="0"/>
      <w:r w:rsidRPr="00EF317B">
        <w:rPr>
          <w:rFonts w:ascii="Times New Roman" w:hAnsi="Times New Roman"/>
          <w:bCs/>
          <w:sz w:val="24"/>
          <w:szCs w:val="24"/>
        </w:rPr>
        <w:t>de uma câmera escura com um orifício, c</w:t>
      </w:r>
      <w:r w:rsidRPr="00EF317B">
        <w:rPr>
          <w:rFonts w:ascii="Times New Roman" w:hAnsi="Times New Roman"/>
          <w:bCs/>
          <w:sz w:val="24"/>
          <w:szCs w:val="24"/>
        </w:rPr>
        <w:t>o</w:t>
      </w:r>
      <w:r w:rsidRPr="00EF317B">
        <w:rPr>
          <w:rFonts w:ascii="Times New Roman" w:hAnsi="Times New Roman"/>
          <w:bCs/>
          <w:sz w:val="24"/>
          <w:szCs w:val="24"/>
        </w:rPr>
        <w:t>mo a que vamos montar agora. No lado oposto ao furo, é colocado um filme com uma substância química sensível à luz no caso das câmeras antigas (as analógicas). Nas máquinas fotográficas digitais, utiliza-se um sensor ao invés do filme, que armazena as imagens em um cartão de memória.</w:t>
      </w:r>
    </w:p>
    <w:p w:rsidR="00957DF1" w:rsidRPr="00EF317B" w:rsidRDefault="00957DF1" w:rsidP="00AB2488">
      <w:pPr>
        <w:spacing w:after="0"/>
        <w:ind w:right="-24" w:firstLine="690"/>
        <w:jc w:val="center"/>
        <w:rPr>
          <w:rFonts w:ascii="Times New Roman" w:hAnsi="Times New Roman"/>
          <w:sz w:val="24"/>
          <w:szCs w:val="24"/>
          <w:lang w:eastAsia="pt-BR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6095"/>
      </w:tblGrid>
      <w:tr w:rsidR="00957DF1" w:rsidRPr="00EF317B" w:rsidTr="00924158">
        <w:trPr>
          <w:trHeight w:val="1266"/>
        </w:trPr>
        <w:tc>
          <w:tcPr>
            <w:tcW w:w="4503" w:type="dxa"/>
            <w:tcBorders>
              <w:right w:val="single" w:sz="4" w:space="0" w:color="FFFFFF"/>
            </w:tcBorders>
            <w:vAlign w:val="center"/>
          </w:tcPr>
          <w:p w:rsidR="00957DF1" w:rsidRPr="00EF317B" w:rsidRDefault="00957DF1" w:rsidP="000313E4">
            <w:pPr>
              <w:spacing w:after="0"/>
              <w:ind w:left="15" w:right="-24" w:firstLine="4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EF317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Material utilizado:</w:t>
            </w:r>
          </w:p>
          <w:p w:rsidR="00957DF1" w:rsidRPr="00EF317B" w:rsidRDefault="00957DF1" w:rsidP="00AB2488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ind w:right="-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7B">
              <w:rPr>
                <w:rFonts w:ascii="Times New Roman" w:hAnsi="Times New Roman"/>
                <w:sz w:val="24"/>
                <w:szCs w:val="24"/>
              </w:rPr>
              <w:t>2 latas pequenas (ex. de tomate)</w:t>
            </w:r>
          </w:p>
          <w:p w:rsidR="00957DF1" w:rsidRPr="00EF317B" w:rsidRDefault="00957DF1" w:rsidP="00AB2488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ind w:right="-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7B">
              <w:rPr>
                <w:rFonts w:ascii="Times New Roman" w:hAnsi="Times New Roman"/>
                <w:sz w:val="24"/>
                <w:szCs w:val="24"/>
              </w:rPr>
              <w:t>1 lata grande (ex. de achocolatado)</w:t>
            </w:r>
          </w:p>
          <w:p w:rsidR="00957DF1" w:rsidRPr="00EF317B" w:rsidRDefault="00957DF1" w:rsidP="00AB2488">
            <w:pPr>
              <w:numPr>
                <w:ilvl w:val="0"/>
                <w:numId w:val="1"/>
              </w:numPr>
              <w:spacing w:after="0"/>
              <w:ind w:right="-24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F317B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Elástico</w:t>
            </w:r>
          </w:p>
          <w:p w:rsidR="00957DF1" w:rsidRPr="00EF317B" w:rsidRDefault="00957DF1" w:rsidP="00AB2488">
            <w:pPr>
              <w:numPr>
                <w:ilvl w:val="0"/>
                <w:numId w:val="1"/>
              </w:numPr>
              <w:spacing w:after="0"/>
              <w:ind w:right="-24"/>
              <w:textAlignment w:val="baseline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EF317B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Fita-crepe</w:t>
            </w:r>
          </w:p>
          <w:p w:rsidR="00957DF1" w:rsidRPr="00EF317B" w:rsidRDefault="00957DF1" w:rsidP="00AB2488">
            <w:pPr>
              <w:numPr>
                <w:ilvl w:val="0"/>
                <w:numId w:val="1"/>
              </w:numPr>
              <w:spacing w:after="0"/>
              <w:ind w:right="-24"/>
              <w:textAlignment w:val="baseline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EF317B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1 Peso de metal</w:t>
            </w:r>
          </w:p>
          <w:p w:rsidR="00957DF1" w:rsidRPr="00EF317B" w:rsidRDefault="00957DF1" w:rsidP="00AB2488">
            <w:pPr>
              <w:numPr>
                <w:ilvl w:val="0"/>
                <w:numId w:val="1"/>
              </w:numPr>
              <w:spacing w:after="0"/>
              <w:ind w:right="-24"/>
              <w:textAlignment w:val="baseline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EF317B">
              <w:rPr>
                <w:rFonts w:ascii="Times New Roman" w:hAnsi="Times New Roman"/>
                <w:sz w:val="24"/>
                <w:szCs w:val="24"/>
                <w:lang w:eastAsia="pt-BR"/>
              </w:rPr>
              <w:t>Papel vegetal</w:t>
            </w:r>
          </w:p>
          <w:p w:rsidR="00957DF1" w:rsidRPr="00EF317B" w:rsidRDefault="00957DF1" w:rsidP="00AB2488">
            <w:pPr>
              <w:numPr>
                <w:ilvl w:val="0"/>
                <w:numId w:val="1"/>
              </w:numPr>
              <w:spacing w:after="0"/>
              <w:ind w:right="-24"/>
              <w:textAlignment w:val="baseline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EF317B">
              <w:rPr>
                <w:rFonts w:ascii="Times New Roman" w:hAnsi="Times New Roman"/>
                <w:sz w:val="24"/>
                <w:szCs w:val="24"/>
                <w:lang w:eastAsia="pt-BR"/>
              </w:rPr>
              <w:t>Tesoura</w:t>
            </w:r>
          </w:p>
          <w:p w:rsidR="00957DF1" w:rsidRPr="00EF317B" w:rsidRDefault="00957DF1" w:rsidP="00AB2488">
            <w:pPr>
              <w:numPr>
                <w:ilvl w:val="0"/>
                <w:numId w:val="1"/>
              </w:numPr>
              <w:spacing w:after="0"/>
              <w:ind w:right="-24"/>
              <w:textAlignment w:val="baseline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EF317B">
              <w:rPr>
                <w:rFonts w:ascii="Times New Roman" w:hAnsi="Times New Roman"/>
                <w:sz w:val="24"/>
                <w:szCs w:val="24"/>
                <w:lang w:eastAsia="pt-BR"/>
              </w:rPr>
              <w:t>Vela</w:t>
            </w:r>
          </w:p>
          <w:p w:rsidR="00957DF1" w:rsidRPr="00EF317B" w:rsidRDefault="00957DF1" w:rsidP="000313E4">
            <w:pPr>
              <w:numPr>
                <w:ilvl w:val="0"/>
                <w:numId w:val="1"/>
              </w:numPr>
              <w:spacing w:after="0"/>
              <w:ind w:right="-24"/>
              <w:textAlignment w:val="baseline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EF317B">
              <w:rPr>
                <w:rFonts w:ascii="Times New Roman" w:hAnsi="Times New Roman"/>
                <w:sz w:val="24"/>
                <w:szCs w:val="24"/>
                <w:lang w:eastAsia="pt-BR"/>
              </w:rPr>
              <w:t>Fósforo</w:t>
            </w:r>
          </w:p>
        </w:tc>
        <w:tc>
          <w:tcPr>
            <w:tcW w:w="6095" w:type="dxa"/>
            <w:tcBorders>
              <w:left w:val="single" w:sz="4" w:space="0" w:color="FFFFFF"/>
            </w:tcBorders>
            <w:vAlign w:val="center"/>
          </w:tcPr>
          <w:p w:rsidR="00957DF1" w:rsidRPr="00EF317B" w:rsidRDefault="00957DF1" w:rsidP="000313E4">
            <w:pPr>
              <w:spacing w:after="0"/>
              <w:ind w:left="34" w:right="-24" w:firstLine="425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EF317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Montagem:</w:t>
            </w:r>
          </w:p>
          <w:p w:rsidR="00957DF1" w:rsidRPr="00EF317B" w:rsidRDefault="00957DF1" w:rsidP="00AB2488">
            <w:pPr>
              <w:numPr>
                <w:ilvl w:val="0"/>
                <w:numId w:val="2"/>
              </w:numPr>
              <w:spacing w:after="0"/>
              <w:ind w:left="795" w:right="-24"/>
              <w:textAlignment w:val="baseline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EF317B">
              <w:rPr>
                <w:rFonts w:ascii="Times New Roman" w:hAnsi="Times New Roman"/>
                <w:bCs/>
                <w:sz w:val="24"/>
                <w:szCs w:val="24"/>
              </w:rPr>
              <w:t>Recorte um quadrado de papel vegetal para tampar o lado aberto da lata</w:t>
            </w:r>
            <w:r w:rsidRPr="00EF317B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 xml:space="preserve"> Amarre a borracha em uma das pontas do fio.</w:t>
            </w:r>
          </w:p>
          <w:p w:rsidR="00957DF1" w:rsidRPr="00EF317B" w:rsidRDefault="00957DF1" w:rsidP="00AB2488">
            <w:pPr>
              <w:numPr>
                <w:ilvl w:val="0"/>
                <w:numId w:val="2"/>
              </w:numPr>
              <w:spacing w:after="0"/>
              <w:ind w:left="795" w:right="-24"/>
              <w:textAlignment w:val="baseline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EF317B">
              <w:rPr>
                <w:rFonts w:ascii="Times New Roman" w:hAnsi="Times New Roman"/>
                <w:bCs/>
                <w:sz w:val="24"/>
                <w:szCs w:val="24"/>
              </w:rPr>
              <w:t>Vede muito bem com fita-crepe</w:t>
            </w:r>
            <w:r w:rsidRPr="00EF317B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.</w:t>
            </w:r>
          </w:p>
          <w:p w:rsidR="00957DF1" w:rsidRPr="00EF317B" w:rsidRDefault="00957DF1" w:rsidP="00AB2488">
            <w:pPr>
              <w:spacing w:after="0"/>
              <w:ind w:right="-24"/>
              <w:textAlignment w:val="baseline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957DF1" w:rsidRPr="00EF317B" w:rsidRDefault="00957DF1" w:rsidP="00AB2488">
            <w:pPr>
              <w:spacing w:after="0"/>
              <w:ind w:right="-24"/>
              <w:textAlignment w:val="baseline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957DF1" w:rsidRPr="00EF317B" w:rsidRDefault="00957DF1" w:rsidP="00AB2488">
            <w:pPr>
              <w:spacing w:after="0"/>
              <w:ind w:right="-24"/>
              <w:textAlignment w:val="baseline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957DF1" w:rsidRPr="00EF317B" w:rsidRDefault="00957DF1" w:rsidP="00AB2488">
            <w:pPr>
              <w:spacing w:after="0"/>
              <w:ind w:right="-24"/>
              <w:textAlignment w:val="baseline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957DF1" w:rsidRPr="00EF317B" w:rsidRDefault="00957DF1" w:rsidP="00AB2488">
      <w:pP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EF317B">
        <w:rPr>
          <w:rFonts w:ascii="Times New Roman" w:hAnsi="Times New Roman"/>
          <w:color w:val="000000"/>
          <w:sz w:val="24"/>
          <w:szCs w:val="24"/>
          <w:lang w:eastAsia="pt-BR"/>
        </w:rPr>
        <w:tab/>
      </w:r>
    </w:p>
    <w:p w:rsidR="00957DF1" w:rsidRPr="00EF317B" w:rsidRDefault="00957DF1" w:rsidP="00AB2488">
      <w:pPr>
        <w:numPr>
          <w:ilvl w:val="0"/>
          <w:numId w:val="11"/>
        </w:numPr>
        <w:tabs>
          <w:tab w:val="left" w:pos="284"/>
        </w:tabs>
        <w:ind w:right="-24"/>
        <w:jc w:val="both"/>
        <w:rPr>
          <w:rFonts w:ascii="Times New Roman" w:hAnsi="Times New Roman"/>
          <w:bCs/>
          <w:sz w:val="24"/>
          <w:szCs w:val="24"/>
        </w:rPr>
      </w:pPr>
      <w:r w:rsidRPr="00EF317B">
        <w:rPr>
          <w:rFonts w:ascii="Times New Roman" w:hAnsi="Times New Roman"/>
          <w:bCs/>
          <w:sz w:val="24"/>
          <w:szCs w:val="24"/>
        </w:rPr>
        <w:t>Acenda a vela e observe sua imagem através de uma das câmaras, colocando-a com o fundo pe</w:t>
      </w:r>
      <w:r w:rsidRPr="00EF317B">
        <w:rPr>
          <w:rFonts w:ascii="Times New Roman" w:hAnsi="Times New Roman"/>
          <w:bCs/>
          <w:sz w:val="24"/>
          <w:szCs w:val="24"/>
        </w:rPr>
        <w:t>r</w:t>
      </w:r>
      <w:r w:rsidRPr="00EF317B">
        <w:rPr>
          <w:rFonts w:ascii="Times New Roman" w:hAnsi="Times New Roman"/>
          <w:bCs/>
          <w:sz w:val="24"/>
          <w:szCs w:val="24"/>
        </w:rPr>
        <w:t xml:space="preserve">pendicular à mesa. Façam um desenho que represente a vela, a câmara e a imagem observada. </w:t>
      </w:r>
    </w:p>
    <w:p w:rsidR="00957DF1" w:rsidRPr="00EF317B" w:rsidRDefault="00957DF1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957DF1" w:rsidRPr="00EF317B" w:rsidRDefault="00957DF1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957DF1" w:rsidRPr="00EF317B" w:rsidRDefault="00957DF1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957DF1" w:rsidRPr="00EF317B" w:rsidRDefault="00957DF1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957DF1" w:rsidRPr="00EF317B" w:rsidRDefault="00957DF1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957DF1" w:rsidRPr="00EF317B" w:rsidRDefault="00957DF1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957DF1" w:rsidRPr="00EF317B" w:rsidRDefault="00957DF1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957DF1" w:rsidRPr="00EF317B" w:rsidRDefault="00957DF1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957DF1" w:rsidRPr="00EF317B" w:rsidRDefault="00957DF1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957DF1" w:rsidRPr="00EF317B" w:rsidRDefault="00957DF1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957DF1" w:rsidRPr="00EF317B" w:rsidRDefault="00957DF1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957DF1" w:rsidRPr="00EF317B" w:rsidRDefault="00957DF1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957DF1" w:rsidRPr="00EF317B" w:rsidRDefault="00957DF1" w:rsidP="00AB2488">
      <w:pPr>
        <w:numPr>
          <w:ilvl w:val="0"/>
          <w:numId w:val="11"/>
        </w:numPr>
        <w:spacing w:after="0"/>
        <w:ind w:right="-24"/>
        <w:jc w:val="both"/>
        <w:rPr>
          <w:rFonts w:ascii="Times New Roman" w:hAnsi="Times New Roman"/>
          <w:bCs/>
          <w:sz w:val="24"/>
          <w:szCs w:val="24"/>
        </w:rPr>
      </w:pPr>
      <w:r w:rsidRPr="00EF317B">
        <w:rPr>
          <w:rFonts w:ascii="Times New Roman" w:hAnsi="Times New Roman"/>
          <w:color w:val="000000"/>
          <w:sz w:val="24"/>
          <w:szCs w:val="24"/>
          <w:lang w:eastAsia="pt-BR"/>
        </w:rPr>
        <w:br w:type="page"/>
        <w:t>Na mesma figura, d</w:t>
      </w:r>
      <w:r w:rsidRPr="00EF317B">
        <w:rPr>
          <w:rFonts w:ascii="Times New Roman" w:hAnsi="Times New Roman"/>
          <w:bCs/>
          <w:sz w:val="24"/>
          <w:szCs w:val="24"/>
        </w:rPr>
        <w:t>esenhe dois raios de luz, um que vai do pé da vela até o seu olho e outro que vai do topo da chama até o seu olho. Expliquem a imagem observada.</w:t>
      </w:r>
    </w:p>
    <w:p w:rsidR="00957DF1" w:rsidRPr="00EF317B" w:rsidRDefault="00957DF1" w:rsidP="00AB2488">
      <w:pP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957DF1" w:rsidRPr="00EF317B" w:rsidRDefault="00957DF1" w:rsidP="005176F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957DF1" w:rsidRPr="00EF317B" w:rsidRDefault="00957DF1" w:rsidP="005176F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957DF1" w:rsidRPr="00EF317B" w:rsidRDefault="00957DF1" w:rsidP="00AB2488">
      <w:p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957DF1" w:rsidRPr="00EF317B" w:rsidRDefault="00957DF1" w:rsidP="00AB2488">
      <w:pPr>
        <w:tabs>
          <w:tab w:val="left" w:pos="284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F317B">
        <w:rPr>
          <w:rFonts w:ascii="Times New Roman" w:hAnsi="Times New Roman"/>
          <w:bCs/>
          <w:sz w:val="24"/>
          <w:szCs w:val="24"/>
        </w:rPr>
        <w:t xml:space="preserve"> Agora, apoie sua câmara sobre a mesa e faça o que se pede abaixo:</w:t>
      </w:r>
    </w:p>
    <w:p w:rsidR="00957DF1" w:rsidRPr="00EF317B" w:rsidRDefault="00957DF1" w:rsidP="00AB2488">
      <w:pPr>
        <w:numPr>
          <w:ilvl w:val="0"/>
          <w:numId w:val="11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EF317B">
        <w:rPr>
          <w:rFonts w:ascii="Times New Roman" w:hAnsi="Times New Roman"/>
          <w:bCs/>
          <w:sz w:val="24"/>
          <w:szCs w:val="24"/>
        </w:rPr>
        <w:t>Coloque a vela em uma determinada distância em relação à sua câmara e anotem-na. Anotem o tamanho da imagem da vela. Faça um desenho</w:t>
      </w:r>
    </w:p>
    <w:p w:rsidR="00957DF1" w:rsidRPr="00EF317B" w:rsidRDefault="00957DF1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957DF1" w:rsidRPr="00EF317B" w:rsidRDefault="00957DF1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957DF1" w:rsidRPr="00EF317B" w:rsidRDefault="00957DF1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957DF1" w:rsidRPr="00EF317B" w:rsidRDefault="00957DF1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957DF1" w:rsidRPr="00EF317B" w:rsidRDefault="00957DF1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957DF1" w:rsidRPr="00EF317B" w:rsidRDefault="00957DF1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957DF1" w:rsidRPr="00EF317B" w:rsidRDefault="00957DF1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957DF1" w:rsidRPr="00EF317B" w:rsidRDefault="00957DF1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957DF1" w:rsidRPr="00EF317B" w:rsidRDefault="00957DF1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957DF1" w:rsidRPr="00EF317B" w:rsidRDefault="00957DF1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957DF1" w:rsidRPr="00EF317B" w:rsidRDefault="00957DF1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right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EF317B">
        <w:rPr>
          <w:rFonts w:ascii="Times New Roman" w:hAnsi="Times New Roman"/>
          <w:color w:val="000000"/>
          <w:sz w:val="24"/>
          <w:szCs w:val="24"/>
          <w:lang w:eastAsia="pt-BR"/>
        </w:rPr>
        <w:t>Distância: ____ cm</w:t>
      </w:r>
    </w:p>
    <w:p w:rsidR="00957DF1" w:rsidRPr="00EF317B" w:rsidRDefault="00957DF1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right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EF317B">
        <w:rPr>
          <w:rFonts w:ascii="Times New Roman" w:hAnsi="Times New Roman"/>
          <w:color w:val="000000"/>
          <w:sz w:val="24"/>
          <w:szCs w:val="24"/>
          <w:lang w:eastAsia="pt-BR"/>
        </w:rPr>
        <w:t>Imagem: ____ cm</w:t>
      </w:r>
    </w:p>
    <w:p w:rsidR="00957DF1" w:rsidRPr="00EF317B" w:rsidRDefault="00957DF1" w:rsidP="00AB2488">
      <w:pPr>
        <w:spacing w:after="0"/>
        <w:ind w:left="1069" w:right="-24"/>
        <w:rPr>
          <w:rFonts w:ascii="Times New Roman" w:hAnsi="Times New Roman"/>
          <w:sz w:val="24"/>
          <w:szCs w:val="24"/>
        </w:rPr>
      </w:pPr>
    </w:p>
    <w:p w:rsidR="00957DF1" w:rsidRPr="00EF317B" w:rsidRDefault="00957DF1" w:rsidP="00AB2488">
      <w:pPr>
        <w:numPr>
          <w:ilvl w:val="0"/>
          <w:numId w:val="11"/>
        </w:numPr>
        <w:spacing w:after="0"/>
        <w:ind w:right="-24"/>
        <w:rPr>
          <w:rFonts w:ascii="Times New Roman" w:hAnsi="Times New Roman"/>
          <w:sz w:val="24"/>
          <w:szCs w:val="24"/>
        </w:rPr>
      </w:pPr>
      <w:r w:rsidRPr="00EF317B">
        <w:rPr>
          <w:rFonts w:ascii="Times New Roman" w:hAnsi="Times New Roman"/>
          <w:bCs/>
          <w:sz w:val="24"/>
          <w:szCs w:val="24"/>
        </w:rPr>
        <w:t xml:space="preserve">Agora, aproxime a vela da câmara. Anote os valores da nova distância e do novo tamanho da </w:t>
      </w:r>
      <w:r w:rsidRPr="00EF317B">
        <w:rPr>
          <w:rFonts w:ascii="Times New Roman" w:hAnsi="Times New Roman"/>
          <w:bCs/>
          <w:sz w:val="24"/>
          <w:szCs w:val="24"/>
        </w:rPr>
        <w:t>i</w:t>
      </w:r>
      <w:r w:rsidRPr="00EF317B">
        <w:rPr>
          <w:rFonts w:ascii="Times New Roman" w:hAnsi="Times New Roman"/>
          <w:bCs/>
          <w:sz w:val="24"/>
          <w:szCs w:val="24"/>
        </w:rPr>
        <w:t>magem. Faça um novo desenho.</w:t>
      </w:r>
    </w:p>
    <w:p w:rsidR="00957DF1" w:rsidRPr="00EF317B" w:rsidRDefault="00957DF1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957DF1" w:rsidRPr="00EF317B" w:rsidRDefault="00957DF1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957DF1" w:rsidRPr="00EF317B" w:rsidRDefault="00957DF1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957DF1" w:rsidRPr="00EF317B" w:rsidRDefault="00957DF1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957DF1" w:rsidRPr="00EF317B" w:rsidRDefault="00957DF1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957DF1" w:rsidRPr="00EF317B" w:rsidRDefault="00957DF1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957DF1" w:rsidRPr="00EF317B" w:rsidRDefault="00957DF1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957DF1" w:rsidRPr="00EF317B" w:rsidRDefault="00957DF1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957DF1" w:rsidRPr="00EF317B" w:rsidRDefault="00957DF1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957DF1" w:rsidRPr="00EF317B" w:rsidRDefault="00957DF1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957DF1" w:rsidRPr="00EF317B" w:rsidRDefault="00957DF1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right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EF317B">
        <w:rPr>
          <w:rFonts w:ascii="Times New Roman" w:hAnsi="Times New Roman"/>
          <w:color w:val="000000"/>
          <w:sz w:val="24"/>
          <w:szCs w:val="24"/>
          <w:lang w:eastAsia="pt-BR"/>
        </w:rPr>
        <w:t>Distância: ____ cm</w:t>
      </w:r>
    </w:p>
    <w:p w:rsidR="00957DF1" w:rsidRPr="00EF317B" w:rsidRDefault="00957DF1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right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EF317B">
        <w:rPr>
          <w:rFonts w:ascii="Times New Roman" w:hAnsi="Times New Roman"/>
          <w:color w:val="000000"/>
          <w:sz w:val="24"/>
          <w:szCs w:val="24"/>
          <w:lang w:eastAsia="pt-BR"/>
        </w:rPr>
        <w:t>Imagem: ____ cm</w:t>
      </w:r>
    </w:p>
    <w:p w:rsidR="00957DF1" w:rsidRPr="00EF317B" w:rsidRDefault="00957DF1" w:rsidP="001E291B">
      <w:pPr>
        <w:numPr>
          <w:ilvl w:val="0"/>
          <w:numId w:val="11"/>
        </w:numPr>
        <w:spacing w:after="0"/>
        <w:ind w:right="-24"/>
        <w:rPr>
          <w:rFonts w:ascii="Times New Roman" w:hAnsi="Times New Roman"/>
          <w:sz w:val="24"/>
          <w:szCs w:val="24"/>
        </w:rPr>
      </w:pPr>
      <w:r w:rsidRPr="00EF317B">
        <w:rPr>
          <w:rFonts w:ascii="Times New Roman" w:hAnsi="Times New Roman"/>
          <w:bCs/>
          <w:sz w:val="24"/>
          <w:szCs w:val="24"/>
        </w:rPr>
        <w:t>O que vocês podem concluir sobre a relação entre a distância entre a vela e a câmara e o tamanho da imagem?</w:t>
      </w:r>
    </w:p>
    <w:p w:rsidR="00957DF1" w:rsidRPr="00EF317B" w:rsidRDefault="00957DF1" w:rsidP="001E291B">
      <w:pPr>
        <w:pBdr>
          <w:bottom w:val="single" w:sz="4" w:space="1" w:color="auto"/>
        </w:pBdr>
        <w:spacing w:after="0"/>
        <w:ind w:right="-24"/>
        <w:rPr>
          <w:rFonts w:ascii="Times New Roman" w:hAnsi="Times New Roman"/>
          <w:sz w:val="24"/>
          <w:szCs w:val="24"/>
        </w:rPr>
      </w:pPr>
    </w:p>
    <w:p w:rsidR="00957DF1" w:rsidRPr="00EF317B" w:rsidRDefault="00957DF1" w:rsidP="001E291B">
      <w:pP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957DF1" w:rsidRPr="00EF317B" w:rsidRDefault="00957DF1" w:rsidP="005176F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957DF1" w:rsidRPr="00EF317B" w:rsidRDefault="00957DF1" w:rsidP="001E291B">
      <w:pPr>
        <w:spacing w:after="0"/>
        <w:ind w:left="1069" w:right="-24"/>
        <w:rPr>
          <w:rFonts w:ascii="Times New Roman" w:hAnsi="Times New Roman"/>
          <w:sz w:val="24"/>
          <w:szCs w:val="24"/>
        </w:rPr>
      </w:pPr>
      <w:r w:rsidRPr="00EF317B">
        <w:rPr>
          <w:rFonts w:ascii="Times New Roman" w:hAnsi="Times New Roman"/>
          <w:sz w:val="24"/>
          <w:szCs w:val="24"/>
        </w:rPr>
        <w:br w:type="page"/>
      </w:r>
    </w:p>
    <w:p w:rsidR="00957DF1" w:rsidRPr="00EF317B" w:rsidRDefault="00957DF1" w:rsidP="001E291B">
      <w:pPr>
        <w:numPr>
          <w:ilvl w:val="0"/>
          <w:numId w:val="11"/>
        </w:numPr>
        <w:spacing w:after="0"/>
        <w:ind w:right="-24"/>
        <w:rPr>
          <w:rFonts w:ascii="Times New Roman" w:hAnsi="Times New Roman"/>
          <w:sz w:val="24"/>
          <w:szCs w:val="24"/>
        </w:rPr>
      </w:pPr>
      <w:r w:rsidRPr="00EF317B">
        <w:rPr>
          <w:rFonts w:ascii="Times New Roman" w:hAnsi="Times New Roman"/>
          <w:bCs/>
          <w:sz w:val="24"/>
          <w:szCs w:val="24"/>
        </w:rPr>
        <w:t xml:space="preserve">Agora, aproxime a vela da câmara. Anote os valores da nova distância e do novo tamanho da </w:t>
      </w:r>
      <w:r w:rsidRPr="00EF317B">
        <w:rPr>
          <w:rFonts w:ascii="Times New Roman" w:hAnsi="Times New Roman"/>
          <w:bCs/>
          <w:sz w:val="24"/>
          <w:szCs w:val="24"/>
        </w:rPr>
        <w:t>i</w:t>
      </w:r>
      <w:r w:rsidRPr="00EF317B">
        <w:rPr>
          <w:rFonts w:ascii="Times New Roman" w:hAnsi="Times New Roman"/>
          <w:bCs/>
          <w:sz w:val="24"/>
          <w:szCs w:val="24"/>
        </w:rPr>
        <w:t>magem. Faça um novo desenho.</w:t>
      </w:r>
    </w:p>
    <w:p w:rsidR="00957DF1" w:rsidRPr="00EF317B" w:rsidRDefault="00957DF1" w:rsidP="001E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957DF1" w:rsidRPr="00EF317B" w:rsidRDefault="00957DF1" w:rsidP="001E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957DF1" w:rsidRPr="00EF317B" w:rsidRDefault="00957DF1" w:rsidP="001E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957DF1" w:rsidRPr="00EF317B" w:rsidRDefault="00957DF1" w:rsidP="001E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957DF1" w:rsidRPr="00EF317B" w:rsidRDefault="00957DF1" w:rsidP="001E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957DF1" w:rsidRPr="00EF317B" w:rsidRDefault="00957DF1" w:rsidP="001E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957DF1" w:rsidRPr="00EF317B" w:rsidRDefault="00957DF1" w:rsidP="001E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957DF1" w:rsidRPr="00EF317B" w:rsidRDefault="00957DF1" w:rsidP="001E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957DF1" w:rsidRPr="00EF317B" w:rsidRDefault="00957DF1" w:rsidP="001E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957DF1" w:rsidRPr="00EF317B" w:rsidRDefault="00957DF1" w:rsidP="001E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957DF1" w:rsidRPr="00EF317B" w:rsidRDefault="00957DF1" w:rsidP="001E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right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EF317B">
        <w:rPr>
          <w:rFonts w:ascii="Times New Roman" w:hAnsi="Times New Roman"/>
          <w:color w:val="000000"/>
          <w:sz w:val="24"/>
          <w:szCs w:val="24"/>
          <w:lang w:eastAsia="pt-BR"/>
        </w:rPr>
        <w:t>Distância: ____ cm</w:t>
      </w:r>
    </w:p>
    <w:p w:rsidR="00957DF1" w:rsidRPr="00EF317B" w:rsidRDefault="00957DF1" w:rsidP="001E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right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EF317B">
        <w:rPr>
          <w:rFonts w:ascii="Times New Roman" w:hAnsi="Times New Roman"/>
          <w:color w:val="000000"/>
          <w:sz w:val="24"/>
          <w:szCs w:val="24"/>
          <w:lang w:eastAsia="pt-BR"/>
        </w:rPr>
        <w:t>Imagem: ____ cm</w:t>
      </w:r>
    </w:p>
    <w:p w:rsidR="00957DF1" w:rsidRPr="00EF317B" w:rsidRDefault="00957DF1" w:rsidP="001E291B">
      <w:pPr>
        <w:pStyle w:val="Header"/>
        <w:jc w:val="both"/>
        <w:rPr>
          <w:rFonts w:ascii="Times New Roman" w:hAnsi="Times New Roman"/>
          <w:b/>
          <w:sz w:val="24"/>
          <w:szCs w:val="24"/>
        </w:rPr>
      </w:pPr>
    </w:p>
    <w:p w:rsidR="00957DF1" w:rsidRPr="00EF317B" w:rsidRDefault="00957DF1" w:rsidP="001E291B">
      <w:pPr>
        <w:pStyle w:val="Header"/>
        <w:jc w:val="both"/>
        <w:rPr>
          <w:rFonts w:ascii="Times New Roman" w:hAnsi="Times New Roman"/>
          <w:b/>
          <w:sz w:val="24"/>
          <w:szCs w:val="24"/>
        </w:rPr>
      </w:pPr>
      <w:r w:rsidRPr="00EF317B">
        <w:rPr>
          <w:rFonts w:ascii="Times New Roman" w:hAnsi="Times New Roman"/>
          <w:b/>
          <w:sz w:val="24"/>
          <w:szCs w:val="24"/>
        </w:rPr>
        <w:t>Pense nisso</w:t>
      </w:r>
    </w:p>
    <w:p w:rsidR="00957DF1" w:rsidRPr="00EF317B" w:rsidRDefault="00957DF1" w:rsidP="001E291B">
      <w:pPr>
        <w:pStyle w:val="Header"/>
        <w:jc w:val="both"/>
        <w:rPr>
          <w:rFonts w:ascii="Times New Roman" w:hAnsi="Times New Roman"/>
          <w:b/>
          <w:sz w:val="24"/>
          <w:szCs w:val="24"/>
        </w:rPr>
      </w:pPr>
    </w:p>
    <w:p w:rsidR="00957DF1" w:rsidRPr="00EF317B" w:rsidRDefault="00957DF1" w:rsidP="001E291B">
      <w:p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EF317B">
        <w:rPr>
          <w:rFonts w:ascii="Times New Roman" w:hAnsi="Times New Roman"/>
          <w:bCs/>
          <w:sz w:val="24"/>
          <w:szCs w:val="24"/>
        </w:rPr>
        <w:t xml:space="preserve">Aumentem o furo da câmara que vocês construíram e descrevam as mudanças que observam. O que ocorre com a nitidez da imagem? Como vocês explicam isso? </w:t>
      </w:r>
    </w:p>
    <w:p w:rsidR="00957DF1" w:rsidRPr="00EF317B" w:rsidRDefault="00957DF1" w:rsidP="001E291B">
      <w:pPr>
        <w:pBdr>
          <w:bottom w:val="single" w:sz="4" w:space="1" w:color="auto"/>
        </w:pBdr>
        <w:spacing w:after="0"/>
        <w:ind w:right="-24"/>
        <w:rPr>
          <w:rFonts w:ascii="Times New Roman" w:hAnsi="Times New Roman"/>
          <w:sz w:val="24"/>
          <w:szCs w:val="24"/>
        </w:rPr>
      </w:pPr>
    </w:p>
    <w:p w:rsidR="00957DF1" w:rsidRPr="00EF317B" w:rsidRDefault="00957DF1" w:rsidP="001E291B">
      <w:pP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957DF1" w:rsidRPr="00EF317B" w:rsidRDefault="00957DF1" w:rsidP="005176F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957DF1" w:rsidRPr="00EF317B" w:rsidRDefault="00957DF1">
      <w:pP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957DF1" w:rsidRPr="00EF317B" w:rsidRDefault="00957DF1" w:rsidP="00EF317B">
      <w:p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957DF1" w:rsidRPr="00EF317B" w:rsidRDefault="00957DF1" w:rsidP="00EF317B">
      <w:p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EF317B">
        <w:rPr>
          <w:rFonts w:ascii="Times New Roman" w:hAnsi="Times New Roman"/>
          <w:bCs/>
          <w:sz w:val="24"/>
          <w:szCs w:val="24"/>
        </w:rPr>
        <w:t xml:space="preserve">Observe a figura abaixo e responda: É possível comparar a câmara escura que você acabou de montar com a máquina fotográfica? Explique com as suas palavras. </w:t>
      </w:r>
    </w:p>
    <w:p w:rsidR="00957DF1" w:rsidRPr="00EF317B" w:rsidRDefault="00957DF1" w:rsidP="00EF317B">
      <w:pPr>
        <w:pBdr>
          <w:bottom w:val="single" w:sz="4" w:space="1" w:color="auto"/>
        </w:pBdr>
        <w:spacing w:after="0"/>
        <w:ind w:right="-24"/>
        <w:rPr>
          <w:rFonts w:ascii="Times New Roman" w:hAnsi="Times New Roman"/>
          <w:sz w:val="24"/>
          <w:szCs w:val="24"/>
        </w:rPr>
      </w:pPr>
      <w:r w:rsidRPr="005210DE">
        <w:rPr>
          <w:rFonts w:ascii="Times New Roman" w:hAnsi="Times New Roman"/>
          <w:noProof/>
          <w:color w:val="000000"/>
          <w:sz w:val="24"/>
          <w:szCs w:val="24"/>
          <w:lang w:eastAsia="pt-BR"/>
        </w:rPr>
        <w:pict>
          <v:shape id="Imagem 30" o:spid="_x0000_i1026" type="#_x0000_t75" style="width:251.25pt;height:198pt;visibility:visible">
            <v:imagedata r:id="rId8" o:title="" croptop="5544f" cropbottom="40931f" cropleft="3978f" cropright="29834f"/>
          </v:shape>
        </w:pict>
      </w:r>
      <w:r w:rsidRPr="005210DE">
        <w:rPr>
          <w:rFonts w:ascii="Times New Roman" w:hAnsi="Times New Roman"/>
          <w:noProof/>
          <w:color w:val="000000"/>
          <w:sz w:val="24"/>
          <w:szCs w:val="24"/>
          <w:lang w:eastAsia="pt-BR"/>
        </w:rPr>
        <w:pict>
          <v:shape id="Imagem 28" o:spid="_x0000_i1027" type="#_x0000_t75" style="width:258pt;height:231pt;visibility:visible">
            <v:imagedata r:id="rId8" o:title="" croptop="25486f" cropbottom="16740f" cropleft="3555f" cropright="29834f"/>
          </v:shape>
        </w:pict>
      </w:r>
    </w:p>
    <w:p w:rsidR="00957DF1" w:rsidRPr="00EF317B" w:rsidRDefault="00957DF1" w:rsidP="00EF317B">
      <w:pPr>
        <w:pBdr>
          <w:bottom w:val="single" w:sz="4" w:space="1" w:color="auto"/>
        </w:pBdr>
        <w:spacing w:after="0"/>
        <w:ind w:right="-24"/>
        <w:rPr>
          <w:rFonts w:ascii="Times New Roman" w:hAnsi="Times New Roman"/>
          <w:sz w:val="24"/>
          <w:szCs w:val="24"/>
        </w:rPr>
      </w:pPr>
    </w:p>
    <w:p w:rsidR="00957DF1" w:rsidRPr="00EF317B" w:rsidRDefault="00957DF1" w:rsidP="00EF317B">
      <w:pP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957DF1" w:rsidRPr="00EF317B" w:rsidRDefault="00957DF1" w:rsidP="005176F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957DF1" w:rsidRPr="00EF317B" w:rsidRDefault="00957DF1">
      <w:pP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sectPr w:rsidR="00957DF1" w:rsidRPr="00EF317B" w:rsidSect="000313E4">
      <w:headerReference w:type="first" r:id="rId9"/>
      <w:pgSz w:w="11906" w:h="16838"/>
      <w:pgMar w:top="720" w:right="720" w:bottom="720" w:left="720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DF1" w:rsidRDefault="00957DF1" w:rsidP="00077A00">
      <w:pPr>
        <w:spacing w:after="0" w:line="240" w:lineRule="auto"/>
      </w:pPr>
      <w:r>
        <w:separator/>
      </w:r>
    </w:p>
  </w:endnote>
  <w:endnote w:type="continuationSeparator" w:id="0">
    <w:p w:rsidR="00957DF1" w:rsidRDefault="00957DF1" w:rsidP="00077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DF1" w:rsidRDefault="00957DF1" w:rsidP="00077A00">
      <w:pPr>
        <w:spacing w:after="0" w:line="240" w:lineRule="auto"/>
      </w:pPr>
      <w:r>
        <w:separator/>
      </w:r>
    </w:p>
  </w:footnote>
  <w:footnote w:type="continuationSeparator" w:id="0">
    <w:p w:rsidR="00957DF1" w:rsidRDefault="00957DF1" w:rsidP="00077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F1" w:rsidRPr="00497DDB" w:rsidRDefault="00957DF1" w:rsidP="004C27CC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after="0" w:line="240" w:lineRule="auto"/>
      <w:rPr>
        <w:rFonts w:ascii="Times New Roman" w:hAnsi="Times New Roman"/>
        <w:sz w:val="24"/>
        <w:szCs w:val="24"/>
        <w:lang w:eastAsia="pt-BR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9" o:spid="_x0000_s2049" type="#_x0000_t75" alt="http://htmlimg1.scribdassets.com/5l7nzvn18g29yl50/images/1-296ddbdd50.jpg" style="position:absolute;margin-left:409.45pt;margin-top:-71.55pt;width:117.8pt;height:40.15pt;z-index:251660288;visibility:visible;mso-position-horizontal-relative:margin;mso-position-vertical-relative:margin">
          <v:imagedata r:id="rId1" o:title="" croptop="61014f" cropright="47388f"/>
          <w10:wrap type="square" anchorx="margin" anchory="margin"/>
        </v:shape>
      </w:pict>
    </w:r>
    <w:r>
      <w:rPr>
        <w:rFonts w:ascii="Times New Roman" w:hAnsi="Times New Roman"/>
        <w:b/>
        <w:bCs/>
        <w:color w:val="000000"/>
        <w:sz w:val="24"/>
        <w:szCs w:val="24"/>
        <w:lang w:eastAsia="pt-BR"/>
      </w:rPr>
      <w:t>ROTEIRO DE EXPERIMENTO: CÂMARA ESCURA</w:t>
    </w:r>
  </w:p>
  <w:p w:rsidR="00957DF1" w:rsidRPr="00497DDB" w:rsidRDefault="00957DF1" w:rsidP="000313E4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tabs>
        <w:tab w:val="left" w:pos="7780"/>
      </w:tabs>
      <w:spacing w:after="0" w:line="240" w:lineRule="auto"/>
      <w:rPr>
        <w:rFonts w:ascii="Times New Roman" w:hAnsi="Times New Roman"/>
        <w:sz w:val="24"/>
        <w:szCs w:val="24"/>
        <w:lang w:eastAsia="pt-BR"/>
      </w:rPr>
    </w:pPr>
    <w:r w:rsidRPr="00497DDB">
      <w:rPr>
        <w:rFonts w:ascii="Times New Roman" w:hAnsi="Times New Roman"/>
        <w:color w:val="000000"/>
        <w:sz w:val="24"/>
        <w:szCs w:val="24"/>
        <w:lang w:eastAsia="pt-BR"/>
      </w:rPr>
      <w:t>GRUPO: ____                                               DATA: ____/_____/2013</w:t>
    </w:r>
    <w:r>
      <w:rPr>
        <w:rFonts w:ascii="Times New Roman" w:hAnsi="Times New Roman"/>
        <w:color w:val="000000"/>
        <w:sz w:val="24"/>
        <w:szCs w:val="24"/>
        <w:lang w:eastAsia="pt-BR"/>
      </w:rPr>
      <w:tab/>
    </w:r>
  </w:p>
  <w:p w:rsidR="00957DF1" w:rsidRPr="00497DDB" w:rsidRDefault="00957DF1" w:rsidP="000313E4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after="0" w:line="240" w:lineRule="auto"/>
      <w:rPr>
        <w:rFonts w:ascii="Times New Roman" w:hAnsi="Times New Roman"/>
        <w:sz w:val="24"/>
        <w:szCs w:val="24"/>
        <w:lang w:eastAsia="pt-BR"/>
      </w:rPr>
    </w:pPr>
    <w:r w:rsidRPr="00497DDB">
      <w:rPr>
        <w:rFonts w:ascii="Times New Roman" w:hAnsi="Times New Roman"/>
        <w:color w:val="000000"/>
        <w:sz w:val="24"/>
        <w:szCs w:val="24"/>
        <w:lang w:eastAsia="pt-BR"/>
      </w:rPr>
      <w:t>ESTUDANTE:_______________________________________</w:t>
    </w:r>
    <w:r>
      <w:rPr>
        <w:rFonts w:ascii="Times New Roman" w:hAnsi="Times New Roman"/>
        <w:color w:val="000000"/>
        <w:sz w:val="24"/>
        <w:szCs w:val="24"/>
        <w:lang w:eastAsia="pt-BR"/>
      </w:rPr>
      <w:t>__________________</w:t>
    </w:r>
  </w:p>
  <w:p w:rsidR="00957DF1" w:rsidRDefault="00957DF1" w:rsidP="000313E4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tabs>
        <w:tab w:val="right" w:pos="7938"/>
      </w:tabs>
      <w:spacing w:after="0" w:line="240" w:lineRule="auto"/>
      <w:rPr>
        <w:rFonts w:ascii="Times New Roman" w:hAnsi="Times New Roman"/>
        <w:color w:val="000000"/>
        <w:sz w:val="24"/>
        <w:szCs w:val="24"/>
        <w:lang w:eastAsia="pt-BR"/>
      </w:rPr>
    </w:pPr>
    <w:r>
      <w:rPr>
        <w:rFonts w:ascii="Times New Roman" w:hAnsi="Times New Roman"/>
        <w:color w:val="000000"/>
        <w:sz w:val="24"/>
        <w:szCs w:val="24"/>
        <w:lang w:eastAsia="pt-BR"/>
      </w:rPr>
      <w:t>TUTOR: ______________________________________________________________</w:t>
    </w:r>
  </w:p>
  <w:p w:rsidR="00957DF1" w:rsidRPr="00497DDB" w:rsidRDefault="00957DF1" w:rsidP="000313E4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tabs>
        <w:tab w:val="right" w:pos="7938"/>
      </w:tabs>
      <w:spacing w:after="0" w:line="240" w:lineRule="auto"/>
      <w:rPr>
        <w:rFonts w:ascii="Times New Roman" w:hAnsi="Times New Roman"/>
        <w:color w:val="000000"/>
        <w:sz w:val="24"/>
        <w:szCs w:val="24"/>
        <w:lang w:eastAsia="pt-BR"/>
      </w:rPr>
    </w:pPr>
    <w:r w:rsidRPr="00497DDB">
      <w:rPr>
        <w:rFonts w:ascii="Times New Roman" w:hAnsi="Times New Roman"/>
        <w:color w:val="000000"/>
        <w:sz w:val="24"/>
        <w:szCs w:val="24"/>
        <w:lang w:eastAsia="pt-BR"/>
      </w:rPr>
      <w:t>PROFESSORA: Solange Martins</w:t>
    </w:r>
    <w:r>
      <w:rPr>
        <w:rFonts w:ascii="Times New Roman" w:hAnsi="Times New Roman"/>
        <w:color w:val="000000"/>
        <w:sz w:val="24"/>
        <w:szCs w:val="24"/>
        <w:lang w:eastAsia="pt-BR"/>
      </w:rPr>
      <w:t xml:space="preserve"> </w:t>
    </w:r>
    <w:r>
      <w:rPr>
        <w:rFonts w:ascii="Times New Roman" w:hAnsi="Times New Roman"/>
        <w:color w:val="000000"/>
        <w:sz w:val="24"/>
        <w:szCs w:val="24"/>
        <w:lang w:eastAsia="pt-BR"/>
      </w:rPr>
      <w:tab/>
    </w:r>
    <w:r w:rsidRPr="00497DDB">
      <w:rPr>
        <w:rFonts w:ascii="Times New Roman" w:hAnsi="Times New Roman"/>
        <w:color w:val="000000"/>
        <w:sz w:val="24"/>
        <w:szCs w:val="24"/>
        <w:lang w:eastAsia="pt-BR"/>
      </w:rPr>
      <w:t>9º ANO ___ - Tarde</w:t>
    </w:r>
  </w:p>
  <w:p w:rsidR="00957DF1" w:rsidRPr="00497DDB" w:rsidRDefault="00957DF1" w:rsidP="000313E4">
    <w:pPr>
      <w:pStyle w:val="Header"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rPr>
        <w:rFonts w:ascii="Times New Roman" w:hAnsi="Times New Roman"/>
        <w:color w:val="000000"/>
        <w:sz w:val="24"/>
        <w:szCs w:val="24"/>
        <w:lang/>
      </w:rPr>
    </w:pPr>
    <w:r w:rsidRPr="00497DDB">
      <w:rPr>
        <w:rFonts w:ascii="Times New Roman" w:hAnsi="Times New Roman"/>
        <w:color w:val="000000"/>
        <w:sz w:val="24"/>
        <w:szCs w:val="24"/>
        <w:lang/>
      </w:rPr>
      <w:t xml:space="preserve">ESTAGIÁRIOS: </w:t>
    </w:r>
    <w:r>
      <w:rPr>
        <w:rFonts w:ascii="Times New Roman" w:hAnsi="Times New Roman"/>
        <w:color w:val="000000"/>
        <w:sz w:val="24"/>
        <w:szCs w:val="24"/>
        <w:lang/>
      </w:rPr>
      <w:t xml:space="preserve">Gabriela, </w:t>
    </w:r>
    <w:r w:rsidRPr="00497DDB">
      <w:rPr>
        <w:rFonts w:ascii="Times New Roman" w:hAnsi="Times New Roman"/>
        <w:color w:val="000000"/>
        <w:sz w:val="24"/>
        <w:szCs w:val="24"/>
        <w:lang/>
      </w:rPr>
      <w:t>Mariana</w:t>
    </w:r>
    <w:r>
      <w:rPr>
        <w:rFonts w:ascii="Times New Roman" w:hAnsi="Times New Roman"/>
        <w:color w:val="000000"/>
        <w:sz w:val="24"/>
        <w:szCs w:val="24"/>
        <w:lang/>
      </w:rPr>
      <w:t>, Natasha, Sofia</w:t>
    </w:r>
    <w:r w:rsidRPr="00497DDB">
      <w:rPr>
        <w:rFonts w:ascii="Times New Roman" w:hAnsi="Times New Roman"/>
        <w:color w:val="000000"/>
        <w:sz w:val="24"/>
        <w:szCs w:val="24"/>
        <w:lang/>
      </w:rPr>
      <w:t xml:space="preserve"> e Walter</w:t>
    </w:r>
  </w:p>
  <w:p w:rsidR="00957DF1" w:rsidRDefault="00957D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12061EF"/>
    <w:multiLevelType w:val="multilevel"/>
    <w:tmpl w:val="94FC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B3B2B"/>
    <w:multiLevelType w:val="multilevel"/>
    <w:tmpl w:val="27A2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BA4A1D"/>
    <w:multiLevelType w:val="hybridMultilevel"/>
    <w:tmpl w:val="125CCACA"/>
    <w:lvl w:ilvl="0" w:tplc="96DA9F26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F41889"/>
    <w:multiLevelType w:val="hybridMultilevel"/>
    <w:tmpl w:val="6CB841F8"/>
    <w:lvl w:ilvl="0" w:tplc="04160017">
      <w:start w:val="1"/>
      <w:numFmt w:val="lowerLetter"/>
      <w:lvlText w:val="%1)"/>
      <w:lvlJc w:val="left"/>
      <w:pPr>
        <w:ind w:left="141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5">
    <w:nsid w:val="234B3964"/>
    <w:multiLevelType w:val="multilevel"/>
    <w:tmpl w:val="CC46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B46F5A"/>
    <w:multiLevelType w:val="multilevel"/>
    <w:tmpl w:val="35FA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C93D3F"/>
    <w:multiLevelType w:val="multilevel"/>
    <w:tmpl w:val="902C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AB5259"/>
    <w:multiLevelType w:val="multilevel"/>
    <w:tmpl w:val="C5B40CD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3916"/>
        </w:tabs>
        <w:ind w:left="391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4636"/>
        </w:tabs>
        <w:ind w:left="463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6076"/>
        </w:tabs>
        <w:ind w:left="607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6796"/>
        </w:tabs>
        <w:ind w:left="679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8236"/>
        </w:tabs>
        <w:ind w:left="823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8956"/>
        </w:tabs>
        <w:ind w:left="8956" w:hanging="360"/>
      </w:pPr>
      <w:rPr>
        <w:rFonts w:cs="Times New Roman"/>
      </w:rPr>
    </w:lvl>
  </w:abstractNum>
  <w:abstractNum w:abstractNumId="9">
    <w:nsid w:val="4EFB4716"/>
    <w:multiLevelType w:val="multilevel"/>
    <w:tmpl w:val="99C6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D215FE"/>
    <w:multiLevelType w:val="multilevel"/>
    <w:tmpl w:val="DCFE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A00"/>
    <w:rsid w:val="000313E4"/>
    <w:rsid w:val="000377AD"/>
    <w:rsid w:val="00060805"/>
    <w:rsid w:val="00077A00"/>
    <w:rsid w:val="000C1ED2"/>
    <w:rsid w:val="001D18BA"/>
    <w:rsid w:val="001E291B"/>
    <w:rsid w:val="002638A0"/>
    <w:rsid w:val="002C1E9D"/>
    <w:rsid w:val="0035792E"/>
    <w:rsid w:val="003C07FC"/>
    <w:rsid w:val="00406657"/>
    <w:rsid w:val="00472FB3"/>
    <w:rsid w:val="00497DDB"/>
    <w:rsid w:val="004C27CC"/>
    <w:rsid w:val="00507749"/>
    <w:rsid w:val="005176F9"/>
    <w:rsid w:val="005210DE"/>
    <w:rsid w:val="005347C6"/>
    <w:rsid w:val="00546D2D"/>
    <w:rsid w:val="00583FE6"/>
    <w:rsid w:val="00593B0A"/>
    <w:rsid w:val="006101E6"/>
    <w:rsid w:val="00620DEC"/>
    <w:rsid w:val="006A3E71"/>
    <w:rsid w:val="006C1D82"/>
    <w:rsid w:val="006E0BB6"/>
    <w:rsid w:val="00747EB2"/>
    <w:rsid w:val="007A4CA7"/>
    <w:rsid w:val="007B7D46"/>
    <w:rsid w:val="00806F10"/>
    <w:rsid w:val="0083565A"/>
    <w:rsid w:val="00842C5B"/>
    <w:rsid w:val="00864390"/>
    <w:rsid w:val="0088485B"/>
    <w:rsid w:val="00884F81"/>
    <w:rsid w:val="00924158"/>
    <w:rsid w:val="0095070C"/>
    <w:rsid w:val="0095573B"/>
    <w:rsid w:val="00957DF1"/>
    <w:rsid w:val="00964926"/>
    <w:rsid w:val="00980A94"/>
    <w:rsid w:val="00984275"/>
    <w:rsid w:val="009C09A4"/>
    <w:rsid w:val="00A86E87"/>
    <w:rsid w:val="00AB2488"/>
    <w:rsid w:val="00AC21A8"/>
    <w:rsid w:val="00B46559"/>
    <w:rsid w:val="00C064DD"/>
    <w:rsid w:val="00CB00A5"/>
    <w:rsid w:val="00D219A7"/>
    <w:rsid w:val="00D97ECD"/>
    <w:rsid w:val="00E17C99"/>
    <w:rsid w:val="00E651C8"/>
    <w:rsid w:val="00EF317B"/>
    <w:rsid w:val="00F4526C"/>
    <w:rsid w:val="00F74358"/>
    <w:rsid w:val="00F811D4"/>
    <w:rsid w:val="00F93CCC"/>
    <w:rsid w:val="00FA22D0"/>
    <w:rsid w:val="00FC2F21"/>
    <w:rsid w:val="00FF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77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077A00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7A00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077A0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77A00"/>
  </w:style>
  <w:style w:type="paragraph" w:styleId="Footer">
    <w:name w:val="footer"/>
    <w:basedOn w:val="Normal"/>
    <w:link w:val="FooterChar"/>
    <w:uiPriority w:val="99"/>
    <w:rsid w:val="00077A0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77A00"/>
  </w:style>
  <w:style w:type="table" w:styleId="TableGrid">
    <w:name w:val="Table Grid"/>
    <w:basedOn w:val="TableNormal"/>
    <w:uiPriority w:val="99"/>
    <w:rsid w:val="00077A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77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334</Words>
  <Characters>1809</Characters>
  <Application>Microsoft Office Outlook</Application>
  <DocSecurity>0</DocSecurity>
  <Lines>0</Lines>
  <Paragraphs>0</Paragraphs>
  <ScaleCrop>false</ScaleCrop>
  <Company>Universidade de São Paulo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Objetivo geral: O estudante perceber os diferentes tipos de forças às quais estamos submetidos</dc:title>
  <dc:subject/>
  <dc:creator>Daniele Vieira da Silva</dc:creator>
  <cp:keywords/>
  <dc:description/>
  <cp:lastModifiedBy>aluno</cp:lastModifiedBy>
  <cp:revision>2</cp:revision>
  <cp:lastPrinted>2013-08-05T17:26:00Z</cp:lastPrinted>
  <dcterms:created xsi:type="dcterms:W3CDTF">2013-08-07T18:05:00Z</dcterms:created>
  <dcterms:modified xsi:type="dcterms:W3CDTF">2013-08-07T18:05:00Z</dcterms:modified>
</cp:coreProperties>
</file>