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F2" w:rsidRDefault="003954F2" w:rsidP="00206DEE">
      <w:pPr>
        <w:spacing w:line="480" w:lineRule="auto"/>
        <w:jc w:val="center"/>
        <w:rPr>
          <w:sz w:val="32"/>
          <w:szCs w:val="32"/>
        </w:rPr>
      </w:pPr>
    </w:p>
    <w:p w:rsidR="003954F2" w:rsidRPr="008F7EB0" w:rsidRDefault="003954F2" w:rsidP="00206DEE">
      <w:pPr>
        <w:spacing w:line="480" w:lineRule="auto"/>
        <w:jc w:val="center"/>
        <w:rPr>
          <w:sz w:val="32"/>
          <w:szCs w:val="32"/>
        </w:rPr>
      </w:pPr>
      <w:r w:rsidRPr="008F7EB0">
        <w:rPr>
          <w:sz w:val="32"/>
          <w:szCs w:val="32"/>
        </w:rPr>
        <w:t>Carta de Autorização</w:t>
      </w:r>
    </w:p>
    <w:p w:rsidR="003954F2" w:rsidRDefault="003954F2" w:rsidP="00206DEE">
      <w:pPr>
        <w:spacing w:line="480" w:lineRule="auto"/>
      </w:pPr>
    </w:p>
    <w:p w:rsidR="003954F2" w:rsidRDefault="003954F2" w:rsidP="00206DEE">
      <w:pPr>
        <w:spacing w:line="480" w:lineRule="auto"/>
      </w:pPr>
    </w:p>
    <w:p w:rsidR="003954F2" w:rsidRDefault="003954F2" w:rsidP="00206DEE">
      <w:pPr>
        <w:spacing w:line="480" w:lineRule="auto"/>
        <w:jc w:val="right"/>
      </w:pPr>
      <w:r>
        <w:t>São Paulo, ______de abril de 2012</w:t>
      </w:r>
    </w:p>
    <w:p w:rsidR="003954F2" w:rsidRDefault="003954F2" w:rsidP="00206DEE">
      <w:pPr>
        <w:spacing w:line="480" w:lineRule="auto"/>
      </w:pPr>
    </w:p>
    <w:p w:rsidR="003954F2" w:rsidRDefault="003954F2" w:rsidP="00206DEE">
      <w:pPr>
        <w:spacing w:line="480" w:lineRule="auto"/>
      </w:pPr>
    </w:p>
    <w:p w:rsidR="003954F2" w:rsidRDefault="003954F2" w:rsidP="00206DEE">
      <w:pPr>
        <w:spacing w:line="480" w:lineRule="auto"/>
      </w:pPr>
      <w:r>
        <w:t>Eu, abaixo assinado, autorizo o/a aluno/a ______________________________________, regularmente matriculado(a) no curso de Ciências Sociais da Faculdade de Filosofia, Letras e Ciências Humanas da Universidade de São Paulo sob o número USP _____________,  a participar de  coleta de dados através da aplicação de entrevistas com munícipes paulistanos, em abril de 2012, como parte das atividades práticas da disciplina de Métodos e Técnicas de Pesquisa I.</w:t>
      </w:r>
    </w:p>
    <w:p w:rsidR="003954F2" w:rsidRDefault="003954F2" w:rsidP="00206DEE">
      <w:pPr>
        <w:spacing w:line="480" w:lineRule="auto"/>
      </w:pPr>
    </w:p>
    <w:p w:rsidR="003954F2" w:rsidRDefault="003954F2" w:rsidP="00206DEE">
      <w:pPr>
        <w:spacing w:line="480" w:lineRule="auto"/>
      </w:pPr>
    </w:p>
    <w:p w:rsidR="003954F2" w:rsidRDefault="003954F2" w:rsidP="00206DEE">
      <w:pPr>
        <w:spacing w:line="480" w:lineRule="auto"/>
      </w:pPr>
    </w:p>
    <w:p w:rsidR="003954F2" w:rsidRDefault="003954F2" w:rsidP="00206DEE">
      <w:pPr>
        <w:spacing w:line="480" w:lineRule="auto"/>
      </w:pPr>
      <w:r>
        <w:t xml:space="preserve">                                                                           ____________________________</w:t>
      </w:r>
    </w:p>
    <w:p w:rsidR="003954F2" w:rsidRDefault="003954F2" w:rsidP="00206DEE">
      <w:pPr>
        <w:spacing w:line="480" w:lineRule="auto"/>
      </w:pPr>
      <w:r>
        <w:t>Nome da mãe , do pai ou responsável:</w:t>
      </w:r>
    </w:p>
    <w:p w:rsidR="003954F2" w:rsidRDefault="003954F2" w:rsidP="00206DEE">
      <w:pPr>
        <w:spacing w:line="480" w:lineRule="auto"/>
      </w:pPr>
      <w:r>
        <w:t>CPF:</w:t>
      </w:r>
    </w:p>
    <w:p w:rsidR="003954F2" w:rsidRDefault="003954F2" w:rsidP="00206DEE">
      <w:pPr>
        <w:spacing w:line="480" w:lineRule="auto"/>
      </w:pPr>
    </w:p>
    <w:sectPr w:rsidR="003954F2" w:rsidSect="007A3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F0B"/>
    <w:rsid w:val="001454A8"/>
    <w:rsid w:val="001D6809"/>
    <w:rsid w:val="00206DEE"/>
    <w:rsid w:val="002B0F0B"/>
    <w:rsid w:val="003954F2"/>
    <w:rsid w:val="003D262C"/>
    <w:rsid w:val="003F0DF8"/>
    <w:rsid w:val="004062CA"/>
    <w:rsid w:val="0045453D"/>
    <w:rsid w:val="005717BE"/>
    <w:rsid w:val="007A341F"/>
    <w:rsid w:val="008F7EB0"/>
    <w:rsid w:val="009E1E4B"/>
    <w:rsid w:val="00A743C6"/>
    <w:rsid w:val="00AB67DB"/>
    <w:rsid w:val="00B87F11"/>
    <w:rsid w:val="00C17956"/>
    <w:rsid w:val="00D639FE"/>
    <w:rsid w:val="00ED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1F"/>
    <w:pPr>
      <w:jc w:val="both"/>
    </w:pPr>
    <w:rPr>
      <w:rFonts w:cs="Calibri"/>
      <w:lang w:val="pt-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453D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453D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Estilo1">
    <w:name w:val="Estilo1"/>
    <w:basedOn w:val="Heading1"/>
    <w:uiPriority w:val="99"/>
    <w:rsid w:val="0045453D"/>
    <w:pPr>
      <w:widowControl w:val="0"/>
      <w:spacing w:after="480" w:line="360" w:lineRule="auto"/>
    </w:pPr>
    <w:rPr>
      <w:rFonts w:ascii="Univers LT Std 57 Cn" w:hAnsi="Univers LT Std 57 Cn" w:cs="Univers LT Std 57 Cn"/>
      <w:b w:val="0"/>
      <w:bCs w:val="0"/>
      <w:caps/>
      <w:color w:val="B1111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96</Words>
  <Characters>568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Autorização</dc:title>
  <dc:subject/>
  <dc:creator>Glauco</dc:creator>
  <cp:keywords/>
  <dc:description/>
  <cp:lastModifiedBy> </cp:lastModifiedBy>
  <cp:revision>2</cp:revision>
  <dcterms:created xsi:type="dcterms:W3CDTF">2012-04-12T05:39:00Z</dcterms:created>
  <dcterms:modified xsi:type="dcterms:W3CDTF">2012-04-12T05:39:00Z</dcterms:modified>
</cp:coreProperties>
</file>