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E" w:rsidRDefault="00710C9E" w:rsidP="00281DF2">
      <w:pPr>
        <w:pStyle w:val="Header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18"/>
          <w:szCs w:val="18"/>
        </w:rPr>
      </w:pPr>
    </w:p>
    <w:p w:rsidR="00710C9E" w:rsidRPr="00444D85" w:rsidRDefault="00710C9E" w:rsidP="00281DF2">
      <w:pPr>
        <w:pStyle w:val="Header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18"/>
          <w:szCs w:val="18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1026" type="#_x0000_t75" style="position:absolute;left:0;text-align:left;margin-left:1.55pt;margin-top:-13.4pt;width:25.5pt;height:31.4pt;z-index:251658240;visibility:visible">
            <v:imagedata r:id="rId5" o:title="" cropbottom="4749f"/>
          </v:shape>
        </w:pict>
      </w:r>
      <w:r>
        <w:rPr>
          <w:noProof/>
          <w:lang w:eastAsia="pt-BR"/>
        </w:rPr>
        <w:pict>
          <v:shape id="Imagem 2" o:spid="_x0000_s1027" type="#_x0000_t75" style="position:absolute;left:0;text-align:left;margin-left:36pt;margin-top:-9pt;width:61.85pt;height:33.25pt;z-index:251659264;visibility:visible">
            <v:imagedata r:id="rId6" o:title=""/>
          </v:shape>
        </w:pict>
      </w:r>
      <w:r>
        <w:rPr>
          <w:noProof/>
          <w:lang w:eastAsia="pt-BR"/>
        </w:rPr>
        <w:pict>
          <v:shape id="Imagem 1" o:spid="_x0000_s1028" type="#_x0000_t75" style="position:absolute;left:0;text-align:left;margin-left:468pt;margin-top:-11.9pt;width:54pt;height:33.55pt;z-index:251660288;visibility:visible">
            <v:imagedata r:id="rId7" o:title=""/>
          </v:shape>
        </w:pict>
      </w:r>
      <w:r w:rsidRPr="00444D85">
        <w:rPr>
          <w:b/>
          <w:sz w:val="18"/>
          <w:szCs w:val="18"/>
        </w:rPr>
        <w:t xml:space="preserve">4300390 PRÁTICAS </w:t>
      </w:r>
      <w:smartTag w:uri="urn:schemas-microsoft-com:office:smarttags" w:element="PersonName">
        <w:smartTagPr>
          <w:attr w:name="ProductID" w:val="EM ENSINO DE FÍSICA"/>
        </w:smartTagPr>
        <w:r w:rsidRPr="00444D85">
          <w:rPr>
            <w:b/>
            <w:sz w:val="18"/>
            <w:szCs w:val="18"/>
          </w:rPr>
          <w:t>EM ENSINO DE FÍSICA</w:t>
        </w:r>
      </w:smartTag>
    </w:p>
    <w:p w:rsidR="00710C9E" w:rsidRPr="00937580" w:rsidRDefault="00710C9E" w:rsidP="00281DF2">
      <w:pPr>
        <w:rPr>
          <w:b/>
        </w:rPr>
      </w:pPr>
    </w:p>
    <w:p w:rsidR="00710C9E" w:rsidRDefault="00710C9E" w:rsidP="004742CF">
      <w:pPr>
        <w:jc w:val="center"/>
        <w:rPr>
          <w:b/>
        </w:rPr>
      </w:pPr>
      <w:r>
        <w:rPr>
          <w:b/>
        </w:rPr>
        <w:t>Profa. Valéria</w:t>
      </w:r>
    </w:p>
    <w:p w:rsidR="00710C9E" w:rsidRDefault="00710C9E" w:rsidP="004742CF">
      <w:pPr>
        <w:jc w:val="center"/>
        <w:rPr>
          <w:b/>
        </w:rPr>
      </w:pPr>
      <w:r>
        <w:rPr>
          <w:b/>
        </w:rPr>
        <w:t xml:space="preserve">Monitores: Danila, Luiz e Fernando </w:t>
      </w:r>
      <w:bookmarkStart w:id="0" w:name="_GoBack"/>
      <w:bookmarkEnd w:id="0"/>
    </w:p>
    <w:p w:rsidR="00710C9E" w:rsidRDefault="00710C9E" w:rsidP="004742CF">
      <w:pPr>
        <w:rPr>
          <w:b/>
        </w:rPr>
      </w:pPr>
    </w:p>
    <w:p w:rsidR="00710C9E" w:rsidRDefault="00710C9E" w:rsidP="001A4A5E">
      <w:pPr>
        <w:jc w:val="center"/>
        <w:rPr>
          <w:b/>
        </w:rPr>
      </w:pPr>
    </w:p>
    <w:p w:rsidR="00710C9E" w:rsidRDefault="00710C9E" w:rsidP="001A4A5E">
      <w:pPr>
        <w:jc w:val="center"/>
        <w:rPr>
          <w:b/>
        </w:rPr>
      </w:pPr>
      <w:r>
        <w:rPr>
          <w:b/>
        </w:rPr>
        <w:t xml:space="preserve">SUPORTE PARA PRODUÇÃO DAS ATIVIDADES N1 e N2 </w:t>
      </w:r>
    </w:p>
    <w:p w:rsidR="00710C9E" w:rsidRDefault="00710C9E" w:rsidP="001A4A5E">
      <w:pPr>
        <w:spacing w:line="360" w:lineRule="auto"/>
        <w:jc w:val="center"/>
        <w:rPr>
          <w:b/>
        </w:rPr>
      </w:pPr>
    </w:p>
    <w:p w:rsidR="00710C9E" w:rsidRDefault="00710C9E" w:rsidP="00BF6911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b/>
          <w:bCs/>
          <w:u w:val="single"/>
          <w:lang w:eastAsia="pt-BR"/>
        </w:rPr>
        <w:t>Introdução</w:t>
      </w:r>
      <w:r>
        <w:rPr>
          <w:lang w:eastAsia="pt-BR"/>
        </w:rPr>
        <w:t xml:space="preserve">: este roteiro tem como objetivo orientá-lo a perceber alguns aspectos da escola visitada. </w:t>
      </w:r>
      <w:r>
        <w:t xml:space="preserve">Alguns desses aspectos somente serão perceptíveis ao longo de várias visitas à escola.  Já outros poderão ser notados nas primeiras visitas. Desta forma, nesse primeiro dia de visita à escola você tem dois objetivos. O primeiro é perceber alguns aspectos ligados à estrutura física da escola e ao perfil da(s) turma(s) que irá acompanhar. O segundo é conseguir verificar como está organizado o Projeto Político Pedagógico da Escola (PPP) que será objeto da oficina que deverá realizar na semana de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21 de março (até lá você precisará ter coletado informação sobre o PPP na escola). Para te ajudar na observação, procure responder as questões no final do roteiro.</w:t>
      </w:r>
    </w:p>
    <w:p w:rsidR="00710C9E" w:rsidRDefault="00710C9E" w:rsidP="00E81C2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pt-BR"/>
        </w:rPr>
      </w:pPr>
    </w:p>
    <w:p w:rsidR="00710C9E" w:rsidRPr="00E81C22" w:rsidRDefault="00710C9E" w:rsidP="0062602E">
      <w:pPr>
        <w:autoSpaceDE w:val="0"/>
        <w:autoSpaceDN w:val="0"/>
        <w:adjustRightInd w:val="0"/>
        <w:spacing w:line="360" w:lineRule="auto"/>
        <w:jc w:val="center"/>
        <w:rPr>
          <w:bCs/>
          <w:u w:val="single"/>
          <w:lang w:eastAsia="pt-BR"/>
        </w:rPr>
      </w:pPr>
      <w:r w:rsidRPr="00E81C22">
        <w:rPr>
          <w:bCs/>
          <w:u w:val="single"/>
          <w:lang w:eastAsia="pt-BR"/>
        </w:rPr>
        <w:t>Documentação Escolar</w:t>
      </w:r>
    </w:p>
    <w:p w:rsidR="00710C9E" w:rsidRDefault="00710C9E" w:rsidP="0062602E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Os documentos escolares cumprem um papel fundamental na organização de uma escola e podem revelar muito sobre sua identidade e história. Alguns desses documentos podem ser de fácil acesso, como a </w:t>
      </w:r>
      <w:r w:rsidRPr="0062602E">
        <w:rPr>
          <w:b/>
          <w:lang w:eastAsia="pt-BR"/>
        </w:rPr>
        <w:t xml:space="preserve">Grade de Aulas, </w:t>
      </w:r>
      <w:r>
        <w:rPr>
          <w:b/>
          <w:lang w:eastAsia="pt-BR"/>
        </w:rPr>
        <w:t xml:space="preserve">o </w:t>
      </w:r>
      <w:r w:rsidRPr="0062602E">
        <w:rPr>
          <w:b/>
          <w:lang w:eastAsia="pt-BR"/>
        </w:rPr>
        <w:t>Diário de Classe e</w:t>
      </w:r>
      <w:r>
        <w:rPr>
          <w:b/>
          <w:lang w:eastAsia="pt-BR"/>
        </w:rPr>
        <w:t xml:space="preserve"> o </w:t>
      </w:r>
      <w:r w:rsidRPr="0062602E">
        <w:rPr>
          <w:b/>
          <w:lang w:eastAsia="pt-BR"/>
        </w:rPr>
        <w:t>Calendário Escolar</w:t>
      </w:r>
      <w:r>
        <w:rPr>
          <w:lang w:eastAsia="pt-BR"/>
        </w:rPr>
        <w:t xml:space="preserve">. Já outros, como o </w:t>
      </w:r>
      <w:r w:rsidRPr="0062602E">
        <w:rPr>
          <w:b/>
          <w:lang w:eastAsia="pt-BR"/>
        </w:rPr>
        <w:t>Projeto Político Pedagógico</w:t>
      </w:r>
      <w:r>
        <w:rPr>
          <w:b/>
          <w:lang w:eastAsia="pt-BR"/>
        </w:rPr>
        <w:t xml:space="preserve"> (PPP)</w:t>
      </w:r>
      <w:r w:rsidRPr="0062602E">
        <w:rPr>
          <w:b/>
          <w:lang w:eastAsia="pt-BR"/>
        </w:rPr>
        <w:t>, Plano de Ensino de Física e Regimento Escolar</w:t>
      </w:r>
      <w:r>
        <w:rPr>
          <w:lang w:eastAsia="pt-BR"/>
        </w:rPr>
        <w:t>, podem não ser disponibilizados com facilidade. Desta forma, procure o coordenador pedagógico da escola e peça para analisar o PPP da escola e o Calendário Escolar, explicando o motivo de seu pedido (a coordenação e/ou direção da escola já foi previamente informada sobre essa atividade).</w:t>
      </w:r>
    </w:p>
    <w:p w:rsidR="00710C9E" w:rsidRDefault="00710C9E" w:rsidP="0062602E">
      <w:pPr>
        <w:spacing w:line="360" w:lineRule="auto"/>
        <w:jc w:val="both"/>
        <w:rPr>
          <w:lang w:eastAsia="pt-BR"/>
        </w:rPr>
      </w:pP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Quais são os objetivos declarados da escola no PPP? Visa formação técnica ou preparo específico para ingresso no ensino superior, por exemplos?</w:t>
      </w: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Quem são os autores (quem participou da elaboração) do PPP?</w:t>
      </w: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Quando o PPP foi revisto/atualizado pela última vez e qual a periodicidade dessa atualização?</w:t>
      </w: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Como o PPP está organizado? (capítulos, seções, etc.). Quais aspectos sobre a organização escolar são discutidos no PPP?</w:t>
      </w: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O PPP discute como é realizada a gestão da escola? Essa é centralizada? É compartilhada por membros de diferentes segmentos da escola?</w:t>
      </w: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É possível perceber alguma fundamentação teórica-pedagógica predominante?</w:t>
      </w: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É possível perceber influência de parâmetros curriculares nacionais?</w:t>
      </w:r>
    </w:p>
    <w:p w:rsidR="00710C9E" w:rsidRDefault="00710C9E" w:rsidP="004742CF">
      <w:pPr>
        <w:pStyle w:val="ListParagraph"/>
        <w:numPr>
          <w:ilvl w:val="0"/>
          <w:numId w:val="4"/>
        </w:numPr>
        <w:spacing w:line="360" w:lineRule="auto"/>
        <w:jc w:val="both"/>
      </w:pPr>
      <w:r>
        <w:t>Existe distribuição equitativa das disciplinas em todas as áreas de conhecimento (Ciências Humanas, Ciências da Natureza e Códigos e Linguagens) ou prevalência de disciplinas de alguma área para cada nível de ensino atendido pela escola (Fundamental II, Ensino Médio, EJA)?</w:t>
      </w:r>
    </w:p>
    <w:p w:rsidR="00710C9E" w:rsidRPr="0048409A" w:rsidRDefault="00710C9E" w:rsidP="001A4A5E">
      <w:pPr>
        <w:spacing w:line="360" w:lineRule="auto"/>
        <w:jc w:val="both"/>
        <w:rPr>
          <w:u w:val="single"/>
        </w:rPr>
      </w:pPr>
    </w:p>
    <w:p w:rsidR="00710C9E" w:rsidRDefault="00710C9E" w:rsidP="0048409A">
      <w:pPr>
        <w:spacing w:line="360" w:lineRule="auto"/>
        <w:jc w:val="center"/>
        <w:rPr>
          <w:u w:val="single"/>
        </w:rPr>
      </w:pPr>
      <w:r w:rsidRPr="0048409A">
        <w:rPr>
          <w:u w:val="single"/>
        </w:rPr>
        <w:t>Estrutura Física da Escola</w:t>
      </w:r>
    </w:p>
    <w:p w:rsidR="00710C9E" w:rsidRDefault="00710C9E" w:rsidP="00B71D05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A estrutura física de uma escola pode dizer muito sobre ela, revelando sua idade, sua organização, recursos disponíveis, o cuidado ou não que as pessoas têm por ela, sua política pedagógica, etc. </w:t>
      </w:r>
    </w:p>
    <w:p w:rsidR="00710C9E" w:rsidRPr="00B71D05" w:rsidRDefault="00710C9E" w:rsidP="00B71D05">
      <w:pPr>
        <w:spacing w:line="360" w:lineRule="auto"/>
        <w:jc w:val="both"/>
        <w:rPr>
          <w:u w:val="single"/>
        </w:rPr>
      </w:pPr>
    </w:p>
    <w:p w:rsidR="00710C9E" w:rsidRDefault="00710C9E" w:rsidP="001A4A5E">
      <w:pPr>
        <w:numPr>
          <w:ilvl w:val="0"/>
          <w:numId w:val="1"/>
        </w:numPr>
        <w:spacing w:line="360" w:lineRule="auto"/>
        <w:jc w:val="both"/>
      </w:pPr>
      <w:r>
        <w:t xml:space="preserve">Como é a estrutura do prédio? É antiga ou nova? Tem mais de um andar? Possui áreas externas à construção? É arborizada? É organizada, de forma a permitir fácil acesso e movimentação dos alunos e funcionários? </w:t>
      </w:r>
    </w:p>
    <w:p w:rsidR="00710C9E" w:rsidRDefault="00710C9E" w:rsidP="001A4A5E">
      <w:pPr>
        <w:numPr>
          <w:ilvl w:val="0"/>
          <w:numId w:val="1"/>
        </w:numPr>
        <w:spacing w:line="360" w:lineRule="auto"/>
        <w:jc w:val="both"/>
      </w:pPr>
      <w:r>
        <w:t>Como é o pátio? É amplo o suficiente para acomodar os alunos? É bem ventilado, iluminado e limpo? É confortável para os alunos?</w:t>
      </w:r>
    </w:p>
    <w:p w:rsidR="00710C9E" w:rsidRDefault="00710C9E" w:rsidP="001A4A5E">
      <w:pPr>
        <w:numPr>
          <w:ilvl w:val="0"/>
          <w:numId w:val="1"/>
        </w:numPr>
        <w:spacing w:line="360" w:lineRule="auto"/>
        <w:jc w:val="both"/>
      </w:pPr>
      <w:r>
        <w:t>A escola possui cantina? Se sim como ela é? Possui lugares suficientes para os alunos se acomodarem? É bem ventilado, iluminado e limpo?</w:t>
      </w:r>
    </w:p>
    <w:p w:rsidR="00710C9E" w:rsidRDefault="00710C9E" w:rsidP="001A4A5E">
      <w:pPr>
        <w:numPr>
          <w:ilvl w:val="0"/>
          <w:numId w:val="1"/>
        </w:numPr>
        <w:spacing w:line="360" w:lineRule="auto"/>
        <w:jc w:val="both"/>
      </w:pPr>
      <w:r>
        <w:t xml:space="preserve">Como é área de práticas esportivas da escola? São cobertas as quadras e demais áreas? Possui lugares próximos para os alunos beberem água? </w:t>
      </w:r>
    </w:p>
    <w:p w:rsidR="00710C9E" w:rsidRDefault="00710C9E" w:rsidP="001A4A5E">
      <w:pPr>
        <w:numPr>
          <w:ilvl w:val="0"/>
          <w:numId w:val="1"/>
        </w:numPr>
        <w:spacing w:line="360" w:lineRule="auto"/>
        <w:jc w:val="both"/>
      </w:pPr>
      <w:r>
        <w:t>A escola possui biblioteca e laboratórios? Como são esses espaços? São usados com frequência?</w:t>
      </w:r>
    </w:p>
    <w:p w:rsidR="00710C9E" w:rsidRDefault="00710C9E" w:rsidP="001A4A5E">
      <w:pPr>
        <w:numPr>
          <w:ilvl w:val="0"/>
          <w:numId w:val="1"/>
        </w:numPr>
        <w:spacing w:line="360" w:lineRule="auto"/>
        <w:jc w:val="both"/>
      </w:pPr>
      <w:r>
        <w:t>A escola possui lugares que você julga serem de risco para os alunos? Há extintores de incêndio? O prédio permite a evacuação rápida dos alunos e funcionários?</w:t>
      </w:r>
    </w:p>
    <w:p w:rsidR="00710C9E" w:rsidRDefault="00710C9E" w:rsidP="001A4A5E">
      <w:pPr>
        <w:numPr>
          <w:ilvl w:val="0"/>
          <w:numId w:val="1"/>
        </w:numPr>
        <w:spacing w:line="360" w:lineRule="auto"/>
        <w:jc w:val="both"/>
      </w:pPr>
      <w:r>
        <w:t xml:space="preserve">Há espaços que facilitam a acessibilidade de pessoas portadoras de deficiência física? </w:t>
      </w:r>
    </w:p>
    <w:p w:rsidR="00710C9E" w:rsidRPr="0062602E" w:rsidRDefault="00710C9E" w:rsidP="0062602E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Como são as salas de aula? São amplas? Acomodam quantos alunos? Esse número é suficiente? São limpas, iluminadas e ventiladas? As carteiras são organizadas de que forma? Há trabalhos de alunos colados na parede da classe, ou em outras dependências da escola? </w:t>
      </w:r>
    </w:p>
    <w:p w:rsidR="00710C9E" w:rsidRDefault="00710C9E" w:rsidP="0062602E">
      <w:pPr>
        <w:spacing w:line="360" w:lineRule="auto"/>
        <w:ind w:left="360"/>
        <w:jc w:val="both"/>
        <w:rPr>
          <w:u w:val="single"/>
        </w:rPr>
      </w:pPr>
    </w:p>
    <w:p w:rsidR="00710C9E" w:rsidRDefault="00710C9E" w:rsidP="0048409A">
      <w:pPr>
        <w:spacing w:line="360" w:lineRule="auto"/>
        <w:ind w:left="360"/>
        <w:jc w:val="center"/>
        <w:rPr>
          <w:u w:val="single"/>
        </w:rPr>
      </w:pPr>
      <w:r w:rsidRPr="0048409A">
        <w:rPr>
          <w:u w:val="single"/>
        </w:rPr>
        <w:t>Perfil da Turma</w:t>
      </w:r>
    </w:p>
    <w:p w:rsidR="00710C9E" w:rsidRDefault="00710C9E" w:rsidP="0048409A">
      <w:pPr>
        <w:spacing w:line="360" w:lineRule="auto"/>
        <w:ind w:left="360"/>
        <w:jc w:val="both"/>
        <w:rPr>
          <w:lang w:eastAsia="pt-BR"/>
        </w:rPr>
      </w:pPr>
      <w:r>
        <w:rPr>
          <w:lang w:eastAsia="pt-BR"/>
        </w:rPr>
        <w:t>As turmas com as quais trabalhamos como professores, de forma geral, são heterogêneas, singulares, apresentam características que não se repetem e, por isso, cada uma exige uma prática pedagógica diferente, a qual seja condizente não só com o projeto político-pedagógico da escola, mas também com as especificidades da turma.</w:t>
      </w:r>
    </w:p>
    <w:p w:rsidR="00710C9E" w:rsidRDefault="00710C9E" w:rsidP="0048409A">
      <w:pPr>
        <w:spacing w:line="360" w:lineRule="auto"/>
        <w:ind w:left="360"/>
        <w:jc w:val="both"/>
        <w:rPr>
          <w:u w:val="single"/>
        </w:rPr>
      </w:pPr>
    </w:p>
    <w:p w:rsidR="00710C9E" w:rsidRDefault="00710C9E" w:rsidP="0048409A">
      <w:pPr>
        <w:numPr>
          <w:ilvl w:val="0"/>
          <w:numId w:val="2"/>
        </w:numPr>
        <w:spacing w:line="360" w:lineRule="auto"/>
        <w:jc w:val="both"/>
      </w:pPr>
      <w:r>
        <w:t>Quantos alunos essa turma possui? Pergunte ao professor o número médio de alunos que costumam frequentar as aulas. Qual a idade média desses alunos?</w:t>
      </w:r>
    </w:p>
    <w:p w:rsidR="00710C9E" w:rsidRDefault="00710C9E" w:rsidP="0048409A">
      <w:pPr>
        <w:numPr>
          <w:ilvl w:val="0"/>
          <w:numId w:val="2"/>
        </w:numPr>
        <w:spacing w:line="360" w:lineRule="auto"/>
        <w:jc w:val="both"/>
      </w:pPr>
      <w:r>
        <w:t>Esses alunos trabalham ou exercem outras atividades além das escolares? Possuem tempo disponível para estudar?</w:t>
      </w:r>
    </w:p>
    <w:p w:rsidR="00710C9E" w:rsidRDefault="00710C9E" w:rsidP="00DA348E">
      <w:pPr>
        <w:numPr>
          <w:ilvl w:val="0"/>
          <w:numId w:val="2"/>
        </w:numPr>
        <w:spacing w:line="360" w:lineRule="auto"/>
        <w:jc w:val="both"/>
      </w:pPr>
      <w:r>
        <w:t>Esses alunos moram perto da escola? Que tipo de transporte costumam usar para ir à escola? Quanto tempo gastam para chegar à escola?</w:t>
      </w:r>
    </w:p>
    <w:p w:rsidR="00710C9E" w:rsidRDefault="00710C9E" w:rsidP="0048409A">
      <w:pPr>
        <w:numPr>
          <w:ilvl w:val="0"/>
          <w:numId w:val="2"/>
        </w:numPr>
        <w:spacing w:line="360" w:lineRule="auto"/>
        <w:jc w:val="both"/>
      </w:pPr>
      <w:r>
        <w:t xml:space="preserve">Há alunos com necessidades especiais? </w:t>
      </w:r>
    </w:p>
    <w:p w:rsidR="00710C9E" w:rsidRDefault="00710C9E" w:rsidP="0048409A">
      <w:pPr>
        <w:numPr>
          <w:ilvl w:val="0"/>
          <w:numId w:val="2"/>
        </w:numPr>
        <w:spacing w:line="360" w:lineRule="auto"/>
        <w:jc w:val="both"/>
      </w:pPr>
      <w:r>
        <w:t xml:space="preserve">Como é a relação entre os alunos? São unidos? Há grupos e o que os caracterizam? Costumam discutir e brigar? São cooperativos? </w:t>
      </w:r>
    </w:p>
    <w:p w:rsidR="00710C9E" w:rsidRDefault="00710C9E" w:rsidP="0048409A">
      <w:pPr>
        <w:numPr>
          <w:ilvl w:val="0"/>
          <w:numId w:val="2"/>
        </w:numPr>
        <w:spacing w:line="360" w:lineRule="auto"/>
        <w:jc w:val="both"/>
      </w:pPr>
      <w:r>
        <w:t>Como é a relação entre os alunos e professor? Os alunos prestam atenção no que o professor fala? Os alunos demonstram respeito e confiança no professor? O professor demonstra respeito, carinho, afeto e amizade pelos alunos? Como o professor lida com a indisciplina e os conflitos na sala de aula?</w:t>
      </w:r>
    </w:p>
    <w:p w:rsidR="00710C9E" w:rsidRPr="004742CF" w:rsidRDefault="00710C9E" w:rsidP="00E81C22">
      <w:pPr>
        <w:spacing w:line="360" w:lineRule="auto"/>
        <w:ind w:left="720"/>
        <w:jc w:val="both"/>
        <w:rPr>
          <w:b/>
          <w:u w:val="single"/>
        </w:rPr>
      </w:pPr>
    </w:p>
    <w:p w:rsidR="00710C9E" w:rsidRPr="004742CF" w:rsidRDefault="00710C9E">
      <w:pPr>
        <w:rPr>
          <w:b/>
          <w:u w:val="single"/>
        </w:rPr>
      </w:pPr>
      <w:r w:rsidRPr="004742CF">
        <w:rPr>
          <w:b/>
          <w:u w:val="single"/>
        </w:rPr>
        <w:t>IMPORTANTE:</w:t>
      </w:r>
    </w:p>
    <w:p w:rsidR="00710C9E" w:rsidRDefault="00710C9E" w:rsidP="004742CF">
      <w:pPr>
        <w:spacing w:line="360" w:lineRule="auto"/>
        <w:jc w:val="both"/>
      </w:pPr>
    </w:p>
    <w:p w:rsidR="00710C9E" w:rsidRDefault="00710C9E" w:rsidP="004742CF">
      <w:pPr>
        <w:spacing w:line="360" w:lineRule="auto"/>
        <w:jc w:val="both"/>
      </w:pPr>
      <w:r>
        <w:t xml:space="preserve">Para elaboração do relatório (N1) você deve priorizar os dois últimos blocos (Estrutura Física da escola e Perfil das turmas de estágio). A análise do PPP constituirá a atividade (N2) e deverá ser realizada em grupo. </w:t>
      </w:r>
      <w:r w:rsidRPr="004742CF">
        <w:rPr>
          <w:b/>
        </w:rPr>
        <w:t xml:space="preserve">De forma alguma </w:t>
      </w:r>
      <w:r>
        <w:rPr>
          <w:b/>
        </w:rPr>
        <w:t>as atividades poderão</w:t>
      </w:r>
      <w:r w:rsidRPr="004742CF">
        <w:rPr>
          <w:b/>
        </w:rPr>
        <w:t xml:space="preserve"> constituir-se de um conjunto de perguntas (acima) e respostas</w:t>
      </w:r>
      <w:r>
        <w:t>. A ideia desse material é apenas dar suporte para que você elabore seu próprio relatório. A forma de organização desse relatório é livre e será analisada, juntamente com o conteúdo do mesmo, pelos responsáveis da disciplina.</w:t>
      </w:r>
    </w:p>
    <w:p w:rsidR="00710C9E" w:rsidRDefault="00710C9E" w:rsidP="004742CF">
      <w:pPr>
        <w:spacing w:line="360" w:lineRule="auto"/>
        <w:jc w:val="both"/>
      </w:pPr>
      <w:r>
        <w:t>Verifique as datas de postagem dessas atividades no STOA e se organize para realizá-las nos prazos indicados. Quaisquer dúvidas, entre em contato com os monitores nos endereços de e-mail indicados na primeira aula.</w:t>
      </w:r>
    </w:p>
    <w:sectPr w:rsidR="00710C9E" w:rsidSect="00F67D6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6EDA"/>
    <w:multiLevelType w:val="hybridMultilevel"/>
    <w:tmpl w:val="EB5812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C380218"/>
    <w:multiLevelType w:val="hybridMultilevel"/>
    <w:tmpl w:val="E536C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FF27FE"/>
    <w:multiLevelType w:val="multilevel"/>
    <w:tmpl w:val="EB581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8C91733"/>
    <w:multiLevelType w:val="hybridMultilevel"/>
    <w:tmpl w:val="547EF6B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351"/>
    <w:rsid w:val="0002125B"/>
    <w:rsid w:val="0007233A"/>
    <w:rsid w:val="00074D97"/>
    <w:rsid w:val="000D16DE"/>
    <w:rsid w:val="000D460B"/>
    <w:rsid w:val="000F1328"/>
    <w:rsid w:val="00106888"/>
    <w:rsid w:val="00107D3C"/>
    <w:rsid w:val="00127D47"/>
    <w:rsid w:val="00131877"/>
    <w:rsid w:val="00183C09"/>
    <w:rsid w:val="001A4A5E"/>
    <w:rsid w:val="00223A5B"/>
    <w:rsid w:val="00281DF2"/>
    <w:rsid w:val="00364B1C"/>
    <w:rsid w:val="0041302A"/>
    <w:rsid w:val="00414FCE"/>
    <w:rsid w:val="00444D85"/>
    <w:rsid w:val="004742CF"/>
    <w:rsid w:val="00474FE6"/>
    <w:rsid w:val="0048409A"/>
    <w:rsid w:val="004A03BF"/>
    <w:rsid w:val="004F7351"/>
    <w:rsid w:val="005373E0"/>
    <w:rsid w:val="00556795"/>
    <w:rsid w:val="0060036D"/>
    <w:rsid w:val="00621AE1"/>
    <w:rsid w:val="0062602E"/>
    <w:rsid w:val="006D1DE2"/>
    <w:rsid w:val="006D22DF"/>
    <w:rsid w:val="00710C9E"/>
    <w:rsid w:val="00766FA5"/>
    <w:rsid w:val="0076761B"/>
    <w:rsid w:val="007E1D51"/>
    <w:rsid w:val="00837C3E"/>
    <w:rsid w:val="00854869"/>
    <w:rsid w:val="00937580"/>
    <w:rsid w:val="00996FC9"/>
    <w:rsid w:val="00A63F79"/>
    <w:rsid w:val="00A826FE"/>
    <w:rsid w:val="00B3536D"/>
    <w:rsid w:val="00B44E1C"/>
    <w:rsid w:val="00B71D05"/>
    <w:rsid w:val="00BF6911"/>
    <w:rsid w:val="00C062F0"/>
    <w:rsid w:val="00C43724"/>
    <w:rsid w:val="00D6271D"/>
    <w:rsid w:val="00DA0ABF"/>
    <w:rsid w:val="00DA348E"/>
    <w:rsid w:val="00DF7CB7"/>
    <w:rsid w:val="00E50707"/>
    <w:rsid w:val="00E62C24"/>
    <w:rsid w:val="00E81C22"/>
    <w:rsid w:val="00EC613B"/>
    <w:rsid w:val="00F55C5E"/>
    <w:rsid w:val="00F67D64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9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003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36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3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36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67D6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A0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DF2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DF2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931</Words>
  <Characters>5031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VISITA À ESCOLA I</dc:title>
  <dc:subject/>
  <dc:creator>Leandro</dc:creator>
  <cp:keywords/>
  <dc:description/>
  <cp:lastModifiedBy>aluno</cp:lastModifiedBy>
  <cp:revision>2</cp:revision>
  <dcterms:created xsi:type="dcterms:W3CDTF">2014-03-06T19:39:00Z</dcterms:created>
  <dcterms:modified xsi:type="dcterms:W3CDTF">2014-03-06T19:39:00Z</dcterms:modified>
</cp:coreProperties>
</file>