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4" w:rsidRDefault="00CC6364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CC6364">
        <w:rPr>
          <w:rFonts w:ascii="Tahoma" w:hAnsi="Tahoma" w:cs="Tahoma"/>
          <w:sz w:val="22"/>
          <w:szCs w:val="22"/>
        </w:rPr>
        <w:t xml:space="preserve">DEF0516 </w:t>
      </w:r>
    </w:p>
    <w:p w:rsidR="00CC6364" w:rsidRDefault="00CC6364">
      <w:pPr>
        <w:rPr>
          <w:rFonts w:ascii="Tahoma" w:hAnsi="Tahoma" w:cs="Tahoma"/>
          <w:sz w:val="22"/>
          <w:szCs w:val="22"/>
        </w:rPr>
      </w:pPr>
    </w:p>
    <w:p w:rsidR="00CC6364" w:rsidRDefault="00CC63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Caros Alunos,</w:t>
      </w:r>
    </w:p>
    <w:p w:rsidR="00CC6364" w:rsidRDefault="00CC6364">
      <w:pPr>
        <w:rPr>
          <w:rFonts w:ascii="Tahoma" w:hAnsi="Tahoma" w:cs="Tahoma"/>
          <w:sz w:val="22"/>
          <w:szCs w:val="22"/>
        </w:rPr>
      </w:pPr>
    </w:p>
    <w:p w:rsidR="00CC6364" w:rsidRDefault="00CC6364" w:rsidP="00CC63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Devido ao grito e assim, à impossibilidade de ministrarmos a aula, informalmente hoje não haverá aula de </w:t>
      </w:r>
      <w:r w:rsidRPr="00CC6364">
        <w:rPr>
          <w:rFonts w:ascii="Tahoma" w:hAnsi="Tahoma" w:cs="Tahoma"/>
          <w:sz w:val="22"/>
          <w:szCs w:val="22"/>
        </w:rPr>
        <w:t xml:space="preserve">Direito Tributário </w:t>
      </w:r>
      <w:proofErr w:type="spellStart"/>
      <w:r w:rsidRPr="00CC6364">
        <w:rPr>
          <w:rFonts w:ascii="Tahoma" w:hAnsi="Tahoma" w:cs="Tahoma"/>
          <w:sz w:val="22"/>
          <w:szCs w:val="22"/>
        </w:rPr>
        <w:t>In</w:t>
      </w:r>
      <w:r>
        <w:rPr>
          <w:rFonts w:ascii="Tahoma" w:hAnsi="Tahoma" w:cs="Tahoma"/>
          <w:sz w:val="22"/>
          <w:szCs w:val="22"/>
        </w:rPr>
        <w:t>t</w:t>
      </w:r>
      <w:r w:rsidRPr="00CC6364">
        <w:rPr>
          <w:rFonts w:ascii="Tahoma" w:hAnsi="Tahoma" w:cs="Tahoma"/>
          <w:sz w:val="22"/>
          <w:szCs w:val="22"/>
        </w:rPr>
        <w:t>'l</w:t>
      </w:r>
      <w:proofErr w:type="spellEnd"/>
      <w:r w:rsidRPr="00CC6364">
        <w:rPr>
          <w:rFonts w:ascii="Tahoma" w:hAnsi="Tahoma" w:cs="Tahoma"/>
          <w:sz w:val="22"/>
          <w:szCs w:val="22"/>
        </w:rPr>
        <w:t xml:space="preserve"> e Comparado</w:t>
      </w:r>
      <w:r>
        <w:rPr>
          <w:rFonts w:ascii="Tahoma" w:hAnsi="Tahoma" w:cs="Tahoma"/>
          <w:sz w:val="22"/>
          <w:szCs w:val="22"/>
        </w:rPr>
        <w:t>.</w:t>
      </w:r>
    </w:p>
    <w:p w:rsidR="00CC6364" w:rsidRDefault="00CC63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.</w:t>
      </w:r>
    </w:p>
    <w:p w:rsidR="00CC6364" w:rsidRDefault="00CC6364">
      <w:pPr>
        <w:rPr>
          <w:rFonts w:ascii="Tahoma" w:hAnsi="Tahoma" w:cs="Tahoma"/>
          <w:sz w:val="22"/>
          <w:szCs w:val="22"/>
        </w:rPr>
      </w:pPr>
    </w:p>
    <w:p w:rsidR="00CC6364" w:rsidRDefault="00CC6364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Abs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</w:p>
    <w:p w:rsidR="00CC6364" w:rsidRDefault="00CC6364">
      <w:pPr>
        <w:rPr>
          <w:rFonts w:ascii="Tahoma" w:hAnsi="Tahoma" w:cs="Tahoma"/>
          <w:sz w:val="22"/>
          <w:szCs w:val="22"/>
        </w:rPr>
      </w:pPr>
    </w:p>
    <w:p w:rsidR="00CC6364" w:rsidRPr="00997179" w:rsidRDefault="00CC63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Roberto Quiroga Mosquera</w:t>
      </w:r>
    </w:p>
    <w:sectPr w:rsidR="00CC6364" w:rsidRPr="00997179" w:rsidSect="00997179">
      <w:footerReference w:type="default" r:id="rId9"/>
      <w:pgSz w:w="12242" w:h="15842" w:code="1"/>
      <w:pgMar w:top="1418" w:right="851" w:bottom="1418" w:left="1985" w:header="680" w:footer="680" w:gutter="0"/>
      <w:paperSrc w:first="2" w:other="2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11" w:rsidRDefault="00410511">
      <w:r>
        <w:separator/>
      </w:r>
    </w:p>
  </w:endnote>
  <w:endnote w:type="continuationSeparator" w:id="0">
    <w:p w:rsidR="00410511" w:rsidRDefault="0041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59" w:rsidRPr="00C972E4" w:rsidRDefault="00241A59">
    <w:pPr>
      <w:pStyle w:val="Rodap"/>
      <w:jc w:val="left"/>
      <w:rPr>
        <w:rFonts w:ascii="Tahoma" w:hAnsi="Tahoma" w:cs="Tahoma"/>
        <w:sz w:val="11"/>
        <w:szCs w:val="11"/>
      </w:rPr>
    </w:pP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if</w:instrText>
    </w: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page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="00CC6364">
      <w:rPr>
        <w:rFonts w:ascii="Tahoma" w:hAnsi="Tahoma" w:cs="Tahoma"/>
        <w:noProof/>
        <w:sz w:val="11"/>
        <w:szCs w:val="11"/>
      </w:rPr>
      <w:instrText>1</w:instrText>
    </w:r>
    <w:r w:rsidRPr="00C972E4">
      <w:rPr>
        <w:rFonts w:ascii="Tahoma" w:hAnsi="Tahoma" w:cs="Tahoma"/>
        <w:sz w:val="11"/>
        <w:szCs w:val="11"/>
      </w:rPr>
      <w:fldChar w:fldCharType="end"/>
    </w:r>
    <w:r w:rsidRPr="00C972E4">
      <w:rPr>
        <w:rFonts w:ascii="Tahoma" w:hAnsi="Tahoma" w:cs="Tahoma"/>
        <w:sz w:val="11"/>
        <w:szCs w:val="11"/>
      </w:rPr>
      <w:instrText>=</w:instrText>
    </w: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numpages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="00CC6364">
      <w:rPr>
        <w:rFonts w:ascii="Tahoma" w:hAnsi="Tahoma" w:cs="Tahoma"/>
        <w:noProof/>
        <w:sz w:val="11"/>
        <w:szCs w:val="11"/>
      </w:rPr>
      <w:instrText>1</w:instrText>
    </w:r>
    <w:r w:rsidRPr="00C972E4">
      <w:rPr>
        <w:rFonts w:ascii="Tahoma" w:hAnsi="Tahoma" w:cs="Tahoma"/>
        <w:sz w:val="11"/>
        <w:szCs w:val="11"/>
      </w:rPr>
      <w:fldChar w:fldCharType="end"/>
    </w: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comments </w:instrText>
    </w:r>
    <w:r w:rsidRPr="00C972E4">
      <w:rPr>
        <w:rFonts w:ascii="Tahoma" w:hAnsi="Tahoma" w:cs="Tahoma"/>
        <w:sz w:val="11"/>
        <w:szCs w:val="11"/>
      </w:rPr>
      <w:fldChar w:fldCharType="begin"/>
    </w:r>
    <w:r w:rsidRPr="00C972E4">
      <w:rPr>
        <w:rFonts w:ascii="Tahoma" w:hAnsi="Tahoma" w:cs="Tahoma"/>
        <w:sz w:val="11"/>
        <w:szCs w:val="11"/>
      </w:rPr>
      <w:instrText xml:space="preserve"> DOCPROPERTY "iManageFooter"  \* MERGEFORMAT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Pr="00C972E4">
      <w:rPr>
        <w:rFonts w:ascii="Tahoma" w:hAnsi="Tahoma" w:cs="Tahoma"/>
        <w:sz w:val="11"/>
        <w:szCs w:val="11"/>
      </w:rPr>
      <w:instrText xml:space="preserve"> </w:instrText>
    </w:r>
    <w:r w:rsidRPr="00C972E4">
      <w:rPr>
        <w:rFonts w:ascii="Tahoma" w:hAnsi="Tahoma" w:cs="Tahoma"/>
        <w:sz w:val="11"/>
        <w:szCs w:val="11"/>
      </w:rPr>
      <w:fldChar w:fldCharType="end"/>
    </w:r>
    <w:r w:rsidRPr="00C972E4">
      <w:rPr>
        <w:rFonts w:ascii="Tahoma" w:hAnsi="Tahoma" w:cs="Tahoma"/>
        <w:sz w:val="11"/>
        <w:szCs w:val="11"/>
      </w:rPr>
      <w:instrText xml:space="preserve">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Pr="00C972E4">
      <w:rPr>
        <w:rFonts w:ascii="Tahoma" w:hAnsi="Tahoma" w:cs="Tahoma"/>
        <w:sz w:val="11"/>
        <w:szCs w:val="11"/>
      </w:rPr>
      <w:instrText xml:space="preserve"> </w:instrText>
    </w:r>
    <w:r w:rsidRPr="00C972E4">
      <w:rPr>
        <w:rFonts w:ascii="Tahoma" w:hAnsi="Tahoma" w:cs="Tahoma"/>
        <w:sz w:val="11"/>
        <w:szCs w:val="11"/>
      </w:rPr>
      <w:fldChar w:fldCharType="end"/>
    </w:r>
    <w:r w:rsidRPr="00C972E4">
      <w:rPr>
        <w:rFonts w:ascii="Tahoma" w:hAnsi="Tahoma" w:cs="Tahoma"/>
        <w:sz w:val="11"/>
        <w:szCs w:val="11"/>
      </w:rPr>
      <w:instrText xml:space="preserve"> </w:instrText>
    </w:r>
    <w:r w:rsidRPr="00C972E4">
      <w:rPr>
        <w:rFonts w:ascii="Tahoma" w:hAnsi="Tahoma" w:cs="Tahoma"/>
        <w:sz w:val="11"/>
        <w:szCs w:val="11"/>
      </w:rPr>
      <w:fldChar w:fldCharType="separate"/>
    </w:r>
    <w:r w:rsidR="00CC6364" w:rsidRPr="00C972E4">
      <w:rPr>
        <w:rFonts w:ascii="Tahoma" w:hAnsi="Tahoma" w:cs="Tahoma"/>
        <w:noProof/>
        <w:sz w:val="11"/>
        <w:szCs w:val="11"/>
      </w:rPr>
      <w:t xml:space="preserve"> </w:t>
    </w:r>
    <w:r w:rsidRPr="00C972E4">
      <w:rPr>
        <w:rFonts w:ascii="Tahoma" w:hAnsi="Tahoma" w:cs="Tahoma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11" w:rsidRDefault="00410511">
      <w:r>
        <w:separator/>
      </w:r>
    </w:p>
  </w:footnote>
  <w:footnote w:type="continuationSeparator" w:id="0">
    <w:p w:rsidR="00410511" w:rsidRDefault="0041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672"/>
    <w:multiLevelType w:val="singleLevel"/>
    <w:tmpl w:val="27BEF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086692"/>
    <w:multiLevelType w:val="hybridMultilevel"/>
    <w:tmpl w:val="99A26E52"/>
    <w:lvl w:ilvl="0" w:tplc="0756ECB2">
      <w:start w:val="1"/>
      <w:numFmt w:val="decimal"/>
      <w:pStyle w:val="EscopoNTISubTitulo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64"/>
    <w:rsid w:val="000047FA"/>
    <w:rsid w:val="00005A91"/>
    <w:rsid w:val="0000687A"/>
    <w:rsid w:val="000259A5"/>
    <w:rsid w:val="00025C22"/>
    <w:rsid w:val="00030A02"/>
    <w:rsid w:val="0004690F"/>
    <w:rsid w:val="00051B4F"/>
    <w:rsid w:val="000629B8"/>
    <w:rsid w:val="0007302A"/>
    <w:rsid w:val="00084757"/>
    <w:rsid w:val="00097640"/>
    <w:rsid w:val="000A0AB0"/>
    <w:rsid w:val="000B2529"/>
    <w:rsid w:val="000B4044"/>
    <w:rsid w:val="000B4CAD"/>
    <w:rsid w:val="000B5523"/>
    <w:rsid w:val="000D1E62"/>
    <w:rsid w:val="000D6DBE"/>
    <w:rsid w:val="000E0216"/>
    <w:rsid w:val="000E515C"/>
    <w:rsid w:val="000E729B"/>
    <w:rsid w:val="000F15AA"/>
    <w:rsid w:val="000F3E12"/>
    <w:rsid w:val="000F4BD9"/>
    <w:rsid w:val="000F4C9A"/>
    <w:rsid w:val="00100DDD"/>
    <w:rsid w:val="00100F01"/>
    <w:rsid w:val="001028A9"/>
    <w:rsid w:val="0010319E"/>
    <w:rsid w:val="001068D5"/>
    <w:rsid w:val="00120B20"/>
    <w:rsid w:val="00122852"/>
    <w:rsid w:val="00122CF7"/>
    <w:rsid w:val="0012571D"/>
    <w:rsid w:val="00130D4C"/>
    <w:rsid w:val="00131183"/>
    <w:rsid w:val="00133659"/>
    <w:rsid w:val="001352F1"/>
    <w:rsid w:val="00151632"/>
    <w:rsid w:val="00154A84"/>
    <w:rsid w:val="00156263"/>
    <w:rsid w:val="0016037F"/>
    <w:rsid w:val="00173F97"/>
    <w:rsid w:val="00175E81"/>
    <w:rsid w:val="0017692D"/>
    <w:rsid w:val="00176CB0"/>
    <w:rsid w:val="00180AF6"/>
    <w:rsid w:val="00187FE5"/>
    <w:rsid w:val="001914D1"/>
    <w:rsid w:val="001963C4"/>
    <w:rsid w:val="001A23DB"/>
    <w:rsid w:val="001B105A"/>
    <w:rsid w:val="001C0D7C"/>
    <w:rsid w:val="001C71E5"/>
    <w:rsid w:val="001D3054"/>
    <w:rsid w:val="001D3DCE"/>
    <w:rsid w:val="001D7976"/>
    <w:rsid w:val="001E3A8A"/>
    <w:rsid w:val="001E46AC"/>
    <w:rsid w:val="001E6224"/>
    <w:rsid w:val="00205F48"/>
    <w:rsid w:val="00210E38"/>
    <w:rsid w:val="00216960"/>
    <w:rsid w:val="00221433"/>
    <w:rsid w:val="00223B7B"/>
    <w:rsid w:val="00231C92"/>
    <w:rsid w:val="002352F3"/>
    <w:rsid w:val="00236E5D"/>
    <w:rsid w:val="002412A6"/>
    <w:rsid w:val="002417FE"/>
    <w:rsid w:val="00241A59"/>
    <w:rsid w:val="00246A85"/>
    <w:rsid w:val="00257E65"/>
    <w:rsid w:val="00263274"/>
    <w:rsid w:val="00274F1A"/>
    <w:rsid w:val="0029324D"/>
    <w:rsid w:val="002A1E7C"/>
    <w:rsid w:val="002A424D"/>
    <w:rsid w:val="002A5A08"/>
    <w:rsid w:val="002B192F"/>
    <w:rsid w:val="002C5705"/>
    <w:rsid w:val="002D4D1A"/>
    <w:rsid w:val="002F0E47"/>
    <w:rsid w:val="002F2848"/>
    <w:rsid w:val="00300B20"/>
    <w:rsid w:val="00307011"/>
    <w:rsid w:val="003113D9"/>
    <w:rsid w:val="00314AC1"/>
    <w:rsid w:val="00320058"/>
    <w:rsid w:val="00333053"/>
    <w:rsid w:val="003542CA"/>
    <w:rsid w:val="00357BDF"/>
    <w:rsid w:val="003726FF"/>
    <w:rsid w:val="003728A8"/>
    <w:rsid w:val="00377267"/>
    <w:rsid w:val="00381E21"/>
    <w:rsid w:val="00383E4F"/>
    <w:rsid w:val="00392A69"/>
    <w:rsid w:val="00396A25"/>
    <w:rsid w:val="003C7A79"/>
    <w:rsid w:val="003D5D4A"/>
    <w:rsid w:val="003E1799"/>
    <w:rsid w:val="003F1A9C"/>
    <w:rsid w:val="003F7D1C"/>
    <w:rsid w:val="00406431"/>
    <w:rsid w:val="00410511"/>
    <w:rsid w:val="00413D25"/>
    <w:rsid w:val="00430E0F"/>
    <w:rsid w:val="004546D4"/>
    <w:rsid w:val="0047271B"/>
    <w:rsid w:val="0048532D"/>
    <w:rsid w:val="004A0324"/>
    <w:rsid w:val="004C153A"/>
    <w:rsid w:val="004D3AAD"/>
    <w:rsid w:val="004E2E5E"/>
    <w:rsid w:val="00503BB3"/>
    <w:rsid w:val="0050587F"/>
    <w:rsid w:val="00521CD3"/>
    <w:rsid w:val="00526FFB"/>
    <w:rsid w:val="00542F9B"/>
    <w:rsid w:val="00556539"/>
    <w:rsid w:val="005632E5"/>
    <w:rsid w:val="00574630"/>
    <w:rsid w:val="00583040"/>
    <w:rsid w:val="00585507"/>
    <w:rsid w:val="00591CE6"/>
    <w:rsid w:val="00595EE0"/>
    <w:rsid w:val="005A6B3D"/>
    <w:rsid w:val="005B43C4"/>
    <w:rsid w:val="005C1052"/>
    <w:rsid w:val="005C4766"/>
    <w:rsid w:val="005C7319"/>
    <w:rsid w:val="005D40BF"/>
    <w:rsid w:val="005E40E1"/>
    <w:rsid w:val="005F028A"/>
    <w:rsid w:val="00606371"/>
    <w:rsid w:val="006174A0"/>
    <w:rsid w:val="00621341"/>
    <w:rsid w:val="00645CD4"/>
    <w:rsid w:val="0064690E"/>
    <w:rsid w:val="00647E8D"/>
    <w:rsid w:val="0065779F"/>
    <w:rsid w:val="0066493A"/>
    <w:rsid w:val="00666B07"/>
    <w:rsid w:val="00682ECC"/>
    <w:rsid w:val="0068517C"/>
    <w:rsid w:val="00687488"/>
    <w:rsid w:val="00693776"/>
    <w:rsid w:val="006A772D"/>
    <w:rsid w:val="006A7B7C"/>
    <w:rsid w:val="006C64D4"/>
    <w:rsid w:val="006D4A8B"/>
    <w:rsid w:val="006E34EA"/>
    <w:rsid w:val="006F6A6B"/>
    <w:rsid w:val="00701238"/>
    <w:rsid w:val="00704DD6"/>
    <w:rsid w:val="00707249"/>
    <w:rsid w:val="0072010A"/>
    <w:rsid w:val="00721F89"/>
    <w:rsid w:val="0073465F"/>
    <w:rsid w:val="00734EE1"/>
    <w:rsid w:val="0076764C"/>
    <w:rsid w:val="007751DE"/>
    <w:rsid w:val="00775C64"/>
    <w:rsid w:val="007925D0"/>
    <w:rsid w:val="00793FEC"/>
    <w:rsid w:val="007A0D05"/>
    <w:rsid w:val="007A294D"/>
    <w:rsid w:val="007B761E"/>
    <w:rsid w:val="007B797F"/>
    <w:rsid w:val="007D4A03"/>
    <w:rsid w:val="007E3400"/>
    <w:rsid w:val="007E39BE"/>
    <w:rsid w:val="007E47A5"/>
    <w:rsid w:val="0081004D"/>
    <w:rsid w:val="00810E6F"/>
    <w:rsid w:val="0081353F"/>
    <w:rsid w:val="00814217"/>
    <w:rsid w:val="00817BD1"/>
    <w:rsid w:val="008210A3"/>
    <w:rsid w:val="008245BC"/>
    <w:rsid w:val="008306D6"/>
    <w:rsid w:val="0083246B"/>
    <w:rsid w:val="008428DB"/>
    <w:rsid w:val="00842B22"/>
    <w:rsid w:val="008506D0"/>
    <w:rsid w:val="00861F65"/>
    <w:rsid w:val="008627CB"/>
    <w:rsid w:val="00865296"/>
    <w:rsid w:val="00876A33"/>
    <w:rsid w:val="0088023A"/>
    <w:rsid w:val="00886D39"/>
    <w:rsid w:val="00894396"/>
    <w:rsid w:val="00897665"/>
    <w:rsid w:val="008A42E9"/>
    <w:rsid w:val="008A60B2"/>
    <w:rsid w:val="008B0B1E"/>
    <w:rsid w:val="008B24D9"/>
    <w:rsid w:val="008C13C9"/>
    <w:rsid w:val="008D1660"/>
    <w:rsid w:val="008D41F6"/>
    <w:rsid w:val="008D662B"/>
    <w:rsid w:val="008E4213"/>
    <w:rsid w:val="008F152C"/>
    <w:rsid w:val="008F7E06"/>
    <w:rsid w:val="0090693A"/>
    <w:rsid w:val="00911F71"/>
    <w:rsid w:val="00914508"/>
    <w:rsid w:val="009154A1"/>
    <w:rsid w:val="00920AA0"/>
    <w:rsid w:val="00920B6E"/>
    <w:rsid w:val="0092690C"/>
    <w:rsid w:val="00943AD6"/>
    <w:rsid w:val="009543CC"/>
    <w:rsid w:val="00955C92"/>
    <w:rsid w:val="00957FF0"/>
    <w:rsid w:val="0096344A"/>
    <w:rsid w:val="0098653F"/>
    <w:rsid w:val="00987D80"/>
    <w:rsid w:val="00990C1E"/>
    <w:rsid w:val="00993DF4"/>
    <w:rsid w:val="00997179"/>
    <w:rsid w:val="009A0947"/>
    <w:rsid w:val="009B2C26"/>
    <w:rsid w:val="009B4D8A"/>
    <w:rsid w:val="009B57E5"/>
    <w:rsid w:val="009C5C7B"/>
    <w:rsid w:val="009C5DB1"/>
    <w:rsid w:val="009D080C"/>
    <w:rsid w:val="009D0A46"/>
    <w:rsid w:val="009D25E5"/>
    <w:rsid w:val="009D2FAD"/>
    <w:rsid w:val="009D5B0E"/>
    <w:rsid w:val="009F1433"/>
    <w:rsid w:val="009F2846"/>
    <w:rsid w:val="009F59D1"/>
    <w:rsid w:val="00A27C15"/>
    <w:rsid w:val="00A31746"/>
    <w:rsid w:val="00A32542"/>
    <w:rsid w:val="00A46B13"/>
    <w:rsid w:val="00A5423F"/>
    <w:rsid w:val="00A6511B"/>
    <w:rsid w:val="00A67096"/>
    <w:rsid w:val="00A67DC9"/>
    <w:rsid w:val="00A87ABA"/>
    <w:rsid w:val="00AA1F52"/>
    <w:rsid w:val="00AA29CA"/>
    <w:rsid w:val="00AA44D7"/>
    <w:rsid w:val="00AA71AC"/>
    <w:rsid w:val="00AB27FB"/>
    <w:rsid w:val="00AB47BE"/>
    <w:rsid w:val="00AC34C0"/>
    <w:rsid w:val="00AC383D"/>
    <w:rsid w:val="00AC44AE"/>
    <w:rsid w:val="00AC634E"/>
    <w:rsid w:val="00AC7492"/>
    <w:rsid w:val="00AD6D81"/>
    <w:rsid w:val="00AE0598"/>
    <w:rsid w:val="00B14DB4"/>
    <w:rsid w:val="00B21F56"/>
    <w:rsid w:val="00B349F2"/>
    <w:rsid w:val="00B3567F"/>
    <w:rsid w:val="00B42CB8"/>
    <w:rsid w:val="00B71159"/>
    <w:rsid w:val="00B957D7"/>
    <w:rsid w:val="00B9695B"/>
    <w:rsid w:val="00BD3CF2"/>
    <w:rsid w:val="00BD675C"/>
    <w:rsid w:val="00BE515E"/>
    <w:rsid w:val="00BE5E4A"/>
    <w:rsid w:val="00BF0D94"/>
    <w:rsid w:val="00BF4127"/>
    <w:rsid w:val="00BF4484"/>
    <w:rsid w:val="00C0143A"/>
    <w:rsid w:val="00C034B0"/>
    <w:rsid w:val="00C10F43"/>
    <w:rsid w:val="00C16793"/>
    <w:rsid w:val="00C52792"/>
    <w:rsid w:val="00C52F86"/>
    <w:rsid w:val="00C57791"/>
    <w:rsid w:val="00C65DE1"/>
    <w:rsid w:val="00C704BC"/>
    <w:rsid w:val="00C731AE"/>
    <w:rsid w:val="00C75F5B"/>
    <w:rsid w:val="00C80850"/>
    <w:rsid w:val="00C80C28"/>
    <w:rsid w:val="00C816D7"/>
    <w:rsid w:val="00C92ECE"/>
    <w:rsid w:val="00C972E4"/>
    <w:rsid w:val="00CA1467"/>
    <w:rsid w:val="00CA170A"/>
    <w:rsid w:val="00CA7B29"/>
    <w:rsid w:val="00CB758D"/>
    <w:rsid w:val="00CC109F"/>
    <w:rsid w:val="00CC28C7"/>
    <w:rsid w:val="00CC4870"/>
    <w:rsid w:val="00CC6364"/>
    <w:rsid w:val="00CC74AF"/>
    <w:rsid w:val="00CD02E3"/>
    <w:rsid w:val="00CD4BF2"/>
    <w:rsid w:val="00CE4C48"/>
    <w:rsid w:val="00CE6A6F"/>
    <w:rsid w:val="00CE7D80"/>
    <w:rsid w:val="00CF2474"/>
    <w:rsid w:val="00D022B7"/>
    <w:rsid w:val="00D05597"/>
    <w:rsid w:val="00D07B81"/>
    <w:rsid w:val="00D352DF"/>
    <w:rsid w:val="00D47017"/>
    <w:rsid w:val="00D635A8"/>
    <w:rsid w:val="00D71692"/>
    <w:rsid w:val="00D73FDB"/>
    <w:rsid w:val="00D83257"/>
    <w:rsid w:val="00D91E1B"/>
    <w:rsid w:val="00D92628"/>
    <w:rsid w:val="00DB7959"/>
    <w:rsid w:val="00DC3003"/>
    <w:rsid w:val="00DC597D"/>
    <w:rsid w:val="00DD1423"/>
    <w:rsid w:val="00DD6C1B"/>
    <w:rsid w:val="00DE5CEC"/>
    <w:rsid w:val="00DE7497"/>
    <w:rsid w:val="00DF2A12"/>
    <w:rsid w:val="00E207A7"/>
    <w:rsid w:val="00E34A40"/>
    <w:rsid w:val="00E34B0A"/>
    <w:rsid w:val="00E41272"/>
    <w:rsid w:val="00E54EE7"/>
    <w:rsid w:val="00E7385E"/>
    <w:rsid w:val="00E84281"/>
    <w:rsid w:val="00EA1E02"/>
    <w:rsid w:val="00EA4F79"/>
    <w:rsid w:val="00EC6681"/>
    <w:rsid w:val="00ED67E9"/>
    <w:rsid w:val="00EE3698"/>
    <w:rsid w:val="00EE5519"/>
    <w:rsid w:val="00EF5547"/>
    <w:rsid w:val="00F067AB"/>
    <w:rsid w:val="00F171E9"/>
    <w:rsid w:val="00F21A3D"/>
    <w:rsid w:val="00F34725"/>
    <w:rsid w:val="00F356DA"/>
    <w:rsid w:val="00F420B1"/>
    <w:rsid w:val="00F432AD"/>
    <w:rsid w:val="00F44EA7"/>
    <w:rsid w:val="00F5123A"/>
    <w:rsid w:val="00F514EC"/>
    <w:rsid w:val="00F518C9"/>
    <w:rsid w:val="00F60C7B"/>
    <w:rsid w:val="00F81185"/>
    <w:rsid w:val="00F8176F"/>
    <w:rsid w:val="00FA0B5F"/>
    <w:rsid w:val="00FA1937"/>
    <w:rsid w:val="00FA2781"/>
    <w:rsid w:val="00FA5BB8"/>
    <w:rsid w:val="00FA6DE3"/>
    <w:rsid w:val="00FA7357"/>
    <w:rsid w:val="00FC1C73"/>
    <w:rsid w:val="00FD02B0"/>
    <w:rsid w:val="00FE3501"/>
    <w:rsid w:val="00FE6E8E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054"/>
    <w:pPr>
      <w:spacing w:line="320" w:lineRule="atLeast"/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car">
    <w:name w:val="citcar"/>
    <w:basedOn w:val="Normal"/>
    <w:qFormat/>
    <w:pPr>
      <w:widowControl w:val="0"/>
      <w:spacing w:line="240" w:lineRule="exact"/>
      <w:ind w:left="1134" w:right="1134"/>
    </w:pPr>
  </w:style>
  <w:style w:type="paragraph" w:customStyle="1" w:styleId="citpet">
    <w:name w:val="citpet"/>
    <w:basedOn w:val="citcar"/>
    <w:qFormat/>
    <w:pPr>
      <w:ind w:left="1418" w:right="1418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-Pat">
    <w:name w:val="E-Pat"/>
    <w:basedOn w:val="Normal"/>
    <w:link w:val="E-PatChar"/>
    <w:qFormat/>
    <w:rsid w:val="00FA0B5F"/>
    <w:pPr>
      <w:spacing w:line="240" w:lineRule="auto"/>
      <w:ind w:firstLine="2829"/>
    </w:pPr>
  </w:style>
  <w:style w:type="character" w:customStyle="1" w:styleId="E-PatChar">
    <w:name w:val="E-Pat Char"/>
    <w:basedOn w:val="Fontepargpadro"/>
    <w:link w:val="E-Pat"/>
    <w:rsid w:val="00FA0B5F"/>
    <w:rPr>
      <w:rFonts w:ascii="Arial" w:hAnsi="Arial"/>
      <w:sz w:val="24"/>
      <w:szCs w:val="24"/>
    </w:rPr>
  </w:style>
  <w:style w:type="paragraph" w:customStyle="1" w:styleId="E-PatCitao">
    <w:name w:val="E-Pat Citação"/>
    <w:basedOn w:val="Normal"/>
    <w:link w:val="E-PatCitaoChar"/>
    <w:qFormat/>
    <w:rsid w:val="00FA0B5F"/>
    <w:pPr>
      <w:spacing w:line="240" w:lineRule="auto"/>
      <w:ind w:left="1418" w:right="1134"/>
    </w:pPr>
  </w:style>
  <w:style w:type="character" w:customStyle="1" w:styleId="E-PatCitaoChar">
    <w:name w:val="E-Pat Citação Char"/>
    <w:basedOn w:val="Fontepargpadro"/>
    <w:link w:val="E-PatCitao"/>
    <w:rsid w:val="00FA0B5F"/>
    <w:rPr>
      <w:rFonts w:ascii="Arial" w:hAnsi="Arial"/>
      <w:sz w:val="24"/>
      <w:szCs w:val="24"/>
    </w:rPr>
  </w:style>
  <w:style w:type="paragraph" w:customStyle="1" w:styleId="Teste">
    <w:name w:val="Teste"/>
    <w:basedOn w:val="citpet"/>
    <w:link w:val="TesteChar"/>
    <w:autoRedefine/>
    <w:rsid w:val="00911F71"/>
    <w:pPr>
      <w:jc w:val="center"/>
    </w:pPr>
    <w:rPr>
      <w:b/>
      <w:sz w:val="24"/>
    </w:rPr>
  </w:style>
  <w:style w:type="character" w:customStyle="1" w:styleId="TesteChar">
    <w:name w:val="Teste Char"/>
    <w:basedOn w:val="Fontepargpadro"/>
    <w:link w:val="Teste"/>
    <w:rsid w:val="00911F71"/>
    <w:rPr>
      <w:rFonts w:ascii="Arial" w:hAnsi="Arial"/>
      <w:b/>
      <w:sz w:val="24"/>
      <w:szCs w:val="24"/>
    </w:rPr>
  </w:style>
  <w:style w:type="paragraph" w:customStyle="1" w:styleId="EscopoNTITitulo">
    <w:name w:val="EscopoNTITitulo"/>
    <w:basedOn w:val="Ttulo"/>
    <w:link w:val="EscopoNTITituloChar"/>
    <w:rsid w:val="00E54EE7"/>
    <w:pPr>
      <w:pBdr>
        <w:bottom w:val="none" w:sz="0" w:space="0" w:color="auto"/>
      </w:pBdr>
      <w:spacing w:before="240" w:after="60" w:line="320" w:lineRule="atLeast"/>
      <w:contextualSpacing w:val="0"/>
      <w:jc w:val="left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character" w:customStyle="1" w:styleId="EscopoNTITituloChar">
    <w:name w:val="EscopoNTITitulo Char"/>
    <w:link w:val="EscopoNTITitulo"/>
    <w:rsid w:val="00E54EE7"/>
    <w:rPr>
      <w:rFonts w:ascii="Arial" w:hAnsi="Arial" w:cs="Arial"/>
      <w:b/>
      <w:bCs/>
      <w:kern w:val="28"/>
      <w:sz w:val="32"/>
      <w:szCs w:val="32"/>
    </w:rPr>
  </w:style>
  <w:style w:type="paragraph" w:styleId="Ttulo">
    <w:name w:val="Title"/>
    <w:basedOn w:val="Normal"/>
    <w:next w:val="Normal"/>
    <w:link w:val="TtuloChar"/>
    <w:qFormat/>
    <w:rsid w:val="00E54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54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copoNTISubTitulo">
    <w:name w:val="EscopoNTISubTitulo"/>
    <w:link w:val="EscopoNTISubTituloChar"/>
    <w:rsid w:val="00E54EE7"/>
    <w:pPr>
      <w:numPr>
        <w:numId w:val="2"/>
      </w:numPr>
    </w:pPr>
    <w:rPr>
      <w:rFonts w:ascii="Arial" w:hAnsi="Arial" w:cs="Arial"/>
      <w:b/>
      <w:bCs/>
      <w:sz w:val="24"/>
      <w:szCs w:val="22"/>
    </w:rPr>
  </w:style>
  <w:style w:type="character" w:customStyle="1" w:styleId="EscopoNTISubTituloChar">
    <w:name w:val="EscopoNTISubTitulo Char"/>
    <w:link w:val="EscopoNTISubTitulo"/>
    <w:rsid w:val="00E54EE7"/>
    <w:rPr>
      <w:rFonts w:ascii="Arial" w:hAnsi="Arial" w:cs="Arial"/>
      <w:b/>
      <w:bCs/>
      <w:sz w:val="24"/>
      <w:szCs w:val="22"/>
    </w:rPr>
  </w:style>
  <w:style w:type="paragraph" w:customStyle="1" w:styleId="EscopoNTIItem">
    <w:name w:val="EscopoNTIItem"/>
    <w:link w:val="EscopoNTIItemChar"/>
    <w:rsid w:val="00E54EE7"/>
    <w:pPr>
      <w:ind w:left="567"/>
    </w:pPr>
    <w:rPr>
      <w:rFonts w:ascii="Arial" w:hAnsi="Arial" w:cs="Arial"/>
      <w:b/>
      <w:szCs w:val="24"/>
    </w:rPr>
  </w:style>
  <w:style w:type="character" w:customStyle="1" w:styleId="EscopoNTIItemChar">
    <w:name w:val="EscopoNTIItem Char"/>
    <w:link w:val="EscopoNTIItem"/>
    <w:rsid w:val="00E54EE7"/>
    <w:rPr>
      <w:rFonts w:ascii="Arial" w:hAnsi="Arial" w:cs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054"/>
    <w:pPr>
      <w:spacing w:line="320" w:lineRule="atLeast"/>
      <w:jc w:val="both"/>
    </w:pPr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car">
    <w:name w:val="citcar"/>
    <w:basedOn w:val="Normal"/>
    <w:qFormat/>
    <w:pPr>
      <w:widowControl w:val="0"/>
      <w:spacing w:line="240" w:lineRule="exact"/>
      <w:ind w:left="1134" w:right="1134"/>
    </w:pPr>
  </w:style>
  <w:style w:type="paragraph" w:customStyle="1" w:styleId="citpet">
    <w:name w:val="citpet"/>
    <w:basedOn w:val="citcar"/>
    <w:qFormat/>
    <w:pPr>
      <w:ind w:left="1418" w:right="1418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-Pat">
    <w:name w:val="E-Pat"/>
    <w:basedOn w:val="Normal"/>
    <w:link w:val="E-PatChar"/>
    <w:qFormat/>
    <w:rsid w:val="00FA0B5F"/>
    <w:pPr>
      <w:spacing w:line="240" w:lineRule="auto"/>
      <w:ind w:firstLine="2829"/>
    </w:pPr>
  </w:style>
  <w:style w:type="character" w:customStyle="1" w:styleId="E-PatChar">
    <w:name w:val="E-Pat Char"/>
    <w:basedOn w:val="Fontepargpadro"/>
    <w:link w:val="E-Pat"/>
    <w:rsid w:val="00FA0B5F"/>
    <w:rPr>
      <w:rFonts w:ascii="Arial" w:hAnsi="Arial"/>
      <w:sz w:val="24"/>
      <w:szCs w:val="24"/>
    </w:rPr>
  </w:style>
  <w:style w:type="paragraph" w:customStyle="1" w:styleId="E-PatCitao">
    <w:name w:val="E-Pat Citação"/>
    <w:basedOn w:val="Normal"/>
    <w:link w:val="E-PatCitaoChar"/>
    <w:qFormat/>
    <w:rsid w:val="00FA0B5F"/>
    <w:pPr>
      <w:spacing w:line="240" w:lineRule="auto"/>
      <w:ind w:left="1418" w:right="1134"/>
    </w:pPr>
  </w:style>
  <w:style w:type="character" w:customStyle="1" w:styleId="E-PatCitaoChar">
    <w:name w:val="E-Pat Citação Char"/>
    <w:basedOn w:val="Fontepargpadro"/>
    <w:link w:val="E-PatCitao"/>
    <w:rsid w:val="00FA0B5F"/>
    <w:rPr>
      <w:rFonts w:ascii="Arial" w:hAnsi="Arial"/>
      <w:sz w:val="24"/>
      <w:szCs w:val="24"/>
    </w:rPr>
  </w:style>
  <w:style w:type="paragraph" w:customStyle="1" w:styleId="Teste">
    <w:name w:val="Teste"/>
    <w:basedOn w:val="citpet"/>
    <w:link w:val="TesteChar"/>
    <w:autoRedefine/>
    <w:rsid w:val="00911F71"/>
    <w:pPr>
      <w:jc w:val="center"/>
    </w:pPr>
    <w:rPr>
      <w:b/>
      <w:sz w:val="24"/>
    </w:rPr>
  </w:style>
  <w:style w:type="character" w:customStyle="1" w:styleId="TesteChar">
    <w:name w:val="Teste Char"/>
    <w:basedOn w:val="Fontepargpadro"/>
    <w:link w:val="Teste"/>
    <w:rsid w:val="00911F71"/>
    <w:rPr>
      <w:rFonts w:ascii="Arial" w:hAnsi="Arial"/>
      <w:b/>
      <w:sz w:val="24"/>
      <w:szCs w:val="24"/>
    </w:rPr>
  </w:style>
  <w:style w:type="paragraph" w:customStyle="1" w:styleId="EscopoNTITitulo">
    <w:name w:val="EscopoNTITitulo"/>
    <w:basedOn w:val="Ttulo"/>
    <w:link w:val="EscopoNTITituloChar"/>
    <w:rsid w:val="00E54EE7"/>
    <w:pPr>
      <w:pBdr>
        <w:bottom w:val="none" w:sz="0" w:space="0" w:color="auto"/>
      </w:pBdr>
      <w:spacing w:before="240" w:after="60" w:line="320" w:lineRule="atLeast"/>
      <w:contextualSpacing w:val="0"/>
      <w:jc w:val="left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character" w:customStyle="1" w:styleId="EscopoNTITituloChar">
    <w:name w:val="EscopoNTITitulo Char"/>
    <w:link w:val="EscopoNTITitulo"/>
    <w:rsid w:val="00E54EE7"/>
    <w:rPr>
      <w:rFonts w:ascii="Arial" w:hAnsi="Arial" w:cs="Arial"/>
      <w:b/>
      <w:bCs/>
      <w:kern w:val="28"/>
      <w:sz w:val="32"/>
      <w:szCs w:val="32"/>
    </w:rPr>
  </w:style>
  <w:style w:type="paragraph" w:styleId="Ttulo">
    <w:name w:val="Title"/>
    <w:basedOn w:val="Normal"/>
    <w:next w:val="Normal"/>
    <w:link w:val="TtuloChar"/>
    <w:qFormat/>
    <w:rsid w:val="00E54E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E54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scopoNTISubTitulo">
    <w:name w:val="EscopoNTISubTitulo"/>
    <w:link w:val="EscopoNTISubTituloChar"/>
    <w:rsid w:val="00E54EE7"/>
    <w:pPr>
      <w:numPr>
        <w:numId w:val="2"/>
      </w:numPr>
    </w:pPr>
    <w:rPr>
      <w:rFonts w:ascii="Arial" w:hAnsi="Arial" w:cs="Arial"/>
      <w:b/>
      <w:bCs/>
      <w:sz w:val="24"/>
      <w:szCs w:val="22"/>
    </w:rPr>
  </w:style>
  <w:style w:type="character" w:customStyle="1" w:styleId="EscopoNTISubTituloChar">
    <w:name w:val="EscopoNTISubTitulo Char"/>
    <w:link w:val="EscopoNTISubTitulo"/>
    <w:rsid w:val="00E54EE7"/>
    <w:rPr>
      <w:rFonts w:ascii="Arial" w:hAnsi="Arial" w:cs="Arial"/>
      <w:b/>
      <w:bCs/>
      <w:sz w:val="24"/>
      <w:szCs w:val="22"/>
    </w:rPr>
  </w:style>
  <w:style w:type="paragraph" w:customStyle="1" w:styleId="EscopoNTIItem">
    <w:name w:val="EscopoNTIItem"/>
    <w:link w:val="EscopoNTIItemChar"/>
    <w:rsid w:val="00E54EE7"/>
    <w:pPr>
      <w:ind w:left="567"/>
    </w:pPr>
    <w:rPr>
      <w:rFonts w:ascii="Arial" w:hAnsi="Arial" w:cs="Arial"/>
      <w:b/>
      <w:szCs w:val="24"/>
    </w:rPr>
  </w:style>
  <w:style w:type="character" w:customStyle="1" w:styleId="EscopoNTIItemChar">
    <w:name w:val="EscopoNTIItem Char"/>
    <w:link w:val="EscopoNTIItem"/>
    <w:rsid w:val="00E54EE7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8900-9929-45C1-B8D1-8E991864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2F932430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Mattos Filho Advogados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 Lauro Zainaghi</dc:creator>
  <cp:keywords/>
  <dc:description/>
  <cp:lastModifiedBy/>
  <cp:revision>1</cp:revision>
  <cp:lastPrinted>2008-03-17T12:15:00Z</cp:lastPrinted>
  <dcterms:created xsi:type="dcterms:W3CDTF">2013-10-16T15:08:00Z</dcterms:created>
</cp:coreProperties>
</file>