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D7" w:rsidRDefault="009220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Caros Alunos,</w:t>
      </w:r>
    </w:p>
    <w:p w:rsidR="009220BB" w:rsidRDefault="009220BB">
      <w:pPr>
        <w:rPr>
          <w:rFonts w:ascii="Tahoma" w:hAnsi="Tahoma" w:cs="Tahoma"/>
          <w:sz w:val="22"/>
          <w:szCs w:val="22"/>
        </w:rPr>
      </w:pPr>
    </w:p>
    <w:p w:rsidR="009220BB" w:rsidRDefault="009220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Hoje, 25/09, não haverá aula do Profº Quiroga.</w:t>
      </w:r>
    </w:p>
    <w:p w:rsidR="009220BB" w:rsidRDefault="009220BB">
      <w:pPr>
        <w:rPr>
          <w:rFonts w:ascii="Tahoma" w:hAnsi="Tahoma" w:cs="Tahoma"/>
          <w:sz w:val="22"/>
          <w:szCs w:val="22"/>
        </w:rPr>
      </w:pPr>
    </w:p>
    <w:p w:rsidR="00CE41D7" w:rsidRDefault="00CE41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Obrigado.</w:t>
      </w:r>
    </w:p>
    <w:p w:rsidR="00CE41D7" w:rsidRDefault="00CE41D7">
      <w:pPr>
        <w:rPr>
          <w:rFonts w:ascii="Tahoma" w:hAnsi="Tahoma" w:cs="Tahoma"/>
          <w:sz w:val="22"/>
          <w:szCs w:val="22"/>
        </w:rPr>
      </w:pPr>
    </w:p>
    <w:p w:rsidR="00CE41D7" w:rsidRDefault="00CE41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Abraços, </w:t>
      </w:r>
    </w:p>
    <w:p w:rsidR="00CE41D7" w:rsidRDefault="00CE41D7">
      <w:pPr>
        <w:rPr>
          <w:rFonts w:ascii="Tahoma" w:hAnsi="Tahoma" w:cs="Tahoma"/>
          <w:sz w:val="22"/>
          <w:szCs w:val="22"/>
        </w:rPr>
      </w:pPr>
    </w:p>
    <w:p w:rsidR="00CE41D7" w:rsidRPr="00997179" w:rsidRDefault="00CE41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Roberto Quiroga Mosquera</w:t>
      </w:r>
    </w:p>
    <w:sectPr w:rsidR="00CE41D7" w:rsidRPr="00997179" w:rsidSect="00997179">
      <w:footerReference w:type="default" r:id="rId9"/>
      <w:pgSz w:w="12242" w:h="15842" w:code="1"/>
      <w:pgMar w:top="1418" w:right="851" w:bottom="1418" w:left="1985" w:header="680" w:footer="680" w:gutter="0"/>
      <w:paperSrc w:first="2" w:other="2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B" w:rsidRDefault="006314AB">
      <w:r>
        <w:separator/>
      </w:r>
    </w:p>
  </w:endnote>
  <w:endnote w:type="continuationSeparator" w:id="0">
    <w:p w:rsidR="006314AB" w:rsidRDefault="006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Pr="00C972E4" w:rsidRDefault="00241A59">
    <w:pPr>
      <w:pStyle w:val="Rodap"/>
      <w:jc w:val="left"/>
      <w:rPr>
        <w:rFonts w:ascii="Tahoma" w:hAnsi="Tahoma" w:cs="Tahoma"/>
        <w:sz w:val="11"/>
        <w:szCs w:val="11"/>
      </w:rPr>
    </w:pP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if</w:instrText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page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9220BB">
      <w:rPr>
        <w:rFonts w:ascii="Tahoma" w:hAnsi="Tahoma" w:cs="Tahoma"/>
        <w:noProof/>
        <w:sz w:val="11"/>
        <w:szCs w:val="11"/>
      </w:rPr>
      <w:instrText>1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instrText>=</w:instrText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numpages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9220BB">
      <w:rPr>
        <w:rFonts w:ascii="Tahoma" w:hAnsi="Tahoma" w:cs="Tahoma"/>
        <w:noProof/>
        <w:sz w:val="11"/>
        <w:szCs w:val="11"/>
      </w:rPr>
      <w:instrText>1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comments </w:instrText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DOCPROPERTY "iManageFooter"  \* MERGEFORMAT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ED50AE">
      <w:rPr>
        <w:rFonts w:ascii="Tahoma" w:hAnsi="Tahoma" w:cs="Tahoma"/>
        <w:b/>
        <w:bCs/>
        <w:sz w:val="11"/>
        <w:szCs w:val="11"/>
      </w:rPr>
      <w:instrText>Erro! Nome de propriedade do documento desconhecido.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instrText xml:space="preserve">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ED50AE">
      <w:rPr>
        <w:rFonts w:ascii="Tahoma" w:hAnsi="Tahoma" w:cs="Tahoma"/>
        <w:sz w:val="11"/>
        <w:szCs w:val="11"/>
      </w:rPr>
      <w:instrText>Erro! Nome de propriedade do documento desconhecido.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instrText xml:space="preserve">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9220BB">
      <w:rPr>
        <w:rFonts w:ascii="Tahoma" w:hAnsi="Tahoma" w:cs="Tahoma"/>
        <w:noProof/>
        <w:sz w:val="11"/>
        <w:szCs w:val="11"/>
      </w:rPr>
      <w:t>Erro! Nome de propriedade do documento desconhecido.</w:t>
    </w:r>
    <w:r w:rsidRPr="00C972E4">
      <w:rPr>
        <w:rFonts w:ascii="Tahoma" w:hAnsi="Tahoma" w:cs="Tahoma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B" w:rsidRDefault="006314AB">
      <w:r>
        <w:separator/>
      </w:r>
    </w:p>
  </w:footnote>
  <w:footnote w:type="continuationSeparator" w:id="0">
    <w:p w:rsidR="006314AB" w:rsidRDefault="0063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72"/>
    <w:multiLevelType w:val="singleLevel"/>
    <w:tmpl w:val="27BE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086692"/>
    <w:multiLevelType w:val="hybridMultilevel"/>
    <w:tmpl w:val="99A26E52"/>
    <w:lvl w:ilvl="0" w:tplc="0756ECB2">
      <w:start w:val="1"/>
      <w:numFmt w:val="decimal"/>
      <w:pStyle w:val="EscopoNTISubTitulo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F"/>
    <w:rsid w:val="000047FA"/>
    <w:rsid w:val="00005A91"/>
    <w:rsid w:val="0000687A"/>
    <w:rsid w:val="000259A5"/>
    <w:rsid w:val="00025C22"/>
    <w:rsid w:val="00030A02"/>
    <w:rsid w:val="0004690F"/>
    <w:rsid w:val="00051B4F"/>
    <w:rsid w:val="000629B8"/>
    <w:rsid w:val="0007302A"/>
    <w:rsid w:val="00084757"/>
    <w:rsid w:val="00087EC7"/>
    <w:rsid w:val="00097640"/>
    <w:rsid w:val="000A0AB0"/>
    <w:rsid w:val="000B2529"/>
    <w:rsid w:val="000B4044"/>
    <w:rsid w:val="000B4CAD"/>
    <w:rsid w:val="000B5523"/>
    <w:rsid w:val="000D1E62"/>
    <w:rsid w:val="000D6DBE"/>
    <w:rsid w:val="000E0216"/>
    <w:rsid w:val="000E515C"/>
    <w:rsid w:val="000E729B"/>
    <w:rsid w:val="000F15AA"/>
    <w:rsid w:val="000F3E12"/>
    <w:rsid w:val="000F4BD9"/>
    <w:rsid w:val="000F4C9A"/>
    <w:rsid w:val="00100DDD"/>
    <w:rsid w:val="00100F01"/>
    <w:rsid w:val="001028A9"/>
    <w:rsid w:val="0010319E"/>
    <w:rsid w:val="001068D5"/>
    <w:rsid w:val="00120B20"/>
    <w:rsid w:val="00122852"/>
    <w:rsid w:val="00122CF7"/>
    <w:rsid w:val="0012571D"/>
    <w:rsid w:val="00130D4C"/>
    <w:rsid w:val="00131183"/>
    <w:rsid w:val="00133659"/>
    <w:rsid w:val="001352F1"/>
    <w:rsid w:val="00151632"/>
    <w:rsid w:val="00154A84"/>
    <w:rsid w:val="00156263"/>
    <w:rsid w:val="0016037F"/>
    <w:rsid w:val="00173F97"/>
    <w:rsid w:val="00175E81"/>
    <w:rsid w:val="0017692D"/>
    <w:rsid w:val="00176CB0"/>
    <w:rsid w:val="00180AF6"/>
    <w:rsid w:val="00187FE5"/>
    <w:rsid w:val="001914D1"/>
    <w:rsid w:val="001963C4"/>
    <w:rsid w:val="001A23DB"/>
    <w:rsid w:val="001B105A"/>
    <w:rsid w:val="001C0D7C"/>
    <w:rsid w:val="001C71E5"/>
    <w:rsid w:val="001D3054"/>
    <w:rsid w:val="001D3DCE"/>
    <w:rsid w:val="001D7976"/>
    <w:rsid w:val="001E3A8A"/>
    <w:rsid w:val="001E46AC"/>
    <w:rsid w:val="001E6224"/>
    <w:rsid w:val="00205F48"/>
    <w:rsid w:val="00210E38"/>
    <w:rsid w:val="00216960"/>
    <w:rsid w:val="00221433"/>
    <w:rsid w:val="00223B7B"/>
    <w:rsid w:val="00231C92"/>
    <w:rsid w:val="002352F3"/>
    <w:rsid w:val="00236E5D"/>
    <w:rsid w:val="002412A6"/>
    <w:rsid w:val="002417FE"/>
    <w:rsid w:val="00241A59"/>
    <w:rsid w:val="00246A85"/>
    <w:rsid w:val="00257E65"/>
    <w:rsid w:val="00263274"/>
    <w:rsid w:val="00274F1A"/>
    <w:rsid w:val="0029324D"/>
    <w:rsid w:val="002A1E7C"/>
    <w:rsid w:val="002A424D"/>
    <w:rsid w:val="002A5A08"/>
    <w:rsid w:val="002B192F"/>
    <w:rsid w:val="002C5705"/>
    <w:rsid w:val="002D4D1A"/>
    <w:rsid w:val="002F0E47"/>
    <w:rsid w:val="002F2848"/>
    <w:rsid w:val="00300B20"/>
    <w:rsid w:val="00307011"/>
    <w:rsid w:val="003113D9"/>
    <w:rsid w:val="00314AC1"/>
    <w:rsid w:val="00320058"/>
    <w:rsid w:val="00333053"/>
    <w:rsid w:val="003542CA"/>
    <w:rsid w:val="00357BDF"/>
    <w:rsid w:val="003726FF"/>
    <w:rsid w:val="003728A8"/>
    <w:rsid w:val="00377267"/>
    <w:rsid w:val="00381E21"/>
    <w:rsid w:val="00383E4F"/>
    <w:rsid w:val="00392A69"/>
    <w:rsid w:val="00396A25"/>
    <w:rsid w:val="003A09D9"/>
    <w:rsid w:val="003C7A79"/>
    <w:rsid w:val="003D5D4A"/>
    <w:rsid w:val="003E1799"/>
    <w:rsid w:val="003F1A9C"/>
    <w:rsid w:val="003F7D1C"/>
    <w:rsid w:val="00406431"/>
    <w:rsid w:val="00413D25"/>
    <w:rsid w:val="00430E0F"/>
    <w:rsid w:val="00447162"/>
    <w:rsid w:val="004546D4"/>
    <w:rsid w:val="0047271B"/>
    <w:rsid w:val="0048532D"/>
    <w:rsid w:val="004A0324"/>
    <w:rsid w:val="004C153A"/>
    <w:rsid w:val="004D3AAD"/>
    <w:rsid w:val="004E2E5E"/>
    <w:rsid w:val="004F2A49"/>
    <w:rsid w:val="00503BB3"/>
    <w:rsid w:val="0050587F"/>
    <w:rsid w:val="00521CD3"/>
    <w:rsid w:val="00526FFB"/>
    <w:rsid w:val="00542F9B"/>
    <w:rsid w:val="00556539"/>
    <w:rsid w:val="005632E5"/>
    <w:rsid w:val="00574630"/>
    <w:rsid w:val="00583040"/>
    <w:rsid w:val="00585507"/>
    <w:rsid w:val="00591CE6"/>
    <w:rsid w:val="00595EE0"/>
    <w:rsid w:val="005A6B3D"/>
    <w:rsid w:val="005B43C4"/>
    <w:rsid w:val="005C1052"/>
    <w:rsid w:val="005C4766"/>
    <w:rsid w:val="005C7319"/>
    <w:rsid w:val="005D40BF"/>
    <w:rsid w:val="005E40E1"/>
    <w:rsid w:val="005F028A"/>
    <w:rsid w:val="00606371"/>
    <w:rsid w:val="006174A0"/>
    <w:rsid w:val="00621341"/>
    <w:rsid w:val="006314AB"/>
    <w:rsid w:val="00645CD4"/>
    <w:rsid w:val="0064690E"/>
    <w:rsid w:val="00647E8D"/>
    <w:rsid w:val="0065779F"/>
    <w:rsid w:val="0066493A"/>
    <w:rsid w:val="00666B07"/>
    <w:rsid w:val="00682ECC"/>
    <w:rsid w:val="0068517C"/>
    <w:rsid w:val="00687488"/>
    <w:rsid w:val="00693776"/>
    <w:rsid w:val="006A772D"/>
    <w:rsid w:val="006A7B7C"/>
    <w:rsid w:val="006C64D4"/>
    <w:rsid w:val="006D4A8B"/>
    <w:rsid w:val="006E34EA"/>
    <w:rsid w:val="006F6A6B"/>
    <w:rsid w:val="00701238"/>
    <w:rsid w:val="00704DD6"/>
    <w:rsid w:val="00707249"/>
    <w:rsid w:val="0072010A"/>
    <w:rsid w:val="00721F89"/>
    <w:rsid w:val="0073465F"/>
    <w:rsid w:val="00734EE1"/>
    <w:rsid w:val="00746BAA"/>
    <w:rsid w:val="0076764C"/>
    <w:rsid w:val="007751DE"/>
    <w:rsid w:val="00775C64"/>
    <w:rsid w:val="007925D0"/>
    <w:rsid w:val="00793FEC"/>
    <w:rsid w:val="007A0D05"/>
    <w:rsid w:val="007A294D"/>
    <w:rsid w:val="007B761E"/>
    <w:rsid w:val="007B797F"/>
    <w:rsid w:val="007D4A03"/>
    <w:rsid w:val="007E3400"/>
    <w:rsid w:val="007E39BE"/>
    <w:rsid w:val="007E47A5"/>
    <w:rsid w:val="0081004D"/>
    <w:rsid w:val="00810E6F"/>
    <w:rsid w:val="0081353F"/>
    <w:rsid w:val="00814217"/>
    <w:rsid w:val="00817BD1"/>
    <w:rsid w:val="008210A3"/>
    <w:rsid w:val="008245BC"/>
    <w:rsid w:val="008306D6"/>
    <w:rsid w:val="0083246B"/>
    <w:rsid w:val="008428DB"/>
    <w:rsid w:val="00842B22"/>
    <w:rsid w:val="008506D0"/>
    <w:rsid w:val="00861F65"/>
    <w:rsid w:val="008627CB"/>
    <w:rsid w:val="00865296"/>
    <w:rsid w:val="00876A33"/>
    <w:rsid w:val="0088023A"/>
    <w:rsid w:val="00886D39"/>
    <w:rsid w:val="00894396"/>
    <w:rsid w:val="00897665"/>
    <w:rsid w:val="008A42E9"/>
    <w:rsid w:val="008A60B2"/>
    <w:rsid w:val="008B0B1E"/>
    <w:rsid w:val="008B24D9"/>
    <w:rsid w:val="008C13C9"/>
    <w:rsid w:val="008D1660"/>
    <w:rsid w:val="008D41F6"/>
    <w:rsid w:val="008D662B"/>
    <w:rsid w:val="008E4213"/>
    <w:rsid w:val="008F152C"/>
    <w:rsid w:val="008F7E06"/>
    <w:rsid w:val="0090693A"/>
    <w:rsid w:val="00911F71"/>
    <w:rsid w:val="00914508"/>
    <w:rsid w:val="009154A1"/>
    <w:rsid w:val="00920AA0"/>
    <w:rsid w:val="00920B6E"/>
    <w:rsid w:val="009220BB"/>
    <w:rsid w:val="0092690C"/>
    <w:rsid w:val="00943AD6"/>
    <w:rsid w:val="009543CC"/>
    <w:rsid w:val="00955C92"/>
    <w:rsid w:val="00957FF0"/>
    <w:rsid w:val="0096344A"/>
    <w:rsid w:val="0098653F"/>
    <w:rsid w:val="00987D80"/>
    <w:rsid w:val="00990C1E"/>
    <w:rsid w:val="00993DF4"/>
    <w:rsid w:val="00997179"/>
    <w:rsid w:val="009A0947"/>
    <w:rsid w:val="009B2C26"/>
    <w:rsid w:val="009B4D8A"/>
    <w:rsid w:val="009B57E5"/>
    <w:rsid w:val="009C5C7B"/>
    <w:rsid w:val="009C5DB1"/>
    <w:rsid w:val="009D080C"/>
    <w:rsid w:val="009D0A46"/>
    <w:rsid w:val="009D25E5"/>
    <w:rsid w:val="009D2FAD"/>
    <w:rsid w:val="009D5B0E"/>
    <w:rsid w:val="009F1433"/>
    <w:rsid w:val="009F2846"/>
    <w:rsid w:val="009F59D1"/>
    <w:rsid w:val="00A27C15"/>
    <w:rsid w:val="00A31746"/>
    <w:rsid w:val="00A32542"/>
    <w:rsid w:val="00A46B13"/>
    <w:rsid w:val="00A5423F"/>
    <w:rsid w:val="00A6511B"/>
    <w:rsid w:val="00A67096"/>
    <w:rsid w:val="00A67DC9"/>
    <w:rsid w:val="00A87ABA"/>
    <w:rsid w:val="00AA1F52"/>
    <w:rsid w:val="00AA29CA"/>
    <w:rsid w:val="00AA44D7"/>
    <w:rsid w:val="00AA71AC"/>
    <w:rsid w:val="00AB27FB"/>
    <w:rsid w:val="00AB47BE"/>
    <w:rsid w:val="00AC34C0"/>
    <w:rsid w:val="00AC383D"/>
    <w:rsid w:val="00AC44AE"/>
    <w:rsid w:val="00AC634E"/>
    <w:rsid w:val="00AC7492"/>
    <w:rsid w:val="00AD6D81"/>
    <w:rsid w:val="00AE0598"/>
    <w:rsid w:val="00B14DB4"/>
    <w:rsid w:val="00B21F56"/>
    <w:rsid w:val="00B349F2"/>
    <w:rsid w:val="00B3567F"/>
    <w:rsid w:val="00B42CB8"/>
    <w:rsid w:val="00B71159"/>
    <w:rsid w:val="00B957D7"/>
    <w:rsid w:val="00B9695B"/>
    <w:rsid w:val="00BD3CF2"/>
    <w:rsid w:val="00BD675C"/>
    <w:rsid w:val="00BE515E"/>
    <w:rsid w:val="00BE5E4A"/>
    <w:rsid w:val="00BF0D94"/>
    <w:rsid w:val="00BF4127"/>
    <w:rsid w:val="00BF4484"/>
    <w:rsid w:val="00C0143A"/>
    <w:rsid w:val="00C034B0"/>
    <w:rsid w:val="00C10F43"/>
    <w:rsid w:val="00C16793"/>
    <w:rsid w:val="00C52792"/>
    <w:rsid w:val="00C52F86"/>
    <w:rsid w:val="00C57791"/>
    <w:rsid w:val="00C65DE1"/>
    <w:rsid w:val="00C704BC"/>
    <w:rsid w:val="00C70752"/>
    <w:rsid w:val="00C731AE"/>
    <w:rsid w:val="00C75F5B"/>
    <w:rsid w:val="00C80850"/>
    <w:rsid w:val="00C80C28"/>
    <w:rsid w:val="00C816D7"/>
    <w:rsid w:val="00C92ECE"/>
    <w:rsid w:val="00C972E4"/>
    <w:rsid w:val="00CA1467"/>
    <w:rsid w:val="00CA170A"/>
    <w:rsid w:val="00CA7B29"/>
    <w:rsid w:val="00CB758D"/>
    <w:rsid w:val="00CC109F"/>
    <w:rsid w:val="00CC28C7"/>
    <w:rsid w:val="00CC4870"/>
    <w:rsid w:val="00CC74AF"/>
    <w:rsid w:val="00CD02E3"/>
    <w:rsid w:val="00CD4BF2"/>
    <w:rsid w:val="00CE41D7"/>
    <w:rsid w:val="00CE4C48"/>
    <w:rsid w:val="00CE6A6F"/>
    <w:rsid w:val="00CE7D80"/>
    <w:rsid w:val="00CF2474"/>
    <w:rsid w:val="00D022B7"/>
    <w:rsid w:val="00D05597"/>
    <w:rsid w:val="00D07B81"/>
    <w:rsid w:val="00D3012C"/>
    <w:rsid w:val="00D352DF"/>
    <w:rsid w:val="00D47017"/>
    <w:rsid w:val="00D635A8"/>
    <w:rsid w:val="00D71692"/>
    <w:rsid w:val="00D73FDB"/>
    <w:rsid w:val="00D83257"/>
    <w:rsid w:val="00D91E1B"/>
    <w:rsid w:val="00D92628"/>
    <w:rsid w:val="00DB7959"/>
    <w:rsid w:val="00DC3003"/>
    <w:rsid w:val="00DC597D"/>
    <w:rsid w:val="00DD1423"/>
    <w:rsid w:val="00DD6C1B"/>
    <w:rsid w:val="00DE5CEC"/>
    <w:rsid w:val="00DE7497"/>
    <w:rsid w:val="00DF2A12"/>
    <w:rsid w:val="00E207A7"/>
    <w:rsid w:val="00E34A40"/>
    <w:rsid w:val="00E34B0A"/>
    <w:rsid w:val="00E41272"/>
    <w:rsid w:val="00E54EE7"/>
    <w:rsid w:val="00E7385E"/>
    <w:rsid w:val="00E84281"/>
    <w:rsid w:val="00EA1E02"/>
    <w:rsid w:val="00EA4F79"/>
    <w:rsid w:val="00EC6681"/>
    <w:rsid w:val="00ED50AE"/>
    <w:rsid w:val="00ED67E9"/>
    <w:rsid w:val="00EE3698"/>
    <w:rsid w:val="00EE5519"/>
    <w:rsid w:val="00EF5547"/>
    <w:rsid w:val="00F037CF"/>
    <w:rsid w:val="00F067AB"/>
    <w:rsid w:val="00F171E9"/>
    <w:rsid w:val="00F21A3D"/>
    <w:rsid w:val="00F34725"/>
    <w:rsid w:val="00F356DA"/>
    <w:rsid w:val="00F420B1"/>
    <w:rsid w:val="00F432AD"/>
    <w:rsid w:val="00F44EA7"/>
    <w:rsid w:val="00F5123A"/>
    <w:rsid w:val="00F514EC"/>
    <w:rsid w:val="00F518C9"/>
    <w:rsid w:val="00F60C7B"/>
    <w:rsid w:val="00F81162"/>
    <w:rsid w:val="00F81185"/>
    <w:rsid w:val="00F8176F"/>
    <w:rsid w:val="00FA0B5F"/>
    <w:rsid w:val="00FA1937"/>
    <w:rsid w:val="00FA2781"/>
    <w:rsid w:val="00FA5BB8"/>
    <w:rsid w:val="00FA6DE3"/>
    <w:rsid w:val="00FA7357"/>
    <w:rsid w:val="00FC1C73"/>
    <w:rsid w:val="00FD02B0"/>
    <w:rsid w:val="00FE3501"/>
    <w:rsid w:val="00FE6E8E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054"/>
    <w:pPr>
      <w:spacing w:line="320" w:lineRule="atLeast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car">
    <w:name w:val="citcar"/>
    <w:basedOn w:val="Normal"/>
    <w:qFormat/>
    <w:pPr>
      <w:widowControl w:val="0"/>
      <w:spacing w:line="240" w:lineRule="exact"/>
      <w:ind w:left="1134" w:right="1134"/>
    </w:pPr>
  </w:style>
  <w:style w:type="paragraph" w:customStyle="1" w:styleId="citpet">
    <w:name w:val="citpet"/>
    <w:basedOn w:val="citcar"/>
    <w:qFormat/>
    <w:pPr>
      <w:ind w:left="1418" w:right="1418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-Pat">
    <w:name w:val="E-Pat"/>
    <w:basedOn w:val="Normal"/>
    <w:link w:val="E-PatChar"/>
    <w:qFormat/>
    <w:rsid w:val="00FA0B5F"/>
    <w:pPr>
      <w:spacing w:line="240" w:lineRule="auto"/>
      <w:ind w:firstLine="2829"/>
    </w:pPr>
  </w:style>
  <w:style w:type="character" w:customStyle="1" w:styleId="E-PatChar">
    <w:name w:val="E-Pat Char"/>
    <w:basedOn w:val="Fontepargpadro"/>
    <w:link w:val="E-Pat"/>
    <w:rsid w:val="00FA0B5F"/>
    <w:rPr>
      <w:rFonts w:ascii="Arial" w:hAnsi="Arial"/>
      <w:sz w:val="24"/>
      <w:szCs w:val="24"/>
    </w:rPr>
  </w:style>
  <w:style w:type="paragraph" w:customStyle="1" w:styleId="E-PatCitao">
    <w:name w:val="E-Pat Citação"/>
    <w:basedOn w:val="Normal"/>
    <w:link w:val="E-PatCitaoChar"/>
    <w:qFormat/>
    <w:rsid w:val="00FA0B5F"/>
    <w:pPr>
      <w:spacing w:line="240" w:lineRule="auto"/>
      <w:ind w:left="1418" w:right="1134"/>
    </w:pPr>
  </w:style>
  <w:style w:type="character" w:customStyle="1" w:styleId="E-PatCitaoChar">
    <w:name w:val="E-Pat Citação Char"/>
    <w:basedOn w:val="Fontepargpadro"/>
    <w:link w:val="E-PatCitao"/>
    <w:rsid w:val="00FA0B5F"/>
    <w:rPr>
      <w:rFonts w:ascii="Arial" w:hAnsi="Arial"/>
      <w:sz w:val="24"/>
      <w:szCs w:val="24"/>
    </w:rPr>
  </w:style>
  <w:style w:type="paragraph" w:customStyle="1" w:styleId="Teste">
    <w:name w:val="Teste"/>
    <w:basedOn w:val="citpet"/>
    <w:link w:val="TesteChar"/>
    <w:autoRedefine/>
    <w:rsid w:val="00911F71"/>
    <w:pPr>
      <w:jc w:val="center"/>
    </w:pPr>
    <w:rPr>
      <w:b/>
      <w:sz w:val="24"/>
    </w:rPr>
  </w:style>
  <w:style w:type="character" w:customStyle="1" w:styleId="TesteChar">
    <w:name w:val="Teste Char"/>
    <w:basedOn w:val="Fontepargpadro"/>
    <w:link w:val="Teste"/>
    <w:rsid w:val="00911F71"/>
    <w:rPr>
      <w:rFonts w:ascii="Arial" w:hAnsi="Arial"/>
      <w:b/>
      <w:sz w:val="24"/>
      <w:szCs w:val="24"/>
    </w:rPr>
  </w:style>
  <w:style w:type="paragraph" w:customStyle="1" w:styleId="EscopoNTITitulo">
    <w:name w:val="EscopoNTITitulo"/>
    <w:basedOn w:val="Ttulo"/>
    <w:link w:val="EscopoNTITituloChar"/>
    <w:rsid w:val="00E54EE7"/>
    <w:pPr>
      <w:pBdr>
        <w:bottom w:val="none" w:sz="0" w:space="0" w:color="auto"/>
      </w:pBdr>
      <w:spacing w:before="240" w:after="60" w:line="320" w:lineRule="atLeast"/>
      <w:contextualSpacing w:val="0"/>
      <w:jc w:val="left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character" w:customStyle="1" w:styleId="EscopoNTITituloChar">
    <w:name w:val="EscopoNTITitulo Char"/>
    <w:link w:val="EscopoNTITitulo"/>
    <w:rsid w:val="00E54EE7"/>
    <w:rPr>
      <w:rFonts w:ascii="Arial" w:hAnsi="Arial" w:cs="Arial"/>
      <w:b/>
      <w:bCs/>
      <w:kern w:val="28"/>
      <w:sz w:val="32"/>
      <w:szCs w:val="32"/>
    </w:rPr>
  </w:style>
  <w:style w:type="paragraph" w:styleId="Ttulo">
    <w:name w:val="Title"/>
    <w:basedOn w:val="Normal"/>
    <w:next w:val="Normal"/>
    <w:link w:val="TtuloChar"/>
    <w:qFormat/>
    <w:rsid w:val="00E54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5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copoNTISubTitulo">
    <w:name w:val="EscopoNTISubTitulo"/>
    <w:link w:val="EscopoNTISubTituloChar"/>
    <w:rsid w:val="00E54EE7"/>
    <w:pPr>
      <w:numPr>
        <w:numId w:val="2"/>
      </w:numPr>
    </w:pPr>
    <w:rPr>
      <w:rFonts w:ascii="Arial" w:hAnsi="Arial" w:cs="Arial"/>
      <w:b/>
      <w:bCs/>
      <w:sz w:val="24"/>
      <w:szCs w:val="22"/>
    </w:rPr>
  </w:style>
  <w:style w:type="character" w:customStyle="1" w:styleId="EscopoNTISubTituloChar">
    <w:name w:val="EscopoNTISubTitulo Char"/>
    <w:link w:val="EscopoNTISubTitulo"/>
    <w:rsid w:val="00E54EE7"/>
    <w:rPr>
      <w:rFonts w:ascii="Arial" w:hAnsi="Arial" w:cs="Arial"/>
      <w:b/>
      <w:bCs/>
      <w:sz w:val="24"/>
      <w:szCs w:val="22"/>
    </w:rPr>
  </w:style>
  <w:style w:type="paragraph" w:customStyle="1" w:styleId="EscopoNTIItem">
    <w:name w:val="EscopoNTIItem"/>
    <w:link w:val="EscopoNTIItemChar"/>
    <w:rsid w:val="00E54EE7"/>
    <w:pPr>
      <w:ind w:left="567"/>
    </w:pPr>
    <w:rPr>
      <w:rFonts w:ascii="Arial" w:hAnsi="Arial" w:cs="Arial"/>
      <w:b/>
      <w:szCs w:val="24"/>
    </w:rPr>
  </w:style>
  <w:style w:type="character" w:customStyle="1" w:styleId="EscopoNTIItemChar">
    <w:name w:val="EscopoNTIItem Char"/>
    <w:link w:val="EscopoNTIItem"/>
    <w:rsid w:val="00E54EE7"/>
    <w:rPr>
      <w:rFonts w:ascii="Arial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054"/>
    <w:pPr>
      <w:spacing w:line="320" w:lineRule="atLeast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car">
    <w:name w:val="citcar"/>
    <w:basedOn w:val="Normal"/>
    <w:qFormat/>
    <w:pPr>
      <w:widowControl w:val="0"/>
      <w:spacing w:line="240" w:lineRule="exact"/>
      <w:ind w:left="1134" w:right="1134"/>
    </w:pPr>
  </w:style>
  <w:style w:type="paragraph" w:customStyle="1" w:styleId="citpet">
    <w:name w:val="citpet"/>
    <w:basedOn w:val="citcar"/>
    <w:qFormat/>
    <w:pPr>
      <w:ind w:left="1418" w:right="1418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-Pat">
    <w:name w:val="E-Pat"/>
    <w:basedOn w:val="Normal"/>
    <w:link w:val="E-PatChar"/>
    <w:qFormat/>
    <w:rsid w:val="00FA0B5F"/>
    <w:pPr>
      <w:spacing w:line="240" w:lineRule="auto"/>
      <w:ind w:firstLine="2829"/>
    </w:pPr>
  </w:style>
  <w:style w:type="character" w:customStyle="1" w:styleId="E-PatChar">
    <w:name w:val="E-Pat Char"/>
    <w:basedOn w:val="Fontepargpadro"/>
    <w:link w:val="E-Pat"/>
    <w:rsid w:val="00FA0B5F"/>
    <w:rPr>
      <w:rFonts w:ascii="Arial" w:hAnsi="Arial"/>
      <w:sz w:val="24"/>
      <w:szCs w:val="24"/>
    </w:rPr>
  </w:style>
  <w:style w:type="paragraph" w:customStyle="1" w:styleId="E-PatCitao">
    <w:name w:val="E-Pat Citação"/>
    <w:basedOn w:val="Normal"/>
    <w:link w:val="E-PatCitaoChar"/>
    <w:qFormat/>
    <w:rsid w:val="00FA0B5F"/>
    <w:pPr>
      <w:spacing w:line="240" w:lineRule="auto"/>
      <w:ind w:left="1418" w:right="1134"/>
    </w:pPr>
  </w:style>
  <w:style w:type="character" w:customStyle="1" w:styleId="E-PatCitaoChar">
    <w:name w:val="E-Pat Citação Char"/>
    <w:basedOn w:val="Fontepargpadro"/>
    <w:link w:val="E-PatCitao"/>
    <w:rsid w:val="00FA0B5F"/>
    <w:rPr>
      <w:rFonts w:ascii="Arial" w:hAnsi="Arial"/>
      <w:sz w:val="24"/>
      <w:szCs w:val="24"/>
    </w:rPr>
  </w:style>
  <w:style w:type="paragraph" w:customStyle="1" w:styleId="Teste">
    <w:name w:val="Teste"/>
    <w:basedOn w:val="citpet"/>
    <w:link w:val="TesteChar"/>
    <w:autoRedefine/>
    <w:rsid w:val="00911F71"/>
    <w:pPr>
      <w:jc w:val="center"/>
    </w:pPr>
    <w:rPr>
      <w:b/>
      <w:sz w:val="24"/>
    </w:rPr>
  </w:style>
  <w:style w:type="character" w:customStyle="1" w:styleId="TesteChar">
    <w:name w:val="Teste Char"/>
    <w:basedOn w:val="Fontepargpadro"/>
    <w:link w:val="Teste"/>
    <w:rsid w:val="00911F71"/>
    <w:rPr>
      <w:rFonts w:ascii="Arial" w:hAnsi="Arial"/>
      <w:b/>
      <w:sz w:val="24"/>
      <w:szCs w:val="24"/>
    </w:rPr>
  </w:style>
  <w:style w:type="paragraph" w:customStyle="1" w:styleId="EscopoNTITitulo">
    <w:name w:val="EscopoNTITitulo"/>
    <w:basedOn w:val="Ttulo"/>
    <w:link w:val="EscopoNTITituloChar"/>
    <w:rsid w:val="00E54EE7"/>
    <w:pPr>
      <w:pBdr>
        <w:bottom w:val="none" w:sz="0" w:space="0" w:color="auto"/>
      </w:pBdr>
      <w:spacing w:before="240" w:after="60" w:line="320" w:lineRule="atLeast"/>
      <w:contextualSpacing w:val="0"/>
      <w:jc w:val="left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character" w:customStyle="1" w:styleId="EscopoNTITituloChar">
    <w:name w:val="EscopoNTITitulo Char"/>
    <w:link w:val="EscopoNTITitulo"/>
    <w:rsid w:val="00E54EE7"/>
    <w:rPr>
      <w:rFonts w:ascii="Arial" w:hAnsi="Arial" w:cs="Arial"/>
      <w:b/>
      <w:bCs/>
      <w:kern w:val="28"/>
      <w:sz w:val="32"/>
      <w:szCs w:val="32"/>
    </w:rPr>
  </w:style>
  <w:style w:type="paragraph" w:styleId="Ttulo">
    <w:name w:val="Title"/>
    <w:basedOn w:val="Normal"/>
    <w:next w:val="Normal"/>
    <w:link w:val="TtuloChar"/>
    <w:qFormat/>
    <w:rsid w:val="00E54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5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copoNTISubTitulo">
    <w:name w:val="EscopoNTISubTitulo"/>
    <w:link w:val="EscopoNTISubTituloChar"/>
    <w:rsid w:val="00E54EE7"/>
    <w:pPr>
      <w:numPr>
        <w:numId w:val="2"/>
      </w:numPr>
    </w:pPr>
    <w:rPr>
      <w:rFonts w:ascii="Arial" w:hAnsi="Arial" w:cs="Arial"/>
      <w:b/>
      <w:bCs/>
      <w:sz w:val="24"/>
      <w:szCs w:val="22"/>
    </w:rPr>
  </w:style>
  <w:style w:type="character" w:customStyle="1" w:styleId="EscopoNTISubTituloChar">
    <w:name w:val="EscopoNTISubTitulo Char"/>
    <w:link w:val="EscopoNTISubTitulo"/>
    <w:rsid w:val="00E54EE7"/>
    <w:rPr>
      <w:rFonts w:ascii="Arial" w:hAnsi="Arial" w:cs="Arial"/>
      <w:b/>
      <w:bCs/>
      <w:sz w:val="24"/>
      <w:szCs w:val="22"/>
    </w:rPr>
  </w:style>
  <w:style w:type="paragraph" w:customStyle="1" w:styleId="EscopoNTIItem">
    <w:name w:val="EscopoNTIItem"/>
    <w:link w:val="EscopoNTIItemChar"/>
    <w:rsid w:val="00E54EE7"/>
    <w:pPr>
      <w:ind w:left="567"/>
    </w:pPr>
    <w:rPr>
      <w:rFonts w:ascii="Arial" w:hAnsi="Arial" w:cs="Arial"/>
      <w:b/>
      <w:szCs w:val="24"/>
    </w:rPr>
  </w:style>
  <w:style w:type="character" w:customStyle="1" w:styleId="EscopoNTIItemChar">
    <w:name w:val="EscopoNTIItem Char"/>
    <w:link w:val="EscopoNTIItem"/>
    <w:rsid w:val="00E54EE7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F6E9-E5D5-4521-A7F7-E01D8A43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CA6FF2DA</Template>
  <TotalTime>381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Mattos Filho Advogados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Vernilo de Souza</dc:creator>
  <cp:keywords/>
  <dc:description>Erro! Nome de propriedade do documento desconhecido.</dc:description>
  <cp:lastModifiedBy>Ive Ferreira de Lima Bögli</cp:lastModifiedBy>
  <cp:revision>3</cp:revision>
  <cp:lastPrinted>2013-09-25T19:44:00Z</cp:lastPrinted>
  <dcterms:created xsi:type="dcterms:W3CDTF">2013-09-06T18:53:00Z</dcterms:created>
  <dcterms:modified xsi:type="dcterms:W3CDTF">2013-09-25T19:07:00Z</dcterms:modified>
</cp:coreProperties>
</file>