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8"/>
        <w:gridCol w:w="2799"/>
        <w:gridCol w:w="2799"/>
        <w:gridCol w:w="2799"/>
        <w:gridCol w:w="2799"/>
      </w:tblGrid>
      <w:tr w:rsidR="000B2C93" w:rsidRPr="008D501A">
        <w:tc>
          <w:tcPr>
            <w:tcW w:w="2798" w:type="dxa"/>
          </w:tcPr>
          <w:p w:rsidR="000B2C93" w:rsidRPr="008D501A" w:rsidRDefault="000B2C93" w:rsidP="008D50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0B2C93" w:rsidRPr="008D501A" w:rsidRDefault="000B2C93" w:rsidP="008D501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D501A">
              <w:rPr>
                <w:b/>
                <w:bCs/>
                <w:sz w:val="20"/>
                <w:szCs w:val="20"/>
              </w:rPr>
              <w:t>Nível 1</w:t>
            </w:r>
          </w:p>
        </w:tc>
        <w:tc>
          <w:tcPr>
            <w:tcW w:w="2799" w:type="dxa"/>
          </w:tcPr>
          <w:p w:rsidR="000B2C93" w:rsidRPr="008D501A" w:rsidRDefault="000B2C93" w:rsidP="008D501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D501A">
              <w:rPr>
                <w:b/>
                <w:bCs/>
                <w:sz w:val="20"/>
                <w:szCs w:val="20"/>
              </w:rPr>
              <w:t>Nível 2</w:t>
            </w:r>
          </w:p>
        </w:tc>
        <w:tc>
          <w:tcPr>
            <w:tcW w:w="2799" w:type="dxa"/>
          </w:tcPr>
          <w:p w:rsidR="000B2C93" w:rsidRPr="008D501A" w:rsidRDefault="000B2C93" w:rsidP="008D501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D501A">
              <w:rPr>
                <w:b/>
                <w:bCs/>
                <w:sz w:val="20"/>
                <w:szCs w:val="20"/>
              </w:rPr>
              <w:t>Nível 3</w:t>
            </w:r>
          </w:p>
        </w:tc>
        <w:tc>
          <w:tcPr>
            <w:tcW w:w="2799" w:type="dxa"/>
          </w:tcPr>
          <w:p w:rsidR="000B2C93" w:rsidRPr="008D501A" w:rsidRDefault="000B2C93" w:rsidP="008D501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D501A">
              <w:rPr>
                <w:b/>
                <w:bCs/>
                <w:sz w:val="20"/>
                <w:szCs w:val="20"/>
              </w:rPr>
              <w:t>Nível 4</w:t>
            </w:r>
          </w:p>
        </w:tc>
      </w:tr>
      <w:tr w:rsidR="000B2C93" w:rsidRPr="008D501A">
        <w:tc>
          <w:tcPr>
            <w:tcW w:w="2798" w:type="dxa"/>
          </w:tcPr>
          <w:p w:rsidR="000B2C93" w:rsidRPr="008D501A" w:rsidRDefault="000B2C93" w:rsidP="008D501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bookmarkStart w:id="0" w:name="_GoBack" w:colFirst="0" w:colLast="0"/>
            <w:r w:rsidRPr="008D501A">
              <w:rPr>
                <w:b/>
                <w:bCs/>
                <w:sz w:val="20"/>
                <w:szCs w:val="20"/>
              </w:rPr>
              <w:t>Participação / Comunicação / Colaboração</w:t>
            </w:r>
          </w:p>
        </w:tc>
        <w:tc>
          <w:tcPr>
            <w:tcW w:w="2799" w:type="dxa"/>
          </w:tcPr>
          <w:p w:rsidR="000B2C93" w:rsidRPr="008D501A" w:rsidRDefault="000B2C93" w:rsidP="008D50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D501A">
              <w:rPr>
                <w:sz w:val="20"/>
                <w:szCs w:val="20"/>
              </w:rPr>
              <w:t xml:space="preserve">Raramente ofereço ideias úteis quando participo em grupo ou nas discussões em classe. Em alguns momentos, até me recuso a participar. </w:t>
            </w:r>
          </w:p>
          <w:p w:rsidR="000B2C93" w:rsidRPr="008D501A" w:rsidRDefault="000B2C93" w:rsidP="008D50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0B2C93" w:rsidRPr="008D501A" w:rsidRDefault="000B2C93" w:rsidP="008D50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D501A">
              <w:rPr>
                <w:sz w:val="20"/>
                <w:szCs w:val="20"/>
              </w:rPr>
              <w:t xml:space="preserve">Algumas vezes ofereço ideias úteis, quando participo em grupo ou nas discussões em classe. Sou um membro de grupo com participação satisfatória quando minha ajuda é solicitada. </w:t>
            </w:r>
          </w:p>
          <w:p w:rsidR="000B2C93" w:rsidRPr="008D501A" w:rsidRDefault="000B2C93" w:rsidP="008D501A">
            <w:pPr>
              <w:spacing w:after="0"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0B2C93" w:rsidRPr="008D501A" w:rsidRDefault="000B2C93" w:rsidP="008D50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D501A">
              <w:rPr>
                <w:sz w:val="20"/>
                <w:szCs w:val="20"/>
              </w:rPr>
              <w:t xml:space="preserve">Normalmente ofereço ideias úteis, quando participo em grupo ou nas discussões em classe. Sou um forte membro de grupo quando me esforça em participar. </w:t>
            </w:r>
          </w:p>
          <w:p w:rsidR="000B2C93" w:rsidRPr="008D501A" w:rsidRDefault="000B2C93" w:rsidP="008D501A">
            <w:pPr>
              <w:spacing w:after="0" w:line="240" w:lineRule="auto"/>
              <w:ind w:left="11" w:right="11"/>
              <w:jc w:val="both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0B2C93" w:rsidRPr="008D501A" w:rsidRDefault="000B2C93" w:rsidP="008D50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D501A">
              <w:rPr>
                <w:sz w:val="20"/>
                <w:szCs w:val="20"/>
              </w:rPr>
              <w:t>Rotineiramente ofereço ideias úteis quando participo em grupo ou nas discussões em classe. Sou um líder nato que contribui com muita dedicação.</w:t>
            </w:r>
          </w:p>
          <w:p w:rsidR="000B2C93" w:rsidRPr="008D501A" w:rsidRDefault="000B2C93" w:rsidP="008D50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B2C93" w:rsidRPr="008D501A">
        <w:tc>
          <w:tcPr>
            <w:tcW w:w="2798" w:type="dxa"/>
          </w:tcPr>
          <w:p w:rsidR="000B2C93" w:rsidRPr="008D501A" w:rsidRDefault="000B2C93" w:rsidP="008D501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8D501A">
              <w:rPr>
                <w:b/>
                <w:bCs/>
                <w:sz w:val="20"/>
                <w:szCs w:val="20"/>
              </w:rPr>
              <w:t>Domínio dos Conceitos/Pensamento Crítico</w:t>
            </w:r>
          </w:p>
        </w:tc>
        <w:tc>
          <w:tcPr>
            <w:tcW w:w="2799" w:type="dxa"/>
          </w:tcPr>
          <w:p w:rsidR="000B2C93" w:rsidRPr="008D501A" w:rsidRDefault="000B2C93" w:rsidP="008D50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D501A">
              <w:rPr>
                <w:sz w:val="20"/>
                <w:szCs w:val="20"/>
              </w:rPr>
              <w:t xml:space="preserve">Os tópicos previstos na ementa foram abordados de forma genérica, sem nenhuma referência bibliográfica. </w:t>
            </w:r>
          </w:p>
          <w:p w:rsidR="000B2C93" w:rsidRPr="008D501A" w:rsidRDefault="000B2C93" w:rsidP="008D50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0B2C93" w:rsidRPr="008D501A" w:rsidRDefault="000B2C93" w:rsidP="008D50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D501A">
              <w:rPr>
                <w:sz w:val="20"/>
                <w:szCs w:val="20"/>
              </w:rPr>
              <w:t>Os tópicos previstos na ementa foram abordados com base em bibliografia apresentado no planejamento da disciplina, mas sem reflexões sobre o mesmo.</w:t>
            </w:r>
          </w:p>
          <w:p w:rsidR="000B2C93" w:rsidRPr="008D501A" w:rsidRDefault="000B2C93" w:rsidP="008D50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0B2C93" w:rsidRPr="008D501A" w:rsidRDefault="000B2C93" w:rsidP="008D50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D501A">
              <w:rPr>
                <w:sz w:val="20"/>
                <w:szCs w:val="20"/>
              </w:rPr>
              <w:t>Os tópicos previstos na ementa foram abordados com base em bibliografia apresentado no planejamento da disciplina, com momentos reflexivos sobre a teoria, mas sem apresentação de exemplos práticos que ilustrassem a ocorrência de tais conceitos na prática.</w:t>
            </w:r>
          </w:p>
          <w:p w:rsidR="000B2C93" w:rsidRPr="008D501A" w:rsidRDefault="000B2C93" w:rsidP="008D50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0B2C93" w:rsidRPr="008D501A" w:rsidRDefault="000B2C93" w:rsidP="008D50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D501A">
              <w:rPr>
                <w:sz w:val="20"/>
                <w:szCs w:val="20"/>
              </w:rPr>
              <w:t xml:space="preserve">Todos os tópicos previstos no planejamento da disciplina foram abordados, com base em referências teóricas que foram trabalhadas em dinâmicas reflexivas em sala de aula, que contaram com a apresentação de exemplos práticos, o que permitiu uma aproximação reflexiva entre teoria e práticas abordadas. </w:t>
            </w:r>
          </w:p>
          <w:p w:rsidR="000B2C93" w:rsidRPr="008D501A" w:rsidRDefault="000B2C93" w:rsidP="008D50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B2C93" w:rsidRPr="008D501A">
        <w:tc>
          <w:tcPr>
            <w:tcW w:w="2798" w:type="dxa"/>
          </w:tcPr>
          <w:p w:rsidR="000B2C93" w:rsidRPr="008D501A" w:rsidRDefault="000B2C93" w:rsidP="008D501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8D501A">
              <w:rPr>
                <w:b/>
                <w:bCs/>
                <w:sz w:val="20"/>
                <w:szCs w:val="20"/>
              </w:rPr>
              <w:t>Comprometimento e Organização</w:t>
            </w:r>
          </w:p>
        </w:tc>
        <w:tc>
          <w:tcPr>
            <w:tcW w:w="2799" w:type="dxa"/>
          </w:tcPr>
          <w:p w:rsidR="000B2C93" w:rsidRPr="008D501A" w:rsidRDefault="000B2C93" w:rsidP="008D50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D501A">
              <w:rPr>
                <w:sz w:val="20"/>
                <w:szCs w:val="20"/>
              </w:rPr>
              <w:t>Compreendi muito pouco a proposta da disciplina, fiz algumas das atividades, mas não consegui finalizar todas e não contribui com novas ideias. Cheguei atrasado ou saí mais cedo em várias aulas e estava sempre no "mundo da Lua"!</w:t>
            </w:r>
          </w:p>
          <w:p w:rsidR="000B2C93" w:rsidRPr="008D501A" w:rsidRDefault="000B2C93" w:rsidP="008D501A">
            <w:pPr>
              <w:spacing w:after="0" w:line="240" w:lineRule="auto"/>
              <w:ind w:right="23"/>
              <w:jc w:val="both"/>
              <w:rPr>
                <w:rStyle w:val="ss-choice-label"/>
                <w:sz w:val="20"/>
                <w:szCs w:val="20"/>
              </w:rPr>
            </w:pPr>
          </w:p>
        </w:tc>
        <w:tc>
          <w:tcPr>
            <w:tcW w:w="2799" w:type="dxa"/>
          </w:tcPr>
          <w:p w:rsidR="000B2C93" w:rsidRPr="008D501A" w:rsidRDefault="000B2C93" w:rsidP="008D501A">
            <w:pPr>
              <w:spacing w:after="0" w:line="240" w:lineRule="auto"/>
              <w:ind w:left="11" w:right="11"/>
              <w:jc w:val="both"/>
              <w:rPr>
                <w:rStyle w:val="ss-choice-label"/>
                <w:sz w:val="20"/>
                <w:szCs w:val="20"/>
              </w:rPr>
            </w:pPr>
            <w:r w:rsidRPr="008D501A">
              <w:rPr>
                <w:rStyle w:val="ss-choice-label"/>
                <w:sz w:val="20"/>
                <w:szCs w:val="20"/>
              </w:rPr>
              <w:t>Compreendi parte da proposta da disciplina, explorei os temas propostos a partir das atividades apresentadas, contribuindo com algumas ideias. Finalizei as atividades com alguma dificuldade. Cheguei atrasado ou saí mais cedo mas quando presente estava envolvido com a aula.</w:t>
            </w:r>
          </w:p>
          <w:p w:rsidR="000B2C93" w:rsidRPr="008D501A" w:rsidRDefault="000B2C93" w:rsidP="008D501A">
            <w:pPr>
              <w:spacing w:after="0" w:line="240" w:lineRule="auto"/>
              <w:ind w:right="23"/>
              <w:jc w:val="both"/>
              <w:rPr>
                <w:rStyle w:val="ss-choice-label"/>
                <w:sz w:val="20"/>
                <w:szCs w:val="20"/>
              </w:rPr>
            </w:pPr>
          </w:p>
        </w:tc>
        <w:tc>
          <w:tcPr>
            <w:tcW w:w="2799" w:type="dxa"/>
          </w:tcPr>
          <w:p w:rsidR="000B2C93" w:rsidRPr="008D501A" w:rsidRDefault="000B2C93" w:rsidP="008D501A">
            <w:pPr>
              <w:spacing w:after="0" w:line="240" w:lineRule="auto"/>
              <w:ind w:left="11" w:right="11"/>
              <w:jc w:val="both"/>
              <w:rPr>
                <w:rStyle w:val="ss-choice-label"/>
                <w:sz w:val="20"/>
                <w:szCs w:val="20"/>
              </w:rPr>
            </w:pPr>
            <w:r w:rsidRPr="008D501A">
              <w:rPr>
                <w:rStyle w:val="ss-choice-label"/>
                <w:sz w:val="20"/>
                <w:szCs w:val="20"/>
              </w:rPr>
              <w:t>Compreendi boa parte da proposta da disciplina, explorei o tema a partir das atividades propostas, contribuindo com ideias e questionei alguns posicionamentos. Estava disposto a ampliar minha compreensão sobre o tema. Finalizei as atividades. Em alguns momentos saí mais cedo e/ou cheguei atrasado, mas quando presente estava envolvido com a aula.</w:t>
            </w:r>
          </w:p>
          <w:p w:rsidR="000B2C93" w:rsidRPr="008D501A" w:rsidRDefault="000B2C93" w:rsidP="008D501A">
            <w:pPr>
              <w:spacing w:after="0" w:line="240" w:lineRule="auto"/>
              <w:ind w:right="23"/>
              <w:jc w:val="both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0B2C93" w:rsidRPr="008D501A" w:rsidRDefault="000B2C93" w:rsidP="008D50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D501A">
              <w:rPr>
                <w:rStyle w:val="ss-choice-label"/>
                <w:sz w:val="20"/>
                <w:szCs w:val="20"/>
              </w:rPr>
              <w:t>Compreendi a proposta da disciplina, me envolvi e explorei as ideias tratadas nas aulas e nas atividades, contribuindo com novas ideias e provocando o debate e a reflexão com o grupo. Estava motivado a pesquisar sobre o tema para ampliar minha compreensão e compartilhar com os colegas. Finalizei todas as atividades com facilidade. Chegava sempre no horário e estava envolvido com a aula.</w:t>
            </w:r>
          </w:p>
          <w:p w:rsidR="000B2C93" w:rsidRPr="008D501A" w:rsidRDefault="000B2C93" w:rsidP="008D501A">
            <w:pPr>
              <w:spacing w:after="0" w:line="240" w:lineRule="auto"/>
              <w:ind w:right="23"/>
              <w:jc w:val="both"/>
              <w:rPr>
                <w:sz w:val="20"/>
                <w:szCs w:val="20"/>
              </w:rPr>
            </w:pPr>
          </w:p>
        </w:tc>
      </w:tr>
      <w:tr w:rsidR="000B2C93" w:rsidRPr="008D501A">
        <w:tc>
          <w:tcPr>
            <w:tcW w:w="2798" w:type="dxa"/>
          </w:tcPr>
          <w:p w:rsidR="000B2C93" w:rsidRPr="008D501A" w:rsidRDefault="000B2C93" w:rsidP="008D501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8D501A">
              <w:rPr>
                <w:b/>
                <w:bCs/>
                <w:sz w:val="20"/>
                <w:szCs w:val="20"/>
              </w:rPr>
              <w:t>Respeito Mútuo</w:t>
            </w:r>
          </w:p>
        </w:tc>
        <w:tc>
          <w:tcPr>
            <w:tcW w:w="2799" w:type="dxa"/>
          </w:tcPr>
          <w:p w:rsidR="000B2C93" w:rsidRPr="008D501A" w:rsidRDefault="000B2C93" w:rsidP="008D50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D501A">
              <w:rPr>
                <w:sz w:val="20"/>
                <w:szCs w:val="20"/>
              </w:rPr>
              <w:t xml:space="preserve">Questiono e recuso as opiniões, ideias ou contribuições de outros membros do grupo. </w:t>
            </w:r>
          </w:p>
        </w:tc>
        <w:tc>
          <w:tcPr>
            <w:tcW w:w="2799" w:type="dxa"/>
          </w:tcPr>
          <w:p w:rsidR="000B2C93" w:rsidRPr="008D501A" w:rsidRDefault="000B2C93" w:rsidP="008D50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D501A">
              <w:rPr>
                <w:sz w:val="20"/>
                <w:szCs w:val="20"/>
              </w:rPr>
              <w:t xml:space="preserve">Reconheço o valor das opiniões, ideias ou contribuições de outros membros do grupo. </w:t>
            </w:r>
          </w:p>
        </w:tc>
        <w:tc>
          <w:tcPr>
            <w:tcW w:w="2799" w:type="dxa"/>
          </w:tcPr>
          <w:p w:rsidR="000B2C93" w:rsidRPr="008D501A" w:rsidRDefault="000B2C93" w:rsidP="008D50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D501A">
              <w:rPr>
                <w:sz w:val="20"/>
                <w:szCs w:val="20"/>
              </w:rPr>
              <w:t xml:space="preserve">Incorporo algumas das opiniões, ideias ou contribuições de outros membros do grupo no projeto em andamento. </w:t>
            </w:r>
          </w:p>
        </w:tc>
        <w:tc>
          <w:tcPr>
            <w:tcW w:w="2799" w:type="dxa"/>
          </w:tcPr>
          <w:p w:rsidR="000B2C93" w:rsidRPr="008D501A" w:rsidRDefault="000B2C93" w:rsidP="008D50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D501A">
              <w:rPr>
                <w:sz w:val="20"/>
                <w:szCs w:val="20"/>
              </w:rPr>
              <w:t xml:space="preserve">Busco ativamente incorporar as opiniões, ideias ou contribuições de outros membros do grupo. </w:t>
            </w:r>
          </w:p>
        </w:tc>
      </w:tr>
      <w:tr w:rsidR="000B2C93" w:rsidRPr="008D501A">
        <w:tc>
          <w:tcPr>
            <w:tcW w:w="2798" w:type="dxa"/>
          </w:tcPr>
          <w:p w:rsidR="000B2C93" w:rsidRPr="008D501A" w:rsidRDefault="000B2C93" w:rsidP="008D501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8D501A">
              <w:rPr>
                <w:b/>
                <w:bCs/>
                <w:sz w:val="20"/>
                <w:szCs w:val="20"/>
              </w:rPr>
              <w:t>Criatividade</w:t>
            </w:r>
          </w:p>
        </w:tc>
        <w:tc>
          <w:tcPr>
            <w:tcW w:w="2799" w:type="dxa"/>
          </w:tcPr>
          <w:p w:rsidR="000B2C93" w:rsidRPr="008D501A" w:rsidRDefault="000B2C93" w:rsidP="008D50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D501A">
              <w:rPr>
                <w:sz w:val="20"/>
                <w:szCs w:val="20"/>
              </w:rPr>
              <w:t>Não apresentou princípios ou temáticas diferentes dos que já constavam dos textos indicados. Ausência de estratégias criativas de apresentação ou demonstração das ideias.</w:t>
            </w:r>
          </w:p>
        </w:tc>
        <w:tc>
          <w:tcPr>
            <w:tcW w:w="2799" w:type="dxa"/>
          </w:tcPr>
          <w:p w:rsidR="000B2C93" w:rsidRPr="008D501A" w:rsidRDefault="000B2C93" w:rsidP="008D50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D501A">
              <w:rPr>
                <w:sz w:val="20"/>
                <w:szCs w:val="20"/>
              </w:rPr>
              <w:t>Não demonstrou um princípio ou temática diferente do que já se vê em outros artigos mas apresentou propostas de estratégias interessantes e diferentes.</w:t>
            </w:r>
          </w:p>
        </w:tc>
        <w:tc>
          <w:tcPr>
            <w:tcW w:w="2799" w:type="dxa"/>
          </w:tcPr>
          <w:p w:rsidR="000B2C93" w:rsidRPr="008D501A" w:rsidRDefault="000B2C93" w:rsidP="008D50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D501A">
              <w:rPr>
                <w:sz w:val="20"/>
                <w:szCs w:val="20"/>
              </w:rPr>
              <w:t>Demonstrou um princípio ou temática diferente do que foi apresentado nos conteúdos teóricos indicados.</w:t>
            </w:r>
          </w:p>
        </w:tc>
        <w:tc>
          <w:tcPr>
            <w:tcW w:w="2799" w:type="dxa"/>
          </w:tcPr>
          <w:p w:rsidR="000B2C93" w:rsidRPr="008D501A" w:rsidRDefault="000B2C93" w:rsidP="008D50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D501A">
              <w:rPr>
                <w:sz w:val="20"/>
                <w:szCs w:val="20"/>
              </w:rPr>
              <w:t>Desenvolveu novas estratégias a partir da pesquisa ou agregou um novo conhecimento. O grupo desenvolveu/criou estratégias novas ou pouco convencionais e eficientes de demonstrar suas ideias.</w:t>
            </w:r>
          </w:p>
        </w:tc>
      </w:tr>
      <w:bookmarkEnd w:id="0"/>
    </w:tbl>
    <w:p w:rsidR="000B2C93" w:rsidRDefault="000B2C93"/>
    <w:sectPr w:rsidR="000B2C93" w:rsidSect="002F676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766"/>
    <w:rsid w:val="000672E2"/>
    <w:rsid w:val="000B2C93"/>
    <w:rsid w:val="000D5178"/>
    <w:rsid w:val="001578F8"/>
    <w:rsid w:val="00157D61"/>
    <w:rsid w:val="002A111A"/>
    <w:rsid w:val="002F6766"/>
    <w:rsid w:val="005B6189"/>
    <w:rsid w:val="00731302"/>
    <w:rsid w:val="008D501A"/>
    <w:rsid w:val="009617AC"/>
    <w:rsid w:val="00996730"/>
    <w:rsid w:val="00B97D91"/>
    <w:rsid w:val="00BF0623"/>
    <w:rsid w:val="00E30139"/>
    <w:rsid w:val="00F5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1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676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s-choice-label">
    <w:name w:val="ss-choice-label"/>
    <w:uiPriority w:val="99"/>
    <w:rsid w:val="00067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600</Words>
  <Characters>3242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Nível 1</dc:title>
  <dc:subject/>
  <dc:creator>Luci Ferraz</dc:creator>
  <cp:keywords/>
  <dc:description/>
  <cp:lastModifiedBy>Note Patolino</cp:lastModifiedBy>
  <cp:revision>2</cp:revision>
  <dcterms:created xsi:type="dcterms:W3CDTF">2016-04-06T15:07:00Z</dcterms:created>
  <dcterms:modified xsi:type="dcterms:W3CDTF">2016-04-06T15:07:00Z</dcterms:modified>
</cp:coreProperties>
</file>