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1931BE" w14:textId="2697BF76" w:rsidR="00932B5E" w:rsidRDefault="00D0697E" w:rsidP="000A743E">
      <w:pPr>
        <w:pStyle w:val="Ttulo"/>
        <w:rPr>
          <w:sz w:val="24"/>
          <w:szCs w:val="24"/>
          <w:lang w:val="pt-BR"/>
        </w:rPr>
      </w:pPr>
      <w:r w:rsidRPr="00D74B19">
        <w:rPr>
          <w:sz w:val="36"/>
          <w:szCs w:val="36"/>
          <w:lang w:val="pt-BR"/>
        </w:rPr>
        <w:t>Te</w:t>
      </w:r>
      <w:r w:rsidR="00AE0EFF">
        <w:rPr>
          <w:sz w:val="36"/>
          <w:szCs w:val="36"/>
          <w:lang w:val="pt-BR"/>
        </w:rPr>
        <w:t>orias</w:t>
      </w:r>
      <w:r w:rsidRPr="00D74B19">
        <w:rPr>
          <w:sz w:val="36"/>
          <w:szCs w:val="36"/>
          <w:lang w:val="pt-BR"/>
        </w:rPr>
        <w:t xml:space="preserve"> da Comunicação</w:t>
      </w:r>
      <w:r w:rsidR="00D74B19" w:rsidRPr="00D74B19">
        <w:rPr>
          <w:sz w:val="36"/>
          <w:szCs w:val="36"/>
          <w:lang w:val="pt-BR"/>
        </w:rPr>
        <w:t xml:space="preserve"> </w:t>
      </w:r>
      <w:r w:rsidR="008772BD">
        <w:rPr>
          <w:sz w:val="36"/>
          <w:szCs w:val="36"/>
          <w:lang w:val="pt-BR"/>
        </w:rPr>
        <w:t xml:space="preserve">- </w:t>
      </w:r>
      <w:r w:rsidR="00D74B19">
        <w:rPr>
          <w:sz w:val="36"/>
          <w:szCs w:val="36"/>
          <w:lang w:val="pt-BR"/>
        </w:rPr>
        <w:t xml:space="preserve">CCA </w:t>
      </w:r>
      <w:r w:rsidR="00D74B19" w:rsidRPr="00220A02">
        <w:rPr>
          <w:sz w:val="36"/>
          <w:szCs w:val="36"/>
          <w:lang w:val="pt-BR"/>
        </w:rPr>
        <w:t>02</w:t>
      </w:r>
      <w:r w:rsidR="006E6C0E">
        <w:rPr>
          <w:sz w:val="36"/>
          <w:szCs w:val="36"/>
          <w:lang w:val="pt-BR"/>
        </w:rPr>
        <w:t>82</w:t>
      </w:r>
      <w:r w:rsidR="008772BD">
        <w:rPr>
          <w:sz w:val="36"/>
          <w:szCs w:val="36"/>
          <w:lang w:val="pt-BR"/>
        </w:rPr>
        <w:br/>
      </w:r>
      <w:r w:rsidR="001B0E3F">
        <w:rPr>
          <w:sz w:val="36"/>
          <w:szCs w:val="36"/>
          <w:lang w:val="pt-BR"/>
        </w:rPr>
        <w:t>1</w:t>
      </w:r>
      <w:r w:rsidR="008772BD">
        <w:rPr>
          <w:sz w:val="36"/>
          <w:szCs w:val="36"/>
          <w:lang w:val="pt-BR"/>
        </w:rPr>
        <w:t>/20</w:t>
      </w:r>
      <w:r w:rsidR="000A743E">
        <w:rPr>
          <w:sz w:val="36"/>
          <w:szCs w:val="36"/>
          <w:lang w:val="pt-BR"/>
        </w:rPr>
        <w:t>2</w:t>
      </w:r>
      <w:r w:rsidR="008B68FD">
        <w:rPr>
          <w:sz w:val="36"/>
          <w:szCs w:val="36"/>
          <w:lang w:val="pt-BR"/>
        </w:rPr>
        <w:t>4</w:t>
      </w:r>
      <w:r w:rsidR="008772BD">
        <w:rPr>
          <w:sz w:val="36"/>
          <w:szCs w:val="36"/>
          <w:lang w:val="pt-BR"/>
        </w:rPr>
        <w:t xml:space="preserve"> </w:t>
      </w:r>
      <w:r w:rsidR="008772BD">
        <w:rPr>
          <w:sz w:val="36"/>
          <w:szCs w:val="36"/>
          <w:lang w:val="pt-BR"/>
        </w:rPr>
        <w:br/>
      </w:r>
      <w:r w:rsidR="008772BD" w:rsidRPr="008772BD">
        <w:rPr>
          <w:sz w:val="24"/>
          <w:szCs w:val="24"/>
          <w:lang w:val="pt-BR"/>
        </w:rPr>
        <w:t>Professora: Daniela Osvald Ramos</w:t>
      </w:r>
    </w:p>
    <w:p w14:paraId="104E6818" w14:textId="0109C619" w:rsidR="000A743E" w:rsidRDefault="008817BF" w:rsidP="000A743E">
      <w:pPr>
        <w:pStyle w:val="Ttulo"/>
        <w:rPr>
          <w:color w:val="auto"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Site da disciplina: </w:t>
      </w:r>
      <w:r w:rsidRPr="008817BF">
        <w:rPr>
          <w:sz w:val="24"/>
          <w:szCs w:val="24"/>
          <w:lang w:val="pt-BR"/>
        </w:rPr>
        <w:t>https://sites.usp.br/tecom/</w:t>
      </w:r>
      <w:r w:rsidR="00B00C28">
        <w:rPr>
          <w:sz w:val="24"/>
          <w:szCs w:val="24"/>
          <w:lang w:val="pt-BR"/>
        </w:rPr>
        <w:br/>
      </w:r>
    </w:p>
    <w:p w14:paraId="43F1B928" w14:textId="3046343A" w:rsidR="00F948A1" w:rsidRPr="00FC49EE" w:rsidRDefault="00D86C57" w:rsidP="000A743E">
      <w:pPr>
        <w:pStyle w:val="Ttulo"/>
        <w:rPr>
          <w:color w:val="auto"/>
          <w:sz w:val="24"/>
          <w:szCs w:val="24"/>
          <w:lang w:val="pt-BR"/>
        </w:rPr>
      </w:pPr>
      <w:r w:rsidRPr="00FC49EE">
        <w:rPr>
          <w:color w:val="auto"/>
          <w:sz w:val="24"/>
          <w:szCs w:val="24"/>
          <w:lang w:val="pt-BR"/>
        </w:rPr>
        <w:t>Agenda do Curso</w:t>
      </w:r>
      <w:r w:rsidR="00FC49EE" w:rsidRPr="00FC49EE">
        <w:rPr>
          <w:color w:val="auto"/>
          <w:sz w:val="24"/>
          <w:szCs w:val="24"/>
          <w:lang w:val="pt-BR"/>
        </w:rPr>
        <w:t xml:space="preserve"> </w:t>
      </w:r>
    </w:p>
    <w:tbl>
      <w:tblPr>
        <w:tblStyle w:val="TabeladoPrograma"/>
        <w:tblW w:w="5000" w:type="pct"/>
        <w:tblLook w:val="04A0" w:firstRow="1" w:lastRow="0" w:firstColumn="1" w:lastColumn="0" w:noHBand="0" w:noVBand="1"/>
        <w:tblDescription w:val="Course schedule"/>
      </w:tblPr>
      <w:tblGrid>
        <w:gridCol w:w="2785"/>
        <w:gridCol w:w="3829"/>
        <w:gridCol w:w="3133"/>
      </w:tblGrid>
      <w:tr w:rsidR="00375574" w:rsidRPr="00375574" w14:paraId="60FD0912" w14:textId="77777777" w:rsidTr="00F94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29" w:type="pct"/>
          </w:tcPr>
          <w:p w14:paraId="2B59086D" w14:textId="77777777" w:rsidR="00F948A1" w:rsidRPr="00375574" w:rsidRDefault="00400E8A">
            <w:pPr>
              <w:pStyle w:val="Ttul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br/>
            </w:r>
            <w:r w:rsidR="00D86C57" w:rsidRPr="00375574">
              <w:rPr>
                <w:color w:val="auto"/>
                <w:sz w:val="24"/>
                <w:szCs w:val="24"/>
                <w:lang w:val="pt-BR"/>
              </w:rPr>
              <w:t>Semana</w:t>
            </w:r>
          </w:p>
        </w:tc>
        <w:tc>
          <w:tcPr>
            <w:tcW w:w="1964" w:type="pct"/>
          </w:tcPr>
          <w:p w14:paraId="11A50FB9" w14:textId="77777777" w:rsidR="00F948A1" w:rsidRPr="00375574" w:rsidRDefault="00500036">
            <w:pPr>
              <w:pStyle w:val="Ttulodatabela"/>
              <w:rPr>
                <w:color w:val="auto"/>
                <w:sz w:val="24"/>
                <w:szCs w:val="24"/>
                <w:lang w:val="pt-BR"/>
              </w:rPr>
            </w:pPr>
            <w:r w:rsidRPr="00375574">
              <w:rPr>
                <w:color w:val="auto"/>
                <w:sz w:val="24"/>
                <w:szCs w:val="24"/>
                <w:lang w:val="pt-BR"/>
              </w:rPr>
              <w:t>Programação</w:t>
            </w:r>
          </w:p>
        </w:tc>
        <w:tc>
          <w:tcPr>
            <w:tcW w:w="1607" w:type="pct"/>
          </w:tcPr>
          <w:p w14:paraId="0458E2AF" w14:textId="77777777" w:rsidR="00F948A1" w:rsidRPr="00375574" w:rsidRDefault="004D7B56" w:rsidP="00AE0EFF">
            <w:pPr>
              <w:pStyle w:val="Ttulodatabela"/>
              <w:rPr>
                <w:color w:val="auto"/>
                <w:sz w:val="24"/>
                <w:szCs w:val="24"/>
                <w:lang w:val="pt-BR"/>
              </w:rPr>
            </w:pPr>
            <w:r w:rsidRPr="00375574">
              <w:rPr>
                <w:color w:val="auto"/>
                <w:sz w:val="24"/>
                <w:szCs w:val="24"/>
                <w:lang w:val="pt-BR"/>
              </w:rPr>
              <w:t xml:space="preserve">Autores </w:t>
            </w:r>
          </w:p>
        </w:tc>
      </w:tr>
      <w:tr w:rsidR="00375574" w:rsidRPr="008E2B6E" w14:paraId="6FD40259" w14:textId="77777777" w:rsidTr="00F948A1">
        <w:tc>
          <w:tcPr>
            <w:tcW w:w="1429" w:type="pct"/>
          </w:tcPr>
          <w:p w14:paraId="6651EBE7" w14:textId="5EEC7B52" w:rsidR="00F948A1" w:rsidRPr="00375574" w:rsidRDefault="00C223A0" w:rsidP="008A636F">
            <w:pPr>
              <w:pStyle w:val="Textodatabela"/>
              <w:jc w:val="both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26</w:t>
            </w:r>
            <w:r w:rsidR="00AE0EFF"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2</w:t>
            </w:r>
          </w:p>
        </w:tc>
        <w:tc>
          <w:tcPr>
            <w:tcW w:w="1964" w:type="pct"/>
          </w:tcPr>
          <w:p w14:paraId="6FD3DA20" w14:textId="0A467AF6" w:rsidR="005277A7" w:rsidRPr="00375574" w:rsidRDefault="00564F08" w:rsidP="00B24EDD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Semana de recepção d</w:t>
            </w:r>
            <w:r w:rsidR="00D12111">
              <w:rPr>
                <w:color w:val="auto"/>
                <w:sz w:val="24"/>
                <w:szCs w:val="24"/>
                <w:lang w:val="pt-BR"/>
              </w:rPr>
              <w:t>e</w:t>
            </w:r>
            <w:r>
              <w:rPr>
                <w:color w:val="auto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caloures</w:t>
            </w:r>
            <w:proofErr w:type="spellEnd"/>
            <w:r>
              <w:rPr>
                <w:color w:val="auto"/>
                <w:sz w:val="24"/>
                <w:szCs w:val="24"/>
                <w:lang w:val="pt-BR"/>
              </w:rPr>
              <w:t>.</w:t>
            </w:r>
          </w:p>
        </w:tc>
        <w:tc>
          <w:tcPr>
            <w:tcW w:w="1607" w:type="pct"/>
          </w:tcPr>
          <w:p w14:paraId="2D63FC55" w14:textId="77777777" w:rsidR="001C79E4" w:rsidRPr="00375574" w:rsidRDefault="001C79E4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375574" w:rsidRPr="008E2B6E" w14:paraId="25ACEF6D" w14:textId="77777777" w:rsidTr="00F948A1">
        <w:tc>
          <w:tcPr>
            <w:tcW w:w="1429" w:type="pct"/>
          </w:tcPr>
          <w:p w14:paraId="336AF663" w14:textId="15AE913A" w:rsidR="00F948A1" w:rsidRPr="00375574" w:rsidRDefault="00C223A0" w:rsidP="008A636F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4</w:t>
            </w:r>
            <w:r w:rsidR="00292120">
              <w:rPr>
                <w:color w:val="auto"/>
                <w:sz w:val="24"/>
                <w:szCs w:val="24"/>
                <w:lang w:val="pt-BR"/>
              </w:rPr>
              <w:t>/</w:t>
            </w:r>
            <w:r w:rsidR="008A636F">
              <w:rPr>
                <w:color w:val="auto"/>
                <w:sz w:val="24"/>
                <w:szCs w:val="24"/>
                <w:lang w:val="pt-BR"/>
              </w:rPr>
              <w:t>3</w:t>
            </w:r>
            <w:r w:rsidR="00F22EE5">
              <w:rPr>
                <w:color w:val="auto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964" w:type="pct"/>
          </w:tcPr>
          <w:p w14:paraId="2B951394" w14:textId="15CFB8F1" w:rsidR="00564F08" w:rsidRDefault="00B24EDD" w:rsidP="001E2F23">
            <w:pPr>
              <w:pStyle w:val="Textodatabela"/>
              <w:ind w:left="0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  <w:lang w:val="pt-BR"/>
              </w:rPr>
              <w:t xml:space="preserve"> </w:t>
            </w:r>
            <w:r w:rsidRPr="00B24EDD">
              <w:rPr>
                <w:rFonts w:ascii="Times New Roman" w:hAnsi="Times New Roman" w:cs="Times New Roman"/>
                <w:color w:val="auto"/>
                <w:sz w:val="32"/>
                <w:szCs w:val="32"/>
                <w:lang w:val="pt-BR"/>
              </w:rPr>
              <w:t>•</w:t>
            </w:r>
            <w:r>
              <w:rPr>
                <w:color w:val="auto"/>
                <w:sz w:val="24"/>
                <w:szCs w:val="24"/>
                <w:lang w:val="pt-BR"/>
              </w:rPr>
              <w:t xml:space="preserve"> </w:t>
            </w:r>
            <w:r w:rsidR="006141AF">
              <w:rPr>
                <w:color w:val="auto"/>
                <w:sz w:val="24"/>
                <w:szCs w:val="24"/>
                <w:lang w:val="pt-BR"/>
              </w:rPr>
              <w:t xml:space="preserve"> </w:t>
            </w:r>
            <w:r w:rsidR="00564F08">
              <w:rPr>
                <w:color w:val="auto"/>
                <w:sz w:val="24"/>
                <w:szCs w:val="24"/>
                <w:lang w:val="pt-BR"/>
              </w:rPr>
              <w:t>Boas vindas e visão do curso; conversas.</w:t>
            </w:r>
          </w:p>
          <w:p w14:paraId="5375468E" w14:textId="33741DF7" w:rsidR="007E3503" w:rsidRPr="00375574" w:rsidRDefault="002B241A" w:rsidP="007E3503">
            <w:pPr>
              <w:pStyle w:val="Textodatabela"/>
              <w:ind w:left="0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br/>
            </w:r>
            <w:r w:rsidR="00010254">
              <w:rPr>
                <w:color w:val="auto"/>
                <w:sz w:val="24"/>
                <w:szCs w:val="24"/>
                <w:lang w:val="pt-BR"/>
              </w:rPr>
              <w:t xml:space="preserve">Atividade: </w:t>
            </w:r>
            <w:r w:rsidR="00CA0642">
              <w:rPr>
                <w:color w:val="auto"/>
                <w:sz w:val="24"/>
                <w:szCs w:val="24"/>
                <w:lang w:val="pt-BR"/>
              </w:rPr>
              <w:t>Pergunta disparadora: Quais são os problemas do campo da comunicação que te intrigam?</w:t>
            </w:r>
            <w:r>
              <w:rPr>
                <w:color w:val="auto"/>
                <w:sz w:val="24"/>
                <w:szCs w:val="24"/>
                <w:lang w:val="pt-BR"/>
              </w:rPr>
              <w:t xml:space="preserve"> Trazer um problema para a próxima aula (oral).</w:t>
            </w:r>
            <w:r w:rsidR="00F47350">
              <w:rPr>
                <w:color w:val="auto"/>
                <w:sz w:val="24"/>
                <w:szCs w:val="24"/>
                <w:lang w:val="pt-BR"/>
              </w:rPr>
              <w:br/>
            </w:r>
          </w:p>
          <w:p w14:paraId="5956F23F" w14:textId="7A508476" w:rsidR="000D090C" w:rsidRPr="00375574" w:rsidRDefault="000D090C" w:rsidP="001E2F23">
            <w:pPr>
              <w:pStyle w:val="Textodatabela"/>
              <w:ind w:left="0"/>
              <w:rPr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607" w:type="pct"/>
          </w:tcPr>
          <w:p w14:paraId="77983818" w14:textId="1804389E" w:rsidR="00F948A1" w:rsidRPr="00375574" w:rsidRDefault="00F948A1" w:rsidP="00045091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375574" w:rsidRPr="00375574" w14:paraId="4977EF42" w14:textId="77777777" w:rsidTr="00F948A1">
        <w:tc>
          <w:tcPr>
            <w:tcW w:w="1429" w:type="pct"/>
          </w:tcPr>
          <w:p w14:paraId="7669E211" w14:textId="77A959A5" w:rsidR="00F948A1" w:rsidRPr="00375574" w:rsidRDefault="00C223A0" w:rsidP="008A636F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11</w:t>
            </w:r>
            <w:r w:rsidR="00292120">
              <w:rPr>
                <w:color w:val="auto"/>
                <w:sz w:val="24"/>
                <w:szCs w:val="24"/>
                <w:lang w:val="pt-BR"/>
              </w:rPr>
              <w:t>/</w:t>
            </w:r>
            <w:r w:rsidR="004208E0">
              <w:rPr>
                <w:color w:val="auto"/>
                <w:sz w:val="24"/>
                <w:szCs w:val="24"/>
                <w:lang w:val="pt-BR"/>
              </w:rPr>
              <w:t>3</w:t>
            </w:r>
          </w:p>
        </w:tc>
        <w:tc>
          <w:tcPr>
            <w:tcW w:w="1964" w:type="pct"/>
          </w:tcPr>
          <w:p w14:paraId="1F3B3826" w14:textId="4EFA2E83" w:rsidR="00192B42" w:rsidRDefault="00192B42" w:rsidP="001E2F23">
            <w:pPr>
              <w:pStyle w:val="Textodatabela"/>
              <w:rPr>
                <w:rFonts w:asciiTheme="minorHAnsi" w:hAnsiTheme="minorHAnsi" w:cstheme="minorHAnsi"/>
                <w:b/>
                <w:color w:val="auto"/>
                <w:lang w:val="pt-BR"/>
              </w:rPr>
            </w:pPr>
          </w:p>
          <w:p w14:paraId="158910AF" w14:textId="4BE7C9B3" w:rsidR="00307718" w:rsidRPr="00307718" w:rsidRDefault="006816A5" w:rsidP="00307718">
            <w:pPr>
              <w:pStyle w:val="Textodatabela"/>
              <w:rPr>
                <w:rFonts w:cstheme="minorHAnsi"/>
                <w:bCs/>
                <w:color w:val="auto"/>
                <w:sz w:val="24"/>
                <w:szCs w:val="24"/>
                <w:lang w:val="pt-BR"/>
              </w:rPr>
            </w:pPr>
            <w:r w:rsidRPr="000368D8">
              <w:rPr>
                <w:rFonts w:cstheme="minorHAnsi"/>
                <w:b/>
                <w:color w:val="auto"/>
                <w:lang w:val="pt-BR"/>
              </w:rPr>
              <w:t>●</w:t>
            </w:r>
            <w:r w:rsidR="00307718">
              <w:rPr>
                <w:rFonts w:cstheme="minorHAnsi"/>
                <w:b/>
                <w:color w:val="auto"/>
                <w:lang w:val="pt-BR"/>
              </w:rPr>
              <w:t xml:space="preserve"> </w:t>
            </w:r>
            <w:r w:rsidR="00307718" w:rsidRPr="00307718">
              <w:rPr>
                <w:rFonts w:cstheme="minorHAnsi"/>
                <w:bCs/>
                <w:color w:val="auto"/>
                <w:sz w:val="24"/>
                <w:szCs w:val="24"/>
                <w:lang w:val="pt-BR"/>
              </w:rPr>
              <w:t>Espiral da comunicação /</w:t>
            </w:r>
          </w:p>
          <w:p w14:paraId="12CA19B1" w14:textId="4651D1BB" w:rsidR="00307718" w:rsidRPr="00307718" w:rsidRDefault="00307718" w:rsidP="00307718">
            <w:pPr>
              <w:pStyle w:val="Textodatabela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pt-BR"/>
              </w:rPr>
            </w:pPr>
            <w:r w:rsidRPr="00307718">
              <w:rPr>
                <w:rFonts w:cstheme="minorHAnsi"/>
                <w:bCs/>
                <w:color w:val="auto"/>
                <w:sz w:val="24"/>
                <w:szCs w:val="24"/>
                <w:lang w:val="pt-BR"/>
              </w:rPr>
              <w:t xml:space="preserve">Contexto: teorias dos meios de comunicação de massa </w:t>
            </w:r>
            <w:proofErr w:type="gramStart"/>
            <w:r w:rsidRPr="00307718">
              <w:rPr>
                <w:rFonts w:cstheme="minorHAnsi"/>
                <w:bCs/>
                <w:color w:val="auto"/>
                <w:sz w:val="24"/>
                <w:szCs w:val="24"/>
                <w:lang w:val="pt-BR"/>
              </w:rPr>
              <w:t>/  O</w:t>
            </w:r>
            <w:proofErr w:type="gramEnd"/>
            <w:r w:rsidRPr="00307718">
              <w:rPr>
                <w:rFonts w:cstheme="minorHAnsi"/>
                <w:bCs/>
                <w:color w:val="auto"/>
                <w:sz w:val="24"/>
                <w:szCs w:val="24"/>
                <w:lang w:val="pt-BR"/>
              </w:rPr>
              <w:t xml:space="preserve"> Universo das Teorias da Comunicação; para </w:t>
            </w:r>
            <w:proofErr w:type="spellStart"/>
            <w:r w:rsidRPr="00307718">
              <w:rPr>
                <w:rFonts w:cstheme="minorHAnsi"/>
                <w:bCs/>
                <w:color w:val="auto"/>
                <w:sz w:val="24"/>
                <w:szCs w:val="24"/>
                <w:lang w:val="pt-BR"/>
              </w:rPr>
              <w:t>quê</w:t>
            </w:r>
            <w:proofErr w:type="spellEnd"/>
            <w:r w:rsidRPr="00307718">
              <w:rPr>
                <w:rFonts w:cstheme="minorHAnsi"/>
                <w:bCs/>
                <w:color w:val="auto"/>
                <w:sz w:val="24"/>
                <w:szCs w:val="24"/>
                <w:lang w:val="pt-BR"/>
              </w:rPr>
              <w:t xml:space="preserve"> servem as teorias?</w:t>
            </w:r>
          </w:p>
          <w:p w14:paraId="66D4FC08" w14:textId="77777777" w:rsidR="00307718" w:rsidRDefault="00307718" w:rsidP="001E2F23">
            <w:pPr>
              <w:pStyle w:val="Textodatabela"/>
              <w:rPr>
                <w:rFonts w:asciiTheme="minorHAnsi" w:hAnsiTheme="minorHAnsi" w:cstheme="minorHAnsi"/>
                <w:b/>
                <w:color w:val="auto"/>
                <w:lang w:val="pt-BR"/>
              </w:rPr>
            </w:pPr>
          </w:p>
          <w:p w14:paraId="68E6997C" w14:textId="0E3D15F3" w:rsidR="00F948A1" w:rsidRDefault="0055133A" w:rsidP="001E2F23">
            <w:pPr>
              <w:pStyle w:val="Textodatabela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auto"/>
                <w:lang w:val="pt-BR"/>
              </w:rPr>
              <w:t xml:space="preserve"> </w:t>
            </w:r>
            <w:r w:rsidR="00307718" w:rsidRPr="000368D8">
              <w:rPr>
                <w:rFonts w:asciiTheme="minorHAnsi" w:hAnsiTheme="minorHAnsi" w:cstheme="minorHAnsi"/>
                <w:b/>
                <w:color w:val="auto"/>
                <w:lang w:val="pt-BR"/>
              </w:rPr>
              <w:t>●</w:t>
            </w:r>
            <w:r w:rsidR="00307718">
              <w:rPr>
                <w:rFonts w:asciiTheme="minorHAnsi" w:hAnsiTheme="minorHAnsi" w:cstheme="minorHAnsi"/>
                <w:b/>
                <w:color w:val="auto"/>
                <w:lang w:val="pt-BR"/>
              </w:rPr>
              <w:t xml:space="preserve"> </w:t>
            </w:r>
            <w:r w:rsidR="00C46F01" w:rsidRPr="00C46F01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pt-BR"/>
              </w:rPr>
              <w:t>Desfiando</w:t>
            </w:r>
            <w:r w:rsidR="00C46F01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pt-BR"/>
              </w:rPr>
              <w:t xml:space="preserve"> </w:t>
            </w:r>
            <w:r w:rsidR="00564F08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pt-BR"/>
              </w:rPr>
              <w:t xml:space="preserve">linhas </w:t>
            </w:r>
            <w:r w:rsidR="00C46F01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pt-BR"/>
              </w:rPr>
              <w:t>te</w:t>
            </w:r>
            <w:r w:rsidR="00564F08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pt-BR"/>
              </w:rPr>
              <w:t>óricas</w:t>
            </w:r>
            <w:r w:rsidR="00C46F01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pt-BR"/>
              </w:rPr>
              <w:t xml:space="preserve"> da comunicação a partir da atividade dos grupos em 2</w:t>
            </w:r>
            <w:r w:rsidR="00564F08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pt-BR"/>
              </w:rPr>
              <w:t>7</w:t>
            </w:r>
            <w:r w:rsidR="00C46F01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pt-BR"/>
              </w:rPr>
              <w:t>/3.</w:t>
            </w:r>
          </w:p>
          <w:p w14:paraId="67244824" w14:textId="78EA7212" w:rsidR="00D251F8" w:rsidRDefault="00D251F8" w:rsidP="001E2F23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pt-BR"/>
              </w:rPr>
              <w:t xml:space="preserve">- </w:t>
            </w:r>
            <w:r w:rsidRPr="004D5D71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pt-BR"/>
              </w:rPr>
              <w:t xml:space="preserve">Pensar a comunicação: Dominique Wolton e bell </w:t>
            </w:r>
            <w:proofErr w:type="spellStart"/>
            <w:r w:rsidRPr="004D5D71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pt-BR"/>
              </w:rPr>
              <w:t>hooks</w:t>
            </w:r>
            <w:proofErr w:type="spellEnd"/>
          </w:p>
          <w:p w14:paraId="29B52FF0" w14:textId="5B085DE9" w:rsidR="00192B42" w:rsidRPr="00375574" w:rsidRDefault="00192B42" w:rsidP="001E2F23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607" w:type="pct"/>
          </w:tcPr>
          <w:p w14:paraId="26FCC0AA" w14:textId="465A4682" w:rsidR="00F948A1" w:rsidRPr="00375574" w:rsidRDefault="00D251F8" w:rsidP="006A4DA7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Wolton: Resenha É preciso salvar a comunicação; Introdução geral de “Pensar a Comunicação”</w:t>
            </w:r>
            <w:r>
              <w:rPr>
                <w:color w:val="auto"/>
                <w:sz w:val="24"/>
                <w:szCs w:val="24"/>
                <w:lang w:val="pt-BR"/>
              </w:rPr>
              <w:br/>
            </w:r>
            <w:r>
              <w:rPr>
                <w:color w:val="auto"/>
                <w:sz w:val="24"/>
                <w:szCs w:val="24"/>
                <w:lang w:val="pt-BR"/>
              </w:rPr>
              <w:br/>
            </w:r>
            <w:r w:rsidR="00D54E2D">
              <w:rPr>
                <w:color w:val="auto"/>
                <w:sz w:val="24"/>
                <w:szCs w:val="24"/>
                <w:lang w:val="pt-BR"/>
              </w:rPr>
              <w:t xml:space="preserve">bell </w:t>
            </w: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hooks</w:t>
            </w:r>
            <w:proofErr w:type="spellEnd"/>
            <w:r>
              <w:rPr>
                <w:color w:val="auto"/>
                <w:sz w:val="24"/>
                <w:szCs w:val="24"/>
                <w:lang w:val="pt-BR"/>
              </w:rPr>
              <w:t>: Capítulos 1 e 8 de “Ensinando o pensamento crítico”.</w:t>
            </w:r>
          </w:p>
        </w:tc>
      </w:tr>
      <w:tr w:rsidR="00375574" w:rsidRPr="00375574" w14:paraId="112BB407" w14:textId="77777777" w:rsidTr="00F948A1">
        <w:tc>
          <w:tcPr>
            <w:tcW w:w="1429" w:type="pct"/>
          </w:tcPr>
          <w:p w14:paraId="192284FB" w14:textId="67A25345" w:rsidR="00F948A1" w:rsidRPr="00375574" w:rsidRDefault="00C223A0" w:rsidP="008A636F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18/3</w:t>
            </w:r>
          </w:p>
        </w:tc>
        <w:tc>
          <w:tcPr>
            <w:tcW w:w="1964" w:type="pct"/>
          </w:tcPr>
          <w:p w14:paraId="6C35D0F2" w14:textId="52582261" w:rsidR="00F948A1" w:rsidRDefault="0095408D" w:rsidP="001841D2">
            <w:pPr>
              <w:autoSpaceDE w:val="0"/>
              <w:autoSpaceDN w:val="0"/>
              <w:adjustRightInd w:val="0"/>
              <w:spacing w:after="0"/>
              <w:ind w:left="0" w:right="0"/>
              <w:rPr>
                <w:color w:val="auto"/>
                <w:sz w:val="24"/>
                <w:szCs w:val="24"/>
                <w:lang w:val="pt-BR"/>
              </w:rPr>
            </w:pPr>
            <w:proofErr w:type="gramStart"/>
            <w:r w:rsidRPr="000368D8">
              <w:rPr>
                <w:rFonts w:asciiTheme="minorHAnsi" w:hAnsiTheme="minorHAnsi" w:cstheme="minorHAnsi"/>
                <w:b/>
                <w:color w:val="auto"/>
                <w:lang w:val="pt-BR"/>
              </w:rPr>
              <w:t>●</w:t>
            </w:r>
            <w:r>
              <w:rPr>
                <w:rFonts w:asciiTheme="minorHAnsi" w:hAnsiTheme="minorHAnsi" w:cstheme="minorHAnsi"/>
                <w:b/>
                <w:color w:val="auto"/>
                <w:lang w:val="pt-BR"/>
              </w:rPr>
              <w:t xml:space="preserve">  </w:t>
            </w:r>
            <w:r w:rsidR="002B72FA">
              <w:rPr>
                <w:color w:val="auto"/>
                <w:sz w:val="24"/>
                <w:szCs w:val="24"/>
                <w:lang w:val="pt-BR"/>
              </w:rPr>
              <w:t>Pesquisa</w:t>
            </w:r>
            <w:proofErr w:type="gramEnd"/>
            <w:r w:rsidR="002B72FA">
              <w:rPr>
                <w:color w:val="auto"/>
                <w:sz w:val="24"/>
                <w:szCs w:val="24"/>
                <w:lang w:val="pt-BR"/>
              </w:rPr>
              <w:t xml:space="preserve"> norte-americana; Teoria funcionalista e disfunção narcotizante</w:t>
            </w:r>
            <w:r w:rsidR="001C5F17">
              <w:rPr>
                <w:color w:val="auto"/>
                <w:sz w:val="24"/>
                <w:szCs w:val="24"/>
                <w:lang w:val="pt-BR"/>
              </w:rPr>
              <w:t>.</w:t>
            </w:r>
            <w:r w:rsidR="002B72FA">
              <w:rPr>
                <w:color w:val="auto"/>
                <w:sz w:val="24"/>
                <w:szCs w:val="24"/>
                <w:lang w:val="pt-BR"/>
              </w:rPr>
              <w:br/>
            </w:r>
          </w:p>
          <w:p w14:paraId="285C3340" w14:textId="4912AAF8" w:rsidR="003032EB" w:rsidRPr="00375574" w:rsidRDefault="003032EB" w:rsidP="001841D2">
            <w:pPr>
              <w:autoSpaceDE w:val="0"/>
              <w:autoSpaceDN w:val="0"/>
              <w:adjustRightInd w:val="0"/>
              <w:spacing w:after="0"/>
              <w:ind w:left="0" w:right="0"/>
              <w:rPr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607" w:type="pct"/>
          </w:tcPr>
          <w:p w14:paraId="1AE920C5" w14:textId="77777777" w:rsidR="002B72FA" w:rsidRDefault="002B72FA" w:rsidP="002B72FA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Araújo; </w:t>
            </w: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Lasswel</w:t>
            </w:r>
            <w:proofErr w:type="spellEnd"/>
            <w:r>
              <w:rPr>
                <w:color w:val="auto"/>
                <w:sz w:val="24"/>
                <w:szCs w:val="24"/>
                <w:lang w:val="pt-BR"/>
              </w:rPr>
              <w:t>; Sousa &amp; Varão;</w:t>
            </w:r>
          </w:p>
          <w:p w14:paraId="7426D7A4" w14:textId="3B0D42D0" w:rsidR="00F948A1" w:rsidRPr="00375574" w:rsidRDefault="00F948A1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E8161E" w:rsidRPr="008E2B6E" w14:paraId="7514677E" w14:textId="77777777" w:rsidTr="00F948A1">
        <w:tc>
          <w:tcPr>
            <w:tcW w:w="1429" w:type="pct"/>
          </w:tcPr>
          <w:p w14:paraId="54A63759" w14:textId="1E953BE1" w:rsidR="00E8161E" w:rsidRPr="00375574" w:rsidRDefault="00C223A0" w:rsidP="008A636F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25</w:t>
            </w:r>
            <w:r w:rsidR="00E8161E"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3</w:t>
            </w:r>
          </w:p>
        </w:tc>
        <w:tc>
          <w:tcPr>
            <w:tcW w:w="1964" w:type="pct"/>
          </w:tcPr>
          <w:p w14:paraId="028BB1C2" w14:textId="413A0954" w:rsidR="00300227" w:rsidRPr="00B21B08" w:rsidRDefault="00C223A0" w:rsidP="00300227">
            <w:pPr>
              <w:pStyle w:val="Textodatabela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pt-BR"/>
              </w:rPr>
            </w:pPr>
            <w:r w:rsidRPr="00B21B08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pt-BR"/>
              </w:rPr>
              <w:t>Semana da Páscoa. Não haverá aula.</w:t>
            </w:r>
          </w:p>
          <w:p w14:paraId="0897AC04" w14:textId="4D3A48BB" w:rsidR="00311934" w:rsidRPr="00375574" w:rsidRDefault="00311934" w:rsidP="00B21B08">
            <w:pPr>
              <w:pStyle w:val="Textodatabela"/>
              <w:ind w:left="475"/>
              <w:rPr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607" w:type="pct"/>
          </w:tcPr>
          <w:p w14:paraId="3DAEC6FB" w14:textId="536FAD9D" w:rsidR="00E8161E" w:rsidRPr="00375574" w:rsidRDefault="00E8161E" w:rsidP="002B72FA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E8161E" w:rsidRPr="00375574" w14:paraId="67625FA9" w14:textId="77777777" w:rsidTr="00F948A1">
        <w:tc>
          <w:tcPr>
            <w:tcW w:w="1429" w:type="pct"/>
          </w:tcPr>
          <w:p w14:paraId="2AD34496" w14:textId="65833625" w:rsidR="00E8161E" w:rsidRPr="00FB262E" w:rsidRDefault="002B72FA" w:rsidP="008A636F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lastRenderedPageBreak/>
              <w:t>1/4</w:t>
            </w:r>
          </w:p>
        </w:tc>
        <w:tc>
          <w:tcPr>
            <w:tcW w:w="1964" w:type="pct"/>
          </w:tcPr>
          <w:p w14:paraId="05FAF30E" w14:textId="6915D016" w:rsidR="00E8161E" w:rsidRPr="00FB262E" w:rsidRDefault="001C5F17" w:rsidP="00300227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“TCC Dissonante”</w:t>
            </w:r>
            <w:r w:rsidR="007864AF">
              <w:rPr>
                <w:color w:val="auto"/>
                <w:sz w:val="24"/>
                <w:szCs w:val="24"/>
                <w:lang w:val="pt-BR"/>
              </w:rPr>
              <w:t>: exibição do curta e discussão</w:t>
            </w:r>
          </w:p>
        </w:tc>
        <w:tc>
          <w:tcPr>
            <w:tcW w:w="1607" w:type="pct"/>
          </w:tcPr>
          <w:p w14:paraId="074B1B48" w14:textId="008B074F" w:rsidR="00E8161E" w:rsidRPr="00375574" w:rsidRDefault="00A52BD0" w:rsidP="001C5F17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Teoria da dissonância cognitiva – Leon </w:t>
            </w: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Festinger</w:t>
            </w:r>
            <w:proofErr w:type="spellEnd"/>
            <w:r>
              <w:rPr>
                <w:color w:val="auto"/>
                <w:sz w:val="24"/>
                <w:szCs w:val="24"/>
                <w:lang w:val="pt-BR"/>
              </w:rPr>
              <w:t xml:space="preserve"> </w:t>
            </w:r>
          </w:p>
        </w:tc>
      </w:tr>
      <w:tr w:rsidR="00E8161E" w:rsidRPr="008E2B6E" w14:paraId="3D3FBCAE" w14:textId="77777777" w:rsidTr="00F948A1">
        <w:tc>
          <w:tcPr>
            <w:tcW w:w="1429" w:type="pct"/>
          </w:tcPr>
          <w:p w14:paraId="43FCD3AD" w14:textId="274C4494" w:rsidR="00E8161E" w:rsidRPr="00375574" w:rsidRDefault="00EF5D32" w:rsidP="00F16793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8</w:t>
            </w:r>
            <w:r w:rsidR="00E8161E"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 w:rsidR="004208E0">
              <w:rPr>
                <w:color w:val="auto"/>
                <w:sz w:val="24"/>
                <w:szCs w:val="24"/>
                <w:lang w:val="pt-BR"/>
              </w:rPr>
              <w:t>4</w:t>
            </w:r>
          </w:p>
        </w:tc>
        <w:tc>
          <w:tcPr>
            <w:tcW w:w="1964" w:type="pct"/>
          </w:tcPr>
          <w:p w14:paraId="2FCF00D3" w14:textId="77777777" w:rsidR="008D70FE" w:rsidRPr="00375574" w:rsidRDefault="008D70FE" w:rsidP="008D70FE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rFonts w:cstheme="majorHAnsi"/>
                <w:color w:val="auto"/>
                <w:sz w:val="24"/>
                <w:szCs w:val="24"/>
                <w:lang w:val="pt-BR"/>
              </w:rPr>
              <w:t>E</w:t>
            </w:r>
            <w:r w:rsidRPr="003D4BD7">
              <w:rPr>
                <w:rFonts w:cstheme="majorHAnsi"/>
                <w:color w:val="auto"/>
                <w:sz w:val="24"/>
                <w:szCs w:val="24"/>
                <w:lang w:val="pt-BR"/>
              </w:rPr>
              <w:t xml:space="preserve">scola de Frankfurt; Indústria cultural; Desdobramentos no </w:t>
            </w:r>
            <w:proofErr w:type="spellStart"/>
            <w:r w:rsidRPr="003D4BD7">
              <w:rPr>
                <w:rFonts w:cstheme="majorHAnsi"/>
                <w:color w:val="auto"/>
                <w:sz w:val="24"/>
                <w:szCs w:val="24"/>
                <w:lang w:val="pt-BR"/>
              </w:rPr>
              <w:t>séc</w:t>
            </w:r>
            <w:proofErr w:type="spellEnd"/>
            <w:r w:rsidRPr="003D4BD7">
              <w:rPr>
                <w:rFonts w:cstheme="majorHAnsi"/>
                <w:color w:val="auto"/>
                <w:sz w:val="24"/>
                <w:szCs w:val="24"/>
                <w:lang w:val="pt-BR"/>
              </w:rPr>
              <w:t xml:space="preserve"> XXI: cultura da convergência e </w:t>
            </w:r>
            <w:proofErr w:type="spellStart"/>
            <w:r w:rsidRPr="003D4BD7">
              <w:rPr>
                <w:rFonts w:cstheme="majorHAnsi"/>
                <w:color w:val="auto"/>
                <w:sz w:val="24"/>
                <w:szCs w:val="24"/>
                <w:lang w:val="pt-BR"/>
              </w:rPr>
              <w:t>transmídia</w:t>
            </w:r>
            <w:proofErr w:type="spellEnd"/>
            <w:r>
              <w:rPr>
                <w:rFonts w:cstheme="majorHAnsi"/>
                <w:color w:val="auto"/>
                <w:sz w:val="24"/>
                <w:szCs w:val="24"/>
                <w:lang w:val="pt-BR"/>
              </w:rPr>
              <w:t>; m</w:t>
            </w:r>
            <w:r>
              <w:rPr>
                <w:color w:val="auto"/>
                <w:sz w:val="24"/>
                <w:szCs w:val="24"/>
                <w:lang w:val="pt-BR"/>
              </w:rPr>
              <w:t>idiatização profunda.</w:t>
            </w:r>
          </w:p>
          <w:p w14:paraId="7EC7F1F2" w14:textId="150A82FA" w:rsidR="002B2785" w:rsidRPr="002B2785" w:rsidRDefault="002B2785" w:rsidP="00853EB6">
            <w:pPr>
              <w:pStyle w:val="Textodatabela"/>
              <w:ind w:left="475"/>
              <w:rPr>
                <w:color w:val="auto"/>
                <w:sz w:val="24"/>
                <w:szCs w:val="24"/>
                <w:lang w:val="pt-BR"/>
              </w:rPr>
            </w:pPr>
          </w:p>
          <w:p w14:paraId="5551624C" w14:textId="26F7E79C" w:rsidR="002A74E4" w:rsidRPr="00375574" w:rsidRDefault="002A74E4" w:rsidP="000C0089">
            <w:pPr>
              <w:pStyle w:val="Textodatabela"/>
              <w:ind w:left="475"/>
              <w:rPr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607" w:type="pct"/>
          </w:tcPr>
          <w:p w14:paraId="467ADF33" w14:textId="77777777" w:rsidR="002B2785" w:rsidRDefault="002B2785" w:rsidP="004C7112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  <w:p w14:paraId="50BE6F0E" w14:textId="77777777" w:rsidR="00853EB6" w:rsidRPr="00853EB6" w:rsidRDefault="008D70FE" w:rsidP="00853EB6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 w:rsidRPr="00B05B95">
              <w:rPr>
                <w:color w:val="auto"/>
                <w:sz w:val="24"/>
                <w:szCs w:val="24"/>
                <w:lang w:val="pt-BR"/>
              </w:rPr>
              <w:t xml:space="preserve">Textos: </w:t>
            </w:r>
            <w:r w:rsidR="00853EB6" w:rsidRPr="00853EB6">
              <w:rPr>
                <w:color w:val="auto"/>
                <w:sz w:val="24"/>
                <w:szCs w:val="24"/>
                <w:lang w:val="pt-BR"/>
              </w:rPr>
              <w:t>A indústria Cultural - Adorno</w:t>
            </w:r>
          </w:p>
          <w:p w14:paraId="5DD8CD3E" w14:textId="34B74840" w:rsidR="008D70FE" w:rsidRPr="00B05B95" w:rsidRDefault="00853EB6" w:rsidP="00853EB6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 w:rsidRPr="00853EB6">
              <w:rPr>
                <w:color w:val="auto"/>
                <w:sz w:val="24"/>
                <w:szCs w:val="24"/>
                <w:lang w:val="pt-BR"/>
              </w:rPr>
              <w:t>A Escola de Frankfurt - Rudiger</w:t>
            </w:r>
          </w:p>
          <w:p w14:paraId="6146AF7E" w14:textId="77777777" w:rsidR="008D70FE" w:rsidRDefault="008D70FE" w:rsidP="008D70FE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 w:rsidRPr="00B05B95">
              <w:rPr>
                <w:color w:val="auto"/>
                <w:sz w:val="24"/>
                <w:szCs w:val="24"/>
                <w:lang w:val="pt-BR"/>
              </w:rPr>
              <w:t xml:space="preserve">Série: Mad </w:t>
            </w:r>
            <w:proofErr w:type="spellStart"/>
            <w:r w:rsidRPr="00B05B95">
              <w:rPr>
                <w:color w:val="auto"/>
                <w:sz w:val="24"/>
                <w:szCs w:val="24"/>
                <w:lang w:val="pt-BR"/>
              </w:rPr>
              <w:t>Men</w:t>
            </w:r>
            <w:proofErr w:type="spellEnd"/>
          </w:p>
          <w:p w14:paraId="2E34DE45" w14:textId="21CFBBA6" w:rsidR="0068350A" w:rsidRPr="00375574" w:rsidRDefault="0068350A" w:rsidP="000C0089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961F0D" w:rsidRPr="008E2B6E" w14:paraId="7128D087" w14:textId="77777777" w:rsidTr="00F948A1">
        <w:tc>
          <w:tcPr>
            <w:tcW w:w="1429" w:type="pct"/>
          </w:tcPr>
          <w:p w14:paraId="51364137" w14:textId="1911495C" w:rsidR="00961F0D" w:rsidRPr="00390FCA" w:rsidRDefault="00EF5D32" w:rsidP="008A636F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15</w:t>
            </w:r>
            <w:r w:rsidR="00961F0D" w:rsidRPr="00390FCA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4</w:t>
            </w:r>
          </w:p>
        </w:tc>
        <w:tc>
          <w:tcPr>
            <w:tcW w:w="1964" w:type="pct"/>
          </w:tcPr>
          <w:p w14:paraId="50116E28" w14:textId="77777777" w:rsidR="00853EB6" w:rsidRPr="00375574" w:rsidRDefault="00B415BF" w:rsidP="00853EB6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auto"/>
                <w:sz w:val="32"/>
                <w:szCs w:val="32"/>
                <w:lang w:val="pt-BR"/>
              </w:rPr>
              <w:t xml:space="preserve"> </w:t>
            </w:r>
            <w:r w:rsidR="00853EB6">
              <w:rPr>
                <w:rFonts w:cstheme="majorHAnsi"/>
                <w:color w:val="auto"/>
                <w:sz w:val="24"/>
                <w:szCs w:val="24"/>
                <w:lang w:val="pt-BR"/>
              </w:rPr>
              <w:t>E</w:t>
            </w:r>
            <w:r w:rsidR="00853EB6" w:rsidRPr="003D4BD7">
              <w:rPr>
                <w:rFonts w:cstheme="majorHAnsi"/>
                <w:color w:val="auto"/>
                <w:sz w:val="24"/>
                <w:szCs w:val="24"/>
                <w:lang w:val="pt-BR"/>
              </w:rPr>
              <w:t xml:space="preserve">scola de Frankfurt; Indústria cultural; Desdobramentos no </w:t>
            </w:r>
            <w:proofErr w:type="spellStart"/>
            <w:r w:rsidR="00853EB6" w:rsidRPr="003D4BD7">
              <w:rPr>
                <w:rFonts w:cstheme="majorHAnsi"/>
                <w:color w:val="auto"/>
                <w:sz w:val="24"/>
                <w:szCs w:val="24"/>
                <w:lang w:val="pt-BR"/>
              </w:rPr>
              <w:t>séc</w:t>
            </w:r>
            <w:proofErr w:type="spellEnd"/>
            <w:r w:rsidR="00853EB6" w:rsidRPr="003D4BD7">
              <w:rPr>
                <w:rFonts w:cstheme="majorHAnsi"/>
                <w:color w:val="auto"/>
                <w:sz w:val="24"/>
                <w:szCs w:val="24"/>
                <w:lang w:val="pt-BR"/>
              </w:rPr>
              <w:t xml:space="preserve"> XXI: cultura da convergência e </w:t>
            </w:r>
            <w:proofErr w:type="spellStart"/>
            <w:r w:rsidR="00853EB6" w:rsidRPr="003D4BD7">
              <w:rPr>
                <w:rFonts w:cstheme="majorHAnsi"/>
                <w:color w:val="auto"/>
                <w:sz w:val="24"/>
                <w:szCs w:val="24"/>
                <w:lang w:val="pt-BR"/>
              </w:rPr>
              <w:t>transmídia</w:t>
            </w:r>
            <w:proofErr w:type="spellEnd"/>
            <w:r w:rsidR="00853EB6">
              <w:rPr>
                <w:rFonts w:cstheme="majorHAnsi"/>
                <w:color w:val="auto"/>
                <w:sz w:val="24"/>
                <w:szCs w:val="24"/>
                <w:lang w:val="pt-BR"/>
              </w:rPr>
              <w:t>; m</w:t>
            </w:r>
            <w:r w:rsidR="00853EB6">
              <w:rPr>
                <w:color w:val="auto"/>
                <w:sz w:val="24"/>
                <w:szCs w:val="24"/>
                <w:lang w:val="pt-BR"/>
              </w:rPr>
              <w:t>idiatização profunda.</w:t>
            </w:r>
          </w:p>
          <w:p w14:paraId="5DA0ADA1" w14:textId="47BBE021" w:rsidR="00B415BF" w:rsidRPr="002A74E4" w:rsidRDefault="00B415BF" w:rsidP="00853EB6">
            <w:pPr>
              <w:pStyle w:val="Textodatabela"/>
              <w:ind w:left="475"/>
              <w:rPr>
                <w:color w:val="auto"/>
                <w:sz w:val="24"/>
                <w:szCs w:val="24"/>
                <w:lang w:val="pt-BR"/>
              </w:rPr>
            </w:pPr>
          </w:p>
          <w:p w14:paraId="67340729" w14:textId="52C47A27" w:rsidR="00961F0D" w:rsidRPr="00390FCA" w:rsidRDefault="00961F0D" w:rsidP="004C7112">
            <w:pPr>
              <w:autoSpaceDE w:val="0"/>
              <w:autoSpaceDN w:val="0"/>
              <w:adjustRightInd w:val="0"/>
              <w:spacing w:after="0"/>
              <w:ind w:left="0" w:right="0"/>
              <w:rPr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607" w:type="pct"/>
          </w:tcPr>
          <w:p w14:paraId="46F765B5" w14:textId="77777777" w:rsidR="00853EB6" w:rsidRPr="00853EB6" w:rsidRDefault="00853EB6" w:rsidP="00853EB6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 w:rsidRPr="00B05B95">
              <w:rPr>
                <w:color w:val="auto"/>
                <w:sz w:val="24"/>
                <w:szCs w:val="24"/>
                <w:lang w:val="pt-BR"/>
              </w:rPr>
              <w:t xml:space="preserve">Textos: </w:t>
            </w:r>
            <w:r w:rsidRPr="00853EB6">
              <w:rPr>
                <w:color w:val="auto"/>
                <w:sz w:val="24"/>
                <w:szCs w:val="24"/>
                <w:lang w:val="pt-BR"/>
              </w:rPr>
              <w:t>A obra de arte na era de sua reprodutibilidade técnica - Benjamin</w:t>
            </w:r>
          </w:p>
          <w:p w14:paraId="1C05B7C8" w14:textId="77777777" w:rsidR="00853EB6" w:rsidRPr="00B05B95" w:rsidRDefault="00853EB6" w:rsidP="00853EB6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 w:rsidRPr="00853EB6">
              <w:rPr>
                <w:color w:val="auto"/>
                <w:sz w:val="24"/>
                <w:szCs w:val="24"/>
                <w:lang w:val="pt-BR"/>
              </w:rPr>
              <w:t>Entre o self e o inferno - Romanini</w:t>
            </w:r>
          </w:p>
          <w:p w14:paraId="22684422" w14:textId="77777777" w:rsidR="00853EB6" w:rsidRDefault="00853EB6" w:rsidP="00853EB6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 w:rsidRPr="00B05B95">
              <w:rPr>
                <w:color w:val="auto"/>
                <w:sz w:val="24"/>
                <w:szCs w:val="24"/>
                <w:lang w:val="pt-BR"/>
              </w:rPr>
              <w:t xml:space="preserve">Série: Mad </w:t>
            </w:r>
            <w:proofErr w:type="spellStart"/>
            <w:r w:rsidRPr="00B05B95">
              <w:rPr>
                <w:color w:val="auto"/>
                <w:sz w:val="24"/>
                <w:szCs w:val="24"/>
                <w:lang w:val="pt-BR"/>
              </w:rPr>
              <w:t>Men</w:t>
            </w:r>
            <w:proofErr w:type="spellEnd"/>
          </w:p>
          <w:p w14:paraId="5203A6F4" w14:textId="525E5077" w:rsidR="00961F0D" w:rsidRPr="000F1820" w:rsidRDefault="00961F0D" w:rsidP="004C7112">
            <w:pPr>
              <w:pStyle w:val="Textodatabela"/>
              <w:rPr>
                <w:color w:val="auto"/>
                <w:sz w:val="24"/>
                <w:szCs w:val="24"/>
                <w:highlight w:val="yellow"/>
                <w:lang w:val="pt-BR"/>
              </w:rPr>
            </w:pPr>
          </w:p>
        </w:tc>
      </w:tr>
      <w:tr w:rsidR="00961F0D" w:rsidRPr="00375574" w14:paraId="063DC536" w14:textId="77777777" w:rsidTr="00F948A1">
        <w:tc>
          <w:tcPr>
            <w:tcW w:w="1429" w:type="pct"/>
          </w:tcPr>
          <w:p w14:paraId="45D4CED8" w14:textId="4BB9C72F" w:rsidR="00961F0D" w:rsidRPr="0030036D" w:rsidRDefault="00EF5D32" w:rsidP="008A636F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22</w:t>
            </w:r>
            <w:r w:rsidR="00961F0D" w:rsidRPr="0030036D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4</w:t>
            </w:r>
            <w:r w:rsidR="00961F0D">
              <w:rPr>
                <w:color w:val="auto"/>
                <w:sz w:val="24"/>
                <w:szCs w:val="24"/>
                <w:lang w:val="pt-BR"/>
              </w:rPr>
              <w:t xml:space="preserve">   </w:t>
            </w:r>
          </w:p>
        </w:tc>
        <w:tc>
          <w:tcPr>
            <w:tcW w:w="1964" w:type="pct"/>
          </w:tcPr>
          <w:p w14:paraId="77A0DF73" w14:textId="09B8D06F" w:rsidR="00F674FD" w:rsidRPr="0030036D" w:rsidRDefault="00853EB6" w:rsidP="00853EB6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Escola de </w:t>
            </w: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Palo</w:t>
            </w:r>
            <w:proofErr w:type="spellEnd"/>
            <w:r>
              <w:rPr>
                <w:color w:val="auto"/>
                <w:sz w:val="24"/>
                <w:szCs w:val="24"/>
                <w:lang w:val="pt-BR"/>
              </w:rPr>
              <w:t xml:space="preserve"> Alto</w:t>
            </w:r>
          </w:p>
        </w:tc>
        <w:tc>
          <w:tcPr>
            <w:tcW w:w="1607" w:type="pct"/>
          </w:tcPr>
          <w:p w14:paraId="37E4159C" w14:textId="44B14988" w:rsidR="00F674FD" w:rsidRDefault="00F674FD" w:rsidP="004C7112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  <w:p w14:paraId="71A9480B" w14:textId="3CB8A77F" w:rsidR="0035295F" w:rsidRPr="00375574" w:rsidRDefault="0035295F" w:rsidP="004C7112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7A2E02" w:rsidRPr="00375574" w14:paraId="5AF5EC01" w14:textId="77777777" w:rsidTr="00F948A1">
        <w:tc>
          <w:tcPr>
            <w:tcW w:w="1429" w:type="pct"/>
          </w:tcPr>
          <w:p w14:paraId="322A6CB4" w14:textId="72DB5A96" w:rsidR="007A2E02" w:rsidRDefault="007A2E02" w:rsidP="008A636F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29/4</w:t>
            </w:r>
          </w:p>
        </w:tc>
        <w:tc>
          <w:tcPr>
            <w:tcW w:w="1964" w:type="pct"/>
          </w:tcPr>
          <w:p w14:paraId="226F65C7" w14:textId="4196EC7C" w:rsidR="00E55804" w:rsidRPr="00347F96" w:rsidRDefault="000E4385" w:rsidP="00E55804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Palestra com </w:t>
            </w:r>
            <w:r w:rsidRPr="000E4385">
              <w:rPr>
                <w:color w:val="auto"/>
                <w:sz w:val="24"/>
                <w:szCs w:val="24"/>
                <w:lang w:val="pt-BR"/>
              </w:rPr>
              <w:t xml:space="preserve">Dra. Carmen Marta Lazo e o Dr. José </w:t>
            </w:r>
            <w:proofErr w:type="spellStart"/>
            <w:r w:rsidRPr="000E4385">
              <w:rPr>
                <w:color w:val="auto"/>
                <w:sz w:val="24"/>
                <w:szCs w:val="24"/>
                <w:lang w:val="pt-BR"/>
              </w:rPr>
              <w:t>Antonio</w:t>
            </w:r>
            <w:proofErr w:type="spellEnd"/>
            <w:r w:rsidRPr="000E4385">
              <w:rPr>
                <w:color w:val="auto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0E4385">
              <w:rPr>
                <w:color w:val="auto"/>
                <w:sz w:val="24"/>
                <w:szCs w:val="24"/>
                <w:lang w:val="pt-BR"/>
              </w:rPr>
              <w:t>Gabelas</w:t>
            </w:r>
            <w:proofErr w:type="spellEnd"/>
            <w:r>
              <w:rPr>
                <w:color w:val="auto"/>
                <w:sz w:val="24"/>
                <w:szCs w:val="24"/>
                <w:lang w:val="pt-BR"/>
              </w:rPr>
              <w:t>.</w:t>
            </w:r>
          </w:p>
          <w:p w14:paraId="20990258" w14:textId="1FCB1D3B" w:rsidR="007A2E02" w:rsidRDefault="007A2E02" w:rsidP="00E55804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607" w:type="pct"/>
          </w:tcPr>
          <w:p w14:paraId="53C79268" w14:textId="77777777" w:rsidR="00E55804" w:rsidRDefault="00E55804" w:rsidP="00E55804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  <w:p w14:paraId="28FBB25A" w14:textId="77777777" w:rsidR="007A2E02" w:rsidRDefault="007A2E02" w:rsidP="004C7112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961F0D" w:rsidRPr="00375574" w14:paraId="26878742" w14:textId="77777777" w:rsidTr="00F948A1">
        <w:tc>
          <w:tcPr>
            <w:tcW w:w="1429" w:type="pct"/>
          </w:tcPr>
          <w:p w14:paraId="0AC35BCC" w14:textId="2D30F80D" w:rsidR="00961F0D" w:rsidRPr="00375574" w:rsidRDefault="00EF5D32" w:rsidP="008A636F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6</w:t>
            </w:r>
            <w:r w:rsidR="00961F0D"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5</w:t>
            </w:r>
          </w:p>
        </w:tc>
        <w:tc>
          <w:tcPr>
            <w:tcW w:w="1964" w:type="pct"/>
          </w:tcPr>
          <w:p w14:paraId="638830D7" w14:textId="4E7FF9CA" w:rsidR="004558FE" w:rsidRDefault="007E6CDC" w:rsidP="004558FE">
            <w:pPr>
              <w:autoSpaceDE w:val="0"/>
              <w:autoSpaceDN w:val="0"/>
              <w:adjustRightInd w:val="0"/>
              <w:spacing w:after="0"/>
              <w:ind w:left="0" w:right="0"/>
              <w:rPr>
                <w:color w:val="auto"/>
                <w:sz w:val="24"/>
                <w:szCs w:val="24"/>
                <w:lang w:val="pt-BR"/>
              </w:rPr>
            </w:pPr>
            <w:r w:rsidRPr="00F30DB4">
              <w:rPr>
                <w:rFonts w:ascii="Arial" w:hAnsi="Arial" w:cs="Arial"/>
                <w:color w:val="auto"/>
                <w:sz w:val="32"/>
                <w:szCs w:val="32"/>
                <w:lang w:val="pt-BR"/>
              </w:rPr>
              <w:t>•</w:t>
            </w:r>
            <w:r>
              <w:rPr>
                <w:rFonts w:ascii="Arial" w:hAnsi="Arial" w:cs="Arial"/>
                <w:color w:val="auto"/>
                <w:sz w:val="32"/>
                <w:szCs w:val="32"/>
                <w:lang w:val="pt-BR"/>
              </w:rPr>
              <w:t xml:space="preserve"> </w:t>
            </w:r>
            <w:r w:rsidR="004558FE" w:rsidRPr="00F674FD">
              <w:rPr>
                <w:color w:val="auto"/>
                <w:sz w:val="24"/>
                <w:szCs w:val="24"/>
                <w:lang w:val="pt-BR"/>
              </w:rPr>
              <w:t xml:space="preserve">A teoria </w:t>
            </w:r>
            <w:proofErr w:type="spellStart"/>
            <w:r w:rsidR="004558FE" w:rsidRPr="00F674FD">
              <w:rPr>
                <w:color w:val="auto"/>
                <w:sz w:val="24"/>
                <w:szCs w:val="24"/>
                <w:lang w:val="pt-BR"/>
              </w:rPr>
              <w:t>barberiana</w:t>
            </w:r>
            <w:proofErr w:type="spellEnd"/>
            <w:r w:rsidR="004558FE" w:rsidRPr="00F674FD">
              <w:rPr>
                <w:color w:val="auto"/>
                <w:sz w:val="24"/>
                <w:szCs w:val="24"/>
                <w:lang w:val="pt-BR"/>
              </w:rPr>
              <w:t xml:space="preserve"> da comunicação</w:t>
            </w:r>
            <w:r w:rsidR="004558FE">
              <w:rPr>
                <w:color w:val="auto"/>
                <w:sz w:val="24"/>
                <w:szCs w:val="24"/>
                <w:lang w:val="pt-BR"/>
              </w:rPr>
              <w:t xml:space="preserve"> aplicada à pesquisa</w:t>
            </w:r>
            <w:r w:rsidR="00456B3F">
              <w:rPr>
                <w:color w:val="auto"/>
                <w:sz w:val="24"/>
                <w:szCs w:val="24"/>
                <w:lang w:val="pt-BR"/>
              </w:rPr>
              <w:t xml:space="preserve"> sobre influenciadores digitais, cas</w:t>
            </w:r>
            <w:r w:rsidR="007D085C">
              <w:rPr>
                <w:color w:val="auto"/>
                <w:sz w:val="24"/>
                <w:szCs w:val="24"/>
                <w:lang w:val="pt-BR"/>
              </w:rPr>
              <w:t>o</w:t>
            </w:r>
            <w:r w:rsidR="00456B3F">
              <w:rPr>
                <w:color w:val="auto"/>
                <w:sz w:val="24"/>
                <w:szCs w:val="24"/>
                <w:lang w:val="pt-BR"/>
              </w:rPr>
              <w:t xml:space="preserve"> Felipe Neto</w:t>
            </w:r>
            <w:r w:rsidR="004558FE">
              <w:rPr>
                <w:color w:val="auto"/>
                <w:sz w:val="24"/>
                <w:szCs w:val="24"/>
                <w:lang w:val="pt-BR"/>
              </w:rPr>
              <w:t xml:space="preserve">: aula com Filipe </w:t>
            </w:r>
            <w:proofErr w:type="spellStart"/>
            <w:r w:rsidR="004558FE">
              <w:rPr>
                <w:color w:val="auto"/>
                <w:sz w:val="24"/>
                <w:szCs w:val="24"/>
                <w:lang w:val="pt-BR"/>
              </w:rPr>
              <w:t>Vilicic</w:t>
            </w:r>
            <w:proofErr w:type="spellEnd"/>
            <w:r w:rsidR="004558FE">
              <w:rPr>
                <w:color w:val="auto"/>
                <w:sz w:val="24"/>
                <w:szCs w:val="24"/>
                <w:lang w:val="pt-BR"/>
              </w:rPr>
              <w:t>.</w:t>
            </w:r>
          </w:p>
          <w:p w14:paraId="447C4654" w14:textId="5839D648" w:rsidR="006B185A" w:rsidRDefault="006B185A" w:rsidP="006810F6">
            <w:pPr>
              <w:autoSpaceDE w:val="0"/>
              <w:autoSpaceDN w:val="0"/>
              <w:adjustRightInd w:val="0"/>
              <w:spacing w:after="0"/>
              <w:ind w:left="0" w:right="0"/>
              <w:rPr>
                <w:color w:val="auto"/>
                <w:sz w:val="24"/>
                <w:szCs w:val="24"/>
                <w:lang w:val="pt-BR"/>
              </w:rPr>
            </w:pPr>
          </w:p>
          <w:p w14:paraId="03A556E9" w14:textId="63EF0463" w:rsidR="006B185A" w:rsidRPr="00375574" w:rsidRDefault="006B185A" w:rsidP="006810F6">
            <w:pPr>
              <w:autoSpaceDE w:val="0"/>
              <w:autoSpaceDN w:val="0"/>
              <w:adjustRightInd w:val="0"/>
              <w:spacing w:after="0"/>
              <w:ind w:left="0" w:right="0"/>
              <w:rPr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607" w:type="pct"/>
          </w:tcPr>
          <w:p w14:paraId="53288001" w14:textId="01205D1F" w:rsidR="004558FE" w:rsidRDefault="004558FE" w:rsidP="002C452D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Filipe </w:t>
            </w: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Vilicic</w:t>
            </w:r>
            <w:proofErr w:type="spellEnd"/>
            <w:r>
              <w:rPr>
                <w:color w:val="auto"/>
                <w:sz w:val="24"/>
                <w:szCs w:val="24"/>
                <w:lang w:val="pt-BR"/>
              </w:rPr>
              <w:t>.</w:t>
            </w:r>
          </w:p>
          <w:p w14:paraId="7903EC27" w14:textId="3CE1EB8E" w:rsidR="006B185A" w:rsidRPr="00375574" w:rsidRDefault="004558FE" w:rsidP="002C452D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 w:rsidRPr="00F674FD">
              <w:rPr>
                <w:color w:val="auto"/>
                <w:sz w:val="24"/>
                <w:szCs w:val="24"/>
                <w:lang w:val="pt-BR"/>
              </w:rPr>
              <w:t xml:space="preserve">Maria </w:t>
            </w:r>
            <w:proofErr w:type="spellStart"/>
            <w:r w:rsidRPr="00F674FD">
              <w:rPr>
                <w:color w:val="auto"/>
                <w:sz w:val="24"/>
                <w:szCs w:val="24"/>
                <w:lang w:val="pt-BR"/>
              </w:rPr>
              <w:t>Immacolata</w:t>
            </w:r>
            <w:proofErr w:type="spellEnd"/>
            <w:r w:rsidRPr="00F674FD">
              <w:rPr>
                <w:color w:val="auto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F674FD">
              <w:rPr>
                <w:color w:val="auto"/>
                <w:sz w:val="24"/>
                <w:szCs w:val="24"/>
                <w:lang w:val="pt-BR"/>
              </w:rPr>
              <w:t>Vassallo</w:t>
            </w:r>
            <w:proofErr w:type="spellEnd"/>
            <w:r w:rsidRPr="00F674FD">
              <w:rPr>
                <w:color w:val="auto"/>
                <w:sz w:val="24"/>
                <w:szCs w:val="24"/>
                <w:lang w:val="pt-BR"/>
              </w:rPr>
              <w:t xml:space="preserve"> de Lopes, Revista Matrizes. </w:t>
            </w:r>
          </w:p>
        </w:tc>
      </w:tr>
      <w:tr w:rsidR="00260A13" w:rsidRPr="00375574" w14:paraId="3DC95A7E" w14:textId="77777777" w:rsidTr="00F948A1">
        <w:tc>
          <w:tcPr>
            <w:tcW w:w="1429" w:type="pct"/>
          </w:tcPr>
          <w:p w14:paraId="385CC8D1" w14:textId="70B8851F" w:rsidR="00260A13" w:rsidRPr="00375574" w:rsidRDefault="00260A13" w:rsidP="00260A13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13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5</w:t>
            </w:r>
          </w:p>
        </w:tc>
        <w:tc>
          <w:tcPr>
            <w:tcW w:w="1964" w:type="pct"/>
          </w:tcPr>
          <w:p w14:paraId="7AA88420" w14:textId="0432ADBE" w:rsidR="00260A13" w:rsidRDefault="00260A13" w:rsidP="00260A13">
            <w:pPr>
              <w:autoSpaceDE w:val="0"/>
              <w:autoSpaceDN w:val="0"/>
              <w:adjustRightInd w:val="0"/>
              <w:spacing w:after="0"/>
              <w:ind w:left="0" w:right="0"/>
              <w:rPr>
                <w:color w:val="auto"/>
                <w:sz w:val="24"/>
                <w:szCs w:val="24"/>
                <w:lang w:val="pt-BR"/>
              </w:rPr>
            </w:pPr>
            <w:r w:rsidRPr="00F30DB4">
              <w:rPr>
                <w:rFonts w:ascii="Arial" w:hAnsi="Arial" w:cs="Arial"/>
                <w:color w:val="auto"/>
                <w:sz w:val="32"/>
                <w:szCs w:val="32"/>
                <w:lang w:val="pt-BR"/>
              </w:rPr>
              <w:t>•</w:t>
            </w:r>
            <w:r>
              <w:rPr>
                <w:rFonts w:ascii="Arial" w:hAnsi="Arial" w:cs="Arial"/>
                <w:color w:val="auto"/>
                <w:sz w:val="32"/>
                <w:szCs w:val="32"/>
                <w:lang w:val="pt-BR"/>
              </w:rPr>
              <w:t xml:space="preserve"> </w:t>
            </w:r>
            <w:r>
              <w:rPr>
                <w:color w:val="auto"/>
                <w:sz w:val="24"/>
                <w:szCs w:val="24"/>
                <w:lang w:val="pt-BR"/>
              </w:rPr>
              <w:t xml:space="preserve"> Giro </w:t>
            </w: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Decolonial</w:t>
            </w:r>
            <w:proofErr w:type="spellEnd"/>
            <w:r>
              <w:rPr>
                <w:color w:val="auto"/>
                <w:sz w:val="24"/>
                <w:szCs w:val="24"/>
                <w:lang w:val="pt-BR"/>
              </w:rPr>
              <w:t>; pedagogia das encruzilhadas.</w:t>
            </w:r>
            <w:r w:rsidR="00762AB2">
              <w:rPr>
                <w:color w:val="auto"/>
                <w:sz w:val="24"/>
                <w:szCs w:val="24"/>
                <w:lang w:val="pt-BR"/>
              </w:rPr>
              <w:t xml:space="preserve"> </w:t>
            </w:r>
            <w:r w:rsidR="00762AB2" w:rsidRPr="007A2E02">
              <w:rPr>
                <w:color w:val="auto"/>
                <w:sz w:val="24"/>
                <w:szCs w:val="24"/>
                <w:highlight w:val="yellow"/>
                <w:lang w:val="pt-BR"/>
              </w:rPr>
              <w:t>Aula online com Verônica Lima.</w:t>
            </w:r>
          </w:p>
          <w:p w14:paraId="19CE0988" w14:textId="31C6E1AE" w:rsidR="00260A13" w:rsidRDefault="00260A13" w:rsidP="00260A13">
            <w:pPr>
              <w:pStyle w:val="Textodatabela"/>
              <w:rPr>
                <w:rFonts w:asciiTheme="minorHAnsi" w:hAnsiTheme="minorHAnsi" w:cstheme="minorHAnsi"/>
                <w:b/>
                <w:color w:val="auto"/>
                <w:lang w:val="pt-BR"/>
              </w:rPr>
            </w:pPr>
          </w:p>
          <w:p w14:paraId="5A90CB99" w14:textId="2C1D50CF" w:rsidR="00260A13" w:rsidRPr="001E25FD" w:rsidRDefault="00260A13" w:rsidP="00260A13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607" w:type="pct"/>
          </w:tcPr>
          <w:p w14:paraId="7AA4E414" w14:textId="443083F8" w:rsidR="00260A13" w:rsidRDefault="00260A13" w:rsidP="00260A13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Camila </w:t>
            </w: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Klen</w:t>
            </w:r>
            <w:proofErr w:type="spellEnd"/>
            <w:r>
              <w:rPr>
                <w:color w:val="auto"/>
                <w:sz w:val="24"/>
                <w:szCs w:val="24"/>
                <w:lang w:val="pt-BR"/>
              </w:rPr>
              <w:t xml:space="preserve"> </w:t>
            </w:r>
          </w:p>
          <w:p w14:paraId="06DBDC65" w14:textId="77777777" w:rsidR="004558FE" w:rsidRDefault="00260A13" w:rsidP="004558FE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Verônica Lima </w:t>
            </w:r>
          </w:p>
          <w:p w14:paraId="477CA4FB" w14:textId="77777777" w:rsidR="00260A13" w:rsidRDefault="00260A13" w:rsidP="004558FE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Rufino (Introdução)</w:t>
            </w:r>
          </w:p>
          <w:p w14:paraId="13805854" w14:textId="01A18104" w:rsidR="00B71CDB" w:rsidRPr="00375574" w:rsidRDefault="00B71CDB" w:rsidP="004558FE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Prandini</w:t>
            </w:r>
            <w:proofErr w:type="spellEnd"/>
          </w:p>
        </w:tc>
      </w:tr>
      <w:tr w:rsidR="00260A13" w:rsidRPr="008E2B6E" w14:paraId="11637ACE" w14:textId="77777777" w:rsidTr="00F948A1">
        <w:tc>
          <w:tcPr>
            <w:tcW w:w="1429" w:type="pct"/>
          </w:tcPr>
          <w:p w14:paraId="70A174A7" w14:textId="05D1DC80" w:rsidR="00260A13" w:rsidRPr="00375574" w:rsidRDefault="00260A13" w:rsidP="00260A13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20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5</w:t>
            </w:r>
          </w:p>
        </w:tc>
        <w:tc>
          <w:tcPr>
            <w:tcW w:w="1964" w:type="pct"/>
          </w:tcPr>
          <w:p w14:paraId="51757AC5" w14:textId="0437F917" w:rsidR="00260A13" w:rsidRDefault="00260A13" w:rsidP="00260A13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Times New Roman" w:hAnsi="Times New Roman" w:cs="Times New Roman"/>
                <w:color w:val="auto"/>
                <w:lang w:val="pt-BR"/>
              </w:rPr>
            </w:pPr>
          </w:p>
          <w:p w14:paraId="2C507021" w14:textId="34D666A0" w:rsidR="000E4385" w:rsidRDefault="00260A13" w:rsidP="000E4385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 </w:t>
            </w:r>
            <w:r w:rsidR="0091723A" w:rsidRPr="00347F96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Opinião Pública; fragmentação da esfera pública / esfera pública “automatizada”.</w:t>
            </w:r>
          </w:p>
          <w:p w14:paraId="7D05258C" w14:textId="24EA7755" w:rsidR="00260A13" w:rsidRPr="00347F96" w:rsidRDefault="00260A13" w:rsidP="00260A13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607" w:type="pct"/>
          </w:tcPr>
          <w:p w14:paraId="26596794" w14:textId="77777777" w:rsidR="0091723A" w:rsidRDefault="0091723A" w:rsidP="0091723A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Zanetti</w:t>
            </w:r>
          </w:p>
          <w:p w14:paraId="4EE752E9" w14:textId="77777777" w:rsidR="0091723A" w:rsidRPr="00925CD4" w:rsidRDefault="0091723A" w:rsidP="0091723A">
            <w:pPr>
              <w:pStyle w:val="Textodatabela"/>
              <w:rPr>
                <w:bCs/>
                <w:color w:val="auto"/>
                <w:sz w:val="24"/>
                <w:szCs w:val="24"/>
                <w:lang w:val="pt-BR"/>
              </w:rPr>
            </w:pP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Losekan</w:t>
            </w:r>
            <w:proofErr w:type="spellEnd"/>
          </w:p>
          <w:p w14:paraId="497E67DE" w14:textId="24A7527D" w:rsidR="008464B7" w:rsidRPr="00375574" w:rsidRDefault="008464B7" w:rsidP="000E4385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260A13" w:rsidRPr="008E2B6E" w14:paraId="71E3F46C" w14:textId="77777777" w:rsidTr="00F948A1">
        <w:tc>
          <w:tcPr>
            <w:tcW w:w="1429" w:type="pct"/>
          </w:tcPr>
          <w:p w14:paraId="306AEB6E" w14:textId="68E36B46" w:rsidR="00260A13" w:rsidRPr="00375574" w:rsidRDefault="00260A13" w:rsidP="00260A13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lastRenderedPageBreak/>
              <w:t>27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5</w:t>
            </w:r>
          </w:p>
        </w:tc>
        <w:tc>
          <w:tcPr>
            <w:tcW w:w="1964" w:type="pct"/>
          </w:tcPr>
          <w:p w14:paraId="4C6618DF" w14:textId="1B235090" w:rsidR="000E4385" w:rsidRDefault="0091723A" w:rsidP="00260A13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 w:rsidRPr="000E4385">
              <w:rPr>
                <w:color w:val="auto"/>
                <w:sz w:val="24"/>
                <w:szCs w:val="24"/>
                <w:lang w:val="pt-BR"/>
              </w:rPr>
              <w:t xml:space="preserve">“O meio é a mensagem”: </w:t>
            </w:r>
            <w:proofErr w:type="spellStart"/>
            <w:r w:rsidRPr="000E4385">
              <w:rPr>
                <w:color w:val="auto"/>
                <w:sz w:val="24"/>
                <w:szCs w:val="24"/>
                <w:lang w:val="pt-BR"/>
              </w:rPr>
              <w:t>Innis</w:t>
            </w:r>
            <w:proofErr w:type="spellEnd"/>
            <w:r w:rsidRPr="000E4385">
              <w:rPr>
                <w:color w:val="auto"/>
                <w:sz w:val="24"/>
                <w:szCs w:val="24"/>
                <w:lang w:val="pt-BR"/>
              </w:rPr>
              <w:t>; McLuhan</w:t>
            </w:r>
            <w:r w:rsidRPr="00347F96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 </w:t>
            </w:r>
          </w:p>
          <w:p w14:paraId="65FCA922" w14:textId="1215D074" w:rsidR="000E4385" w:rsidRDefault="000E4385" w:rsidP="000E4385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T</w:t>
            </w:r>
            <w:r w:rsidR="00E55804">
              <w:rPr>
                <w:color w:val="auto"/>
                <w:sz w:val="24"/>
                <w:szCs w:val="24"/>
                <w:lang w:val="pt-BR"/>
              </w:rPr>
              <w:t>rabalhos finais</w:t>
            </w:r>
            <w:r w:rsidR="00CB759E">
              <w:rPr>
                <w:color w:val="auto"/>
                <w:sz w:val="24"/>
                <w:szCs w:val="24"/>
                <w:lang w:val="pt-BR"/>
              </w:rPr>
              <w:t>:</w:t>
            </w:r>
            <w:r w:rsidR="00E55804">
              <w:rPr>
                <w:color w:val="auto"/>
                <w:sz w:val="24"/>
                <w:szCs w:val="24"/>
                <w:lang w:val="pt-BR"/>
              </w:rPr>
              <w:t xml:space="preserve"> sorteio de temas. </w:t>
            </w:r>
          </w:p>
          <w:p w14:paraId="10D6B674" w14:textId="5BD9D1CB" w:rsidR="00260A13" w:rsidRPr="00375574" w:rsidRDefault="00260A13" w:rsidP="00260A13">
            <w:pPr>
              <w:pStyle w:val="Textodatabela"/>
              <w:ind w:left="475"/>
              <w:rPr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607" w:type="pct"/>
          </w:tcPr>
          <w:p w14:paraId="4214598E" w14:textId="77777777" w:rsidR="0091723A" w:rsidRPr="000E4385" w:rsidRDefault="0091723A" w:rsidP="0091723A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 w:rsidRPr="000E4385">
              <w:rPr>
                <w:color w:val="auto"/>
                <w:sz w:val="24"/>
                <w:szCs w:val="24"/>
                <w:lang w:val="pt-BR"/>
              </w:rPr>
              <w:t>Vídeo: entrevista McLuhan</w:t>
            </w:r>
          </w:p>
          <w:p w14:paraId="21BC75C1" w14:textId="77777777" w:rsidR="0091723A" w:rsidRPr="000E4385" w:rsidRDefault="0091723A" w:rsidP="0091723A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 w:rsidRPr="000E4385">
              <w:rPr>
                <w:color w:val="auto"/>
                <w:sz w:val="24"/>
                <w:szCs w:val="24"/>
                <w:lang w:val="pt-BR"/>
              </w:rPr>
              <w:t>McLuhan: capítulo “Meios quentes e frios</w:t>
            </w:r>
          </w:p>
          <w:p w14:paraId="18222B4D" w14:textId="1F4B49C2" w:rsidR="00260A13" w:rsidRPr="00051F6A" w:rsidRDefault="0091723A" w:rsidP="0091723A">
            <w:pPr>
              <w:pStyle w:val="Textodatabela"/>
              <w:rPr>
                <w:bCs/>
                <w:color w:val="auto"/>
                <w:sz w:val="24"/>
                <w:szCs w:val="24"/>
                <w:lang w:val="pt-BR"/>
              </w:rPr>
            </w:pPr>
            <w:r w:rsidRPr="000E4385">
              <w:rPr>
                <w:color w:val="auto"/>
                <w:sz w:val="24"/>
                <w:szCs w:val="24"/>
                <w:lang w:val="pt-BR"/>
              </w:rPr>
              <w:t>•</w:t>
            </w:r>
            <w:r w:rsidRPr="000E4385">
              <w:rPr>
                <w:color w:val="auto"/>
                <w:sz w:val="24"/>
                <w:szCs w:val="24"/>
                <w:lang w:val="pt-BR"/>
              </w:rPr>
              <w:tab/>
              <w:t>Barbosa: Compreendendo McLuhan: O que são meios quentes e meios frios).</w:t>
            </w:r>
          </w:p>
        </w:tc>
      </w:tr>
      <w:tr w:rsidR="00260A13" w:rsidRPr="00375574" w14:paraId="7E879771" w14:textId="77777777" w:rsidTr="00F948A1">
        <w:tc>
          <w:tcPr>
            <w:tcW w:w="1429" w:type="pct"/>
          </w:tcPr>
          <w:p w14:paraId="5124D010" w14:textId="46A98049" w:rsidR="00260A13" w:rsidRPr="00375574" w:rsidRDefault="00260A13" w:rsidP="00260A13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3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6</w:t>
            </w:r>
          </w:p>
        </w:tc>
        <w:tc>
          <w:tcPr>
            <w:tcW w:w="1964" w:type="pct"/>
          </w:tcPr>
          <w:p w14:paraId="5BA62628" w14:textId="77777777" w:rsidR="009E0917" w:rsidRPr="00375574" w:rsidRDefault="009E0917" w:rsidP="009E0917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 w:rsidRPr="005C5C26">
              <w:rPr>
                <w:color w:val="auto"/>
                <w:sz w:val="24"/>
                <w:szCs w:val="24"/>
                <w:lang w:val="pt-BR"/>
              </w:rPr>
              <w:t>Orientação grupos trabalhos finais</w:t>
            </w:r>
            <w:r>
              <w:rPr>
                <w:color w:val="auto"/>
                <w:sz w:val="24"/>
                <w:szCs w:val="24"/>
                <w:lang w:val="pt-BR"/>
              </w:rPr>
              <w:t xml:space="preserve"> </w:t>
            </w:r>
          </w:p>
          <w:p w14:paraId="0C4EE755" w14:textId="2CDDACEC" w:rsidR="00260A13" w:rsidRPr="005C5C26" w:rsidRDefault="00260A13" w:rsidP="009E0917">
            <w:pPr>
              <w:pStyle w:val="Textodatabela"/>
              <w:ind w:left="475"/>
              <w:rPr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607" w:type="pct"/>
          </w:tcPr>
          <w:p w14:paraId="4A0D6279" w14:textId="7949C5FC" w:rsidR="00260A13" w:rsidRPr="00412A33" w:rsidRDefault="00260A13" w:rsidP="00260A13">
            <w:pPr>
              <w:pStyle w:val="Textodatabela"/>
              <w:rPr>
                <w:bCs/>
                <w:color w:val="auto"/>
                <w:sz w:val="24"/>
                <w:szCs w:val="24"/>
                <w:lang w:val="pt-BR"/>
              </w:rPr>
            </w:pPr>
          </w:p>
        </w:tc>
      </w:tr>
      <w:tr w:rsidR="009E0917" w:rsidRPr="008E2B6E" w14:paraId="4B9D305D" w14:textId="77777777" w:rsidTr="00F948A1">
        <w:tc>
          <w:tcPr>
            <w:tcW w:w="1429" w:type="pct"/>
          </w:tcPr>
          <w:p w14:paraId="32C9C1F0" w14:textId="1D60A5C0" w:rsidR="009E0917" w:rsidRPr="00375574" w:rsidRDefault="009E0917" w:rsidP="009E0917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10/6</w:t>
            </w:r>
          </w:p>
        </w:tc>
        <w:tc>
          <w:tcPr>
            <w:tcW w:w="1964" w:type="pct"/>
          </w:tcPr>
          <w:p w14:paraId="0121DFA5" w14:textId="2E7E90D8" w:rsidR="009E0917" w:rsidRPr="00375574" w:rsidRDefault="009E0917" w:rsidP="009E0917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Atendimentos para os grupos (</w:t>
            </w:r>
            <w:r w:rsidR="006D064C">
              <w:rPr>
                <w:color w:val="auto"/>
                <w:sz w:val="24"/>
                <w:szCs w:val="24"/>
                <w:lang w:val="pt-BR"/>
              </w:rPr>
              <w:t>M</w:t>
            </w:r>
            <w:r>
              <w:rPr>
                <w:color w:val="auto"/>
                <w:sz w:val="24"/>
                <w:szCs w:val="24"/>
                <w:lang w:val="pt-BR"/>
              </w:rPr>
              <w:t>arcar horário).</w:t>
            </w:r>
          </w:p>
        </w:tc>
        <w:tc>
          <w:tcPr>
            <w:tcW w:w="1607" w:type="pct"/>
          </w:tcPr>
          <w:p w14:paraId="0B8D6D0D" w14:textId="78E63257" w:rsidR="009E0917" w:rsidRPr="00375574" w:rsidRDefault="009E0917" w:rsidP="009E0917">
            <w:pPr>
              <w:pStyle w:val="Textodatabela"/>
              <w:ind w:left="0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br/>
            </w:r>
          </w:p>
        </w:tc>
      </w:tr>
      <w:tr w:rsidR="009E0917" w:rsidRPr="008E2B6E" w14:paraId="38EF4A9B" w14:textId="77777777" w:rsidTr="00F948A1">
        <w:tc>
          <w:tcPr>
            <w:tcW w:w="1429" w:type="pct"/>
          </w:tcPr>
          <w:p w14:paraId="4A1E7564" w14:textId="2A156F26" w:rsidR="009E0917" w:rsidRDefault="009E0917" w:rsidP="009E0917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17/6</w:t>
            </w:r>
          </w:p>
        </w:tc>
        <w:tc>
          <w:tcPr>
            <w:tcW w:w="1964" w:type="pct"/>
          </w:tcPr>
          <w:p w14:paraId="0D8A55D2" w14:textId="0244E242" w:rsidR="009E0917" w:rsidRDefault="009E0917" w:rsidP="009E0917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Apresentação trabalhos finais</w:t>
            </w:r>
          </w:p>
        </w:tc>
        <w:tc>
          <w:tcPr>
            <w:tcW w:w="1607" w:type="pct"/>
          </w:tcPr>
          <w:p w14:paraId="0F0B20A0" w14:textId="77777777" w:rsidR="009E0917" w:rsidRPr="00375574" w:rsidRDefault="009E0917" w:rsidP="009E0917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9E0917" w:rsidRPr="008E2B6E" w14:paraId="2B72B551" w14:textId="77777777" w:rsidTr="00F948A1">
        <w:tc>
          <w:tcPr>
            <w:tcW w:w="1429" w:type="pct"/>
          </w:tcPr>
          <w:p w14:paraId="66DD64E7" w14:textId="5537E716" w:rsidR="009E0917" w:rsidRDefault="009E0917" w:rsidP="009E0917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24/6</w:t>
            </w:r>
          </w:p>
        </w:tc>
        <w:tc>
          <w:tcPr>
            <w:tcW w:w="1964" w:type="pct"/>
          </w:tcPr>
          <w:p w14:paraId="5674E3A8" w14:textId="2480B3CA" w:rsidR="009E0917" w:rsidRDefault="009E0917" w:rsidP="009E0917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Apresentação trabalhos finais</w:t>
            </w:r>
          </w:p>
        </w:tc>
        <w:tc>
          <w:tcPr>
            <w:tcW w:w="1607" w:type="pct"/>
          </w:tcPr>
          <w:p w14:paraId="5D4E99E4" w14:textId="77777777" w:rsidR="009E0917" w:rsidRPr="00375574" w:rsidRDefault="009E0917" w:rsidP="009E0917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9E0917" w:rsidRPr="008E2B6E" w14:paraId="35271E56" w14:textId="77777777" w:rsidTr="00F948A1">
        <w:tc>
          <w:tcPr>
            <w:tcW w:w="1429" w:type="pct"/>
          </w:tcPr>
          <w:p w14:paraId="556DFF89" w14:textId="5D258AFB" w:rsidR="009E0917" w:rsidRDefault="009E0917" w:rsidP="009E0917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1/7</w:t>
            </w:r>
          </w:p>
        </w:tc>
        <w:tc>
          <w:tcPr>
            <w:tcW w:w="1964" w:type="pct"/>
          </w:tcPr>
          <w:p w14:paraId="48877547" w14:textId="77777777" w:rsidR="006D064C" w:rsidRDefault="006D064C" w:rsidP="006D064C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Aula liberada para redação da avaliação individual – postar no Moodle.</w:t>
            </w:r>
          </w:p>
          <w:p w14:paraId="77F11CA8" w14:textId="0A3163C1" w:rsidR="009E0917" w:rsidRDefault="005C3AFE" w:rsidP="009E0917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Produção de relatórios para avaliação no Moodle.</w:t>
            </w:r>
          </w:p>
        </w:tc>
        <w:tc>
          <w:tcPr>
            <w:tcW w:w="1607" w:type="pct"/>
          </w:tcPr>
          <w:p w14:paraId="77E55CD4" w14:textId="77777777" w:rsidR="009E0917" w:rsidRPr="00375574" w:rsidRDefault="009E0917" w:rsidP="009E0917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</w:tbl>
    <w:p w14:paraId="5752FA21" w14:textId="77777777" w:rsidR="00F948A1" w:rsidRDefault="00F948A1">
      <w:pPr>
        <w:rPr>
          <w:color w:val="auto"/>
          <w:sz w:val="24"/>
          <w:szCs w:val="24"/>
          <w:lang w:val="pt-BR"/>
        </w:rPr>
      </w:pPr>
    </w:p>
    <w:p w14:paraId="305E1979" w14:textId="1357C755" w:rsidR="00387041" w:rsidRDefault="009F43FD" w:rsidP="00390FCA">
      <w:pPr>
        <w:rPr>
          <w:b/>
          <w:bCs/>
          <w:color w:val="auto"/>
          <w:sz w:val="24"/>
          <w:szCs w:val="24"/>
          <w:lang w:val="pt-BR"/>
        </w:rPr>
      </w:pPr>
      <w:r w:rsidRPr="009F43FD">
        <w:rPr>
          <w:b/>
          <w:bCs/>
          <w:color w:val="auto"/>
          <w:sz w:val="24"/>
          <w:szCs w:val="24"/>
          <w:lang w:val="pt-BR"/>
        </w:rPr>
        <w:t>Avaliação:</w:t>
      </w:r>
      <w:r w:rsidR="006D2C3E">
        <w:rPr>
          <w:b/>
          <w:bCs/>
          <w:color w:val="auto"/>
          <w:sz w:val="24"/>
          <w:szCs w:val="24"/>
          <w:lang w:val="pt-BR"/>
        </w:rPr>
        <w:t xml:space="preserve"> </w:t>
      </w:r>
      <w:r w:rsidR="00375EDA">
        <w:rPr>
          <w:b/>
          <w:bCs/>
          <w:color w:val="auto"/>
          <w:sz w:val="24"/>
          <w:szCs w:val="24"/>
          <w:lang w:val="pt-BR"/>
        </w:rPr>
        <w:t>Duas avaliações. Acompanhe o calendário! Qualquer mudança será avisada em sala de aula e também via Moodle.</w:t>
      </w:r>
    </w:p>
    <w:p w14:paraId="21B52F97" w14:textId="35EA07F9" w:rsidR="00375EDA" w:rsidRDefault="00F530E8" w:rsidP="00375EDA">
      <w:pPr>
        <w:pStyle w:val="PargrafodaLista"/>
        <w:numPr>
          <w:ilvl w:val="0"/>
          <w:numId w:val="15"/>
        </w:numPr>
        <w:rPr>
          <w:b/>
          <w:bCs/>
          <w:color w:val="auto"/>
          <w:sz w:val="24"/>
          <w:szCs w:val="24"/>
          <w:lang w:val="pt-BR"/>
        </w:rPr>
      </w:pPr>
      <w:r>
        <w:rPr>
          <w:b/>
          <w:bCs/>
          <w:color w:val="auto"/>
          <w:sz w:val="24"/>
          <w:szCs w:val="24"/>
          <w:lang w:val="pt-BR"/>
        </w:rPr>
        <w:t>10</w:t>
      </w:r>
      <w:r w:rsidR="00375EDA" w:rsidRPr="00375EDA">
        <w:rPr>
          <w:b/>
          <w:bCs/>
          <w:color w:val="auto"/>
          <w:sz w:val="24"/>
          <w:szCs w:val="24"/>
          <w:lang w:val="pt-BR"/>
        </w:rPr>
        <w:t>/</w:t>
      </w:r>
      <w:r w:rsidR="004E5AEF">
        <w:rPr>
          <w:b/>
          <w:bCs/>
          <w:color w:val="auto"/>
          <w:sz w:val="24"/>
          <w:szCs w:val="24"/>
          <w:lang w:val="pt-BR"/>
        </w:rPr>
        <w:t>6</w:t>
      </w:r>
      <w:r w:rsidR="00375EDA" w:rsidRPr="00375EDA">
        <w:rPr>
          <w:b/>
          <w:bCs/>
          <w:color w:val="auto"/>
          <w:sz w:val="24"/>
          <w:szCs w:val="24"/>
          <w:lang w:val="pt-BR"/>
        </w:rPr>
        <w:t xml:space="preserve"> – Avaliação individual </w:t>
      </w:r>
      <w:r w:rsidR="005F6A8B">
        <w:rPr>
          <w:b/>
          <w:bCs/>
          <w:color w:val="auto"/>
          <w:sz w:val="24"/>
          <w:szCs w:val="24"/>
          <w:lang w:val="pt-BR"/>
        </w:rPr>
        <w:t xml:space="preserve">remota a ser postada no Moodle. </w:t>
      </w:r>
      <w:r w:rsidR="005F6A8B" w:rsidRPr="00D63A8F">
        <w:rPr>
          <w:b/>
          <w:bCs/>
          <w:color w:val="FF0000"/>
          <w:sz w:val="24"/>
          <w:szCs w:val="24"/>
          <w:lang w:val="pt-BR"/>
        </w:rPr>
        <w:t>Questão</w:t>
      </w:r>
      <w:r w:rsidR="00D63A8F" w:rsidRPr="00D63A8F">
        <w:rPr>
          <w:b/>
          <w:bCs/>
          <w:color w:val="FF0000"/>
          <w:sz w:val="24"/>
          <w:szCs w:val="24"/>
          <w:lang w:val="pt-BR"/>
        </w:rPr>
        <w:t xml:space="preserve">: </w:t>
      </w:r>
      <w:r w:rsidR="00D63A8F">
        <w:rPr>
          <w:b/>
          <w:bCs/>
          <w:color w:val="auto"/>
          <w:sz w:val="24"/>
          <w:szCs w:val="24"/>
          <w:lang w:val="pt-BR"/>
        </w:rPr>
        <w:t xml:space="preserve">A partir de alguma experiência pessoal com o campo da Comunicação, Educação e Mídias, escreva uma página elaborando a sua experiência a partir do ponto de vista de uma das teorias da comunicação estudadas. </w:t>
      </w:r>
    </w:p>
    <w:p w14:paraId="75E04308" w14:textId="156F1219" w:rsidR="002F4B11" w:rsidRPr="00375EDA" w:rsidRDefault="00375EDA" w:rsidP="00375EDA">
      <w:pPr>
        <w:pStyle w:val="PargrafodaLista"/>
        <w:numPr>
          <w:ilvl w:val="0"/>
          <w:numId w:val="15"/>
        </w:numPr>
        <w:rPr>
          <w:b/>
          <w:bCs/>
          <w:color w:val="auto"/>
          <w:sz w:val="24"/>
          <w:szCs w:val="24"/>
          <w:lang w:val="pt-BR"/>
        </w:rPr>
      </w:pPr>
      <w:r>
        <w:rPr>
          <w:b/>
          <w:bCs/>
          <w:color w:val="auto"/>
          <w:sz w:val="24"/>
          <w:szCs w:val="24"/>
          <w:lang w:val="pt-BR"/>
        </w:rPr>
        <w:t xml:space="preserve">Trabalho final em grupo de </w:t>
      </w:r>
      <w:r w:rsidR="00CA16E8">
        <w:rPr>
          <w:b/>
          <w:bCs/>
          <w:color w:val="auto"/>
          <w:sz w:val="24"/>
          <w:szCs w:val="24"/>
          <w:lang w:val="pt-BR"/>
        </w:rPr>
        <w:t>3</w:t>
      </w:r>
      <w:r>
        <w:rPr>
          <w:b/>
          <w:bCs/>
          <w:color w:val="auto"/>
          <w:sz w:val="24"/>
          <w:szCs w:val="24"/>
          <w:lang w:val="pt-BR"/>
        </w:rPr>
        <w:t xml:space="preserve"> a </w:t>
      </w:r>
      <w:r w:rsidR="00CA16E8">
        <w:rPr>
          <w:b/>
          <w:bCs/>
          <w:color w:val="auto"/>
          <w:sz w:val="24"/>
          <w:szCs w:val="24"/>
          <w:lang w:val="pt-BR"/>
        </w:rPr>
        <w:t>5</w:t>
      </w:r>
      <w:r>
        <w:rPr>
          <w:b/>
          <w:bCs/>
          <w:color w:val="auto"/>
          <w:sz w:val="24"/>
          <w:szCs w:val="24"/>
          <w:lang w:val="pt-BR"/>
        </w:rPr>
        <w:t xml:space="preserve"> pessoas – escola a ser sorteada</w:t>
      </w:r>
      <w:r w:rsidR="00073441">
        <w:rPr>
          <w:b/>
          <w:bCs/>
          <w:color w:val="auto"/>
          <w:sz w:val="24"/>
          <w:szCs w:val="24"/>
          <w:lang w:val="pt-BR"/>
        </w:rPr>
        <w:t xml:space="preserve"> na data indicada. Os trabalhos finais NÃO são seminários sobre textos. São trabalhos práticos (website, vídeo, podcast, jogos, </w:t>
      </w:r>
      <w:proofErr w:type="spellStart"/>
      <w:r w:rsidR="00073441">
        <w:rPr>
          <w:b/>
          <w:bCs/>
          <w:color w:val="auto"/>
          <w:sz w:val="24"/>
          <w:szCs w:val="24"/>
          <w:lang w:val="pt-BR"/>
        </w:rPr>
        <w:t>etc</w:t>
      </w:r>
      <w:proofErr w:type="spellEnd"/>
      <w:r w:rsidR="00073441">
        <w:rPr>
          <w:b/>
          <w:bCs/>
          <w:color w:val="auto"/>
          <w:sz w:val="24"/>
          <w:szCs w:val="24"/>
          <w:lang w:val="pt-BR"/>
        </w:rPr>
        <w:t>) e dinâmicas (com toda a turma e professora) propostas pelos grupos sobre determinada escola. Será entregue o link do trabalho prático e um relatório técnico do seminário, via Moodle, contendo: Nome dos integrantes / Título do trabalho / Link do trabalho / Desenvolvimento de até 3 páginas refletindo sobre a realização do trabalho prático.</w:t>
      </w:r>
      <w:r w:rsidRPr="00375EDA">
        <w:rPr>
          <w:b/>
          <w:bCs/>
          <w:color w:val="auto"/>
          <w:sz w:val="24"/>
          <w:szCs w:val="24"/>
          <w:lang w:val="pt-BR"/>
        </w:rPr>
        <w:br/>
      </w:r>
      <w:r w:rsidR="00265288" w:rsidRPr="00375EDA">
        <w:rPr>
          <w:b/>
          <w:bCs/>
          <w:color w:val="auto"/>
          <w:sz w:val="24"/>
          <w:szCs w:val="24"/>
          <w:lang w:val="pt-BR"/>
        </w:rPr>
        <w:br/>
      </w:r>
      <w:r w:rsidR="002F4B11" w:rsidRPr="00375EDA">
        <w:rPr>
          <w:b/>
          <w:bCs/>
          <w:color w:val="auto"/>
          <w:sz w:val="24"/>
          <w:szCs w:val="24"/>
          <w:lang w:val="pt-BR"/>
        </w:rPr>
        <w:t>Entrega d</w:t>
      </w:r>
      <w:r w:rsidR="001552C3" w:rsidRPr="00375EDA">
        <w:rPr>
          <w:b/>
          <w:bCs/>
          <w:color w:val="auto"/>
          <w:sz w:val="24"/>
          <w:szCs w:val="24"/>
          <w:lang w:val="pt-BR"/>
        </w:rPr>
        <w:t>a avaliação</w:t>
      </w:r>
      <w:r w:rsidR="009673E6" w:rsidRPr="00375EDA">
        <w:rPr>
          <w:b/>
          <w:bCs/>
          <w:color w:val="auto"/>
          <w:sz w:val="24"/>
          <w:szCs w:val="24"/>
          <w:lang w:val="pt-BR"/>
        </w:rPr>
        <w:t xml:space="preserve">: </w:t>
      </w:r>
      <w:r w:rsidR="00073441">
        <w:rPr>
          <w:b/>
          <w:bCs/>
          <w:color w:val="auto"/>
          <w:sz w:val="24"/>
          <w:szCs w:val="24"/>
          <w:lang w:val="pt-BR"/>
        </w:rPr>
        <w:t xml:space="preserve">Todos os grupos apresentarão seus trabalhos e entregarão o relatório técnico até </w:t>
      </w:r>
      <w:r w:rsidR="00CB4EA5">
        <w:rPr>
          <w:b/>
          <w:bCs/>
          <w:color w:val="auto"/>
          <w:sz w:val="24"/>
          <w:szCs w:val="24"/>
          <w:lang w:val="pt-BR"/>
        </w:rPr>
        <w:t>8</w:t>
      </w:r>
      <w:r w:rsidR="00073441">
        <w:rPr>
          <w:b/>
          <w:bCs/>
          <w:color w:val="auto"/>
          <w:sz w:val="24"/>
          <w:szCs w:val="24"/>
          <w:lang w:val="pt-BR"/>
        </w:rPr>
        <w:t xml:space="preserve">/7 </w:t>
      </w:r>
      <w:r w:rsidR="00E54321">
        <w:rPr>
          <w:b/>
          <w:bCs/>
          <w:color w:val="auto"/>
          <w:sz w:val="24"/>
          <w:szCs w:val="24"/>
          <w:lang w:val="pt-BR"/>
        </w:rPr>
        <w:t>– via Moodle – um relatório por grupo</w:t>
      </w:r>
      <w:r w:rsidR="00073441">
        <w:rPr>
          <w:b/>
          <w:bCs/>
          <w:color w:val="auto"/>
          <w:sz w:val="24"/>
          <w:szCs w:val="24"/>
          <w:lang w:val="pt-BR"/>
        </w:rPr>
        <w:t>.</w:t>
      </w:r>
    </w:p>
    <w:p w14:paraId="07A504E1" w14:textId="77777777" w:rsidR="00265288" w:rsidRDefault="00265288" w:rsidP="00A83C1A">
      <w:pPr>
        <w:rPr>
          <w:b/>
          <w:bCs/>
          <w:sz w:val="28"/>
          <w:szCs w:val="28"/>
          <w:lang w:val="pt-BR"/>
        </w:rPr>
      </w:pPr>
    </w:p>
    <w:sectPr w:rsidR="00265288" w:rsidSect="000717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028382" w14:textId="77777777" w:rsidR="0012705B" w:rsidRDefault="0012705B">
      <w:pPr>
        <w:spacing w:after="0" w:line="240" w:lineRule="auto"/>
      </w:pPr>
      <w:r>
        <w:separator/>
      </w:r>
    </w:p>
    <w:p w14:paraId="657C1174" w14:textId="77777777" w:rsidR="0012705B" w:rsidRDefault="0012705B"/>
  </w:endnote>
  <w:endnote w:type="continuationSeparator" w:id="0">
    <w:p w14:paraId="6A5E9A67" w14:textId="77777777" w:rsidR="0012705B" w:rsidRDefault="0012705B">
      <w:pPr>
        <w:spacing w:after="0" w:line="240" w:lineRule="auto"/>
      </w:pPr>
      <w:r>
        <w:continuationSeparator/>
      </w:r>
    </w:p>
    <w:p w14:paraId="4A5648E5" w14:textId="77777777" w:rsidR="0012705B" w:rsidRDefault="001270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E515A5" w14:textId="77777777" w:rsidR="009F02EC" w:rsidRDefault="009F02EC">
    <w:pPr>
      <w:pStyle w:val="Rodap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2500" w:type="pct"/>
      <w:tblBorders>
        <w:top w:val="single" w:sz="4" w:space="0" w:color="7F7F7F" w:themeColor="text1" w:themeTint="80"/>
      </w:tblBorders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  <w:tblDescription w:val="Footer Table"/>
    </w:tblPr>
    <w:tblGrid>
      <w:gridCol w:w="4874"/>
    </w:tblGrid>
    <w:tr w:rsidR="009F02EC" w:rsidRPr="009E1606" w14:paraId="039033FC" w14:textId="77777777" w:rsidTr="00695EDC">
      <w:tc>
        <w:tcPr>
          <w:tcW w:w="5000" w:type="pct"/>
        </w:tcPr>
        <w:p w14:paraId="14DD2990" w14:textId="77777777" w:rsidR="009F02EC" w:rsidRPr="009E1606" w:rsidRDefault="009F02EC">
          <w:pPr>
            <w:pStyle w:val="rodap"/>
            <w:jc w:val="right"/>
            <w:rPr>
              <w:lang w:val="pt-BR"/>
            </w:rPr>
          </w:pPr>
        </w:p>
      </w:tc>
    </w:tr>
  </w:tbl>
  <w:p w14:paraId="4E2706A4" w14:textId="77777777" w:rsidR="009F02EC" w:rsidRDefault="009F02E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5EDB07" w14:textId="77777777" w:rsidR="009F02EC" w:rsidRDefault="009F02EC">
    <w:pPr>
      <w:pStyle w:val="Rodap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F430E2" w14:textId="77777777" w:rsidR="0012705B" w:rsidRDefault="0012705B">
      <w:pPr>
        <w:spacing w:after="0" w:line="240" w:lineRule="auto"/>
      </w:pPr>
      <w:r>
        <w:separator/>
      </w:r>
    </w:p>
    <w:p w14:paraId="18042924" w14:textId="77777777" w:rsidR="0012705B" w:rsidRDefault="0012705B"/>
  </w:footnote>
  <w:footnote w:type="continuationSeparator" w:id="0">
    <w:p w14:paraId="28CA7459" w14:textId="77777777" w:rsidR="0012705B" w:rsidRDefault="0012705B">
      <w:pPr>
        <w:spacing w:after="0" w:line="240" w:lineRule="auto"/>
      </w:pPr>
      <w:r>
        <w:continuationSeparator/>
      </w:r>
    </w:p>
    <w:p w14:paraId="79DE4EA0" w14:textId="77777777" w:rsidR="0012705B" w:rsidRDefault="001270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746187" w14:textId="77777777" w:rsidR="009F02EC" w:rsidRDefault="009F02EC">
    <w:pPr>
      <w:pStyle w:val="Cabealho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13D22C" w14:textId="77777777" w:rsidR="009F02EC" w:rsidRDefault="009F02EC">
    <w:pPr>
      <w:pStyle w:val="Cabealho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17FF03" w14:textId="77777777" w:rsidR="009F02EC" w:rsidRDefault="009F02EC">
    <w:pPr>
      <w:pStyle w:val="Cabealho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7D20B406"/>
    <w:lvl w:ilvl="0">
      <w:start w:val="1"/>
      <w:numFmt w:val="bullet"/>
      <w:lvlText w:val=""/>
      <w:lvlJc w:val="left"/>
      <w:pPr>
        <w:tabs>
          <w:tab w:val="num" w:pos="187"/>
        </w:tabs>
        <w:ind w:left="187" w:hanging="72"/>
      </w:pPr>
      <w:rPr>
        <w:rFonts w:ascii="Symbol" w:hAnsi="Symbol" w:hint="default"/>
      </w:rPr>
    </w:lvl>
  </w:abstractNum>
  <w:abstractNum w:abstractNumId="1" w15:restartNumberingAfterBreak="0">
    <w:nsid w:val="23A10134"/>
    <w:multiLevelType w:val="hybridMultilevel"/>
    <w:tmpl w:val="B9EADEBA"/>
    <w:lvl w:ilvl="0" w:tplc="5DAE484A">
      <w:start w:val="1"/>
      <w:numFmt w:val="decimal"/>
      <w:lvlText w:val="%1)"/>
      <w:lvlJc w:val="left"/>
      <w:pPr>
        <w:ind w:left="4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5" w:hanging="360"/>
      </w:pPr>
    </w:lvl>
    <w:lvl w:ilvl="2" w:tplc="0416001B" w:tentative="1">
      <w:start w:val="1"/>
      <w:numFmt w:val="lowerRoman"/>
      <w:lvlText w:val="%3."/>
      <w:lvlJc w:val="right"/>
      <w:pPr>
        <w:ind w:left="1915" w:hanging="180"/>
      </w:pPr>
    </w:lvl>
    <w:lvl w:ilvl="3" w:tplc="0416000F" w:tentative="1">
      <w:start w:val="1"/>
      <w:numFmt w:val="decimal"/>
      <w:lvlText w:val="%4."/>
      <w:lvlJc w:val="left"/>
      <w:pPr>
        <w:ind w:left="2635" w:hanging="360"/>
      </w:pPr>
    </w:lvl>
    <w:lvl w:ilvl="4" w:tplc="04160019" w:tentative="1">
      <w:start w:val="1"/>
      <w:numFmt w:val="lowerLetter"/>
      <w:lvlText w:val="%5."/>
      <w:lvlJc w:val="left"/>
      <w:pPr>
        <w:ind w:left="3355" w:hanging="360"/>
      </w:pPr>
    </w:lvl>
    <w:lvl w:ilvl="5" w:tplc="0416001B" w:tentative="1">
      <w:start w:val="1"/>
      <w:numFmt w:val="lowerRoman"/>
      <w:lvlText w:val="%6."/>
      <w:lvlJc w:val="right"/>
      <w:pPr>
        <w:ind w:left="4075" w:hanging="180"/>
      </w:pPr>
    </w:lvl>
    <w:lvl w:ilvl="6" w:tplc="0416000F" w:tentative="1">
      <w:start w:val="1"/>
      <w:numFmt w:val="decimal"/>
      <w:lvlText w:val="%7."/>
      <w:lvlJc w:val="left"/>
      <w:pPr>
        <w:ind w:left="4795" w:hanging="360"/>
      </w:pPr>
    </w:lvl>
    <w:lvl w:ilvl="7" w:tplc="04160019" w:tentative="1">
      <w:start w:val="1"/>
      <w:numFmt w:val="lowerLetter"/>
      <w:lvlText w:val="%8."/>
      <w:lvlJc w:val="left"/>
      <w:pPr>
        <w:ind w:left="5515" w:hanging="360"/>
      </w:pPr>
    </w:lvl>
    <w:lvl w:ilvl="8" w:tplc="0416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" w15:restartNumberingAfterBreak="0">
    <w:nsid w:val="32CB52B4"/>
    <w:multiLevelType w:val="hybridMultilevel"/>
    <w:tmpl w:val="1710031C"/>
    <w:lvl w:ilvl="0" w:tplc="B8C4CDCE">
      <w:start w:val="1"/>
      <w:numFmt w:val="decimal"/>
      <w:lvlText w:val="%1)"/>
      <w:lvlJc w:val="left"/>
      <w:pPr>
        <w:ind w:left="4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5" w:hanging="360"/>
      </w:pPr>
    </w:lvl>
    <w:lvl w:ilvl="2" w:tplc="0416001B" w:tentative="1">
      <w:start w:val="1"/>
      <w:numFmt w:val="lowerRoman"/>
      <w:lvlText w:val="%3."/>
      <w:lvlJc w:val="right"/>
      <w:pPr>
        <w:ind w:left="1915" w:hanging="180"/>
      </w:pPr>
    </w:lvl>
    <w:lvl w:ilvl="3" w:tplc="0416000F" w:tentative="1">
      <w:start w:val="1"/>
      <w:numFmt w:val="decimal"/>
      <w:lvlText w:val="%4."/>
      <w:lvlJc w:val="left"/>
      <w:pPr>
        <w:ind w:left="2635" w:hanging="360"/>
      </w:pPr>
    </w:lvl>
    <w:lvl w:ilvl="4" w:tplc="04160019" w:tentative="1">
      <w:start w:val="1"/>
      <w:numFmt w:val="lowerLetter"/>
      <w:lvlText w:val="%5."/>
      <w:lvlJc w:val="left"/>
      <w:pPr>
        <w:ind w:left="3355" w:hanging="360"/>
      </w:pPr>
    </w:lvl>
    <w:lvl w:ilvl="5" w:tplc="0416001B" w:tentative="1">
      <w:start w:val="1"/>
      <w:numFmt w:val="lowerRoman"/>
      <w:lvlText w:val="%6."/>
      <w:lvlJc w:val="right"/>
      <w:pPr>
        <w:ind w:left="4075" w:hanging="180"/>
      </w:pPr>
    </w:lvl>
    <w:lvl w:ilvl="6" w:tplc="0416000F" w:tentative="1">
      <w:start w:val="1"/>
      <w:numFmt w:val="decimal"/>
      <w:lvlText w:val="%7."/>
      <w:lvlJc w:val="left"/>
      <w:pPr>
        <w:ind w:left="4795" w:hanging="360"/>
      </w:pPr>
    </w:lvl>
    <w:lvl w:ilvl="7" w:tplc="04160019" w:tentative="1">
      <w:start w:val="1"/>
      <w:numFmt w:val="lowerLetter"/>
      <w:lvlText w:val="%8."/>
      <w:lvlJc w:val="left"/>
      <w:pPr>
        <w:ind w:left="5515" w:hanging="360"/>
      </w:pPr>
    </w:lvl>
    <w:lvl w:ilvl="8" w:tplc="0416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" w15:restartNumberingAfterBreak="0">
    <w:nsid w:val="40FB165E"/>
    <w:multiLevelType w:val="hybridMultilevel"/>
    <w:tmpl w:val="A7CA9A3E"/>
    <w:lvl w:ilvl="0" w:tplc="F4E46692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833B6B"/>
    <w:multiLevelType w:val="hybridMultilevel"/>
    <w:tmpl w:val="8C228A74"/>
    <w:lvl w:ilvl="0" w:tplc="04090001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8C1C9A"/>
    <w:multiLevelType w:val="hybridMultilevel"/>
    <w:tmpl w:val="FF2007C0"/>
    <w:lvl w:ilvl="0" w:tplc="F4E46692">
      <w:start w:val="1"/>
      <w:numFmt w:val="bullet"/>
      <w:lvlText w:val="·"/>
      <w:lvlJc w:val="left"/>
      <w:pPr>
        <w:tabs>
          <w:tab w:val="num" w:pos="302"/>
        </w:tabs>
        <w:ind w:left="302" w:hanging="187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B6B8C"/>
    <w:multiLevelType w:val="hybridMultilevel"/>
    <w:tmpl w:val="EA0A2600"/>
    <w:lvl w:ilvl="0" w:tplc="2C2E5C0E">
      <w:start w:val="1"/>
      <w:numFmt w:val="bullet"/>
      <w:pStyle w:val="Listacommarcadores"/>
      <w:suff w:val="space"/>
      <w:lvlText w:val=""/>
      <w:lvlJc w:val="left"/>
      <w:pPr>
        <w:ind w:left="115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A203B"/>
    <w:multiLevelType w:val="hybridMultilevel"/>
    <w:tmpl w:val="F0BC0E42"/>
    <w:lvl w:ilvl="0" w:tplc="88081BD8">
      <w:start w:val="1"/>
      <w:numFmt w:val="bullet"/>
      <w:lvlText w:val=""/>
      <w:lvlJc w:val="left"/>
      <w:pPr>
        <w:tabs>
          <w:tab w:val="num" w:pos="302"/>
        </w:tabs>
        <w:ind w:left="302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53CF2"/>
    <w:multiLevelType w:val="hybridMultilevel"/>
    <w:tmpl w:val="7E9EE934"/>
    <w:lvl w:ilvl="0" w:tplc="04090001">
      <w:start w:val="1"/>
      <w:numFmt w:val="bullet"/>
      <w:lvlText w:val=""/>
      <w:lvlJc w:val="left"/>
      <w:pPr>
        <w:tabs>
          <w:tab w:val="num" w:pos="302"/>
        </w:tabs>
        <w:ind w:left="302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376B2"/>
    <w:multiLevelType w:val="hybridMultilevel"/>
    <w:tmpl w:val="87006BBE"/>
    <w:lvl w:ilvl="0" w:tplc="AD3E9F16">
      <w:start w:val="5"/>
      <w:numFmt w:val="bullet"/>
      <w:lvlText w:val=""/>
      <w:lvlJc w:val="left"/>
      <w:pPr>
        <w:ind w:left="475" w:hanging="360"/>
      </w:pPr>
      <w:rPr>
        <w:rFonts w:ascii="Symbol" w:eastAsiaTheme="majorEastAsia" w:hAnsi="Symbol" w:cstheme="majorBidi" w:hint="default"/>
      </w:rPr>
    </w:lvl>
    <w:lvl w:ilvl="1" w:tplc="0416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num w:numId="1" w16cid:durableId="349188192">
    <w:abstractNumId w:val="3"/>
  </w:num>
  <w:num w:numId="2" w16cid:durableId="1202670475">
    <w:abstractNumId w:val="4"/>
  </w:num>
  <w:num w:numId="3" w16cid:durableId="1778868289">
    <w:abstractNumId w:val="0"/>
  </w:num>
  <w:num w:numId="4" w16cid:durableId="1166437154">
    <w:abstractNumId w:val="0"/>
    <w:lvlOverride w:ilvl="0">
      <w:startOverride w:val="1"/>
    </w:lvlOverride>
  </w:num>
  <w:num w:numId="5" w16cid:durableId="450173885">
    <w:abstractNumId w:val="7"/>
  </w:num>
  <w:num w:numId="6" w16cid:durableId="324280110">
    <w:abstractNumId w:val="5"/>
  </w:num>
  <w:num w:numId="7" w16cid:durableId="566644812">
    <w:abstractNumId w:val="8"/>
  </w:num>
  <w:num w:numId="8" w16cid:durableId="1542785360">
    <w:abstractNumId w:val="6"/>
  </w:num>
  <w:num w:numId="9" w16cid:durableId="606156560">
    <w:abstractNumId w:val="6"/>
    <w:lvlOverride w:ilvl="0">
      <w:startOverride w:val="1"/>
    </w:lvlOverride>
  </w:num>
  <w:num w:numId="10" w16cid:durableId="412053080">
    <w:abstractNumId w:val="6"/>
    <w:lvlOverride w:ilvl="0">
      <w:startOverride w:val="1"/>
    </w:lvlOverride>
  </w:num>
  <w:num w:numId="11" w16cid:durableId="434447317">
    <w:abstractNumId w:val="6"/>
  </w:num>
  <w:num w:numId="12" w16cid:durableId="634407253">
    <w:abstractNumId w:val="6"/>
    <w:lvlOverride w:ilvl="0">
      <w:startOverride w:val="1"/>
    </w:lvlOverride>
  </w:num>
  <w:num w:numId="13" w16cid:durableId="529953885">
    <w:abstractNumId w:val="2"/>
  </w:num>
  <w:num w:numId="14" w16cid:durableId="2103337697">
    <w:abstractNumId w:val="9"/>
  </w:num>
  <w:num w:numId="15" w16cid:durableId="2106031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9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97E"/>
    <w:rsid w:val="0000169D"/>
    <w:rsid w:val="0000280F"/>
    <w:rsid w:val="000070D4"/>
    <w:rsid w:val="00010254"/>
    <w:rsid w:val="0002004E"/>
    <w:rsid w:val="00026B6D"/>
    <w:rsid w:val="000368D8"/>
    <w:rsid w:val="000373EA"/>
    <w:rsid w:val="00037E34"/>
    <w:rsid w:val="00045091"/>
    <w:rsid w:val="00051F6A"/>
    <w:rsid w:val="00056240"/>
    <w:rsid w:val="000574AD"/>
    <w:rsid w:val="00071741"/>
    <w:rsid w:val="00072138"/>
    <w:rsid w:val="00073441"/>
    <w:rsid w:val="00073761"/>
    <w:rsid w:val="00082593"/>
    <w:rsid w:val="0008519A"/>
    <w:rsid w:val="0008654E"/>
    <w:rsid w:val="00095765"/>
    <w:rsid w:val="000A386D"/>
    <w:rsid w:val="000A743E"/>
    <w:rsid w:val="000C0089"/>
    <w:rsid w:val="000C7CC8"/>
    <w:rsid w:val="000D090C"/>
    <w:rsid w:val="000E36BC"/>
    <w:rsid w:val="000E4385"/>
    <w:rsid w:val="000F1820"/>
    <w:rsid w:val="00100475"/>
    <w:rsid w:val="00102690"/>
    <w:rsid w:val="00104DE5"/>
    <w:rsid w:val="00106928"/>
    <w:rsid w:val="00117512"/>
    <w:rsid w:val="001178E2"/>
    <w:rsid w:val="0012705B"/>
    <w:rsid w:val="00133CD2"/>
    <w:rsid w:val="001340F5"/>
    <w:rsid w:val="0014384A"/>
    <w:rsid w:val="001477FD"/>
    <w:rsid w:val="00151DAD"/>
    <w:rsid w:val="001552C3"/>
    <w:rsid w:val="00156ED9"/>
    <w:rsid w:val="001748BD"/>
    <w:rsid w:val="00175033"/>
    <w:rsid w:val="001841D2"/>
    <w:rsid w:val="001907B5"/>
    <w:rsid w:val="00192B42"/>
    <w:rsid w:val="001B0E3F"/>
    <w:rsid w:val="001B4943"/>
    <w:rsid w:val="001C0138"/>
    <w:rsid w:val="001C5F17"/>
    <w:rsid w:val="001C79E4"/>
    <w:rsid w:val="001D1DF4"/>
    <w:rsid w:val="001D6667"/>
    <w:rsid w:val="001E13AC"/>
    <w:rsid w:val="001E25FD"/>
    <w:rsid w:val="001E2F23"/>
    <w:rsid w:val="001E710D"/>
    <w:rsid w:val="001F3720"/>
    <w:rsid w:val="001F6E79"/>
    <w:rsid w:val="00205624"/>
    <w:rsid w:val="00220A02"/>
    <w:rsid w:val="00221064"/>
    <w:rsid w:val="0022728A"/>
    <w:rsid w:val="00227D0A"/>
    <w:rsid w:val="0024087A"/>
    <w:rsid w:val="00242826"/>
    <w:rsid w:val="00246630"/>
    <w:rsid w:val="00247DE2"/>
    <w:rsid w:val="002555C7"/>
    <w:rsid w:val="00256AAD"/>
    <w:rsid w:val="002603AC"/>
    <w:rsid w:val="00260A13"/>
    <w:rsid w:val="00263F93"/>
    <w:rsid w:val="00265288"/>
    <w:rsid w:val="00266D28"/>
    <w:rsid w:val="00272E9D"/>
    <w:rsid w:val="002818AF"/>
    <w:rsid w:val="00292120"/>
    <w:rsid w:val="0029547F"/>
    <w:rsid w:val="002A4A3F"/>
    <w:rsid w:val="002A74E4"/>
    <w:rsid w:val="002B2102"/>
    <w:rsid w:val="002B241A"/>
    <w:rsid w:val="002B2785"/>
    <w:rsid w:val="002B72FA"/>
    <w:rsid w:val="002B75B0"/>
    <w:rsid w:val="002C03E8"/>
    <w:rsid w:val="002C06E0"/>
    <w:rsid w:val="002C452D"/>
    <w:rsid w:val="002F4B11"/>
    <w:rsid w:val="00300227"/>
    <w:rsid w:val="0030036D"/>
    <w:rsid w:val="003032EB"/>
    <w:rsid w:val="00304F52"/>
    <w:rsid w:val="00307718"/>
    <w:rsid w:val="00311934"/>
    <w:rsid w:val="003132A2"/>
    <w:rsid w:val="00314767"/>
    <w:rsid w:val="00315874"/>
    <w:rsid w:val="00317967"/>
    <w:rsid w:val="0032774D"/>
    <w:rsid w:val="00331D2C"/>
    <w:rsid w:val="00340344"/>
    <w:rsid w:val="00347F96"/>
    <w:rsid w:val="0035295F"/>
    <w:rsid w:val="0037076D"/>
    <w:rsid w:val="0037435B"/>
    <w:rsid w:val="00375574"/>
    <w:rsid w:val="00375EDA"/>
    <w:rsid w:val="00387041"/>
    <w:rsid w:val="00390FCA"/>
    <w:rsid w:val="00394F90"/>
    <w:rsid w:val="003A0B71"/>
    <w:rsid w:val="003C062C"/>
    <w:rsid w:val="003C7B19"/>
    <w:rsid w:val="003D00D5"/>
    <w:rsid w:val="003D4BD7"/>
    <w:rsid w:val="003D5FBE"/>
    <w:rsid w:val="003D6CCC"/>
    <w:rsid w:val="003D7162"/>
    <w:rsid w:val="003D7ADF"/>
    <w:rsid w:val="003D7B77"/>
    <w:rsid w:val="003E2E04"/>
    <w:rsid w:val="00400E8A"/>
    <w:rsid w:val="00407FA7"/>
    <w:rsid w:val="00410FAC"/>
    <w:rsid w:val="00412A33"/>
    <w:rsid w:val="00416EA7"/>
    <w:rsid w:val="00416F7A"/>
    <w:rsid w:val="004208E0"/>
    <w:rsid w:val="004211BC"/>
    <w:rsid w:val="004218F9"/>
    <w:rsid w:val="004243BA"/>
    <w:rsid w:val="00443F8E"/>
    <w:rsid w:val="00454AD7"/>
    <w:rsid w:val="00455570"/>
    <w:rsid w:val="004558FE"/>
    <w:rsid w:val="00456B3F"/>
    <w:rsid w:val="004663FB"/>
    <w:rsid w:val="00466D2D"/>
    <w:rsid w:val="0047062C"/>
    <w:rsid w:val="00491C23"/>
    <w:rsid w:val="0049674D"/>
    <w:rsid w:val="004B0077"/>
    <w:rsid w:val="004C0A5D"/>
    <w:rsid w:val="004C1C29"/>
    <w:rsid w:val="004C7112"/>
    <w:rsid w:val="004D0580"/>
    <w:rsid w:val="004D5D71"/>
    <w:rsid w:val="004D7B56"/>
    <w:rsid w:val="004E2F90"/>
    <w:rsid w:val="004E5AEF"/>
    <w:rsid w:val="004E7AE6"/>
    <w:rsid w:val="004E7B1B"/>
    <w:rsid w:val="00500036"/>
    <w:rsid w:val="005030FB"/>
    <w:rsid w:val="00515356"/>
    <w:rsid w:val="00520B99"/>
    <w:rsid w:val="00523C79"/>
    <w:rsid w:val="00524298"/>
    <w:rsid w:val="00524B24"/>
    <w:rsid w:val="005277A7"/>
    <w:rsid w:val="0054392F"/>
    <w:rsid w:val="00543C23"/>
    <w:rsid w:val="00545E2F"/>
    <w:rsid w:val="0055133A"/>
    <w:rsid w:val="00552755"/>
    <w:rsid w:val="00553E3B"/>
    <w:rsid w:val="00564F08"/>
    <w:rsid w:val="0057684A"/>
    <w:rsid w:val="005778C8"/>
    <w:rsid w:val="005834B9"/>
    <w:rsid w:val="0059605B"/>
    <w:rsid w:val="00597906"/>
    <w:rsid w:val="005A36A1"/>
    <w:rsid w:val="005A6FF3"/>
    <w:rsid w:val="005B6BB7"/>
    <w:rsid w:val="005C13FF"/>
    <w:rsid w:val="005C38C6"/>
    <w:rsid w:val="005C3AFE"/>
    <w:rsid w:val="005C4F73"/>
    <w:rsid w:val="005C5C26"/>
    <w:rsid w:val="005D1BFE"/>
    <w:rsid w:val="005D3585"/>
    <w:rsid w:val="005D49F4"/>
    <w:rsid w:val="005D6C57"/>
    <w:rsid w:val="005E658D"/>
    <w:rsid w:val="005F3CE7"/>
    <w:rsid w:val="005F6A8B"/>
    <w:rsid w:val="006066B3"/>
    <w:rsid w:val="006141AF"/>
    <w:rsid w:val="0062629E"/>
    <w:rsid w:val="0062767B"/>
    <w:rsid w:val="006408A3"/>
    <w:rsid w:val="00641AF1"/>
    <w:rsid w:val="00644810"/>
    <w:rsid w:val="00650F72"/>
    <w:rsid w:val="00651332"/>
    <w:rsid w:val="00657646"/>
    <w:rsid w:val="00664F70"/>
    <w:rsid w:val="00665F3D"/>
    <w:rsid w:val="006666DF"/>
    <w:rsid w:val="00667C85"/>
    <w:rsid w:val="00677D58"/>
    <w:rsid w:val="006810F6"/>
    <w:rsid w:val="006816A5"/>
    <w:rsid w:val="0068350A"/>
    <w:rsid w:val="006862D6"/>
    <w:rsid w:val="00692679"/>
    <w:rsid w:val="00695EDC"/>
    <w:rsid w:val="006A3A9A"/>
    <w:rsid w:val="006A4DA7"/>
    <w:rsid w:val="006B185A"/>
    <w:rsid w:val="006C0E57"/>
    <w:rsid w:val="006C4B97"/>
    <w:rsid w:val="006D064C"/>
    <w:rsid w:val="006D1609"/>
    <w:rsid w:val="006D22E3"/>
    <w:rsid w:val="006D2C3E"/>
    <w:rsid w:val="006D2FFE"/>
    <w:rsid w:val="006E5463"/>
    <w:rsid w:val="006E6C0E"/>
    <w:rsid w:val="006F1C81"/>
    <w:rsid w:val="006F4F64"/>
    <w:rsid w:val="007121BC"/>
    <w:rsid w:val="007214F6"/>
    <w:rsid w:val="007321AE"/>
    <w:rsid w:val="0073275F"/>
    <w:rsid w:val="007327D1"/>
    <w:rsid w:val="00732897"/>
    <w:rsid w:val="007410B5"/>
    <w:rsid w:val="00745A10"/>
    <w:rsid w:val="0074705E"/>
    <w:rsid w:val="00753A7F"/>
    <w:rsid w:val="00753D85"/>
    <w:rsid w:val="00762AB2"/>
    <w:rsid w:val="007631CC"/>
    <w:rsid w:val="007664FA"/>
    <w:rsid w:val="00766EB5"/>
    <w:rsid w:val="007705B7"/>
    <w:rsid w:val="00770F90"/>
    <w:rsid w:val="00774DC0"/>
    <w:rsid w:val="0078047C"/>
    <w:rsid w:val="007864AF"/>
    <w:rsid w:val="00791E42"/>
    <w:rsid w:val="00794AD6"/>
    <w:rsid w:val="007952C8"/>
    <w:rsid w:val="00795B2C"/>
    <w:rsid w:val="007961D3"/>
    <w:rsid w:val="0079741F"/>
    <w:rsid w:val="007A2081"/>
    <w:rsid w:val="007A2E02"/>
    <w:rsid w:val="007B6ADB"/>
    <w:rsid w:val="007B7386"/>
    <w:rsid w:val="007C04A1"/>
    <w:rsid w:val="007C2F89"/>
    <w:rsid w:val="007C533D"/>
    <w:rsid w:val="007D085C"/>
    <w:rsid w:val="007D0E79"/>
    <w:rsid w:val="007D651F"/>
    <w:rsid w:val="007E09DD"/>
    <w:rsid w:val="007E3503"/>
    <w:rsid w:val="007E6CDC"/>
    <w:rsid w:val="007F75D4"/>
    <w:rsid w:val="00810CD1"/>
    <w:rsid w:val="00816D69"/>
    <w:rsid w:val="0082445D"/>
    <w:rsid w:val="00826FB0"/>
    <w:rsid w:val="008314EE"/>
    <w:rsid w:val="00833DFB"/>
    <w:rsid w:val="008464B7"/>
    <w:rsid w:val="00846E17"/>
    <w:rsid w:val="00852ABA"/>
    <w:rsid w:val="00853EB6"/>
    <w:rsid w:val="008723CE"/>
    <w:rsid w:val="00873CD6"/>
    <w:rsid w:val="00874410"/>
    <w:rsid w:val="0087687B"/>
    <w:rsid w:val="008772BD"/>
    <w:rsid w:val="008817BF"/>
    <w:rsid w:val="0088427B"/>
    <w:rsid w:val="00895EDA"/>
    <w:rsid w:val="00897F6A"/>
    <w:rsid w:val="008A3B07"/>
    <w:rsid w:val="008A3F49"/>
    <w:rsid w:val="008A636F"/>
    <w:rsid w:val="008A65E0"/>
    <w:rsid w:val="008A78A9"/>
    <w:rsid w:val="008B4471"/>
    <w:rsid w:val="008B5ED4"/>
    <w:rsid w:val="008B68FD"/>
    <w:rsid w:val="008C1768"/>
    <w:rsid w:val="008D1433"/>
    <w:rsid w:val="008D344D"/>
    <w:rsid w:val="008D70FE"/>
    <w:rsid w:val="008E274B"/>
    <w:rsid w:val="008E2B6E"/>
    <w:rsid w:val="008E43B8"/>
    <w:rsid w:val="008E6835"/>
    <w:rsid w:val="008F0504"/>
    <w:rsid w:val="00900EE7"/>
    <w:rsid w:val="00906F60"/>
    <w:rsid w:val="00910C91"/>
    <w:rsid w:val="0091723A"/>
    <w:rsid w:val="00925CD4"/>
    <w:rsid w:val="00932B5E"/>
    <w:rsid w:val="0093384E"/>
    <w:rsid w:val="00945E65"/>
    <w:rsid w:val="00953B4F"/>
    <w:rsid w:val="0095408D"/>
    <w:rsid w:val="00956CAD"/>
    <w:rsid w:val="00961F0D"/>
    <w:rsid w:val="009673E6"/>
    <w:rsid w:val="00970EA3"/>
    <w:rsid w:val="00973986"/>
    <w:rsid w:val="0098234C"/>
    <w:rsid w:val="00984489"/>
    <w:rsid w:val="009923C0"/>
    <w:rsid w:val="00996BCD"/>
    <w:rsid w:val="009A3F45"/>
    <w:rsid w:val="009A63D5"/>
    <w:rsid w:val="009A69A8"/>
    <w:rsid w:val="009A7BFF"/>
    <w:rsid w:val="009C0E52"/>
    <w:rsid w:val="009C3CFE"/>
    <w:rsid w:val="009C4E49"/>
    <w:rsid w:val="009C6382"/>
    <w:rsid w:val="009D3081"/>
    <w:rsid w:val="009E0917"/>
    <w:rsid w:val="009E1606"/>
    <w:rsid w:val="009E7D41"/>
    <w:rsid w:val="009E7F69"/>
    <w:rsid w:val="009F02EC"/>
    <w:rsid w:val="009F43FD"/>
    <w:rsid w:val="009F5F97"/>
    <w:rsid w:val="00A07D27"/>
    <w:rsid w:val="00A15EA1"/>
    <w:rsid w:val="00A25534"/>
    <w:rsid w:val="00A2645E"/>
    <w:rsid w:val="00A31042"/>
    <w:rsid w:val="00A42FE9"/>
    <w:rsid w:val="00A44310"/>
    <w:rsid w:val="00A46CF8"/>
    <w:rsid w:val="00A52BD0"/>
    <w:rsid w:val="00A54910"/>
    <w:rsid w:val="00A54C04"/>
    <w:rsid w:val="00A605CE"/>
    <w:rsid w:val="00A62107"/>
    <w:rsid w:val="00A6551E"/>
    <w:rsid w:val="00A71C61"/>
    <w:rsid w:val="00A808C2"/>
    <w:rsid w:val="00A82926"/>
    <w:rsid w:val="00A82A31"/>
    <w:rsid w:val="00A83C1A"/>
    <w:rsid w:val="00A8497C"/>
    <w:rsid w:val="00A916D1"/>
    <w:rsid w:val="00A943CF"/>
    <w:rsid w:val="00A97ACA"/>
    <w:rsid w:val="00AA7297"/>
    <w:rsid w:val="00AB0596"/>
    <w:rsid w:val="00AB6FAE"/>
    <w:rsid w:val="00AD3BCE"/>
    <w:rsid w:val="00AD3E04"/>
    <w:rsid w:val="00AD5326"/>
    <w:rsid w:val="00AD7DDD"/>
    <w:rsid w:val="00AE085C"/>
    <w:rsid w:val="00AE0EFF"/>
    <w:rsid w:val="00AE31A9"/>
    <w:rsid w:val="00AF375D"/>
    <w:rsid w:val="00AF5021"/>
    <w:rsid w:val="00AF70CD"/>
    <w:rsid w:val="00B00C28"/>
    <w:rsid w:val="00B03B97"/>
    <w:rsid w:val="00B05B95"/>
    <w:rsid w:val="00B117F7"/>
    <w:rsid w:val="00B138E4"/>
    <w:rsid w:val="00B2134A"/>
    <w:rsid w:val="00B21B08"/>
    <w:rsid w:val="00B24EDD"/>
    <w:rsid w:val="00B26600"/>
    <w:rsid w:val="00B415BF"/>
    <w:rsid w:val="00B41ED4"/>
    <w:rsid w:val="00B43432"/>
    <w:rsid w:val="00B70EF3"/>
    <w:rsid w:val="00B71CDB"/>
    <w:rsid w:val="00B81EE0"/>
    <w:rsid w:val="00B90EB7"/>
    <w:rsid w:val="00B9551D"/>
    <w:rsid w:val="00B955A3"/>
    <w:rsid w:val="00B9620C"/>
    <w:rsid w:val="00BA186E"/>
    <w:rsid w:val="00BA65C8"/>
    <w:rsid w:val="00BA7061"/>
    <w:rsid w:val="00BB294B"/>
    <w:rsid w:val="00BC40F7"/>
    <w:rsid w:val="00BC44EB"/>
    <w:rsid w:val="00BC785E"/>
    <w:rsid w:val="00BF7CF9"/>
    <w:rsid w:val="00C03608"/>
    <w:rsid w:val="00C05780"/>
    <w:rsid w:val="00C06DE2"/>
    <w:rsid w:val="00C13FF7"/>
    <w:rsid w:val="00C203E4"/>
    <w:rsid w:val="00C223A0"/>
    <w:rsid w:val="00C32A32"/>
    <w:rsid w:val="00C42407"/>
    <w:rsid w:val="00C46F01"/>
    <w:rsid w:val="00C52FDA"/>
    <w:rsid w:val="00C66401"/>
    <w:rsid w:val="00C66B36"/>
    <w:rsid w:val="00C67D84"/>
    <w:rsid w:val="00C74AE0"/>
    <w:rsid w:val="00C82D01"/>
    <w:rsid w:val="00C84464"/>
    <w:rsid w:val="00C9482D"/>
    <w:rsid w:val="00C95615"/>
    <w:rsid w:val="00CA0642"/>
    <w:rsid w:val="00CA16E8"/>
    <w:rsid w:val="00CA6A77"/>
    <w:rsid w:val="00CA76D0"/>
    <w:rsid w:val="00CB4EA5"/>
    <w:rsid w:val="00CB5C56"/>
    <w:rsid w:val="00CB759E"/>
    <w:rsid w:val="00CD3210"/>
    <w:rsid w:val="00CD4B39"/>
    <w:rsid w:val="00CD4C0E"/>
    <w:rsid w:val="00CD761E"/>
    <w:rsid w:val="00CD7FE4"/>
    <w:rsid w:val="00CE51BE"/>
    <w:rsid w:val="00CE72FE"/>
    <w:rsid w:val="00D01339"/>
    <w:rsid w:val="00D0697E"/>
    <w:rsid w:val="00D12111"/>
    <w:rsid w:val="00D126F3"/>
    <w:rsid w:val="00D14A9F"/>
    <w:rsid w:val="00D15E0B"/>
    <w:rsid w:val="00D24365"/>
    <w:rsid w:val="00D251F8"/>
    <w:rsid w:val="00D314C6"/>
    <w:rsid w:val="00D3678E"/>
    <w:rsid w:val="00D36B55"/>
    <w:rsid w:val="00D422CF"/>
    <w:rsid w:val="00D42AFE"/>
    <w:rsid w:val="00D45BFB"/>
    <w:rsid w:val="00D536D2"/>
    <w:rsid w:val="00D53FC9"/>
    <w:rsid w:val="00D54E2D"/>
    <w:rsid w:val="00D56991"/>
    <w:rsid w:val="00D63A8F"/>
    <w:rsid w:val="00D70959"/>
    <w:rsid w:val="00D74B19"/>
    <w:rsid w:val="00D75ECD"/>
    <w:rsid w:val="00D81723"/>
    <w:rsid w:val="00D82BFC"/>
    <w:rsid w:val="00D85625"/>
    <w:rsid w:val="00D86C57"/>
    <w:rsid w:val="00D90BC5"/>
    <w:rsid w:val="00DA2E13"/>
    <w:rsid w:val="00DA661D"/>
    <w:rsid w:val="00DB0D3F"/>
    <w:rsid w:val="00DC46EE"/>
    <w:rsid w:val="00DC6AC2"/>
    <w:rsid w:val="00DC6C4F"/>
    <w:rsid w:val="00DD6B1D"/>
    <w:rsid w:val="00DD7198"/>
    <w:rsid w:val="00E0053D"/>
    <w:rsid w:val="00E022B7"/>
    <w:rsid w:val="00E07CBF"/>
    <w:rsid w:val="00E16E84"/>
    <w:rsid w:val="00E269D3"/>
    <w:rsid w:val="00E37704"/>
    <w:rsid w:val="00E43ADD"/>
    <w:rsid w:val="00E47658"/>
    <w:rsid w:val="00E511E8"/>
    <w:rsid w:val="00E54321"/>
    <w:rsid w:val="00E55804"/>
    <w:rsid w:val="00E577D3"/>
    <w:rsid w:val="00E804F4"/>
    <w:rsid w:val="00E8161E"/>
    <w:rsid w:val="00E86E5C"/>
    <w:rsid w:val="00E8709B"/>
    <w:rsid w:val="00E9127F"/>
    <w:rsid w:val="00EA6082"/>
    <w:rsid w:val="00EB4302"/>
    <w:rsid w:val="00EC04BC"/>
    <w:rsid w:val="00EC04E8"/>
    <w:rsid w:val="00EC084A"/>
    <w:rsid w:val="00EC4BE9"/>
    <w:rsid w:val="00ED13C8"/>
    <w:rsid w:val="00ED4A1A"/>
    <w:rsid w:val="00ED5B31"/>
    <w:rsid w:val="00ED6124"/>
    <w:rsid w:val="00EE2B24"/>
    <w:rsid w:val="00EE76BF"/>
    <w:rsid w:val="00EE7AF1"/>
    <w:rsid w:val="00EF5D32"/>
    <w:rsid w:val="00F018B4"/>
    <w:rsid w:val="00F031CA"/>
    <w:rsid w:val="00F14014"/>
    <w:rsid w:val="00F16793"/>
    <w:rsid w:val="00F22EE5"/>
    <w:rsid w:val="00F27216"/>
    <w:rsid w:val="00F30DB4"/>
    <w:rsid w:val="00F312C6"/>
    <w:rsid w:val="00F31D24"/>
    <w:rsid w:val="00F37034"/>
    <w:rsid w:val="00F41E85"/>
    <w:rsid w:val="00F42BC5"/>
    <w:rsid w:val="00F44478"/>
    <w:rsid w:val="00F47350"/>
    <w:rsid w:val="00F530E8"/>
    <w:rsid w:val="00F653C2"/>
    <w:rsid w:val="00F674FD"/>
    <w:rsid w:val="00F6778C"/>
    <w:rsid w:val="00F83810"/>
    <w:rsid w:val="00F910D4"/>
    <w:rsid w:val="00F93C09"/>
    <w:rsid w:val="00F948A1"/>
    <w:rsid w:val="00F97715"/>
    <w:rsid w:val="00FB0F07"/>
    <w:rsid w:val="00FB262E"/>
    <w:rsid w:val="00FB471B"/>
    <w:rsid w:val="00FC137D"/>
    <w:rsid w:val="00FC49EE"/>
    <w:rsid w:val="00FD246C"/>
    <w:rsid w:val="00FE6E7C"/>
    <w:rsid w:val="00FF52CB"/>
    <w:rsid w:val="00FF6613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95DB3E"/>
  <w15:docId w15:val="{6471FDBC-C396-40F0-9582-F8FD278B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80" w:line="276" w:lineRule="auto"/>
        <w:ind w:left="115" w:right="1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B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1"/>
    <w:qFormat/>
    <w:pPr>
      <w:keepNext/>
      <w:keepLines/>
      <w:spacing w:before="420" w:line="240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paragraph" w:customStyle="1" w:styleId="ttulo2">
    <w:name w:val="título 2"/>
    <w:basedOn w:val="Normal"/>
    <w:next w:val="Normal"/>
    <w:link w:val="Cardettulo2"/>
    <w:uiPriority w:val="1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Ttulo">
    <w:name w:val="Title"/>
    <w:basedOn w:val="Normal"/>
    <w:next w:val="Normal"/>
    <w:link w:val="TtuloChar"/>
    <w:uiPriority w:val="4"/>
    <w:qFormat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</w:rPr>
  </w:style>
  <w:style w:type="character" w:customStyle="1" w:styleId="TtuloChar">
    <w:name w:val="Título Char"/>
    <w:basedOn w:val="Fontepargpadro"/>
    <w:link w:val="Ttulo"/>
    <w:uiPriority w:val="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</w:rPr>
  </w:style>
  <w:style w:type="character" w:customStyle="1" w:styleId="Cardettulo1">
    <w:name w:val="Car de título 1"/>
    <w:basedOn w:val="Fontepargpadro"/>
    <w:link w:val="ttulo1"/>
    <w:uiPriority w:val="1"/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character" w:styleId="nfase">
    <w:name w:val="Emphasis"/>
    <w:basedOn w:val="Fontepargpadro"/>
    <w:uiPriority w:val="4"/>
    <w:qFormat/>
    <w:rPr>
      <w:i/>
      <w:iCs/>
      <w:color w:val="7F7F7F" w:themeColor="text1" w:themeTint="80"/>
    </w:rPr>
  </w:style>
  <w:style w:type="paragraph" w:customStyle="1" w:styleId="Listacommarcadores">
    <w:name w:val="Lista com marcadores"/>
    <w:basedOn w:val="Normal"/>
    <w:uiPriority w:val="1"/>
    <w:unhideWhenUsed/>
    <w:qFormat/>
    <w:pPr>
      <w:numPr>
        <w:numId w:val="8"/>
      </w:numPr>
      <w:spacing w:after="140"/>
    </w:pPr>
  </w:style>
  <w:style w:type="paragraph" w:customStyle="1" w:styleId="TtulodaBarraLateral">
    <w:name w:val="Título da Barra Lateral"/>
    <w:basedOn w:val="Normal"/>
    <w:next w:val="Textodocorpo"/>
    <w:uiPriority w:val="2"/>
    <w:qFormat/>
    <w:pPr>
      <w:spacing w:after="160" w:line="240" w:lineRule="auto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table" w:customStyle="1" w:styleId="Gradedatabela">
    <w:name w:val="Grade da tabela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ocorpo">
    <w:name w:val="Texto do corpo"/>
    <w:basedOn w:val="Normal"/>
    <w:link w:val="Caracteredetextodocorpo"/>
    <w:uiPriority w:val="3"/>
    <w:unhideWhenUsed/>
    <w:qFormat/>
    <w:pPr>
      <w:spacing w:after="360" w:line="300" w:lineRule="auto"/>
      <w:contextualSpacing/>
    </w:pPr>
  </w:style>
  <w:style w:type="character" w:customStyle="1" w:styleId="Caracteredetextodocorpo">
    <w:name w:val="Caractere de texto do corpo"/>
    <w:basedOn w:val="Fontepargpadro"/>
    <w:link w:val="Textodocorpo"/>
    <w:uiPriority w:val="3"/>
  </w:style>
  <w:style w:type="table" w:customStyle="1" w:styleId="TabeladoPrograma">
    <w:name w:val="Tabela do Programa"/>
    <w:basedOn w:val="Tabelanormal"/>
    <w:uiPriority w:val="99"/>
    <w:pPr>
      <w:spacing w:before="100" w:after="100" w:line="240" w:lineRule="auto"/>
      <w:ind w:right="302"/>
    </w:pPr>
    <w:rPr>
      <w:rFonts w:asciiTheme="majorHAnsi" w:eastAsiaTheme="majorEastAsia" w:hAnsiTheme="majorHAnsi" w:cstheme="majorBidi"/>
    </w:rPr>
    <w:tblPr>
      <w:tblBorders>
        <w:bottom w:val="single" w:sz="4" w:space="0" w:color="7F7F7F" w:themeColor="text1" w:themeTint="80"/>
        <w:insideH w:val="single" w:sz="4" w:space="0" w:color="A6A6A6" w:themeColor="background1" w:themeShade="A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b w:val="0"/>
        <w:color w:val="262626" w:themeColor="text1" w:themeTint="D9"/>
      </w:rPr>
      <w:tblPr/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cabealho">
    <w:name w:val="cabeçalho"/>
    <w:basedOn w:val="Normal"/>
    <w:link w:val="Cardecabealho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rdecabealho">
    <w:name w:val="Car de cabeçalho"/>
    <w:basedOn w:val="Fontepargpadro"/>
    <w:link w:val="cabealho"/>
    <w:uiPriority w:val="99"/>
  </w:style>
  <w:style w:type="paragraph" w:customStyle="1" w:styleId="rodap">
    <w:name w:val="rodapé"/>
    <w:basedOn w:val="Normal"/>
    <w:link w:val="Carderodap"/>
    <w:uiPriority w:val="99"/>
    <w:unhideWhenUsed/>
    <w:pPr>
      <w:spacing w:after="0" w:line="240" w:lineRule="auto"/>
    </w:pPr>
  </w:style>
  <w:style w:type="character" w:customStyle="1" w:styleId="Carderodap">
    <w:name w:val="Car de rodapé"/>
    <w:basedOn w:val="Fontepargpadro"/>
    <w:link w:val="rodap"/>
    <w:uiPriority w:val="99"/>
  </w:style>
  <w:style w:type="paragraph" w:customStyle="1" w:styleId="Ttulodatabela">
    <w:name w:val="Título da tabela"/>
    <w:basedOn w:val="Normal"/>
    <w:uiPriority w:val="1"/>
    <w:qFormat/>
    <w:pPr>
      <w:spacing w:before="80" w:after="80" w:line="240" w:lineRule="auto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paragraph" w:customStyle="1" w:styleId="Textodatabela">
    <w:name w:val="Texto da tabela"/>
    <w:basedOn w:val="Normal"/>
    <w:uiPriority w:val="1"/>
    <w:qFormat/>
    <w:pPr>
      <w:spacing w:before="100" w:after="100" w:line="240" w:lineRule="auto"/>
    </w:pPr>
  </w:style>
  <w:style w:type="character" w:customStyle="1" w:styleId="Cardettulo2">
    <w:name w:val="Car de título 2"/>
    <w:basedOn w:val="Fontepargpadro"/>
    <w:link w:val="ttulo2"/>
    <w:uiPriority w:val="1"/>
    <w:semiHidden/>
    <w:rPr>
      <w:rFonts w:asciiTheme="majorHAnsi" w:eastAsiaTheme="majorEastAsia" w:hAnsiTheme="majorHAnsi" w:cstheme="majorBidi"/>
      <w:b/>
      <w:bCs/>
    </w:rPr>
  </w:style>
  <w:style w:type="character" w:styleId="TextodoEspaoReservado0">
    <w:name w:val="Placeholder Text"/>
    <w:basedOn w:val="Fontepargpadro"/>
    <w:uiPriority w:val="99"/>
    <w:semiHidden/>
    <w:rsid w:val="00E37704"/>
    <w:rPr>
      <w:color w:val="808080"/>
    </w:rPr>
  </w:style>
  <w:style w:type="paragraph" w:styleId="Recuonormal">
    <w:name w:val="Normal Indent"/>
    <w:basedOn w:val="Normal"/>
    <w:unhideWhenUsed/>
    <w:qFormat/>
    <w:rsid w:val="00E37704"/>
    <w:pPr>
      <w:ind w:right="360"/>
    </w:pPr>
    <w:rPr>
      <w:rFonts w:eastAsiaTheme="minorEastAsia" w:cs="Times New Roman"/>
      <w:szCs w:val="22"/>
      <w:lang w:eastAsia="en-US"/>
    </w:rPr>
  </w:style>
  <w:style w:type="paragraph" w:styleId="Cabealho0">
    <w:name w:val="header"/>
    <w:basedOn w:val="Normal"/>
    <w:link w:val="CabealhoChar"/>
    <w:uiPriority w:val="99"/>
    <w:unhideWhenUsed/>
    <w:rsid w:val="009E1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0"/>
    <w:uiPriority w:val="99"/>
    <w:rsid w:val="009E1606"/>
  </w:style>
  <w:style w:type="paragraph" w:styleId="Rodap0">
    <w:name w:val="footer"/>
    <w:basedOn w:val="Normal"/>
    <w:link w:val="RodapChar"/>
    <w:uiPriority w:val="99"/>
    <w:unhideWhenUsed/>
    <w:rsid w:val="009E1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0"/>
    <w:uiPriority w:val="99"/>
    <w:rsid w:val="009E1606"/>
  </w:style>
  <w:style w:type="paragraph" w:styleId="Textodebalo">
    <w:name w:val="Balloon Text"/>
    <w:basedOn w:val="Normal"/>
    <w:link w:val="TextodebaloChar"/>
    <w:uiPriority w:val="99"/>
    <w:semiHidden/>
    <w:unhideWhenUsed/>
    <w:rsid w:val="0015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1DA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C0E57"/>
    <w:rPr>
      <w:color w:val="5F5F5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F372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75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49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92326">
                      <w:marLeft w:val="4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45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5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65093">
                      <w:marLeft w:val="4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8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mos\AppData\Roaming\Microsoft\Modelos\Programa%20de%20Curso%20Cl&#225;ssico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AC1AB1-84FD-4526-A510-4C86EB9912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D3E522-C00E-4925-944F-40B57EE40D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Programa de Curso Clássico</Template>
  <TotalTime>184</TotalTime>
  <Pages>3</Pages>
  <Words>570</Words>
  <Characters>3214</Characters>
  <Application>Microsoft Office Word</Application>
  <DocSecurity>0</DocSecurity>
  <Lines>200</Lines>
  <Paragraphs>87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/Visão Geral do Curso</vt:lpstr>
      <vt:lpstr>Texto Obrigatório</vt:lpstr>
      <vt:lpstr>Materiais do Curso</vt:lpstr>
      <vt:lpstr>Recursos</vt:lpstr>
      <vt:lpstr>Agenda do Curso</vt:lpstr>
      <vt:lpstr>Agenda de Exames</vt:lpstr>
      <vt:lpstr>Política de Lição de Casa</vt:lpstr>
      <vt:lpstr>Informações adicionais</vt:lpstr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Osvald Ramos</dc:creator>
  <cp:lastModifiedBy>Daniela Osvald Ramos</cp:lastModifiedBy>
  <cp:revision>54</cp:revision>
  <cp:lastPrinted>2017-08-13T21:02:00Z</cp:lastPrinted>
  <dcterms:created xsi:type="dcterms:W3CDTF">2024-02-19T09:46:00Z</dcterms:created>
  <dcterms:modified xsi:type="dcterms:W3CDTF">2024-05-20T18:20:00Z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TC029187829991</vt:lpwstr>
  </property>
  <property fmtid="{D5CDD505-2E9C-101B-9397-08002B2CF9AE}" pid="3" name="GrammarlyDocumentId">
    <vt:lpwstr>86c74dffea4ce8fdf74ecec44ef8148f9e274dc2cb375b1d45f341380974d291</vt:lpwstr>
  </property>
</Properties>
</file>