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D5829" w14:textId="77777777" w:rsidR="00E95B55" w:rsidRPr="004712A4" w:rsidRDefault="00CE4F93" w:rsidP="00634A01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95B55" w:rsidRPr="004712A4">
        <w:rPr>
          <w:b/>
          <w:sz w:val="28"/>
        </w:rPr>
        <w:t>PRO</w:t>
      </w:r>
      <w:r w:rsidR="001A214A">
        <w:rPr>
          <w:b/>
          <w:sz w:val="28"/>
        </w:rPr>
        <w:t xml:space="preserve"> 3610</w:t>
      </w:r>
      <w:r w:rsidR="00E95B55" w:rsidRPr="004712A4">
        <w:rPr>
          <w:b/>
          <w:sz w:val="28"/>
        </w:rPr>
        <w:t xml:space="preserve"> – </w:t>
      </w:r>
      <w:r w:rsidR="001A214A">
        <w:rPr>
          <w:b/>
          <w:sz w:val="28"/>
        </w:rPr>
        <w:t>Métodos e Meios de Produção</w:t>
      </w:r>
      <w:r w:rsidR="00CD41D7">
        <w:rPr>
          <w:b/>
          <w:sz w:val="28"/>
        </w:rPr>
        <w:t xml:space="preserve"> </w:t>
      </w:r>
      <w:r w:rsidR="00CD41D7" w:rsidRPr="004712A4">
        <w:rPr>
          <w:b/>
          <w:sz w:val="28"/>
        </w:rPr>
        <w:t xml:space="preserve">– TURMA </w:t>
      </w:r>
      <w:r w:rsidR="00CD41D7">
        <w:rPr>
          <w:b/>
          <w:sz w:val="28"/>
        </w:rPr>
        <w:t>1</w:t>
      </w:r>
    </w:p>
    <w:p w14:paraId="1FAC203F" w14:textId="7458BEDB" w:rsidR="00E95B55" w:rsidRPr="004712A4" w:rsidRDefault="00634A01" w:rsidP="001D7D56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 xml:space="preserve">Data </w:t>
      </w:r>
      <w:r>
        <w:rPr>
          <w:b/>
          <w:sz w:val="28"/>
        </w:rPr>
        <w:tab/>
      </w:r>
      <w:r w:rsidR="004F3B66">
        <w:rPr>
          <w:b/>
          <w:sz w:val="28"/>
        </w:rPr>
        <w:t xml:space="preserve"> </w:t>
      </w:r>
      <w:r w:rsidR="001D7D56">
        <w:rPr>
          <w:b/>
          <w:sz w:val="28"/>
        </w:rPr>
        <w:t xml:space="preserve">   / </w:t>
      </w:r>
      <w:r w:rsidR="004F3B66">
        <w:rPr>
          <w:b/>
          <w:sz w:val="28"/>
        </w:rPr>
        <w:t xml:space="preserve">  </w:t>
      </w:r>
      <w:r w:rsidR="001D7D56">
        <w:rPr>
          <w:b/>
          <w:sz w:val="28"/>
        </w:rPr>
        <w:t xml:space="preserve">   </w:t>
      </w:r>
      <w:r w:rsidR="0036136D">
        <w:rPr>
          <w:b/>
          <w:sz w:val="28"/>
        </w:rPr>
        <w:t>/</w:t>
      </w:r>
      <w:r w:rsidR="001D7D56">
        <w:rPr>
          <w:b/>
          <w:sz w:val="28"/>
        </w:rPr>
        <w:t xml:space="preserve"> 20</w:t>
      </w:r>
      <w:r w:rsidR="005A1DB8">
        <w:rPr>
          <w:b/>
          <w:sz w:val="28"/>
        </w:rPr>
        <w:t>23</w:t>
      </w:r>
      <w:bookmarkStart w:id="0" w:name="_GoBack"/>
      <w:bookmarkEnd w:id="0"/>
      <w:r>
        <w:rPr>
          <w:b/>
          <w:sz w:val="28"/>
        </w:rPr>
        <w:tab/>
      </w:r>
      <w:r w:rsidR="001D7D56">
        <w:rPr>
          <w:b/>
          <w:sz w:val="28"/>
        </w:rPr>
        <w:t xml:space="preserve">  </w:t>
      </w:r>
      <w:r w:rsidR="00BA59E5" w:rsidRPr="004712A4">
        <w:rPr>
          <w:b/>
          <w:sz w:val="28"/>
        </w:rPr>
        <w:t xml:space="preserve"> </w:t>
      </w:r>
      <w:r w:rsidR="00BA59E5">
        <w:rPr>
          <w:b/>
          <w:sz w:val="28"/>
        </w:rPr>
        <w:t xml:space="preserve">– </w:t>
      </w:r>
      <w:r>
        <w:rPr>
          <w:b/>
          <w:sz w:val="28"/>
        </w:rPr>
        <w:t xml:space="preserve"> </w:t>
      </w:r>
      <w:r w:rsidR="00CD41D7">
        <w:rPr>
          <w:b/>
          <w:sz w:val="28"/>
        </w:rPr>
        <w:t xml:space="preserve">Atividade </w:t>
      </w:r>
      <w:r>
        <w:rPr>
          <w:b/>
          <w:sz w:val="28"/>
        </w:rPr>
        <w:tab/>
      </w:r>
      <w:r w:rsidR="001D7D56">
        <w:rPr>
          <w:b/>
          <w:sz w:val="28"/>
        </w:rPr>
        <w:t>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95DD466" w14:textId="77777777" w:rsidR="00E95B55" w:rsidRDefault="00E95B55">
      <w:pPr>
        <w:jc w:val="both"/>
      </w:pPr>
    </w:p>
    <w:p w14:paraId="0FAA19C9" w14:textId="77777777" w:rsidR="00CE4F93" w:rsidRDefault="00D70B6F" w:rsidP="00CE4F93">
      <w:pPr>
        <w:spacing w:before="120" w:after="120"/>
        <w:jc w:val="both"/>
        <w:rPr>
          <w:b/>
        </w:rPr>
      </w:pPr>
      <w:r>
        <w:rPr>
          <w:b/>
        </w:rPr>
        <w:t>Grupo</w:t>
      </w:r>
      <w:r w:rsidR="008579DF">
        <w:rPr>
          <w:b/>
        </w:rPr>
        <w:t xml:space="preserve"> </w:t>
      </w:r>
    </w:p>
    <w:p w14:paraId="0BABE780" w14:textId="77777777" w:rsidR="00E95B55" w:rsidRPr="00851301" w:rsidRDefault="00CE4F93" w:rsidP="00CE4F93">
      <w:pPr>
        <w:spacing w:before="120" w:after="120"/>
        <w:jc w:val="both"/>
        <w:rPr>
          <w:b/>
        </w:rPr>
      </w:pPr>
      <w:r>
        <w:rPr>
          <w:b/>
        </w:rPr>
        <w:t>Nome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4A01">
        <w:rPr>
          <w:b/>
        </w:rPr>
        <w:tab/>
      </w:r>
      <w:proofErr w:type="spellStart"/>
      <w:r>
        <w:rPr>
          <w:b/>
        </w:rPr>
        <w:t>Nro</w:t>
      </w:r>
      <w:proofErr w:type="spellEnd"/>
      <w:r>
        <w:rPr>
          <w:b/>
        </w:rPr>
        <w:t>. USP</w:t>
      </w:r>
    </w:p>
    <w:p w14:paraId="5CDCC4CF" w14:textId="77777777" w:rsidR="009F6AEA" w:rsidRPr="001D79BB" w:rsidRDefault="009F6AEA" w:rsidP="009F6AEA">
      <w:pPr>
        <w:spacing w:before="120" w:after="120"/>
      </w:pPr>
      <w:r w:rsidRPr="001D79BB">
        <w:tab/>
      </w:r>
      <w:r w:rsidRPr="001D79BB">
        <w:tab/>
      </w:r>
      <w:r w:rsidRPr="001D79BB">
        <w:tab/>
      </w:r>
      <w:r w:rsidRPr="001D79BB">
        <w:tab/>
      </w:r>
      <w:r w:rsidRPr="001D79BB">
        <w:tab/>
      </w:r>
      <w:r w:rsidRPr="001D79BB">
        <w:tab/>
      </w:r>
      <w:r w:rsidRPr="001D79BB">
        <w:tab/>
      </w:r>
    </w:p>
    <w:p w14:paraId="1C771297" w14:textId="77777777" w:rsidR="009F6AEA" w:rsidRPr="001D79BB" w:rsidRDefault="009F6AEA" w:rsidP="009F6AEA">
      <w:pPr>
        <w:spacing w:before="120" w:after="120"/>
      </w:pPr>
      <w:r w:rsidRPr="001D79BB">
        <w:t>.......................................................................................</w:t>
      </w:r>
      <w:r w:rsidRPr="001D79BB">
        <w:tab/>
      </w:r>
      <w:r w:rsidRPr="001D79BB">
        <w:tab/>
        <w:t>.....................</w:t>
      </w:r>
      <w:r>
        <w:t>....</w:t>
      </w:r>
      <w:r w:rsidRPr="001D79BB">
        <w:tab/>
      </w:r>
    </w:p>
    <w:p w14:paraId="1F10F915" w14:textId="77777777" w:rsidR="009F6AEA" w:rsidRPr="001D79BB" w:rsidRDefault="009F6AEA" w:rsidP="009F6AEA">
      <w:pPr>
        <w:spacing w:before="120" w:after="120"/>
      </w:pPr>
      <w:r w:rsidRPr="001D79BB">
        <w:t>.......................................................................................</w:t>
      </w:r>
      <w:r w:rsidRPr="001D79BB">
        <w:tab/>
      </w:r>
      <w:r w:rsidRPr="001D79BB">
        <w:tab/>
        <w:t>.....................</w:t>
      </w:r>
      <w:r>
        <w:t>....</w:t>
      </w:r>
      <w:r w:rsidRPr="001D79BB">
        <w:tab/>
      </w:r>
    </w:p>
    <w:p w14:paraId="69306661" w14:textId="77777777" w:rsidR="009F6AEA" w:rsidRPr="001D79BB" w:rsidRDefault="009F6AEA" w:rsidP="009F6AEA">
      <w:pPr>
        <w:spacing w:before="120" w:after="120"/>
      </w:pPr>
      <w:r w:rsidRPr="001D79BB">
        <w:t>.......................................................................................</w:t>
      </w:r>
      <w:r w:rsidRPr="001D79BB">
        <w:tab/>
      </w:r>
      <w:r w:rsidRPr="001D79BB">
        <w:tab/>
        <w:t>.....................</w:t>
      </w:r>
      <w:r>
        <w:t>....</w:t>
      </w:r>
      <w:r w:rsidRPr="001D79BB">
        <w:tab/>
      </w:r>
    </w:p>
    <w:p w14:paraId="00D48995" w14:textId="77777777" w:rsidR="009F6AEA" w:rsidRPr="001D79BB" w:rsidRDefault="009F6AEA" w:rsidP="009F6AEA">
      <w:pPr>
        <w:spacing w:before="120" w:after="120"/>
      </w:pPr>
      <w:r w:rsidRPr="001D79BB">
        <w:t>.......................................................................................</w:t>
      </w:r>
      <w:r w:rsidRPr="001D79BB">
        <w:tab/>
      </w:r>
      <w:r w:rsidRPr="001D79BB">
        <w:tab/>
        <w:t>.....................</w:t>
      </w:r>
      <w:r>
        <w:t>....</w:t>
      </w:r>
      <w:r w:rsidRPr="001D79BB">
        <w:tab/>
      </w:r>
    </w:p>
    <w:p w14:paraId="74AED3A5" w14:textId="77777777" w:rsidR="009F6AEA" w:rsidRPr="001D79BB" w:rsidRDefault="009F6AEA" w:rsidP="009F6AEA">
      <w:pPr>
        <w:spacing w:before="120" w:after="120"/>
      </w:pPr>
      <w:r w:rsidRPr="001D79BB">
        <w:t>.......................................................................................</w:t>
      </w:r>
      <w:r w:rsidRPr="001D79BB">
        <w:tab/>
      </w:r>
      <w:r w:rsidRPr="001D79BB">
        <w:tab/>
        <w:t>.....................</w:t>
      </w:r>
      <w:r>
        <w:t>....</w:t>
      </w:r>
      <w:r w:rsidRPr="001D79BB">
        <w:tab/>
      </w:r>
    </w:p>
    <w:p w14:paraId="71FA5BD2" w14:textId="77777777" w:rsidR="009F6AEA" w:rsidRPr="001D79BB" w:rsidRDefault="009F6AEA" w:rsidP="009F6AEA">
      <w:pPr>
        <w:spacing w:before="120" w:after="120"/>
      </w:pPr>
      <w:r w:rsidRPr="001D79BB">
        <w:t>.......................................................................................</w:t>
      </w:r>
      <w:r w:rsidRPr="001D79BB">
        <w:tab/>
      </w:r>
      <w:r w:rsidRPr="001D79BB">
        <w:tab/>
        <w:t>.....................</w:t>
      </w:r>
      <w:r>
        <w:t>....</w:t>
      </w:r>
      <w:r w:rsidRPr="001D79BB">
        <w:tab/>
      </w:r>
    </w:p>
    <w:p w14:paraId="2CA18ED6" w14:textId="77777777" w:rsidR="008579DF" w:rsidRPr="008579DF" w:rsidRDefault="008579DF" w:rsidP="008579DF"/>
    <w:sectPr w:rsidR="008579DF" w:rsidRPr="008579DF" w:rsidSect="00BA59E5">
      <w:headerReference w:type="default" r:id="rId8"/>
      <w:pgSz w:w="11906" w:h="16838"/>
      <w:pgMar w:top="212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160DB" w14:textId="77777777" w:rsidR="0036136D" w:rsidRDefault="0036136D">
      <w:r>
        <w:separator/>
      </w:r>
    </w:p>
  </w:endnote>
  <w:endnote w:type="continuationSeparator" w:id="0">
    <w:p w14:paraId="00151F5D" w14:textId="77777777" w:rsidR="0036136D" w:rsidRDefault="0036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171D9" w14:textId="77777777" w:rsidR="0036136D" w:rsidRDefault="0036136D">
      <w:r>
        <w:separator/>
      </w:r>
    </w:p>
  </w:footnote>
  <w:footnote w:type="continuationSeparator" w:id="0">
    <w:p w14:paraId="2D866ED3" w14:textId="77777777" w:rsidR="0036136D" w:rsidRDefault="003613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DE5976" w14:textId="77777777" w:rsidR="00E95B55" w:rsidRPr="00BB4D32" w:rsidRDefault="005A1DB8">
    <w:pPr>
      <w:pStyle w:val="Header"/>
      <w:rPr>
        <w:sz w:val="2"/>
        <w:szCs w:val="2"/>
      </w:rPr>
    </w:pPr>
    <w:r>
      <w:rPr>
        <w:noProof/>
        <w:sz w:val="2"/>
        <w:szCs w:val="2"/>
      </w:rPr>
      <w:pict w14:anchorId="29703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78.7pt;margin-top:-114.75pt;width:582.7pt;height:816.75pt;z-index:-251658752;mso-position-horizontal-relative:margin;mso-position-vertical-relative:margin">
          <v:imagedata r:id="rId1" o:title="Papelde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C85D69"/>
    <w:multiLevelType w:val="hybridMultilevel"/>
    <w:tmpl w:val="B5F06B8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F47A6C"/>
    <w:multiLevelType w:val="hybridMultilevel"/>
    <w:tmpl w:val="822C3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52" style="mso-position-horizontal-relative:margin;mso-position-vertical-relative:margin" fill="f" fillcolor="white" stroke="f">
      <v:fill color="white" on="f"/>
      <v:stroke on="f"/>
      <v:shadow color="gray" opacity="1" offset="2pt,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6D"/>
    <w:rsid w:val="000D09B7"/>
    <w:rsid w:val="001A214A"/>
    <w:rsid w:val="001D7D56"/>
    <w:rsid w:val="00337699"/>
    <w:rsid w:val="0036136D"/>
    <w:rsid w:val="004F3B66"/>
    <w:rsid w:val="005A1DB8"/>
    <w:rsid w:val="00634A01"/>
    <w:rsid w:val="008579DF"/>
    <w:rsid w:val="008D6E13"/>
    <w:rsid w:val="009F6AEA"/>
    <w:rsid w:val="00A82BBE"/>
    <w:rsid w:val="00B97C17"/>
    <w:rsid w:val="00BA59E5"/>
    <w:rsid w:val="00C35FD0"/>
    <w:rsid w:val="00C77051"/>
    <w:rsid w:val="00CD41D7"/>
    <w:rsid w:val="00CE4F93"/>
    <w:rsid w:val="00D6741F"/>
    <w:rsid w:val="00D70B6F"/>
    <w:rsid w:val="00E95B55"/>
    <w:rsid w:val="00FB63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style="mso-position-horizontal-relative:margin;mso-position-vertical-relative:margin" fill="f" fillcolor="white" stroke="f">
      <v:fill color="white" on="f"/>
      <v:stroke on="f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72EB0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C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600CA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600C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D3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B4D32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C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600CA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600C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D3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B4D3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austoMascia:Library:Application%20Support:Microsoft:Office:User%20Templates:My%20Templates:template%20respostas%20PRO34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respostas PRO3433.dotx</Template>
  <TotalTime>1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SSSSSSSSSSSSSSSSSSSSSSSSSSSSSSSSSSSSSSSSSSSSSSSSSSSSSSSSSSSSSSSSSSSSSSSSSSSSSSSSSSSSSSSSSSSSSSSSSSSSSSSSSSSSSSSSSSSSSSSSSSSSSSSSSSSSSSSSSSSSSSSSSSSSSSSSSSSSSSSSSSSSSSSSSSSSSSSSSSSSSSSSSSSSSSSSSSSSSSSSSSSSSSSSSSSSSSSSSSSSSSSSSSSSSSSSSS</vt:lpstr>
    </vt:vector>
  </TitlesOfParts>
  <Company>USP</Company>
  <LinksUpToDate>false</LinksUpToDate>
  <CharactersWithSpaces>852</CharactersWithSpaces>
  <SharedDoc>false</SharedDoc>
  <HLinks>
    <vt:vector size="6" baseType="variant">
      <vt:variant>
        <vt:i4>1048604</vt:i4>
      </vt:variant>
      <vt:variant>
        <vt:i4>-1</vt:i4>
      </vt:variant>
      <vt:variant>
        <vt:i4>2049</vt:i4>
      </vt:variant>
      <vt:variant>
        <vt:i4>1</vt:i4>
      </vt:variant>
      <vt:variant>
        <vt:lpwstr>Papeldecarta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SSSSSSSSSSSSSSSSSSSSSSSSSSSSSSSSSSSSSSSSSSSSSSSSSSSSSSSSSSSSSSSSSSSSSSSSSSSSSSSSSSSSSSSSSSSSSSSSSSSSSSSSSSSSSSSSSSSSSSSSSSSSSSSSSSSSSSSSSSSSSSSSSSSSSSSSSSSSSSSSSSSSSSSSSSSSSSSSSSSSSSSSSSSSSSSSSSSSSSSSSSSSSSSSSSSSSSSSSSSSSSSSSSSSSSSSSS</dc:title>
  <dc:subject/>
  <dc:creator>Fausto Leopoldo Mascia</dc:creator>
  <cp:keywords/>
  <dc:description/>
  <cp:lastModifiedBy>Fausto Leopoldo Mascia</cp:lastModifiedBy>
  <cp:revision>2</cp:revision>
  <cp:lastPrinted>2021-08-17T10:23:00Z</cp:lastPrinted>
  <dcterms:created xsi:type="dcterms:W3CDTF">2023-08-15T18:26:00Z</dcterms:created>
  <dcterms:modified xsi:type="dcterms:W3CDTF">2023-08-15T18:26:00Z</dcterms:modified>
</cp:coreProperties>
</file>