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24ECD" w14:textId="34B0AAB2" w:rsidR="006465BA" w:rsidRDefault="00EC3DD9">
      <w:pPr>
        <w:pStyle w:val="Ttulo"/>
        <w:rPr>
          <w:sz w:val="24"/>
          <w:szCs w:val="24"/>
          <w:lang w:val="pt-BR"/>
        </w:rPr>
      </w:pPr>
      <w:r w:rsidRPr="00EC3DD9">
        <w:rPr>
          <w:sz w:val="36"/>
          <w:szCs w:val="36"/>
          <w:lang w:val="pt-BR"/>
        </w:rPr>
        <w:t>Tecnologias da Comunicação na Sociedade Contemporânea</w:t>
      </w:r>
      <w:r w:rsidR="00D74B19" w:rsidRPr="00EC3DD9">
        <w:rPr>
          <w:sz w:val="36"/>
          <w:szCs w:val="36"/>
          <w:lang w:val="pt-BR"/>
        </w:rPr>
        <w:t xml:space="preserve"> </w:t>
      </w:r>
      <w:r w:rsidR="008772BD">
        <w:rPr>
          <w:sz w:val="36"/>
          <w:szCs w:val="36"/>
          <w:lang w:val="pt-BR"/>
        </w:rPr>
        <w:t xml:space="preserve">- </w:t>
      </w:r>
      <w:r w:rsidR="00D74B19">
        <w:rPr>
          <w:sz w:val="36"/>
          <w:szCs w:val="36"/>
          <w:lang w:val="pt-BR"/>
        </w:rPr>
        <w:t xml:space="preserve">CCA </w:t>
      </w:r>
      <w:r w:rsidR="00D74B19" w:rsidRPr="00220A02">
        <w:rPr>
          <w:sz w:val="36"/>
          <w:szCs w:val="36"/>
          <w:lang w:val="pt-BR"/>
        </w:rPr>
        <w:t>02</w:t>
      </w:r>
      <w:r>
        <w:rPr>
          <w:sz w:val="36"/>
          <w:szCs w:val="36"/>
          <w:lang w:val="pt-BR"/>
        </w:rPr>
        <w:t>90</w:t>
      </w:r>
      <w:r w:rsidR="008772BD">
        <w:rPr>
          <w:sz w:val="36"/>
          <w:szCs w:val="36"/>
          <w:lang w:val="pt-BR"/>
        </w:rPr>
        <w:br/>
      </w:r>
      <w:r w:rsidR="00552755">
        <w:rPr>
          <w:sz w:val="36"/>
          <w:szCs w:val="36"/>
          <w:lang w:val="pt-BR"/>
        </w:rPr>
        <w:t>2</w:t>
      </w:r>
      <w:r w:rsidR="008772BD">
        <w:rPr>
          <w:sz w:val="36"/>
          <w:szCs w:val="36"/>
          <w:lang w:val="pt-BR"/>
        </w:rPr>
        <w:t>/20</w:t>
      </w:r>
      <w:r w:rsidR="00A22630">
        <w:rPr>
          <w:sz w:val="36"/>
          <w:szCs w:val="36"/>
          <w:lang w:val="pt-BR"/>
        </w:rPr>
        <w:t>23</w:t>
      </w:r>
      <w:r w:rsidR="008772BD">
        <w:rPr>
          <w:sz w:val="36"/>
          <w:szCs w:val="36"/>
          <w:lang w:val="pt-BR"/>
        </w:rPr>
        <w:t xml:space="preserve">. </w:t>
      </w:r>
      <w:r w:rsidR="008772BD">
        <w:rPr>
          <w:sz w:val="36"/>
          <w:szCs w:val="36"/>
          <w:lang w:val="pt-BR"/>
        </w:rPr>
        <w:br/>
      </w:r>
      <w:r>
        <w:rPr>
          <w:sz w:val="24"/>
          <w:szCs w:val="24"/>
          <w:lang w:val="pt-BR"/>
        </w:rPr>
        <w:br/>
      </w:r>
      <w:r w:rsidR="008772BD" w:rsidRPr="008772BD">
        <w:rPr>
          <w:sz w:val="24"/>
          <w:szCs w:val="24"/>
          <w:lang w:val="pt-BR"/>
        </w:rPr>
        <w:t>Professor</w:t>
      </w:r>
      <w:r w:rsidR="00A22630">
        <w:rPr>
          <w:sz w:val="24"/>
          <w:szCs w:val="24"/>
          <w:lang w:val="pt-BR"/>
        </w:rPr>
        <w:t>es</w:t>
      </w:r>
      <w:r w:rsidR="008772BD" w:rsidRPr="008772BD">
        <w:rPr>
          <w:sz w:val="24"/>
          <w:szCs w:val="24"/>
          <w:lang w:val="pt-BR"/>
        </w:rPr>
        <w:t>: Daniela Osvald Ramos</w:t>
      </w:r>
      <w:r w:rsidR="00A22630">
        <w:rPr>
          <w:sz w:val="24"/>
          <w:szCs w:val="24"/>
          <w:lang w:val="pt-BR"/>
        </w:rPr>
        <w:t xml:space="preserve"> e Anderson Vinicius Romanini</w:t>
      </w:r>
      <w:r w:rsidR="00C219AF">
        <w:rPr>
          <w:sz w:val="24"/>
          <w:szCs w:val="24"/>
          <w:lang w:val="pt-BR"/>
        </w:rPr>
        <w:br/>
      </w:r>
      <w:r w:rsidR="00863809" w:rsidRPr="008772BD">
        <w:rPr>
          <w:sz w:val="24"/>
          <w:szCs w:val="24"/>
          <w:lang w:val="pt-BR"/>
        </w:rPr>
        <w:t>Professora</w:t>
      </w:r>
      <w:r w:rsidR="00863809">
        <w:rPr>
          <w:sz w:val="24"/>
          <w:szCs w:val="24"/>
          <w:lang w:val="pt-BR"/>
        </w:rPr>
        <w:t xml:space="preserve"> monitora PAE</w:t>
      </w:r>
      <w:r w:rsidR="00863809" w:rsidRPr="008772BD">
        <w:rPr>
          <w:sz w:val="24"/>
          <w:szCs w:val="24"/>
          <w:lang w:val="pt-BR"/>
        </w:rPr>
        <w:t xml:space="preserve">: </w:t>
      </w:r>
      <w:r w:rsidR="00DD521A">
        <w:rPr>
          <w:sz w:val="24"/>
          <w:szCs w:val="24"/>
          <w:lang w:val="pt-BR"/>
        </w:rPr>
        <w:t xml:space="preserve">Vitória </w:t>
      </w:r>
      <w:proofErr w:type="spellStart"/>
      <w:r w:rsidR="00DD521A">
        <w:rPr>
          <w:sz w:val="24"/>
          <w:szCs w:val="24"/>
          <w:lang w:val="pt-BR"/>
        </w:rPr>
        <w:t>Baldin</w:t>
      </w:r>
      <w:proofErr w:type="spellEnd"/>
    </w:p>
    <w:p w14:paraId="612A63CA" w14:textId="738507AC" w:rsidR="00F948A1" w:rsidRDefault="006465BA">
      <w:pPr>
        <w:pStyle w:val="Ttul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Site</w:t>
      </w:r>
      <w:r w:rsidR="002F6022">
        <w:rPr>
          <w:sz w:val="24"/>
          <w:szCs w:val="24"/>
          <w:lang w:val="pt-BR"/>
        </w:rPr>
        <w:t xml:space="preserve"> para consulta:</w:t>
      </w:r>
      <w:r w:rsidR="00FE3C3C" w:rsidRPr="00FE3C3C">
        <w:t xml:space="preserve"> </w:t>
      </w:r>
      <w:proofErr w:type="gramStart"/>
      <w:r w:rsidR="00FE3C3C" w:rsidRPr="00FE3C3C">
        <w:rPr>
          <w:sz w:val="24"/>
          <w:szCs w:val="24"/>
          <w:lang w:val="pt-BR"/>
        </w:rPr>
        <w:t>https://sites.usp.br/tecnologiaseducom/</w:t>
      </w:r>
      <w:r w:rsidR="00FE3C3C">
        <w:rPr>
          <w:sz w:val="24"/>
          <w:szCs w:val="24"/>
          <w:lang w:val="pt-BR"/>
        </w:rPr>
        <w:t xml:space="preserve"> </w:t>
      </w:r>
      <w:r w:rsidR="00DD521A">
        <w:rPr>
          <w:sz w:val="24"/>
          <w:szCs w:val="24"/>
          <w:lang w:val="pt-BR"/>
        </w:rPr>
        <w:t xml:space="preserve"> (</w:t>
      </w:r>
      <w:proofErr w:type="gramEnd"/>
      <w:r w:rsidR="00DD521A">
        <w:rPr>
          <w:sz w:val="24"/>
          <w:szCs w:val="24"/>
          <w:lang w:val="pt-BR"/>
        </w:rPr>
        <w:t>edição do curso de 2018 a 2022)</w:t>
      </w:r>
    </w:p>
    <w:p w14:paraId="279D56D0" w14:textId="604F1462" w:rsidR="009F4CB8" w:rsidRDefault="009F4CB8" w:rsidP="009F4CB8">
      <w:pPr>
        <w:rPr>
          <w:lang w:val="pt-BR"/>
        </w:rPr>
      </w:pPr>
    </w:p>
    <w:p w14:paraId="56A94CFC" w14:textId="4C6D94E9" w:rsidR="00F948A1" w:rsidRPr="00FC49EE" w:rsidRDefault="000C594E">
      <w:pPr>
        <w:pStyle w:val="ttulo1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A</w:t>
      </w:r>
      <w:r w:rsidR="00D86C57" w:rsidRPr="00FC49EE">
        <w:rPr>
          <w:color w:val="auto"/>
          <w:sz w:val="24"/>
          <w:szCs w:val="24"/>
          <w:lang w:val="pt-BR"/>
        </w:rPr>
        <w:t>genda do Curso</w:t>
      </w:r>
      <w:r w:rsidR="00FC49EE" w:rsidRPr="00FC49EE">
        <w:rPr>
          <w:color w:val="auto"/>
          <w:sz w:val="24"/>
          <w:szCs w:val="24"/>
          <w:lang w:val="pt-BR"/>
        </w:rPr>
        <w:t xml:space="preserve"> </w:t>
      </w:r>
    </w:p>
    <w:tbl>
      <w:tblPr>
        <w:tblStyle w:val="TabeladoPrograma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2785"/>
        <w:gridCol w:w="3829"/>
        <w:gridCol w:w="3133"/>
      </w:tblGrid>
      <w:tr w:rsidR="00375574" w:rsidRPr="00375574" w14:paraId="01BD1FF0" w14:textId="77777777" w:rsidTr="00F94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9" w:type="pct"/>
          </w:tcPr>
          <w:p w14:paraId="37FB4440" w14:textId="77777777" w:rsidR="00F948A1" w:rsidRPr="00375574" w:rsidRDefault="00400E8A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br/>
            </w:r>
            <w:r w:rsidR="00D86C57" w:rsidRPr="00375574">
              <w:rPr>
                <w:color w:val="auto"/>
                <w:sz w:val="24"/>
                <w:szCs w:val="24"/>
                <w:lang w:val="pt-BR"/>
              </w:rPr>
              <w:t>Semana</w:t>
            </w:r>
          </w:p>
        </w:tc>
        <w:tc>
          <w:tcPr>
            <w:tcW w:w="1964" w:type="pct"/>
          </w:tcPr>
          <w:p w14:paraId="3D7629E3" w14:textId="77777777" w:rsidR="00F948A1" w:rsidRPr="00375574" w:rsidRDefault="00500036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Programação</w:t>
            </w:r>
          </w:p>
        </w:tc>
        <w:tc>
          <w:tcPr>
            <w:tcW w:w="1607" w:type="pct"/>
          </w:tcPr>
          <w:p w14:paraId="7931ACBF" w14:textId="77777777" w:rsidR="00F948A1" w:rsidRPr="00375574" w:rsidRDefault="004D7B56" w:rsidP="00AE0EFF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 xml:space="preserve">Autores </w:t>
            </w:r>
          </w:p>
        </w:tc>
      </w:tr>
      <w:tr w:rsidR="00375574" w:rsidRPr="00375574" w14:paraId="0F6129E1" w14:textId="77777777" w:rsidTr="00F948A1">
        <w:tc>
          <w:tcPr>
            <w:tcW w:w="1429" w:type="pct"/>
          </w:tcPr>
          <w:p w14:paraId="4F7EFA1A" w14:textId="510E0B82" w:rsidR="00F948A1" w:rsidRPr="00375574" w:rsidRDefault="00937399" w:rsidP="00B26600">
            <w:pPr>
              <w:pStyle w:val="Textodatabela"/>
              <w:jc w:val="both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7</w:t>
            </w:r>
            <w:r w:rsidR="00AE0EFF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B26600">
              <w:rPr>
                <w:color w:val="auto"/>
                <w:sz w:val="24"/>
                <w:szCs w:val="24"/>
                <w:lang w:val="pt-BR"/>
              </w:rPr>
              <w:t>8</w:t>
            </w:r>
          </w:p>
        </w:tc>
        <w:tc>
          <w:tcPr>
            <w:tcW w:w="1964" w:type="pct"/>
          </w:tcPr>
          <w:p w14:paraId="554D8EF7" w14:textId="6D2C4825" w:rsidR="00AE0EFF" w:rsidRPr="00375574" w:rsidRDefault="00E102F3" w:rsidP="00AE0EFF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Apresentação </w:t>
            </w:r>
            <w:r w:rsidR="0091509C">
              <w:rPr>
                <w:color w:val="auto"/>
                <w:sz w:val="24"/>
                <w:szCs w:val="24"/>
                <w:lang w:val="pt-BR"/>
              </w:rPr>
              <w:t>geral</w:t>
            </w:r>
          </w:p>
        </w:tc>
        <w:tc>
          <w:tcPr>
            <w:tcW w:w="1607" w:type="pct"/>
          </w:tcPr>
          <w:p w14:paraId="1B726A35" w14:textId="77777777" w:rsidR="001C79E4" w:rsidRPr="00375574" w:rsidRDefault="001C79E4" w:rsidP="00EC3DD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4C2658" w:rsidRPr="00375574" w14:paraId="187D7FDE" w14:textId="77777777" w:rsidTr="00F948A1">
        <w:tc>
          <w:tcPr>
            <w:tcW w:w="1429" w:type="pct"/>
          </w:tcPr>
          <w:p w14:paraId="1D90602D" w14:textId="1CF26B2C" w:rsidR="004C2658" w:rsidRPr="00375574" w:rsidRDefault="00937399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14</w:t>
            </w:r>
            <w:r w:rsidR="004C2658">
              <w:rPr>
                <w:color w:val="auto"/>
                <w:sz w:val="24"/>
                <w:szCs w:val="24"/>
                <w:lang w:val="pt-BR"/>
              </w:rPr>
              <w:t>/8</w:t>
            </w:r>
          </w:p>
        </w:tc>
        <w:tc>
          <w:tcPr>
            <w:tcW w:w="1964" w:type="pct"/>
          </w:tcPr>
          <w:p w14:paraId="46C6641B" w14:textId="4CA0F482" w:rsidR="004C2658" w:rsidRPr="00375574" w:rsidRDefault="0091509C" w:rsidP="00283921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Fundamentos das novas mídias / </w:t>
            </w:r>
            <w:r w:rsidRPr="00895506">
              <w:rPr>
                <w:color w:val="auto"/>
                <w:sz w:val="24"/>
                <w:szCs w:val="24"/>
                <w:lang w:val="pt-BR"/>
              </w:rPr>
              <w:t>Bases de dados como forma cultural</w:t>
            </w:r>
            <w:r>
              <w:rPr>
                <w:color w:val="auto"/>
                <w:sz w:val="24"/>
                <w:szCs w:val="24"/>
                <w:lang w:val="pt-BR"/>
              </w:rPr>
              <w:t>.</w:t>
            </w:r>
          </w:p>
        </w:tc>
        <w:tc>
          <w:tcPr>
            <w:tcW w:w="1607" w:type="pct"/>
          </w:tcPr>
          <w:p w14:paraId="43FB3DC5" w14:textId="0A892471" w:rsidR="004C2658" w:rsidRPr="00375574" w:rsidRDefault="0091509C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Bases de dados – Lev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Manovich</w:t>
            </w:r>
            <w:proofErr w:type="spellEnd"/>
          </w:p>
        </w:tc>
      </w:tr>
      <w:tr w:rsidR="004C2658" w:rsidRPr="00375574" w14:paraId="2E129BB1" w14:textId="77777777" w:rsidTr="00F948A1">
        <w:tc>
          <w:tcPr>
            <w:tcW w:w="1429" w:type="pct"/>
          </w:tcPr>
          <w:p w14:paraId="219F1E33" w14:textId="63405FBC" w:rsidR="004C2658" w:rsidRPr="00375574" w:rsidRDefault="00FE3C3C" w:rsidP="0093739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</w:t>
            </w:r>
            <w:r w:rsidR="00937399">
              <w:rPr>
                <w:color w:val="auto"/>
                <w:sz w:val="24"/>
                <w:szCs w:val="24"/>
                <w:lang w:val="pt-BR"/>
              </w:rPr>
              <w:t>1</w:t>
            </w:r>
            <w:r w:rsidR="004C2658">
              <w:rPr>
                <w:color w:val="auto"/>
                <w:sz w:val="24"/>
                <w:szCs w:val="24"/>
                <w:lang w:val="pt-BR"/>
              </w:rPr>
              <w:t>/8</w:t>
            </w:r>
          </w:p>
        </w:tc>
        <w:tc>
          <w:tcPr>
            <w:tcW w:w="1964" w:type="pct"/>
          </w:tcPr>
          <w:p w14:paraId="705646FE" w14:textId="5847C904" w:rsidR="004C2658" w:rsidRPr="00375574" w:rsidRDefault="00530AC6" w:rsidP="00895506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895506">
              <w:rPr>
                <w:color w:val="auto"/>
                <w:sz w:val="24"/>
                <w:szCs w:val="24"/>
                <w:lang w:val="pt-BR"/>
              </w:rPr>
              <w:t>Bases de dados como forma cultural</w:t>
            </w:r>
            <w:r>
              <w:rPr>
                <w:color w:val="auto"/>
                <w:sz w:val="24"/>
                <w:szCs w:val="24"/>
                <w:lang w:val="pt-BR"/>
              </w:rPr>
              <w:t>, parte 2.</w:t>
            </w:r>
          </w:p>
        </w:tc>
        <w:tc>
          <w:tcPr>
            <w:tcW w:w="1607" w:type="pct"/>
          </w:tcPr>
          <w:p w14:paraId="38EE6E84" w14:textId="2B29E31F" w:rsidR="004C2658" w:rsidRPr="00375574" w:rsidRDefault="004C2658" w:rsidP="0028392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4C2658" w:rsidRPr="00375574" w14:paraId="7820A79D" w14:textId="77777777" w:rsidTr="00F948A1">
        <w:tc>
          <w:tcPr>
            <w:tcW w:w="1429" w:type="pct"/>
          </w:tcPr>
          <w:p w14:paraId="1AEB91B2" w14:textId="2E959497" w:rsidR="004C2658" w:rsidRPr="00937399" w:rsidRDefault="00937399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937399">
              <w:rPr>
                <w:color w:val="auto"/>
                <w:sz w:val="24"/>
                <w:szCs w:val="24"/>
                <w:lang w:val="pt-BR"/>
              </w:rPr>
              <w:t>28/8</w:t>
            </w:r>
          </w:p>
        </w:tc>
        <w:tc>
          <w:tcPr>
            <w:tcW w:w="1964" w:type="pct"/>
          </w:tcPr>
          <w:p w14:paraId="5A411C93" w14:textId="4C0D988C" w:rsidR="004C2658" w:rsidRPr="00937399" w:rsidRDefault="00530AC6" w:rsidP="00530AC6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Um pouco de história da internet: dos primórdios à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plataformização</w:t>
            </w:r>
            <w:proofErr w:type="spellEnd"/>
          </w:p>
        </w:tc>
        <w:tc>
          <w:tcPr>
            <w:tcW w:w="1607" w:type="pct"/>
          </w:tcPr>
          <w:p w14:paraId="0EF2151D" w14:textId="00FADA62" w:rsidR="004C2658" w:rsidRPr="00375574" w:rsidRDefault="00530AC6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Poell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Nieborg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&amp;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Dijck</w:t>
            </w:r>
            <w:proofErr w:type="spellEnd"/>
          </w:p>
        </w:tc>
      </w:tr>
      <w:tr w:rsidR="004C2658" w:rsidRPr="00375574" w14:paraId="41CE045C" w14:textId="77777777" w:rsidTr="00F948A1">
        <w:tc>
          <w:tcPr>
            <w:tcW w:w="1429" w:type="pct"/>
          </w:tcPr>
          <w:p w14:paraId="17CB2713" w14:textId="4CC1B278" w:rsidR="004C2658" w:rsidRPr="00375574" w:rsidRDefault="00937399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4</w:t>
            </w:r>
            <w:r w:rsidR="004C2658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4C2658">
              <w:rPr>
                <w:color w:val="auto"/>
                <w:sz w:val="24"/>
                <w:szCs w:val="24"/>
                <w:lang w:val="pt-BR"/>
              </w:rPr>
              <w:t>9</w:t>
            </w:r>
          </w:p>
        </w:tc>
        <w:tc>
          <w:tcPr>
            <w:tcW w:w="1964" w:type="pct"/>
          </w:tcPr>
          <w:p w14:paraId="7D96E7BA" w14:textId="77777777" w:rsidR="00937399" w:rsidRDefault="00937399" w:rsidP="00937399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highlight w:val="yellow"/>
                <w:lang w:val="pt-BR"/>
              </w:rPr>
            </w:pPr>
            <w:r>
              <w:rPr>
                <w:color w:val="auto"/>
                <w:sz w:val="24"/>
                <w:szCs w:val="24"/>
                <w:highlight w:val="yellow"/>
                <w:lang w:val="pt-BR"/>
              </w:rPr>
              <w:t>Semana da Pátria</w:t>
            </w:r>
            <w:r w:rsidRPr="00FF34CE">
              <w:rPr>
                <w:color w:val="auto"/>
                <w:sz w:val="24"/>
                <w:szCs w:val="24"/>
                <w:highlight w:val="yellow"/>
                <w:lang w:val="pt-BR"/>
              </w:rPr>
              <w:t>, não haverá aula.</w:t>
            </w:r>
          </w:p>
          <w:p w14:paraId="67A6D340" w14:textId="52CC97A0" w:rsidR="004C2658" w:rsidRPr="00375574" w:rsidRDefault="004C2658" w:rsidP="00937399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060325CE" w14:textId="46A0FDC1" w:rsidR="004C2658" w:rsidRPr="00375574" w:rsidRDefault="004C2658" w:rsidP="004437E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8F4CB2" w:rsidRPr="00375574" w14:paraId="549064B4" w14:textId="77777777" w:rsidTr="00F948A1">
        <w:tc>
          <w:tcPr>
            <w:tcW w:w="1429" w:type="pct"/>
          </w:tcPr>
          <w:p w14:paraId="2037A84D" w14:textId="4C6E5881" w:rsidR="008F4CB2" w:rsidRDefault="008F4CB2" w:rsidP="0093739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="00937399">
              <w:rPr>
                <w:color w:val="auto"/>
                <w:sz w:val="24"/>
                <w:szCs w:val="24"/>
                <w:lang w:val="pt-BR"/>
              </w:rPr>
              <w:t>1</w:t>
            </w:r>
            <w:r>
              <w:rPr>
                <w:color w:val="auto"/>
                <w:sz w:val="24"/>
                <w:szCs w:val="24"/>
                <w:lang w:val="pt-BR"/>
              </w:rPr>
              <w:t>/9</w:t>
            </w:r>
          </w:p>
        </w:tc>
        <w:tc>
          <w:tcPr>
            <w:tcW w:w="1964" w:type="pct"/>
          </w:tcPr>
          <w:p w14:paraId="5DCF4A93" w14:textId="77777777" w:rsidR="00530AC6" w:rsidRPr="00937399" w:rsidRDefault="00530AC6" w:rsidP="00530AC6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937399">
              <w:rPr>
                <w:color w:val="auto"/>
                <w:sz w:val="24"/>
                <w:szCs w:val="24"/>
                <w:lang w:val="pt-BR"/>
              </w:rPr>
              <w:t xml:space="preserve">Ecossistema digital e novas </w:t>
            </w:r>
            <w:proofErr w:type="spellStart"/>
            <w:r w:rsidRPr="00937399">
              <w:rPr>
                <w:color w:val="auto"/>
                <w:sz w:val="24"/>
                <w:szCs w:val="24"/>
                <w:lang w:val="pt-BR"/>
              </w:rPr>
              <w:t>literacias</w:t>
            </w:r>
            <w:proofErr w:type="spellEnd"/>
            <w:r w:rsidRPr="00937399">
              <w:rPr>
                <w:color w:val="auto"/>
                <w:sz w:val="24"/>
                <w:szCs w:val="24"/>
                <w:lang w:val="pt-BR"/>
              </w:rPr>
              <w:t>; algoritmos e desigualdade social</w:t>
            </w:r>
          </w:p>
          <w:p w14:paraId="12404321" w14:textId="78D7FCD8" w:rsidR="008F4CB2" w:rsidRDefault="008F4CB2" w:rsidP="00530AC6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465C0DF6" w14:textId="64A7B70D" w:rsidR="008F4CB2" w:rsidRPr="004437E1" w:rsidRDefault="00530AC6" w:rsidP="004437E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4437E1">
              <w:rPr>
                <w:color w:val="auto"/>
                <w:sz w:val="24"/>
                <w:szCs w:val="24"/>
                <w:lang w:val="pt-BR"/>
              </w:rPr>
              <w:t>“Três duras verdades sobre as redes sociais”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r w:rsidRPr="004437E1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pt-BR"/>
              </w:rPr>
              <w:t xml:space="preserve">Ronald J. </w:t>
            </w:r>
            <w:proofErr w:type="spellStart"/>
            <w:r w:rsidRPr="004437E1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pt-BR"/>
              </w:rPr>
              <w:t>Deibert</w:t>
            </w:r>
            <w:proofErr w:type="spellEnd"/>
          </w:p>
        </w:tc>
      </w:tr>
      <w:tr w:rsidR="004C2658" w:rsidRPr="00375574" w14:paraId="2BA5FA2E" w14:textId="77777777" w:rsidTr="00F948A1">
        <w:tc>
          <w:tcPr>
            <w:tcW w:w="1429" w:type="pct"/>
          </w:tcPr>
          <w:p w14:paraId="178A23ED" w14:textId="1A931A3F" w:rsidR="004C2658" w:rsidRPr="00375574" w:rsidRDefault="00937399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18</w:t>
            </w:r>
            <w:r w:rsidR="004C2658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4C2658">
              <w:rPr>
                <w:color w:val="auto"/>
                <w:sz w:val="24"/>
                <w:szCs w:val="24"/>
                <w:lang w:val="pt-BR"/>
              </w:rPr>
              <w:t>9</w:t>
            </w:r>
          </w:p>
        </w:tc>
        <w:tc>
          <w:tcPr>
            <w:tcW w:w="1964" w:type="pct"/>
          </w:tcPr>
          <w:p w14:paraId="29910128" w14:textId="434A4B79" w:rsidR="004C2658" w:rsidRPr="00FE5173" w:rsidRDefault="00372B85" w:rsidP="00A30926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Aula com Vitória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Baldin</w:t>
            </w:r>
            <w:proofErr w:type="spellEnd"/>
          </w:p>
        </w:tc>
        <w:tc>
          <w:tcPr>
            <w:tcW w:w="1607" w:type="pct"/>
          </w:tcPr>
          <w:p w14:paraId="3AE62F01" w14:textId="115CCC02" w:rsidR="004C2658" w:rsidRPr="00375574" w:rsidRDefault="004C2658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4C2658" w:rsidRPr="00375574" w14:paraId="4F4AEAE8" w14:textId="77777777" w:rsidTr="00F948A1">
        <w:tc>
          <w:tcPr>
            <w:tcW w:w="1429" w:type="pct"/>
          </w:tcPr>
          <w:p w14:paraId="197B6EC3" w14:textId="7E80ED8E" w:rsidR="004C2658" w:rsidRPr="00375574" w:rsidRDefault="00937399" w:rsidP="0093739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25</w:t>
            </w:r>
            <w:r w:rsidR="004C2658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9</w:t>
            </w:r>
          </w:p>
        </w:tc>
        <w:tc>
          <w:tcPr>
            <w:tcW w:w="1964" w:type="pct"/>
          </w:tcPr>
          <w:p w14:paraId="2B41D21A" w14:textId="355C53B8" w:rsidR="0073668C" w:rsidRDefault="0073668C" w:rsidP="006424B7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Dúvidas, atendimentos sobre o trabalho prático e primeira entrega – 2/10</w:t>
            </w:r>
            <w:bookmarkStart w:id="0" w:name="_GoBack"/>
            <w:bookmarkEnd w:id="0"/>
          </w:p>
          <w:p w14:paraId="2940AE3F" w14:textId="070022C0" w:rsidR="006424B7" w:rsidRDefault="006424B7" w:rsidP="006424B7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Filosofia da comunicação digital contemporânea: um panorama sobre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Byung-Chul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Han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e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Yuk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Hui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  <w:p w14:paraId="2F54DD39" w14:textId="04ED3995" w:rsidR="006424B7" w:rsidRPr="00C8569B" w:rsidRDefault="006424B7" w:rsidP="0073668C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65B797E4" w14:textId="06787D66" w:rsidR="004C2658" w:rsidRPr="00375574" w:rsidRDefault="004C2658" w:rsidP="002E6070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4C2658" w:rsidRPr="00375574" w14:paraId="3190E7A7" w14:textId="77777777" w:rsidTr="00F948A1">
        <w:tc>
          <w:tcPr>
            <w:tcW w:w="1429" w:type="pct"/>
          </w:tcPr>
          <w:p w14:paraId="0822A166" w14:textId="38E693BF" w:rsidR="004C2658" w:rsidRPr="00375574" w:rsidRDefault="00937399" w:rsidP="00A918E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</w:t>
            </w:r>
            <w:r w:rsidR="004C2658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956935">
              <w:rPr>
                <w:color w:val="auto"/>
                <w:sz w:val="24"/>
                <w:szCs w:val="24"/>
                <w:lang w:val="pt-BR"/>
              </w:rPr>
              <w:t>10</w:t>
            </w:r>
          </w:p>
        </w:tc>
        <w:tc>
          <w:tcPr>
            <w:tcW w:w="1964" w:type="pct"/>
          </w:tcPr>
          <w:p w14:paraId="339674BC" w14:textId="684FF320" w:rsidR="00B02CFF" w:rsidRPr="006424B7" w:rsidRDefault="006424B7" w:rsidP="006424B7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Discussão sobre uso de IA em d</w:t>
            </w:r>
            <w:r w:rsidR="0073668C">
              <w:rPr>
                <w:color w:val="auto"/>
                <w:sz w:val="24"/>
                <w:szCs w:val="24"/>
                <w:lang w:val="pt-BR"/>
              </w:rPr>
              <w:t xml:space="preserve">iferentes contextos midiáticos </w:t>
            </w:r>
          </w:p>
        </w:tc>
        <w:tc>
          <w:tcPr>
            <w:tcW w:w="1607" w:type="pct"/>
          </w:tcPr>
          <w:p w14:paraId="2E09305B" w14:textId="2390644F" w:rsidR="00BA22F4" w:rsidRPr="00375574" w:rsidRDefault="00BA22F4" w:rsidP="00EC585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6932DD" w:rsidRPr="00375574" w14:paraId="36BB5CA4" w14:textId="77777777" w:rsidTr="00F948A1">
        <w:tc>
          <w:tcPr>
            <w:tcW w:w="1429" w:type="pct"/>
          </w:tcPr>
          <w:p w14:paraId="1F13CE48" w14:textId="3DFEE43B" w:rsidR="006932DD" w:rsidRPr="00375574" w:rsidRDefault="00937399" w:rsidP="006424B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lastRenderedPageBreak/>
              <w:t>9</w:t>
            </w:r>
            <w:r w:rsidR="00A918E1">
              <w:rPr>
                <w:color w:val="auto"/>
                <w:sz w:val="24"/>
                <w:szCs w:val="24"/>
                <w:lang w:val="pt-BR"/>
              </w:rPr>
              <w:t>/</w:t>
            </w:r>
            <w:r w:rsidR="00FF34CE">
              <w:rPr>
                <w:color w:val="auto"/>
                <w:sz w:val="24"/>
                <w:szCs w:val="24"/>
                <w:lang w:val="pt-BR"/>
              </w:rPr>
              <w:t>10</w:t>
            </w:r>
            <w:r w:rsidR="00BA22F4">
              <w:rPr>
                <w:color w:val="auto"/>
                <w:sz w:val="24"/>
                <w:szCs w:val="24"/>
                <w:lang w:val="pt-BR"/>
              </w:rPr>
              <w:t xml:space="preserve"> – Módulo com </w:t>
            </w:r>
          </w:p>
        </w:tc>
        <w:tc>
          <w:tcPr>
            <w:tcW w:w="1964" w:type="pct"/>
          </w:tcPr>
          <w:p w14:paraId="53FB1BF4" w14:textId="223CEB1D" w:rsidR="00CF4A09" w:rsidRPr="008637CF" w:rsidRDefault="00BA22F4" w:rsidP="00EC5859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Discussão sobre uso de IA em diferentes contextos midiáticos</w:t>
            </w:r>
          </w:p>
          <w:p w14:paraId="55DD671D" w14:textId="590770C0" w:rsidR="006932DD" w:rsidRPr="00375574" w:rsidRDefault="006932DD" w:rsidP="00EC5859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29C99DE6" w14:textId="65CBCABF" w:rsidR="0085042C" w:rsidRPr="00375574" w:rsidRDefault="0085042C" w:rsidP="00EC585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6932DD" w:rsidRPr="00375574" w14:paraId="6EA0FB5F" w14:textId="77777777" w:rsidTr="00F948A1">
        <w:tc>
          <w:tcPr>
            <w:tcW w:w="1429" w:type="pct"/>
          </w:tcPr>
          <w:p w14:paraId="4CDDE27C" w14:textId="6BAEEA1F" w:rsidR="006932DD" w:rsidRPr="00375574" w:rsidRDefault="00937399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16</w:t>
            </w:r>
            <w:r w:rsidR="006932DD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6932DD">
              <w:rPr>
                <w:color w:val="auto"/>
                <w:sz w:val="24"/>
                <w:szCs w:val="24"/>
                <w:lang w:val="pt-BR"/>
              </w:rPr>
              <w:t>10</w:t>
            </w:r>
          </w:p>
        </w:tc>
        <w:tc>
          <w:tcPr>
            <w:tcW w:w="1964" w:type="pct"/>
          </w:tcPr>
          <w:p w14:paraId="77467FE4" w14:textId="5D1113D1" w:rsidR="004054F7" w:rsidRPr="00375574" w:rsidRDefault="00BA22F4" w:rsidP="004E56C4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Produção midiática</w:t>
            </w:r>
            <w:r w:rsidR="002D78EA"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607" w:type="pct"/>
          </w:tcPr>
          <w:p w14:paraId="66A54DA7" w14:textId="0E9CA71F" w:rsidR="006932DD" w:rsidRPr="00375574" w:rsidRDefault="006932DD" w:rsidP="008B19B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6932DD" w:rsidRPr="00375574" w14:paraId="1B894C38" w14:textId="77777777" w:rsidTr="00F948A1">
        <w:tc>
          <w:tcPr>
            <w:tcW w:w="1429" w:type="pct"/>
          </w:tcPr>
          <w:p w14:paraId="30D86772" w14:textId="6A237A75" w:rsidR="006932DD" w:rsidRPr="00375574" w:rsidRDefault="00937399" w:rsidP="00CD4B4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23</w:t>
            </w:r>
            <w:r w:rsidR="006932DD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6932DD">
              <w:rPr>
                <w:color w:val="auto"/>
                <w:sz w:val="24"/>
                <w:szCs w:val="24"/>
                <w:lang w:val="pt-BR"/>
              </w:rPr>
              <w:t>10</w:t>
            </w:r>
          </w:p>
        </w:tc>
        <w:tc>
          <w:tcPr>
            <w:tcW w:w="1964" w:type="pct"/>
          </w:tcPr>
          <w:p w14:paraId="790544AC" w14:textId="12407BE4" w:rsidR="006932DD" w:rsidRPr="00375574" w:rsidRDefault="00BA22F4" w:rsidP="00E24D65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Atendimentos grupos (ver agenda)</w:t>
            </w:r>
          </w:p>
        </w:tc>
        <w:tc>
          <w:tcPr>
            <w:tcW w:w="1607" w:type="pct"/>
          </w:tcPr>
          <w:p w14:paraId="5AF2468C" w14:textId="72D1DB28" w:rsidR="00AA2585" w:rsidRPr="00375574" w:rsidRDefault="00AA2585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</w:tc>
      </w:tr>
      <w:tr w:rsidR="006932DD" w:rsidRPr="00375574" w14:paraId="5BCF59D6" w14:textId="77777777" w:rsidTr="00F948A1">
        <w:tc>
          <w:tcPr>
            <w:tcW w:w="1429" w:type="pct"/>
          </w:tcPr>
          <w:p w14:paraId="7D3DAE45" w14:textId="54433483" w:rsidR="006932DD" w:rsidRPr="00375574" w:rsidRDefault="00937399" w:rsidP="0093739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30</w:t>
            </w:r>
            <w:r w:rsidR="006932DD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6932DD">
              <w:rPr>
                <w:color w:val="auto"/>
                <w:sz w:val="24"/>
                <w:szCs w:val="24"/>
                <w:lang w:val="pt-BR"/>
              </w:rPr>
              <w:t>1</w:t>
            </w:r>
            <w:r>
              <w:rPr>
                <w:color w:val="auto"/>
                <w:sz w:val="24"/>
                <w:szCs w:val="24"/>
                <w:lang w:val="pt-BR"/>
              </w:rPr>
              <w:t>0</w:t>
            </w:r>
          </w:p>
        </w:tc>
        <w:tc>
          <w:tcPr>
            <w:tcW w:w="1964" w:type="pct"/>
          </w:tcPr>
          <w:p w14:paraId="42539A88" w14:textId="482775E9" w:rsidR="006932DD" w:rsidRPr="00877DAB" w:rsidRDefault="00BA22F4" w:rsidP="00B7404B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Atendimentos grupos (ver agenda)</w:t>
            </w:r>
          </w:p>
        </w:tc>
        <w:tc>
          <w:tcPr>
            <w:tcW w:w="1607" w:type="pct"/>
          </w:tcPr>
          <w:p w14:paraId="16E49FB3" w14:textId="4F56BACB" w:rsidR="006932DD" w:rsidRPr="00375574" w:rsidRDefault="006932DD" w:rsidP="00DA3AD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FE3C3C" w:rsidRPr="00375574" w14:paraId="718FA4DA" w14:textId="77777777" w:rsidTr="00F948A1">
        <w:tc>
          <w:tcPr>
            <w:tcW w:w="1429" w:type="pct"/>
          </w:tcPr>
          <w:p w14:paraId="364F53CD" w14:textId="381A9CAF" w:rsidR="00FE3C3C" w:rsidRDefault="00937399" w:rsidP="00FE3C3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6</w:t>
            </w:r>
            <w:r w:rsidR="00FE3C3C">
              <w:rPr>
                <w:color w:val="auto"/>
                <w:sz w:val="24"/>
                <w:szCs w:val="24"/>
                <w:lang w:val="pt-BR"/>
              </w:rPr>
              <w:t xml:space="preserve">/11 </w:t>
            </w:r>
          </w:p>
        </w:tc>
        <w:tc>
          <w:tcPr>
            <w:tcW w:w="1964" w:type="pct"/>
          </w:tcPr>
          <w:p w14:paraId="1C4EB259" w14:textId="0A93B8CF" w:rsidR="00FE3C3C" w:rsidRDefault="00BA22F4" w:rsidP="00FE3C3C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Atendimentos grupos (ver agenda)</w:t>
            </w:r>
          </w:p>
        </w:tc>
        <w:tc>
          <w:tcPr>
            <w:tcW w:w="1607" w:type="pct"/>
          </w:tcPr>
          <w:p w14:paraId="121CAFC4" w14:textId="77777777" w:rsidR="00FE3C3C" w:rsidRPr="00774DC0" w:rsidRDefault="00FE3C3C" w:rsidP="00FE3C3C">
            <w:pPr>
              <w:pStyle w:val="Textodatabela"/>
              <w:rPr>
                <w:b/>
                <w:color w:val="auto"/>
                <w:sz w:val="24"/>
                <w:szCs w:val="24"/>
                <w:lang w:val="pt-BR"/>
              </w:rPr>
            </w:pPr>
          </w:p>
        </w:tc>
      </w:tr>
      <w:tr w:rsidR="00FE3C3C" w:rsidRPr="00375574" w14:paraId="3BD842A8" w14:textId="77777777" w:rsidTr="00F948A1">
        <w:tc>
          <w:tcPr>
            <w:tcW w:w="1429" w:type="pct"/>
          </w:tcPr>
          <w:p w14:paraId="7400B709" w14:textId="2B265871" w:rsidR="00FE3C3C" w:rsidRPr="00375574" w:rsidRDefault="00937399" w:rsidP="00FE3C3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13</w:t>
            </w:r>
            <w:r w:rsidR="00FE3C3C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FE3C3C">
              <w:rPr>
                <w:color w:val="auto"/>
                <w:sz w:val="24"/>
                <w:szCs w:val="24"/>
                <w:lang w:val="pt-BR"/>
              </w:rPr>
              <w:t>11</w:t>
            </w:r>
          </w:p>
        </w:tc>
        <w:tc>
          <w:tcPr>
            <w:tcW w:w="1964" w:type="pct"/>
          </w:tcPr>
          <w:p w14:paraId="5A7ABE84" w14:textId="6BB5D3A1" w:rsidR="00FE3C3C" w:rsidRPr="00375574" w:rsidRDefault="00BA22F4" w:rsidP="00FE3C3C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Atendimentos grupos (ver agenda)</w:t>
            </w:r>
          </w:p>
        </w:tc>
        <w:tc>
          <w:tcPr>
            <w:tcW w:w="1607" w:type="pct"/>
          </w:tcPr>
          <w:p w14:paraId="31EBBDAC" w14:textId="77777777" w:rsidR="00FE3C3C" w:rsidRPr="00774DC0" w:rsidRDefault="00FE3C3C" w:rsidP="00FE3C3C">
            <w:pPr>
              <w:pStyle w:val="Textodatabela"/>
              <w:rPr>
                <w:b/>
                <w:color w:val="auto"/>
                <w:sz w:val="24"/>
                <w:szCs w:val="24"/>
                <w:lang w:val="pt-BR"/>
              </w:rPr>
            </w:pPr>
          </w:p>
        </w:tc>
      </w:tr>
      <w:tr w:rsidR="00FE3C3C" w:rsidRPr="00375574" w14:paraId="4F5DB0B1" w14:textId="77777777" w:rsidTr="00F948A1">
        <w:tc>
          <w:tcPr>
            <w:tcW w:w="1429" w:type="pct"/>
          </w:tcPr>
          <w:p w14:paraId="7281F255" w14:textId="5B38C929" w:rsidR="00FE3C3C" w:rsidRPr="00375574" w:rsidRDefault="00102CE0" w:rsidP="003F5AA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</w:t>
            </w:r>
            <w:r w:rsidR="003F5AA2">
              <w:rPr>
                <w:color w:val="auto"/>
                <w:sz w:val="24"/>
                <w:szCs w:val="24"/>
                <w:lang w:val="pt-BR"/>
              </w:rPr>
              <w:t>0</w:t>
            </w:r>
            <w:r w:rsidR="00FE3C3C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FE3C3C">
              <w:rPr>
                <w:color w:val="auto"/>
                <w:sz w:val="24"/>
                <w:szCs w:val="24"/>
                <w:lang w:val="pt-BR"/>
              </w:rPr>
              <w:t>11</w:t>
            </w:r>
          </w:p>
        </w:tc>
        <w:tc>
          <w:tcPr>
            <w:tcW w:w="1964" w:type="pct"/>
          </w:tcPr>
          <w:p w14:paraId="7E3A95C5" w14:textId="2EB23DEC" w:rsidR="00FE3C3C" w:rsidRPr="00375574" w:rsidRDefault="0073668C" w:rsidP="00FE3C3C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73668C">
              <w:rPr>
                <w:color w:val="auto"/>
                <w:sz w:val="24"/>
                <w:szCs w:val="24"/>
                <w:highlight w:val="yellow"/>
                <w:lang w:val="pt-BR"/>
              </w:rPr>
              <w:t>Feriado, não haverá aula</w:t>
            </w:r>
          </w:p>
        </w:tc>
        <w:tc>
          <w:tcPr>
            <w:tcW w:w="1607" w:type="pct"/>
          </w:tcPr>
          <w:p w14:paraId="2890A02D" w14:textId="77777777" w:rsidR="00FE3C3C" w:rsidRPr="00375574" w:rsidRDefault="00FE3C3C" w:rsidP="00FE3C3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FE3C3C" w:rsidRPr="00375574" w14:paraId="281EDCFD" w14:textId="77777777" w:rsidTr="00F948A1">
        <w:tc>
          <w:tcPr>
            <w:tcW w:w="1429" w:type="pct"/>
          </w:tcPr>
          <w:p w14:paraId="5850680A" w14:textId="77E134F2" w:rsidR="00FE3C3C" w:rsidRPr="00375574" w:rsidRDefault="003F5AA2" w:rsidP="003F5AA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27</w:t>
            </w:r>
            <w:r w:rsidR="00FE3C3C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FE3C3C">
              <w:rPr>
                <w:color w:val="auto"/>
                <w:sz w:val="24"/>
                <w:szCs w:val="24"/>
                <w:lang w:val="pt-BR"/>
              </w:rPr>
              <w:t>1</w:t>
            </w:r>
            <w:r>
              <w:rPr>
                <w:color w:val="auto"/>
                <w:sz w:val="24"/>
                <w:szCs w:val="24"/>
                <w:lang w:val="pt-BR"/>
              </w:rPr>
              <w:t>1</w:t>
            </w:r>
          </w:p>
        </w:tc>
        <w:tc>
          <w:tcPr>
            <w:tcW w:w="1964" w:type="pct"/>
          </w:tcPr>
          <w:p w14:paraId="1FB43D7F" w14:textId="61420E7F" w:rsidR="00FE3C3C" w:rsidRPr="00375574" w:rsidRDefault="00FE3C3C" w:rsidP="00FE3C3C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 w:rsidRPr="00B7404B">
              <w:rPr>
                <w:color w:val="auto"/>
                <w:sz w:val="56"/>
                <w:szCs w:val="56"/>
                <w:lang w:val="pt-BR"/>
              </w:rPr>
              <w:t xml:space="preserve"> </w:t>
            </w:r>
            <w:r w:rsidRPr="00B7404B">
              <w:rPr>
                <w:rFonts w:cstheme="majorHAnsi"/>
                <w:b/>
                <w:bCs/>
                <w:sz w:val="56"/>
                <w:szCs w:val="56"/>
                <w:lang w:val="pt-BR"/>
              </w:rPr>
              <w:t>·</w:t>
            </w:r>
            <w:r>
              <w:rPr>
                <w:rFonts w:cstheme="majorHAnsi"/>
                <w:sz w:val="26"/>
                <w:szCs w:val="26"/>
                <w:lang w:val="pt-BR"/>
              </w:rPr>
              <w:t xml:space="preserve"> </w:t>
            </w:r>
            <w:r w:rsidR="00FA36E7">
              <w:rPr>
                <w:color w:val="auto"/>
                <w:sz w:val="24"/>
                <w:szCs w:val="24"/>
                <w:lang w:val="pt-BR"/>
              </w:rPr>
              <w:t>Apresentação de projetos</w:t>
            </w:r>
            <w:r w:rsidR="00BA22F4">
              <w:rPr>
                <w:color w:val="auto"/>
                <w:sz w:val="24"/>
                <w:szCs w:val="24"/>
                <w:lang w:val="pt-BR"/>
              </w:rPr>
              <w:t xml:space="preserve">, entrega do </w:t>
            </w:r>
            <w:proofErr w:type="spellStart"/>
            <w:r w:rsidR="00BA22F4">
              <w:rPr>
                <w:color w:val="auto"/>
                <w:sz w:val="24"/>
                <w:szCs w:val="24"/>
                <w:lang w:val="pt-BR"/>
              </w:rPr>
              <w:t>teaser</w:t>
            </w:r>
            <w:proofErr w:type="spellEnd"/>
            <w:r w:rsidR="00BA22F4">
              <w:rPr>
                <w:color w:val="auto"/>
                <w:sz w:val="24"/>
                <w:szCs w:val="24"/>
                <w:lang w:val="pt-BR"/>
              </w:rPr>
              <w:t>.</w:t>
            </w:r>
          </w:p>
        </w:tc>
        <w:tc>
          <w:tcPr>
            <w:tcW w:w="1607" w:type="pct"/>
          </w:tcPr>
          <w:p w14:paraId="60A80042" w14:textId="77777777" w:rsidR="00FE3C3C" w:rsidRPr="00375574" w:rsidRDefault="00FE3C3C" w:rsidP="00FE3C3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FE3C3C" w:rsidRPr="00375574" w14:paraId="3FCA56D4" w14:textId="77777777" w:rsidTr="00F948A1">
        <w:tc>
          <w:tcPr>
            <w:tcW w:w="1429" w:type="pct"/>
          </w:tcPr>
          <w:p w14:paraId="431096CC" w14:textId="7CE5A5D1" w:rsidR="00FE3C3C" w:rsidRPr="00375574" w:rsidRDefault="003F5AA2" w:rsidP="00FE3C3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4</w:t>
            </w:r>
            <w:r w:rsidR="00FE3C3C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FE3C3C">
              <w:rPr>
                <w:color w:val="auto"/>
                <w:sz w:val="24"/>
                <w:szCs w:val="24"/>
                <w:lang w:val="pt-BR"/>
              </w:rPr>
              <w:t>12</w:t>
            </w:r>
          </w:p>
        </w:tc>
        <w:tc>
          <w:tcPr>
            <w:tcW w:w="1964" w:type="pct"/>
          </w:tcPr>
          <w:p w14:paraId="6E75F57C" w14:textId="069BE592" w:rsidR="00FE3C3C" w:rsidRPr="00375574" w:rsidRDefault="00FE3C3C" w:rsidP="00FE3C3C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  <w:r w:rsidRPr="00B7404B">
              <w:rPr>
                <w:color w:val="auto"/>
                <w:sz w:val="56"/>
                <w:szCs w:val="56"/>
                <w:lang w:val="pt-BR"/>
              </w:rPr>
              <w:t xml:space="preserve"> </w:t>
            </w:r>
            <w:r w:rsidRPr="00B7404B">
              <w:rPr>
                <w:rFonts w:cstheme="majorHAnsi"/>
                <w:b/>
                <w:bCs/>
                <w:sz w:val="56"/>
                <w:szCs w:val="56"/>
                <w:lang w:val="pt-BR"/>
              </w:rPr>
              <w:t>·</w:t>
            </w:r>
            <w:r>
              <w:rPr>
                <w:rFonts w:cstheme="majorHAnsi"/>
                <w:sz w:val="26"/>
                <w:szCs w:val="26"/>
                <w:lang w:val="pt-BR"/>
              </w:rPr>
              <w:t xml:space="preserve"> </w:t>
            </w:r>
            <w:r w:rsidR="00BA22F4">
              <w:rPr>
                <w:color w:val="auto"/>
                <w:sz w:val="24"/>
                <w:szCs w:val="24"/>
                <w:lang w:val="pt-BR"/>
              </w:rPr>
              <w:t>Apresentação de projetos</w:t>
            </w:r>
            <w:r w:rsidR="00BA22F4">
              <w:rPr>
                <w:rFonts w:cstheme="majorHAnsi"/>
                <w:sz w:val="26"/>
                <w:szCs w:val="26"/>
                <w:lang w:val="pt-BR"/>
              </w:rPr>
              <w:t xml:space="preserve"> </w:t>
            </w:r>
            <w:proofErr w:type="gramStart"/>
            <w:r w:rsidR="00BA22F4">
              <w:rPr>
                <w:rFonts w:cstheme="majorHAnsi"/>
                <w:sz w:val="26"/>
                <w:szCs w:val="26"/>
                <w:lang w:val="pt-BR"/>
              </w:rPr>
              <w:t xml:space="preserve">/ </w:t>
            </w:r>
            <w:r w:rsidR="00BA22F4">
              <w:rPr>
                <w:color w:val="auto"/>
                <w:sz w:val="24"/>
                <w:szCs w:val="24"/>
                <w:lang w:val="pt-BR"/>
              </w:rPr>
              <w:t>,</w:t>
            </w:r>
            <w:proofErr w:type="gramEnd"/>
            <w:r w:rsidR="00BA22F4">
              <w:rPr>
                <w:color w:val="auto"/>
                <w:sz w:val="24"/>
                <w:szCs w:val="24"/>
                <w:lang w:val="pt-BR"/>
              </w:rPr>
              <w:t xml:space="preserve"> entrega do </w:t>
            </w:r>
            <w:proofErr w:type="spellStart"/>
            <w:r w:rsidR="00BA22F4">
              <w:rPr>
                <w:color w:val="auto"/>
                <w:sz w:val="24"/>
                <w:szCs w:val="24"/>
                <w:lang w:val="pt-BR"/>
              </w:rPr>
              <w:t>teaser</w:t>
            </w:r>
            <w:proofErr w:type="spellEnd"/>
            <w:r w:rsidR="00BA22F4">
              <w:rPr>
                <w:color w:val="auto"/>
                <w:sz w:val="24"/>
                <w:szCs w:val="24"/>
                <w:lang w:val="pt-BR"/>
              </w:rPr>
              <w:t xml:space="preserve">. </w:t>
            </w:r>
            <w:r w:rsidR="00BA22F4">
              <w:rPr>
                <w:rFonts w:cstheme="majorHAnsi"/>
                <w:sz w:val="26"/>
                <w:szCs w:val="26"/>
                <w:lang w:val="pt-BR"/>
              </w:rPr>
              <w:t xml:space="preserve">Final do curso. </w:t>
            </w:r>
          </w:p>
        </w:tc>
        <w:tc>
          <w:tcPr>
            <w:tcW w:w="1607" w:type="pct"/>
          </w:tcPr>
          <w:p w14:paraId="3E578D09" w14:textId="77777777" w:rsidR="00FE3C3C" w:rsidRPr="00375574" w:rsidRDefault="00FE3C3C" w:rsidP="00FE3C3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</w:tbl>
    <w:p w14:paraId="5071E492" w14:textId="77777777" w:rsidR="00F948A1" w:rsidRDefault="00F948A1">
      <w:pPr>
        <w:rPr>
          <w:color w:val="auto"/>
          <w:sz w:val="24"/>
          <w:szCs w:val="24"/>
          <w:lang w:val="pt-BR"/>
        </w:rPr>
      </w:pPr>
    </w:p>
    <w:p w14:paraId="599678A3" w14:textId="448BE9E8" w:rsidR="00BC42A6" w:rsidRDefault="00F83810" w:rsidP="00F83810">
      <w:pPr>
        <w:pStyle w:val="ttulo1"/>
        <w:rPr>
          <w:sz w:val="28"/>
          <w:szCs w:val="28"/>
          <w:lang w:val="pt-BR"/>
        </w:rPr>
      </w:pPr>
      <w:r w:rsidRPr="006C0E57">
        <w:rPr>
          <w:sz w:val="28"/>
          <w:szCs w:val="28"/>
          <w:lang w:val="pt-BR"/>
        </w:rPr>
        <w:t>Avaliação</w:t>
      </w:r>
    </w:p>
    <w:p w14:paraId="637FE581" w14:textId="64A4C9DF" w:rsidR="00A24FFF" w:rsidRDefault="00A24FFF" w:rsidP="00A24FFF">
      <w:pPr>
        <w:rPr>
          <w:b/>
          <w:bCs/>
          <w:color w:val="FF0000"/>
          <w:sz w:val="24"/>
          <w:szCs w:val="24"/>
          <w:lang w:val="pt-BR"/>
        </w:rPr>
      </w:pPr>
      <w:r w:rsidRPr="00C13892">
        <w:rPr>
          <w:b/>
          <w:bCs/>
          <w:sz w:val="24"/>
          <w:szCs w:val="24"/>
          <w:lang w:val="pt-BR"/>
        </w:rPr>
        <w:t xml:space="preserve">Data de </w:t>
      </w:r>
      <w:r w:rsidR="00C13892" w:rsidRPr="00C13892">
        <w:rPr>
          <w:b/>
          <w:bCs/>
          <w:sz w:val="24"/>
          <w:szCs w:val="24"/>
          <w:lang w:val="pt-BR"/>
        </w:rPr>
        <w:t xml:space="preserve">primeira </w:t>
      </w:r>
      <w:r w:rsidRPr="00C13892">
        <w:rPr>
          <w:b/>
          <w:bCs/>
          <w:sz w:val="24"/>
          <w:szCs w:val="24"/>
          <w:lang w:val="pt-BR"/>
        </w:rPr>
        <w:t>entrega:</w:t>
      </w:r>
      <w:r w:rsidRPr="00A24FFF">
        <w:rPr>
          <w:sz w:val="24"/>
          <w:szCs w:val="24"/>
          <w:lang w:val="pt-BR"/>
        </w:rPr>
        <w:t xml:space="preserve"> </w:t>
      </w:r>
      <w:r w:rsidR="00061264">
        <w:rPr>
          <w:b/>
          <w:bCs/>
          <w:color w:val="FF0000"/>
          <w:sz w:val="24"/>
          <w:szCs w:val="24"/>
          <w:lang w:val="pt-BR"/>
        </w:rPr>
        <w:t>2</w:t>
      </w:r>
      <w:r w:rsidRPr="00C13892">
        <w:rPr>
          <w:b/>
          <w:bCs/>
          <w:color w:val="FF0000"/>
          <w:sz w:val="24"/>
          <w:szCs w:val="24"/>
          <w:lang w:val="pt-BR"/>
        </w:rPr>
        <w:t>/</w:t>
      </w:r>
      <w:r w:rsidR="00061264">
        <w:rPr>
          <w:b/>
          <w:bCs/>
          <w:color w:val="FF0000"/>
          <w:sz w:val="24"/>
          <w:szCs w:val="24"/>
          <w:lang w:val="pt-BR"/>
        </w:rPr>
        <w:t>10</w:t>
      </w:r>
      <w:r w:rsidR="001155B7">
        <w:rPr>
          <w:b/>
          <w:bCs/>
          <w:color w:val="FF0000"/>
          <w:sz w:val="24"/>
          <w:szCs w:val="24"/>
          <w:lang w:val="pt-BR"/>
        </w:rPr>
        <w:t>. Pontuação: 1,0</w:t>
      </w:r>
    </w:p>
    <w:p w14:paraId="5ED3740E" w14:textId="1EA51DD7" w:rsidR="00AD13FD" w:rsidRDefault="001F693C" w:rsidP="00A24FFF">
      <w:pPr>
        <w:rPr>
          <w:b/>
          <w:bCs/>
          <w:color w:val="FF0000"/>
          <w:sz w:val="24"/>
          <w:szCs w:val="24"/>
          <w:lang w:val="pt-BR"/>
        </w:rPr>
      </w:pPr>
      <w:r>
        <w:rPr>
          <w:b/>
          <w:bCs/>
          <w:color w:val="FF0000"/>
          <w:sz w:val="24"/>
          <w:szCs w:val="24"/>
          <w:lang w:val="pt-BR"/>
        </w:rPr>
        <w:t>Entrega parcial de projetos</w:t>
      </w:r>
      <w:r w:rsidR="00061264">
        <w:rPr>
          <w:b/>
          <w:bCs/>
          <w:color w:val="FF0000"/>
          <w:sz w:val="24"/>
          <w:szCs w:val="24"/>
          <w:lang w:val="pt-BR"/>
        </w:rPr>
        <w:t xml:space="preserve"> (</w:t>
      </w:r>
      <w:proofErr w:type="spellStart"/>
      <w:r w:rsidR="00061264">
        <w:rPr>
          <w:b/>
          <w:bCs/>
          <w:color w:val="FF0000"/>
          <w:sz w:val="24"/>
          <w:szCs w:val="24"/>
          <w:lang w:val="pt-BR"/>
        </w:rPr>
        <w:t>teaser</w:t>
      </w:r>
      <w:proofErr w:type="spellEnd"/>
      <w:r w:rsidR="00061264">
        <w:rPr>
          <w:b/>
          <w:bCs/>
          <w:color w:val="FF0000"/>
          <w:sz w:val="24"/>
          <w:szCs w:val="24"/>
          <w:lang w:val="pt-BR"/>
        </w:rPr>
        <w:t>)</w:t>
      </w:r>
      <w:r w:rsidR="007D5FB1">
        <w:rPr>
          <w:b/>
          <w:bCs/>
          <w:color w:val="FF0000"/>
          <w:sz w:val="24"/>
          <w:szCs w:val="24"/>
          <w:lang w:val="pt-BR"/>
        </w:rPr>
        <w:t xml:space="preserve">: </w:t>
      </w:r>
      <w:r w:rsidR="00061264">
        <w:rPr>
          <w:b/>
          <w:bCs/>
          <w:color w:val="FF0000"/>
          <w:sz w:val="24"/>
          <w:szCs w:val="24"/>
          <w:lang w:val="pt-BR"/>
        </w:rPr>
        <w:t>20</w:t>
      </w:r>
      <w:r w:rsidR="007D5FB1">
        <w:rPr>
          <w:b/>
          <w:bCs/>
          <w:color w:val="FF0000"/>
          <w:sz w:val="24"/>
          <w:szCs w:val="24"/>
          <w:lang w:val="pt-BR"/>
        </w:rPr>
        <w:t>/1</w:t>
      </w:r>
      <w:r w:rsidR="00015E0B">
        <w:rPr>
          <w:b/>
          <w:bCs/>
          <w:color w:val="FF0000"/>
          <w:sz w:val="24"/>
          <w:szCs w:val="24"/>
          <w:lang w:val="pt-BR"/>
        </w:rPr>
        <w:t>1</w:t>
      </w:r>
      <w:r w:rsidR="00061264">
        <w:rPr>
          <w:b/>
          <w:bCs/>
          <w:color w:val="FF0000"/>
          <w:sz w:val="24"/>
          <w:szCs w:val="24"/>
          <w:lang w:val="pt-BR"/>
        </w:rPr>
        <w:t>, 27/11 e 4/12</w:t>
      </w:r>
      <w:r w:rsidR="001155B7">
        <w:rPr>
          <w:b/>
          <w:bCs/>
          <w:color w:val="FF0000"/>
          <w:sz w:val="24"/>
          <w:szCs w:val="24"/>
          <w:lang w:val="pt-BR"/>
        </w:rPr>
        <w:t xml:space="preserve">. Pontuação: </w:t>
      </w:r>
      <w:r w:rsidR="00015E0B">
        <w:rPr>
          <w:b/>
          <w:bCs/>
          <w:color w:val="FF0000"/>
          <w:sz w:val="24"/>
          <w:szCs w:val="24"/>
          <w:lang w:val="pt-BR"/>
        </w:rPr>
        <w:t>4</w:t>
      </w:r>
      <w:r w:rsidR="001155B7">
        <w:rPr>
          <w:b/>
          <w:bCs/>
          <w:color w:val="FF0000"/>
          <w:sz w:val="24"/>
          <w:szCs w:val="24"/>
          <w:lang w:val="pt-BR"/>
        </w:rPr>
        <w:t>,0</w:t>
      </w:r>
    </w:p>
    <w:p w14:paraId="757AD884" w14:textId="0D1F7B60" w:rsidR="00276962" w:rsidRPr="00C13892" w:rsidRDefault="00276962" w:rsidP="00A24FFF">
      <w:pPr>
        <w:rPr>
          <w:b/>
          <w:bCs/>
          <w:color w:val="FF0000"/>
          <w:sz w:val="24"/>
          <w:szCs w:val="24"/>
          <w:lang w:val="pt-BR"/>
        </w:rPr>
      </w:pPr>
      <w:r>
        <w:rPr>
          <w:b/>
          <w:bCs/>
          <w:color w:val="FF0000"/>
          <w:sz w:val="24"/>
          <w:szCs w:val="24"/>
          <w:lang w:val="pt-BR"/>
        </w:rPr>
        <w:t>Entregas</w:t>
      </w:r>
      <w:r w:rsidR="00061264">
        <w:rPr>
          <w:b/>
          <w:bCs/>
          <w:color w:val="FF0000"/>
          <w:sz w:val="24"/>
          <w:szCs w:val="24"/>
          <w:lang w:val="pt-BR"/>
        </w:rPr>
        <w:t xml:space="preserve"> finais no </w:t>
      </w:r>
      <w:proofErr w:type="spellStart"/>
      <w:r w:rsidR="00061264">
        <w:rPr>
          <w:b/>
          <w:bCs/>
          <w:color w:val="FF0000"/>
          <w:sz w:val="24"/>
          <w:szCs w:val="24"/>
          <w:lang w:val="pt-BR"/>
        </w:rPr>
        <w:t>Moodle</w:t>
      </w:r>
      <w:proofErr w:type="spellEnd"/>
      <w:r w:rsidR="00061264">
        <w:rPr>
          <w:b/>
          <w:bCs/>
          <w:color w:val="FF0000"/>
          <w:sz w:val="24"/>
          <w:szCs w:val="24"/>
          <w:lang w:val="pt-BR"/>
        </w:rPr>
        <w:t>:</w:t>
      </w:r>
      <w:r>
        <w:rPr>
          <w:b/>
          <w:bCs/>
          <w:color w:val="FF0000"/>
          <w:sz w:val="24"/>
          <w:szCs w:val="24"/>
          <w:lang w:val="pt-BR"/>
        </w:rPr>
        <w:t xml:space="preserve"> </w:t>
      </w:r>
      <w:r w:rsidR="00061264">
        <w:rPr>
          <w:b/>
          <w:bCs/>
          <w:color w:val="FF0000"/>
          <w:sz w:val="24"/>
          <w:szCs w:val="24"/>
          <w:lang w:val="pt-BR"/>
        </w:rPr>
        <w:t>4/12 a 8/12</w:t>
      </w:r>
      <w:r w:rsidR="001155B7">
        <w:rPr>
          <w:b/>
          <w:bCs/>
          <w:color w:val="FF0000"/>
          <w:sz w:val="24"/>
          <w:szCs w:val="24"/>
          <w:lang w:val="pt-BR"/>
        </w:rPr>
        <w:t xml:space="preserve">. Pontuação: </w:t>
      </w:r>
      <w:r w:rsidR="002C7F05">
        <w:rPr>
          <w:b/>
          <w:bCs/>
          <w:color w:val="FF0000"/>
          <w:sz w:val="24"/>
          <w:szCs w:val="24"/>
          <w:lang w:val="pt-BR"/>
        </w:rPr>
        <w:t>5</w:t>
      </w:r>
      <w:r w:rsidR="001155B7">
        <w:rPr>
          <w:b/>
          <w:bCs/>
          <w:color w:val="FF0000"/>
          <w:sz w:val="24"/>
          <w:szCs w:val="24"/>
          <w:lang w:val="pt-BR"/>
        </w:rPr>
        <w:t>,0.</w:t>
      </w:r>
    </w:p>
    <w:p w14:paraId="0BCCA2A9" w14:textId="77777777" w:rsidR="001907B5" w:rsidRPr="00220A02" w:rsidRDefault="001907B5">
      <w:pPr>
        <w:rPr>
          <w:color w:val="auto"/>
          <w:sz w:val="22"/>
          <w:szCs w:val="22"/>
          <w:lang w:val="pt-BR"/>
        </w:rPr>
      </w:pPr>
    </w:p>
    <w:sectPr w:rsidR="001907B5" w:rsidRPr="00220A02" w:rsidSect="00E377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695C" w14:textId="77777777" w:rsidR="000E5DA2" w:rsidRDefault="000E5DA2">
      <w:pPr>
        <w:spacing w:after="0" w:line="240" w:lineRule="auto"/>
      </w:pPr>
      <w:r>
        <w:separator/>
      </w:r>
    </w:p>
    <w:p w14:paraId="0637B981" w14:textId="77777777" w:rsidR="000E5DA2" w:rsidRDefault="000E5DA2"/>
  </w:endnote>
  <w:endnote w:type="continuationSeparator" w:id="0">
    <w:p w14:paraId="4347C405" w14:textId="77777777" w:rsidR="000E5DA2" w:rsidRDefault="000E5DA2">
      <w:pPr>
        <w:spacing w:after="0" w:line="240" w:lineRule="auto"/>
      </w:pPr>
      <w:r>
        <w:continuationSeparator/>
      </w:r>
    </w:p>
    <w:p w14:paraId="3337C4F7" w14:textId="77777777" w:rsidR="000E5DA2" w:rsidRDefault="000E5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C75AD" w14:textId="77777777" w:rsidR="00695EDC" w:rsidRDefault="00695EDC">
    <w:pPr>
      <w:pStyle w:val="Rodap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00" w:type="pct"/>
      <w:tblBorders>
        <w:top w:val="single" w:sz="4" w:space="0" w:color="7F7F7F" w:themeColor="text1" w:themeTint="8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4874"/>
    </w:tblGrid>
    <w:tr w:rsidR="00695EDC" w:rsidRPr="009E1606" w14:paraId="5A8112E6" w14:textId="77777777" w:rsidTr="00695EDC">
      <w:tc>
        <w:tcPr>
          <w:tcW w:w="5000" w:type="pct"/>
        </w:tcPr>
        <w:p w14:paraId="24BF5087" w14:textId="77777777" w:rsidR="00695EDC" w:rsidRPr="009E1606" w:rsidRDefault="00695EDC">
          <w:pPr>
            <w:pStyle w:val="rodap"/>
            <w:jc w:val="right"/>
            <w:rPr>
              <w:lang w:val="pt-BR"/>
            </w:rPr>
          </w:pPr>
        </w:p>
      </w:tc>
    </w:tr>
  </w:tbl>
  <w:p w14:paraId="24BEE2D0" w14:textId="77777777" w:rsidR="00F948A1" w:rsidRDefault="00F948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8B0" w14:textId="77777777" w:rsidR="00695EDC" w:rsidRDefault="00695EDC">
    <w:pPr>
      <w:pStyle w:val="Rodap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D80A6" w14:textId="77777777" w:rsidR="000E5DA2" w:rsidRDefault="000E5DA2">
      <w:pPr>
        <w:spacing w:after="0" w:line="240" w:lineRule="auto"/>
      </w:pPr>
      <w:r>
        <w:separator/>
      </w:r>
    </w:p>
    <w:p w14:paraId="184D43BD" w14:textId="77777777" w:rsidR="000E5DA2" w:rsidRDefault="000E5DA2"/>
  </w:footnote>
  <w:footnote w:type="continuationSeparator" w:id="0">
    <w:p w14:paraId="2C3476EE" w14:textId="77777777" w:rsidR="000E5DA2" w:rsidRDefault="000E5DA2">
      <w:pPr>
        <w:spacing w:after="0" w:line="240" w:lineRule="auto"/>
      </w:pPr>
      <w:r>
        <w:continuationSeparator/>
      </w:r>
    </w:p>
    <w:p w14:paraId="73C36046" w14:textId="77777777" w:rsidR="000E5DA2" w:rsidRDefault="000E5DA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4345" w14:textId="77777777" w:rsidR="00695EDC" w:rsidRDefault="00695EDC">
    <w:pPr>
      <w:pStyle w:val="Cabealho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F925B" w14:textId="77777777" w:rsidR="00BF7CF9" w:rsidRDefault="00BF7CF9">
    <w:pPr>
      <w:pStyle w:val="Cabealho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5359" w14:textId="77777777" w:rsidR="00695EDC" w:rsidRDefault="00695EDC">
    <w:pPr>
      <w:pStyle w:val="Cabealh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 w15:restartNumberingAfterBreak="0">
    <w:nsid w:val="32CB52B4"/>
    <w:multiLevelType w:val="hybridMultilevel"/>
    <w:tmpl w:val="1710031C"/>
    <w:lvl w:ilvl="0" w:tplc="B8C4CDCE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B6B8C"/>
    <w:multiLevelType w:val="hybridMultilevel"/>
    <w:tmpl w:val="EA0A2600"/>
    <w:lvl w:ilvl="0" w:tplc="2C2E5C0E">
      <w:start w:val="1"/>
      <w:numFmt w:val="bullet"/>
      <w:pStyle w:val="Listacommarcadores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376B2"/>
    <w:multiLevelType w:val="hybridMultilevel"/>
    <w:tmpl w:val="87006BBE"/>
    <w:lvl w:ilvl="0" w:tplc="AD3E9F16">
      <w:start w:val="5"/>
      <w:numFmt w:val="bullet"/>
      <w:lvlText w:val=""/>
      <w:lvlJc w:val="left"/>
      <w:pPr>
        <w:ind w:left="475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7E"/>
    <w:rsid w:val="0000169D"/>
    <w:rsid w:val="00005153"/>
    <w:rsid w:val="00006514"/>
    <w:rsid w:val="00015E0B"/>
    <w:rsid w:val="00030ED6"/>
    <w:rsid w:val="00031740"/>
    <w:rsid w:val="00036A35"/>
    <w:rsid w:val="00037E34"/>
    <w:rsid w:val="00045F4F"/>
    <w:rsid w:val="00061264"/>
    <w:rsid w:val="00065C4A"/>
    <w:rsid w:val="00081824"/>
    <w:rsid w:val="00081A10"/>
    <w:rsid w:val="0008654E"/>
    <w:rsid w:val="000946B3"/>
    <w:rsid w:val="00095C4D"/>
    <w:rsid w:val="000A386D"/>
    <w:rsid w:val="000C594E"/>
    <w:rsid w:val="000C774B"/>
    <w:rsid w:val="000E5DA2"/>
    <w:rsid w:val="000F5749"/>
    <w:rsid w:val="00102690"/>
    <w:rsid w:val="00102CE0"/>
    <w:rsid w:val="00104DE5"/>
    <w:rsid w:val="00106928"/>
    <w:rsid w:val="001155B7"/>
    <w:rsid w:val="00122A06"/>
    <w:rsid w:val="001340F5"/>
    <w:rsid w:val="00151DAD"/>
    <w:rsid w:val="001572BE"/>
    <w:rsid w:val="00172168"/>
    <w:rsid w:val="001748BD"/>
    <w:rsid w:val="00175033"/>
    <w:rsid w:val="00180651"/>
    <w:rsid w:val="00186502"/>
    <w:rsid w:val="001907B5"/>
    <w:rsid w:val="001A515F"/>
    <w:rsid w:val="001C4F5F"/>
    <w:rsid w:val="001C79E4"/>
    <w:rsid w:val="001E13AC"/>
    <w:rsid w:val="001E3A0E"/>
    <w:rsid w:val="001E45F0"/>
    <w:rsid w:val="001F693C"/>
    <w:rsid w:val="00205624"/>
    <w:rsid w:val="002113D6"/>
    <w:rsid w:val="00216985"/>
    <w:rsid w:val="00220A02"/>
    <w:rsid w:val="0024087A"/>
    <w:rsid w:val="00251A70"/>
    <w:rsid w:val="002558AD"/>
    <w:rsid w:val="00256AAD"/>
    <w:rsid w:val="002603AC"/>
    <w:rsid w:val="00261752"/>
    <w:rsid w:val="00276962"/>
    <w:rsid w:val="00282C84"/>
    <w:rsid w:val="00283921"/>
    <w:rsid w:val="0029180B"/>
    <w:rsid w:val="00292120"/>
    <w:rsid w:val="0029426F"/>
    <w:rsid w:val="002A4A3F"/>
    <w:rsid w:val="002C03E8"/>
    <w:rsid w:val="002C6378"/>
    <w:rsid w:val="002C69FE"/>
    <w:rsid w:val="002C72B7"/>
    <w:rsid w:val="002C7F05"/>
    <w:rsid w:val="002D1102"/>
    <w:rsid w:val="002D5447"/>
    <w:rsid w:val="002D78EA"/>
    <w:rsid w:val="002E178A"/>
    <w:rsid w:val="002E6070"/>
    <w:rsid w:val="002F1F39"/>
    <w:rsid w:val="002F6022"/>
    <w:rsid w:val="00304506"/>
    <w:rsid w:val="00315874"/>
    <w:rsid w:val="00322B00"/>
    <w:rsid w:val="00324A9B"/>
    <w:rsid w:val="0032774D"/>
    <w:rsid w:val="00334A88"/>
    <w:rsid w:val="0033773F"/>
    <w:rsid w:val="00340344"/>
    <w:rsid w:val="0035072F"/>
    <w:rsid w:val="00351032"/>
    <w:rsid w:val="00356705"/>
    <w:rsid w:val="0037076D"/>
    <w:rsid w:val="00372B85"/>
    <w:rsid w:val="0037435B"/>
    <w:rsid w:val="00375574"/>
    <w:rsid w:val="00381EAC"/>
    <w:rsid w:val="00386801"/>
    <w:rsid w:val="00394F90"/>
    <w:rsid w:val="003A12A7"/>
    <w:rsid w:val="003B514B"/>
    <w:rsid w:val="003C7B19"/>
    <w:rsid w:val="003D045E"/>
    <w:rsid w:val="003D3CAC"/>
    <w:rsid w:val="003D6712"/>
    <w:rsid w:val="003E2E04"/>
    <w:rsid w:val="003F5AA2"/>
    <w:rsid w:val="00400E8A"/>
    <w:rsid w:val="004013A0"/>
    <w:rsid w:val="004054F7"/>
    <w:rsid w:val="00407FA7"/>
    <w:rsid w:val="00410FAC"/>
    <w:rsid w:val="00421145"/>
    <w:rsid w:val="004243BA"/>
    <w:rsid w:val="004437E1"/>
    <w:rsid w:val="00455570"/>
    <w:rsid w:val="004576C3"/>
    <w:rsid w:val="004663FB"/>
    <w:rsid w:val="004760B7"/>
    <w:rsid w:val="0049674D"/>
    <w:rsid w:val="00496FC4"/>
    <w:rsid w:val="004B2BB8"/>
    <w:rsid w:val="004B4A59"/>
    <w:rsid w:val="004C2658"/>
    <w:rsid w:val="004C4FB9"/>
    <w:rsid w:val="004D0580"/>
    <w:rsid w:val="004D598D"/>
    <w:rsid w:val="004D7B56"/>
    <w:rsid w:val="004E2F90"/>
    <w:rsid w:val="004E4D19"/>
    <w:rsid w:val="004E56C4"/>
    <w:rsid w:val="004F2964"/>
    <w:rsid w:val="00500036"/>
    <w:rsid w:val="00501B54"/>
    <w:rsid w:val="00511FF5"/>
    <w:rsid w:val="00523C79"/>
    <w:rsid w:val="00523C82"/>
    <w:rsid w:val="00524298"/>
    <w:rsid w:val="0053072B"/>
    <w:rsid w:val="00530AC6"/>
    <w:rsid w:val="00530EAC"/>
    <w:rsid w:val="00532BBC"/>
    <w:rsid w:val="00537038"/>
    <w:rsid w:val="00543C23"/>
    <w:rsid w:val="00552755"/>
    <w:rsid w:val="00577FB8"/>
    <w:rsid w:val="005813E3"/>
    <w:rsid w:val="005834B9"/>
    <w:rsid w:val="00586E7A"/>
    <w:rsid w:val="0059605B"/>
    <w:rsid w:val="005A26D8"/>
    <w:rsid w:val="005A36A1"/>
    <w:rsid w:val="005A6A01"/>
    <w:rsid w:val="005B08A3"/>
    <w:rsid w:val="005B0F14"/>
    <w:rsid w:val="005C0E2D"/>
    <w:rsid w:val="005C13FF"/>
    <w:rsid w:val="005E26A9"/>
    <w:rsid w:val="005E3E82"/>
    <w:rsid w:val="005E427F"/>
    <w:rsid w:val="005E4BBB"/>
    <w:rsid w:val="005E57DA"/>
    <w:rsid w:val="005F0C54"/>
    <w:rsid w:val="0062629E"/>
    <w:rsid w:val="0063209E"/>
    <w:rsid w:val="006424B7"/>
    <w:rsid w:val="006465BA"/>
    <w:rsid w:val="00646CA5"/>
    <w:rsid w:val="006502C0"/>
    <w:rsid w:val="006553E8"/>
    <w:rsid w:val="006646DD"/>
    <w:rsid w:val="00682E75"/>
    <w:rsid w:val="006932DD"/>
    <w:rsid w:val="00695EDC"/>
    <w:rsid w:val="006A3A9A"/>
    <w:rsid w:val="006A49BF"/>
    <w:rsid w:val="006B3613"/>
    <w:rsid w:val="006B42BC"/>
    <w:rsid w:val="006B5DF7"/>
    <w:rsid w:val="006C0E57"/>
    <w:rsid w:val="006C7A1D"/>
    <w:rsid w:val="006D1609"/>
    <w:rsid w:val="006E32CD"/>
    <w:rsid w:val="006E4DE1"/>
    <w:rsid w:val="006E5463"/>
    <w:rsid w:val="006F48D7"/>
    <w:rsid w:val="006F4F64"/>
    <w:rsid w:val="00711305"/>
    <w:rsid w:val="007121BC"/>
    <w:rsid w:val="00715394"/>
    <w:rsid w:val="00731FE5"/>
    <w:rsid w:val="007321AE"/>
    <w:rsid w:val="00732CB2"/>
    <w:rsid w:val="00733EBA"/>
    <w:rsid w:val="0073615A"/>
    <w:rsid w:val="0073668C"/>
    <w:rsid w:val="00745A10"/>
    <w:rsid w:val="007631CC"/>
    <w:rsid w:val="007705B7"/>
    <w:rsid w:val="00774DC0"/>
    <w:rsid w:val="007860E9"/>
    <w:rsid w:val="00791E42"/>
    <w:rsid w:val="007952C8"/>
    <w:rsid w:val="00795B2C"/>
    <w:rsid w:val="0079741F"/>
    <w:rsid w:val="007A16DE"/>
    <w:rsid w:val="007C533D"/>
    <w:rsid w:val="007D5FB1"/>
    <w:rsid w:val="007E17EE"/>
    <w:rsid w:val="007F100D"/>
    <w:rsid w:val="007F15CF"/>
    <w:rsid w:val="00810CD1"/>
    <w:rsid w:val="00816D69"/>
    <w:rsid w:val="008314EE"/>
    <w:rsid w:val="00835FF8"/>
    <w:rsid w:val="0083722F"/>
    <w:rsid w:val="00846E17"/>
    <w:rsid w:val="0085042C"/>
    <w:rsid w:val="00852ABA"/>
    <w:rsid w:val="00860A1E"/>
    <w:rsid w:val="008637CF"/>
    <w:rsid w:val="00863809"/>
    <w:rsid w:val="00873CD6"/>
    <w:rsid w:val="00875A7F"/>
    <w:rsid w:val="008772BD"/>
    <w:rsid w:val="00877DAB"/>
    <w:rsid w:val="00880507"/>
    <w:rsid w:val="00883F9B"/>
    <w:rsid w:val="00895506"/>
    <w:rsid w:val="00895EDA"/>
    <w:rsid w:val="00897762"/>
    <w:rsid w:val="008A1466"/>
    <w:rsid w:val="008B19B7"/>
    <w:rsid w:val="008D1433"/>
    <w:rsid w:val="008D6B20"/>
    <w:rsid w:val="008E274B"/>
    <w:rsid w:val="008E43B8"/>
    <w:rsid w:val="008E4EBC"/>
    <w:rsid w:val="008E6835"/>
    <w:rsid w:val="008F4CB2"/>
    <w:rsid w:val="00903B6A"/>
    <w:rsid w:val="0091141C"/>
    <w:rsid w:val="0091509C"/>
    <w:rsid w:val="00916774"/>
    <w:rsid w:val="00937399"/>
    <w:rsid w:val="00953F17"/>
    <w:rsid w:val="00956935"/>
    <w:rsid w:val="00961343"/>
    <w:rsid w:val="00967B53"/>
    <w:rsid w:val="00982113"/>
    <w:rsid w:val="009821B5"/>
    <w:rsid w:val="0098758F"/>
    <w:rsid w:val="009902E2"/>
    <w:rsid w:val="00997C0D"/>
    <w:rsid w:val="009A63D5"/>
    <w:rsid w:val="009A7BFF"/>
    <w:rsid w:val="009C0E52"/>
    <w:rsid w:val="009C6382"/>
    <w:rsid w:val="009C70AF"/>
    <w:rsid w:val="009E1606"/>
    <w:rsid w:val="009F4CB8"/>
    <w:rsid w:val="00A06FF0"/>
    <w:rsid w:val="00A07D27"/>
    <w:rsid w:val="00A13A53"/>
    <w:rsid w:val="00A1507F"/>
    <w:rsid w:val="00A1715E"/>
    <w:rsid w:val="00A17B88"/>
    <w:rsid w:val="00A20398"/>
    <w:rsid w:val="00A22630"/>
    <w:rsid w:val="00A24FFF"/>
    <w:rsid w:val="00A26DC9"/>
    <w:rsid w:val="00A30926"/>
    <w:rsid w:val="00A42FE9"/>
    <w:rsid w:val="00A63FB1"/>
    <w:rsid w:val="00A6551E"/>
    <w:rsid w:val="00A77372"/>
    <w:rsid w:val="00A808C2"/>
    <w:rsid w:val="00A82926"/>
    <w:rsid w:val="00A8497C"/>
    <w:rsid w:val="00A90F4C"/>
    <w:rsid w:val="00A918E1"/>
    <w:rsid w:val="00A943CF"/>
    <w:rsid w:val="00A94DB7"/>
    <w:rsid w:val="00A97ACA"/>
    <w:rsid w:val="00AA2585"/>
    <w:rsid w:val="00AB0596"/>
    <w:rsid w:val="00AD13FD"/>
    <w:rsid w:val="00AD3BCE"/>
    <w:rsid w:val="00AD5326"/>
    <w:rsid w:val="00AD7DDD"/>
    <w:rsid w:val="00AE0EFF"/>
    <w:rsid w:val="00AE31A9"/>
    <w:rsid w:val="00AF5F50"/>
    <w:rsid w:val="00B019A6"/>
    <w:rsid w:val="00B025DB"/>
    <w:rsid w:val="00B02CFF"/>
    <w:rsid w:val="00B03B97"/>
    <w:rsid w:val="00B111AB"/>
    <w:rsid w:val="00B157EF"/>
    <w:rsid w:val="00B251E0"/>
    <w:rsid w:val="00B26600"/>
    <w:rsid w:val="00B26D38"/>
    <w:rsid w:val="00B41D8F"/>
    <w:rsid w:val="00B41ED4"/>
    <w:rsid w:val="00B70EF3"/>
    <w:rsid w:val="00B7404B"/>
    <w:rsid w:val="00B946FB"/>
    <w:rsid w:val="00B9551D"/>
    <w:rsid w:val="00B965D0"/>
    <w:rsid w:val="00BA22F4"/>
    <w:rsid w:val="00BA65C8"/>
    <w:rsid w:val="00BA7061"/>
    <w:rsid w:val="00BB294B"/>
    <w:rsid w:val="00BC42A6"/>
    <w:rsid w:val="00BC44EB"/>
    <w:rsid w:val="00BE1260"/>
    <w:rsid w:val="00BE1EA8"/>
    <w:rsid w:val="00BE327F"/>
    <w:rsid w:val="00BE6390"/>
    <w:rsid w:val="00BF0BC3"/>
    <w:rsid w:val="00BF60BC"/>
    <w:rsid w:val="00BF69A4"/>
    <w:rsid w:val="00BF75FF"/>
    <w:rsid w:val="00BF7CF9"/>
    <w:rsid w:val="00C00209"/>
    <w:rsid w:val="00C03608"/>
    <w:rsid w:val="00C12417"/>
    <w:rsid w:val="00C12A47"/>
    <w:rsid w:val="00C13892"/>
    <w:rsid w:val="00C219AF"/>
    <w:rsid w:val="00C42407"/>
    <w:rsid w:val="00C426A6"/>
    <w:rsid w:val="00C74455"/>
    <w:rsid w:val="00C8569B"/>
    <w:rsid w:val="00C86EE5"/>
    <w:rsid w:val="00C86FF4"/>
    <w:rsid w:val="00C92A0D"/>
    <w:rsid w:val="00CA097D"/>
    <w:rsid w:val="00CC458B"/>
    <w:rsid w:val="00CC6395"/>
    <w:rsid w:val="00CD02B5"/>
    <w:rsid w:val="00CD3210"/>
    <w:rsid w:val="00CD4B43"/>
    <w:rsid w:val="00CD5DC8"/>
    <w:rsid w:val="00CE3002"/>
    <w:rsid w:val="00CE51BE"/>
    <w:rsid w:val="00CE72FE"/>
    <w:rsid w:val="00CF01FE"/>
    <w:rsid w:val="00CF3B9A"/>
    <w:rsid w:val="00CF4A09"/>
    <w:rsid w:val="00D0697E"/>
    <w:rsid w:val="00D14A9F"/>
    <w:rsid w:val="00D24365"/>
    <w:rsid w:val="00D314C6"/>
    <w:rsid w:val="00D410B7"/>
    <w:rsid w:val="00D45BFB"/>
    <w:rsid w:val="00D4721F"/>
    <w:rsid w:val="00D567E5"/>
    <w:rsid w:val="00D56991"/>
    <w:rsid w:val="00D74B19"/>
    <w:rsid w:val="00D81723"/>
    <w:rsid w:val="00D85625"/>
    <w:rsid w:val="00D86C57"/>
    <w:rsid w:val="00D92761"/>
    <w:rsid w:val="00DA3AD9"/>
    <w:rsid w:val="00DA46C4"/>
    <w:rsid w:val="00DB4A01"/>
    <w:rsid w:val="00DB6CEE"/>
    <w:rsid w:val="00DC46EE"/>
    <w:rsid w:val="00DC502E"/>
    <w:rsid w:val="00DC6AC2"/>
    <w:rsid w:val="00DC6C4F"/>
    <w:rsid w:val="00DD3CF1"/>
    <w:rsid w:val="00DD521A"/>
    <w:rsid w:val="00DD62E7"/>
    <w:rsid w:val="00DD7198"/>
    <w:rsid w:val="00DE085B"/>
    <w:rsid w:val="00E0053D"/>
    <w:rsid w:val="00E019DA"/>
    <w:rsid w:val="00E06E78"/>
    <w:rsid w:val="00E102F3"/>
    <w:rsid w:val="00E24D65"/>
    <w:rsid w:val="00E334CF"/>
    <w:rsid w:val="00E33C5A"/>
    <w:rsid w:val="00E33CE4"/>
    <w:rsid w:val="00E34E97"/>
    <w:rsid w:val="00E37704"/>
    <w:rsid w:val="00E377FE"/>
    <w:rsid w:val="00E511E8"/>
    <w:rsid w:val="00E573EF"/>
    <w:rsid w:val="00E71694"/>
    <w:rsid w:val="00E72F26"/>
    <w:rsid w:val="00EA6082"/>
    <w:rsid w:val="00EB4646"/>
    <w:rsid w:val="00EB60EE"/>
    <w:rsid w:val="00EC084A"/>
    <w:rsid w:val="00EC3DD9"/>
    <w:rsid w:val="00EC42E2"/>
    <w:rsid w:val="00EC5859"/>
    <w:rsid w:val="00EC5CBC"/>
    <w:rsid w:val="00ED13C8"/>
    <w:rsid w:val="00ED4A1A"/>
    <w:rsid w:val="00ED7C67"/>
    <w:rsid w:val="00EE76BF"/>
    <w:rsid w:val="00EF231E"/>
    <w:rsid w:val="00F07006"/>
    <w:rsid w:val="00F158D3"/>
    <w:rsid w:val="00F22637"/>
    <w:rsid w:val="00F23E36"/>
    <w:rsid w:val="00F37034"/>
    <w:rsid w:val="00F41E85"/>
    <w:rsid w:val="00F42BC5"/>
    <w:rsid w:val="00F55222"/>
    <w:rsid w:val="00F6778C"/>
    <w:rsid w:val="00F760F1"/>
    <w:rsid w:val="00F83810"/>
    <w:rsid w:val="00F948A1"/>
    <w:rsid w:val="00F97715"/>
    <w:rsid w:val="00FA36E7"/>
    <w:rsid w:val="00FC0A77"/>
    <w:rsid w:val="00FC1094"/>
    <w:rsid w:val="00FC2D57"/>
    <w:rsid w:val="00FC49EE"/>
    <w:rsid w:val="00FE3C3C"/>
    <w:rsid w:val="00FE3E82"/>
    <w:rsid w:val="00FE5173"/>
    <w:rsid w:val="00FF34CE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FF8A"/>
  <w15:docId w15:val="{6471FDBC-C396-40F0-9582-F8FD278B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tulo2">
    <w:name w:val="título 2"/>
    <w:basedOn w:val="Normal"/>
    <w:next w:val="Normal"/>
    <w:link w:val="Cardettulo2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character" w:styleId="nfase">
    <w:name w:val="Emphasis"/>
    <w:basedOn w:val="Fontepargpadro"/>
    <w:uiPriority w:val="4"/>
    <w:qFormat/>
    <w:rPr>
      <w:i/>
      <w:iCs/>
      <w:color w:val="7F7F7F" w:themeColor="text1" w:themeTint="80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8"/>
      </w:numPr>
      <w:spacing w:after="140"/>
    </w:pPr>
  </w:style>
  <w:style w:type="paragraph" w:customStyle="1" w:styleId="TtulodaBarraLateral">
    <w:name w:val="Título da Barra Lateral"/>
    <w:basedOn w:val="Normal"/>
    <w:next w:val="Textodocorpo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corpo">
    <w:name w:val="Texto do corpo"/>
    <w:basedOn w:val="Normal"/>
    <w:link w:val="Caracteredetextodocorpo"/>
    <w:uiPriority w:val="3"/>
    <w:unhideWhenUsed/>
    <w:qFormat/>
    <w:pPr>
      <w:spacing w:after="360" w:line="300" w:lineRule="auto"/>
      <w:contextualSpacing/>
    </w:pPr>
  </w:style>
  <w:style w:type="character" w:customStyle="1" w:styleId="Caracteredetextodocorpo">
    <w:name w:val="Caractere de texto do corpo"/>
    <w:basedOn w:val="Fontepargpadro"/>
    <w:link w:val="Textodocorpo"/>
    <w:uiPriority w:val="3"/>
  </w:style>
  <w:style w:type="table" w:customStyle="1" w:styleId="TabeladoPrograma">
    <w:name w:val="Tabela do Programa"/>
    <w:basedOn w:val="Tabela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 w:line="240" w:lineRule="auto"/>
    </w:pPr>
  </w:style>
  <w:style w:type="character" w:customStyle="1" w:styleId="Carderodap">
    <w:name w:val="Car de rodapé"/>
    <w:basedOn w:val="Fontepargpadro"/>
    <w:link w:val="rodap"/>
    <w:uiPriority w:val="99"/>
  </w:style>
  <w:style w:type="paragraph" w:customStyle="1" w:styleId="Ttulodatabela">
    <w:name w:val="Título da tabela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extodatabela">
    <w:name w:val="Texto da tabela"/>
    <w:basedOn w:val="Normal"/>
    <w:uiPriority w:val="1"/>
    <w:qFormat/>
    <w:pPr>
      <w:spacing w:before="100" w:after="100" w:line="240" w:lineRule="auto"/>
    </w:pPr>
  </w:style>
  <w:style w:type="character" w:customStyle="1" w:styleId="Cardettulo2">
    <w:name w:val="Car de título 2"/>
    <w:basedOn w:val="Fontepargpadro"/>
    <w:link w:val="ttulo2"/>
    <w:uiPriority w:val="1"/>
    <w:semiHidden/>
    <w:rPr>
      <w:rFonts w:asciiTheme="majorHAnsi" w:eastAsiaTheme="majorEastAsia" w:hAnsiTheme="majorHAnsi" w:cstheme="majorBidi"/>
      <w:b/>
      <w:bCs/>
    </w:rPr>
  </w:style>
  <w:style w:type="character" w:styleId="TextodoEspaoReservado0">
    <w:name w:val="Placeholder Text"/>
    <w:basedOn w:val="Fontepargpadro"/>
    <w:uiPriority w:val="99"/>
    <w:semiHidden/>
    <w:rsid w:val="00E37704"/>
    <w:rPr>
      <w:color w:val="808080"/>
    </w:rPr>
  </w:style>
  <w:style w:type="paragraph" w:styleId="Recuonormal">
    <w:name w:val="Normal Indent"/>
    <w:basedOn w:val="Normal"/>
    <w:unhideWhenUsed/>
    <w:qFormat/>
    <w:rsid w:val="00E37704"/>
    <w:pPr>
      <w:ind w:right="360"/>
    </w:pPr>
    <w:rPr>
      <w:rFonts w:eastAsiaTheme="minorEastAsia" w:cs="Times New Roman"/>
      <w:szCs w:val="22"/>
      <w:lang w:eastAsia="en-US"/>
    </w:rPr>
  </w:style>
  <w:style w:type="paragraph" w:styleId="Cabealho0">
    <w:name w:val="header"/>
    <w:basedOn w:val="Normal"/>
    <w:link w:val="Cabealho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9E1606"/>
  </w:style>
  <w:style w:type="paragraph" w:styleId="Rodap0">
    <w:name w:val="footer"/>
    <w:basedOn w:val="Normal"/>
    <w:link w:val="Rodap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9E1606"/>
  </w:style>
  <w:style w:type="paragraph" w:styleId="Textodebalo">
    <w:name w:val="Balloon Text"/>
    <w:basedOn w:val="Normal"/>
    <w:link w:val="TextodebaloChar"/>
    <w:uiPriority w:val="99"/>
    <w:semiHidden/>
    <w:unhideWhenUsed/>
    <w:rsid w:val="0015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D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0E57"/>
    <w:rPr>
      <w:color w:val="5F5F5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4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AppData\Roaming\Microsoft\Modelos\Programa%20de%20Curso%20Cl&#225;ssic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05ADD-7BD0-4C93-87E6-7EF47539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de Curso Clássico</Template>
  <TotalTime>7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/Visão Geral do Curso</vt:lpstr>
      <vt:lpstr>Texto Obrigatório</vt:lpstr>
      <vt:lpstr>Materiais do Curso</vt:lpstr>
      <vt:lpstr>Recursos</vt:lpstr>
      <vt:lpstr>Agenda do Curso</vt:lpstr>
      <vt:lpstr>Agenda de Exames</vt:lpstr>
      <vt:lpstr>Política de Lição de Casa</vt:lpstr>
      <vt:lpstr>Informações adicionais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Osvald Ramos</dc:creator>
  <cp:lastModifiedBy>Daniela Osvald Ramos</cp:lastModifiedBy>
  <cp:revision>5</cp:revision>
  <cp:lastPrinted>2023-08-07T21:06:00Z</cp:lastPrinted>
  <dcterms:created xsi:type="dcterms:W3CDTF">2023-08-21T18:17:00Z</dcterms:created>
  <dcterms:modified xsi:type="dcterms:W3CDTF">2023-09-18T22:19:00Z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</Properties>
</file>