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99D6" w14:textId="377E01F7" w:rsidR="00D16FF8" w:rsidRPr="000C1415" w:rsidRDefault="00D57C87">
      <w:pPr>
        <w:pStyle w:val="Ttulo1"/>
        <w:rPr>
          <w:lang w:val="pt-BR"/>
        </w:rPr>
      </w:pPr>
      <w:r>
        <w:rPr>
          <w:lang w:val="pt-BR"/>
        </w:rPr>
        <w:t>Atividade 8 – Escopo do produto/serviço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15"/>
        <w:gridCol w:w="2744"/>
        <w:gridCol w:w="1831"/>
        <w:gridCol w:w="3015"/>
      </w:tblGrid>
      <w:tr w:rsidR="00D16FF8" w:rsidRPr="000C1415" w14:paraId="6D07D3E9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p w14:paraId="0B9A5D5E" w14:textId="593A0029" w:rsidR="00F65E87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Nomes dos integrantes</w:t>
            </w:r>
          </w:p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14:paraId="3BFCA296" w14:textId="3BE8135E" w:rsidR="00D16FF8" w:rsidRPr="000C1415" w:rsidRDefault="009C234E" w:rsidP="009C234E">
            <w:pPr>
              <w:rPr>
                <w:lang w:val="pt-BR"/>
              </w:rPr>
            </w:pPr>
            <w:permStart w:id="1895236897" w:edGrp="everyone"/>
            <w:r>
              <w:rPr>
                <w:lang w:val="pt-BR"/>
              </w:rPr>
              <w:t>Insira os nomes</w:t>
            </w:r>
            <w:permEnd w:id="1895236897"/>
          </w:p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65F61A40" w14:textId="67CED76F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Curso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2D59E736" w14:textId="309B25D1" w:rsidR="00D16FF8" w:rsidRPr="000C1415" w:rsidRDefault="009C234E" w:rsidP="009C234E">
            <w:pPr>
              <w:rPr>
                <w:lang w:val="pt-BR"/>
              </w:rPr>
            </w:pPr>
            <w:permStart w:id="1206259730" w:edGrp="everyone"/>
            <w:r>
              <w:rPr>
                <w:lang w:val="pt-BR"/>
              </w:rPr>
              <w:t>Insira o curso</w:t>
            </w:r>
            <w:permEnd w:id="1206259730"/>
          </w:p>
        </w:tc>
      </w:tr>
      <w:tr w:rsidR="00D16FF8" w:rsidRPr="000C1415" w14:paraId="62852DF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605994EB" w14:textId="728BA3AB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 da empresa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14:paraId="67B2DE33" w14:textId="46BEBEF5" w:rsidR="00D16FF8" w:rsidRPr="000C1415" w:rsidRDefault="009C234E" w:rsidP="009C234E">
            <w:pPr>
              <w:rPr>
                <w:lang w:val="pt-BR"/>
              </w:rPr>
            </w:pPr>
            <w:permStart w:id="1231618749" w:edGrp="everyone"/>
            <w:r>
              <w:rPr>
                <w:lang w:val="pt-BR"/>
              </w:rPr>
              <w:t>Insira o nome da empresa</w:t>
            </w:r>
            <w:permEnd w:id="1231618749"/>
          </w:p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54033AC5" w14:textId="7CCAAAA8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Produto/serviço</w:t>
            </w:r>
          </w:p>
        </w:tc>
        <w:tc>
          <w:tcPr>
            <w:tcW w:w="3595" w:type="dxa"/>
            <w:tcBorders>
              <w:top w:val="single" w:sz="12" w:space="0" w:color="7F7F7F" w:themeColor="text1" w:themeTint="80"/>
            </w:tcBorders>
          </w:tcPr>
          <w:p w14:paraId="1AF27528" w14:textId="1AEDF395" w:rsidR="00D16FF8" w:rsidRPr="000C1415" w:rsidRDefault="009C234E" w:rsidP="009C234E">
            <w:pPr>
              <w:rPr>
                <w:lang w:val="pt-BR"/>
              </w:rPr>
            </w:pPr>
            <w:permStart w:id="629212374" w:edGrp="everyone"/>
            <w:r>
              <w:rPr>
                <w:lang w:val="pt-BR"/>
              </w:rPr>
              <w:t>Insira o produto ou serviço</w:t>
            </w:r>
            <w:permEnd w:id="629212374"/>
          </w:p>
        </w:tc>
      </w:tr>
    </w:tbl>
    <w:tbl>
      <w:tblPr>
        <w:tblStyle w:val="TabeladeGradeClara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02"/>
        <w:gridCol w:w="7603"/>
      </w:tblGrid>
      <w:tr w:rsidR="004B4ED7" w:rsidRPr="000C1415" w14:paraId="184DCD0E" w14:textId="77777777" w:rsidTr="00E12356">
        <w:trPr>
          <w:jc w:val="center"/>
        </w:trPr>
        <w:tc>
          <w:tcPr>
            <w:tcW w:w="1402" w:type="dxa"/>
          </w:tcPr>
          <w:p w14:paraId="2A420E11" w14:textId="68411948" w:rsidR="004B4ED7" w:rsidRPr="000C1415" w:rsidRDefault="009C234E" w:rsidP="009C234E">
            <w:pPr>
              <w:pStyle w:val="Ttulo2"/>
              <w:spacing w:after="120" w:line="276" w:lineRule="auto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Data                </w:t>
            </w:r>
          </w:p>
        </w:tc>
        <w:sdt>
          <w:sdtPr>
            <w:rPr>
              <w:lang w:val="pt-BR"/>
            </w:rPr>
            <w:alias w:val="Insira a data:"/>
            <w:tag w:val="Insira a data:"/>
            <w:id w:val="-1065795833"/>
            <w:placeholder>
              <w:docPart w:val="7423596D7EE94C20B6D3C09134D5660A"/>
            </w:placeholder>
            <w:temporary/>
            <w:showingPlcHdr/>
            <w15:appearance w15:val="hidden"/>
          </w:sdtPr>
          <w:sdtEndPr/>
          <w:sdtContent>
            <w:permStart w:id="371945149" w:edGrp="everyone" w:displacedByCustomXml="prev"/>
            <w:tc>
              <w:tcPr>
                <w:tcW w:w="7603" w:type="dxa"/>
              </w:tcPr>
              <w:p w14:paraId="43225CC5" w14:textId="77777777" w:rsidR="004B4ED7" w:rsidRPr="000C1415" w:rsidRDefault="004B4ED7" w:rsidP="00F65E87">
                <w:pPr>
                  <w:spacing w:after="120" w:line="276" w:lineRule="auto"/>
                  <w:rPr>
                    <w:lang w:val="pt-BR"/>
                  </w:rPr>
                </w:pPr>
                <w:r w:rsidRPr="000C1415">
                  <w:rPr>
                    <w:lang w:val="pt-BR" w:bidi="pt-BR"/>
                  </w:rPr>
                  <w:t>Insira a data</w:t>
                </w:r>
              </w:p>
            </w:tc>
            <w:permEnd w:id="371945149" w:displacedByCustomXml="next"/>
          </w:sdtContent>
        </w:sdt>
      </w:tr>
    </w:tbl>
    <w:p w14:paraId="16FA86C2" w14:textId="3AD1AC4C" w:rsidR="009C234E" w:rsidRPr="00E12356" w:rsidRDefault="00D57C87" w:rsidP="00E12356">
      <w:pPr>
        <w:pStyle w:val="Instrues"/>
        <w:rPr>
          <w:lang w:val="pt-BR"/>
        </w:rPr>
      </w:pPr>
      <w:r>
        <w:rPr>
          <w:lang w:val="pt-BR"/>
        </w:rPr>
        <w:t>Em grupo, determinem o escopo no local correspondente ao seu negócio.</w:t>
      </w:r>
    </w:p>
    <w:p w14:paraId="200FD466" w14:textId="1A5413CA" w:rsidR="00D57C87" w:rsidRPr="00D57C87" w:rsidRDefault="00D57C87" w:rsidP="00D57C87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t>Se for um produto alimentício:</w:t>
      </w:r>
    </w:p>
    <w:p w14:paraId="1E5718D3" w14:textId="77777777" w:rsidR="00D57C87" w:rsidRDefault="00D57C87" w:rsidP="00D57C87">
      <w:pPr>
        <w:pStyle w:val="Ttulo3"/>
        <w:numPr>
          <w:ilvl w:val="0"/>
          <w:numId w:val="0"/>
        </w:numPr>
        <w:ind w:left="360"/>
        <w:rPr>
          <w:lang w:val="pt-BR"/>
        </w:rPr>
      </w:pPr>
      <w:r>
        <w:rPr>
          <w:lang w:val="pt-BR"/>
        </w:rPr>
        <w:t>Aparência:</w:t>
      </w:r>
    </w:p>
    <w:p w14:paraId="582C7526" w14:textId="77777777" w:rsidR="00B965D8" w:rsidRPr="00B965D8" w:rsidRDefault="00D57C87" w:rsidP="00D57C87">
      <w:pPr>
        <w:pStyle w:val="Ttulo3"/>
        <w:jc w:val="both"/>
        <w:rPr>
          <w:i/>
          <w:lang w:val="pt-BR"/>
        </w:rPr>
      </w:pPr>
      <w:r>
        <w:rPr>
          <w:lang w:val="pt-BR"/>
        </w:rPr>
        <w:t xml:space="preserve">Quais serão as </w:t>
      </w:r>
      <w:r w:rsidRPr="00D57C87">
        <w:rPr>
          <w:u w:val="single"/>
          <w:lang w:val="pt-BR"/>
        </w:rPr>
        <w:t>cores</w:t>
      </w:r>
      <w:r>
        <w:rPr>
          <w:lang w:val="pt-BR"/>
        </w:rPr>
        <w:t xml:space="preserve">, </w:t>
      </w:r>
      <w:r w:rsidRPr="00D57C87">
        <w:rPr>
          <w:u w:val="single"/>
          <w:lang w:val="pt-BR"/>
        </w:rPr>
        <w:t>intensidade das cores</w:t>
      </w:r>
      <w:r>
        <w:rPr>
          <w:lang w:val="pt-BR"/>
        </w:rPr>
        <w:t xml:space="preserve"> e a </w:t>
      </w:r>
      <w:r w:rsidRPr="00D57C87">
        <w:rPr>
          <w:u w:val="single"/>
          <w:lang w:val="pt-BR"/>
        </w:rPr>
        <w:t>homogeneidade</w:t>
      </w:r>
      <w:r>
        <w:rPr>
          <w:lang w:val="pt-BR"/>
        </w:rPr>
        <w:t xml:space="preserve"> do seu alimento</w:t>
      </w:r>
      <w:r w:rsidR="00127F37">
        <w:rPr>
          <w:lang w:val="pt-BR"/>
        </w:rPr>
        <w:t>?</w:t>
      </w:r>
      <w:r>
        <w:rPr>
          <w:lang w:val="pt-BR"/>
        </w:rPr>
        <w:t xml:space="preserve"> </w:t>
      </w:r>
    </w:p>
    <w:p w14:paraId="7774C2F5" w14:textId="3C97297E" w:rsidR="009C234E" w:rsidRPr="00D57C87" w:rsidRDefault="00D57C87" w:rsidP="00B965D8">
      <w:pPr>
        <w:pStyle w:val="Ttulo3"/>
        <w:numPr>
          <w:ilvl w:val="0"/>
          <w:numId w:val="0"/>
        </w:numPr>
        <w:jc w:val="both"/>
        <w:rPr>
          <w:i/>
          <w:lang w:val="pt-BR"/>
        </w:rPr>
      </w:pPr>
      <w:r w:rsidRPr="00D57C87">
        <w:rPr>
          <w:i/>
          <w:lang w:val="pt-BR"/>
        </w:rPr>
        <w:t>(Exemplos: translúcido, límpido, sem pontos, sem sinérese, sem separação de fase, etc.)</w:t>
      </w:r>
    </w:p>
    <w:p w14:paraId="1E9EF9E3" w14:textId="14FB0465" w:rsidR="009C234E" w:rsidRPr="000C1415" w:rsidRDefault="009C234E">
      <w:pPr>
        <w:rPr>
          <w:lang w:val="pt-BR"/>
        </w:rPr>
      </w:pPr>
      <w:permStart w:id="842147526" w:edGrp="everyone"/>
      <w:r>
        <w:rPr>
          <w:lang w:val="pt-BR"/>
        </w:rPr>
        <w:t>Insira a resposta</w:t>
      </w:r>
    </w:p>
    <w:permEnd w:id="842147526"/>
    <w:p w14:paraId="37839898" w14:textId="03A31DFC" w:rsidR="00D16FF8" w:rsidRPr="000C1415" w:rsidRDefault="00D57C87" w:rsidP="00D57C87">
      <w:pPr>
        <w:pStyle w:val="Ttulo3"/>
        <w:jc w:val="both"/>
        <w:rPr>
          <w:lang w:val="pt-BR"/>
        </w:rPr>
      </w:pPr>
      <w:r>
        <w:rPr>
          <w:lang w:val="pt-BR"/>
        </w:rPr>
        <w:t xml:space="preserve">Quais serão </w:t>
      </w:r>
      <w:r w:rsidRPr="00D57C87">
        <w:rPr>
          <w:lang w:val="pt-BR"/>
        </w:rPr>
        <w:t xml:space="preserve">os </w:t>
      </w:r>
      <w:r w:rsidRPr="00D57C87">
        <w:rPr>
          <w:u w:val="single"/>
          <w:lang w:val="pt-BR"/>
        </w:rPr>
        <w:t>parâmetros de conformação</w:t>
      </w:r>
      <w:r w:rsidRPr="00D57C87">
        <w:rPr>
          <w:lang w:val="pt-BR"/>
        </w:rPr>
        <w:t xml:space="preserve"> </w:t>
      </w:r>
      <w:r w:rsidRPr="00D57C87">
        <w:rPr>
          <w:i/>
          <w:lang w:val="pt-BR"/>
        </w:rPr>
        <w:t>(exemplos: escamoso, granulado, fibroso, polposo/celular/aerado, cristalino, etc.)</w:t>
      </w:r>
      <w:r w:rsidRPr="00D57C87">
        <w:rPr>
          <w:lang w:val="pt-BR"/>
        </w:rPr>
        <w:t xml:space="preserve">, os </w:t>
      </w:r>
      <w:r w:rsidRPr="00D57C87">
        <w:rPr>
          <w:u w:val="single"/>
          <w:lang w:val="pt-BR"/>
        </w:rPr>
        <w:t>parâmetros de superfície</w:t>
      </w:r>
      <w:r w:rsidRPr="00D57C87">
        <w:rPr>
          <w:lang w:val="pt-BR"/>
        </w:rPr>
        <w:t xml:space="preserve"> </w:t>
      </w:r>
      <w:r w:rsidRPr="00D57C87">
        <w:rPr>
          <w:i/>
          <w:lang w:val="pt-BR"/>
        </w:rPr>
        <w:t>(exemplos: umidade - seco/úmido/molhado/sumoso, de gordura – oleoso/ gorduroso/seboso/ceroso, etc.)</w:t>
      </w:r>
      <w:r w:rsidRPr="00D57C87">
        <w:rPr>
          <w:lang w:val="pt-BR"/>
        </w:rPr>
        <w:t xml:space="preserve">, o </w:t>
      </w:r>
      <w:r w:rsidRPr="00D57C87">
        <w:rPr>
          <w:u w:val="single"/>
          <w:lang w:val="pt-BR"/>
        </w:rPr>
        <w:t>tamanho</w:t>
      </w:r>
      <w:r w:rsidRPr="00D57C87">
        <w:rPr>
          <w:lang w:val="pt-BR"/>
        </w:rPr>
        <w:t xml:space="preserve">, </w:t>
      </w:r>
      <w:r w:rsidRPr="00D57C87">
        <w:rPr>
          <w:u w:val="single"/>
          <w:lang w:val="pt-BR"/>
        </w:rPr>
        <w:t>forma</w:t>
      </w:r>
      <w:r w:rsidRPr="00D57C87">
        <w:rPr>
          <w:lang w:val="pt-BR"/>
        </w:rPr>
        <w:t xml:space="preserve"> e </w:t>
      </w:r>
      <w:r w:rsidRPr="00D57C87">
        <w:rPr>
          <w:u w:val="single"/>
          <w:lang w:val="pt-BR"/>
        </w:rPr>
        <w:t>interações entre pedaços e partículas</w:t>
      </w:r>
      <w:r w:rsidRPr="00D57C87">
        <w:rPr>
          <w:lang w:val="pt-BR"/>
        </w:rPr>
        <w:t xml:space="preserve"> </w:t>
      </w:r>
      <w:r w:rsidRPr="00D57C87">
        <w:rPr>
          <w:i/>
          <w:lang w:val="pt-BR"/>
        </w:rPr>
        <w:t>(exemplos: aglomerado/solto, fluidez de pó, etc</w:t>
      </w:r>
      <w:r>
        <w:rPr>
          <w:i/>
          <w:lang w:val="pt-BR"/>
        </w:rPr>
        <w:t>.</w:t>
      </w:r>
      <w:r w:rsidRPr="00D57C87">
        <w:rPr>
          <w:i/>
          <w:lang w:val="pt-BR"/>
        </w:rPr>
        <w:t>)</w:t>
      </w:r>
      <w:r w:rsidR="00127F37">
        <w:rPr>
          <w:lang w:val="pt-BR"/>
        </w:rPr>
        <w:t>?</w:t>
      </w:r>
    </w:p>
    <w:p w14:paraId="4E81CE1E" w14:textId="09E278CA" w:rsidR="00D16FF8" w:rsidRDefault="009C234E">
      <w:pPr>
        <w:rPr>
          <w:lang w:val="pt-BR"/>
        </w:rPr>
      </w:pPr>
      <w:permStart w:id="450367852" w:edGrp="everyone"/>
      <w:r>
        <w:rPr>
          <w:lang w:val="pt-BR"/>
        </w:rPr>
        <w:t>Insira a resposta</w:t>
      </w:r>
    </w:p>
    <w:permEnd w:id="450367852"/>
    <w:p w14:paraId="39594796" w14:textId="77777777" w:rsidR="00D57C87" w:rsidRPr="000C1415" w:rsidRDefault="00D57C87">
      <w:pPr>
        <w:rPr>
          <w:lang w:val="pt-BR"/>
        </w:rPr>
      </w:pPr>
    </w:p>
    <w:p w14:paraId="02D14CFA" w14:textId="6E33192A" w:rsidR="00D57C87" w:rsidRDefault="00D57C87" w:rsidP="00D57C87">
      <w:pPr>
        <w:pStyle w:val="Ttulo3"/>
        <w:numPr>
          <w:ilvl w:val="0"/>
          <w:numId w:val="0"/>
        </w:numPr>
        <w:ind w:left="360"/>
        <w:rPr>
          <w:lang w:val="pt-BR"/>
        </w:rPr>
      </w:pPr>
      <w:r>
        <w:rPr>
          <w:lang w:val="pt-BR"/>
        </w:rPr>
        <w:t>Textura:</w:t>
      </w:r>
    </w:p>
    <w:p w14:paraId="18C7B67E" w14:textId="77777777" w:rsidR="00B965D8" w:rsidRDefault="00D57C87" w:rsidP="00D57C87">
      <w:pPr>
        <w:pStyle w:val="Ttulo3"/>
        <w:rPr>
          <w:lang w:val="pt-BR"/>
        </w:rPr>
      </w:pPr>
      <w:r>
        <w:rPr>
          <w:lang w:val="pt-BR"/>
        </w:rPr>
        <w:t xml:space="preserve">Qual será a textura visual? </w:t>
      </w:r>
    </w:p>
    <w:p w14:paraId="64CD3900" w14:textId="40B0C2C2" w:rsidR="00D16FF8" w:rsidRPr="00127F37" w:rsidRDefault="00D57C87" w:rsidP="00B965D8">
      <w:pPr>
        <w:pStyle w:val="Ttulo3"/>
        <w:numPr>
          <w:ilvl w:val="0"/>
          <w:numId w:val="0"/>
        </w:numPr>
        <w:rPr>
          <w:lang w:val="pt-BR"/>
        </w:rPr>
      </w:pPr>
      <w:r w:rsidRPr="00D57C87">
        <w:rPr>
          <w:i/>
          <w:lang w:val="pt-BR"/>
        </w:rPr>
        <w:t>(Exemplos: aeração de mousses ou bolos; “frescor” de vegetais como maçã, cenoura, aipo, etc.)</w:t>
      </w:r>
    </w:p>
    <w:p w14:paraId="3010A89E" w14:textId="56C89315" w:rsidR="00D16FF8" w:rsidRPr="000C1415" w:rsidRDefault="009C234E">
      <w:pPr>
        <w:rPr>
          <w:lang w:val="pt-BR"/>
        </w:rPr>
      </w:pPr>
      <w:permStart w:id="781417344" w:edGrp="everyone"/>
      <w:r>
        <w:rPr>
          <w:lang w:val="pt-BR"/>
        </w:rPr>
        <w:t>Insira a resposta</w:t>
      </w:r>
      <w:permEnd w:id="781417344"/>
    </w:p>
    <w:p w14:paraId="56FAEC8F" w14:textId="77777777" w:rsidR="00B965D8" w:rsidRDefault="00D57C87" w:rsidP="00B965D8">
      <w:pPr>
        <w:pStyle w:val="Ttulo3"/>
        <w:jc w:val="both"/>
        <w:rPr>
          <w:lang w:val="pt-BR"/>
        </w:rPr>
      </w:pPr>
      <w:r>
        <w:rPr>
          <w:lang w:val="pt-BR"/>
        </w:rPr>
        <w:lastRenderedPageBreak/>
        <w:t>Qual será a textura tátil</w:t>
      </w:r>
      <w:r w:rsidR="00127F37">
        <w:rPr>
          <w:lang w:val="pt-BR"/>
        </w:rPr>
        <w:t>?</w:t>
      </w:r>
      <w:r>
        <w:rPr>
          <w:lang w:val="pt-BR"/>
        </w:rPr>
        <w:t xml:space="preserve"> </w:t>
      </w:r>
    </w:p>
    <w:p w14:paraId="6C390F85" w14:textId="4228B9D0" w:rsidR="00127F37" w:rsidRPr="000C1415" w:rsidRDefault="00D57C87" w:rsidP="00B965D8">
      <w:pPr>
        <w:pStyle w:val="Ttulo3"/>
        <w:numPr>
          <w:ilvl w:val="0"/>
          <w:numId w:val="0"/>
        </w:numPr>
        <w:jc w:val="both"/>
        <w:rPr>
          <w:lang w:val="pt-BR"/>
        </w:rPr>
      </w:pPr>
      <w:r w:rsidRPr="00B965D8">
        <w:rPr>
          <w:i/>
          <w:lang w:val="pt-BR"/>
        </w:rPr>
        <w:t>Responda essa pergunta tomando como exemplo: reação do produto à força, como maciez (do pão, do marshmallow); dureza (de uma bala); coesividade (de uma bala de goma); viscosidade (do leite condensado); fluidez (da água); elasticidade (da gelatina); adesividade (da manteiga de amendoim); fraturabilidade (do bolo e do pé de moleque); a mastigabilidade (da bala toffee);</w:t>
      </w:r>
      <w:r w:rsidR="00B965D8">
        <w:rPr>
          <w:i/>
          <w:lang w:val="pt-BR"/>
        </w:rPr>
        <w:t xml:space="preserve"> gomosidade (do mingau de aveia).</w:t>
      </w:r>
    </w:p>
    <w:p w14:paraId="6415560E" w14:textId="77777777" w:rsidR="00127F37" w:rsidRDefault="00127F37" w:rsidP="00127F37">
      <w:pPr>
        <w:rPr>
          <w:lang w:val="pt-BR"/>
        </w:rPr>
      </w:pPr>
      <w:permStart w:id="977288597" w:edGrp="everyone"/>
      <w:r>
        <w:rPr>
          <w:lang w:val="pt-BR"/>
        </w:rPr>
        <w:t>Insira a resposta</w:t>
      </w:r>
    </w:p>
    <w:permEnd w:id="977288597"/>
    <w:p w14:paraId="469732B0" w14:textId="77777777" w:rsidR="00127F37" w:rsidRPr="000C1415" w:rsidRDefault="00127F37" w:rsidP="00127F37">
      <w:pPr>
        <w:rPr>
          <w:lang w:val="pt-BR"/>
        </w:rPr>
      </w:pPr>
    </w:p>
    <w:p w14:paraId="764C72B5" w14:textId="77777777" w:rsidR="00B965D8" w:rsidRPr="00B965D8" w:rsidRDefault="00B965D8" w:rsidP="00B965D8">
      <w:pPr>
        <w:pStyle w:val="Ttulo3"/>
        <w:rPr>
          <w:i/>
          <w:lang w:val="pt-BR"/>
        </w:rPr>
      </w:pPr>
      <w:r>
        <w:rPr>
          <w:lang w:val="pt-BR"/>
        </w:rPr>
        <w:t>Qual será a textura auditiva?</w:t>
      </w:r>
    </w:p>
    <w:p w14:paraId="7F57EFF4" w14:textId="4BFBDFDB" w:rsidR="00127F37" w:rsidRPr="00B965D8" w:rsidRDefault="00B965D8" w:rsidP="00B965D8">
      <w:pPr>
        <w:pStyle w:val="Ttulo3"/>
        <w:numPr>
          <w:ilvl w:val="0"/>
          <w:numId w:val="0"/>
        </w:numPr>
        <w:rPr>
          <w:i/>
          <w:lang w:val="pt-BR"/>
        </w:rPr>
      </w:pPr>
      <w:r w:rsidRPr="00B965D8">
        <w:rPr>
          <w:i/>
          <w:lang w:val="pt-BR"/>
        </w:rPr>
        <w:t>(Exemplo: sonoridade em bebidas carbonatadas (refrigerantes, espumantes, cervejas) das borbulhas de dióxido de carbono que emanam das taças e a sonoridade em vertê-las em uma taça; a c</w:t>
      </w:r>
      <w:r>
        <w:rPr>
          <w:i/>
          <w:lang w:val="pt-BR"/>
        </w:rPr>
        <w:t>rocância de um biscoito cracker)</w:t>
      </w:r>
    </w:p>
    <w:p w14:paraId="6B9D583A" w14:textId="7534C550" w:rsidR="00127F37" w:rsidRPr="000C1415" w:rsidRDefault="00127F37" w:rsidP="00127F37">
      <w:pPr>
        <w:rPr>
          <w:lang w:val="pt-BR"/>
        </w:rPr>
      </w:pPr>
      <w:permStart w:id="650650002" w:edGrp="everyone"/>
      <w:r>
        <w:rPr>
          <w:lang w:val="pt-BR"/>
        </w:rPr>
        <w:t>Insira a resposta</w:t>
      </w:r>
      <w:permEnd w:id="650650002"/>
    </w:p>
    <w:p w14:paraId="1975832F" w14:textId="77777777" w:rsidR="00B965D8" w:rsidRDefault="00B965D8" w:rsidP="00B965D8">
      <w:pPr>
        <w:pStyle w:val="Ttulo3"/>
        <w:jc w:val="both"/>
        <w:rPr>
          <w:lang w:val="pt-BR"/>
        </w:rPr>
      </w:pPr>
      <w:r>
        <w:rPr>
          <w:lang w:val="pt-BR"/>
        </w:rPr>
        <w:t>Qual será a textura oral</w:t>
      </w:r>
      <w:r w:rsidR="00AA2B6C">
        <w:rPr>
          <w:lang w:val="pt-BR"/>
        </w:rPr>
        <w:t>?</w:t>
      </w:r>
      <w:r>
        <w:rPr>
          <w:lang w:val="pt-BR"/>
        </w:rPr>
        <w:t xml:space="preserve"> </w:t>
      </w:r>
    </w:p>
    <w:p w14:paraId="416F549C" w14:textId="4C366E33" w:rsidR="00B965D8" w:rsidRPr="00B965D8" w:rsidRDefault="00B965D8" w:rsidP="00B965D8">
      <w:pPr>
        <w:pStyle w:val="Ttulo3"/>
        <w:numPr>
          <w:ilvl w:val="0"/>
          <w:numId w:val="0"/>
        </w:numPr>
        <w:jc w:val="both"/>
        <w:rPr>
          <w:i/>
          <w:lang w:val="pt-BR"/>
        </w:rPr>
      </w:pPr>
      <w:r w:rsidRPr="00B965D8">
        <w:rPr>
          <w:i/>
          <w:lang w:val="pt-BR"/>
        </w:rPr>
        <w:t>(Exemplo: atributos relacionados ao tamanho, forma e orientação das partículas de um produto, como a leveza de um mousse, densidade do chantilly, escamosidade do peixe, fibrosidade de carnes ou frutas e vegetais; atributos de superfície relacionados com a presença, liberação e adsorção da umidade e/ou gordura na superfície do produto ou próximo dela (também apresenta textura tátil e visual), como a umidade do presunto, a suculência da carne, o sumo da laranja, a gordura do salame, a cerosidade do chocolate.)</w:t>
      </w:r>
    </w:p>
    <w:p w14:paraId="60E2BDE3" w14:textId="77777777" w:rsidR="00127F37" w:rsidRDefault="00127F37" w:rsidP="00127F37">
      <w:pPr>
        <w:rPr>
          <w:lang w:val="pt-BR"/>
        </w:rPr>
      </w:pPr>
      <w:permStart w:id="2023951950" w:edGrp="everyone"/>
      <w:r>
        <w:rPr>
          <w:lang w:val="pt-BR"/>
        </w:rPr>
        <w:t>Insira a resposta</w:t>
      </w:r>
    </w:p>
    <w:permEnd w:id="2023951950"/>
    <w:p w14:paraId="3170F0AD" w14:textId="77777777" w:rsidR="00B965D8" w:rsidRPr="000C1415" w:rsidRDefault="00B965D8" w:rsidP="00127F37">
      <w:pPr>
        <w:rPr>
          <w:lang w:val="pt-BR"/>
        </w:rPr>
      </w:pPr>
    </w:p>
    <w:p w14:paraId="5F2E8958" w14:textId="3E8FE5D5" w:rsidR="00B965D8" w:rsidRDefault="00B965D8" w:rsidP="00B965D8">
      <w:pPr>
        <w:pStyle w:val="Ttulo3"/>
        <w:numPr>
          <w:ilvl w:val="0"/>
          <w:numId w:val="0"/>
        </w:numPr>
        <w:ind w:left="360"/>
        <w:rPr>
          <w:lang w:val="pt-BR"/>
        </w:rPr>
      </w:pPr>
      <w:r>
        <w:rPr>
          <w:lang w:val="pt-BR"/>
        </w:rPr>
        <w:t>Odor:</w:t>
      </w:r>
    </w:p>
    <w:p w14:paraId="1F1807EF" w14:textId="77777777" w:rsidR="00B965D8" w:rsidRDefault="00B965D8" w:rsidP="00B965D8">
      <w:pPr>
        <w:pStyle w:val="Ttulo3"/>
        <w:rPr>
          <w:lang w:val="pt-BR"/>
        </w:rPr>
      </w:pPr>
      <w:r>
        <w:rPr>
          <w:lang w:val="pt-BR"/>
        </w:rPr>
        <w:t>Quais serão as notas aromáticas</w:t>
      </w:r>
      <w:r w:rsidR="00AA2B6C">
        <w:rPr>
          <w:lang w:val="pt-BR"/>
        </w:rPr>
        <w:t>?</w:t>
      </w:r>
      <w:r>
        <w:rPr>
          <w:lang w:val="pt-BR"/>
        </w:rPr>
        <w:t xml:space="preserve"> </w:t>
      </w:r>
    </w:p>
    <w:p w14:paraId="202A366F" w14:textId="77F514FE" w:rsidR="00127F37" w:rsidRPr="000C1415" w:rsidRDefault="00B965D8" w:rsidP="00B965D8">
      <w:pPr>
        <w:pStyle w:val="Ttulo3"/>
        <w:numPr>
          <w:ilvl w:val="0"/>
          <w:numId w:val="0"/>
        </w:numPr>
        <w:rPr>
          <w:lang w:val="pt-BR"/>
        </w:rPr>
      </w:pPr>
      <w:r w:rsidRPr="00B965D8">
        <w:rPr>
          <w:i/>
          <w:lang w:val="pt-BR"/>
        </w:rPr>
        <w:t>(Exemplos: baunilha, frutal, floral, fantasia, herbáceo, etc.)</w:t>
      </w:r>
    </w:p>
    <w:p w14:paraId="3D203D0A" w14:textId="2B2782C3" w:rsidR="00AA2B6C" w:rsidRDefault="00127F37" w:rsidP="00B965D8">
      <w:pPr>
        <w:rPr>
          <w:lang w:val="pt-BR"/>
        </w:rPr>
      </w:pPr>
      <w:permStart w:id="1814394266" w:edGrp="everyone"/>
      <w:r>
        <w:rPr>
          <w:lang w:val="pt-BR"/>
        </w:rPr>
        <w:t>Insira a resposta</w:t>
      </w:r>
    </w:p>
    <w:permEnd w:id="1814394266"/>
    <w:p w14:paraId="25D033CE" w14:textId="77777777" w:rsidR="00B965D8" w:rsidRPr="00B965D8" w:rsidRDefault="00B965D8" w:rsidP="00B965D8">
      <w:pPr>
        <w:rPr>
          <w:lang w:val="pt-BR"/>
        </w:rPr>
      </w:pPr>
    </w:p>
    <w:p w14:paraId="72659C3E" w14:textId="63E647F2" w:rsidR="00B965D8" w:rsidRDefault="00B965D8" w:rsidP="00B965D8">
      <w:pPr>
        <w:pStyle w:val="Ttulo3"/>
        <w:numPr>
          <w:ilvl w:val="0"/>
          <w:numId w:val="0"/>
        </w:numPr>
        <w:ind w:left="360"/>
        <w:jc w:val="both"/>
        <w:rPr>
          <w:lang w:val="pt-BR"/>
        </w:rPr>
      </w:pPr>
      <w:r>
        <w:rPr>
          <w:lang w:val="pt-BR"/>
        </w:rPr>
        <w:t>Sabor:</w:t>
      </w:r>
    </w:p>
    <w:p w14:paraId="030D93E5" w14:textId="77777777" w:rsidR="00B965D8" w:rsidRDefault="00B965D8" w:rsidP="00B965D8">
      <w:pPr>
        <w:pStyle w:val="Ttulo3"/>
        <w:rPr>
          <w:lang w:val="pt-BR"/>
        </w:rPr>
      </w:pPr>
      <w:r>
        <w:rPr>
          <w:lang w:val="pt-BR"/>
        </w:rPr>
        <w:t xml:space="preserve">Qual será o gosto do seu alimento? </w:t>
      </w:r>
    </w:p>
    <w:p w14:paraId="6B571B49" w14:textId="3AEF623A" w:rsidR="00127F37" w:rsidRPr="000C1415" w:rsidRDefault="00B965D8" w:rsidP="00B965D8">
      <w:pPr>
        <w:pStyle w:val="Ttulo3"/>
        <w:numPr>
          <w:ilvl w:val="0"/>
          <w:numId w:val="0"/>
        </w:numPr>
        <w:rPr>
          <w:lang w:val="pt-BR"/>
        </w:rPr>
      </w:pPr>
      <w:r w:rsidRPr="00B965D8">
        <w:rPr>
          <w:i/>
          <w:lang w:val="pt-BR"/>
        </w:rPr>
        <w:t>(Exemplos: doce, ácido, salgado, umami e amargo)</w:t>
      </w:r>
    </w:p>
    <w:p w14:paraId="07BEA3B4" w14:textId="77777777" w:rsidR="00127F37" w:rsidRPr="000C1415" w:rsidRDefault="00127F37" w:rsidP="00127F37">
      <w:pPr>
        <w:rPr>
          <w:lang w:val="pt-BR"/>
        </w:rPr>
      </w:pPr>
      <w:permStart w:id="1513620888" w:edGrp="everyone"/>
      <w:r>
        <w:rPr>
          <w:lang w:val="pt-BR"/>
        </w:rPr>
        <w:t>Insira a resposta</w:t>
      </w:r>
      <w:permEnd w:id="1513620888"/>
    </w:p>
    <w:p w14:paraId="7D8E330C" w14:textId="2ECF21FF" w:rsidR="009C234E" w:rsidRDefault="009C234E" w:rsidP="00152BD3">
      <w:pPr>
        <w:rPr>
          <w:lang w:val="pt-BR"/>
        </w:rPr>
      </w:pPr>
    </w:p>
    <w:p w14:paraId="6D9A9458" w14:textId="10E27122" w:rsidR="00B965D8" w:rsidRDefault="00B965D8" w:rsidP="00B965D8">
      <w:pPr>
        <w:pStyle w:val="Ttulo3"/>
        <w:numPr>
          <w:ilvl w:val="0"/>
          <w:numId w:val="0"/>
        </w:numPr>
        <w:ind w:left="360"/>
        <w:jc w:val="both"/>
        <w:rPr>
          <w:lang w:val="pt-BR"/>
        </w:rPr>
      </w:pPr>
      <w:r>
        <w:rPr>
          <w:lang w:val="pt-BR"/>
        </w:rPr>
        <w:lastRenderedPageBreak/>
        <w:t>Pressão e temperatura:</w:t>
      </w:r>
    </w:p>
    <w:p w14:paraId="5E39E88E" w14:textId="34D6991C" w:rsidR="00B965D8" w:rsidRDefault="00B965D8" w:rsidP="00B965D8">
      <w:pPr>
        <w:pStyle w:val="Ttulo3"/>
        <w:rPr>
          <w:lang w:val="pt-BR"/>
        </w:rPr>
      </w:pPr>
      <w:r>
        <w:rPr>
          <w:lang w:val="pt-BR"/>
        </w:rPr>
        <w:t>Qual ser</w:t>
      </w:r>
      <w:r>
        <w:rPr>
          <w:lang w:val="pt-BR"/>
        </w:rPr>
        <w:t>á a pressão (tato) e temperatura do seu alimento?</w:t>
      </w:r>
    </w:p>
    <w:p w14:paraId="6E9B81B3" w14:textId="1D37497C" w:rsidR="00B965D8" w:rsidRPr="00B965D8" w:rsidRDefault="00B965D8" w:rsidP="00B965D8">
      <w:pPr>
        <w:pStyle w:val="Ttulo3"/>
        <w:numPr>
          <w:ilvl w:val="0"/>
          <w:numId w:val="0"/>
        </w:numPr>
        <w:rPr>
          <w:i/>
          <w:lang w:val="pt-BR"/>
        </w:rPr>
      </w:pPr>
      <w:r w:rsidRPr="00B965D8">
        <w:rPr>
          <w:i/>
          <w:lang w:val="pt-BR"/>
        </w:rPr>
        <w:t>(Exemplos: quente/frio, picante, refrescante, alcoólico.)</w:t>
      </w:r>
    </w:p>
    <w:p w14:paraId="7AC61302" w14:textId="0163C826" w:rsidR="00B965D8" w:rsidRDefault="00B965D8" w:rsidP="00B965D8">
      <w:pPr>
        <w:rPr>
          <w:lang w:val="pt-BR"/>
        </w:rPr>
      </w:pPr>
      <w:permStart w:id="1433300130" w:edGrp="everyone"/>
      <w:r>
        <w:rPr>
          <w:lang w:val="pt-BR"/>
        </w:rPr>
        <w:t>Insira a resposta</w:t>
      </w:r>
    </w:p>
    <w:permEnd w:id="1433300130"/>
    <w:p w14:paraId="275D6E94" w14:textId="77777777" w:rsidR="00B965D8" w:rsidRDefault="00B965D8" w:rsidP="00B965D8">
      <w:pPr>
        <w:rPr>
          <w:lang w:val="pt-BR"/>
        </w:rPr>
      </w:pPr>
    </w:p>
    <w:p w14:paraId="4CC95470" w14:textId="78A52512" w:rsidR="00B965D8" w:rsidRDefault="00B965D8" w:rsidP="00B965D8">
      <w:pPr>
        <w:pStyle w:val="Ttulo3"/>
        <w:numPr>
          <w:ilvl w:val="0"/>
          <w:numId w:val="0"/>
        </w:numPr>
        <w:ind w:left="360"/>
        <w:jc w:val="both"/>
        <w:rPr>
          <w:lang w:val="pt-BR"/>
        </w:rPr>
      </w:pPr>
      <w:r w:rsidRPr="00B965D8">
        <w:rPr>
          <w:lang w:val="pt-BR"/>
        </w:rPr>
        <w:t>Sensações táteis bucais</w:t>
      </w:r>
    </w:p>
    <w:p w14:paraId="62B92A59" w14:textId="0C00E5A0" w:rsidR="00B965D8" w:rsidRDefault="00B965D8" w:rsidP="00B965D8">
      <w:pPr>
        <w:pStyle w:val="Ttulo3"/>
        <w:rPr>
          <w:lang w:val="pt-BR"/>
        </w:rPr>
      </w:pPr>
      <w:r>
        <w:rPr>
          <w:lang w:val="pt-BR"/>
        </w:rPr>
        <w:t>Q</w:t>
      </w:r>
      <w:r>
        <w:rPr>
          <w:lang w:val="pt-BR"/>
        </w:rPr>
        <w:t>uais serão as sensações táteis bucais do seu alimento?</w:t>
      </w:r>
    </w:p>
    <w:p w14:paraId="749A741E" w14:textId="287F6D59" w:rsidR="00B965D8" w:rsidRPr="00B965D8" w:rsidRDefault="000B326B" w:rsidP="000B326B">
      <w:pPr>
        <w:pStyle w:val="Ttulo3"/>
        <w:numPr>
          <w:ilvl w:val="0"/>
          <w:numId w:val="0"/>
        </w:numPr>
        <w:jc w:val="both"/>
        <w:rPr>
          <w:i/>
          <w:lang w:val="pt-BR"/>
        </w:rPr>
      </w:pPr>
      <w:r w:rsidRPr="000B326B">
        <w:rPr>
          <w:i/>
          <w:lang w:val="pt-BR"/>
        </w:rPr>
        <w:t>(Exemplos: alcalino, adstringente, pungente, picante, etc., percebidas pela língua, palato, bochechas e esôfago. Resultantes da irritação e da dor causada por estímulos químicos na boca, nariz ou garganta, como a pungência da raiz forte ou wasabi, a picância de algumas pimentas, a alcalinidade da água de coco e a adstringência do vinho, suco de uva.)</w:t>
      </w:r>
    </w:p>
    <w:p w14:paraId="6465904B" w14:textId="77777777" w:rsidR="00B965D8" w:rsidRDefault="00B965D8" w:rsidP="00B965D8">
      <w:pPr>
        <w:rPr>
          <w:lang w:val="pt-BR"/>
        </w:rPr>
      </w:pPr>
      <w:permStart w:id="1961113235" w:edGrp="everyone"/>
      <w:r>
        <w:rPr>
          <w:lang w:val="pt-BR"/>
        </w:rPr>
        <w:t>Insira a resposta</w:t>
      </w:r>
    </w:p>
    <w:permEnd w:id="1961113235"/>
    <w:p w14:paraId="43CEF63B" w14:textId="77777777" w:rsidR="000B326B" w:rsidRDefault="000B326B" w:rsidP="00B965D8">
      <w:pPr>
        <w:rPr>
          <w:lang w:val="pt-BR"/>
        </w:rPr>
      </w:pPr>
    </w:p>
    <w:p w14:paraId="4BB40185" w14:textId="2C1C23F6" w:rsidR="000B326B" w:rsidRDefault="000B326B" w:rsidP="000B326B">
      <w:pPr>
        <w:pStyle w:val="Ttulo3"/>
        <w:numPr>
          <w:ilvl w:val="0"/>
          <w:numId w:val="0"/>
        </w:numPr>
        <w:ind w:left="360"/>
        <w:jc w:val="both"/>
        <w:rPr>
          <w:lang w:val="pt-BR"/>
        </w:rPr>
      </w:pPr>
      <w:r>
        <w:rPr>
          <w:lang w:val="pt-BR"/>
        </w:rPr>
        <w:t>Embalagem:</w:t>
      </w:r>
    </w:p>
    <w:p w14:paraId="698EEC40" w14:textId="0529B547" w:rsidR="000B326B" w:rsidRDefault="000B326B" w:rsidP="000B326B">
      <w:pPr>
        <w:pStyle w:val="Ttulo3"/>
        <w:jc w:val="both"/>
        <w:rPr>
          <w:lang w:val="pt-BR"/>
        </w:rPr>
      </w:pPr>
      <w:r>
        <w:rPr>
          <w:lang w:val="pt-BR"/>
        </w:rPr>
        <w:t>Além disso, vocês deverão realizar o escopo da embalagem que será produzida para a comercialização deste produto, definindo as dimensões, cores, material, permeabilidade, condições de armazenamento e embalo.</w:t>
      </w:r>
    </w:p>
    <w:p w14:paraId="26F0405C" w14:textId="166E7A54" w:rsidR="000B326B" w:rsidRDefault="000B326B" w:rsidP="000B326B">
      <w:pPr>
        <w:rPr>
          <w:lang w:val="pt-BR"/>
        </w:rPr>
      </w:pPr>
      <w:permStart w:id="1530165158" w:edGrp="everyone"/>
      <w:r>
        <w:rPr>
          <w:lang w:val="pt-BR"/>
        </w:rPr>
        <w:t>Insira a resposta</w:t>
      </w:r>
    </w:p>
    <w:permEnd w:id="1530165158"/>
    <w:p w14:paraId="477B1A79" w14:textId="77777777" w:rsidR="000B326B" w:rsidRDefault="000B326B" w:rsidP="000B326B">
      <w:pPr>
        <w:rPr>
          <w:lang w:val="pt-BR"/>
        </w:rPr>
      </w:pPr>
    </w:p>
    <w:p w14:paraId="711D6905" w14:textId="1052E4F2" w:rsidR="000B326B" w:rsidRPr="000B326B" w:rsidRDefault="000B326B" w:rsidP="000B326B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t xml:space="preserve">Se for um produto </w:t>
      </w:r>
      <w:r>
        <w:rPr>
          <w:b/>
          <w:lang w:val="pt-BR"/>
        </w:rPr>
        <w:t xml:space="preserve">mas não é </w:t>
      </w:r>
      <w:r>
        <w:rPr>
          <w:b/>
          <w:lang w:val="pt-BR"/>
        </w:rPr>
        <w:t>alimentício:</w:t>
      </w:r>
    </w:p>
    <w:p w14:paraId="77158006" w14:textId="77777777" w:rsidR="00BD7CFD" w:rsidRPr="00BD7CFD" w:rsidRDefault="000B326B" w:rsidP="00BD7CFD">
      <w:pPr>
        <w:pStyle w:val="Ttulo3"/>
        <w:numPr>
          <w:ilvl w:val="0"/>
          <w:numId w:val="0"/>
        </w:numPr>
        <w:ind w:left="360"/>
        <w:jc w:val="both"/>
        <w:rPr>
          <w:i/>
          <w:lang w:val="pt-BR"/>
        </w:rPr>
      </w:pPr>
      <w:r w:rsidRPr="000B326B">
        <w:rPr>
          <w:lang w:val="pt-BR"/>
        </w:rPr>
        <w:t>Se trata-se de alguma ferramenta para auxílio, máquina ou a própria embalagem que será fornecida dentro da indústria de alimentos,</w:t>
      </w:r>
      <w:r w:rsidR="00BD7CFD">
        <w:rPr>
          <w:lang w:val="pt-BR"/>
        </w:rPr>
        <w:t xml:space="preserve"> deve-se definir:</w:t>
      </w:r>
    </w:p>
    <w:p w14:paraId="276ADE68" w14:textId="1AD9370B" w:rsidR="000B326B" w:rsidRPr="000B326B" w:rsidRDefault="00BD7CFD" w:rsidP="000B326B">
      <w:pPr>
        <w:pStyle w:val="Ttulo3"/>
        <w:numPr>
          <w:ilvl w:val="0"/>
          <w:numId w:val="12"/>
        </w:numPr>
        <w:jc w:val="both"/>
        <w:rPr>
          <w:i/>
          <w:lang w:val="pt-BR"/>
        </w:rPr>
      </w:pPr>
      <w:r>
        <w:rPr>
          <w:lang w:val="pt-BR"/>
        </w:rPr>
        <w:t xml:space="preserve">Qual é a </w:t>
      </w:r>
      <w:r w:rsidR="000B326B" w:rsidRPr="000B326B">
        <w:rPr>
          <w:lang w:val="pt-BR"/>
        </w:rPr>
        <w:t>utilidade</w:t>
      </w:r>
      <w:r>
        <w:rPr>
          <w:lang w:val="pt-BR"/>
        </w:rPr>
        <w:t xml:space="preserve"> do seu produto?</w:t>
      </w:r>
    </w:p>
    <w:p w14:paraId="232F5B12" w14:textId="77777777" w:rsidR="000B326B" w:rsidRPr="000C1415" w:rsidRDefault="000B326B" w:rsidP="000B326B">
      <w:pPr>
        <w:rPr>
          <w:lang w:val="pt-BR"/>
        </w:rPr>
      </w:pPr>
      <w:permStart w:id="13047175" w:edGrp="everyone"/>
      <w:r>
        <w:rPr>
          <w:lang w:val="pt-BR"/>
        </w:rPr>
        <w:t>Insira a resposta</w:t>
      </w:r>
    </w:p>
    <w:permEnd w:id="13047175"/>
    <w:p w14:paraId="411217DC" w14:textId="70545246" w:rsidR="00B965D8" w:rsidRDefault="00BD7CFD" w:rsidP="00BD7CFD">
      <w:pPr>
        <w:pStyle w:val="Ttulo3"/>
        <w:numPr>
          <w:ilvl w:val="0"/>
          <w:numId w:val="12"/>
        </w:numPr>
        <w:rPr>
          <w:lang w:val="pt-BR"/>
        </w:rPr>
      </w:pPr>
      <w:r>
        <w:rPr>
          <w:lang w:val="pt-BR"/>
        </w:rPr>
        <w:t>Como utilizar o seu produto? Terá um manual de instruções? Como ele será?</w:t>
      </w:r>
    </w:p>
    <w:p w14:paraId="6DE542E9" w14:textId="448515CE" w:rsidR="00BD7CFD" w:rsidRDefault="00BD7CFD" w:rsidP="00BD7CFD">
      <w:pPr>
        <w:rPr>
          <w:lang w:val="pt-BR"/>
        </w:rPr>
      </w:pPr>
      <w:permStart w:id="1286228541" w:edGrp="everyone"/>
      <w:r>
        <w:rPr>
          <w:lang w:val="pt-BR"/>
        </w:rPr>
        <w:t>Insira a resposta</w:t>
      </w:r>
    </w:p>
    <w:permEnd w:id="1286228541"/>
    <w:p w14:paraId="40A24C43" w14:textId="09C87DA2" w:rsidR="00BD7CFD" w:rsidRDefault="00BD7CFD" w:rsidP="00BD7CFD">
      <w:pPr>
        <w:pStyle w:val="Ttulo3"/>
        <w:numPr>
          <w:ilvl w:val="0"/>
          <w:numId w:val="12"/>
        </w:numPr>
        <w:rPr>
          <w:lang w:val="pt-BR"/>
        </w:rPr>
      </w:pPr>
      <w:r>
        <w:rPr>
          <w:lang w:val="pt-BR"/>
        </w:rPr>
        <w:t>Como ele será produzido?</w:t>
      </w:r>
    </w:p>
    <w:p w14:paraId="2F09D4C1" w14:textId="15767F20" w:rsidR="00BD7CFD" w:rsidRDefault="00BD7CFD" w:rsidP="00BD7CFD">
      <w:pPr>
        <w:rPr>
          <w:lang w:val="pt-BR"/>
        </w:rPr>
      </w:pPr>
      <w:permStart w:id="859965978" w:edGrp="everyone"/>
      <w:r>
        <w:rPr>
          <w:lang w:val="pt-BR"/>
        </w:rPr>
        <w:t>Insira a resposta</w:t>
      </w:r>
    </w:p>
    <w:permEnd w:id="859965978"/>
    <w:p w14:paraId="7DF7BDF8" w14:textId="2B1498E9" w:rsidR="00BD7CFD" w:rsidRDefault="00BD7CFD" w:rsidP="00BD7CFD">
      <w:pPr>
        <w:pStyle w:val="Ttulo3"/>
        <w:numPr>
          <w:ilvl w:val="0"/>
          <w:numId w:val="12"/>
        </w:numPr>
        <w:rPr>
          <w:lang w:val="pt-BR"/>
        </w:rPr>
      </w:pPr>
      <w:r>
        <w:rPr>
          <w:lang w:val="pt-BR"/>
        </w:rPr>
        <w:t>Qual será as dimensões, materiais e cores do seu produto?</w:t>
      </w:r>
    </w:p>
    <w:p w14:paraId="0A9B7D16" w14:textId="77777777" w:rsidR="00BD7CFD" w:rsidRPr="000C1415" w:rsidRDefault="00BD7CFD" w:rsidP="00BD7CFD">
      <w:pPr>
        <w:rPr>
          <w:lang w:val="pt-BR"/>
        </w:rPr>
      </w:pPr>
      <w:permStart w:id="201359221" w:edGrp="everyone"/>
      <w:r>
        <w:rPr>
          <w:lang w:val="pt-BR"/>
        </w:rPr>
        <w:t>Insira a resposta</w:t>
      </w:r>
    </w:p>
    <w:p w14:paraId="28F02647" w14:textId="77777777" w:rsidR="00CF57A5" w:rsidRPr="00BD7CFD" w:rsidRDefault="00CF57A5" w:rsidP="00BD7CFD">
      <w:pPr>
        <w:rPr>
          <w:lang w:val="pt-BR"/>
        </w:rPr>
      </w:pPr>
      <w:bookmarkStart w:id="0" w:name="_GoBack"/>
      <w:bookmarkEnd w:id="0"/>
      <w:permEnd w:id="201359221"/>
    </w:p>
    <w:p w14:paraId="325AAF2C" w14:textId="3C4B099A" w:rsidR="000B326B" w:rsidRPr="000B326B" w:rsidRDefault="000B326B" w:rsidP="000B326B">
      <w:pPr>
        <w:pStyle w:val="Ttulo3"/>
        <w:numPr>
          <w:ilvl w:val="0"/>
          <w:numId w:val="0"/>
        </w:numPr>
        <w:ind w:left="360" w:hanging="360"/>
        <w:rPr>
          <w:b/>
          <w:lang w:val="pt-BR"/>
        </w:rPr>
      </w:pPr>
      <w:r>
        <w:rPr>
          <w:b/>
          <w:lang w:val="pt-BR"/>
        </w:rPr>
        <w:lastRenderedPageBreak/>
        <w:t>Se for um serviço:</w:t>
      </w:r>
    </w:p>
    <w:p w14:paraId="1745C873" w14:textId="77777777" w:rsidR="00BD7CFD" w:rsidRPr="00BD7CFD" w:rsidRDefault="000B326B" w:rsidP="00BD7CFD">
      <w:pPr>
        <w:pStyle w:val="Ttulo3"/>
        <w:numPr>
          <w:ilvl w:val="0"/>
          <w:numId w:val="0"/>
        </w:numPr>
        <w:ind w:left="360"/>
        <w:jc w:val="both"/>
        <w:rPr>
          <w:i/>
          <w:lang w:val="pt-BR"/>
        </w:rPr>
      </w:pPr>
      <w:r>
        <w:rPr>
          <w:lang w:val="pt-BR"/>
        </w:rPr>
        <w:t xml:space="preserve">Para a definição do escopo do serviço, deve-se definir: </w:t>
      </w:r>
    </w:p>
    <w:p w14:paraId="4FFD0310" w14:textId="36927A08" w:rsidR="00BD7CFD" w:rsidRDefault="00BD7CFD" w:rsidP="00BD7CFD">
      <w:pPr>
        <w:pStyle w:val="Ttulo3"/>
        <w:numPr>
          <w:ilvl w:val="0"/>
          <w:numId w:val="15"/>
        </w:numPr>
        <w:jc w:val="both"/>
        <w:rPr>
          <w:lang w:val="pt-BR"/>
        </w:rPr>
      </w:pPr>
      <w:r>
        <w:rPr>
          <w:lang w:val="pt-BR"/>
        </w:rPr>
        <w:t>Como o</w:t>
      </w:r>
      <w:r w:rsidRPr="00BD7CFD">
        <w:rPr>
          <w:lang w:val="pt-BR"/>
        </w:rPr>
        <w:t xml:space="preserve"> serviço será realizado e </w:t>
      </w:r>
      <w:r w:rsidR="000B326B" w:rsidRPr="00BD7CFD">
        <w:rPr>
          <w:lang w:val="pt-BR"/>
        </w:rPr>
        <w:t>como será feito a comunicação entre os clientes e a e</w:t>
      </w:r>
      <w:r w:rsidRPr="00BD7CFD">
        <w:rPr>
          <w:lang w:val="pt-BR"/>
        </w:rPr>
        <w:t>mpresa para divulgação e acesso?</w:t>
      </w:r>
      <w:r w:rsidR="000B326B" w:rsidRPr="00BD7CFD">
        <w:rPr>
          <w:lang w:val="pt-BR"/>
        </w:rPr>
        <w:t xml:space="preserve"> </w:t>
      </w:r>
    </w:p>
    <w:p w14:paraId="6B72EA58" w14:textId="77777777" w:rsidR="00BD7CFD" w:rsidRPr="000C1415" w:rsidRDefault="00BD7CFD" w:rsidP="00BD7CFD">
      <w:pPr>
        <w:rPr>
          <w:lang w:val="pt-BR"/>
        </w:rPr>
      </w:pPr>
      <w:permStart w:id="866653890" w:edGrp="everyone"/>
      <w:r>
        <w:rPr>
          <w:lang w:val="pt-BR"/>
        </w:rPr>
        <w:t>Insira a resposta</w:t>
      </w:r>
    </w:p>
    <w:permEnd w:id="866653890"/>
    <w:p w14:paraId="2C604592" w14:textId="191138D4" w:rsidR="00BD7CFD" w:rsidRDefault="00BD7CFD" w:rsidP="00BD7CFD">
      <w:pPr>
        <w:pStyle w:val="Ttulo3"/>
        <w:numPr>
          <w:ilvl w:val="0"/>
          <w:numId w:val="15"/>
        </w:numPr>
        <w:rPr>
          <w:lang w:val="pt-BR"/>
        </w:rPr>
      </w:pPr>
      <w:r>
        <w:rPr>
          <w:lang w:val="pt-BR"/>
        </w:rPr>
        <w:t>O serviço será padronizado ou estilizado?</w:t>
      </w:r>
    </w:p>
    <w:p w14:paraId="5D5B2F89" w14:textId="77777777" w:rsidR="00BD7CFD" w:rsidRPr="000C1415" w:rsidRDefault="00BD7CFD" w:rsidP="00BD7CFD">
      <w:pPr>
        <w:rPr>
          <w:lang w:val="pt-BR"/>
        </w:rPr>
      </w:pPr>
      <w:permStart w:id="197214262" w:edGrp="everyone"/>
      <w:r>
        <w:rPr>
          <w:lang w:val="pt-BR"/>
        </w:rPr>
        <w:t>Insira a resposta</w:t>
      </w:r>
    </w:p>
    <w:permEnd w:id="197214262"/>
    <w:p w14:paraId="44BDE2C6" w14:textId="497925E8" w:rsidR="00BD7CFD" w:rsidRDefault="00BD7CFD" w:rsidP="00BD7CFD">
      <w:pPr>
        <w:pStyle w:val="Ttulo3"/>
        <w:numPr>
          <w:ilvl w:val="0"/>
          <w:numId w:val="15"/>
        </w:numPr>
        <w:rPr>
          <w:lang w:val="pt-BR"/>
        </w:rPr>
      </w:pPr>
      <w:r>
        <w:rPr>
          <w:lang w:val="pt-BR"/>
        </w:rPr>
        <w:t>Como será o uniforme para identificação e segurança? E o cartão de visitas? Quais informações estarão contidas nele?</w:t>
      </w:r>
    </w:p>
    <w:p w14:paraId="5E2EE743" w14:textId="77777777" w:rsidR="00BD7CFD" w:rsidRPr="000C1415" w:rsidRDefault="00BD7CFD" w:rsidP="00BD7CFD">
      <w:pPr>
        <w:rPr>
          <w:lang w:val="pt-BR"/>
        </w:rPr>
      </w:pPr>
      <w:permStart w:id="1873951953" w:edGrp="everyone"/>
      <w:r>
        <w:rPr>
          <w:lang w:val="pt-BR"/>
        </w:rPr>
        <w:t>Insira a resposta</w:t>
      </w:r>
    </w:p>
    <w:permEnd w:id="1873951953"/>
    <w:p w14:paraId="7339850C" w14:textId="7577F106" w:rsidR="00BD7CFD" w:rsidRDefault="00BD7CFD" w:rsidP="00BD7CFD">
      <w:pPr>
        <w:pStyle w:val="Ttulo3"/>
        <w:numPr>
          <w:ilvl w:val="0"/>
          <w:numId w:val="15"/>
        </w:numPr>
        <w:rPr>
          <w:lang w:val="pt-BR"/>
        </w:rPr>
      </w:pPr>
      <w:r>
        <w:rPr>
          <w:lang w:val="pt-BR"/>
        </w:rPr>
        <w:t>Trata-se de uma consultoria ou esse serviço será realizado na sede? Será uma franquia?</w:t>
      </w:r>
    </w:p>
    <w:p w14:paraId="780E69EE" w14:textId="1ACE0224" w:rsidR="000B326B" w:rsidRPr="000C1415" w:rsidRDefault="00BD7CFD" w:rsidP="00152BD3">
      <w:pPr>
        <w:rPr>
          <w:lang w:val="pt-BR"/>
        </w:rPr>
      </w:pPr>
      <w:permStart w:id="523703894" w:edGrp="everyone"/>
      <w:r>
        <w:rPr>
          <w:lang w:val="pt-BR"/>
        </w:rPr>
        <w:t>Insira a resposta</w:t>
      </w:r>
      <w:permEnd w:id="523703894"/>
    </w:p>
    <w:sectPr w:rsidR="000B326B" w:rsidRPr="000C1415" w:rsidSect="000C1415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1723" w14:textId="77777777" w:rsidR="008A2827" w:rsidRDefault="008A2827">
      <w:pPr>
        <w:spacing w:before="0" w:after="0" w:line="240" w:lineRule="auto"/>
      </w:pPr>
      <w:r>
        <w:separator/>
      </w:r>
    </w:p>
  </w:endnote>
  <w:endnote w:type="continuationSeparator" w:id="0">
    <w:p w14:paraId="471046DA" w14:textId="77777777" w:rsidR="008A2827" w:rsidRDefault="008A28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2A0E" w14:textId="77777777" w:rsidR="00D16FF8" w:rsidRDefault="004B4ED7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 w:rsidR="005077A0">
      <w:rPr>
        <w:noProof/>
        <w:lang w:val="pt-BR" w:bidi="pt-BR"/>
      </w:rPr>
      <w:t>2</w:t>
    </w:r>
    <w:r>
      <w:rPr>
        <w:lang w:val="pt-BR" w:bidi="pt-BR"/>
      </w:rPr>
      <w:fldChar w:fldCharType="end"/>
    </w:r>
    <w:r>
      <w:rPr>
        <w:lang w:val="pt-BR" w:bidi="pt-BR"/>
      </w:rPr>
      <w:t xml:space="preserve"> de </w:t>
    </w:r>
    <w:fldSimple w:instr=" NUMPAGES  \* Arabic  \* MERGEFORMAT ">
      <w:r w:rsidR="005077A0" w:rsidRPr="005077A0">
        <w:rPr>
          <w:noProof/>
          <w:lang w:val="pt-BR" w:bidi="pt-BR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9ABB0" w14:textId="77777777" w:rsidR="008A2827" w:rsidRDefault="008A2827">
      <w:pPr>
        <w:spacing w:before="0" w:after="0" w:line="240" w:lineRule="auto"/>
      </w:pPr>
      <w:r>
        <w:separator/>
      </w:r>
    </w:p>
  </w:footnote>
  <w:footnote w:type="continuationSeparator" w:id="0">
    <w:p w14:paraId="27CA95B4" w14:textId="77777777" w:rsidR="008A2827" w:rsidRDefault="008A28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9C108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333D2B"/>
    <w:multiLevelType w:val="hybridMultilevel"/>
    <w:tmpl w:val="407C3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56A7C"/>
    <w:multiLevelType w:val="hybridMultilevel"/>
    <w:tmpl w:val="ABF2FC00"/>
    <w:lvl w:ilvl="0" w:tplc="14E262F0">
      <w:start w:val="1"/>
      <w:numFmt w:val="decimal"/>
      <w:pStyle w:val="Ttulo3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1" w:cryptProviderType="rsaAES" w:cryptAlgorithmClass="hash" w:cryptAlgorithmType="typeAny" w:cryptAlgorithmSid="14" w:cryptSpinCount="100000" w:hash="pHpMsKSuCJ4Ql7VhQgEToYrBzeMMb6nRwWdQlromh984Je9eOlgWbDiyYztgpoanYkE6eI6LdGgCMEoSQZIMIg==" w:salt="hlRC8esr68Fht3+oU9FK3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6"/>
    <w:rsid w:val="0000514D"/>
    <w:rsid w:val="00084A58"/>
    <w:rsid w:val="000B326B"/>
    <w:rsid w:val="000C1415"/>
    <w:rsid w:val="000E1E3D"/>
    <w:rsid w:val="00127F37"/>
    <w:rsid w:val="00152BD3"/>
    <w:rsid w:val="00183790"/>
    <w:rsid w:val="001C348C"/>
    <w:rsid w:val="001E0485"/>
    <w:rsid w:val="0027272E"/>
    <w:rsid w:val="003210CB"/>
    <w:rsid w:val="003D6B32"/>
    <w:rsid w:val="00481968"/>
    <w:rsid w:val="00494233"/>
    <w:rsid w:val="004B4ED7"/>
    <w:rsid w:val="004C0B9A"/>
    <w:rsid w:val="0050715B"/>
    <w:rsid w:val="005077A0"/>
    <w:rsid w:val="005E4F75"/>
    <w:rsid w:val="00605DAA"/>
    <w:rsid w:val="00622C07"/>
    <w:rsid w:val="00644CA3"/>
    <w:rsid w:val="00652719"/>
    <w:rsid w:val="00656A53"/>
    <w:rsid w:val="00675B76"/>
    <w:rsid w:val="006956BD"/>
    <w:rsid w:val="006B664C"/>
    <w:rsid w:val="006E2643"/>
    <w:rsid w:val="006E4334"/>
    <w:rsid w:val="00703691"/>
    <w:rsid w:val="00703EE4"/>
    <w:rsid w:val="007064CE"/>
    <w:rsid w:val="008A2827"/>
    <w:rsid w:val="0097631D"/>
    <w:rsid w:val="009979C4"/>
    <w:rsid w:val="009A7E61"/>
    <w:rsid w:val="009C234E"/>
    <w:rsid w:val="00A26BCF"/>
    <w:rsid w:val="00A46A27"/>
    <w:rsid w:val="00A605D8"/>
    <w:rsid w:val="00AA2B6C"/>
    <w:rsid w:val="00B1573C"/>
    <w:rsid w:val="00B965D8"/>
    <w:rsid w:val="00BD7CFD"/>
    <w:rsid w:val="00BF7596"/>
    <w:rsid w:val="00C44D97"/>
    <w:rsid w:val="00C56D36"/>
    <w:rsid w:val="00C77AB8"/>
    <w:rsid w:val="00CF57A5"/>
    <w:rsid w:val="00D16FF8"/>
    <w:rsid w:val="00D43FBC"/>
    <w:rsid w:val="00D57C87"/>
    <w:rsid w:val="00DE749A"/>
    <w:rsid w:val="00E00FB1"/>
    <w:rsid w:val="00E12356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34971"/>
  <w15:chartTrackingRefBased/>
  <w15:docId w15:val="{5AB74025-863A-49FB-AAC0-9C32C70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odap">
    <w:name w:val="footer"/>
    <w:basedOn w:val="Normal"/>
    <w:link w:val="Rodap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50715B"/>
    <w:rPr>
      <w:color w:val="1F4E79" w:themeColor="accent1" w:themeShade="80"/>
    </w:rPr>
  </w:style>
  <w:style w:type="paragraph" w:styleId="Cabealho">
    <w:name w:val="header"/>
    <w:basedOn w:val="Normal"/>
    <w:link w:val="CabealhoChar"/>
    <w:uiPriority w:val="99"/>
    <w:unhideWhenUsed/>
    <w:rsid w:val="00622C07"/>
    <w:pPr>
      <w:spacing w:before="0" w:after="0" w:line="240" w:lineRule="auto"/>
    </w:pPr>
  </w:style>
  <w:style w:type="table" w:styleId="TabeladeGrade1Clara">
    <w:name w:val="Grid Table 1 Light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es">
    <w:name w:val="Instruçõ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adeGradeClara">
    <w:name w:val="Grid Table Light"/>
    <w:basedOn w:val="Tabela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22C07"/>
  </w:style>
  <w:style w:type="character" w:customStyle="1" w:styleId="Ttulo4Char">
    <w:name w:val="Título 4 Char"/>
    <w:basedOn w:val="Fontepargpadro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52BD3"/>
  </w:style>
  <w:style w:type="paragraph" w:styleId="Textoembloco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2BD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2BD3"/>
  </w:style>
  <w:style w:type="paragraph" w:styleId="Corpodetexto2">
    <w:name w:val="Body Text 2"/>
    <w:basedOn w:val="Normal"/>
    <w:link w:val="Corpodetexto2Char"/>
    <w:uiPriority w:val="99"/>
    <w:semiHidden/>
    <w:unhideWhenUsed/>
    <w:rsid w:val="00152BD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2BD3"/>
  </w:style>
  <w:style w:type="paragraph" w:styleId="Corpodetexto3">
    <w:name w:val="Body Text 3"/>
    <w:basedOn w:val="Normal"/>
    <w:link w:val="Corpodetexto3Char"/>
    <w:uiPriority w:val="99"/>
    <w:semiHidden/>
    <w:unhideWhenUsed/>
    <w:rsid w:val="003D6B32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6B32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52BD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52B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2BD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2B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52BD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52B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2B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D6B32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52BD3"/>
  </w:style>
  <w:style w:type="table" w:styleId="GradeColorida">
    <w:name w:val="Colorful Grid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D6B3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B3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B3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52BD3"/>
  </w:style>
  <w:style w:type="character" w:customStyle="1" w:styleId="DataChar">
    <w:name w:val="Data Char"/>
    <w:basedOn w:val="Fontepargpadro"/>
    <w:link w:val="Data"/>
    <w:uiPriority w:val="99"/>
    <w:semiHidden/>
    <w:rsid w:val="00152BD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D6B32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52BD3"/>
  </w:style>
  <w:style w:type="character" w:styleId="nfase">
    <w:name w:val="Emphasis"/>
    <w:basedOn w:val="Fontepargpadro"/>
    <w:uiPriority w:val="20"/>
    <w:semiHidden/>
    <w:unhideWhenUsed/>
    <w:qFormat/>
    <w:rsid w:val="00152BD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6B3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B32"/>
    <w:rPr>
      <w:szCs w:val="20"/>
    </w:rPr>
  </w:style>
  <w:style w:type="table" w:styleId="TabeladeGrade1Clara-nfase1">
    <w:name w:val="Grid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52BD3"/>
  </w:style>
  <w:style w:type="paragraph" w:styleId="EndereoHTML">
    <w:name w:val="HTML Address"/>
    <w:basedOn w:val="Normal"/>
    <w:link w:val="EndereoHTML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52B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D6B32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52BD3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605D8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D6B32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52BD3"/>
  </w:style>
  <w:style w:type="character" w:styleId="Nmerodepgina">
    <w:name w:val="page number"/>
    <w:basedOn w:val="Fontepargpadro"/>
    <w:uiPriority w:val="99"/>
    <w:semiHidden/>
    <w:unhideWhenUsed/>
    <w:rsid w:val="00152BD3"/>
  </w:style>
  <w:style w:type="table" w:styleId="TabelaSimples1">
    <w:name w:val="Plain Table 1"/>
    <w:basedOn w:val="Tabela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D6B32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605D8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52BD3"/>
  </w:style>
  <w:style w:type="character" w:customStyle="1" w:styleId="SaudaoChar">
    <w:name w:val="Saudação Char"/>
    <w:basedOn w:val="Fontepargpadro"/>
    <w:link w:val="Saudao"/>
    <w:uiPriority w:val="99"/>
    <w:semiHidden/>
    <w:rsid w:val="00152BD3"/>
  </w:style>
  <w:style w:type="paragraph" w:styleId="Assinatura">
    <w:name w:val="Signature"/>
    <w:basedOn w:val="Normal"/>
    <w:link w:val="Assinatur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52BD3"/>
  </w:style>
  <w:style w:type="character" w:styleId="Forte">
    <w:name w:val="Strong"/>
    <w:basedOn w:val="Fontepargpadro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D6B32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m\AppData\Roaming\Microsoft\Templates\Teste%20com%20perguntas%20de%20red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3596D7EE94C20B6D3C09134D56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F9B17-D979-406E-B69E-6A2F6968D898}"/>
      </w:docPartPr>
      <w:docPartBody>
        <w:p w:rsidR="0087489D" w:rsidRDefault="00C76F96">
          <w:pPr>
            <w:pStyle w:val="7423596D7EE94C20B6D3C09134D5660A"/>
          </w:pPr>
          <w:r w:rsidRPr="000C1415">
            <w:rPr>
              <w:lang w:bidi="pt-BR"/>
            </w:rPr>
            <w:t>Insira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72"/>
    <w:rsid w:val="003B4DD0"/>
    <w:rsid w:val="006107F0"/>
    <w:rsid w:val="007A4878"/>
    <w:rsid w:val="0087489D"/>
    <w:rsid w:val="00B60772"/>
    <w:rsid w:val="00C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4BD80D348D4880A5558DDD7DFF129D">
    <w:name w:val="2D4BD80D348D4880A5558DDD7DFF129D"/>
  </w:style>
  <w:style w:type="paragraph" w:customStyle="1" w:styleId="0EEF0D72200D44F7A326659648596FA3">
    <w:name w:val="0EEF0D72200D44F7A326659648596FA3"/>
  </w:style>
  <w:style w:type="paragraph" w:customStyle="1" w:styleId="FFEDFA5753744C99925D108113D020BF">
    <w:name w:val="FFEDFA5753744C99925D108113D020BF"/>
  </w:style>
  <w:style w:type="paragraph" w:customStyle="1" w:styleId="2E0502D194CF46EAA48E79FA1C752A0E">
    <w:name w:val="2E0502D194CF46EAA48E79FA1C752A0E"/>
  </w:style>
  <w:style w:type="paragraph" w:customStyle="1" w:styleId="97C359A65DC7482CBD1CE9805BD5F5CD">
    <w:name w:val="97C359A65DC7482CBD1CE9805BD5F5CD"/>
  </w:style>
  <w:style w:type="paragraph" w:customStyle="1" w:styleId="7516FB60A5D54E5BA53C010C66006D98">
    <w:name w:val="7516FB60A5D54E5BA53C010C66006D98"/>
  </w:style>
  <w:style w:type="paragraph" w:customStyle="1" w:styleId="0FFF25C0DF024D82A71A40AEFEAEFEB9">
    <w:name w:val="0FFF25C0DF024D82A71A40AEFEAEFEB9"/>
  </w:style>
  <w:style w:type="paragraph" w:customStyle="1" w:styleId="CA6A2C5478DB4E04B5AF2B4720F5D15C">
    <w:name w:val="CA6A2C5478DB4E04B5AF2B4720F5D15C"/>
  </w:style>
  <w:style w:type="paragraph" w:customStyle="1" w:styleId="DCDAEC23D8684B85BD2F286DC9C63228">
    <w:name w:val="DCDAEC23D8684B85BD2F286DC9C63228"/>
  </w:style>
  <w:style w:type="paragraph" w:customStyle="1" w:styleId="45E8893ACB3A47E2BEE8ECF32AE1C96D">
    <w:name w:val="45E8893ACB3A47E2BEE8ECF32AE1C96D"/>
  </w:style>
  <w:style w:type="paragraph" w:customStyle="1" w:styleId="7423596D7EE94C20B6D3C09134D5660A">
    <w:name w:val="7423596D7EE94C20B6D3C09134D5660A"/>
  </w:style>
  <w:style w:type="paragraph" w:customStyle="1" w:styleId="BC82EB66EC2E42E382EE4C25C98A4B99">
    <w:name w:val="BC82EB66EC2E42E382EE4C25C98A4B99"/>
  </w:style>
  <w:style w:type="paragraph" w:customStyle="1" w:styleId="FCE021B2DC0542ABA7A6354C032F3306">
    <w:name w:val="FCE021B2DC0542ABA7A6354C032F3306"/>
  </w:style>
  <w:style w:type="paragraph" w:customStyle="1" w:styleId="BB9398B971984DF780141B7543FC00DF">
    <w:name w:val="BB9398B971984DF780141B7543FC00DF"/>
  </w:style>
  <w:style w:type="paragraph" w:customStyle="1" w:styleId="1398057B5D0C412587D17839F75957D1">
    <w:name w:val="1398057B5D0C412587D17839F75957D1"/>
  </w:style>
  <w:style w:type="paragraph" w:customStyle="1" w:styleId="EF6A576BCC934DCC97808430024EC52C">
    <w:name w:val="EF6A576BCC934DCC97808430024EC52C"/>
  </w:style>
  <w:style w:type="paragraph" w:customStyle="1" w:styleId="DECB61DFB44E4AA0B490477EDC5C4E77">
    <w:name w:val="DECB61DFB44E4AA0B490477EDC5C4E77"/>
  </w:style>
  <w:style w:type="paragraph" w:customStyle="1" w:styleId="A0B9931B0EA5439AA639A1888DD0E852">
    <w:name w:val="A0B9931B0EA5439AA639A1888DD0E852"/>
  </w:style>
  <w:style w:type="paragraph" w:customStyle="1" w:styleId="8F6D982B016945EF95B3DE229E7B880C">
    <w:name w:val="8F6D982B016945EF95B3DE229E7B880C"/>
  </w:style>
  <w:style w:type="paragraph" w:customStyle="1" w:styleId="4788BAAED1454D39864958C14D0FFADE">
    <w:name w:val="4788BAAED1454D39864958C14D0FFADE"/>
  </w:style>
  <w:style w:type="paragraph" w:customStyle="1" w:styleId="C672736E7D6E44CD95BD148C2FFAD72E">
    <w:name w:val="C672736E7D6E44CD95BD148C2FFAD72E"/>
  </w:style>
  <w:style w:type="paragraph" w:customStyle="1" w:styleId="462B6F81B6DE43249FED28EA097B4857">
    <w:name w:val="462B6F81B6DE43249FED28EA097B4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Teste com perguntas de redação</Template>
  <TotalTime>0</TotalTime>
  <Pages>4</Pages>
  <Words>683</Words>
  <Characters>3693</Characters>
  <Application>Microsoft Office Word</Application>
  <DocSecurity>8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yukim</dc:creator>
  <cp:lastModifiedBy>Usuário</cp:lastModifiedBy>
  <cp:revision>3</cp:revision>
  <dcterms:created xsi:type="dcterms:W3CDTF">2022-12-29T18:25:00Z</dcterms:created>
  <dcterms:modified xsi:type="dcterms:W3CDTF">2022-12-29T18:25:00Z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