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99D6" w14:textId="382A1B17" w:rsidR="00D16FF8" w:rsidRPr="000C1415" w:rsidRDefault="00CD7DCE">
      <w:pPr>
        <w:pStyle w:val="Ttulo1"/>
        <w:rPr>
          <w:lang w:val="pt-BR"/>
        </w:rPr>
      </w:pPr>
      <w:r>
        <w:rPr>
          <w:lang w:val="pt-BR"/>
        </w:rPr>
        <w:t>Atividade 7 – Análise competitiva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 primeira tabela tem informações do teste, incluindo instrutor, nome, classe e período. A segunda tabela tem a data"/>
      </w:tblPr>
      <w:tblGrid>
        <w:gridCol w:w="1415"/>
        <w:gridCol w:w="2744"/>
        <w:gridCol w:w="1831"/>
        <w:gridCol w:w="3015"/>
      </w:tblGrid>
      <w:tr w:rsidR="00D16FF8" w:rsidRPr="000C1415" w14:paraId="6D07D3E9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p w14:paraId="0B9A5D5E" w14:textId="593A0029" w:rsidR="00F65E87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Nomes dos integrantes</w:t>
            </w:r>
          </w:p>
        </w:tc>
        <w:tc>
          <w:tcPr>
            <w:tcW w:w="3240" w:type="dxa"/>
            <w:tcBorders>
              <w:bottom w:val="single" w:sz="12" w:space="0" w:color="7F7F7F" w:themeColor="text1" w:themeTint="80"/>
            </w:tcBorders>
          </w:tcPr>
          <w:p w14:paraId="3BFCA296" w14:textId="3BE8135E" w:rsidR="00D16FF8" w:rsidRPr="000C1415" w:rsidRDefault="009C234E" w:rsidP="009C234E">
            <w:pPr>
              <w:rPr>
                <w:lang w:val="pt-BR"/>
              </w:rPr>
            </w:pPr>
            <w:permStart w:id="1895236897" w:edGrp="everyone"/>
            <w:r>
              <w:rPr>
                <w:lang w:val="pt-BR"/>
              </w:rPr>
              <w:t>Insira os nomes</w:t>
            </w:r>
            <w:permEnd w:id="1895236897"/>
          </w:p>
        </w:tc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65F61A40" w14:textId="67CED76F" w:rsidR="00D16FF8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Curso</w:t>
            </w:r>
          </w:p>
        </w:tc>
        <w:tc>
          <w:tcPr>
            <w:tcW w:w="3595" w:type="dxa"/>
            <w:tcBorders>
              <w:bottom w:val="single" w:sz="12" w:space="0" w:color="7F7F7F" w:themeColor="text1" w:themeTint="80"/>
            </w:tcBorders>
          </w:tcPr>
          <w:p w14:paraId="2D59E736" w14:textId="309B25D1" w:rsidR="00D16FF8" w:rsidRPr="000C1415" w:rsidRDefault="009C234E" w:rsidP="009C234E">
            <w:pPr>
              <w:rPr>
                <w:lang w:val="pt-BR"/>
              </w:rPr>
            </w:pPr>
            <w:permStart w:id="1206259730" w:edGrp="everyone"/>
            <w:r>
              <w:rPr>
                <w:lang w:val="pt-BR"/>
              </w:rPr>
              <w:t>Insira o curso</w:t>
            </w:r>
            <w:permEnd w:id="1206259730"/>
          </w:p>
        </w:tc>
        <w:bookmarkStart w:id="0" w:name="_GoBack"/>
        <w:bookmarkEnd w:id="0"/>
      </w:tr>
      <w:tr w:rsidR="00D16FF8" w:rsidRPr="000C1415" w14:paraId="62852DF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605994EB" w14:textId="728BA3AB" w:rsidR="00D16FF8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Nome da empresa</w:t>
            </w:r>
          </w:p>
        </w:tc>
        <w:tc>
          <w:tcPr>
            <w:tcW w:w="3240" w:type="dxa"/>
            <w:tcBorders>
              <w:top w:val="single" w:sz="12" w:space="0" w:color="7F7F7F" w:themeColor="text1" w:themeTint="80"/>
            </w:tcBorders>
          </w:tcPr>
          <w:p w14:paraId="67B2DE33" w14:textId="46BEBEF5" w:rsidR="00D16FF8" w:rsidRPr="000C1415" w:rsidRDefault="009C234E" w:rsidP="009C234E">
            <w:pPr>
              <w:rPr>
                <w:lang w:val="pt-BR"/>
              </w:rPr>
            </w:pPr>
            <w:permStart w:id="1231618749" w:edGrp="everyone"/>
            <w:r>
              <w:rPr>
                <w:lang w:val="pt-BR"/>
              </w:rPr>
              <w:t>Insira o nome da empresa</w:t>
            </w:r>
            <w:permEnd w:id="1231618749"/>
          </w:p>
        </w:tc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54033AC5" w14:textId="7CCAAAA8" w:rsidR="00D16FF8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Produto/serviço</w:t>
            </w:r>
          </w:p>
        </w:tc>
        <w:tc>
          <w:tcPr>
            <w:tcW w:w="3595" w:type="dxa"/>
            <w:tcBorders>
              <w:top w:val="single" w:sz="12" w:space="0" w:color="7F7F7F" w:themeColor="text1" w:themeTint="80"/>
            </w:tcBorders>
          </w:tcPr>
          <w:p w14:paraId="1AF27528" w14:textId="1AEDF395" w:rsidR="00D16FF8" w:rsidRPr="000C1415" w:rsidRDefault="009C234E" w:rsidP="009C234E">
            <w:pPr>
              <w:rPr>
                <w:lang w:val="pt-BR"/>
              </w:rPr>
            </w:pPr>
            <w:permStart w:id="629212374" w:edGrp="everyone"/>
            <w:r>
              <w:rPr>
                <w:lang w:val="pt-BR"/>
              </w:rPr>
              <w:t>Insira o produto ou serviço</w:t>
            </w:r>
            <w:permEnd w:id="629212374"/>
          </w:p>
        </w:tc>
      </w:tr>
    </w:tbl>
    <w:tbl>
      <w:tblPr>
        <w:tblStyle w:val="TabeladeGradeClara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 primeira tabela tem informações do teste, incluindo instrutor, nome, classe e período. A segunda tabela tem a data"/>
      </w:tblPr>
      <w:tblGrid>
        <w:gridCol w:w="1402"/>
        <w:gridCol w:w="7603"/>
      </w:tblGrid>
      <w:tr w:rsidR="004B4ED7" w:rsidRPr="000C1415" w14:paraId="184DCD0E" w14:textId="77777777" w:rsidTr="00E12356">
        <w:trPr>
          <w:jc w:val="center"/>
        </w:trPr>
        <w:tc>
          <w:tcPr>
            <w:tcW w:w="1402" w:type="dxa"/>
          </w:tcPr>
          <w:p w14:paraId="2A420E11" w14:textId="68411948" w:rsidR="004B4ED7" w:rsidRPr="000C1415" w:rsidRDefault="009C234E" w:rsidP="009C234E">
            <w:pPr>
              <w:pStyle w:val="Ttulo2"/>
              <w:spacing w:after="120" w:line="276" w:lineRule="auto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Data                </w:t>
            </w:r>
          </w:p>
        </w:tc>
        <w:sdt>
          <w:sdtPr>
            <w:rPr>
              <w:lang w:val="pt-BR"/>
            </w:rPr>
            <w:alias w:val="Insira a data:"/>
            <w:tag w:val="Insira a data:"/>
            <w:id w:val="-1065795833"/>
            <w:placeholder>
              <w:docPart w:val="7423596D7EE94C20B6D3C09134D5660A"/>
            </w:placeholder>
            <w:temporary/>
            <w:showingPlcHdr/>
            <w15:appearance w15:val="hidden"/>
          </w:sdtPr>
          <w:sdtEndPr/>
          <w:sdtContent>
            <w:permStart w:id="371945149" w:edGrp="everyone" w:displacedByCustomXml="prev"/>
            <w:tc>
              <w:tcPr>
                <w:tcW w:w="7603" w:type="dxa"/>
              </w:tcPr>
              <w:p w14:paraId="43225CC5" w14:textId="77777777" w:rsidR="004B4ED7" w:rsidRPr="000C1415" w:rsidRDefault="004B4ED7" w:rsidP="00F65E87">
                <w:pPr>
                  <w:spacing w:after="120" w:line="276" w:lineRule="auto"/>
                  <w:rPr>
                    <w:lang w:val="pt-BR"/>
                  </w:rPr>
                </w:pPr>
                <w:r w:rsidRPr="000C1415">
                  <w:rPr>
                    <w:lang w:val="pt-BR" w:bidi="pt-BR"/>
                  </w:rPr>
                  <w:t>Insira a data</w:t>
                </w:r>
              </w:p>
            </w:tc>
            <w:permEnd w:id="371945149" w:displacedByCustomXml="next"/>
          </w:sdtContent>
        </w:sdt>
      </w:tr>
    </w:tbl>
    <w:p w14:paraId="16FA86C2" w14:textId="37EBBB39" w:rsidR="009C234E" w:rsidRPr="00E12356" w:rsidRDefault="0063418E" w:rsidP="00E12356">
      <w:pPr>
        <w:pStyle w:val="Instrues"/>
        <w:rPr>
          <w:lang w:val="pt-BR"/>
        </w:rPr>
      </w:pPr>
      <w:r>
        <w:rPr>
          <w:lang w:val="pt-BR"/>
        </w:rPr>
        <w:t>Em grupo, determine o local em que sua empresa será instalada e realize uma análise competitiva por meio das 5 forças de Porter.</w:t>
      </w:r>
    </w:p>
    <w:p w14:paraId="7D247B75" w14:textId="36FBCED5" w:rsidR="00127F37" w:rsidRPr="00127F37" w:rsidRDefault="0063418E" w:rsidP="00127F37">
      <w:pPr>
        <w:pStyle w:val="Ttulo3"/>
        <w:numPr>
          <w:ilvl w:val="0"/>
          <w:numId w:val="0"/>
        </w:numPr>
        <w:ind w:left="360" w:hanging="360"/>
        <w:rPr>
          <w:b/>
          <w:lang w:val="pt-BR"/>
        </w:rPr>
      </w:pPr>
      <w:r>
        <w:rPr>
          <w:b/>
          <w:lang w:val="pt-BR"/>
        </w:rPr>
        <w:t>Local:</w:t>
      </w:r>
    </w:p>
    <w:p w14:paraId="7774C2F5" w14:textId="72631AC5" w:rsidR="009C234E" w:rsidRPr="009C234E" w:rsidRDefault="0063418E" w:rsidP="00E12356">
      <w:pPr>
        <w:pStyle w:val="Ttulo3"/>
        <w:rPr>
          <w:lang w:val="pt-BR"/>
        </w:rPr>
      </w:pPr>
      <w:r>
        <w:rPr>
          <w:lang w:val="pt-BR"/>
        </w:rPr>
        <w:t>Qual será o local onde sua empresa será instalada?</w:t>
      </w:r>
    </w:p>
    <w:p w14:paraId="1E9EF9E3" w14:textId="14FB0465" w:rsidR="009C234E" w:rsidRPr="000C1415" w:rsidRDefault="009C234E">
      <w:pPr>
        <w:rPr>
          <w:lang w:val="pt-BR"/>
        </w:rPr>
      </w:pPr>
      <w:permStart w:id="1386897446" w:edGrp="everyone"/>
      <w:r>
        <w:rPr>
          <w:lang w:val="pt-BR"/>
        </w:rPr>
        <w:t>Insira a resposta</w:t>
      </w:r>
    </w:p>
    <w:permEnd w:id="1386897446"/>
    <w:p w14:paraId="469732B0" w14:textId="77777777" w:rsidR="00127F37" w:rsidRPr="000C1415" w:rsidRDefault="00127F37" w:rsidP="00127F37">
      <w:pPr>
        <w:rPr>
          <w:lang w:val="pt-BR"/>
        </w:rPr>
      </w:pPr>
    </w:p>
    <w:p w14:paraId="5AA8D0A9" w14:textId="7CE6F0D8" w:rsidR="00127F37" w:rsidRPr="00AA2B6C" w:rsidRDefault="0063418E" w:rsidP="00127F37">
      <w:pPr>
        <w:pStyle w:val="Ttulo3"/>
        <w:numPr>
          <w:ilvl w:val="0"/>
          <w:numId w:val="0"/>
        </w:numPr>
        <w:ind w:left="360" w:hanging="360"/>
        <w:rPr>
          <w:b/>
          <w:lang w:val="pt-BR"/>
        </w:rPr>
      </w:pPr>
      <w:r>
        <w:rPr>
          <w:b/>
          <w:lang w:val="pt-BR"/>
        </w:rPr>
        <w:t>5 forças de Porter:</w:t>
      </w:r>
    </w:p>
    <w:p w14:paraId="7F57EFF4" w14:textId="3AEE994A" w:rsidR="00127F37" w:rsidRPr="0063418E" w:rsidRDefault="0063418E" w:rsidP="0063418E">
      <w:pPr>
        <w:pStyle w:val="Ttulo3"/>
        <w:numPr>
          <w:ilvl w:val="0"/>
          <w:numId w:val="12"/>
        </w:numPr>
        <w:jc w:val="both"/>
        <w:rPr>
          <w:i/>
          <w:lang w:val="pt-BR"/>
        </w:rPr>
      </w:pPr>
      <w:r w:rsidRPr="0063418E">
        <w:rPr>
          <w:lang w:val="pt-BR"/>
        </w:rPr>
        <w:t xml:space="preserve">Como é a rivalidade entre os concorrentes? </w:t>
      </w:r>
      <w:r w:rsidRPr="0063418E">
        <w:rPr>
          <w:i/>
          <w:lang w:val="pt-BR"/>
        </w:rPr>
        <w:t>Responda essa pergunta informando quem são os concorrentes diretos, com os mesmo público-alvo, como essas empresas estão agrupadas, se já estão consolidadas e admiradas e o porquê, e quais são as suas vantagens competitivas (localização, custos, margens.</w:t>
      </w:r>
    </w:p>
    <w:p w14:paraId="6B9D583A" w14:textId="77777777" w:rsidR="00127F37" w:rsidRPr="000C1415" w:rsidRDefault="00127F37" w:rsidP="00127F37">
      <w:pPr>
        <w:rPr>
          <w:lang w:val="pt-BR"/>
        </w:rPr>
      </w:pPr>
      <w:permStart w:id="650650002" w:edGrp="everyone"/>
      <w:r>
        <w:rPr>
          <w:lang w:val="pt-BR"/>
        </w:rPr>
        <w:t>Insira a resposta</w:t>
      </w:r>
      <w:permEnd w:id="650650002"/>
    </w:p>
    <w:p w14:paraId="52173F43" w14:textId="261A4DAD" w:rsidR="00127F37" w:rsidRPr="000C1415" w:rsidRDefault="00CD7DCE" w:rsidP="00CD7DCE">
      <w:pPr>
        <w:pStyle w:val="Ttulo3"/>
        <w:jc w:val="both"/>
        <w:rPr>
          <w:lang w:val="pt-BR"/>
        </w:rPr>
      </w:pPr>
      <w:r w:rsidRPr="00CD7DCE">
        <w:rPr>
          <w:lang w:val="pt-BR"/>
        </w:rPr>
        <w:t xml:space="preserve">Quais são os produtos/serviços substitutos? Ou seja, quais produtos/serviços existentes que podem solucionar o mesmo problema que o seu, ou pelo menos parte dele, o </w:t>
      </w:r>
      <w:r>
        <w:rPr>
          <w:lang w:val="pt-BR"/>
        </w:rPr>
        <w:t>mesmo benefício ou algo similar?</w:t>
      </w:r>
    </w:p>
    <w:p w14:paraId="60E2BDE3" w14:textId="77777777" w:rsidR="00127F37" w:rsidRPr="000C1415" w:rsidRDefault="00127F37" w:rsidP="00127F37">
      <w:pPr>
        <w:rPr>
          <w:lang w:val="pt-BR"/>
        </w:rPr>
      </w:pPr>
      <w:permStart w:id="2023951950" w:edGrp="everyone"/>
      <w:r>
        <w:rPr>
          <w:lang w:val="pt-BR"/>
        </w:rPr>
        <w:t>Insira a resposta</w:t>
      </w:r>
      <w:permEnd w:id="2023951950"/>
    </w:p>
    <w:p w14:paraId="31BDCA91" w14:textId="704F8C3B" w:rsidR="00CD7DCE" w:rsidRPr="00CD7DCE" w:rsidRDefault="00CD7DCE" w:rsidP="00CD7DCE">
      <w:pPr>
        <w:pStyle w:val="Ttulo3"/>
        <w:rPr>
          <w:color w:val="1F4E79" w:themeColor="accent1" w:themeShade="80"/>
          <w:lang w:val="pt-BR"/>
        </w:rPr>
      </w:pPr>
      <w:r w:rsidRPr="00CD7DCE">
        <w:rPr>
          <w:rFonts w:eastAsia="Times New Roman" w:cs="Arial"/>
          <w:color w:val="1F4E79" w:themeColor="accent1" w:themeShade="80"/>
          <w:lang w:val="pt-BR" w:eastAsia="pt-BR"/>
        </w:rPr>
        <w:t>Qual é o poder de barganha dos fornecedores? Essa questão indica quantos fornecedores existem na região, como é seu poder de negociação e se ele comercializa com os seus concorrentes.</w:t>
      </w:r>
    </w:p>
    <w:p w14:paraId="0E76FB72" w14:textId="30092FE6" w:rsidR="00127F37" w:rsidRPr="000C1415" w:rsidRDefault="00127F37" w:rsidP="00127F37">
      <w:pPr>
        <w:rPr>
          <w:lang w:val="pt-BR"/>
        </w:rPr>
      </w:pPr>
      <w:permStart w:id="1814394266" w:edGrp="everyone"/>
      <w:r>
        <w:rPr>
          <w:lang w:val="pt-BR"/>
        </w:rPr>
        <w:t>Insira a resposta</w:t>
      </w:r>
      <w:permEnd w:id="1814394266"/>
    </w:p>
    <w:p w14:paraId="6B571B49" w14:textId="62D79F81" w:rsidR="00127F37" w:rsidRPr="000C1415" w:rsidRDefault="00CD7DCE" w:rsidP="00CD7DCE">
      <w:pPr>
        <w:pStyle w:val="Ttulo3"/>
        <w:rPr>
          <w:lang w:val="pt-BR"/>
        </w:rPr>
      </w:pPr>
      <w:r w:rsidRPr="00CD7DCE">
        <w:rPr>
          <w:lang w:val="pt-BR"/>
        </w:rPr>
        <w:t>Como evitar/atrapalhar a entrada de novos concorrentes? Como patentes, marcas fortes ou contratos de exclusividade.</w:t>
      </w:r>
    </w:p>
    <w:p w14:paraId="07BEA3B4" w14:textId="61CCBBD1" w:rsidR="00127F37" w:rsidRDefault="00127F37" w:rsidP="00127F37">
      <w:pPr>
        <w:rPr>
          <w:lang w:val="pt-BR"/>
        </w:rPr>
      </w:pPr>
      <w:permStart w:id="1097405872" w:edGrp="everyone"/>
      <w:r>
        <w:rPr>
          <w:lang w:val="pt-BR"/>
        </w:rPr>
        <w:t>Insira a resposta</w:t>
      </w:r>
    </w:p>
    <w:permEnd w:id="1097405872"/>
    <w:p w14:paraId="6EE43749" w14:textId="51C058CC" w:rsidR="00CD7DCE" w:rsidRPr="000C1415" w:rsidRDefault="00CD7DCE" w:rsidP="00CD7DCE">
      <w:pPr>
        <w:pStyle w:val="Ttulo3"/>
        <w:rPr>
          <w:lang w:val="pt-BR"/>
        </w:rPr>
      </w:pPr>
      <w:r w:rsidRPr="00CD7DCE">
        <w:rPr>
          <w:lang w:val="pt-BR"/>
        </w:rPr>
        <w:lastRenderedPageBreak/>
        <w:t>Qual é o poder de barganha dos clientes? É necessário buscar soluções para não depender de poucos consumidores, como a venda pela internet.</w:t>
      </w:r>
    </w:p>
    <w:p w14:paraId="4429DBB0" w14:textId="7329F4A9" w:rsidR="00CD7DCE" w:rsidRPr="000C1415" w:rsidRDefault="00CD7DCE" w:rsidP="00CD7DCE">
      <w:pPr>
        <w:rPr>
          <w:lang w:val="pt-BR"/>
        </w:rPr>
      </w:pPr>
      <w:permStart w:id="875501917" w:edGrp="everyone"/>
      <w:r>
        <w:rPr>
          <w:lang w:val="pt-BR"/>
        </w:rPr>
        <w:t>Insira a respost</w:t>
      </w:r>
      <w:r>
        <w:rPr>
          <w:lang w:val="pt-BR"/>
        </w:rPr>
        <w:t>a</w:t>
      </w:r>
    </w:p>
    <w:permEnd w:id="875501917"/>
    <w:p w14:paraId="314E18C7" w14:textId="77777777" w:rsidR="00CD7DCE" w:rsidRPr="000C1415" w:rsidRDefault="00CD7DCE" w:rsidP="00127F37">
      <w:pPr>
        <w:rPr>
          <w:lang w:val="pt-BR"/>
        </w:rPr>
      </w:pPr>
    </w:p>
    <w:p w14:paraId="7D8E330C" w14:textId="2ECF21FF" w:rsidR="009C234E" w:rsidRPr="000C1415" w:rsidRDefault="009C234E" w:rsidP="00152BD3">
      <w:pPr>
        <w:rPr>
          <w:lang w:val="pt-BR"/>
        </w:rPr>
      </w:pPr>
    </w:p>
    <w:sectPr w:rsidR="009C234E" w:rsidRPr="000C1415" w:rsidSect="000C1415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A38CA" w14:textId="77777777" w:rsidR="005C419C" w:rsidRDefault="005C419C">
      <w:pPr>
        <w:spacing w:before="0" w:after="0" w:line="240" w:lineRule="auto"/>
      </w:pPr>
      <w:r>
        <w:separator/>
      </w:r>
    </w:p>
  </w:endnote>
  <w:endnote w:type="continuationSeparator" w:id="0">
    <w:p w14:paraId="154C2274" w14:textId="77777777" w:rsidR="005C419C" w:rsidRDefault="005C41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2A0E" w14:textId="77777777" w:rsidR="00D16FF8" w:rsidRDefault="004B4ED7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\* Arabic  \* MERGEFORMAT </w:instrText>
    </w:r>
    <w:r>
      <w:rPr>
        <w:lang w:val="pt-BR" w:bidi="pt-BR"/>
      </w:rPr>
      <w:fldChar w:fldCharType="separate"/>
    </w:r>
    <w:r w:rsidR="00CD7DCE">
      <w:rPr>
        <w:noProof/>
        <w:lang w:val="pt-BR" w:bidi="pt-BR"/>
      </w:rPr>
      <w:t>2</w:t>
    </w:r>
    <w:r>
      <w:rPr>
        <w:lang w:val="pt-BR" w:bidi="pt-BR"/>
      </w:rPr>
      <w:fldChar w:fldCharType="end"/>
    </w:r>
    <w:r>
      <w:rPr>
        <w:lang w:val="pt-BR" w:bidi="pt-BR"/>
      </w:rPr>
      <w:t xml:space="preserve"> de </w:t>
    </w:r>
    <w:fldSimple w:instr=" NUMPAGES  \* Arabic  \* MERGEFORMAT ">
      <w:r w:rsidR="00CD7DCE" w:rsidRPr="00CD7DCE">
        <w:rPr>
          <w:noProof/>
          <w:lang w:val="pt-BR" w:bidi="pt-BR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85696" w14:textId="77777777" w:rsidR="005C419C" w:rsidRDefault="005C419C">
      <w:pPr>
        <w:spacing w:before="0" w:after="0" w:line="240" w:lineRule="auto"/>
      </w:pPr>
      <w:r>
        <w:separator/>
      </w:r>
    </w:p>
  </w:footnote>
  <w:footnote w:type="continuationSeparator" w:id="0">
    <w:p w14:paraId="2107B27A" w14:textId="77777777" w:rsidR="005C419C" w:rsidRDefault="005C419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69C108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46D7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E61FB8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C7A6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BCF77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8A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84B7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EF6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8E7FD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E77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96"/>
    <w:rsid w:val="0000514D"/>
    <w:rsid w:val="00084A58"/>
    <w:rsid w:val="000C1415"/>
    <w:rsid w:val="000E1E3D"/>
    <w:rsid w:val="00127F37"/>
    <w:rsid w:val="00152BD3"/>
    <w:rsid w:val="00183790"/>
    <w:rsid w:val="001C348C"/>
    <w:rsid w:val="001E0485"/>
    <w:rsid w:val="0027272E"/>
    <w:rsid w:val="003210CB"/>
    <w:rsid w:val="003D6B32"/>
    <w:rsid w:val="00481968"/>
    <w:rsid w:val="00494233"/>
    <w:rsid w:val="004B4ED7"/>
    <w:rsid w:val="004C0B9A"/>
    <w:rsid w:val="0050715B"/>
    <w:rsid w:val="005C419C"/>
    <w:rsid w:val="005E4F75"/>
    <w:rsid w:val="00605DAA"/>
    <w:rsid w:val="00622C07"/>
    <w:rsid w:val="0063418E"/>
    <w:rsid w:val="00644CA3"/>
    <w:rsid w:val="00652719"/>
    <w:rsid w:val="00656A53"/>
    <w:rsid w:val="00675B76"/>
    <w:rsid w:val="006956BD"/>
    <w:rsid w:val="006B664C"/>
    <w:rsid w:val="006E2643"/>
    <w:rsid w:val="006E4334"/>
    <w:rsid w:val="00703691"/>
    <w:rsid w:val="00703EE4"/>
    <w:rsid w:val="007064CE"/>
    <w:rsid w:val="007D46EB"/>
    <w:rsid w:val="0097631D"/>
    <w:rsid w:val="009979C4"/>
    <w:rsid w:val="009A7E61"/>
    <w:rsid w:val="009C234E"/>
    <w:rsid w:val="00A26BCF"/>
    <w:rsid w:val="00A46A27"/>
    <w:rsid w:val="00A605D8"/>
    <w:rsid w:val="00AA2B6C"/>
    <w:rsid w:val="00B1573C"/>
    <w:rsid w:val="00BF7596"/>
    <w:rsid w:val="00C44D97"/>
    <w:rsid w:val="00C56D36"/>
    <w:rsid w:val="00C77AB8"/>
    <w:rsid w:val="00CD7DCE"/>
    <w:rsid w:val="00D16FF8"/>
    <w:rsid w:val="00D43FBC"/>
    <w:rsid w:val="00DE749A"/>
    <w:rsid w:val="00E00FB1"/>
    <w:rsid w:val="00E12356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34971"/>
  <w15:chartTrackingRefBased/>
  <w15:docId w15:val="{5AB74025-863A-49FB-AAC0-9C32C707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odap">
    <w:name w:val="footer"/>
    <w:basedOn w:val="Normal"/>
    <w:link w:val="Rodap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50715B"/>
    <w:rPr>
      <w:color w:val="1F4E79" w:themeColor="accent1" w:themeShade="80"/>
    </w:rPr>
  </w:style>
  <w:style w:type="paragraph" w:styleId="Cabealho">
    <w:name w:val="header"/>
    <w:basedOn w:val="Normal"/>
    <w:link w:val="CabealhoChar"/>
    <w:uiPriority w:val="99"/>
    <w:unhideWhenUsed/>
    <w:rsid w:val="00622C07"/>
    <w:pPr>
      <w:spacing w:before="0" w:after="0" w:line="240" w:lineRule="auto"/>
    </w:pPr>
  </w:style>
  <w:style w:type="table" w:styleId="TabeladeGrade1Clara">
    <w:name w:val="Grid Table 1 Light"/>
    <w:basedOn w:val="Tabe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es">
    <w:name w:val="Instruçõ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adeGradeClara">
    <w:name w:val="Grid Table Light"/>
    <w:basedOn w:val="Tabelanormal"/>
    <w:uiPriority w:val="40"/>
    <w:rsid w:val="004B4E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622C07"/>
  </w:style>
  <w:style w:type="character" w:customStyle="1" w:styleId="Ttulo4Char">
    <w:name w:val="Título 4 Char"/>
    <w:basedOn w:val="Fontepargpadro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52BD3"/>
  </w:style>
  <w:style w:type="paragraph" w:styleId="Textoembloco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2BD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2BD3"/>
  </w:style>
  <w:style w:type="paragraph" w:styleId="Corpodetexto2">
    <w:name w:val="Body Text 2"/>
    <w:basedOn w:val="Normal"/>
    <w:link w:val="Corpodetexto2Char"/>
    <w:uiPriority w:val="99"/>
    <w:semiHidden/>
    <w:unhideWhenUsed/>
    <w:rsid w:val="00152BD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52BD3"/>
  </w:style>
  <w:style w:type="paragraph" w:styleId="Corpodetexto3">
    <w:name w:val="Body Text 3"/>
    <w:basedOn w:val="Normal"/>
    <w:link w:val="Corpodetexto3Char"/>
    <w:uiPriority w:val="99"/>
    <w:semiHidden/>
    <w:unhideWhenUsed/>
    <w:rsid w:val="003D6B32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D6B32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52BD3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52B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2BD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2B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52BD3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52B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52B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D6B32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52BD3"/>
  </w:style>
  <w:style w:type="table" w:styleId="GradeColorida">
    <w:name w:val="Colorful Grid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D6B3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B3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B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B32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52BD3"/>
  </w:style>
  <w:style w:type="character" w:customStyle="1" w:styleId="DataChar">
    <w:name w:val="Data Char"/>
    <w:basedOn w:val="Fontepargpadro"/>
    <w:link w:val="Data"/>
    <w:uiPriority w:val="99"/>
    <w:semiHidden/>
    <w:rsid w:val="00152BD3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D6B32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52BD3"/>
  </w:style>
  <w:style w:type="character" w:styleId="nfase">
    <w:name w:val="Emphasis"/>
    <w:basedOn w:val="Fontepargpadro"/>
    <w:uiPriority w:val="20"/>
    <w:semiHidden/>
    <w:unhideWhenUsed/>
    <w:qFormat/>
    <w:rsid w:val="00152BD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152BD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6B32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52BD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6B32"/>
    <w:rPr>
      <w:szCs w:val="20"/>
    </w:rPr>
  </w:style>
  <w:style w:type="table" w:styleId="TabeladeGrade1Clara-nfase1">
    <w:name w:val="Grid Table 1 Light Accent 1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52BD3"/>
  </w:style>
  <w:style w:type="paragraph" w:styleId="EndereoHTML">
    <w:name w:val="HTML Address"/>
    <w:basedOn w:val="Normal"/>
    <w:link w:val="EndereoHTML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52BD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D6B32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52BD3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A605D8"/>
    <w:rPr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D6B32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52BD3"/>
  </w:style>
  <w:style w:type="character" w:styleId="Nmerodepgina">
    <w:name w:val="page number"/>
    <w:basedOn w:val="Fontepargpadro"/>
    <w:uiPriority w:val="99"/>
    <w:semiHidden/>
    <w:unhideWhenUsed/>
    <w:rsid w:val="00152BD3"/>
  </w:style>
  <w:style w:type="table" w:styleId="TabelaSimples1">
    <w:name w:val="Plain Table 1"/>
    <w:basedOn w:val="Tabelanormal"/>
    <w:uiPriority w:val="41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D6B32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605D8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52BD3"/>
  </w:style>
  <w:style w:type="character" w:customStyle="1" w:styleId="SaudaoChar">
    <w:name w:val="Saudação Char"/>
    <w:basedOn w:val="Fontepargpadro"/>
    <w:link w:val="Saudao"/>
    <w:uiPriority w:val="99"/>
    <w:semiHidden/>
    <w:rsid w:val="00152BD3"/>
  </w:style>
  <w:style w:type="paragraph" w:styleId="Assinatura">
    <w:name w:val="Signature"/>
    <w:basedOn w:val="Normal"/>
    <w:link w:val="Assinatura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52BD3"/>
  </w:style>
  <w:style w:type="character" w:styleId="Forte">
    <w:name w:val="Strong"/>
    <w:basedOn w:val="Fontepargpadro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D6B32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52BD3"/>
    <w:pPr>
      <w:ind w:left="72" w:righ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52BD3"/>
    <w:pPr>
      <w:ind w:left="72" w:righ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52BD3"/>
    <w:pPr>
      <w:ind w:left="72" w:righ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im\AppData\Roaming\Microsoft\Templates\Teste%20com%20perguntas%20de%20red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23596D7EE94C20B6D3C09134D56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F9B17-D979-406E-B69E-6A2F6968D898}"/>
      </w:docPartPr>
      <w:docPartBody>
        <w:p w:rsidR="0087489D" w:rsidRDefault="00C76F96">
          <w:pPr>
            <w:pStyle w:val="7423596D7EE94C20B6D3C09134D5660A"/>
          </w:pPr>
          <w:r w:rsidRPr="000C1415">
            <w:rPr>
              <w:lang w:bidi="pt-BR"/>
            </w:rPr>
            <w:t>Insira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72"/>
    <w:rsid w:val="003B4DD0"/>
    <w:rsid w:val="006107F0"/>
    <w:rsid w:val="0087489D"/>
    <w:rsid w:val="00B60772"/>
    <w:rsid w:val="00C76F96"/>
    <w:rsid w:val="00D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D4BD80D348D4880A5558DDD7DFF129D">
    <w:name w:val="2D4BD80D348D4880A5558DDD7DFF129D"/>
  </w:style>
  <w:style w:type="paragraph" w:customStyle="1" w:styleId="0EEF0D72200D44F7A326659648596FA3">
    <w:name w:val="0EEF0D72200D44F7A326659648596FA3"/>
  </w:style>
  <w:style w:type="paragraph" w:customStyle="1" w:styleId="FFEDFA5753744C99925D108113D020BF">
    <w:name w:val="FFEDFA5753744C99925D108113D020BF"/>
  </w:style>
  <w:style w:type="paragraph" w:customStyle="1" w:styleId="2E0502D194CF46EAA48E79FA1C752A0E">
    <w:name w:val="2E0502D194CF46EAA48E79FA1C752A0E"/>
  </w:style>
  <w:style w:type="paragraph" w:customStyle="1" w:styleId="97C359A65DC7482CBD1CE9805BD5F5CD">
    <w:name w:val="97C359A65DC7482CBD1CE9805BD5F5CD"/>
  </w:style>
  <w:style w:type="paragraph" w:customStyle="1" w:styleId="7516FB60A5D54E5BA53C010C66006D98">
    <w:name w:val="7516FB60A5D54E5BA53C010C66006D98"/>
  </w:style>
  <w:style w:type="paragraph" w:customStyle="1" w:styleId="0FFF25C0DF024D82A71A40AEFEAEFEB9">
    <w:name w:val="0FFF25C0DF024D82A71A40AEFEAEFEB9"/>
  </w:style>
  <w:style w:type="paragraph" w:customStyle="1" w:styleId="CA6A2C5478DB4E04B5AF2B4720F5D15C">
    <w:name w:val="CA6A2C5478DB4E04B5AF2B4720F5D15C"/>
  </w:style>
  <w:style w:type="paragraph" w:customStyle="1" w:styleId="DCDAEC23D8684B85BD2F286DC9C63228">
    <w:name w:val="DCDAEC23D8684B85BD2F286DC9C63228"/>
  </w:style>
  <w:style w:type="paragraph" w:customStyle="1" w:styleId="45E8893ACB3A47E2BEE8ECF32AE1C96D">
    <w:name w:val="45E8893ACB3A47E2BEE8ECF32AE1C96D"/>
  </w:style>
  <w:style w:type="paragraph" w:customStyle="1" w:styleId="7423596D7EE94C20B6D3C09134D5660A">
    <w:name w:val="7423596D7EE94C20B6D3C09134D5660A"/>
  </w:style>
  <w:style w:type="paragraph" w:customStyle="1" w:styleId="BC82EB66EC2E42E382EE4C25C98A4B99">
    <w:name w:val="BC82EB66EC2E42E382EE4C25C98A4B99"/>
  </w:style>
  <w:style w:type="paragraph" w:customStyle="1" w:styleId="FCE021B2DC0542ABA7A6354C032F3306">
    <w:name w:val="FCE021B2DC0542ABA7A6354C032F3306"/>
  </w:style>
  <w:style w:type="paragraph" w:customStyle="1" w:styleId="BB9398B971984DF780141B7543FC00DF">
    <w:name w:val="BB9398B971984DF780141B7543FC00DF"/>
  </w:style>
  <w:style w:type="paragraph" w:customStyle="1" w:styleId="1398057B5D0C412587D17839F75957D1">
    <w:name w:val="1398057B5D0C412587D17839F75957D1"/>
  </w:style>
  <w:style w:type="paragraph" w:customStyle="1" w:styleId="EF6A576BCC934DCC97808430024EC52C">
    <w:name w:val="EF6A576BCC934DCC97808430024EC52C"/>
  </w:style>
  <w:style w:type="paragraph" w:customStyle="1" w:styleId="DECB61DFB44E4AA0B490477EDC5C4E77">
    <w:name w:val="DECB61DFB44E4AA0B490477EDC5C4E77"/>
  </w:style>
  <w:style w:type="paragraph" w:customStyle="1" w:styleId="A0B9931B0EA5439AA639A1888DD0E852">
    <w:name w:val="A0B9931B0EA5439AA639A1888DD0E852"/>
  </w:style>
  <w:style w:type="paragraph" w:customStyle="1" w:styleId="8F6D982B016945EF95B3DE229E7B880C">
    <w:name w:val="8F6D982B016945EF95B3DE229E7B880C"/>
  </w:style>
  <w:style w:type="paragraph" w:customStyle="1" w:styleId="4788BAAED1454D39864958C14D0FFADE">
    <w:name w:val="4788BAAED1454D39864958C14D0FFADE"/>
  </w:style>
  <w:style w:type="paragraph" w:customStyle="1" w:styleId="C672736E7D6E44CD95BD148C2FFAD72E">
    <w:name w:val="C672736E7D6E44CD95BD148C2FFAD72E"/>
  </w:style>
  <w:style w:type="paragraph" w:customStyle="1" w:styleId="462B6F81B6DE43249FED28EA097B4857">
    <w:name w:val="462B6F81B6DE43249FED28EA097B4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Teste com perguntas de redação</Template>
  <TotalTime>0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yukim</dc:creator>
  <cp:lastModifiedBy>Usuário</cp:lastModifiedBy>
  <cp:revision>2</cp:revision>
  <dcterms:created xsi:type="dcterms:W3CDTF">2022-12-29T17:24:00Z</dcterms:created>
  <dcterms:modified xsi:type="dcterms:W3CDTF">2022-12-29T17:24:00Z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