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99D6" w14:textId="2919A6E8" w:rsidR="00D16FF8" w:rsidRPr="000C1415" w:rsidRDefault="00615B0B">
      <w:pPr>
        <w:pStyle w:val="Ttulo1"/>
        <w:rPr>
          <w:lang w:val="pt-BR"/>
        </w:rPr>
      </w:pPr>
      <w:r>
        <w:rPr>
          <w:lang w:val="pt-BR"/>
        </w:rPr>
        <w:t xml:space="preserve">Atividade 2 – Missão, visão, valores e </w:t>
      </w:r>
      <w:r w:rsidR="00D937D7">
        <w:rPr>
          <w:lang w:val="pt-BR"/>
        </w:rPr>
        <w:t>design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15"/>
        <w:gridCol w:w="2744"/>
        <w:gridCol w:w="1831"/>
        <w:gridCol w:w="3015"/>
      </w:tblGrid>
      <w:tr w:rsidR="00D16FF8" w:rsidRPr="000C1415" w14:paraId="6D07D3E9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0B9A5D5E" w14:textId="213E7840" w:rsidR="00F65E87" w:rsidRPr="000C1415" w:rsidRDefault="00615B0B" w:rsidP="00615B0B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Nomes dos integrantes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3BFCA296" w14:textId="3E33EF2B" w:rsidR="00D16FF8" w:rsidRPr="000C1415" w:rsidRDefault="00615B0B" w:rsidP="00615B0B">
            <w:pPr>
              <w:rPr>
                <w:lang w:val="pt-BR"/>
              </w:rPr>
            </w:pPr>
            <w:permStart w:id="729965215" w:edGrp="everyone"/>
            <w:r>
              <w:rPr>
                <w:lang w:val="pt-BR"/>
              </w:rPr>
              <w:t>Insira os nomes</w:t>
            </w:r>
            <w:permEnd w:id="729965215"/>
          </w:p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65F61A40" w14:textId="498A643C" w:rsidR="00D16FF8" w:rsidRPr="000C1415" w:rsidRDefault="00615B0B" w:rsidP="00615B0B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Curso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2D59E736" w14:textId="62FF748B" w:rsidR="00D16FF8" w:rsidRPr="000C1415" w:rsidRDefault="00615B0B" w:rsidP="00615B0B">
            <w:pPr>
              <w:rPr>
                <w:lang w:val="pt-BR"/>
              </w:rPr>
            </w:pPr>
            <w:permStart w:id="424692838" w:edGrp="everyone"/>
            <w:r>
              <w:rPr>
                <w:lang w:val="pt-BR"/>
              </w:rPr>
              <w:t>Insira o curso</w:t>
            </w:r>
            <w:permEnd w:id="424692838"/>
          </w:p>
        </w:tc>
      </w:tr>
      <w:tr w:rsidR="00D16FF8" w:rsidRPr="000C1415" w14:paraId="62852DF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605994EB" w14:textId="4D9B1C4D" w:rsidR="00D16FF8" w:rsidRPr="000C1415" w:rsidRDefault="00615B0B" w:rsidP="00615B0B">
            <w:pPr>
              <w:pStyle w:val="Ttulo2"/>
              <w:rPr>
                <w:lang w:val="pt-BR"/>
              </w:rPr>
            </w:pPr>
            <w:permStart w:id="662180508" w:edGrp="everyone" w:colFirst="1" w:colLast="1"/>
            <w:r>
              <w:rPr>
                <w:lang w:val="pt-BR"/>
              </w:rPr>
              <w:t>Nome da empresa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67B2DE33" w14:textId="02D1FE68" w:rsidR="00D16FF8" w:rsidRPr="000C1415" w:rsidRDefault="00E950A4" w:rsidP="00E950A4">
            <w:pPr>
              <w:rPr>
                <w:lang w:val="pt-BR"/>
              </w:rPr>
            </w:pPr>
            <w:r>
              <w:rPr>
                <w:lang w:val="pt-BR"/>
              </w:rPr>
              <w:t>Insira o nome da empresa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4033AC5" w14:textId="04933FC9" w:rsidR="00D16FF8" w:rsidRPr="000C1415" w:rsidRDefault="00615B0B" w:rsidP="00615B0B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Produto/serviço</w:t>
            </w:r>
          </w:p>
        </w:tc>
        <w:sdt>
          <w:sdtPr>
            <w:rPr>
              <w:lang w:val="pt-BR"/>
            </w:rPr>
            <w:alias w:val="Insira o período:"/>
            <w:tag w:val="Insira o período:"/>
            <w:id w:val="-333762704"/>
            <w:placeholder>
              <w:docPart w:val="DCDAEC23D8684B85BD2F286DC9C63228"/>
            </w:placeholder>
            <w:temporary/>
            <w15:appearance w15:val="hidden"/>
          </w:sdtPr>
          <w:sdtEndPr/>
          <w:sdtContent>
            <w:permStart w:id="1269840264" w:edGrp="everyone" w:displacedByCustomXml="prev"/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1AF27528" w14:textId="32F5674C" w:rsidR="00D16FF8" w:rsidRPr="000C1415" w:rsidRDefault="006C18BE" w:rsidP="004B4ED7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Insira o produto ou serviço</w:t>
                </w:r>
              </w:p>
            </w:tc>
            <w:permEnd w:id="1269840264" w:displacedByCustomXml="next"/>
          </w:sdtContent>
        </w:sdt>
        <w:bookmarkStart w:id="0" w:name="_GoBack"/>
        <w:bookmarkEnd w:id="0"/>
      </w:tr>
    </w:tbl>
    <w:tbl>
      <w:tblPr>
        <w:tblStyle w:val="TabeladeGradeClara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02"/>
        <w:gridCol w:w="7603"/>
      </w:tblGrid>
      <w:tr w:rsidR="004B4ED7" w:rsidRPr="000C1415" w14:paraId="184DCD0E" w14:textId="77777777" w:rsidTr="003210CB">
        <w:trPr>
          <w:jc w:val="center"/>
        </w:trPr>
        <w:permEnd w:id="662180508" w:displacedByCustomXml="next"/>
        <w:sdt>
          <w:sdtPr>
            <w:rPr>
              <w:lang w:val="pt-BR"/>
            </w:rPr>
            <w:alias w:val="Data:"/>
            <w:tag w:val="Data:"/>
            <w:id w:val="-155149727"/>
            <w:placeholder>
              <w:docPart w:val="45E8893ACB3A47E2BEE8ECF32AE1C9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2A420E11" w14:textId="77777777" w:rsidR="004B4ED7" w:rsidRPr="000C1415" w:rsidRDefault="00A26BCF" w:rsidP="00F65E87">
                <w:pPr>
                  <w:pStyle w:val="Ttulo2"/>
                  <w:spacing w:after="120" w:line="276" w:lineRule="auto"/>
                  <w:outlineLvl w:val="1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065795833"/>
            <w:placeholder>
              <w:docPart w:val="7423596D7EE94C20B6D3C09134D5660A"/>
            </w:placeholder>
            <w:temporary/>
            <w:showingPlcHdr/>
            <w15:appearance w15:val="hidden"/>
          </w:sdtPr>
          <w:sdtEndPr/>
          <w:sdtContent>
            <w:permStart w:id="462631806" w:edGrp="everyone" w:displacedByCustomXml="prev"/>
            <w:tc>
              <w:tcPr>
                <w:tcW w:w="7915" w:type="dxa"/>
              </w:tcPr>
              <w:p w14:paraId="43225CC5" w14:textId="77777777" w:rsidR="004B4ED7" w:rsidRPr="000C1415" w:rsidRDefault="004B4ED7" w:rsidP="00F65E87">
                <w:pPr>
                  <w:spacing w:after="120" w:line="276" w:lineRule="auto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Insira a data</w:t>
                </w:r>
              </w:p>
            </w:tc>
            <w:permEnd w:id="462631806" w:displacedByCustomXml="next"/>
          </w:sdtContent>
        </w:sdt>
      </w:tr>
    </w:tbl>
    <w:p w14:paraId="620A7C11" w14:textId="6D88089C" w:rsidR="00615B0B" w:rsidRPr="000C1415" w:rsidRDefault="00615B0B">
      <w:pPr>
        <w:pStyle w:val="Instrues"/>
        <w:rPr>
          <w:lang w:val="pt-BR"/>
        </w:rPr>
      </w:pPr>
      <w:r>
        <w:rPr>
          <w:lang w:val="pt-BR"/>
        </w:rPr>
        <w:t>Em grupo, responda as perguntas referentes ao segundo encontro.</w:t>
      </w:r>
    </w:p>
    <w:p w14:paraId="65E2592A" w14:textId="379CCD9A" w:rsidR="00D16FF8" w:rsidRPr="00615B0B" w:rsidRDefault="00615B0B" w:rsidP="00615B0B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 w:rsidRPr="00615B0B">
        <w:rPr>
          <w:b/>
          <w:lang w:val="pt-BR"/>
        </w:rPr>
        <w:t>Missão:</w:t>
      </w:r>
    </w:p>
    <w:p w14:paraId="37839898" w14:textId="1E6344C4" w:rsidR="00D16FF8" w:rsidRPr="000C1415" w:rsidRDefault="00615B0B" w:rsidP="00703EE4">
      <w:pPr>
        <w:pStyle w:val="Ttulo3"/>
        <w:rPr>
          <w:lang w:val="pt-BR"/>
        </w:rPr>
      </w:pPr>
      <w:r>
        <w:rPr>
          <w:lang w:val="pt-BR"/>
        </w:rPr>
        <w:t>Por que sua empresa existe?</w:t>
      </w:r>
    </w:p>
    <w:p w14:paraId="4E81CE1E" w14:textId="7AE63B90" w:rsidR="00D16FF8" w:rsidRPr="000C1415" w:rsidRDefault="00615B0B">
      <w:pPr>
        <w:rPr>
          <w:lang w:val="pt-BR"/>
        </w:rPr>
      </w:pPr>
      <w:permStart w:id="1648506899" w:edGrp="everyone"/>
      <w:r>
        <w:rPr>
          <w:lang w:val="pt-BR"/>
        </w:rPr>
        <w:t>Insira a resposta</w:t>
      </w:r>
      <w:permEnd w:id="1648506899"/>
    </w:p>
    <w:p w14:paraId="64CD3900" w14:textId="4A160318" w:rsidR="00D16FF8" w:rsidRPr="000C1415" w:rsidRDefault="00615B0B">
      <w:pPr>
        <w:pStyle w:val="Ttulo3"/>
        <w:rPr>
          <w:lang w:val="pt-BR"/>
        </w:rPr>
      </w:pPr>
      <w:r>
        <w:rPr>
          <w:lang w:val="pt-BR"/>
        </w:rPr>
        <w:t>Qual foi o motivo para sua criação?</w:t>
      </w:r>
    </w:p>
    <w:p w14:paraId="3010A89E" w14:textId="4E886CED" w:rsidR="00D16FF8" w:rsidRPr="000C1415" w:rsidRDefault="00615B0B">
      <w:pPr>
        <w:rPr>
          <w:lang w:val="pt-BR"/>
        </w:rPr>
      </w:pPr>
      <w:permStart w:id="1571764710" w:edGrp="everyone"/>
      <w:r>
        <w:rPr>
          <w:lang w:val="pt-BR"/>
        </w:rPr>
        <w:t>Insira a resposta</w:t>
      </w:r>
      <w:permEnd w:id="1571764710"/>
    </w:p>
    <w:p w14:paraId="578C95EE" w14:textId="4760A560" w:rsidR="00615B0B" w:rsidRPr="00615B0B" w:rsidRDefault="00615B0B" w:rsidP="00615B0B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 w:rsidRPr="00615B0B">
        <w:rPr>
          <w:b/>
          <w:lang w:val="pt-BR"/>
        </w:rPr>
        <w:t>Visão:</w:t>
      </w:r>
    </w:p>
    <w:p w14:paraId="61B52C83" w14:textId="2624D4FF" w:rsidR="00615B0B" w:rsidRPr="00615B0B" w:rsidRDefault="00615B0B" w:rsidP="00615B0B">
      <w:pPr>
        <w:pStyle w:val="Ttulo3"/>
        <w:rPr>
          <w:lang w:val="pt-BR"/>
        </w:rPr>
      </w:pPr>
      <w:r>
        <w:rPr>
          <w:lang w:val="pt-BR"/>
        </w:rPr>
        <w:t>Como você espera que sua empresa esteja no futuro?</w:t>
      </w:r>
    </w:p>
    <w:p w14:paraId="4050B912" w14:textId="2FF0D5CF" w:rsidR="00D16FF8" w:rsidRPr="000C1415" w:rsidRDefault="00615B0B">
      <w:pPr>
        <w:rPr>
          <w:lang w:val="pt-BR"/>
        </w:rPr>
      </w:pPr>
      <w:permStart w:id="310333985" w:edGrp="everyone"/>
      <w:r>
        <w:rPr>
          <w:lang w:val="pt-BR"/>
        </w:rPr>
        <w:t>Insira a resposta</w:t>
      </w:r>
      <w:permEnd w:id="310333985"/>
    </w:p>
    <w:p w14:paraId="73D8C38C" w14:textId="73B064E6" w:rsidR="00D16FF8" w:rsidRPr="000C1415" w:rsidRDefault="00615B0B">
      <w:pPr>
        <w:pStyle w:val="Ttulo3"/>
        <w:rPr>
          <w:lang w:val="pt-BR"/>
        </w:rPr>
      </w:pPr>
      <w:r>
        <w:rPr>
          <w:lang w:val="pt-BR"/>
        </w:rPr>
        <w:t>Quais são os seus objetivos futuros?</w:t>
      </w:r>
    </w:p>
    <w:p w14:paraId="5DD2D428" w14:textId="3FE63F76" w:rsidR="00152BD3" w:rsidRDefault="00615B0B" w:rsidP="00152BD3">
      <w:pPr>
        <w:rPr>
          <w:lang w:val="pt-BR"/>
        </w:rPr>
      </w:pPr>
      <w:permStart w:id="916276126" w:edGrp="everyone"/>
      <w:r>
        <w:rPr>
          <w:lang w:val="pt-BR"/>
        </w:rPr>
        <w:t>Insira a resposta</w:t>
      </w:r>
      <w:permEnd w:id="916276126"/>
    </w:p>
    <w:p w14:paraId="24681D3B" w14:textId="7293A625" w:rsidR="00615B0B" w:rsidRPr="00615B0B" w:rsidRDefault="00615B0B" w:rsidP="00615B0B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Valores</w:t>
      </w:r>
      <w:r w:rsidRPr="00615B0B">
        <w:rPr>
          <w:b/>
          <w:lang w:val="pt-BR"/>
        </w:rPr>
        <w:t>:</w:t>
      </w:r>
    </w:p>
    <w:p w14:paraId="49363819" w14:textId="2266DC34" w:rsidR="00615B0B" w:rsidRPr="000C1415" w:rsidRDefault="00615B0B" w:rsidP="00615B0B">
      <w:pPr>
        <w:pStyle w:val="Ttulo3"/>
        <w:rPr>
          <w:lang w:val="pt-BR"/>
        </w:rPr>
      </w:pPr>
      <w:r>
        <w:rPr>
          <w:lang w:val="pt-BR"/>
        </w:rPr>
        <w:t>O que inspira sua equipe?</w:t>
      </w:r>
    </w:p>
    <w:p w14:paraId="401304DA" w14:textId="77777777" w:rsidR="00615B0B" w:rsidRDefault="00615B0B" w:rsidP="00615B0B">
      <w:pPr>
        <w:rPr>
          <w:lang w:val="pt-BR"/>
        </w:rPr>
      </w:pPr>
      <w:permStart w:id="2133816831" w:edGrp="everyone"/>
      <w:r>
        <w:rPr>
          <w:lang w:val="pt-BR"/>
        </w:rPr>
        <w:t>Insira a resposta</w:t>
      </w:r>
      <w:permEnd w:id="2133816831"/>
    </w:p>
    <w:p w14:paraId="03BC7837" w14:textId="38AB2DDA" w:rsidR="00615B0B" w:rsidRPr="000C1415" w:rsidRDefault="00615B0B" w:rsidP="00615B0B">
      <w:pPr>
        <w:pStyle w:val="Ttulo3"/>
        <w:rPr>
          <w:lang w:val="pt-BR"/>
        </w:rPr>
      </w:pPr>
      <w:r>
        <w:rPr>
          <w:lang w:val="pt-BR"/>
        </w:rPr>
        <w:t>Quais valores, princípios diferencia sua empresa de outras?</w:t>
      </w:r>
    </w:p>
    <w:p w14:paraId="705C86C2" w14:textId="77777777" w:rsidR="00615B0B" w:rsidRDefault="00615B0B" w:rsidP="00615B0B">
      <w:pPr>
        <w:rPr>
          <w:lang w:val="pt-BR"/>
        </w:rPr>
      </w:pPr>
      <w:permStart w:id="1882685134" w:edGrp="everyone"/>
      <w:r>
        <w:rPr>
          <w:lang w:val="pt-BR"/>
        </w:rPr>
        <w:t>Insira a resposta</w:t>
      </w:r>
      <w:permEnd w:id="1882685134"/>
    </w:p>
    <w:p w14:paraId="0EE81EA2" w14:textId="17B4BEC7" w:rsidR="00D937D7" w:rsidRPr="00615B0B" w:rsidRDefault="00D937D7" w:rsidP="00D937D7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Design</w:t>
      </w:r>
      <w:r w:rsidRPr="00615B0B">
        <w:rPr>
          <w:b/>
          <w:lang w:val="pt-BR"/>
        </w:rPr>
        <w:t>:</w:t>
      </w:r>
    </w:p>
    <w:p w14:paraId="049910EA" w14:textId="1BC15328" w:rsidR="00D937D7" w:rsidRPr="00D937D7" w:rsidRDefault="00D937D7" w:rsidP="00D937D7">
      <w:pPr>
        <w:pStyle w:val="Ttulo3"/>
        <w:rPr>
          <w:lang w:val="pt-BR"/>
        </w:rPr>
      </w:pPr>
      <w:r>
        <w:rPr>
          <w:lang w:val="pt-BR"/>
        </w:rPr>
        <w:t>Vocês deverão confeccionar o slogan, o logo e a marca da empresa (</w:t>
      </w:r>
      <w:r w:rsidRPr="00D937D7">
        <w:rPr>
          <w:i/>
          <w:lang w:val="pt-BR"/>
        </w:rPr>
        <w:t>a mão ou em alguma plataforma como o Canva</w:t>
      </w:r>
      <w:r>
        <w:rPr>
          <w:lang w:val="pt-BR"/>
        </w:rPr>
        <w:t>).</w:t>
      </w:r>
    </w:p>
    <w:p w14:paraId="513F4810" w14:textId="77777777" w:rsidR="00615B0B" w:rsidRPr="000C1415" w:rsidRDefault="00615B0B" w:rsidP="00615B0B">
      <w:pPr>
        <w:rPr>
          <w:lang w:val="pt-BR"/>
        </w:rPr>
      </w:pPr>
    </w:p>
    <w:p w14:paraId="16AD5E8B" w14:textId="77777777" w:rsidR="00615B0B" w:rsidRPr="000C1415" w:rsidRDefault="00615B0B" w:rsidP="00152BD3">
      <w:pPr>
        <w:rPr>
          <w:lang w:val="pt-BR"/>
        </w:rPr>
      </w:pPr>
    </w:p>
    <w:sectPr w:rsidR="00615B0B" w:rsidRPr="000C1415" w:rsidSect="000C1415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56DE" w14:textId="77777777" w:rsidR="00FC381A" w:rsidRDefault="00FC381A">
      <w:pPr>
        <w:spacing w:before="0" w:after="0" w:line="240" w:lineRule="auto"/>
      </w:pPr>
      <w:r>
        <w:separator/>
      </w:r>
    </w:p>
  </w:endnote>
  <w:endnote w:type="continuationSeparator" w:id="0">
    <w:p w14:paraId="6F35DC51" w14:textId="77777777" w:rsidR="00FC381A" w:rsidRDefault="00FC38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A0E" w14:textId="77777777" w:rsidR="00D16FF8" w:rsidRDefault="004B4ED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0C1415">
      <w:rPr>
        <w:noProof/>
        <w:lang w:val="pt-BR" w:bidi="pt-BR"/>
      </w:rPr>
      <w:t>0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r w:rsidR="00FC381A">
      <w:fldChar w:fldCharType="begin"/>
    </w:r>
    <w:r w:rsidR="00FC381A">
      <w:instrText xml:space="preserve"> NUMPAGES  \* Arabic  \* MERGEFORMAT </w:instrText>
    </w:r>
    <w:r w:rsidR="00FC381A">
      <w:fldChar w:fldCharType="separate"/>
    </w:r>
    <w:r w:rsidR="000C1415" w:rsidRPr="000C1415">
      <w:rPr>
        <w:noProof/>
        <w:lang w:val="pt-BR" w:bidi="pt-BR"/>
      </w:rPr>
      <w:t>1</w:t>
    </w:r>
    <w:r w:rsidR="00FC381A"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479E" w14:textId="77777777" w:rsidR="00FC381A" w:rsidRDefault="00FC381A">
      <w:pPr>
        <w:spacing w:before="0" w:after="0" w:line="240" w:lineRule="auto"/>
      </w:pPr>
      <w:r>
        <w:separator/>
      </w:r>
    </w:p>
  </w:footnote>
  <w:footnote w:type="continuationSeparator" w:id="0">
    <w:p w14:paraId="6AC6AA4F" w14:textId="77777777" w:rsidR="00FC381A" w:rsidRDefault="00FC38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7D1AF8"/>
    <w:multiLevelType w:val="hybridMultilevel"/>
    <w:tmpl w:val="8E1A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 w:cryptProviderType="rsaAES" w:cryptAlgorithmClass="hash" w:cryptAlgorithmType="typeAny" w:cryptAlgorithmSid="14" w:cryptSpinCount="100000" w:hash="jRbuEj+xuh+BJCTEFJHbpe1zlpopxU0DGyVuBjFQkyifBlpe3ntarOiAaN/8RoZp9jfnjE4GdJpmFCK2SvM9KA==" w:salt="hFGmL3j9mlkRgHj0itnv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6"/>
    <w:rsid w:val="0000514D"/>
    <w:rsid w:val="000C1415"/>
    <w:rsid w:val="00152BD3"/>
    <w:rsid w:val="00183790"/>
    <w:rsid w:val="001C348C"/>
    <w:rsid w:val="001E0485"/>
    <w:rsid w:val="00230DCA"/>
    <w:rsid w:val="0027272E"/>
    <w:rsid w:val="003210CB"/>
    <w:rsid w:val="003D6B32"/>
    <w:rsid w:val="00481968"/>
    <w:rsid w:val="00494233"/>
    <w:rsid w:val="004B4ED7"/>
    <w:rsid w:val="004C0B9A"/>
    <w:rsid w:val="004E6318"/>
    <w:rsid w:val="0050715B"/>
    <w:rsid w:val="005E4F75"/>
    <w:rsid w:val="00605DAA"/>
    <w:rsid w:val="00615B0B"/>
    <w:rsid w:val="00622C07"/>
    <w:rsid w:val="00656A53"/>
    <w:rsid w:val="00675B76"/>
    <w:rsid w:val="006956BD"/>
    <w:rsid w:val="006B664C"/>
    <w:rsid w:val="006C18BE"/>
    <w:rsid w:val="006E2643"/>
    <w:rsid w:val="006E4334"/>
    <w:rsid w:val="00703EE4"/>
    <w:rsid w:val="0097631D"/>
    <w:rsid w:val="009A7E61"/>
    <w:rsid w:val="00A26BCF"/>
    <w:rsid w:val="00A46A27"/>
    <w:rsid w:val="00A605D8"/>
    <w:rsid w:val="00B1573C"/>
    <w:rsid w:val="00BF7596"/>
    <w:rsid w:val="00C44D97"/>
    <w:rsid w:val="00C56D36"/>
    <w:rsid w:val="00C77AB8"/>
    <w:rsid w:val="00D16FF8"/>
    <w:rsid w:val="00D43FBC"/>
    <w:rsid w:val="00D937D7"/>
    <w:rsid w:val="00DE749A"/>
    <w:rsid w:val="00E00FB1"/>
    <w:rsid w:val="00E950A4"/>
    <w:rsid w:val="00F65E87"/>
    <w:rsid w:val="00FC1B79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4971"/>
  <w15:chartTrackingRefBased/>
  <w15:docId w15:val="{5AB74025-863A-49FB-AAC0-9C32C70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50715B"/>
    <w:rPr>
      <w:color w:val="1F4E79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rsid w:val="00622C07"/>
    <w:pPr>
      <w:spacing w:before="0" w:after="0" w:line="240" w:lineRule="auto"/>
    </w:pPr>
  </w:style>
  <w:style w:type="table" w:styleId="TabeladeGrade1Clara">
    <w:name w:val="Grid Table 1 Light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es">
    <w:name w:val="Instruçõ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adeGradeClara">
    <w:name w:val="Grid Table Light"/>
    <w:basedOn w:val="Tabe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22C07"/>
  </w:style>
  <w:style w:type="character" w:customStyle="1" w:styleId="Ttulo4Char">
    <w:name w:val="Título 4 Char"/>
    <w:basedOn w:val="Fontepargpadro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52BD3"/>
  </w:style>
  <w:style w:type="paragraph" w:styleId="Textoembloco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BD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BD3"/>
  </w:style>
  <w:style w:type="paragraph" w:styleId="Corpodetexto2">
    <w:name w:val="Body Text 2"/>
    <w:basedOn w:val="Normal"/>
    <w:link w:val="Corpodetexto2Char"/>
    <w:uiPriority w:val="99"/>
    <w:semiHidden/>
    <w:unhideWhenUsed/>
    <w:rsid w:val="00152BD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2BD3"/>
  </w:style>
  <w:style w:type="paragraph" w:styleId="Corpodetexto3">
    <w:name w:val="Body Text 3"/>
    <w:basedOn w:val="Normal"/>
    <w:link w:val="Corpodetexto3Char"/>
    <w:uiPriority w:val="99"/>
    <w:semiHidden/>
    <w:unhideWhenUsed/>
    <w:rsid w:val="003D6B3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6B3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2BD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2B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BD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B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2BD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2B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2B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6B3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2BD3"/>
  </w:style>
  <w:style w:type="table" w:styleId="GradeColorida">
    <w:name w:val="Colorful Grid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D6B3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B3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B3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52BD3"/>
  </w:style>
  <w:style w:type="character" w:customStyle="1" w:styleId="DataChar">
    <w:name w:val="Data Char"/>
    <w:basedOn w:val="Fontepargpadro"/>
    <w:link w:val="Data"/>
    <w:uiPriority w:val="99"/>
    <w:semiHidden/>
    <w:rsid w:val="00152BD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6B3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2BD3"/>
  </w:style>
  <w:style w:type="character" w:styleId="nfase">
    <w:name w:val="Emphasis"/>
    <w:basedOn w:val="Fontepargpadro"/>
    <w:uiPriority w:val="20"/>
    <w:semiHidden/>
    <w:unhideWhenUsed/>
    <w:qFormat/>
    <w:rsid w:val="00152B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6B3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B32"/>
    <w:rPr>
      <w:szCs w:val="20"/>
    </w:rPr>
  </w:style>
  <w:style w:type="table" w:styleId="TabeladeGrade1Clara-nfase1">
    <w:name w:val="Grid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2BD3"/>
  </w:style>
  <w:style w:type="paragraph" w:styleId="EndereoHTML">
    <w:name w:val="HTML Address"/>
    <w:basedOn w:val="Normal"/>
    <w:link w:val="Endereo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2B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6B3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2BD3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05D8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D6B3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2BD3"/>
  </w:style>
  <w:style w:type="character" w:styleId="Nmerodepgina">
    <w:name w:val="page number"/>
    <w:basedOn w:val="Fontepargpadro"/>
    <w:uiPriority w:val="99"/>
    <w:semiHidden/>
    <w:unhideWhenUsed/>
    <w:rsid w:val="00152BD3"/>
  </w:style>
  <w:style w:type="table" w:styleId="TabelaSimples1">
    <w:name w:val="Plain Table 1"/>
    <w:basedOn w:val="Tabe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6B3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05D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2BD3"/>
  </w:style>
  <w:style w:type="character" w:customStyle="1" w:styleId="SaudaoChar">
    <w:name w:val="Saudação Char"/>
    <w:basedOn w:val="Fontepargpadro"/>
    <w:link w:val="Saudao"/>
    <w:uiPriority w:val="99"/>
    <w:semiHidden/>
    <w:rsid w:val="00152BD3"/>
  </w:style>
  <w:style w:type="paragraph" w:styleId="Assinatura">
    <w:name w:val="Signature"/>
    <w:basedOn w:val="Normal"/>
    <w:link w:val="Assinatur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2BD3"/>
  </w:style>
  <w:style w:type="character" w:styleId="Forte">
    <w:name w:val="Strong"/>
    <w:basedOn w:val="Fontepargpadro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D6B32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m\AppData\Roaming\Microsoft\Templates\Teste%20com%20perguntas%20de%20red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DAEC23D8684B85BD2F286DC9C63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16D76-0B04-462A-A1BC-3682BBFADD98}"/>
      </w:docPartPr>
      <w:docPartBody>
        <w:p w:rsidR="00271CDF" w:rsidRDefault="008729A6">
          <w:pPr>
            <w:pStyle w:val="DCDAEC23D8684B85BD2F286DC9C63228"/>
          </w:pPr>
          <w:r w:rsidRPr="000C1415">
            <w:rPr>
              <w:lang w:bidi="pt-BR"/>
            </w:rPr>
            <w:t>Insira o período</w:t>
          </w:r>
        </w:p>
      </w:docPartBody>
    </w:docPart>
    <w:docPart>
      <w:docPartPr>
        <w:name w:val="45E8893ACB3A47E2BEE8ECF32AE1C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338DC-BD09-4EA2-A932-C09A8970043C}"/>
      </w:docPartPr>
      <w:docPartBody>
        <w:p w:rsidR="00271CDF" w:rsidRDefault="008729A6">
          <w:pPr>
            <w:pStyle w:val="45E8893ACB3A47E2BEE8ECF32AE1C96D"/>
          </w:pPr>
          <w:r w:rsidRPr="000C1415">
            <w:rPr>
              <w:lang w:bidi="pt-BR"/>
            </w:rPr>
            <w:t>Data</w:t>
          </w:r>
        </w:p>
      </w:docPartBody>
    </w:docPart>
    <w:docPart>
      <w:docPartPr>
        <w:name w:val="7423596D7EE94C20B6D3C09134D5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9B17-D979-406E-B69E-6A2F6968D898}"/>
      </w:docPartPr>
      <w:docPartBody>
        <w:p w:rsidR="00271CDF" w:rsidRDefault="008729A6">
          <w:pPr>
            <w:pStyle w:val="7423596D7EE94C20B6D3C09134D5660A"/>
          </w:pPr>
          <w:r w:rsidRPr="000C1415">
            <w:rPr>
              <w:lang w:bidi="pt-BR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2"/>
    <w:rsid w:val="00271CDF"/>
    <w:rsid w:val="005265C6"/>
    <w:rsid w:val="008729A6"/>
    <w:rsid w:val="00B60772"/>
    <w:rsid w:val="00E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4BD80D348D4880A5558DDD7DFF129D">
    <w:name w:val="2D4BD80D348D4880A5558DDD7DFF129D"/>
  </w:style>
  <w:style w:type="paragraph" w:customStyle="1" w:styleId="0EEF0D72200D44F7A326659648596FA3">
    <w:name w:val="0EEF0D72200D44F7A326659648596FA3"/>
  </w:style>
  <w:style w:type="paragraph" w:customStyle="1" w:styleId="FFEDFA5753744C99925D108113D020BF">
    <w:name w:val="FFEDFA5753744C99925D108113D020BF"/>
  </w:style>
  <w:style w:type="paragraph" w:customStyle="1" w:styleId="2E0502D194CF46EAA48E79FA1C752A0E">
    <w:name w:val="2E0502D194CF46EAA48E79FA1C752A0E"/>
  </w:style>
  <w:style w:type="paragraph" w:customStyle="1" w:styleId="97C359A65DC7482CBD1CE9805BD5F5CD">
    <w:name w:val="97C359A65DC7482CBD1CE9805BD5F5CD"/>
  </w:style>
  <w:style w:type="paragraph" w:customStyle="1" w:styleId="7516FB60A5D54E5BA53C010C66006D98">
    <w:name w:val="7516FB60A5D54E5BA53C010C66006D98"/>
  </w:style>
  <w:style w:type="paragraph" w:customStyle="1" w:styleId="0FFF25C0DF024D82A71A40AEFEAEFEB9">
    <w:name w:val="0FFF25C0DF024D82A71A40AEFEAEFEB9"/>
  </w:style>
  <w:style w:type="paragraph" w:customStyle="1" w:styleId="CA6A2C5478DB4E04B5AF2B4720F5D15C">
    <w:name w:val="CA6A2C5478DB4E04B5AF2B4720F5D15C"/>
  </w:style>
  <w:style w:type="paragraph" w:customStyle="1" w:styleId="DCDAEC23D8684B85BD2F286DC9C63228">
    <w:name w:val="DCDAEC23D8684B85BD2F286DC9C63228"/>
  </w:style>
  <w:style w:type="paragraph" w:customStyle="1" w:styleId="45E8893ACB3A47E2BEE8ECF32AE1C96D">
    <w:name w:val="45E8893ACB3A47E2BEE8ECF32AE1C96D"/>
  </w:style>
  <w:style w:type="paragraph" w:customStyle="1" w:styleId="7423596D7EE94C20B6D3C09134D5660A">
    <w:name w:val="7423596D7EE94C20B6D3C09134D5660A"/>
  </w:style>
  <w:style w:type="paragraph" w:customStyle="1" w:styleId="BC82EB66EC2E42E382EE4C25C98A4B99">
    <w:name w:val="BC82EB66EC2E42E382EE4C25C98A4B99"/>
  </w:style>
  <w:style w:type="paragraph" w:customStyle="1" w:styleId="FCE021B2DC0542ABA7A6354C032F3306">
    <w:name w:val="FCE021B2DC0542ABA7A6354C032F3306"/>
  </w:style>
  <w:style w:type="paragraph" w:customStyle="1" w:styleId="BB9398B971984DF780141B7543FC00DF">
    <w:name w:val="BB9398B971984DF780141B7543FC00DF"/>
  </w:style>
  <w:style w:type="paragraph" w:customStyle="1" w:styleId="1398057B5D0C412587D17839F75957D1">
    <w:name w:val="1398057B5D0C412587D17839F75957D1"/>
  </w:style>
  <w:style w:type="paragraph" w:customStyle="1" w:styleId="EF6A576BCC934DCC97808430024EC52C">
    <w:name w:val="EF6A576BCC934DCC97808430024EC52C"/>
  </w:style>
  <w:style w:type="paragraph" w:customStyle="1" w:styleId="DECB61DFB44E4AA0B490477EDC5C4E77">
    <w:name w:val="DECB61DFB44E4AA0B490477EDC5C4E77"/>
  </w:style>
  <w:style w:type="paragraph" w:customStyle="1" w:styleId="A0B9931B0EA5439AA639A1888DD0E852">
    <w:name w:val="A0B9931B0EA5439AA639A1888DD0E852"/>
  </w:style>
  <w:style w:type="paragraph" w:customStyle="1" w:styleId="8F6D982B016945EF95B3DE229E7B880C">
    <w:name w:val="8F6D982B016945EF95B3DE229E7B880C"/>
  </w:style>
  <w:style w:type="paragraph" w:customStyle="1" w:styleId="4788BAAED1454D39864958C14D0FFADE">
    <w:name w:val="4788BAAED1454D39864958C14D0FFADE"/>
  </w:style>
  <w:style w:type="paragraph" w:customStyle="1" w:styleId="C672736E7D6E44CD95BD148C2FFAD72E">
    <w:name w:val="C672736E7D6E44CD95BD148C2FFAD72E"/>
  </w:style>
  <w:style w:type="paragraph" w:customStyle="1" w:styleId="462B6F81B6DE43249FED28EA097B4857">
    <w:name w:val="462B6F81B6DE43249FED28EA097B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 com perguntas de redação</Template>
  <TotalTime>1</TotalTime>
  <Pages>1</Pages>
  <Words>120</Words>
  <Characters>653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yukim</dc:creator>
  <cp:lastModifiedBy>Usuário</cp:lastModifiedBy>
  <cp:revision>4</cp:revision>
  <dcterms:created xsi:type="dcterms:W3CDTF">2022-12-29T15:04:00Z</dcterms:created>
  <dcterms:modified xsi:type="dcterms:W3CDTF">2022-12-29T15:07:00Z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