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31BE" w14:textId="1A7E121B" w:rsidR="00932B5E" w:rsidRDefault="00D0697E" w:rsidP="000A743E">
      <w:pPr>
        <w:pStyle w:val="Ttulo"/>
        <w:rPr>
          <w:sz w:val="24"/>
          <w:szCs w:val="24"/>
          <w:lang w:val="pt-BR"/>
        </w:rPr>
      </w:pPr>
      <w:r w:rsidRPr="00D74B19">
        <w:rPr>
          <w:sz w:val="36"/>
          <w:szCs w:val="36"/>
          <w:lang w:val="pt-BR"/>
        </w:rPr>
        <w:t>Te</w:t>
      </w:r>
      <w:r w:rsidR="00AE0EFF">
        <w:rPr>
          <w:sz w:val="36"/>
          <w:szCs w:val="36"/>
          <w:lang w:val="pt-BR"/>
        </w:rPr>
        <w:t>orias</w:t>
      </w:r>
      <w:r w:rsidRPr="00D74B19">
        <w:rPr>
          <w:sz w:val="36"/>
          <w:szCs w:val="36"/>
          <w:lang w:val="pt-BR"/>
        </w:rPr>
        <w:t xml:space="preserve"> da Comunicação</w:t>
      </w:r>
      <w:r w:rsidR="00D74B19" w:rsidRPr="00D74B19">
        <w:rPr>
          <w:sz w:val="36"/>
          <w:szCs w:val="36"/>
          <w:lang w:val="pt-BR"/>
        </w:rPr>
        <w:t xml:space="preserve"> </w:t>
      </w:r>
      <w:r w:rsidR="008772BD">
        <w:rPr>
          <w:sz w:val="36"/>
          <w:szCs w:val="36"/>
          <w:lang w:val="pt-BR"/>
        </w:rPr>
        <w:t xml:space="preserve">- </w:t>
      </w:r>
      <w:r w:rsidR="00D74B19">
        <w:rPr>
          <w:sz w:val="36"/>
          <w:szCs w:val="36"/>
          <w:lang w:val="pt-BR"/>
        </w:rPr>
        <w:t xml:space="preserve">CCA </w:t>
      </w:r>
      <w:r w:rsidR="00D74B19" w:rsidRPr="00220A02">
        <w:rPr>
          <w:sz w:val="36"/>
          <w:szCs w:val="36"/>
          <w:lang w:val="pt-BR"/>
        </w:rPr>
        <w:t>02</w:t>
      </w:r>
      <w:r w:rsidR="006E6C0E">
        <w:rPr>
          <w:sz w:val="36"/>
          <w:szCs w:val="36"/>
          <w:lang w:val="pt-BR"/>
        </w:rPr>
        <w:t>82</w:t>
      </w:r>
      <w:r w:rsidR="008772BD">
        <w:rPr>
          <w:sz w:val="36"/>
          <w:szCs w:val="36"/>
          <w:lang w:val="pt-BR"/>
        </w:rPr>
        <w:br/>
      </w:r>
      <w:r w:rsidR="001B0E3F">
        <w:rPr>
          <w:sz w:val="36"/>
          <w:szCs w:val="36"/>
          <w:lang w:val="pt-BR"/>
        </w:rPr>
        <w:t>1</w:t>
      </w:r>
      <w:r w:rsidR="008772BD">
        <w:rPr>
          <w:sz w:val="36"/>
          <w:szCs w:val="36"/>
          <w:lang w:val="pt-BR"/>
        </w:rPr>
        <w:t>/20</w:t>
      </w:r>
      <w:r w:rsidR="000A743E">
        <w:rPr>
          <w:sz w:val="36"/>
          <w:szCs w:val="36"/>
          <w:lang w:val="pt-BR"/>
        </w:rPr>
        <w:t>2</w:t>
      </w:r>
      <w:r w:rsidR="008A636F">
        <w:rPr>
          <w:sz w:val="36"/>
          <w:szCs w:val="36"/>
          <w:lang w:val="pt-BR"/>
        </w:rPr>
        <w:t>2</w:t>
      </w:r>
      <w:r w:rsidR="008772BD">
        <w:rPr>
          <w:sz w:val="36"/>
          <w:szCs w:val="36"/>
          <w:lang w:val="pt-BR"/>
        </w:rPr>
        <w:t xml:space="preserve"> </w:t>
      </w:r>
      <w:r w:rsidR="008772BD">
        <w:rPr>
          <w:sz w:val="36"/>
          <w:szCs w:val="36"/>
          <w:lang w:val="pt-BR"/>
        </w:rPr>
        <w:br/>
      </w:r>
      <w:r w:rsidR="008772BD" w:rsidRPr="008772BD">
        <w:rPr>
          <w:sz w:val="24"/>
          <w:szCs w:val="24"/>
          <w:lang w:val="pt-BR"/>
        </w:rPr>
        <w:t>Professora: Daniela Osvald Ramos</w:t>
      </w:r>
    </w:p>
    <w:p w14:paraId="104E6818" w14:textId="0109C619" w:rsidR="000A743E" w:rsidRDefault="008817BF" w:rsidP="000A743E">
      <w:pPr>
        <w:pStyle w:val="Ttulo"/>
        <w:rPr>
          <w:color w:val="auto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Site da disciplina: </w:t>
      </w:r>
      <w:r w:rsidRPr="008817BF">
        <w:rPr>
          <w:sz w:val="24"/>
          <w:szCs w:val="24"/>
          <w:lang w:val="pt-BR"/>
        </w:rPr>
        <w:t>https://sites.usp.br/tecom/</w:t>
      </w:r>
      <w:r w:rsidR="00B00C28">
        <w:rPr>
          <w:sz w:val="24"/>
          <w:szCs w:val="24"/>
          <w:lang w:val="pt-BR"/>
        </w:rPr>
        <w:br/>
      </w:r>
    </w:p>
    <w:p w14:paraId="43F1B928" w14:textId="3046343A" w:rsidR="00F948A1" w:rsidRPr="00FC49EE" w:rsidRDefault="00D86C57" w:rsidP="000A743E">
      <w:pPr>
        <w:pStyle w:val="Ttulo"/>
        <w:rPr>
          <w:color w:val="auto"/>
          <w:sz w:val="24"/>
          <w:szCs w:val="24"/>
          <w:lang w:val="pt-BR"/>
        </w:rPr>
      </w:pPr>
      <w:r w:rsidRPr="00FC49EE">
        <w:rPr>
          <w:color w:val="auto"/>
          <w:sz w:val="24"/>
          <w:szCs w:val="24"/>
          <w:lang w:val="pt-BR"/>
        </w:rPr>
        <w:t>Agenda do Curso</w:t>
      </w:r>
      <w:r w:rsidR="00FC49EE" w:rsidRPr="00FC49EE">
        <w:rPr>
          <w:color w:val="auto"/>
          <w:sz w:val="24"/>
          <w:szCs w:val="24"/>
          <w:lang w:val="pt-BR"/>
        </w:rPr>
        <w:t xml:space="preserve"> </w:t>
      </w:r>
    </w:p>
    <w:tbl>
      <w:tblPr>
        <w:tblStyle w:val="TabeladoPrograma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785"/>
        <w:gridCol w:w="3829"/>
        <w:gridCol w:w="3133"/>
      </w:tblGrid>
      <w:tr w:rsidR="00375574" w:rsidRPr="00375574" w14:paraId="60FD0912" w14:textId="77777777" w:rsidTr="00F94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9" w:type="pct"/>
          </w:tcPr>
          <w:p w14:paraId="2B59086D" w14:textId="77777777" w:rsidR="00F948A1" w:rsidRPr="00375574" w:rsidRDefault="00400E8A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  <w:r w:rsidR="00D86C57" w:rsidRPr="00375574">
              <w:rPr>
                <w:color w:val="auto"/>
                <w:sz w:val="24"/>
                <w:szCs w:val="24"/>
                <w:lang w:val="pt-BR"/>
              </w:rPr>
              <w:t>Semana</w:t>
            </w:r>
          </w:p>
        </w:tc>
        <w:tc>
          <w:tcPr>
            <w:tcW w:w="1964" w:type="pct"/>
          </w:tcPr>
          <w:p w14:paraId="11A50FB9" w14:textId="77777777" w:rsidR="00F948A1" w:rsidRPr="00375574" w:rsidRDefault="00500036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Programação</w:t>
            </w:r>
          </w:p>
        </w:tc>
        <w:tc>
          <w:tcPr>
            <w:tcW w:w="1607" w:type="pct"/>
          </w:tcPr>
          <w:p w14:paraId="0458E2AF" w14:textId="77777777" w:rsidR="00F948A1" w:rsidRPr="00375574" w:rsidRDefault="004D7B56" w:rsidP="00AE0EFF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 xml:space="preserve">Autores </w:t>
            </w:r>
          </w:p>
        </w:tc>
      </w:tr>
      <w:tr w:rsidR="00375574" w:rsidRPr="008E2B6E" w14:paraId="6FD40259" w14:textId="77777777" w:rsidTr="00F948A1">
        <w:tc>
          <w:tcPr>
            <w:tcW w:w="1429" w:type="pct"/>
          </w:tcPr>
          <w:p w14:paraId="6651EBE7" w14:textId="76B62900" w:rsidR="00F948A1" w:rsidRPr="00375574" w:rsidRDefault="009C4E49" w:rsidP="008A636F">
            <w:pPr>
              <w:pStyle w:val="Textodatabela"/>
              <w:jc w:val="both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13</w:t>
            </w:r>
            <w:r w:rsidR="00AE0EFF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8A636F">
              <w:rPr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1964" w:type="pct"/>
          </w:tcPr>
          <w:p w14:paraId="6FD3DA20" w14:textId="07B635EA" w:rsidR="005277A7" w:rsidRPr="00375574" w:rsidRDefault="00564F08" w:rsidP="00B24ED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Semana de recepção dos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caloures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.</w:t>
            </w:r>
          </w:p>
        </w:tc>
        <w:tc>
          <w:tcPr>
            <w:tcW w:w="1607" w:type="pct"/>
          </w:tcPr>
          <w:p w14:paraId="2D63FC55" w14:textId="77777777" w:rsidR="001C79E4" w:rsidRPr="00375574" w:rsidRDefault="001C79E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8E2B6E" w14:paraId="25ACEF6D" w14:textId="77777777" w:rsidTr="00F948A1">
        <w:tc>
          <w:tcPr>
            <w:tcW w:w="1429" w:type="pct"/>
          </w:tcPr>
          <w:p w14:paraId="336AF663" w14:textId="078F9CD9" w:rsidR="00F948A1" w:rsidRPr="00375574" w:rsidRDefault="00BA186E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="004208E0">
              <w:rPr>
                <w:color w:val="auto"/>
                <w:sz w:val="24"/>
                <w:szCs w:val="24"/>
                <w:lang w:val="pt-BR"/>
              </w:rPr>
              <w:t>0</w:t>
            </w:r>
            <w:r w:rsidR="00292120">
              <w:rPr>
                <w:color w:val="auto"/>
                <w:sz w:val="24"/>
                <w:szCs w:val="24"/>
                <w:lang w:val="pt-BR"/>
              </w:rPr>
              <w:t>/</w:t>
            </w:r>
            <w:r w:rsidR="008A636F">
              <w:rPr>
                <w:color w:val="auto"/>
                <w:sz w:val="24"/>
                <w:szCs w:val="24"/>
                <w:lang w:val="pt-BR"/>
              </w:rPr>
              <w:t>3</w:t>
            </w:r>
            <w:r w:rsidR="00F22EE5"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964" w:type="pct"/>
          </w:tcPr>
          <w:p w14:paraId="2B951394" w14:textId="77777777" w:rsidR="00564F08" w:rsidRDefault="00B24EDD" w:rsidP="001E2F23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 xml:space="preserve"> </w:t>
            </w:r>
            <w:r w:rsidRPr="00B24EDD"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>•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6141AF"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564F08">
              <w:rPr>
                <w:color w:val="auto"/>
                <w:sz w:val="24"/>
                <w:szCs w:val="24"/>
                <w:lang w:val="pt-BR"/>
              </w:rPr>
              <w:t>Boas vindas e espiral da comunicação / visão do curso; conversas.</w:t>
            </w:r>
          </w:p>
          <w:p w14:paraId="0DDD53B0" w14:textId="31F8A9C1" w:rsidR="003C7B19" w:rsidRDefault="007E3503" w:rsidP="001E2F23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Contexto: teorias dos meios de comunicação de massa </w:t>
            </w: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/</w:t>
            </w:r>
            <w:r w:rsidR="006141AF">
              <w:rPr>
                <w:color w:val="auto"/>
                <w:sz w:val="24"/>
                <w:szCs w:val="24"/>
                <w:lang w:val="pt-BR"/>
              </w:rPr>
              <w:t xml:space="preserve">  </w:t>
            </w:r>
            <w:r w:rsidR="009A3F45">
              <w:rPr>
                <w:color w:val="auto"/>
                <w:sz w:val="24"/>
                <w:szCs w:val="24"/>
                <w:lang w:val="pt-BR"/>
              </w:rPr>
              <w:t>O</w:t>
            </w:r>
            <w:proofErr w:type="gramEnd"/>
            <w:r w:rsidR="009A3F45">
              <w:rPr>
                <w:color w:val="auto"/>
                <w:sz w:val="24"/>
                <w:szCs w:val="24"/>
                <w:lang w:val="pt-BR"/>
              </w:rPr>
              <w:t xml:space="preserve"> Universo das Teorias da Comunicação</w:t>
            </w:r>
            <w:r w:rsidR="00FC137D">
              <w:rPr>
                <w:color w:val="auto"/>
                <w:sz w:val="24"/>
                <w:szCs w:val="24"/>
                <w:lang w:val="pt-BR"/>
              </w:rPr>
              <w:t xml:space="preserve">; para </w:t>
            </w:r>
            <w:proofErr w:type="spellStart"/>
            <w:r w:rsidR="00FC137D">
              <w:rPr>
                <w:color w:val="auto"/>
                <w:sz w:val="24"/>
                <w:szCs w:val="24"/>
                <w:lang w:val="pt-BR"/>
              </w:rPr>
              <w:t>quê</w:t>
            </w:r>
            <w:proofErr w:type="spellEnd"/>
            <w:r w:rsidR="00FC137D">
              <w:rPr>
                <w:color w:val="auto"/>
                <w:sz w:val="24"/>
                <w:szCs w:val="24"/>
                <w:lang w:val="pt-BR"/>
              </w:rPr>
              <w:t xml:space="preserve"> servem as teorias? </w:t>
            </w:r>
            <w:r>
              <w:rPr>
                <w:color w:val="auto"/>
                <w:sz w:val="24"/>
                <w:szCs w:val="24"/>
                <w:lang w:val="pt-BR"/>
              </w:rPr>
              <w:br/>
            </w:r>
          </w:p>
          <w:p w14:paraId="5375468E" w14:textId="35D62DDA" w:rsidR="007E3503" w:rsidRPr="00375574" w:rsidRDefault="00010254" w:rsidP="007E3503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Atividade: </w:t>
            </w:r>
            <w:r w:rsidR="00CA0642">
              <w:rPr>
                <w:color w:val="auto"/>
                <w:sz w:val="24"/>
                <w:szCs w:val="24"/>
                <w:lang w:val="pt-BR"/>
              </w:rPr>
              <w:t>Pergunta disparadora: Quais são os problemas do campo da comunicação que te intrigam?</w:t>
            </w:r>
            <w:r w:rsidR="00F47350">
              <w:rPr>
                <w:color w:val="auto"/>
                <w:sz w:val="24"/>
                <w:szCs w:val="24"/>
                <w:lang w:val="pt-BR"/>
              </w:rPr>
              <w:br/>
            </w:r>
          </w:p>
          <w:p w14:paraId="5956F23F" w14:textId="7A508476" w:rsidR="000D090C" w:rsidRPr="00375574" w:rsidRDefault="000D090C" w:rsidP="001E2F23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77983818" w14:textId="1804389E" w:rsidR="00F948A1" w:rsidRPr="00375574" w:rsidRDefault="00F948A1" w:rsidP="0004509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375574" w14:paraId="4977EF42" w14:textId="77777777" w:rsidTr="00F948A1">
        <w:tc>
          <w:tcPr>
            <w:tcW w:w="1429" w:type="pct"/>
          </w:tcPr>
          <w:p w14:paraId="7669E211" w14:textId="031A5051" w:rsidR="00F948A1" w:rsidRPr="00375574" w:rsidRDefault="004208E0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27</w:t>
            </w:r>
            <w:r w:rsidR="00292120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1964" w:type="pct"/>
          </w:tcPr>
          <w:p w14:paraId="1F3B3826" w14:textId="4EFA2E83" w:rsidR="00192B42" w:rsidRDefault="00192B42" w:rsidP="001E2F23">
            <w:pPr>
              <w:pStyle w:val="Textodatabela"/>
              <w:rPr>
                <w:rFonts w:asciiTheme="minorHAnsi" w:hAnsiTheme="minorHAnsi" w:cstheme="minorHAnsi"/>
                <w:b/>
                <w:color w:val="auto"/>
                <w:lang w:val="pt-BR"/>
              </w:rPr>
            </w:pPr>
          </w:p>
          <w:p w14:paraId="68E6997C" w14:textId="019C603A" w:rsidR="00F948A1" w:rsidRDefault="006816A5" w:rsidP="001E2F23">
            <w:pPr>
              <w:pStyle w:val="Textodatabela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</w:pPr>
            <w:r w:rsidRPr="000368D8">
              <w:rPr>
                <w:rFonts w:asciiTheme="minorHAnsi" w:hAnsiTheme="minorHAnsi" w:cstheme="minorHAnsi"/>
                <w:b/>
                <w:color w:val="auto"/>
                <w:lang w:val="pt-BR"/>
              </w:rPr>
              <w:t>●</w:t>
            </w:r>
            <w:r w:rsidR="0055133A">
              <w:rPr>
                <w:rFonts w:asciiTheme="minorHAnsi" w:hAnsiTheme="minorHAnsi" w:cstheme="minorHAnsi"/>
                <w:b/>
                <w:color w:val="auto"/>
                <w:lang w:val="pt-BR"/>
              </w:rPr>
              <w:t xml:space="preserve"> </w:t>
            </w:r>
            <w:r w:rsidR="00C46F01" w:rsidRPr="00C46F0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>Desfiando</w:t>
            </w:r>
            <w:r w:rsidR="00C46F0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 xml:space="preserve"> </w:t>
            </w:r>
            <w:r w:rsidR="00564F0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 xml:space="preserve">linhas </w:t>
            </w:r>
            <w:r w:rsidR="00C46F0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>te</w:t>
            </w:r>
            <w:r w:rsidR="00564F0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>óricas</w:t>
            </w:r>
            <w:r w:rsidR="00C46F0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 xml:space="preserve"> da comunicação a partir da atividade dos grupos em 2</w:t>
            </w:r>
            <w:r w:rsidR="00564F0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>7</w:t>
            </w:r>
            <w:r w:rsidR="00C46F0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>/3.</w:t>
            </w:r>
          </w:p>
          <w:p w14:paraId="67244824" w14:textId="78EA7212" w:rsidR="00D251F8" w:rsidRDefault="00D251F8" w:rsidP="001E2F2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 xml:space="preserve">- </w:t>
            </w:r>
            <w:r w:rsidRPr="004D5D7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 xml:space="preserve">Pensar a comunicação: Dominique </w:t>
            </w:r>
            <w:proofErr w:type="spellStart"/>
            <w:r w:rsidRPr="004D5D7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>Wolton</w:t>
            </w:r>
            <w:proofErr w:type="spellEnd"/>
            <w:r w:rsidRPr="004D5D7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 xml:space="preserve"> e </w:t>
            </w:r>
            <w:proofErr w:type="spellStart"/>
            <w:r w:rsidRPr="004D5D7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>bell</w:t>
            </w:r>
            <w:proofErr w:type="spellEnd"/>
            <w:r w:rsidRPr="004D5D7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D5D7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>hooks</w:t>
            </w:r>
            <w:proofErr w:type="spellEnd"/>
          </w:p>
          <w:p w14:paraId="29B52FF0" w14:textId="5B085DE9" w:rsidR="00192B42" w:rsidRPr="00375574" w:rsidRDefault="00192B42" w:rsidP="001E2F2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26FCC0AA" w14:textId="67DEC318" w:rsidR="00F948A1" w:rsidRPr="00375574" w:rsidRDefault="00D251F8" w:rsidP="006A4DA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Wolton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: Resenha É preciso salvar a comunicação; Introdução geral de “Pensar a Comunicação”</w:t>
            </w:r>
            <w:r>
              <w:rPr>
                <w:color w:val="auto"/>
                <w:sz w:val="24"/>
                <w:szCs w:val="24"/>
                <w:lang w:val="pt-BR"/>
              </w:rPr>
              <w:br/>
            </w:r>
            <w:r>
              <w:rPr>
                <w:color w:val="auto"/>
                <w:sz w:val="24"/>
                <w:szCs w:val="24"/>
                <w:lang w:val="pt-BR"/>
              </w:rPr>
              <w:br/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hooks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: Capítulos 1 e 8 de “Ensinando o pensamento crítico”.</w:t>
            </w:r>
          </w:p>
        </w:tc>
      </w:tr>
      <w:tr w:rsidR="00375574" w:rsidRPr="00375574" w14:paraId="112BB407" w14:textId="77777777" w:rsidTr="00F948A1">
        <w:tc>
          <w:tcPr>
            <w:tcW w:w="1429" w:type="pct"/>
          </w:tcPr>
          <w:p w14:paraId="192284FB" w14:textId="727A3D68" w:rsidR="00F948A1" w:rsidRPr="00375574" w:rsidRDefault="00753D85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¾</w:t>
            </w:r>
          </w:p>
        </w:tc>
        <w:tc>
          <w:tcPr>
            <w:tcW w:w="1964" w:type="pct"/>
          </w:tcPr>
          <w:p w14:paraId="6C35D0F2" w14:textId="31D1FD4A" w:rsidR="00F948A1" w:rsidRDefault="0095408D" w:rsidP="001841D2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proofErr w:type="gramStart"/>
            <w:r w:rsidRPr="000368D8">
              <w:rPr>
                <w:rFonts w:asciiTheme="minorHAnsi" w:hAnsiTheme="minorHAnsi" w:cstheme="minorHAnsi"/>
                <w:b/>
                <w:color w:val="auto"/>
                <w:lang w:val="pt-BR"/>
              </w:rPr>
              <w:t>●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 xml:space="preserve">  </w:t>
            </w:r>
            <w:r w:rsidR="008A636F">
              <w:rPr>
                <w:color w:val="auto"/>
                <w:sz w:val="24"/>
                <w:szCs w:val="24"/>
                <w:lang w:val="pt-BR"/>
              </w:rPr>
              <w:t>Semana</w:t>
            </w:r>
            <w:proofErr w:type="gramEnd"/>
            <w:r w:rsidR="008A636F">
              <w:rPr>
                <w:color w:val="auto"/>
                <w:sz w:val="24"/>
                <w:szCs w:val="24"/>
                <w:lang w:val="pt-BR"/>
              </w:rPr>
              <w:t xml:space="preserve"> da Páscoa – não haverá aula.</w:t>
            </w:r>
          </w:p>
          <w:p w14:paraId="285C3340" w14:textId="4912AAF8" w:rsidR="003032EB" w:rsidRPr="00375574" w:rsidRDefault="003032EB" w:rsidP="001841D2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7426D7A4" w14:textId="3B0D42D0" w:rsidR="00F948A1" w:rsidRPr="00375574" w:rsidRDefault="00F948A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8E2B6E" w14:paraId="7514677E" w14:textId="77777777" w:rsidTr="00F948A1">
        <w:tc>
          <w:tcPr>
            <w:tcW w:w="1429" w:type="pct"/>
          </w:tcPr>
          <w:p w14:paraId="54A63759" w14:textId="627E1626" w:rsidR="00E8161E" w:rsidRPr="00375574" w:rsidRDefault="00BA186E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="004208E0">
              <w:rPr>
                <w:color w:val="auto"/>
                <w:sz w:val="24"/>
                <w:szCs w:val="24"/>
                <w:lang w:val="pt-BR"/>
              </w:rPr>
              <w:t>0</w:t>
            </w:r>
            <w:r w:rsidR="00E8161E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8A636F"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14:paraId="028BB1C2" w14:textId="71B8617E" w:rsidR="00300227" w:rsidRDefault="00300227" w:rsidP="00300227">
            <w:pPr>
              <w:pStyle w:val="Textodatabela"/>
              <w:rPr>
                <w:rFonts w:asciiTheme="minorHAnsi" w:hAnsiTheme="minorHAnsi" w:cstheme="minorHAnsi"/>
                <w:b/>
                <w:color w:val="auto"/>
                <w:lang w:val="pt-BR"/>
              </w:rPr>
            </w:pPr>
          </w:p>
          <w:p w14:paraId="0897AC04" w14:textId="6D215422" w:rsidR="00311934" w:rsidRPr="00375574" w:rsidRDefault="000070D4" w:rsidP="007D0E79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Pesquisa norte-americana; Teoria funcionalista e disfunção narcotizante</w:t>
            </w:r>
            <w:r>
              <w:rPr>
                <w:color w:val="auto"/>
                <w:sz w:val="24"/>
                <w:szCs w:val="24"/>
                <w:lang w:val="pt-BR"/>
              </w:rPr>
              <w:br/>
            </w:r>
          </w:p>
        </w:tc>
        <w:tc>
          <w:tcPr>
            <w:tcW w:w="1607" w:type="pct"/>
          </w:tcPr>
          <w:p w14:paraId="1C0A7B14" w14:textId="77777777" w:rsidR="000070D4" w:rsidRDefault="000070D4" w:rsidP="000070D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Araújo;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Lasswel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; Sousa &amp; Varão;</w:t>
            </w:r>
          </w:p>
          <w:p w14:paraId="3DAEC6FB" w14:textId="536FAD9D" w:rsidR="00E8161E" w:rsidRPr="00375574" w:rsidRDefault="00E8161E" w:rsidP="00C46F0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14:paraId="67625FA9" w14:textId="77777777" w:rsidTr="00F948A1">
        <w:tc>
          <w:tcPr>
            <w:tcW w:w="1429" w:type="pct"/>
          </w:tcPr>
          <w:p w14:paraId="2AD34496" w14:textId="487CA95C" w:rsidR="00E8161E" w:rsidRPr="00FB262E" w:rsidRDefault="004208E0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17</w:t>
            </w:r>
            <w:r w:rsidR="00E8161E" w:rsidRPr="00FB262E">
              <w:rPr>
                <w:color w:val="auto"/>
                <w:sz w:val="24"/>
                <w:szCs w:val="24"/>
                <w:lang w:val="pt-BR"/>
              </w:rPr>
              <w:t>/</w:t>
            </w:r>
            <w:r w:rsidR="008A636F"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14:paraId="05FAF30E" w14:textId="7915BADE" w:rsidR="00E8161E" w:rsidRPr="00FB262E" w:rsidRDefault="000070D4" w:rsidP="00300227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F653C2">
              <w:rPr>
                <w:color w:val="auto"/>
                <w:sz w:val="24"/>
                <w:szCs w:val="24"/>
                <w:lang w:val="pt-BR"/>
              </w:rPr>
              <w:t xml:space="preserve">Escola de </w:t>
            </w:r>
            <w:proofErr w:type="spellStart"/>
            <w:r w:rsidRPr="00F653C2">
              <w:rPr>
                <w:color w:val="auto"/>
                <w:sz w:val="24"/>
                <w:szCs w:val="24"/>
                <w:lang w:val="pt-BR"/>
              </w:rPr>
              <w:t>Palo</w:t>
            </w:r>
            <w:proofErr w:type="spellEnd"/>
            <w:r w:rsidRPr="00F653C2">
              <w:rPr>
                <w:color w:val="auto"/>
                <w:sz w:val="24"/>
                <w:szCs w:val="24"/>
                <w:lang w:val="pt-BR"/>
              </w:rPr>
              <w:t xml:space="preserve"> Alto</w:t>
            </w:r>
            <w:r>
              <w:rPr>
                <w:color w:val="auto"/>
                <w:sz w:val="24"/>
                <w:szCs w:val="24"/>
                <w:lang w:val="pt-BR"/>
              </w:rPr>
              <w:t>; antropologia  e comunicação</w:t>
            </w:r>
            <w:r w:rsidR="004C7112">
              <w:rPr>
                <w:color w:val="auto"/>
                <w:sz w:val="24"/>
                <w:szCs w:val="24"/>
                <w:lang w:val="pt-BR"/>
              </w:rPr>
              <w:t xml:space="preserve"> contemporâneas</w:t>
            </w:r>
          </w:p>
        </w:tc>
        <w:tc>
          <w:tcPr>
            <w:tcW w:w="1607" w:type="pct"/>
          </w:tcPr>
          <w:p w14:paraId="46D579C9" w14:textId="77777777" w:rsidR="000070D4" w:rsidRPr="00375574" w:rsidRDefault="000070D4" w:rsidP="000070D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F653C2">
              <w:rPr>
                <w:color w:val="auto"/>
                <w:sz w:val="24"/>
                <w:szCs w:val="24"/>
                <w:lang w:val="pt-BR"/>
              </w:rPr>
              <w:t xml:space="preserve">Yves </w:t>
            </w:r>
            <w:proofErr w:type="spellStart"/>
            <w:r w:rsidRPr="00F653C2">
              <w:rPr>
                <w:color w:val="auto"/>
                <w:sz w:val="24"/>
                <w:szCs w:val="24"/>
                <w:lang w:val="pt-BR"/>
              </w:rPr>
              <w:t>Winkin</w:t>
            </w:r>
            <w:proofErr w:type="spellEnd"/>
            <w:r w:rsidRPr="00F653C2">
              <w:rPr>
                <w:color w:val="auto"/>
                <w:sz w:val="24"/>
                <w:szCs w:val="24"/>
                <w:lang w:val="pt-BR"/>
              </w:rPr>
              <w:t xml:space="preserve"> - livro no Moodle; </w:t>
            </w:r>
          </w:p>
          <w:p w14:paraId="074B1B48" w14:textId="6B2FA16F" w:rsidR="00E8161E" w:rsidRPr="00375574" w:rsidRDefault="00E8161E" w:rsidP="000070D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8E2B6E" w14:paraId="3D3FBCAE" w14:textId="77777777" w:rsidTr="00F948A1">
        <w:tc>
          <w:tcPr>
            <w:tcW w:w="1429" w:type="pct"/>
          </w:tcPr>
          <w:p w14:paraId="43FCD3AD" w14:textId="38D52831" w:rsidR="00E8161E" w:rsidRPr="00375574" w:rsidRDefault="008A636F" w:rsidP="00F1679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lastRenderedPageBreak/>
              <w:t>2</w:t>
            </w:r>
            <w:r w:rsidR="004208E0">
              <w:rPr>
                <w:color w:val="auto"/>
                <w:sz w:val="24"/>
                <w:szCs w:val="24"/>
                <w:lang w:val="pt-BR"/>
              </w:rPr>
              <w:t>4</w:t>
            </w:r>
            <w:r w:rsidR="00E8161E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4208E0"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14:paraId="212F0D0A" w14:textId="0BB16D96" w:rsidR="00B415BF" w:rsidRPr="00375574" w:rsidRDefault="004C7112" w:rsidP="00B415BF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rFonts w:cstheme="majorHAnsi"/>
                <w:color w:val="auto"/>
                <w:sz w:val="24"/>
                <w:szCs w:val="24"/>
                <w:lang w:val="pt-BR"/>
              </w:rPr>
              <w:t>E</w:t>
            </w:r>
            <w:r w:rsidRPr="003D4BD7">
              <w:rPr>
                <w:rFonts w:cstheme="majorHAnsi"/>
                <w:color w:val="auto"/>
                <w:sz w:val="24"/>
                <w:szCs w:val="24"/>
                <w:lang w:val="pt-BR"/>
              </w:rPr>
              <w:t xml:space="preserve">scola de Frankfurt; Indústria cultural; Desdobramentos no </w:t>
            </w:r>
            <w:proofErr w:type="spellStart"/>
            <w:r w:rsidRPr="003D4BD7">
              <w:rPr>
                <w:rFonts w:cstheme="majorHAnsi"/>
                <w:color w:val="auto"/>
                <w:sz w:val="24"/>
                <w:szCs w:val="24"/>
                <w:lang w:val="pt-BR"/>
              </w:rPr>
              <w:t>séc</w:t>
            </w:r>
            <w:proofErr w:type="spellEnd"/>
            <w:r w:rsidRPr="003D4BD7">
              <w:rPr>
                <w:rFonts w:cstheme="majorHAnsi"/>
                <w:color w:val="auto"/>
                <w:sz w:val="24"/>
                <w:szCs w:val="24"/>
                <w:lang w:val="pt-BR"/>
              </w:rPr>
              <w:t xml:space="preserve"> XXI: cultura da convergência e </w:t>
            </w:r>
            <w:proofErr w:type="spellStart"/>
            <w:r w:rsidRPr="003D4BD7">
              <w:rPr>
                <w:rFonts w:cstheme="majorHAnsi"/>
                <w:color w:val="auto"/>
                <w:sz w:val="24"/>
                <w:szCs w:val="24"/>
                <w:lang w:val="pt-BR"/>
              </w:rPr>
              <w:t>transmídia</w:t>
            </w:r>
            <w:proofErr w:type="spellEnd"/>
            <w:r>
              <w:rPr>
                <w:rFonts w:cstheme="majorHAnsi"/>
                <w:color w:val="auto"/>
                <w:sz w:val="24"/>
                <w:szCs w:val="24"/>
                <w:lang w:val="pt-BR"/>
              </w:rPr>
              <w:t>;</w:t>
            </w:r>
            <w:r>
              <w:rPr>
                <w:rFonts w:cstheme="majorHAnsi"/>
                <w:color w:val="auto"/>
                <w:sz w:val="24"/>
                <w:szCs w:val="24"/>
                <w:lang w:val="pt-BR"/>
              </w:rPr>
              <w:br/>
            </w:r>
            <w:r w:rsidR="00B415BF">
              <w:rPr>
                <w:rFonts w:cstheme="majorHAnsi"/>
                <w:color w:val="auto"/>
                <w:sz w:val="24"/>
                <w:szCs w:val="24"/>
                <w:lang w:val="pt-BR"/>
              </w:rPr>
              <w:br/>
            </w:r>
            <w:r>
              <w:rPr>
                <w:color w:val="auto"/>
                <w:sz w:val="24"/>
                <w:szCs w:val="24"/>
                <w:lang w:val="pt-BR"/>
              </w:rPr>
              <w:t>- Midiatização profunda</w:t>
            </w:r>
          </w:p>
          <w:p w14:paraId="5551624C" w14:textId="7DA5A68C" w:rsidR="002A74E4" w:rsidRPr="00375574" w:rsidRDefault="002A74E4" w:rsidP="00B415BF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166BBD55" w14:textId="77777777" w:rsidR="004C7112" w:rsidRPr="00B05B95" w:rsidRDefault="004C7112" w:rsidP="004C711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B05B95">
              <w:rPr>
                <w:color w:val="auto"/>
                <w:sz w:val="24"/>
                <w:szCs w:val="24"/>
                <w:lang w:val="pt-BR"/>
              </w:rPr>
              <w:t>Textos: Adorno; Benjamin;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Hepp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(entrevista)</w:t>
            </w:r>
          </w:p>
          <w:p w14:paraId="3E4B1083" w14:textId="77777777" w:rsidR="004C7112" w:rsidRDefault="004C7112" w:rsidP="004C711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B05B95">
              <w:rPr>
                <w:color w:val="auto"/>
                <w:sz w:val="24"/>
                <w:szCs w:val="24"/>
                <w:lang w:val="pt-BR"/>
              </w:rPr>
              <w:t xml:space="preserve">Série: </w:t>
            </w:r>
            <w:proofErr w:type="spellStart"/>
            <w:r w:rsidRPr="00B05B95">
              <w:rPr>
                <w:color w:val="auto"/>
                <w:sz w:val="24"/>
                <w:szCs w:val="24"/>
                <w:lang w:val="pt-BR"/>
              </w:rPr>
              <w:t>Mad</w:t>
            </w:r>
            <w:proofErr w:type="spellEnd"/>
            <w:r w:rsidRPr="00B05B95"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05B95">
              <w:rPr>
                <w:color w:val="auto"/>
                <w:sz w:val="24"/>
                <w:szCs w:val="24"/>
                <w:lang w:val="pt-BR"/>
              </w:rPr>
              <w:t>Men</w:t>
            </w:r>
            <w:proofErr w:type="spellEnd"/>
          </w:p>
          <w:p w14:paraId="2E34DE45" w14:textId="21CFBBA6" w:rsidR="0068350A" w:rsidRPr="00375574" w:rsidRDefault="0068350A" w:rsidP="000070D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61F0D" w:rsidRPr="008E2B6E" w14:paraId="7128D087" w14:textId="77777777" w:rsidTr="00F948A1">
        <w:tc>
          <w:tcPr>
            <w:tcW w:w="1429" w:type="pct"/>
          </w:tcPr>
          <w:p w14:paraId="51364137" w14:textId="473B1386" w:rsidR="00961F0D" w:rsidRPr="00390FCA" w:rsidRDefault="004208E0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="00961F0D" w:rsidRPr="00390FCA">
              <w:rPr>
                <w:color w:val="auto"/>
                <w:sz w:val="24"/>
                <w:szCs w:val="24"/>
                <w:lang w:val="pt-BR"/>
              </w:rPr>
              <w:t>/</w:t>
            </w:r>
            <w:r w:rsidR="008A636F"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14:paraId="5DA0ADA1" w14:textId="3841FFE0" w:rsidR="00B415BF" w:rsidRPr="002A74E4" w:rsidRDefault="00B415BF" w:rsidP="00B415BF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  <w:lang w:val="pt-BR"/>
              </w:rPr>
              <w:t xml:space="preserve"> </w:t>
            </w:r>
            <w:r w:rsidR="004208E0" w:rsidRPr="004208E0">
              <w:rPr>
                <w:rFonts w:cstheme="majorHAnsi"/>
                <w:color w:val="auto"/>
                <w:sz w:val="24"/>
                <w:szCs w:val="24"/>
                <w:highlight w:val="yellow"/>
                <w:lang w:val="pt-BR"/>
              </w:rPr>
              <w:t>Feriado</w:t>
            </w:r>
            <w:r w:rsidR="004208E0">
              <w:rPr>
                <w:rFonts w:cstheme="majorHAnsi"/>
                <w:color w:val="auto"/>
                <w:sz w:val="24"/>
                <w:szCs w:val="24"/>
                <w:lang w:val="pt-BR"/>
              </w:rPr>
              <w:t xml:space="preserve"> </w:t>
            </w:r>
          </w:p>
          <w:p w14:paraId="67340729" w14:textId="52C47A27" w:rsidR="00961F0D" w:rsidRPr="00390FCA" w:rsidRDefault="00961F0D" w:rsidP="004C7112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5203A6F4" w14:textId="525E5077" w:rsidR="00961F0D" w:rsidRPr="000F1820" w:rsidRDefault="00961F0D" w:rsidP="004C7112">
            <w:pPr>
              <w:pStyle w:val="Textodatabela"/>
              <w:rPr>
                <w:color w:val="auto"/>
                <w:sz w:val="24"/>
                <w:szCs w:val="24"/>
                <w:highlight w:val="yellow"/>
                <w:lang w:val="pt-BR"/>
              </w:rPr>
            </w:pPr>
          </w:p>
        </w:tc>
      </w:tr>
      <w:tr w:rsidR="00961F0D" w:rsidRPr="00375574" w14:paraId="063DC536" w14:textId="77777777" w:rsidTr="00F948A1">
        <w:tc>
          <w:tcPr>
            <w:tcW w:w="1429" w:type="pct"/>
          </w:tcPr>
          <w:p w14:paraId="45D4CED8" w14:textId="752ACFCC" w:rsidR="00961F0D" w:rsidRPr="0030036D" w:rsidRDefault="004208E0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8</w:t>
            </w:r>
            <w:r w:rsidR="00961F0D" w:rsidRPr="0030036D">
              <w:rPr>
                <w:color w:val="auto"/>
                <w:sz w:val="24"/>
                <w:szCs w:val="24"/>
                <w:lang w:val="pt-BR"/>
              </w:rPr>
              <w:t>/</w:t>
            </w:r>
            <w:r w:rsidR="008A636F">
              <w:rPr>
                <w:color w:val="auto"/>
                <w:sz w:val="24"/>
                <w:szCs w:val="24"/>
                <w:lang w:val="pt-BR"/>
              </w:rPr>
              <w:t>5</w:t>
            </w:r>
            <w:r w:rsidR="00961F0D">
              <w:rPr>
                <w:color w:val="auto"/>
                <w:sz w:val="24"/>
                <w:szCs w:val="24"/>
                <w:lang w:val="pt-BR"/>
              </w:rPr>
              <w:t xml:space="preserve">   </w:t>
            </w:r>
          </w:p>
        </w:tc>
        <w:tc>
          <w:tcPr>
            <w:tcW w:w="1964" w:type="pct"/>
          </w:tcPr>
          <w:p w14:paraId="2E0D4EC2" w14:textId="77777777" w:rsidR="00CE133F" w:rsidRPr="00375574" w:rsidRDefault="00CE133F" w:rsidP="00CE133F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rFonts w:cstheme="majorHAnsi"/>
                <w:color w:val="auto"/>
                <w:sz w:val="24"/>
                <w:szCs w:val="24"/>
                <w:lang w:val="pt-BR"/>
              </w:rPr>
              <w:t>E</w:t>
            </w:r>
            <w:r w:rsidRPr="003D4BD7">
              <w:rPr>
                <w:rFonts w:cstheme="majorHAnsi"/>
                <w:color w:val="auto"/>
                <w:sz w:val="24"/>
                <w:szCs w:val="24"/>
                <w:lang w:val="pt-BR"/>
              </w:rPr>
              <w:t xml:space="preserve">scola de Frankfurt; Indústria cultural; Desdobramentos no </w:t>
            </w:r>
            <w:proofErr w:type="spellStart"/>
            <w:r w:rsidRPr="003D4BD7">
              <w:rPr>
                <w:rFonts w:cstheme="majorHAnsi"/>
                <w:color w:val="auto"/>
                <w:sz w:val="24"/>
                <w:szCs w:val="24"/>
                <w:lang w:val="pt-BR"/>
              </w:rPr>
              <w:t>séc</w:t>
            </w:r>
            <w:proofErr w:type="spellEnd"/>
            <w:r w:rsidRPr="003D4BD7">
              <w:rPr>
                <w:rFonts w:cstheme="majorHAnsi"/>
                <w:color w:val="auto"/>
                <w:sz w:val="24"/>
                <w:szCs w:val="24"/>
                <w:lang w:val="pt-BR"/>
              </w:rPr>
              <w:t xml:space="preserve"> XXI: cultura da convergência e </w:t>
            </w:r>
            <w:proofErr w:type="spellStart"/>
            <w:r w:rsidRPr="003D4BD7">
              <w:rPr>
                <w:rFonts w:cstheme="majorHAnsi"/>
                <w:color w:val="auto"/>
                <w:sz w:val="24"/>
                <w:szCs w:val="24"/>
                <w:lang w:val="pt-BR"/>
              </w:rPr>
              <w:t>transmídia</w:t>
            </w:r>
            <w:proofErr w:type="spellEnd"/>
            <w:r>
              <w:rPr>
                <w:rFonts w:cstheme="majorHAnsi"/>
                <w:color w:val="auto"/>
                <w:sz w:val="24"/>
                <w:szCs w:val="24"/>
                <w:lang w:val="pt-BR"/>
              </w:rPr>
              <w:t>;</w:t>
            </w:r>
            <w:r>
              <w:rPr>
                <w:rFonts w:cstheme="majorHAnsi"/>
                <w:color w:val="auto"/>
                <w:sz w:val="24"/>
                <w:szCs w:val="24"/>
                <w:lang w:val="pt-BR"/>
              </w:rPr>
              <w:br/>
            </w:r>
            <w:r>
              <w:rPr>
                <w:rFonts w:cstheme="majorHAnsi"/>
                <w:color w:val="auto"/>
                <w:sz w:val="24"/>
                <w:szCs w:val="24"/>
                <w:lang w:val="pt-BR"/>
              </w:rPr>
              <w:br/>
            </w:r>
            <w:r>
              <w:rPr>
                <w:color w:val="auto"/>
                <w:sz w:val="24"/>
                <w:szCs w:val="24"/>
                <w:lang w:val="pt-BR"/>
              </w:rPr>
              <w:t>- Midiatização profunda</w:t>
            </w:r>
          </w:p>
          <w:p w14:paraId="00F40FC3" w14:textId="77777777" w:rsidR="00CE133F" w:rsidRPr="00CE133F" w:rsidRDefault="00CE133F" w:rsidP="00CE133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  <w:p w14:paraId="77A0DF73" w14:textId="22B1C4B4" w:rsidR="00F674FD" w:rsidRPr="0030036D" w:rsidRDefault="00F674FD" w:rsidP="00CE133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37E4159C" w14:textId="3639BBFB" w:rsidR="00F674FD" w:rsidRDefault="007E6CDC" w:rsidP="004C711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B05B95">
              <w:rPr>
                <w:color w:val="auto"/>
                <w:sz w:val="24"/>
                <w:szCs w:val="24"/>
                <w:lang w:val="pt-BR"/>
              </w:rPr>
              <w:t>Textos: Adorno;</w:t>
            </w:r>
            <w:r w:rsidR="00CE133F"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CE133F">
              <w:rPr>
                <w:color w:val="auto"/>
                <w:sz w:val="24"/>
                <w:szCs w:val="24"/>
                <w:lang w:val="pt-BR"/>
              </w:rPr>
              <w:t>Rüdigr</w:t>
            </w:r>
            <w:proofErr w:type="spellEnd"/>
            <w:r w:rsidR="00CE133F">
              <w:rPr>
                <w:color w:val="auto"/>
                <w:sz w:val="24"/>
                <w:szCs w:val="24"/>
                <w:lang w:val="pt-BR"/>
              </w:rPr>
              <w:t>; Benjamin</w:t>
            </w:r>
          </w:p>
          <w:p w14:paraId="71A9480B" w14:textId="5720D466" w:rsidR="0035295F" w:rsidRPr="00375574" w:rsidRDefault="0035295F" w:rsidP="004C711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61F0D" w:rsidRPr="00375574" w14:paraId="26878742" w14:textId="77777777" w:rsidTr="00F948A1">
        <w:tc>
          <w:tcPr>
            <w:tcW w:w="1429" w:type="pct"/>
          </w:tcPr>
          <w:p w14:paraId="0AC35BCC" w14:textId="04883BB7" w:rsidR="00961F0D" w:rsidRPr="00375574" w:rsidRDefault="004208E0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15</w:t>
            </w:r>
            <w:r w:rsidR="00961F0D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8A636F"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14:paraId="150FE32F" w14:textId="01166DF3" w:rsidR="00CE133F" w:rsidRDefault="007E6CDC" w:rsidP="006810F6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Arial" w:hAnsi="Arial" w:cs="Arial"/>
                <w:color w:val="auto"/>
                <w:sz w:val="32"/>
                <w:szCs w:val="32"/>
                <w:lang w:val="pt-BR"/>
              </w:rPr>
            </w:pPr>
            <w:r w:rsidRPr="00F30DB4">
              <w:rPr>
                <w:rFonts w:ascii="Arial" w:hAnsi="Arial" w:cs="Arial"/>
                <w:color w:val="auto"/>
                <w:sz w:val="32"/>
                <w:szCs w:val="32"/>
                <w:lang w:val="pt-BR"/>
              </w:rPr>
              <w:t>•</w:t>
            </w:r>
            <w:r w:rsidR="00CE133F">
              <w:rPr>
                <w:rFonts w:ascii="Arial" w:hAnsi="Arial" w:cs="Arial"/>
                <w:color w:val="auto"/>
                <w:sz w:val="32"/>
                <w:szCs w:val="32"/>
                <w:lang w:val="pt-BR"/>
              </w:rPr>
              <w:t xml:space="preserve"> </w:t>
            </w:r>
            <w:r w:rsidR="00CE133F" w:rsidRPr="00F674FD">
              <w:rPr>
                <w:color w:val="auto"/>
                <w:sz w:val="24"/>
                <w:szCs w:val="24"/>
                <w:lang w:val="pt-BR"/>
              </w:rPr>
              <w:t xml:space="preserve">A teoria </w:t>
            </w:r>
            <w:proofErr w:type="spellStart"/>
            <w:r w:rsidR="00CE133F" w:rsidRPr="00F674FD">
              <w:rPr>
                <w:color w:val="auto"/>
                <w:sz w:val="24"/>
                <w:szCs w:val="24"/>
                <w:lang w:val="pt-BR"/>
              </w:rPr>
              <w:t>barberiana</w:t>
            </w:r>
            <w:proofErr w:type="spellEnd"/>
            <w:r w:rsidR="00CE133F" w:rsidRPr="00F674FD">
              <w:rPr>
                <w:color w:val="auto"/>
                <w:sz w:val="24"/>
                <w:szCs w:val="24"/>
                <w:lang w:val="pt-BR"/>
              </w:rPr>
              <w:t xml:space="preserve"> da comunicação</w:t>
            </w:r>
            <w:r>
              <w:rPr>
                <w:rFonts w:ascii="Arial" w:hAnsi="Arial" w:cs="Arial"/>
                <w:color w:val="auto"/>
                <w:sz w:val="32"/>
                <w:szCs w:val="32"/>
                <w:lang w:val="pt-BR"/>
              </w:rPr>
              <w:t xml:space="preserve"> </w:t>
            </w:r>
          </w:p>
          <w:p w14:paraId="638830D7" w14:textId="18D3EBF5" w:rsidR="0008519A" w:rsidRDefault="0008519A" w:rsidP="006810F6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 “Giro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Decolonial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”.</w:t>
            </w:r>
          </w:p>
          <w:p w14:paraId="447C4654" w14:textId="39B0BB15" w:rsidR="006B185A" w:rsidRDefault="006B185A" w:rsidP="006810F6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- </w:t>
            </w:r>
            <w:r w:rsidRPr="006B185A">
              <w:rPr>
                <w:color w:val="auto"/>
                <w:sz w:val="24"/>
                <w:szCs w:val="24"/>
                <w:lang w:val="pt-BR"/>
              </w:rPr>
              <w:t xml:space="preserve">DESFAZENDO O CARREGO COLONIAL: aportes para uma reflexão </w:t>
            </w:r>
            <w:proofErr w:type="spellStart"/>
            <w:r w:rsidRPr="006B185A">
              <w:rPr>
                <w:color w:val="auto"/>
                <w:sz w:val="24"/>
                <w:szCs w:val="24"/>
                <w:lang w:val="pt-BR"/>
              </w:rPr>
              <w:t>decolonial</w:t>
            </w:r>
            <w:proofErr w:type="spellEnd"/>
            <w:r w:rsidRPr="006B185A">
              <w:rPr>
                <w:color w:val="auto"/>
                <w:sz w:val="24"/>
                <w:szCs w:val="24"/>
                <w:lang w:val="pt-BR"/>
              </w:rPr>
              <w:t xml:space="preserve"> do jornalismo</w:t>
            </w:r>
          </w:p>
          <w:p w14:paraId="03A556E9" w14:textId="63EF0463" w:rsidR="006B185A" w:rsidRPr="00375574" w:rsidRDefault="006B185A" w:rsidP="006810F6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4DB72602" w14:textId="77777777" w:rsidR="00961F0D" w:rsidRDefault="006B185A" w:rsidP="002C452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Camila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Klen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(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Moodle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)</w:t>
            </w:r>
          </w:p>
          <w:p w14:paraId="02A8D8B0" w14:textId="77777777" w:rsidR="006B185A" w:rsidRDefault="006B185A" w:rsidP="002C452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Verônica Lima (Moodle)</w:t>
            </w:r>
          </w:p>
          <w:p w14:paraId="297DE674" w14:textId="77777777" w:rsidR="00CE133F" w:rsidRDefault="00CE133F" w:rsidP="002C452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  <w:p w14:paraId="7903EC27" w14:textId="3E0E68B1" w:rsidR="00CE133F" w:rsidRPr="00375574" w:rsidRDefault="00CE133F" w:rsidP="002C452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CE133F">
              <w:rPr>
                <w:color w:val="auto"/>
                <w:sz w:val="24"/>
                <w:szCs w:val="24"/>
                <w:lang w:val="pt-BR"/>
              </w:rPr>
              <w:t xml:space="preserve">Maria </w:t>
            </w:r>
            <w:proofErr w:type="spellStart"/>
            <w:r w:rsidRPr="00CE133F">
              <w:rPr>
                <w:color w:val="auto"/>
                <w:sz w:val="24"/>
                <w:szCs w:val="24"/>
                <w:lang w:val="pt-BR"/>
              </w:rPr>
              <w:t>Immacolata</w:t>
            </w:r>
            <w:proofErr w:type="spellEnd"/>
            <w:r w:rsidRPr="00CE133F"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CE133F">
              <w:rPr>
                <w:color w:val="auto"/>
                <w:sz w:val="24"/>
                <w:szCs w:val="24"/>
                <w:lang w:val="pt-BR"/>
              </w:rPr>
              <w:t>Vassallo</w:t>
            </w:r>
            <w:proofErr w:type="spellEnd"/>
            <w:r w:rsidRPr="00CE133F">
              <w:rPr>
                <w:color w:val="auto"/>
                <w:sz w:val="24"/>
                <w:szCs w:val="24"/>
                <w:lang w:val="pt-BR"/>
              </w:rPr>
              <w:t xml:space="preserve"> de Lopes, Revista Matrizes. Texto essencial.</w:t>
            </w:r>
          </w:p>
        </w:tc>
      </w:tr>
      <w:tr w:rsidR="00961F0D" w:rsidRPr="00375574" w14:paraId="3DC95A7E" w14:textId="77777777" w:rsidTr="00F948A1">
        <w:tc>
          <w:tcPr>
            <w:tcW w:w="1429" w:type="pct"/>
          </w:tcPr>
          <w:p w14:paraId="385CC8D1" w14:textId="047AC3A5" w:rsidR="00961F0D" w:rsidRPr="00375574" w:rsidRDefault="004208E0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22</w:t>
            </w:r>
            <w:r w:rsidR="00961F0D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8A636F"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14:paraId="533D0896" w14:textId="1A8EED99" w:rsidR="007E6CDC" w:rsidRDefault="007E6CDC" w:rsidP="007E6CDC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Times New Roman" w:hAnsi="Times New Roman" w:cs="Times New Roman"/>
                <w:color w:val="auto"/>
                <w:lang w:val="pt-BR"/>
              </w:rPr>
            </w:pPr>
            <w:r w:rsidRPr="0030036D">
              <w:rPr>
                <w:rFonts w:ascii="Times New Roman" w:hAnsi="Times New Roman" w:cs="Times New Roman"/>
                <w:color w:val="auto"/>
                <w:lang w:val="pt-BR"/>
              </w:rPr>
              <w:t>●</w:t>
            </w:r>
            <w:r>
              <w:rPr>
                <w:rFonts w:ascii="Times New Roman" w:hAnsi="Times New Roman" w:cs="Times New Roman"/>
                <w:color w:val="auto"/>
                <w:lang w:val="pt-BR"/>
              </w:rPr>
              <w:t xml:space="preserve"> </w:t>
            </w:r>
            <w:r w:rsidR="006810F6" w:rsidRPr="00347F96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Opinião Pública; fragmentação da esfera pública / esfera pública “automatizada”.</w:t>
            </w:r>
            <w:r w:rsidR="00347F96">
              <w:rPr>
                <w:rFonts w:ascii="Times New Roman" w:hAnsi="Times New Roman" w:cs="Times New Roman"/>
                <w:color w:val="auto"/>
                <w:lang w:val="pt-BR"/>
              </w:rPr>
              <w:t xml:space="preserve"> </w:t>
            </w:r>
          </w:p>
          <w:p w14:paraId="19CE0988" w14:textId="31C6E1AE" w:rsidR="007D0E79" w:rsidRDefault="007D0E79" w:rsidP="007D0E79">
            <w:pPr>
              <w:pStyle w:val="Textodatabela"/>
              <w:rPr>
                <w:rFonts w:asciiTheme="minorHAnsi" w:hAnsiTheme="minorHAnsi" w:cstheme="minorHAnsi"/>
                <w:b/>
                <w:color w:val="auto"/>
                <w:lang w:val="pt-BR"/>
              </w:rPr>
            </w:pPr>
          </w:p>
          <w:p w14:paraId="5A90CB99" w14:textId="2C1D50CF" w:rsidR="00961F0D" w:rsidRPr="001E25FD" w:rsidRDefault="00961F0D" w:rsidP="0031796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7CC86F89" w14:textId="77777777" w:rsidR="00347F96" w:rsidRPr="00347F96" w:rsidRDefault="00347F96" w:rsidP="00347F9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 w:rsidRPr="00347F96">
              <w:rPr>
                <w:color w:val="auto"/>
                <w:sz w:val="24"/>
                <w:szCs w:val="24"/>
                <w:lang w:val="pt-BR"/>
              </w:rPr>
              <w:t>Rüdiger</w:t>
            </w:r>
            <w:proofErr w:type="spellEnd"/>
            <w:r w:rsidRPr="00347F96"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 w:rsidRPr="00347F96">
              <w:rPr>
                <w:color w:val="auto"/>
                <w:sz w:val="24"/>
                <w:szCs w:val="24"/>
                <w:lang w:val="pt-BR"/>
              </w:rPr>
              <w:t>Bourdieu</w:t>
            </w:r>
            <w:proofErr w:type="spellEnd"/>
            <w:r w:rsidRPr="00347F96"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 w:rsidRPr="00347F96">
              <w:rPr>
                <w:color w:val="auto"/>
                <w:sz w:val="24"/>
                <w:szCs w:val="24"/>
                <w:lang w:val="pt-BR"/>
              </w:rPr>
              <w:t>Losekann</w:t>
            </w:r>
            <w:proofErr w:type="spellEnd"/>
            <w:r w:rsidRPr="00347F96">
              <w:rPr>
                <w:color w:val="auto"/>
                <w:sz w:val="24"/>
                <w:szCs w:val="24"/>
                <w:lang w:val="pt-BR"/>
              </w:rPr>
              <w:t>; Gomes Romanini &amp; Costa; Pasquale.</w:t>
            </w:r>
          </w:p>
          <w:p w14:paraId="13805854" w14:textId="306BD368" w:rsidR="00925CD4" w:rsidRPr="00375574" w:rsidRDefault="00347F96" w:rsidP="00347F9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47F96">
              <w:rPr>
                <w:color w:val="auto"/>
                <w:sz w:val="24"/>
                <w:szCs w:val="24"/>
                <w:lang w:val="pt-BR"/>
              </w:rPr>
              <w:t>Série: The Crown, T3 E4</w:t>
            </w:r>
          </w:p>
        </w:tc>
      </w:tr>
      <w:tr w:rsidR="00961F0D" w:rsidRPr="008E2B6E" w14:paraId="11637ACE" w14:textId="77777777" w:rsidTr="00F948A1">
        <w:tc>
          <w:tcPr>
            <w:tcW w:w="1429" w:type="pct"/>
          </w:tcPr>
          <w:p w14:paraId="70A174A7" w14:textId="70057C0D" w:rsidR="00961F0D" w:rsidRPr="00375574" w:rsidRDefault="004208E0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29</w:t>
            </w:r>
            <w:r w:rsidR="00961F0D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14:paraId="4917DE7D" w14:textId="77777777" w:rsidR="005C5C26" w:rsidRPr="00347F96" w:rsidRDefault="005C5C26" w:rsidP="005C5C26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347F96">
              <w:rPr>
                <w:color w:val="auto"/>
                <w:sz w:val="24"/>
                <w:szCs w:val="24"/>
                <w:lang w:val="pt-BR"/>
              </w:rPr>
              <w:t xml:space="preserve">McLuhan (capítulo “Meios quentes e frios); </w:t>
            </w:r>
          </w:p>
          <w:p w14:paraId="33BF3B7A" w14:textId="77777777" w:rsidR="005C5C26" w:rsidRPr="00347F96" w:rsidRDefault="005C5C26" w:rsidP="005C5C26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347F96">
              <w:rPr>
                <w:color w:val="auto"/>
                <w:sz w:val="24"/>
                <w:szCs w:val="24"/>
                <w:lang w:val="pt-BR"/>
              </w:rPr>
              <w:t>Barbosa (Compreendendo McLuhan: O que são meios quentes e meios frios).</w:t>
            </w:r>
          </w:p>
          <w:p w14:paraId="7D05258C" w14:textId="5D1AB04B" w:rsidR="00961F0D" w:rsidRPr="00347F96" w:rsidRDefault="005C5C26" w:rsidP="005C5C2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47F96">
              <w:rPr>
                <w:color w:val="auto"/>
                <w:sz w:val="24"/>
                <w:szCs w:val="24"/>
                <w:lang w:val="pt-BR"/>
              </w:rPr>
              <w:t>Machado (Artigo Moodle)</w:t>
            </w:r>
            <w:r w:rsidR="007E6CDC">
              <w:rPr>
                <w:rFonts w:ascii="Times New Roman" w:hAnsi="Times New Roman" w:cs="Times New Roman"/>
                <w:color w:val="auto"/>
                <w:lang w:val="pt-BR"/>
              </w:rPr>
              <w:t xml:space="preserve"> </w:t>
            </w:r>
            <w:r w:rsidR="00E022B7">
              <w:rPr>
                <w:color w:val="auto"/>
                <w:sz w:val="24"/>
                <w:szCs w:val="24"/>
                <w:lang w:val="pt-BR"/>
              </w:rPr>
              <w:t xml:space="preserve">- </w:t>
            </w:r>
          </w:p>
        </w:tc>
        <w:tc>
          <w:tcPr>
            <w:tcW w:w="1607" w:type="pct"/>
          </w:tcPr>
          <w:p w14:paraId="6C2CF40D" w14:textId="77777777" w:rsidR="005C5C26" w:rsidRPr="00925CD4" w:rsidRDefault="005C5C26" w:rsidP="005C5C26">
            <w:pPr>
              <w:pStyle w:val="Textodatabela"/>
              <w:rPr>
                <w:bCs/>
                <w:color w:val="auto"/>
                <w:sz w:val="24"/>
                <w:szCs w:val="24"/>
                <w:lang w:val="pt-BR"/>
              </w:rPr>
            </w:pPr>
            <w:r w:rsidRPr="00B81EE0">
              <w:rPr>
                <w:bCs/>
                <w:color w:val="auto"/>
                <w:sz w:val="24"/>
                <w:szCs w:val="24"/>
                <w:lang w:val="pt-BR"/>
              </w:rPr>
              <w:t>Vídeo: entrevista McLuhan</w:t>
            </w:r>
          </w:p>
          <w:p w14:paraId="497E67DE" w14:textId="537F1071" w:rsidR="004E7AE6" w:rsidRPr="00375574" w:rsidRDefault="004E7AE6" w:rsidP="00E022B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61F0D" w:rsidRPr="008E2B6E" w14:paraId="71E3F46C" w14:textId="77777777" w:rsidTr="00F948A1">
        <w:tc>
          <w:tcPr>
            <w:tcW w:w="1429" w:type="pct"/>
          </w:tcPr>
          <w:p w14:paraId="306AEB6E" w14:textId="2D47B1B4" w:rsidR="00961F0D" w:rsidRPr="00375574" w:rsidRDefault="004208E0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5</w:t>
            </w:r>
            <w:r w:rsidR="00961F0D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8A636F"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14:paraId="63EA22F5" w14:textId="77777777" w:rsidR="005C5C26" w:rsidRDefault="005C5C26" w:rsidP="005C5C2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Organização dos grupos para trabalhos finais;</w:t>
            </w:r>
          </w:p>
          <w:p w14:paraId="284BF88E" w14:textId="77777777" w:rsidR="005C5C26" w:rsidRDefault="005C5C26" w:rsidP="005C5C2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- Sorteio dos grupos</w:t>
            </w:r>
          </w:p>
          <w:p w14:paraId="10D6B674" w14:textId="5DCE296B" w:rsidR="00961F0D" w:rsidRPr="00375574" w:rsidRDefault="00961F0D" w:rsidP="005C5C26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18222B4D" w14:textId="00794CC2" w:rsidR="00961F0D" w:rsidRPr="00051F6A" w:rsidRDefault="00961F0D" w:rsidP="005C5C26">
            <w:pPr>
              <w:pStyle w:val="Textodatabela"/>
              <w:rPr>
                <w:bCs/>
                <w:color w:val="auto"/>
                <w:sz w:val="24"/>
                <w:szCs w:val="24"/>
                <w:lang w:val="pt-BR"/>
              </w:rPr>
            </w:pPr>
          </w:p>
        </w:tc>
      </w:tr>
      <w:tr w:rsidR="00961F0D" w:rsidRPr="00375574" w14:paraId="7E879771" w14:textId="77777777" w:rsidTr="00F948A1">
        <w:tc>
          <w:tcPr>
            <w:tcW w:w="1429" w:type="pct"/>
          </w:tcPr>
          <w:p w14:paraId="5124D010" w14:textId="5DC4DFBE" w:rsidR="00961F0D" w:rsidRPr="00375574" w:rsidRDefault="004208E0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12</w:t>
            </w:r>
            <w:r w:rsidR="00961F0D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8A636F"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14:paraId="0C4EE755" w14:textId="3778B3EB" w:rsidR="00266D28" w:rsidRPr="005C5C26" w:rsidRDefault="005C5C26" w:rsidP="00961F0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5C5C26">
              <w:rPr>
                <w:color w:val="auto"/>
                <w:sz w:val="24"/>
                <w:szCs w:val="24"/>
                <w:lang w:val="pt-BR"/>
              </w:rPr>
              <w:t>Orientação grupos trabalhos finais</w:t>
            </w:r>
          </w:p>
        </w:tc>
        <w:tc>
          <w:tcPr>
            <w:tcW w:w="1607" w:type="pct"/>
          </w:tcPr>
          <w:p w14:paraId="4A0D6279" w14:textId="7949C5FC" w:rsidR="00961F0D" w:rsidRPr="00412A33" w:rsidRDefault="00961F0D" w:rsidP="00961F0D">
            <w:pPr>
              <w:pStyle w:val="Textodatabela"/>
              <w:rPr>
                <w:bCs/>
                <w:color w:val="auto"/>
                <w:sz w:val="24"/>
                <w:szCs w:val="24"/>
                <w:lang w:val="pt-BR"/>
              </w:rPr>
            </w:pPr>
          </w:p>
        </w:tc>
      </w:tr>
      <w:tr w:rsidR="00961F0D" w:rsidRPr="008E2B6E" w14:paraId="4B9D305D" w14:textId="77777777" w:rsidTr="00F948A1">
        <w:tc>
          <w:tcPr>
            <w:tcW w:w="1429" w:type="pct"/>
          </w:tcPr>
          <w:p w14:paraId="32C9C1F0" w14:textId="6AB41714" w:rsidR="00961F0D" w:rsidRPr="00375574" w:rsidRDefault="004208E0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lastRenderedPageBreak/>
              <w:t>19</w:t>
            </w:r>
            <w:r w:rsidR="004B0077">
              <w:rPr>
                <w:color w:val="auto"/>
                <w:sz w:val="24"/>
                <w:szCs w:val="24"/>
                <w:lang w:val="pt-BR"/>
              </w:rPr>
              <w:t>/</w:t>
            </w:r>
            <w:r w:rsidR="008A636F"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14:paraId="56AC7778" w14:textId="09F08A06" w:rsidR="005C5C26" w:rsidRPr="00375574" w:rsidRDefault="005C5C26" w:rsidP="005C5C26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5C5C26">
              <w:rPr>
                <w:color w:val="auto"/>
                <w:sz w:val="24"/>
                <w:szCs w:val="24"/>
                <w:lang w:val="pt-BR"/>
              </w:rPr>
              <w:t>Orientação grupos trabalhos finais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  <w:p w14:paraId="0121DFA5" w14:textId="1A765333" w:rsidR="00A62107" w:rsidRPr="00375574" w:rsidRDefault="00A62107" w:rsidP="005C5C26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0B8D6D0D" w14:textId="78E63257" w:rsidR="00961F0D" w:rsidRPr="00375574" w:rsidRDefault="00ED5B31" w:rsidP="00F44478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</w:p>
        </w:tc>
      </w:tr>
      <w:tr w:rsidR="006862D6" w:rsidRPr="008E2B6E" w14:paraId="38EF4A9B" w14:textId="77777777" w:rsidTr="00F948A1">
        <w:tc>
          <w:tcPr>
            <w:tcW w:w="1429" w:type="pct"/>
          </w:tcPr>
          <w:p w14:paraId="4A1E7564" w14:textId="621144E4" w:rsidR="006862D6" w:rsidRDefault="004208E0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26/6</w:t>
            </w:r>
          </w:p>
        </w:tc>
        <w:tc>
          <w:tcPr>
            <w:tcW w:w="1964" w:type="pct"/>
          </w:tcPr>
          <w:p w14:paraId="0D8A55D2" w14:textId="319373AB" w:rsidR="00692679" w:rsidRDefault="00EA2C68" w:rsidP="00961F0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Apresentações trabalhos finais 1</w:t>
            </w:r>
          </w:p>
        </w:tc>
        <w:tc>
          <w:tcPr>
            <w:tcW w:w="1607" w:type="pct"/>
          </w:tcPr>
          <w:p w14:paraId="0F0B20A0" w14:textId="77777777" w:rsidR="006862D6" w:rsidRPr="00375574" w:rsidRDefault="006862D6" w:rsidP="0074705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862D6" w:rsidRPr="008E2B6E" w14:paraId="2B72B551" w14:textId="77777777" w:rsidTr="00F948A1">
        <w:tc>
          <w:tcPr>
            <w:tcW w:w="1429" w:type="pct"/>
          </w:tcPr>
          <w:p w14:paraId="66DD64E7" w14:textId="2F9D74A0" w:rsidR="006862D6" w:rsidRDefault="009C3CFE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3</w:t>
            </w:r>
            <w:r w:rsidR="006862D6">
              <w:rPr>
                <w:color w:val="auto"/>
                <w:sz w:val="24"/>
                <w:szCs w:val="24"/>
                <w:lang w:val="pt-BR"/>
              </w:rPr>
              <w:t>/7</w:t>
            </w:r>
          </w:p>
        </w:tc>
        <w:tc>
          <w:tcPr>
            <w:tcW w:w="1964" w:type="pct"/>
          </w:tcPr>
          <w:p w14:paraId="5674E3A8" w14:textId="663145CC" w:rsidR="006862D6" w:rsidRDefault="002C452D" w:rsidP="00EA2C68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Apresentação trabalhos finais</w:t>
            </w:r>
            <w:r w:rsidR="00EA2C68">
              <w:rPr>
                <w:color w:val="auto"/>
                <w:sz w:val="24"/>
                <w:szCs w:val="24"/>
                <w:lang w:val="pt-BR"/>
              </w:rPr>
              <w:t xml:space="preserve"> 2 </w:t>
            </w:r>
            <w:r w:rsidR="004C692B">
              <w:rPr>
                <w:color w:val="auto"/>
                <w:sz w:val="24"/>
                <w:szCs w:val="24"/>
                <w:lang w:val="pt-BR"/>
              </w:rPr>
              <w:t xml:space="preserve">– grupos sobem suas apresentações e relatórios no </w:t>
            </w:r>
            <w:proofErr w:type="spellStart"/>
            <w:r w:rsidR="004C692B">
              <w:rPr>
                <w:color w:val="auto"/>
                <w:sz w:val="24"/>
                <w:szCs w:val="24"/>
                <w:lang w:val="pt-BR"/>
              </w:rPr>
              <w:t>moodle</w:t>
            </w:r>
            <w:proofErr w:type="spellEnd"/>
            <w:r w:rsidR="004C692B">
              <w:rPr>
                <w:color w:val="auto"/>
                <w:sz w:val="24"/>
                <w:szCs w:val="24"/>
                <w:lang w:val="pt-BR"/>
              </w:rPr>
              <w:t xml:space="preserve"> (1 por grupo)</w:t>
            </w:r>
          </w:p>
        </w:tc>
        <w:tc>
          <w:tcPr>
            <w:tcW w:w="1607" w:type="pct"/>
          </w:tcPr>
          <w:p w14:paraId="5D4E99E4" w14:textId="77777777" w:rsidR="006862D6" w:rsidRPr="00375574" w:rsidRDefault="006862D6" w:rsidP="0074705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862D6" w:rsidRPr="008E2B6E" w14:paraId="35271E56" w14:textId="77777777" w:rsidTr="00F948A1">
        <w:tc>
          <w:tcPr>
            <w:tcW w:w="1429" w:type="pct"/>
          </w:tcPr>
          <w:p w14:paraId="556DFF89" w14:textId="18825A70" w:rsidR="006862D6" w:rsidRDefault="006862D6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="009C3CFE">
              <w:rPr>
                <w:color w:val="auto"/>
                <w:sz w:val="24"/>
                <w:szCs w:val="24"/>
                <w:lang w:val="pt-BR"/>
              </w:rPr>
              <w:t>0</w:t>
            </w:r>
            <w:r>
              <w:rPr>
                <w:color w:val="auto"/>
                <w:sz w:val="24"/>
                <w:szCs w:val="24"/>
                <w:lang w:val="pt-BR"/>
              </w:rPr>
              <w:t>/7</w:t>
            </w:r>
          </w:p>
        </w:tc>
        <w:tc>
          <w:tcPr>
            <w:tcW w:w="1964" w:type="pct"/>
          </w:tcPr>
          <w:p w14:paraId="77F11CA8" w14:textId="4D6C78B8" w:rsidR="006862D6" w:rsidRDefault="00EA2C68" w:rsidP="00EA2C68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Data limite para postar no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Moodle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o relatório do grupo </w:t>
            </w:r>
            <w:r w:rsidR="00CD5C5F">
              <w:rPr>
                <w:color w:val="auto"/>
                <w:sz w:val="24"/>
                <w:szCs w:val="24"/>
                <w:lang w:val="pt-BR"/>
              </w:rPr>
              <w:t>(não haverá aula)</w:t>
            </w:r>
            <w:r>
              <w:rPr>
                <w:color w:val="auto"/>
                <w:sz w:val="24"/>
                <w:szCs w:val="24"/>
                <w:lang w:val="pt-BR"/>
              </w:rPr>
              <w:t>.</w:t>
            </w:r>
            <w:bookmarkStart w:id="0" w:name="_GoBack"/>
            <w:bookmarkEnd w:id="0"/>
            <w:r w:rsidR="00375EDA"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607" w:type="pct"/>
          </w:tcPr>
          <w:p w14:paraId="77E55CD4" w14:textId="77777777" w:rsidR="006862D6" w:rsidRPr="00375574" w:rsidRDefault="006862D6" w:rsidP="0074705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</w:tbl>
    <w:p w14:paraId="5752FA21" w14:textId="77777777" w:rsidR="00F948A1" w:rsidRDefault="00F948A1">
      <w:pPr>
        <w:rPr>
          <w:color w:val="auto"/>
          <w:sz w:val="24"/>
          <w:szCs w:val="24"/>
          <w:lang w:val="pt-BR"/>
        </w:rPr>
      </w:pPr>
    </w:p>
    <w:p w14:paraId="305E1979" w14:textId="1357C755" w:rsidR="00387041" w:rsidRDefault="009F43FD" w:rsidP="00390FCA">
      <w:pPr>
        <w:rPr>
          <w:b/>
          <w:bCs/>
          <w:color w:val="auto"/>
          <w:sz w:val="24"/>
          <w:szCs w:val="24"/>
          <w:lang w:val="pt-BR"/>
        </w:rPr>
      </w:pPr>
      <w:r w:rsidRPr="009F43FD">
        <w:rPr>
          <w:b/>
          <w:bCs/>
          <w:color w:val="auto"/>
          <w:sz w:val="24"/>
          <w:szCs w:val="24"/>
          <w:lang w:val="pt-BR"/>
        </w:rPr>
        <w:t>Avaliação:</w:t>
      </w:r>
      <w:r w:rsidR="006D2C3E">
        <w:rPr>
          <w:b/>
          <w:bCs/>
          <w:color w:val="auto"/>
          <w:sz w:val="24"/>
          <w:szCs w:val="24"/>
          <w:lang w:val="pt-BR"/>
        </w:rPr>
        <w:t xml:space="preserve"> </w:t>
      </w:r>
      <w:r w:rsidR="00375EDA">
        <w:rPr>
          <w:b/>
          <w:bCs/>
          <w:color w:val="auto"/>
          <w:sz w:val="24"/>
          <w:szCs w:val="24"/>
          <w:lang w:val="pt-BR"/>
        </w:rPr>
        <w:t>Duas avaliações. Acompanhe o calendário! Qualquer mudança será avisada em sala de aula e também via Moodle.</w:t>
      </w:r>
    </w:p>
    <w:p w14:paraId="324E410E" w14:textId="77777777" w:rsidR="00B6567A" w:rsidRDefault="004E5AEF" w:rsidP="00375EDA">
      <w:pPr>
        <w:pStyle w:val="PargrafodaLista"/>
        <w:numPr>
          <w:ilvl w:val="0"/>
          <w:numId w:val="15"/>
        </w:numPr>
        <w:rPr>
          <w:b/>
          <w:bCs/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t>26</w:t>
      </w:r>
      <w:r w:rsidR="00375EDA" w:rsidRPr="00375EDA">
        <w:rPr>
          <w:b/>
          <w:bCs/>
          <w:color w:val="auto"/>
          <w:sz w:val="24"/>
          <w:szCs w:val="24"/>
          <w:lang w:val="pt-BR"/>
        </w:rPr>
        <w:t>/</w:t>
      </w:r>
      <w:r>
        <w:rPr>
          <w:b/>
          <w:bCs/>
          <w:color w:val="auto"/>
          <w:sz w:val="24"/>
          <w:szCs w:val="24"/>
          <w:lang w:val="pt-BR"/>
        </w:rPr>
        <w:t>6</w:t>
      </w:r>
      <w:r w:rsidR="00375EDA" w:rsidRPr="00375EDA">
        <w:rPr>
          <w:b/>
          <w:bCs/>
          <w:color w:val="auto"/>
          <w:sz w:val="24"/>
          <w:szCs w:val="24"/>
          <w:lang w:val="pt-BR"/>
        </w:rPr>
        <w:t xml:space="preserve"> – Avaliação individual </w:t>
      </w:r>
      <w:r w:rsidR="005F6A8B">
        <w:rPr>
          <w:b/>
          <w:bCs/>
          <w:color w:val="auto"/>
          <w:sz w:val="24"/>
          <w:szCs w:val="24"/>
          <w:lang w:val="pt-BR"/>
        </w:rPr>
        <w:t>remota a ser postada no Moodle</w:t>
      </w:r>
      <w:r w:rsidR="00B6567A">
        <w:rPr>
          <w:b/>
          <w:bCs/>
          <w:color w:val="auto"/>
          <w:sz w:val="24"/>
          <w:szCs w:val="24"/>
          <w:lang w:val="pt-BR"/>
        </w:rPr>
        <w:t>. Os alunos podem escolher entre duas opções:</w:t>
      </w:r>
    </w:p>
    <w:p w14:paraId="50C4852E" w14:textId="2E628C95" w:rsidR="006D4C3D" w:rsidRDefault="00B6567A" w:rsidP="006D4C3D">
      <w:pPr>
        <w:pStyle w:val="PargrafodaLista"/>
        <w:ind w:left="475"/>
        <w:jc w:val="both"/>
        <w:rPr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t xml:space="preserve">1.1: </w:t>
      </w:r>
      <w:r w:rsidR="00681E80" w:rsidRPr="00AA7C63">
        <w:rPr>
          <w:b/>
          <w:bCs/>
          <w:color w:val="auto"/>
          <w:sz w:val="24"/>
          <w:szCs w:val="24"/>
          <w:lang w:val="pt-BR"/>
        </w:rPr>
        <w:t>O aluno pode escolher um objeto de pesquisa que se relacione com o campo da Comunicação e ou Educação e Comunicação, e estabelece uma observação diária de no mínimo 5 dias (diário de campo)</w:t>
      </w:r>
      <w:r w:rsidR="00681E80" w:rsidRPr="006D4C3D">
        <w:rPr>
          <w:color w:val="auto"/>
          <w:sz w:val="24"/>
          <w:szCs w:val="24"/>
          <w:lang w:val="pt-BR"/>
        </w:rPr>
        <w:t xml:space="preserve">; o roteiro do trabalho a ser entregue será da seguinte maneira: Título / </w:t>
      </w:r>
      <w:proofErr w:type="gramStart"/>
      <w:r w:rsidR="00681E80" w:rsidRPr="006D4C3D">
        <w:rPr>
          <w:color w:val="auto"/>
          <w:sz w:val="24"/>
          <w:szCs w:val="24"/>
          <w:lang w:val="pt-BR"/>
        </w:rPr>
        <w:t>Resumo  (</w:t>
      </w:r>
      <w:proofErr w:type="gramEnd"/>
      <w:r w:rsidR="00681E80" w:rsidRPr="006D4C3D">
        <w:rPr>
          <w:color w:val="auto"/>
          <w:sz w:val="24"/>
          <w:szCs w:val="24"/>
          <w:lang w:val="pt-BR"/>
        </w:rPr>
        <w:t xml:space="preserve">3 a 5 linhas) / Palavras-chave (3 a 5 palavras-chave). Introdução – aluno explica porque escolher o objeto e faz a delimitação (recorte) do </w:t>
      </w:r>
      <w:proofErr w:type="gramStart"/>
      <w:r w:rsidR="00681E80" w:rsidRPr="006D4C3D">
        <w:rPr>
          <w:color w:val="auto"/>
          <w:sz w:val="24"/>
          <w:szCs w:val="24"/>
          <w:lang w:val="pt-BR"/>
        </w:rPr>
        <w:t>objeto</w:t>
      </w:r>
      <w:r w:rsidRPr="006D4C3D">
        <w:rPr>
          <w:color w:val="auto"/>
          <w:sz w:val="24"/>
          <w:szCs w:val="24"/>
          <w:lang w:val="pt-BR"/>
        </w:rPr>
        <w:t xml:space="preserve"> </w:t>
      </w:r>
      <w:r w:rsidR="00681E80" w:rsidRPr="006D4C3D">
        <w:rPr>
          <w:color w:val="auto"/>
          <w:sz w:val="24"/>
          <w:szCs w:val="24"/>
          <w:lang w:val="pt-BR"/>
        </w:rPr>
        <w:t>;</w:t>
      </w:r>
      <w:proofErr w:type="gramEnd"/>
      <w:r w:rsidR="00681E80" w:rsidRPr="006D4C3D">
        <w:rPr>
          <w:color w:val="auto"/>
          <w:sz w:val="24"/>
          <w:szCs w:val="24"/>
          <w:lang w:val="pt-BR"/>
        </w:rPr>
        <w:t xml:space="preserve"> Desenvolvimento: aluno </w:t>
      </w:r>
      <w:r w:rsidR="006D4C3D" w:rsidRPr="006D4C3D">
        <w:rPr>
          <w:color w:val="auto"/>
          <w:sz w:val="24"/>
          <w:szCs w:val="24"/>
          <w:lang w:val="pt-BR"/>
        </w:rPr>
        <w:t xml:space="preserve">conta de forma ampla como foi a observação e analisa o que descobriu sobre o objeto com esta observação; Conclusões finais: observações finais e a qual conclusão chegou, se é que chegou a algo conclusivo. Referências bibliográficas: Textos e livros que tenha consultado. ATENÇÃO não há certo ou errado neste exercício, é um experimento. </w:t>
      </w:r>
      <w:r w:rsidR="00F946A2">
        <w:rPr>
          <w:color w:val="auto"/>
          <w:sz w:val="24"/>
          <w:szCs w:val="24"/>
          <w:lang w:val="pt-BR"/>
        </w:rPr>
        <w:t>Número mínimo de páginas: 3; máximo de páginas: 6.</w:t>
      </w:r>
    </w:p>
    <w:p w14:paraId="21B52F97" w14:textId="2EBAD685" w:rsidR="00375EDA" w:rsidRDefault="006D4C3D" w:rsidP="006D4C3D">
      <w:pPr>
        <w:pStyle w:val="PargrafodaLista"/>
        <w:ind w:left="475"/>
        <w:jc w:val="both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br/>
      </w:r>
    </w:p>
    <w:p w14:paraId="548A08ED" w14:textId="0CA59136" w:rsidR="006D4C3D" w:rsidRDefault="00AA7C63" w:rsidP="00AA7C63">
      <w:pPr>
        <w:pStyle w:val="PargrafodaLista"/>
        <w:numPr>
          <w:ilvl w:val="0"/>
          <w:numId w:val="16"/>
        </w:numPr>
        <w:jc w:val="both"/>
        <w:rPr>
          <w:b/>
          <w:bCs/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t xml:space="preserve">Aluno escolher um podcast informativo e indica até 3 episódios que ouviu. O roteiro para o trabalho escrito é: </w:t>
      </w:r>
      <w:r w:rsidRPr="00AA7C63">
        <w:rPr>
          <w:color w:val="auto"/>
          <w:sz w:val="24"/>
          <w:szCs w:val="24"/>
          <w:lang w:val="pt-BR"/>
        </w:rPr>
        <w:t xml:space="preserve">Título </w:t>
      </w:r>
      <w:r>
        <w:rPr>
          <w:b/>
          <w:bCs/>
          <w:color w:val="auto"/>
          <w:sz w:val="24"/>
          <w:szCs w:val="24"/>
          <w:lang w:val="pt-BR"/>
        </w:rPr>
        <w:t xml:space="preserve">/ </w:t>
      </w:r>
      <w:proofErr w:type="gramStart"/>
      <w:r w:rsidRPr="006D4C3D">
        <w:rPr>
          <w:color w:val="auto"/>
          <w:sz w:val="24"/>
          <w:szCs w:val="24"/>
          <w:lang w:val="pt-BR"/>
        </w:rPr>
        <w:t>Resumo  (</w:t>
      </w:r>
      <w:proofErr w:type="gramEnd"/>
      <w:r w:rsidRPr="006D4C3D">
        <w:rPr>
          <w:color w:val="auto"/>
          <w:sz w:val="24"/>
          <w:szCs w:val="24"/>
          <w:lang w:val="pt-BR"/>
        </w:rPr>
        <w:t>3 a 5 linhas) / Palavras-chave (3 a 5 palavras-chave).</w:t>
      </w:r>
      <w:r>
        <w:rPr>
          <w:color w:val="auto"/>
          <w:sz w:val="24"/>
          <w:szCs w:val="24"/>
          <w:lang w:val="pt-BR"/>
        </w:rPr>
        <w:t xml:space="preserve"> Introdução: qual podcast escolheu e porquê, indicação e link de quais episódios ouviu, importância do assunto do podcast para ser analisado neste trabalho. Desenvolvimento: </w:t>
      </w:r>
      <w:r w:rsidR="00F946A2">
        <w:rPr>
          <w:color w:val="auto"/>
          <w:sz w:val="24"/>
          <w:szCs w:val="24"/>
          <w:lang w:val="pt-BR"/>
        </w:rPr>
        <w:t xml:space="preserve"> </w:t>
      </w:r>
      <w:r w:rsidR="00F63F95">
        <w:rPr>
          <w:color w:val="auto"/>
          <w:sz w:val="24"/>
          <w:szCs w:val="24"/>
          <w:lang w:val="pt-BR"/>
        </w:rPr>
        <w:t xml:space="preserve">Por que este podcast é informativo, e em qual sentido? Faça uma análise crítica do podcast, o que quer dizer: não descrever o conteúdo ouvido, mas sim como o conteúdo se relaciona com aspectos da vida pública, individual social e ou coletiva. </w:t>
      </w:r>
      <w:r w:rsidR="00F63F95" w:rsidRPr="006D4C3D">
        <w:rPr>
          <w:color w:val="auto"/>
          <w:sz w:val="24"/>
          <w:szCs w:val="24"/>
          <w:lang w:val="pt-BR"/>
        </w:rPr>
        <w:t xml:space="preserve">Conclusões finais: observações finais e a qual conclusão chegou, se é que chegou a algo conclusivo. Referências bibliográficas: Textos e livros que tenha consultado. </w:t>
      </w:r>
      <w:r w:rsidR="00F63F95">
        <w:rPr>
          <w:color w:val="auto"/>
          <w:sz w:val="24"/>
          <w:szCs w:val="24"/>
          <w:lang w:val="pt-BR"/>
        </w:rPr>
        <w:t xml:space="preserve"> </w:t>
      </w:r>
      <w:r w:rsidR="00F946A2" w:rsidRPr="00F946A2">
        <w:rPr>
          <w:color w:val="auto"/>
          <w:sz w:val="24"/>
          <w:szCs w:val="24"/>
          <w:lang w:val="pt-BR"/>
        </w:rPr>
        <w:t>Número mínimo de páginas: 3; máximo de páginas: 6.</w:t>
      </w:r>
    </w:p>
    <w:p w14:paraId="03889FF9" w14:textId="77777777" w:rsidR="00B6567A" w:rsidRPr="00B6567A" w:rsidRDefault="00B6567A" w:rsidP="006D4C3D">
      <w:pPr>
        <w:jc w:val="both"/>
        <w:rPr>
          <w:b/>
          <w:bCs/>
          <w:color w:val="auto"/>
          <w:sz w:val="24"/>
          <w:szCs w:val="24"/>
          <w:lang w:val="pt-BR"/>
        </w:rPr>
      </w:pPr>
    </w:p>
    <w:p w14:paraId="75E04308" w14:textId="6BFF2C16" w:rsidR="002F4B11" w:rsidRPr="00375EDA" w:rsidRDefault="00375EDA" w:rsidP="00375EDA">
      <w:pPr>
        <w:pStyle w:val="PargrafodaLista"/>
        <w:numPr>
          <w:ilvl w:val="0"/>
          <w:numId w:val="15"/>
        </w:numPr>
        <w:rPr>
          <w:b/>
          <w:bCs/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lastRenderedPageBreak/>
        <w:t>Trabalho final em grupo de 5 a 6 pessoas – escola a ser sorteada</w:t>
      </w:r>
      <w:r w:rsidR="00073441">
        <w:rPr>
          <w:b/>
          <w:bCs/>
          <w:color w:val="auto"/>
          <w:sz w:val="24"/>
          <w:szCs w:val="24"/>
          <w:lang w:val="pt-BR"/>
        </w:rPr>
        <w:t xml:space="preserve"> na data indicada. Os trabalhos finais NÃO são seminários sobre textos. São trabalhos práticos (website, vídeo, </w:t>
      </w:r>
      <w:proofErr w:type="spellStart"/>
      <w:r w:rsidR="00073441">
        <w:rPr>
          <w:b/>
          <w:bCs/>
          <w:color w:val="auto"/>
          <w:sz w:val="24"/>
          <w:szCs w:val="24"/>
          <w:lang w:val="pt-BR"/>
        </w:rPr>
        <w:t>podcast</w:t>
      </w:r>
      <w:proofErr w:type="spellEnd"/>
      <w:r w:rsidR="00073441">
        <w:rPr>
          <w:b/>
          <w:bCs/>
          <w:color w:val="auto"/>
          <w:sz w:val="24"/>
          <w:szCs w:val="24"/>
          <w:lang w:val="pt-BR"/>
        </w:rPr>
        <w:t xml:space="preserve">, jogos, </w:t>
      </w:r>
      <w:proofErr w:type="spellStart"/>
      <w:r w:rsidR="00073441">
        <w:rPr>
          <w:b/>
          <w:bCs/>
          <w:color w:val="auto"/>
          <w:sz w:val="24"/>
          <w:szCs w:val="24"/>
          <w:lang w:val="pt-BR"/>
        </w:rPr>
        <w:t>etc</w:t>
      </w:r>
      <w:proofErr w:type="spellEnd"/>
      <w:r w:rsidR="00073441">
        <w:rPr>
          <w:b/>
          <w:bCs/>
          <w:color w:val="auto"/>
          <w:sz w:val="24"/>
          <w:szCs w:val="24"/>
          <w:lang w:val="pt-BR"/>
        </w:rPr>
        <w:t>) e dinâmicas (com toda a turma e professora) propostas pelos grupos sobre determinada escola. Será entregue o link do trabalho prático e um relatório técnico do seminário, via Moodle, contendo: Nome dos integrantes / Título do trabalho / Link do trabalho / Desenvolvimento de até 3 páginas refletindo sobre a realização do trabalho prático.</w:t>
      </w:r>
      <w:r w:rsidRPr="00375EDA">
        <w:rPr>
          <w:b/>
          <w:bCs/>
          <w:color w:val="auto"/>
          <w:sz w:val="24"/>
          <w:szCs w:val="24"/>
          <w:lang w:val="pt-BR"/>
        </w:rPr>
        <w:br/>
      </w:r>
      <w:r w:rsidR="00265288" w:rsidRPr="00375EDA">
        <w:rPr>
          <w:b/>
          <w:bCs/>
          <w:color w:val="auto"/>
          <w:sz w:val="24"/>
          <w:szCs w:val="24"/>
          <w:lang w:val="pt-BR"/>
        </w:rPr>
        <w:br/>
      </w:r>
      <w:r w:rsidR="002F4B11" w:rsidRPr="00375EDA">
        <w:rPr>
          <w:b/>
          <w:bCs/>
          <w:color w:val="auto"/>
          <w:sz w:val="24"/>
          <w:szCs w:val="24"/>
          <w:lang w:val="pt-BR"/>
        </w:rPr>
        <w:t>Entrega d</w:t>
      </w:r>
      <w:r w:rsidR="001552C3" w:rsidRPr="00375EDA">
        <w:rPr>
          <w:b/>
          <w:bCs/>
          <w:color w:val="auto"/>
          <w:sz w:val="24"/>
          <w:szCs w:val="24"/>
          <w:lang w:val="pt-BR"/>
        </w:rPr>
        <w:t>a avaliação</w:t>
      </w:r>
      <w:r w:rsidR="009673E6" w:rsidRPr="00375EDA">
        <w:rPr>
          <w:b/>
          <w:bCs/>
          <w:color w:val="auto"/>
          <w:sz w:val="24"/>
          <w:szCs w:val="24"/>
          <w:lang w:val="pt-BR"/>
        </w:rPr>
        <w:t xml:space="preserve">: </w:t>
      </w:r>
      <w:r w:rsidR="00073441">
        <w:rPr>
          <w:b/>
          <w:bCs/>
          <w:color w:val="auto"/>
          <w:sz w:val="24"/>
          <w:szCs w:val="24"/>
          <w:lang w:val="pt-BR"/>
        </w:rPr>
        <w:t>Todos os grupos apresentarão seus trabalhos e entregarão o relatório técnico até 18/7 no máximo</w:t>
      </w:r>
      <w:r w:rsidR="00E54321">
        <w:rPr>
          <w:b/>
          <w:bCs/>
          <w:color w:val="auto"/>
          <w:sz w:val="24"/>
          <w:szCs w:val="24"/>
          <w:lang w:val="pt-BR"/>
        </w:rPr>
        <w:t xml:space="preserve"> – via Moodle – um relatório por grupo</w:t>
      </w:r>
      <w:r w:rsidR="00073441">
        <w:rPr>
          <w:b/>
          <w:bCs/>
          <w:color w:val="auto"/>
          <w:sz w:val="24"/>
          <w:szCs w:val="24"/>
          <w:lang w:val="pt-BR"/>
        </w:rPr>
        <w:t>.</w:t>
      </w:r>
    </w:p>
    <w:p w14:paraId="07A504E1" w14:textId="77777777" w:rsidR="00265288" w:rsidRDefault="00265288" w:rsidP="00A83C1A">
      <w:pPr>
        <w:rPr>
          <w:b/>
          <w:bCs/>
          <w:sz w:val="28"/>
          <w:szCs w:val="28"/>
          <w:lang w:val="pt-BR"/>
        </w:rPr>
      </w:pPr>
    </w:p>
    <w:p w14:paraId="35F0F670" w14:textId="535BE675" w:rsidR="00644810" w:rsidRPr="00644810" w:rsidRDefault="00AD7DDD" w:rsidP="00A83C1A">
      <w:pPr>
        <w:rPr>
          <w:b/>
          <w:bCs/>
          <w:color w:val="auto"/>
          <w:sz w:val="22"/>
          <w:szCs w:val="22"/>
          <w:lang w:val="pt-BR"/>
        </w:rPr>
      </w:pPr>
      <w:r w:rsidRPr="00387041">
        <w:rPr>
          <w:b/>
          <w:bCs/>
          <w:sz w:val="28"/>
          <w:szCs w:val="28"/>
          <w:lang w:val="pt-BR"/>
        </w:rPr>
        <w:t>Bibliografia</w:t>
      </w:r>
      <w:r w:rsidR="00443F8E" w:rsidRPr="00387041">
        <w:rPr>
          <w:b/>
          <w:bCs/>
          <w:sz w:val="28"/>
          <w:szCs w:val="28"/>
          <w:lang w:val="pt-BR"/>
        </w:rPr>
        <w:t xml:space="preserve"> </w:t>
      </w:r>
      <w:r w:rsidR="00387041" w:rsidRPr="00387041">
        <w:rPr>
          <w:b/>
          <w:bCs/>
          <w:sz w:val="28"/>
          <w:szCs w:val="28"/>
          <w:lang w:val="pt-BR"/>
        </w:rPr>
        <w:br/>
      </w:r>
      <w:r w:rsidR="00416EA7">
        <w:rPr>
          <w:color w:val="auto"/>
          <w:sz w:val="22"/>
          <w:szCs w:val="22"/>
          <w:lang w:val="pt-BR"/>
        </w:rPr>
        <w:br/>
      </w:r>
      <w:r w:rsidR="00644810">
        <w:rPr>
          <w:color w:val="auto"/>
          <w:sz w:val="22"/>
          <w:szCs w:val="22"/>
          <w:lang w:val="pt-BR"/>
        </w:rPr>
        <w:t xml:space="preserve">BARBOSA, </w:t>
      </w:r>
      <w:r w:rsidR="00644810" w:rsidRPr="00644810">
        <w:rPr>
          <w:color w:val="auto"/>
          <w:sz w:val="22"/>
          <w:szCs w:val="22"/>
          <w:lang w:val="pt-BR"/>
        </w:rPr>
        <w:t>Rodrigo Miranda</w:t>
      </w:r>
      <w:r w:rsidR="00644810">
        <w:rPr>
          <w:color w:val="auto"/>
          <w:sz w:val="22"/>
          <w:szCs w:val="22"/>
          <w:lang w:val="pt-BR"/>
        </w:rPr>
        <w:t xml:space="preserve">. </w:t>
      </w:r>
      <w:r w:rsidR="00644810" w:rsidRPr="00644810">
        <w:rPr>
          <w:color w:val="auto"/>
          <w:sz w:val="22"/>
          <w:szCs w:val="22"/>
          <w:lang w:val="pt-BR"/>
        </w:rPr>
        <w:t xml:space="preserve">Compreendendo McLuhan: O que </w:t>
      </w:r>
      <w:r w:rsidR="00644810">
        <w:rPr>
          <w:color w:val="auto"/>
          <w:sz w:val="22"/>
          <w:szCs w:val="22"/>
          <w:lang w:val="pt-BR"/>
        </w:rPr>
        <w:t xml:space="preserve">são meios quentes e meios frios. </w:t>
      </w:r>
      <w:r w:rsidR="00644810" w:rsidRPr="00644810">
        <w:rPr>
          <w:color w:val="auto"/>
          <w:sz w:val="22"/>
          <w:szCs w:val="22"/>
          <w:lang w:val="pt-BR"/>
        </w:rPr>
        <w:t>Trabalho apresentado no DT 1 – Jornalismo do XIX Congresso de Ciências da Comunicação na Região Nordeste</w:t>
      </w:r>
      <w:r w:rsidR="00900EE7">
        <w:rPr>
          <w:color w:val="auto"/>
          <w:sz w:val="22"/>
          <w:szCs w:val="22"/>
          <w:lang w:val="pt-BR"/>
        </w:rPr>
        <w:t>, 2017</w:t>
      </w:r>
      <w:r w:rsidR="00644810">
        <w:rPr>
          <w:color w:val="auto"/>
          <w:sz w:val="22"/>
          <w:szCs w:val="22"/>
          <w:lang w:val="pt-BR"/>
        </w:rPr>
        <w:t>. Disponível em: &lt;</w:t>
      </w:r>
      <w:r w:rsidR="00644810" w:rsidRPr="008E2B6E">
        <w:rPr>
          <w:lang w:val="pt-BR"/>
        </w:rPr>
        <w:t xml:space="preserve"> </w:t>
      </w:r>
      <w:hyperlink r:id="rId9" w:history="1">
        <w:r w:rsidR="00644810" w:rsidRPr="00055716">
          <w:rPr>
            <w:rStyle w:val="Hyperlink"/>
            <w:sz w:val="22"/>
            <w:szCs w:val="22"/>
            <w:lang w:val="pt-BR"/>
          </w:rPr>
          <w:t>http://www.portalintercom.org.br/anais/nordeste2017/resumos/R57-1545-1.pdf</w:t>
        </w:r>
      </w:hyperlink>
      <w:r w:rsidR="00644810">
        <w:rPr>
          <w:color w:val="auto"/>
          <w:sz w:val="22"/>
          <w:szCs w:val="22"/>
          <w:lang w:val="pt-BR"/>
        </w:rPr>
        <w:t>&gt; e Moodle.</w:t>
      </w:r>
    </w:p>
    <w:p w14:paraId="24B48D3C" w14:textId="7ECF6DCA" w:rsidR="00220A02" w:rsidRDefault="00CE72FE" w:rsidP="00AD7DDD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BENJAMIN</w:t>
      </w:r>
      <w:r w:rsidR="00F37034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Walter</w:t>
      </w:r>
      <w:r w:rsidR="00F37034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A obra de arte na era de sua reprodutibilidade técnica. </w:t>
      </w:r>
      <w:r w:rsidR="0037435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In: Magia e técnica, arte e política. Editora Brasiliense, São Paulo, 1993.</w:t>
      </w:r>
      <w:r w:rsidR="00852AB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Disponível em: &lt;</w:t>
      </w:r>
      <w:r w:rsidR="00852ABA" w:rsidRPr="008E2B6E">
        <w:rPr>
          <w:lang w:val="pt-BR"/>
        </w:rPr>
        <w:t xml:space="preserve"> </w:t>
      </w:r>
      <w:hyperlink r:id="rId10" w:history="1">
        <w:r w:rsidR="00852ABA" w:rsidRPr="000F464C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pt-BR"/>
          </w:rPr>
          <w:t>https://cei1011.files.wordpress.com/2010/08/benjamin_a-obra-de-arte-na-epoca.pdf</w:t>
        </w:r>
      </w:hyperlink>
      <w:r w:rsidR="00852AB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&gt; e também no </w:t>
      </w:r>
      <w:r w:rsidR="0008259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Moodle</w:t>
      </w:r>
      <w:r w:rsidR="00852AB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</w:t>
      </w:r>
    </w:p>
    <w:p w14:paraId="61E0E75F" w14:textId="78527453" w:rsidR="001F3720" w:rsidRDefault="001F3720" w:rsidP="001F3720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COSTA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Maria Cristina Castilho; ROMANINI, Vinicius.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A Educomunicação na batalha contra as fake News. </w:t>
      </w:r>
      <w:r>
        <w:rPr>
          <w:b w:val="0"/>
          <w:bCs w:val="0"/>
          <w:color w:val="auto"/>
          <w:sz w:val="24"/>
          <w:szCs w:val="24"/>
          <w:lang w:val="pt-BR"/>
        </w:rPr>
        <w:t xml:space="preserve">Revista Comunicação e Educação, Ano XXIV, número 2, </w:t>
      </w:r>
      <w:proofErr w:type="spellStart"/>
      <w:r>
        <w:rPr>
          <w:b w:val="0"/>
          <w:bCs w:val="0"/>
          <w:color w:val="auto"/>
          <w:sz w:val="24"/>
          <w:szCs w:val="24"/>
          <w:lang w:val="pt-BR"/>
        </w:rPr>
        <w:t>jul</w:t>
      </w:r>
      <w:proofErr w:type="spellEnd"/>
      <w:r>
        <w:rPr>
          <w:b w:val="0"/>
          <w:bCs w:val="0"/>
          <w:color w:val="auto"/>
          <w:sz w:val="24"/>
          <w:szCs w:val="24"/>
          <w:lang w:val="pt-BR"/>
        </w:rPr>
        <w:t>/dez 2019. Disponível em &lt;</w:t>
      </w:r>
      <w:hyperlink r:id="rId11" w:history="1">
        <w:r w:rsidRPr="00250EB9">
          <w:rPr>
            <w:rStyle w:val="Hyperlink"/>
            <w:b w:val="0"/>
            <w:bCs w:val="0"/>
            <w:sz w:val="24"/>
            <w:szCs w:val="24"/>
            <w:lang w:val="pt-BR"/>
          </w:rPr>
          <w:t>https://www.revistas.usp.br/comueduc/article/view/165125/159519</w:t>
        </w:r>
      </w:hyperlink>
      <w:r>
        <w:rPr>
          <w:b w:val="0"/>
          <w:bCs w:val="0"/>
          <w:color w:val="auto"/>
          <w:sz w:val="24"/>
          <w:szCs w:val="24"/>
          <w:lang w:val="pt-BR"/>
        </w:rPr>
        <w:t>&gt; e no Moodle.</w:t>
      </w:r>
    </w:p>
    <w:p w14:paraId="258BDE6D" w14:textId="7D9A6E65" w:rsidR="00A83C1A" w:rsidRDefault="00A83C1A" w:rsidP="00A83C1A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GIL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Patrícia Guimarães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 w:rsidRPr="00A83C1A">
        <w:rPr>
          <w:b w:val="0"/>
          <w:bCs w:val="0"/>
          <w:color w:val="auto"/>
          <w:sz w:val="24"/>
          <w:szCs w:val="24"/>
          <w:lang w:val="pt-BR"/>
        </w:rPr>
        <w:t xml:space="preserve">Violência mediada: a política de mediação frente aos ataques </w:t>
      </w:r>
      <w:proofErr w:type="spellStart"/>
      <w:r w:rsidRPr="00A83C1A">
        <w:rPr>
          <w:b w:val="0"/>
          <w:bCs w:val="0"/>
          <w:color w:val="auto"/>
          <w:sz w:val="24"/>
          <w:szCs w:val="24"/>
          <w:lang w:val="pt-BR"/>
        </w:rPr>
        <w:t>espetacularizados</w:t>
      </w:r>
      <w:proofErr w:type="spellEnd"/>
      <w:r w:rsidRPr="00A83C1A">
        <w:rPr>
          <w:b w:val="0"/>
          <w:bCs w:val="0"/>
          <w:color w:val="auto"/>
          <w:sz w:val="24"/>
          <w:szCs w:val="24"/>
          <w:lang w:val="pt-BR"/>
        </w:rPr>
        <w:t xml:space="preserve"> na escola.</w:t>
      </w:r>
      <w:r>
        <w:rPr>
          <w:color w:val="auto"/>
          <w:sz w:val="24"/>
          <w:szCs w:val="24"/>
          <w:lang w:val="pt-BR"/>
        </w:rPr>
        <w:t xml:space="preserve"> </w:t>
      </w:r>
      <w:r w:rsidRPr="00A83C1A">
        <w:rPr>
          <w:b w:val="0"/>
          <w:bCs w:val="0"/>
          <w:color w:val="auto"/>
          <w:sz w:val="24"/>
          <w:szCs w:val="24"/>
          <w:lang w:val="pt-BR"/>
        </w:rPr>
        <w:t>IN:</w:t>
      </w:r>
      <w:r>
        <w:rPr>
          <w:color w:val="auto"/>
          <w:sz w:val="24"/>
          <w:szCs w:val="24"/>
          <w:lang w:val="pt-BR"/>
        </w:rPr>
        <w:t xml:space="preserve"> Políticas de Educação e Mídia (E-book).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Disponível  no</w:t>
      </w:r>
      <w:proofErr w:type="gramEnd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Moodle.</w:t>
      </w:r>
    </w:p>
    <w:p w14:paraId="288A0198" w14:textId="516BE315" w:rsidR="00EC4BE9" w:rsidRDefault="00EC4BE9" w:rsidP="00EC4BE9">
      <w:pPr>
        <w:rPr>
          <w:lang w:val="pt-BR"/>
        </w:rPr>
      </w:pPr>
    </w:p>
    <w:p w14:paraId="32F385AE" w14:textId="47552F52" w:rsidR="00EC4BE9" w:rsidRPr="00EC4BE9" w:rsidRDefault="00EC4BE9" w:rsidP="00EC4BE9">
      <w:pPr>
        <w:ind w:left="0"/>
        <w:rPr>
          <w:color w:val="auto"/>
          <w:sz w:val="24"/>
          <w:szCs w:val="24"/>
          <w:lang w:val="pt-BR"/>
        </w:rPr>
      </w:pPr>
      <w:r w:rsidRPr="00EC4BE9">
        <w:rPr>
          <w:color w:val="auto"/>
          <w:sz w:val="24"/>
          <w:szCs w:val="24"/>
          <w:lang w:val="pt-BR"/>
        </w:rPr>
        <w:t xml:space="preserve">KARHAWI, </w:t>
      </w:r>
      <w:proofErr w:type="spellStart"/>
      <w:r w:rsidRPr="00EC4BE9">
        <w:rPr>
          <w:color w:val="auto"/>
          <w:sz w:val="24"/>
          <w:szCs w:val="24"/>
          <w:lang w:val="pt-BR"/>
        </w:rPr>
        <w:t>Issaaf</w:t>
      </w:r>
      <w:proofErr w:type="spellEnd"/>
      <w:r w:rsidRPr="00EC4BE9">
        <w:rPr>
          <w:color w:val="auto"/>
          <w:sz w:val="24"/>
          <w:szCs w:val="24"/>
          <w:lang w:val="pt-BR"/>
        </w:rPr>
        <w:t>. Influenciadores digitais: conceitos e práticas em discussão.</w:t>
      </w:r>
      <w:r>
        <w:rPr>
          <w:color w:val="auto"/>
          <w:sz w:val="24"/>
          <w:szCs w:val="24"/>
          <w:lang w:val="pt-BR"/>
        </w:rPr>
        <w:t xml:space="preserve"> Texto no Moodle.</w:t>
      </w:r>
    </w:p>
    <w:p w14:paraId="3D9AFA75" w14:textId="77777777" w:rsidR="00AD7DDD" w:rsidRPr="00220A02" w:rsidRDefault="005030FB" w:rsidP="00AD7DDD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LEMOS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Ronaldo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 w:rsidR="00A25534" w:rsidRP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Sereias digitais, vício em tecnologia e dicas para um uso saudável da internet</w:t>
      </w:r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Folha de São </w:t>
      </w:r>
      <w:proofErr w:type="gramStart"/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Paulo, 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16</w:t>
      </w:r>
      <w:proofErr w:type="gramEnd"/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/07/2017. Disponível em &lt;</w:t>
      </w:r>
      <w:r w:rsidR="00A25534" w:rsidRPr="008E2B6E">
        <w:rPr>
          <w:lang w:val="pt-BR"/>
        </w:rPr>
        <w:t xml:space="preserve"> </w:t>
      </w:r>
      <w:hyperlink r:id="rId12" w:history="1">
        <w:r w:rsidR="00A25534" w:rsidRPr="00055716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pt-BR"/>
          </w:rPr>
          <w:t>https://tools.folha.com.br/print?site=emcimadahora&amp;url=http://www1.folha.uol.com.br/ilustrissima/2017/07/1901303-sereias-digitais-vicio-em-tecnologia-e-dicas-para-um-uso-saudavel-da-internet.shtml</w:t>
        </w:r>
      </w:hyperlink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&gt;. Texto digital no Moodle.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MANOVICH, Lev. El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lenguaje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de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los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nuevos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medios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de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comunicación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– La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imagen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en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la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era digital.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Paidós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Comunicación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Buenos Aires, 2006. Texto PDF </w:t>
      </w:r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Moodle</w:t>
      </w:r>
      <w:r w:rsidR="00846E1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</w:t>
      </w:r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r w:rsidR="00BC44E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</w:p>
    <w:p w14:paraId="7D87352A" w14:textId="77777777" w:rsidR="00AD7DDD" w:rsidRPr="008E2B6E" w:rsidRDefault="00220A02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 xml:space="preserve">MARTINO, </w:t>
      </w:r>
      <w:proofErr w:type="spellStart"/>
      <w:r w:rsidRPr="008E2B6E">
        <w:rPr>
          <w:color w:val="auto"/>
          <w:sz w:val="22"/>
          <w:szCs w:val="22"/>
          <w:lang w:val="pt-BR"/>
        </w:rPr>
        <w:t>Luis</w:t>
      </w:r>
      <w:proofErr w:type="spellEnd"/>
      <w:r w:rsidRPr="008E2B6E">
        <w:rPr>
          <w:color w:val="auto"/>
          <w:sz w:val="22"/>
          <w:szCs w:val="22"/>
          <w:lang w:val="pt-BR"/>
        </w:rPr>
        <w:t xml:space="preserve"> Mauro Sá. A ilusão teórica no campo da comunicação. In: Revista FAMECOS, no 36, </w:t>
      </w:r>
      <w:proofErr w:type="gramStart"/>
      <w:r w:rsidRPr="008E2B6E">
        <w:rPr>
          <w:color w:val="auto"/>
          <w:sz w:val="22"/>
          <w:szCs w:val="22"/>
          <w:lang w:val="pt-BR"/>
        </w:rPr>
        <w:t>Agosto</w:t>
      </w:r>
      <w:proofErr w:type="gramEnd"/>
      <w:r w:rsidRPr="008E2B6E">
        <w:rPr>
          <w:color w:val="auto"/>
          <w:sz w:val="22"/>
          <w:szCs w:val="22"/>
          <w:lang w:val="pt-BR"/>
        </w:rPr>
        <w:t xml:space="preserve"> 2008. Disponível em: </w:t>
      </w:r>
      <w:r w:rsidR="001907B5" w:rsidRPr="008E2B6E">
        <w:rPr>
          <w:color w:val="auto"/>
          <w:sz w:val="22"/>
          <w:szCs w:val="22"/>
          <w:lang w:val="pt-BR"/>
        </w:rPr>
        <w:t>&lt;</w:t>
      </w:r>
      <w:hyperlink r:id="rId13" w:history="1">
        <w:r w:rsidR="001907B5" w:rsidRPr="008E2B6E">
          <w:rPr>
            <w:rStyle w:val="Hyperlink"/>
            <w:sz w:val="22"/>
            <w:szCs w:val="22"/>
            <w:lang w:val="pt-BR"/>
          </w:rPr>
          <w:t>http://revistaseletronicas.pucrs.br/ojs/index.php/revistafamecos/article/view/4423</w:t>
        </w:r>
      </w:hyperlink>
      <w:r w:rsidR="001907B5" w:rsidRPr="008E2B6E">
        <w:rPr>
          <w:color w:val="auto"/>
          <w:sz w:val="22"/>
          <w:szCs w:val="22"/>
          <w:lang w:val="pt-BR"/>
        </w:rPr>
        <w:t>&gt;</w:t>
      </w:r>
    </w:p>
    <w:p w14:paraId="470F8438" w14:textId="77777777" w:rsidR="00F41E85" w:rsidRPr="008E2B6E" w:rsidRDefault="00F41E85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 xml:space="preserve">_____. Teoria das </w:t>
      </w:r>
      <w:proofErr w:type="spellStart"/>
      <w:r w:rsidRPr="008E2B6E">
        <w:rPr>
          <w:color w:val="auto"/>
          <w:sz w:val="22"/>
          <w:szCs w:val="22"/>
          <w:lang w:val="pt-BR"/>
        </w:rPr>
        <w:t>Mìdias</w:t>
      </w:r>
      <w:proofErr w:type="spellEnd"/>
      <w:r w:rsidRPr="008E2B6E">
        <w:rPr>
          <w:color w:val="auto"/>
          <w:sz w:val="22"/>
          <w:szCs w:val="22"/>
          <w:lang w:val="pt-BR"/>
        </w:rPr>
        <w:t xml:space="preserve"> Digitais. Editora Vozes, Rio de Janeiro, 2015.</w:t>
      </w:r>
    </w:p>
    <w:p w14:paraId="39502AD7" w14:textId="77777777" w:rsidR="00056240" w:rsidRPr="008E2B6E" w:rsidRDefault="00056240" w:rsidP="00056240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lastRenderedPageBreak/>
        <w:t xml:space="preserve">_____. Teoria da </w:t>
      </w:r>
      <w:proofErr w:type="spellStart"/>
      <w:r w:rsidRPr="008E2B6E">
        <w:rPr>
          <w:color w:val="auto"/>
          <w:sz w:val="22"/>
          <w:szCs w:val="22"/>
          <w:lang w:val="pt-BR"/>
        </w:rPr>
        <w:t>Comuicação</w:t>
      </w:r>
      <w:proofErr w:type="spellEnd"/>
      <w:r w:rsidRPr="008E2B6E">
        <w:rPr>
          <w:color w:val="auto"/>
          <w:sz w:val="22"/>
          <w:szCs w:val="22"/>
          <w:lang w:val="pt-BR"/>
        </w:rPr>
        <w:t>. Editora Vozes, Rio de Janeiro, 2015.</w:t>
      </w:r>
    </w:p>
    <w:p w14:paraId="5388536B" w14:textId="77777777" w:rsidR="007C533D" w:rsidRPr="008E2B6E" w:rsidRDefault="00D24365">
      <w:pPr>
        <w:rPr>
          <w:b/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>MCLUHAN, Marshall. Os meios de comunicação como extensão do homem. (</w:t>
      </w:r>
      <w:proofErr w:type="spellStart"/>
      <w:r w:rsidRPr="008E2B6E">
        <w:rPr>
          <w:color w:val="auto"/>
          <w:sz w:val="22"/>
          <w:szCs w:val="22"/>
          <w:lang w:val="pt-BR"/>
        </w:rPr>
        <w:t>Understanding</w:t>
      </w:r>
      <w:proofErr w:type="spellEnd"/>
      <w:r w:rsidRPr="008E2B6E">
        <w:rPr>
          <w:color w:val="auto"/>
          <w:sz w:val="22"/>
          <w:szCs w:val="22"/>
          <w:lang w:val="pt-BR"/>
        </w:rPr>
        <w:t xml:space="preserve"> media). </w:t>
      </w:r>
      <w:proofErr w:type="spellStart"/>
      <w:r w:rsidRPr="008E2B6E">
        <w:rPr>
          <w:color w:val="auto"/>
          <w:sz w:val="22"/>
          <w:szCs w:val="22"/>
          <w:lang w:val="pt-BR"/>
        </w:rPr>
        <w:t>Cultrix</w:t>
      </w:r>
      <w:proofErr w:type="spellEnd"/>
      <w:r w:rsidRPr="008E2B6E">
        <w:rPr>
          <w:color w:val="auto"/>
          <w:sz w:val="22"/>
          <w:szCs w:val="22"/>
          <w:lang w:val="pt-BR"/>
        </w:rPr>
        <w:t xml:space="preserve">, </w:t>
      </w:r>
      <w:r w:rsidR="0059605B" w:rsidRPr="008E2B6E">
        <w:rPr>
          <w:color w:val="auto"/>
          <w:sz w:val="22"/>
          <w:szCs w:val="22"/>
          <w:lang w:val="pt-BR"/>
        </w:rPr>
        <w:t>São Paulo, 2013.</w:t>
      </w:r>
      <w:r w:rsidR="00C84464" w:rsidRPr="008E2B6E">
        <w:rPr>
          <w:color w:val="auto"/>
          <w:sz w:val="22"/>
          <w:szCs w:val="22"/>
          <w:lang w:val="pt-BR"/>
        </w:rPr>
        <w:t xml:space="preserve"> Livro complete no Moodle.</w:t>
      </w:r>
    </w:p>
    <w:p w14:paraId="2FF51D7E" w14:textId="1BD44A76" w:rsidR="007C533D" w:rsidRDefault="007C533D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 xml:space="preserve">RIAL, Carmen. Antropologia e mídia: breve panorama das teorias da comunicação. Texto </w:t>
      </w:r>
      <w:proofErr w:type="gramStart"/>
      <w:r w:rsidRPr="008E2B6E">
        <w:rPr>
          <w:color w:val="auto"/>
          <w:sz w:val="22"/>
          <w:szCs w:val="22"/>
          <w:lang w:val="pt-BR"/>
        </w:rPr>
        <w:t>inédito  (</w:t>
      </w:r>
      <w:proofErr w:type="gramEnd"/>
      <w:r w:rsidR="00C84464" w:rsidRPr="008E2B6E">
        <w:rPr>
          <w:color w:val="auto"/>
          <w:sz w:val="22"/>
          <w:szCs w:val="22"/>
          <w:lang w:val="pt-BR"/>
        </w:rPr>
        <w:t>Moodle)</w:t>
      </w:r>
      <w:r w:rsidRPr="008E2B6E">
        <w:rPr>
          <w:color w:val="auto"/>
          <w:sz w:val="22"/>
          <w:szCs w:val="22"/>
          <w:lang w:val="pt-BR"/>
        </w:rPr>
        <w:t>.</w:t>
      </w:r>
    </w:p>
    <w:p w14:paraId="3A395534" w14:textId="2CE483E9" w:rsidR="00B955A3" w:rsidRPr="008E2B6E" w:rsidRDefault="00B955A3">
      <w:pPr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SOUSA, </w:t>
      </w:r>
      <w:proofErr w:type="spellStart"/>
      <w:r>
        <w:rPr>
          <w:color w:val="auto"/>
          <w:sz w:val="22"/>
          <w:szCs w:val="22"/>
          <w:lang w:val="pt-BR"/>
        </w:rPr>
        <w:t>Janara</w:t>
      </w:r>
      <w:proofErr w:type="spellEnd"/>
      <w:r>
        <w:rPr>
          <w:color w:val="auto"/>
          <w:sz w:val="22"/>
          <w:szCs w:val="22"/>
          <w:lang w:val="pt-BR"/>
        </w:rPr>
        <w:t xml:space="preserve"> </w:t>
      </w:r>
      <w:proofErr w:type="spellStart"/>
      <w:r>
        <w:rPr>
          <w:color w:val="auto"/>
          <w:sz w:val="22"/>
          <w:szCs w:val="22"/>
          <w:lang w:val="pt-BR"/>
        </w:rPr>
        <w:t>Kalline</w:t>
      </w:r>
      <w:proofErr w:type="spellEnd"/>
      <w:r>
        <w:rPr>
          <w:color w:val="auto"/>
          <w:sz w:val="22"/>
          <w:szCs w:val="22"/>
          <w:lang w:val="pt-BR"/>
        </w:rPr>
        <w:t xml:space="preserve">; VARÃO, </w:t>
      </w:r>
      <w:proofErr w:type="spellStart"/>
      <w:r>
        <w:rPr>
          <w:color w:val="auto"/>
          <w:sz w:val="22"/>
          <w:szCs w:val="22"/>
          <w:lang w:val="pt-BR"/>
        </w:rPr>
        <w:t>Rafiza</w:t>
      </w:r>
      <w:proofErr w:type="spellEnd"/>
      <w:r>
        <w:rPr>
          <w:color w:val="auto"/>
          <w:sz w:val="22"/>
          <w:szCs w:val="22"/>
          <w:lang w:val="pt-BR"/>
        </w:rPr>
        <w:t xml:space="preserve">. </w:t>
      </w:r>
      <w:r w:rsidRPr="00B955A3">
        <w:rPr>
          <w:color w:val="auto"/>
          <w:sz w:val="22"/>
          <w:szCs w:val="22"/>
          <w:lang w:val="pt-BR"/>
        </w:rPr>
        <w:t xml:space="preserve">Harold </w:t>
      </w:r>
      <w:proofErr w:type="spellStart"/>
      <w:r w:rsidRPr="00B955A3">
        <w:rPr>
          <w:color w:val="auto"/>
          <w:sz w:val="22"/>
          <w:szCs w:val="22"/>
          <w:lang w:val="pt-BR"/>
        </w:rPr>
        <w:t>Lasswell</w:t>
      </w:r>
      <w:proofErr w:type="spellEnd"/>
      <w:r w:rsidRPr="00B955A3">
        <w:rPr>
          <w:color w:val="auto"/>
          <w:sz w:val="22"/>
          <w:szCs w:val="22"/>
          <w:lang w:val="pt-BR"/>
        </w:rPr>
        <w:t>: as contribuições do “paladino” do saber comunicacional</w:t>
      </w:r>
      <w:r>
        <w:rPr>
          <w:color w:val="auto"/>
          <w:sz w:val="22"/>
          <w:szCs w:val="22"/>
          <w:lang w:val="pt-BR"/>
        </w:rPr>
        <w:t>. Artigo no Moodle.</w:t>
      </w:r>
    </w:p>
    <w:p w14:paraId="69793AA5" w14:textId="77777777" w:rsidR="0032774D" w:rsidRPr="008E2B6E" w:rsidRDefault="004243BA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>SOUZA, Jorge Pedro. Elementos de Teoria e Pesquisa da Comunicação e dos Media</w:t>
      </w:r>
      <w:r w:rsidRPr="008E2B6E">
        <w:rPr>
          <w:color w:val="auto"/>
          <w:sz w:val="22"/>
          <w:szCs w:val="22"/>
          <w:lang w:val="pt-BR"/>
        </w:rPr>
        <w:cr/>
        <w:t>Disponível em: &lt;</w:t>
      </w:r>
      <w:r w:rsidRPr="008E2B6E">
        <w:rPr>
          <w:lang w:val="pt-BR"/>
        </w:rPr>
        <w:t xml:space="preserve"> </w:t>
      </w:r>
      <w:r w:rsidRPr="008E2B6E">
        <w:rPr>
          <w:color w:val="auto"/>
          <w:sz w:val="22"/>
          <w:szCs w:val="22"/>
          <w:lang w:val="pt-BR"/>
        </w:rPr>
        <w:t>http://www.bocc.ubi.pt/pag/sousa-jorge-pedro-elementos-teoria-pequisa-comunicacao-media.pdf&gt;.</w:t>
      </w:r>
    </w:p>
    <w:p w14:paraId="6ACBBDE8" w14:textId="77777777" w:rsidR="0032774D" w:rsidRPr="008E2B6E" w:rsidRDefault="0032774D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>WINKIN, Yves. A nova comunicação. Da teoria ao trabalho de campo. Papirus Editora, Campinas, 1998.</w:t>
      </w:r>
      <w:r w:rsidR="00C84464" w:rsidRPr="008E2B6E">
        <w:rPr>
          <w:color w:val="auto"/>
          <w:sz w:val="22"/>
          <w:szCs w:val="22"/>
          <w:lang w:val="pt-BR"/>
        </w:rPr>
        <w:t xml:space="preserve"> Livro complete no Moodle.</w:t>
      </w:r>
    </w:p>
    <w:p w14:paraId="55E78FB3" w14:textId="16200D60" w:rsidR="001907B5" w:rsidRDefault="00D56991">
      <w:pPr>
        <w:rPr>
          <w:color w:val="auto"/>
          <w:sz w:val="22"/>
          <w:szCs w:val="22"/>
        </w:rPr>
      </w:pPr>
      <w:r w:rsidRPr="008E2B6E">
        <w:rPr>
          <w:color w:val="auto"/>
          <w:sz w:val="22"/>
          <w:szCs w:val="22"/>
          <w:lang w:val="pt-BR"/>
        </w:rPr>
        <w:t xml:space="preserve">WOLF, Mauro. Teorias da Comunicação. </w:t>
      </w:r>
      <w:r>
        <w:rPr>
          <w:color w:val="auto"/>
          <w:sz w:val="22"/>
          <w:szCs w:val="22"/>
        </w:rPr>
        <w:t xml:space="preserve">Editorial </w:t>
      </w:r>
      <w:proofErr w:type="spellStart"/>
      <w:r>
        <w:rPr>
          <w:color w:val="auto"/>
          <w:sz w:val="22"/>
          <w:szCs w:val="22"/>
        </w:rPr>
        <w:t>Presença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Lisboa</w:t>
      </w:r>
      <w:proofErr w:type="spellEnd"/>
      <w:r>
        <w:rPr>
          <w:color w:val="auto"/>
          <w:sz w:val="22"/>
          <w:szCs w:val="22"/>
        </w:rPr>
        <w:t>, 1995.</w:t>
      </w:r>
    </w:p>
    <w:p w14:paraId="66ADE993" w14:textId="2DBF941D" w:rsidR="006C4B97" w:rsidRPr="00220A02" w:rsidRDefault="006C4B97">
      <w:pPr>
        <w:rPr>
          <w:color w:val="auto"/>
          <w:sz w:val="22"/>
          <w:szCs w:val="22"/>
          <w:lang w:val="pt-BR"/>
        </w:rPr>
      </w:pPr>
      <w:r>
        <w:rPr>
          <w:color w:val="auto"/>
          <w:sz w:val="22"/>
          <w:szCs w:val="22"/>
        </w:rPr>
        <w:t xml:space="preserve">WOLTON, Dominique. É </w:t>
      </w:r>
      <w:proofErr w:type="spellStart"/>
      <w:r>
        <w:rPr>
          <w:color w:val="auto"/>
          <w:sz w:val="22"/>
          <w:szCs w:val="22"/>
        </w:rPr>
        <w:t>preciso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salvar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comunicação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Editora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Paulos</w:t>
      </w:r>
      <w:proofErr w:type="spellEnd"/>
      <w:r>
        <w:rPr>
          <w:color w:val="auto"/>
          <w:sz w:val="22"/>
          <w:szCs w:val="22"/>
        </w:rPr>
        <w:t>, São Paulo, 2006.</w:t>
      </w:r>
    </w:p>
    <w:sectPr w:rsidR="006C4B97" w:rsidRPr="00220A02" w:rsidSect="00E377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D6A18" w14:textId="77777777" w:rsidR="000470B5" w:rsidRDefault="000470B5">
      <w:pPr>
        <w:spacing w:after="0" w:line="240" w:lineRule="auto"/>
      </w:pPr>
      <w:r>
        <w:separator/>
      </w:r>
    </w:p>
    <w:p w14:paraId="36BC039F" w14:textId="77777777" w:rsidR="000470B5" w:rsidRDefault="000470B5"/>
  </w:endnote>
  <w:endnote w:type="continuationSeparator" w:id="0">
    <w:p w14:paraId="69EF482C" w14:textId="77777777" w:rsidR="000470B5" w:rsidRDefault="000470B5">
      <w:pPr>
        <w:spacing w:after="0" w:line="240" w:lineRule="auto"/>
      </w:pPr>
      <w:r>
        <w:continuationSeparator/>
      </w:r>
    </w:p>
    <w:p w14:paraId="1BB0B327" w14:textId="77777777" w:rsidR="000470B5" w:rsidRDefault="00047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15A5" w14:textId="77777777" w:rsidR="009F02EC" w:rsidRDefault="009F02EC">
    <w:pPr>
      <w:pStyle w:val="Rodap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00" w:type="pct"/>
      <w:tblBorders>
        <w:top w:val="single" w:sz="4" w:space="0" w:color="7F7F7F" w:themeColor="text1" w:themeTint="8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4874"/>
    </w:tblGrid>
    <w:tr w:rsidR="009F02EC" w:rsidRPr="009E1606" w14:paraId="039033FC" w14:textId="77777777" w:rsidTr="00695EDC">
      <w:tc>
        <w:tcPr>
          <w:tcW w:w="5000" w:type="pct"/>
        </w:tcPr>
        <w:p w14:paraId="14DD2990" w14:textId="77777777" w:rsidR="009F02EC" w:rsidRPr="009E1606" w:rsidRDefault="009F02EC">
          <w:pPr>
            <w:pStyle w:val="rodap"/>
            <w:jc w:val="right"/>
            <w:rPr>
              <w:lang w:val="pt-BR"/>
            </w:rPr>
          </w:pPr>
        </w:p>
      </w:tc>
    </w:tr>
  </w:tbl>
  <w:p w14:paraId="4E2706A4" w14:textId="77777777" w:rsidR="009F02EC" w:rsidRDefault="009F02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DB07" w14:textId="77777777" w:rsidR="009F02EC" w:rsidRDefault="009F02EC">
    <w:pPr>
      <w:pStyle w:val="Rodap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397B7" w14:textId="77777777" w:rsidR="000470B5" w:rsidRDefault="000470B5">
      <w:pPr>
        <w:spacing w:after="0" w:line="240" w:lineRule="auto"/>
      </w:pPr>
      <w:r>
        <w:separator/>
      </w:r>
    </w:p>
    <w:p w14:paraId="4E2FFF9A" w14:textId="77777777" w:rsidR="000470B5" w:rsidRDefault="000470B5"/>
  </w:footnote>
  <w:footnote w:type="continuationSeparator" w:id="0">
    <w:p w14:paraId="60A01D75" w14:textId="77777777" w:rsidR="000470B5" w:rsidRDefault="000470B5">
      <w:pPr>
        <w:spacing w:after="0" w:line="240" w:lineRule="auto"/>
      </w:pPr>
      <w:r>
        <w:continuationSeparator/>
      </w:r>
    </w:p>
    <w:p w14:paraId="7996F6F4" w14:textId="77777777" w:rsidR="000470B5" w:rsidRDefault="000470B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6187" w14:textId="77777777" w:rsidR="009F02EC" w:rsidRDefault="009F02EC">
    <w:pPr>
      <w:pStyle w:val="Cabealho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3D22C" w14:textId="77777777" w:rsidR="009F02EC" w:rsidRDefault="009F02EC">
    <w:pPr>
      <w:pStyle w:val="Cabealho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7FF03" w14:textId="77777777" w:rsidR="009F02EC" w:rsidRDefault="009F02EC">
    <w:pPr>
      <w:pStyle w:val="Cabealh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 w15:restartNumberingAfterBreak="0">
    <w:nsid w:val="0D3E2B14"/>
    <w:multiLevelType w:val="hybridMultilevel"/>
    <w:tmpl w:val="51408BA6"/>
    <w:lvl w:ilvl="0" w:tplc="134C8ECA">
      <w:start w:val="1"/>
      <w:numFmt w:val="decimal"/>
      <w:lvlText w:val="%1."/>
      <w:lvlJc w:val="left"/>
      <w:pPr>
        <w:ind w:left="855" w:hanging="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5" w:hanging="360"/>
      </w:pPr>
    </w:lvl>
    <w:lvl w:ilvl="2" w:tplc="0416001B" w:tentative="1">
      <w:start w:val="1"/>
      <w:numFmt w:val="lowerRoman"/>
      <w:lvlText w:val="%3."/>
      <w:lvlJc w:val="right"/>
      <w:pPr>
        <w:ind w:left="2275" w:hanging="180"/>
      </w:pPr>
    </w:lvl>
    <w:lvl w:ilvl="3" w:tplc="0416000F" w:tentative="1">
      <w:start w:val="1"/>
      <w:numFmt w:val="decimal"/>
      <w:lvlText w:val="%4."/>
      <w:lvlJc w:val="left"/>
      <w:pPr>
        <w:ind w:left="2995" w:hanging="360"/>
      </w:pPr>
    </w:lvl>
    <w:lvl w:ilvl="4" w:tplc="04160019" w:tentative="1">
      <w:start w:val="1"/>
      <w:numFmt w:val="lowerLetter"/>
      <w:lvlText w:val="%5."/>
      <w:lvlJc w:val="left"/>
      <w:pPr>
        <w:ind w:left="3715" w:hanging="360"/>
      </w:pPr>
    </w:lvl>
    <w:lvl w:ilvl="5" w:tplc="0416001B" w:tentative="1">
      <w:start w:val="1"/>
      <w:numFmt w:val="lowerRoman"/>
      <w:lvlText w:val="%6."/>
      <w:lvlJc w:val="right"/>
      <w:pPr>
        <w:ind w:left="4435" w:hanging="180"/>
      </w:pPr>
    </w:lvl>
    <w:lvl w:ilvl="6" w:tplc="0416000F" w:tentative="1">
      <w:start w:val="1"/>
      <w:numFmt w:val="decimal"/>
      <w:lvlText w:val="%7."/>
      <w:lvlJc w:val="left"/>
      <w:pPr>
        <w:ind w:left="5155" w:hanging="360"/>
      </w:pPr>
    </w:lvl>
    <w:lvl w:ilvl="7" w:tplc="04160019" w:tentative="1">
      <w:start w:val="1"/>
      <w:numFmt w:val="lowerLetter"/>
      <w:lvlText w:val="%8."/>
      <w:lvlJc w:val="left"/>
      <w:pPr>
        <w:ind w:left="5875" w:hanging="360"/>
      </w:pPr>
    </w:lvl>
    <w:lvl w:ilvl="8" w:tplc="0416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23A10134"/>
    <w:multiLevelType w:val="hybridMultilevel"/>
    <w:tmpl w:val="B9EADEBA"/>
    <w:lvl w:ilvl="0" w:tplc="5DAE484A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32CB52B4"/>
    <w:multiLevelType w:val="hybridMultilevel"/>
    <w:tmpl w:val="1710031C"/>
    <w:lvl w:ilvl="0" w:tplc="B8C4CDCE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B6B8C"/>
    <w:multiLevelType w:val="hybridMultilevel"/>
    <w:tmpl w:val="EA0A2600"/>
    <w:lvl w:ilvl="0" w:tplc="2C2E5C0E">
      <w:start w:val="1"/>
      <w:numFmt w:val="bullet"/>
      <w:pStyle w:val="Listacommarcadores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376B2"/>
    <w:multiLevelType w:val="hybridMultilevel"/>
    <w:tmpl w:val="87006BBE"/>
    <w:lvl w:ilvl="0" w:tplc="AD3E9F16">
      <w:start w:val="5"/>
      <w:numFmt w:val="bullet"/>
      <w:lvlText w:val=""/>
      <w:lvlJc w:val="left"/>
      <w:pPr>
        <w:ind w:left="475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3"/>
  </w:num>
  <w:num w:numId="14">
    <w:abstractNumId w:val="1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7E"/>
    <w:rsid w:val="0000169D"/>
    <w:rsid w:val="0000280F"/>
    <w:rsid w:val="000070D4"/>
    <w:rsid w:val="00010254"/>
    <w:rsid w:val="0002004E"/>
    <w:rsid w:val="00026B6D"/>
    <w:rsid w:val="000368D8"/>
    <w:rsid w:val="000373EA"/>
    <w:rsid w:val="00037E34"/>
    <w:rsid w:val="00045091"/>
    <w:rsid w:val="000470B5"/>
    <w:rsid w:val="00051F6A"/>
    <w:rsid w:val="00056240"/>
    <w:rsid w:val="000574AD"/>
    <w:rsid w:val="00072138"/>
    <w:rsid w:val="00073441"/>
    <w:rsid w:val="00080606"/>
    <w:rsid w:val="00082593"/>
    <w:rsid w:val="0008519A"/>
    <w:rsid w:val="0008654E"/>
    <w:rsid w:val="00095765"/>
    <w:rsid w:val="000A386D"/>
    <w:rsid w:val="000A743E"/>
    <w:rsid w:val="000C7CC8"/>
    <w:rsid w:val="000D090C"/>
    <w:rsid w:val="000E36BC"/>
    <w:rsid w:val="000F1820"/>
    <w:rsid w:val="00100475"/>
    <w:rsid w:val="00102690"/>
    <w:rsid w:val="00104DE5"/>
    <w:rsid w:val="00106928"/>
    <w:rsid w:val="00117512"/>
    <w:rsid w:val="001178E2"/>
    <w:rsid w:val="00133CD2"/>
    <w:rsid w:val="001340F5"/>
    <w:rsid w:val="0014384A"/>
    <w:rsid w:val="001477FD"/>
    <w:rsid w:val="00151DAD"/>
    <w:rsid w:val="001552C3"/>
    <w:rsid w:val="00156ED9"/>
    <w:rsid w:val="001748BD"/>
    <w:rsid w:val="00175033"/>
    <w:rsid w:val="001841D2"/>
    <w:rsid w:val="001907B5"/>
    <w:rsid w:val="00192B42"/>
    <w:rsid w:val="001B0E3F"/>
    <w:rsid w:val="001B4943"/>
    <w:rsid w:val="001C0138"/>
    <w:rsid w:val="001C79E4"/>
    <w:rsid w:val="001D1DF4"/>
    <w:rsid w:val="001D6667"/>
    <w:rsid w:val="001E13AC"/>
    <w:rsid w:val="001E25FD"/>
    <w:rsid w:val="001E2F23"/>
    <w:rsid w:val="001E710D"/>
    <w:rsid w:val="001F3720"/>
    <w:rsid w:val="001F6E79"/>
    <w:rsid w:val="00205624"/>
    <w:rsid w:val="00220A02"/>
    <w:rsid w:val="00221064"/>
    <w:rsid w:val="00227D0A"/>
    <w:rsid w:val="0024087A"/>
    <w:rsid w:val="00246630"/>
    <w:rsid w:val="00247DE2"/>
    <w:rsid w:val="002555C7"/>
    <w:rsid w:val="00256AAD"/>
    <w:rsid w:val="002603AC"/>
    <w:rsid w:val="00263F93"/>
    <w:rsid w:val="00265288"/>
    <w:rsid w:val="00266D28"/>
    <w:rsid w:val="00272E9D"/>
    <w:rsid w:val="002818AF"/>
    <w:rsid w:val="00292120"/>
    <w:rsid w:val="0029547F"/>
    <w:rsid w:val="002A4A3F"/>
    <w:rsid w:val="002A74E4"/>
    <w:rsid w:val="002B75B0"/>
    <w:rsid w:val="002C03E8"/>
    <w:rsid w:val="002C06E0"/>
    <w:rsid w:val="002C452D"/>
    <w:rsid w:val="002F4B11"/>
    <w:rsid w:val="00300227"/>
    <w:rsid w:val="0030036D"/>
    <w:rsid w:val="003032EB"/>
    <w:rsid w:val="00304F52"/>
    <w:rsid w:val="00311934"/>
    <w:rsid w:val="003132A2"/>
    <w:rsid w:val="00314767"/>
    <w:rsid w:val="00315874"/>
    <w:rsid w:val="00317967"/>
    <w:rsid w:val="0032774D"/>
    <w:rsid w:val="00340344"/>
    <w:rsid w:val="00347F96"/>
    <w:rsid w:val="0035295F"/>
    <w:rsid w:val="0037076D"/>
    <w:rsid w:val="0037435B"/>
    <w:rsid w:val="00375574"/>
    <w:rsid w:val="00375EDA"/>
    <w:rsid w:val="00387041"/>
    <w:rsid w:val="00390FCA"/>
    <w:rsid w:val="00394F90"/>
    <w:rsid w:val="003A0B71"/>
    <w:rsid w:val="003C062C"/>
    <w:rsid w:val="003C7B19"/>
    <w:rsid w:val="003D00D5"/>
    <w:rsid w:val="003D4BD7"/>
    <w:rsid w:val="003D54DA"/>
    <w:rsid w:val="003D5FBE"/>
    <w:rsid w:val="003D6CCC"/>
    <w:rsid w:val="003D7162"/>
    <w:rsid w:val="003D7ADF"/>
    <w:rsid w:val="003D7B77"/>
    <w:rsid w:val="003E2E04"/>
    <w:rsid w:val="00400E8A"/>
    <w:rsid w:val="00407FA7"/>
    <w:rsid w:val="00410FAC"/>
    <w:rsid w:val="00412A33"/>
    <w:rsid w:val="00416EA7"/>
    <w:rsid w:val="00416F7A"/>
    <w:rsid w:val="004208E0"/>
    <w:rsid w:val="004211BC"/>
    <w:rsid w:val="004218F9"/>
    <w:rsid w:val="004243BA"/>
    <w:rsid w:val="00443F8E"/>
    <w:rsid w:val="00454AD7"/>
    <w:rsid w:val="00455570"/>
    <w:rsid w:val="004663FB"/>
    <w:rsid w:val="00466D2D"/>
    <w:rsid w:val="0047062C"/>
    <w:rsid w:val="00491C23"/>
    <w:rsid w:val="0049674D"/>
    <w:rsid w:val="004B0077"/>
    <w:rsid w:val="004C0A5D"/>
    <w:rsid w:val="004C1C29"/>
    <w:rsid w:val="004C692B"/>
    <w:rsid w:val="004C7112"/>
    <w:rsid w:val="004D0580"/>
    <w:rsid w:val="004D5D71"/>
    <w:rsid w:val="004D7B56"/>
    <w:rsid w:val="004E2F90"/>
    <w:rsid w:val="004E5AEF"/>
    <w:rsid w:val="004E7AE6"/>
    <w:rsid w:val="004E7B1B"/>
    <w:rsid w:val="00500036"/>
    <w:rsid w:val="005030FB"/>
    <w:rsid w:val="00515356"/>
    <w:rsid w:val="00520B99"/>
    <w:rsid w:val="00523C79"/>
    <w:rsid w:val="00524298"/>
    <w:rsid w:val="005277A7"/>
    <w:rsid w:val="0054392F"/>
    <w:rsid w:val="00543C23"/>
    <w:rsid w:val="00545E2F"/>
    <w:rsid w:val="00545E52"/>
    <w:rsid w:val="0055133A"/>
    <w:rsid w:val="00552755"/>
    <w:rsid w:val="00553E3B"/>
    <w:rsid w:val="00564A32"/>
    <w:rsid w:val="00564F08"/>
    <w:rsid w:val="005778C8"/>
    <w:rsid w:val="005834B9"/>
    <w:rsid w:val="0059605B"/>
    <w:rsid w:val="00597906"/>
    <w:rsid w:val="005A36A1"/>
    <w:rsid w:val="005A6FF3"/>
    <w:rsid w:val="005B6BB7"/>
    <w:rsid w:val="005C13FF"/>
    <w:rsid w:val="005C38C6"/>
    <w:rsid w:val="005C5C26"/>
    <w:rsid w:val="005D1BFE"/>
    <w:rsid w:val="005D3585"/>
    <w:rsid w:val="005D49F4"/>
    <w:rsid w:val="005D6C57"/>
    <w:rsid w:val="005E658D"/>
    <w:rsid w:val="005F6A8B"/>
    <w:rsid w:val="006066B3"/>
    <w:rsid w:val="006141AF"/>
    <w:rsid w:val="0062629E"/>
    <w:rsid w:val="0062767B"/>
    <w:rsid w:val="006408A3"/>
    <w:rsid w:val="00644810"/>
    <w:rsid w:val="00650F72"/>
    <w:rsid w:val="00651332"/>
    <w:rsid w:val="00657646"/>
    <w:rsid w:val="00664F70"/>
    <w:rsid w:val="00665F3D"/>
    <w:rsid w:val="00667C85"/>
    <w:rsid w:val="00677D58"/>
    <w:rsid w:val="006810F6"/>
    <w:rsid w:val="006816A5"/>
    <w:rsid w:val="00681E80"/>
    <w:rsid w:val="0068350A"/>
    <w:rsid w:val="006862D6"/>
    <w:rsid w:val="00692679"/>
    <w:rsid w:val="00695EDC"/>
    <w:rsid w:val="006A3A9A"/>
    <w:rsid w:val="006A4DA7"/>
    <w:rsid w:val="006B185A"/>
    <w:rsid w:val="006C0E57"/>
    <w:rsid w:val="006C4B97"/>
    <w:rsid w:val="006D1609"/>
    <w:rsid w:val="006D22E3"/>
    <w:rsid w:val="006D2C3E"/>
    <w:rsid w:val="006D2FFE"/>
    <w:rsid w:val="006D4C3D"/>
    <w:rsid w:val="006E5463"/>
    <w:rsid w:val="006E6C0E"/>
    <w:rsid w:val="006F1C81"/>
    <w:rsid w:val="006F4F64"/>
    <w:rsid w:val="007121BC"/>
    <w:rsid w:val="007321AE"/>
    <w:rsid w:val="0073275F"/>
    <w:rsid w:val="007327D1"/>
    <w:rsid w:val="00732897"/>
    <w:rsid w:val="00745A10"/>
    <w:rsid w:val="0074705E"/>
    <w:rsid w:val="00753A7F"/>
    <w:rsid w:val="00753D85"/>
    <w:rsid w:val="007631CC"/>
    <w:rsid w:val="007664FA"/>
    <w:rsid w:val="007705B7"/>
    <w:rsid w:val="00770F90"/>
    <w:rsid w:val="00774DC0"/>
    <w:rsid w:val="0078047C"/>
    <w:rsid w:val="00791E42"/>
    <w:rsid w:val="00794AD6"/>
    <w:rsid w:val="007952C8"/>
    <w:rsid w:val="00795B2C"/>
    <w:rsid w:val="007961D3"/>
    <w:rsid w:val="0079741F"/>
    <w:rsid w:val="007A2081"/>
    <w:rsid w:val="007B6ADB"/>
    <w:rsid w:val="007B7386"/>
    <w:rsid w:val="007C04A1"/>
    <w:rsid w:val="007C2F89"/>
    <w:rsid w:val="007C533D"/>
    <w:rsid w:val="007D0E79"/>
    <w:rsid w:val="007D651F"/>
    <w:rsid w:val="007E09DD"/>
    <w:rsid w:val="007E3503"/>
    <w:rsid w:val="007E6CDC"/>
    <w:rsid w:val="007F75D4"/>
    <w:rsid w:val="00810CD1"/>
    <w:rsid w:val="00816D69"/>
    <w:rsid w:val="0082445D"/>
    <w:rsid w:val="00826FB0"/>
    <w:rsid w:val="008314EE"/>
    <w:rsid w:val="00846E17"/>
    <w:rsid w:val="00852ABA"/>
    <w:rsid w:val="008723CE"/>
    <w:rsid w:val="00873CD6"/>
    <w:rsid w:val="00874410"/>
    <w:rsid w:val="0087687B"/>
    <w:rsid w:val="008772BD"/>
    <w:rsid w:val="008817BF"/>
    <w:rsid w:val="0088427B"/>
    <w:rsid w:val="00895EDA"/>
    <w:rsid w:val="00897F6A"/>
    <w:rsid w:val="008A3B07"/>
    <w:rsid w:val="008A3F49"/>
    <w:rsid w:val="008A636F"/>
    <w:rsid w:val="008A65E0"/>
    <w:rsid w:val="008A78A9"/>
    <w:rsid w:val="008B4471"/>
    <w:rsid w:val="008B5ED4"/>
    <w:rsid w:val="008C1768"/>
    <w:rsid w:val="008D1433"/>
    <w:rsid w:val="008D344D"/>
    <w:rsid w:val="008E274B"/>
    <w:rsid w:val="008E2B6E"/>
    <w:rsid w:val="008E43B8"/>
    <w:rsid w:val="008E6835"/>
    <w:rsid w:val="008F0504"/>
    <w:rsid w:val="00900EE7"/>
    <w:rsid w:val="00906F60"/>
    <w:rsid w:val="00910C91"/>
    <w:rsid w:val="00925CD4"/>
    <w:rsid w:val="00932B5E"/>
    <w:rsid w:val="0093384E"/>
    <w:rsid w:val="00945E65"/>
    <w:rsid w:val="00953B4F"/>
    <w:rsid w:val="0095408D"/>
    <w:rsid w:val="00956CAD"/>
    <w:rsid w:val="00961F0D"/>
    <w:rsid w:val="009673E6"/>
    <w:rsid w:val="00970EA3"/>
    <w:rsid w:val="00973986"/>
    <w:rsid w:val="0098234C"/>
    <w:rsid w:val="00996BCD"/>
    <w:rsid w:val="009A3F45"/>
    <w:rsid w:val="009A63D5"/>
    <w:rsid w:val="009A69A8"/>
    <w:rsid w:val="009A7BFF"/>
    <w:rsid w:val="009C0E52"/>
    <w:rsid w:val="009C3CFE"/>
    <w:rsid w:val="009C4E49"/>
    <w:rsid w:val="009C6382"/>
    <w:rsid w:val="009D3081"/>
    <w:rsid w:val="009E1606"/>
    <w:rsid w:val="009E7D41"/>
    <w:rsid w:val="009E7F69"/>
    <w:rsid w:val="009F02EC"/>
    <w:rsid w:val="009F43FD"/>
    <w:rsid w:val="009F5F97"/>
    <w:rsid w:val="00A07D27"/>
    <w:rsid w:val="00A25534"/>
    <w:rsid w:val="00A2645E"/>
    <w:rsid w:val="00A31042"/>
    <w:rsid w:val="00A42FE9"/>
    <w:rsid w:val="00A44310"/>
    <w:rsid w:val="00A46CF8"/>
    <w:rsid w:val="00A54910"/>
    <w:rsid w:val="00A54C04"/>
    <w:rsid w:val="00A605CE"/>
    <w:rsid w:val="00A62107"/>
    <w:rsid w:val="00A6551E"/>
    <w:rsid w:val="00A71C61"/>
    <w:rsid w:val="00A808C2"/>
    <w:rsid w:val="00A82926"/>
    <w:rsid w:val="00A82A31"/>
    <w:rsid w:val="00A83C1A"/>
    <w:rsid w:val="00A8497C"/>
    <w:rsid w:val="00A916D1"/>
    <w:rsid w:val="00A943CF"/>
    <w:rsid w:val="00A97ACA"/>
    <w:rsid w:val="00AA7297"/>
    <w:rsid w:val="00AA7C63"/>
    <w:rsid w:val="00AB0596"/>
    <w:rsid w:val="00AB6FAE"/>
    <w:rsid w:val="00AD3BCE"/>
    <w:rsid w:val="00AD3E04"/>
    <w:rsid w:val="00AD5326"/>
    <w:rsid w:val="00AD7DDD"/>
    <w:rsid w:val="00AE085C"/>
    <w:rsid w:val="00AE0EFF"/>
    <w:rsid w:val="00AE31A9"/>
    <w:rsid w:val="00AF5021"/>
    <w:rsid w:val="00AF70CD"/>
    <w:rsid w:val="00B00C28"/>
    <w:rsid w:val="00B03B97"/>
    <w:rsid w:val="00B05B95"/>
    <w:rsid w:val="00B117F7"/>
    <w:rsid w:val="00B24EDD"/>
    <w:rsid w:val="00B26600"/>
    <w:rsid w:val="00B415BF"/>
    <w:rsid w:val="00B41ED4"/>
    <w:rsid w:val="00B43432"/>
    <w:rsid w:val="00B6567A"/>
    <w:rsid w:val="00B70EF3"/>
    <w:rsid w:val="00B81EE0"/>
    <w:rsid w:val="00B90EB7"/>
    <w:rsid w:val="00B9551D"/>
    <w:rsid w:val="00B955A3"/>
    <w:rsid w:val="00B9620C"/>
    <w:rsid w:val="00BA186E"/>
    <w:rsid w:val="00BA65C8"/>
    <w:rsid w:val="00BA7061"/>
    <w:rsid w:val="00BB294B"/>
    <w:rsid w:val="00BC40F7"/>
    <w:rsid w:val="00BC44EB"/>
    <w:rsid w:val="00BC785E"/>
    <w:rsid w:val="00BF7CF9"/>
    <w:rsid w:val="00C03608"/>
    <w:rsid w:val="00C05780"/>
    <w:rsid w:val="00C06DE2"/>
    <w:rsid w:val="00C13FF7"/>
    <w:rsid w:val="00C203E4"/>
    <w:rsid w:val="00C32A32"/>
    <w:rsid w:val="00C42407"/>
    <w:rsid w:val="00C46F01"/>
    <w:rsid w:val="00C52FDA"/>
    <w:rsid w:val="00C66401"/>
    <w:rsid w:val="00C66B36"/>
    <w:rsid w:val="00C67D84"/>
    <w:rsid w:val="00C74AE0"/>
    <w:rsid w:val="00C82D01"/>
    <w:rsid w:val="00C84464"/>
    <w:rsid w:val="00C9482D"/>
    <w:rsid w:val="00C95615"/>
    <w:rsid w:val="00CA0642"/>
    <w:rsid w:val="00CA6A77"/>
    <w:rsid w:val="00CA76D0"/>
    <w:rsid w:val="00CB5C56"/>
    <w:rsid w:val="00CD3210"/>
    <w:rsid w:val="00CD4B39"/>
    <w:rsid w:val="00CD4C0E"/>
    <w:rsid w:val="00CD5C5F"/>
    <w:rsid w:val="00CD761E"/>
    <w:rsid w:val="00CD7FE4"/>
    <w:rsid w:val="00CE133F"/>
    <w:rsid w:val="00CE51BE"/>
    <w:rsid w:val="00CE72FE"/>
    <w:rsid w:val="00D01339"/>
    <w:rsid w:val="00D0697E"/>
    <w:rsid w:val="00D126F3"/>
    <w:rsid w:val="00D14A9F"/>
    <w:rsid w:val="00D15E0B"/>
    <w:rsid w:val="00D24365"/>
    <w:rsid w:val="00D251F8"/>
    <w:rsid w:val="00D314C6"/>
    <w:rsid w:val="00D3678E"/>
    <w:rsid w:val="00D36B55"/>
    <w:rsid w:val="00D422CF"/>
    <w:rsid w:val="00D42AFE"/>
    <w:rsid w:val="00D45BFB"/>
    <w:rsid w:val="00D536D2"/>
    <w:rsid w:val="00D53FC9"/>
    <w:rsid w:val="00D56991"/>
    <w:rsid w:val="00D70959"/>
    <w:rsid w:val="00D74B19"/>
    <w:rsid w:val="00D75ECD"/>
    <w:rsid w:val="00D81723"/>
    <w:rsid w:val="00D82BFC"/>
    <w:rsid w:val="00D85625"/>
    <w:rsid w:val="00D86C57"/>
    <w:rsid w:val="00D90BC5"/>
    <w:rsid w:val="00DA2E13"/>
    <w:rsid w:val="00DB0D3F"/>
    <w:rsid w:val="00DC46EE"/>
    <w:rsid w:val="00DC6AC2"/>
    <w:rsid w:val="00DC6C4F"/>
    <w:rsid w:val="00DD6B1D"/>
    <w:rsid w:val="00DD7198"/>
    <w:rsid w:val="00E0053D"/>
    <w:rsid w:val="00E022B7"/>
    <w:rsid w:val="00E07CBF"/>
    <w:rsid w:val="00E16E84"/>
    <w:rsid w:val="00E269D3"/>
    <w:rsid w:val="00E37704"/>
    <w:rsid w:val="00E43ADD"/>
    <w:rsid w:val="00E47658"/>
    <w:rsid w:val="00E511E8"/>
    <w:rsid w:val="00E54321"/>
    <w:rsid w:val="00E577D3"/>
    <w:rsid w:val="00E804F4"/>
    <w:rsid w:val="00E8161E"/>
    <w:rsid w:val="00E86E5C"/>
    <w:rsid w:val="00E8709B"/>
    <w:rsid w:val="00E9127F"/>
    <w:rsid w:val="00EA2C68"/>
    <w:rsid w:val="00EA6082"/>
    <w:rsid w:val="00EB4302"/>
    <w:rsid w:val="00EC04BC"/>
    <w:rsid w:val="00EC04E8"/>
    <w:rsid w:val="00EC084A"/>
    <w:rsid w:val="00EC4BE9"/>
    <w:rsid w:val="00ED13C8"/>
    <w:rsid w:val="00ED2FB2"/>
    <w:rsid w:val="00ED4A1A"/>
    <w:rsid w:val="00ED5B31"/>
    <w:rsid w:val="00ED6124"/>
    <w:rsid w:val="00EE2B24"/>
    <w:rsid w:val="00EE76BF"/>
    <w:rsid w:val="00EE7AF1"/>
    <w:rsid w:val="00F018B4"/>
    <w:rsid w:val="00F031CA"/>
    <w:rsid w:val="00F14014"/>
    <w:rsid w:val="00F16793"/>
    <w:rsid w:val="00F22EE5"/>
    <w:rsid w:val="00F27216"/>
    <w:rsid w:val="00F30DB4"/>
    <w:rsid w:val="00F312C6"/>
    <w:rsid w:val="00F31D24"/>
    <w:rsid w:val="00F37034"/>
    <w:rsid w:val="00F41E85"/>
    <w:rsid w:val="00F42BC5"/>
    <w:rsid w:val="00F44478"/>
    <w:rsid w:val="00F47350"/>
    <w:rsid w:val="00F63F95"/>
    <w:rsid w:val="00F653C2"/>
    <w:rsid w:val="00F674FD"/>
    <w:rsid w:val="00F6778C"/>
    <w:rsid w:val="00F83810"/>
    <w:rsid w:val="00F910D4"/>
    <w:rsid w:val="00F93C09"/>
    <w:rsid w:val="00F946A2"/>
    <w:rsid w:val="00F948A1"/>
    <w:rsid w:val="00F97715"/>
    <w:rsid w:val="00FB0F07"/>
    <w:rsid w:val="00FB262E"/>
    <w:rsid w:val="00FB471B"/>
    <w:rsid w:val="00FC137D"/>
    <w:rsid w:val="00FC49EE"/>
    <w:rsid w:val="00FD246C"/>
    <w:rsid w:val="00FE6E7C"/>
    <w:rsid w:val="00FF6613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5DB3E"/>
  <w15:docId w15:val="{6471FDBC-C396-40F0-9582-F8FD278B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tulo2">
    <w:name w:val="título 2"/>
    <w:basedOn w:val="Normal"/>
    <w:next w:val="Normal"/>
    <w:link w:val="Cardettulo2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styleId="nfase">
    <w:name w:val="Emphasis"/>
    <w:basedOn w:val="Fontepargpadro"/>
    <w:uiPriority w:val="4"/>
    <w:qFormat/>
    <w:rPr>
      <w:i/>
      <w:iCs/>
      <w:color w:val="7F7F7F" w:themeColor="text1" w:themeTint="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TtulodaBarraLateral">
    <w:name w:val="Título da Barra Lateral"/>
    <w:basedOn w:val="Normal"/>
    <w:next w:val="Textodocorpo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corpo">
    <w:name w:val="Texto do corpo"/>
    <w:basedOn w:val="Normal"/>
    <w:link w:val="Caracteredetextodocorpo"/>
    <w:uiPriority w:val="3"/>
    <w:unhideWhenUsed/>
    <w:qFormat/>
    <w:pPr>
      <w:spacing w:after="360" w:line="300" w:lineRule="auto"/>
      <w:contextualSpacing/>
    </w:pPr>
  </w:style>
  <w:style w:type="character" w:customStyle="1" w:styleId="Caracteredetextodocorpo">
    <w:name w:val="Caractere de texto do corpo"/>
    <w:basedOn w:val="Fontepargpadro"/>
    <w:link w:val="Textodocorpo"/>
    <w:uiPriority w:val="3"/>
  </w:style>
  <w:style w:type="table" w:customStyle="1" w:styleId="TabeladoPrograma">
    <w:name w:val="Tabela do Programa"/>
    <w:basedOn w:val="Tabela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</w:style>
  <w:style w:type="paragraph" w:customStyle="1" w:styleId="Ttulodatabela">
    <w:name w:val="Título da tabela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xtodatabela">
    <w:name w:val="Texto da tabela"/>
    <w:basedOn w:val="Normal"/>
    <w:uiPriority w:val="1"/>
    <w:qFormat/>
    <w:pPr>
      <w:spacing w:before="100" w:after="100" w:line="240" w:lineRule="auto"/>
    </w:pPr>
  </w:style>
  <w:style w:type="character" w:customStyle="1" w:styleId="Cardettulo2">
    <w:name w:val="Car de título 2"/>
    <w:basedOn w:val="Fontepargpadro"/>
    <w:link w:val="ttulo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TextodoEspaoReservado0">
    <w:name w:val="Placeholder Text"/>
    <w:basedOn w:val="Fontepargpadro"/>
    <w:uiPriority w:val="99"/>
    <w:semiHidden/>
    <w:rsid w:val="00E37704"/>
    <w:rPr>
      <w:color w:val="808080"/>
    </w:rPr>
  </w:style>
  <w:style w:type="paragraph" w:styleId="Recuonormal">
    <w:name w:val="Normal Indent"/>
    <w:basedOn w:val="Normal"/>
    <w:unhideWhenUsed/>
    <w:qFormat/>
    <w:rsid w:val="00E37704"/>
    <w:pPr>
      <w:ind w:right="360"/>
    </w:pPr>
    <w:rPr>
      <w:rFonts w:eastAsiaTheme="minorEastAsia" w:cs="Times New Roman"/>
      <w:szCs w:val="22"/>
      <w:lang w:eastAsia="en-US"/>
    </w:rPr>
  </w:style>
  <w:style w:type="paragraph" w:styleId="Cabealho0">
    <w:name w:val="header"/>
    <w:basedOn w:val="Normal"/>
    <w:link w:val="Cabealho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9E1606"/>
  </w:style>
  <w:style w:type="paragraph" w:styleId="Rodap0">
    <w:name w:val="footer"/>
    <w:basedOn w:val="Normal"/>
    <w:link w:val="Rodap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9E1606"/>
  </w:style>
  <w:style w:type="paragraph" w:styleId="Textodebalo">
    <w:name w:val="Balloon Text"/>
    <w:basedOn w:val="Normal"/>
    <w:link w:val="TextodebaloChar"/>
    <w:uiPriority w:val="99"/>
    <w:semiHidden/>
    <w:unhideWhenUsed/>
    <w:rsid w:val="001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D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0E57"/>
    <w:rPr>
      <w:color w:val="5F5F5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372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7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2326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5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5093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vistaseletronicas.pucrs.br/ojs/index.php/revistafamecos/article/view/4423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ools.folha.com.br/print?site=emcimadahora&amp;url=http://www1.folha.uol.com.br/ilustrissima/2017/07/1901303-sereias-digitais-vicio-em-tecnologia-e-dicas-para-um-uso-saudavel-da-internet.s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vistas.usp.br/comueduc/article/view/165125/15951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cei1011.files.wordpress.com/2010/08/benjamin_a-obra-de-arte-na-epoca.pdf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portalintercom.org.br/anais/nordeste2017/resumos/R57-1545-1.pd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AppData\Roaming\Microsoft\Modelos\Programa%20de%20Curso%20Cl&#225;ssic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3A026-1BED-4574-9E93-6508205D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Curso Clássico</Template>
  <TotalTime>255</TotalTime>
  <Pages>5</Pages>
  <Words>1323</Words>
  <Characters>7149</Characters>
  <Application>Microsoft Office Word</Application>
  <DocSecurity>0</DocSecurity>
  <Lines>59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/Visão Geral do Curso</vt:lpstr>
      <vt:lpstr>Texto Obrigatório</vt:lpstr>
      <vt:lpstr>Materiais do Curso</vt:lpstr>
      <vt:lpstr>Recursos</vt:lpstr>
      <vt:lpstr>Agenda do Curso</vt:lpstr>
      <vt:lpstr>Agenda de Exames</vt:lpstr>
      <vt:lpstr>Política de Lição de Casa</vt:lpstr>
      <vt:lpstr>Informações adicionais</vt:lpstr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Osvald Ramos</dc:creator>
  <cp:lastModifiedBy>Daniela Osvald Ramos</cp:lastModifiedBy>
  <cp:revision>34</cp:revision>
  <cp:lastPrinted>2017-08-13T21:02:00Z</cp:lastPrinted>
  <dcterms:created xsi:type="dcterms:W3CDTF">2023-03-06T23:22:00Z</dcterms:created>
  <dcterms:modified xsi:type="dcterms:W3CDTF">2023-06-06T00:36:00Z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