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F554AA" w14:textId="77777777" w:rsidR="003108B5" w:rsidRPr="003108B5" w:rsidRDefault="003108B5" w:rsidP="003108B5">
      <w:pPr>
        <w:pStyle w:val="Citao"/>
        <w:rPr>
          <w:sz w:val="40"/>
          <w:szCs w:val="40"/>
          <w:lang w:val="pt-BR"/>
        </w:rPr>
      </w:pPr>
      <w:r w:rsidRPr="003108B5">
        <w:rPr>
          <w:sz w:val="40"/>
          <w:szCs w:val="40"/>
          <w:lang w:val="pt-BR"/>
        </w:rPr>
        <w:t>INTRODUÇÃO AO TRABALHO DE CAMPO</w:t>
      </w:r>
    </w:p>
    <w:p w14:paraId="38BDBD26" w14:textId="77777777" w:rsidR="00814927" w:rsidRPr="003108B5" w:rsidRDefault="003108B5" w:rsidP="003108B5">
      <w:pPr>
        <w:pStyle w:val="Citao"/>
        <w:rPr>
          <w:sz w:val="40"/>
          <w:szCs w:val="40"/>
          <w:lang w:val="pt-BR"/>
        </w:rPr>
      </w:pPr>
      <w:r w:rsidRPr="003108B5">
        <w:rPr>
          <w:sz w:val="40"/>
          <w:szCs w:val="40"/>
          <w:lang w:val="pt-BR"/>
        </w:rPr>
        <w:t xml:space="preserve"> EM TURISMO</w:t>
      </w:r>
    </w:p>
    <w:p w14:paraId="620E27E7" w14:textId="77777777" w:rsidR="00814927" w:rsidRPr="003053B4" w:rsidRDefault="00211243" w:rsidP="003108B5">
      <w:pPr>
        <w:pStyle w:val="Subttulo"/>
        <w:jc w:val="center"/>
        <w:rPr>
          <w:lang w:val="pt-BR"/>
        </w:rPr>
      </w:pPr>
      <w:r>
        <w:rPr>
          <w:lang w:val="pt-BR"/>
        </w:rPr>
        <w:t>Programa de Disciplina / 1º semestre de 201</w:t>
      </w:r>
      <w:r w:rsidR="003108B5">
        <w:rPr>
          <w:lang w:val="pt-BR"/>
        </w:rPr>
        <w:t>6</w:t>
      </w:r>
    </w:p>
    <w:p w14:paraId="541DC599" w14:textId="77777777" w:rsidR="003108B5" w:rsidRDefault="003108B5">
      <w:pPr>
        <w:pStyle w:val="ttulo10"/>
        <w:rPr>
          <w:lang w:val="pt-BR"/>
        </w:rPr>
      </w:pPr>
      <w:r w:rsidRPr="003053B4">
        <w:rPr>
          <w:noProof/>
          <w:lang w:val="pt-BR" w:eastAsia="pt-BR"/>
        </w:rPr>
        <mc:AlternateContent>
          <mc:Choice Requires="wps">
            <w:drawing>
              <wp:anchor distT="182880" distB="182880" distL="274320" distR="274320" simplePos="0" relativeHeight="251659264" behindDoc="0" locked="0" layoutInCell="1" allowOverlap="0" wp14:anchorId="7D4C3898" wp14:editId="70240AE3">
                <wp:simplePos x="0" y="0"/>
                <wp:positionH relativeFrom="margin">
                  <wp:align>left</wp:align>
                </wp:positionH>
                <wp:positionV relativeFrom="paragraph">
                  <wp:posOffset>83185</wp:posOffset>
                </wp:positionV>
                <wp:extent cx="2247900" cy="5905500"/>
                <wp:effectExtent l="0" t="0" r="0" b="0"/>
                <wp:wrapSquare wrapText="bothSides"/>
                <wp:docPr id="1" name="Caixa de Texto 1" descr="Barra lateral de baixa de texto para exibir uma história em destaque e uma foto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5905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  <w:tblDescription w:val="Table containing a text sidebar and photo."/>
                            </w:tblPr>
                            <w:tblGrid>
                              <w:gridCol w:w="3518"/>
                            </w:tblGrid>
                            <w:tr w:rsidR="00814927" w:rsidRPr="007F0C0E" w14:paraId="5DB54C0E" w14:textId="77777777" w:rsidTr="003108B5">
                              <w:trPr>
                                <w:trHeight w:hRule="exact" w:val="6048"/>
                              </w:trPr>
                              <w:tc>
                                <w:tcPr>
                                  <w:tcW w:w="3518" w:type="dxa"/>
                                  <w:shd w:val="clear" w:color="auto" w:fill="044458" w:themeFill="accent6" w:themeFillShade="80"/>
                                  <w:tcMar>
                                    <w:top w:w="288" w:type="dxa"/>
                                    <w:bottom w:w="288" w:type="dxa"/>
                                  </w:tcMar>
                                </w:tcPr>
                                <w:p w14:paraId="53E7E3BF" w14:textId="77777777" w:rsidR="00814927" w:rsidRPr="003108B5" w:rsidRDefault="00211243">
                                  <w:pPr>
                                    <w:pStyle w:val="Ttulodobloco"/>
                                    <w:rPr>
                                      <w:sz w:val="24"/>
                                      <w:szCs w:val="24"/>
                                      <w:lang w:val="pt-BR"/>
                                    </w:rPr>
                                  </w:pPr>
                                  <w:proofErr w:type="gramStart"/>
                                  <w:r w:rsidRPr="003108B5">
                                    <w:rPr>
                                      <w:sz w:val="24"/>
                                      <w:szCs w:val="24"/>
                                      <w:lang w:val="pt-BR"/>
                                    </w:rPr>
                                    <w:t>O</w:t>
                                  </w:r>
                                  <w:r w:rsidR="003108B5" w:rsidRPr="003108B5">
                                    <w:rPr>
                                      <w:sz w:val="24"/>
                                      <w:szCs w:val="24"/>
                                      <w:lang w:val="pt-BR"/>
                                    </w:rPr>
                                    <w:t xml:space="preserve"> </w:t>
                                  </w:r>
                                  <w:r w:rsidRPr="003108B5">
                                    <w:rPr>
                                      <w:sz w:val="24"/>
                                      <w:szCs w:val="24"/>
                                      <w:lang w:val="pt-BR"/>
                                    </w:rPr>
                                    <w:t xml:space="preserve"> </w:t>
                                  </w:r>
                                  <w:r w:rsidR="003108B5" w:rsidRPr="003108B5">
                                    <w:rPr>
                                      <w:caps w:val="0"/>
                                      <w:sz w:val="24"/>
                                      <w:szCs w:val="24"/>
                                      <w:lang w:val="pt-BR"/>
                                    </w:rPr>
                                    <w:t>que</w:t>
                                  </w:r>
                                  <w:proofErr w:type="gramEnd"/>
                                  <w:r w:rsidR="003108B5" w:rsidRPr="003108B5">
                                    <w:rPr>
                                      <w:caps w:val="0"/>
                                      <w:sz w:val="24"/>
                                      <w:szCs w:val="24"/>
                                      <w:lang w:val="pt-BR"/>
                                    </w:rPr>
                                    <w:t xml:space="preserve"> é visita técnica?</w:t>
                                  </w:r>
                                </w:p>
                                <w:p w14:paraId="0218E5D1" w14:textId="77777777" w:rsidR="003108B5" w:rsidRDefault="007A6E70" w:rsidP="003108B5">
                                  <w:pPr>
                                    <w:pStyle w:val="Textodobloco"/>
                                    <w:spacing w:after="0"/>
                                    <w:ind w:left="289" w:right="227"/>
                                    <w:jc w:val="both"/>
                                    <w:rPr>
                                      <w:lang w:val="pt-BR"/>
                                    </w:rPr>
                                  </w:pPr>
                                  <w:r>
                                    <w:rPr>
                                      <w:lang w:val="pt-BR"/>
                                    </w:rPr>
                                    <w:t>No projeto pedagógico do curso destaca</w:t>
                                  </w:r>
                                  <w:r w:rsidR="00714EBE">
                                    <w:rPr>
                                      <w:lang w:val="pt-BR"/>
                                    </w:rPr>
                                    <w:t>-se</w:t>
                                  </w:r>
                                  <w:r>
                                    <w:rPr>
                                      <w:lang w:val="pt-BR"/>
                                    </w:rPr>
                                    <w:t xml:space="preserve"> pela sua importância como estratégia didática</w:t>
                                  </w:r>
                                  <w:r w:rsidR="00714EBE">
                                    <w:rPr>
                                      <w:lang w:val="pt-BR"/>
                                    </w:rPr>
                                    <w:t xml:space="preserve">. </w:t>
                                  </w:r>
                                </w:p>
                                <w:p w14:paraId="103524B9" w14:textId="77777777" w:rsidR="007A6E70" w:rsidRDefault="00714EBE" w:rsidP="003108B5">
                                  <w:pPr>
                                    <w:pStyle w:val="Textodobloco"/>
                                    <w:spacing w:after="0"/>
                                    <w:ind w:left="289" w:right="227"/>
                                    <w:jc w:val="both"/>
                                    <w:rPr>
                                      <w:lang w:val="pt-BR"/>
                                    </w:rPr>
                                  </w:pPr>
                                  <w:r>
                                    <w:rPr>
                                      <w:lang w:val="pt-BR"/>
                                    </w:rPr>
                                    <w:t xml:space="preserve">Oferece </w:t>
                                  </w:r>
                                  <w:r w:rsidR="003108B5">
                                    <w:rPr>
                                      <w:lang w:val="pt-BR"/>
                                    </w:rPr>
                                    <w:t>o</w:t>
                                  </w:r>
                                  <w:r>
                                    <w:rPr>
                                      <w:lang w:val="pt-BR"/>
                                    </w:rPr>
                                    <w:t xml:space="preserve">portunidade </w:t>
                                  </w:r>
                                  <w:proofErr w:type="gramStart"/>
                                  <w:r>
                                    <w:rPr>
                                      <w:lang w:val="pt-BR"/>
                                    </w:rPr>
                                    <w:t xml:space="preserve">de </w:t>
                                  </w:r>
                                  <w:r w:rsidR="007A6E70">
                                    <w:rPr>
                                      <w:lang w:val="pt-BR"/>
                                    </w:rPr>
                                    <w:t xml:space="preserve"> contato</w:t>
                                  </w:r>
                                  <w:proofErr w:type="gramEnd"/>
                                  <w:r w:rsidR="007A6E70">
                                    <w:rPr>
                                      <w:lang w:val="pt-BR"/>
                                    </w:rPr>
                                    <w:t xml:space="preserve"> dos alunos com a realidade dos  diferentes setores do Turismo. </w:t>
                                  </w:r>
                                  <w:r>
                                    <w:rPr>
                                      <w:lang w:val="pt-BR"/>
                                    </w:rPr>
                                    <w:t>Está</w:t>
                                  </w:r>
                                  <w:r w:rsidR="007A6E70">
                                    <w:rPr>
                                      <w:lang w:val="pt-BR"/>
                                    </w:rPr>
                                    <w:t xml:space="preserve"> associada a uma ou mais disciplinas ou mesmo a projetos que são desenvolvidos em parceria com outras instituições. </w:t>
                                  </w:r>
                                </w:p>
                                <w:p w14:paraId="61CE7D9C" w14:textId="77777777" w:rsidR="00714EBE" w:rsidRDefault="00714EBE" w:rsidP="003108B5">
                                  <w:pPr>
                                    <w:pStyle w:val="Textodobloco"/>
                                    <w:spacing w:after="0"/>
                                    <w:ind w:left="289" w:right="227"/>
                                    <w:jc w:val="both"/>
                                    <w:rPr>
                                      <w:lang w:val="pt-BR"/>
                                    </w:rPr>
                                  </w:pPr>
                                  <w:r>
                                    <w:rPr>
                                      <w:lang w:val="pt-BR"/>
                                    </w:rPr>
                                    <w:t>É um</w:t>
                                  </w:r>
                                  <w:r w:rsidR="00A66024">
                                    <w:rPr>
                                      <w:lang w:val="pt-BR"/>
                                    </w:rPr>
                                    <w:t>a</w:t>
                                  </w:r>
                                  <w:r>
                                    <w:rPr>
                                      <w:lang w:val="pt-BR"/>
                                    </w:rPr>
                                    <w:t xml:space="preserve"> experiência formativa </w:t>
                                  </w:r>
                                  <w:proofErr w:type="gramStart"/>
                                  <w:r>
                                    <w:rPr>
                                      <w:lang w:val="pt-BR"/>
                                    </w:rPr>
                                    <w:t>relevante  para</w:t>
                                  </w:r>
                                  <w:proofErr w:type="gramEnd"/>
                                  <w:r>
                                    <w:rPr>
                                      <w:lang w:val="pt-BR"/>
                                    </w:rPr>
                                    <w:t xml:space="preserve"> o futuro profissional. </w:t>
                                  </w:r>
                                  <w:r w:rsidR="003108B5">
                                    <w:rPr>
                                      <w:lang w:val="pt-BR"/>
                                    </w:rPr>
                                    <w:t xml:space="preserve">  </w:t>
                                  </w:r>
                                </w:p>
                                <w:p w14:paraId="49B5C78D" w14:textId="77777777" w:rsidR="00814927" w:rsidRPr="003053B4" w:rsidRDefault="00814927" w:rsidP="00714EBE">
                                  <w:pPr>
                                    <w:pStyle w:val="Textodobloco"/>
                                    <w:ind w:left="0"/>
                                    <w:rPr>
                                      <w:lang w:val="pt-BR"/>
                                    </w:rPr>
                                  </w:pPr>
                                </w:p>
                              </w:tc>
                            </w:tr>
                            <w:tr w:rsidR="00814927" w:rsidRPr="007F0C0E" w14:paraId="49D376B0" w14:textId="77777777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3518" w:type="dxa"/>
                                </w:tcPr>
                                <w:p w14:paraId="0F339B24" w14:textId="77777777" w:rsidR="00814927" w:rsidRPr="003053B4" w:rsidRDefault="00814927">
                                  <w:pPr>
                                    <w:rPr>
                                      <w:lang w:val="pt-BR"/>
                                    </w:rPr>
                                  </w:pPr>
                                </w:p>
                              </w:tc>
                            </w:tr>
                            <w:tr w:rsidR="00814927" w14:paraId="6CC63F47" w14:textId="77777777">
                              <w:trPr>
                                <w:trHeight w:hRule="exact" w:val="3312"/>
                              </w:trPr>
                              <w:tc>
                                <w:tcPr>
                                  <w:tcW w:w="3518" w:type="dxa"/>
                                </w:tcPr>
                                <w:p w14:paraId="507D2A22" w14:textId="77777777" w:rsidR="00814927" w:rsidRDefault="003053B4">
                                  <w:r>
                                    <w:rPr>
                                      <w:noProof/>
                                      <w:lang w:val="pt-BR" w:eastAsia="pt-BR"/>
                                    </w:rPr>
                                    <w:drawing>
                                      <wp:inline distT="0" distB="0" distL="0" distR="0" wp14:anchorId="46963EC3" wp14:editId="0CF29BE7">
                                        <wp:extent cx="2238375" cy="1556045"/>
                                        <wp:effectExtent l="0" t="0" r="0" b="6350"/>
                                        <wp:docPr id="2" name="Imagem 1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m 1" descr="C:\Users\Steph\Dropbox\7-27 specs\newsletter\front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238375" cy="15560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14:paraId="0C767A56" w14:textId="77777777" w:rsidR="00814927" w:rsidRPr="007F0C0E" w:rsidRDefault="00D962A1">
                            <w:pPr>
                              <w:pStyle w:val="legenda"/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Circuito do Vale Histórico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4C3898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alt="Barra lateral de baixa de texto para exibir uma história em destaque e uma foto." style="position:absolute;margin-left:0;margin-top:6.55pt;width:177pt;height:465pt;z-index:251659264;visibility:visible;mso-wrap-style:square;mso-width-percent:0;mso-height-percent:0;mso-wrap-distance-left:21.6pt;mso-wrap-distance-top:14.4pt;mso-wrap-distance-right:21.6pt;mso-wrap-distance-bottom:14.4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" o:allowoverlap="f" filled="f" stroked="f" strokeweight=".5pt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  <w:tblDescription w:val="Table containing a text sidebar and photo."/>
                      </w:tblPr>
                      <w:tblGrid>
                        <w:gridCol w:w="3518"/>
                      </w:tblGrid>
                      <w:tr w:rsidR="00814927" w:rsidRPr="007F0C0E" w14:paraId="5DB54C0E" w14:textId="77777777" w:rsidTr="003108B5">
                        <w:trPr>
                          <w:trHeight w:hRule="exact" w:val="6048"/>
                        </w:trPr>
                        <w:tc>
                          <w:tcPr>
                            <w:tcW w:w="3518" w:type="dxa"/>
                            <w:shd w:val="clear" w:color="auto" w:fill="044458" w:themeFill="accent6" w:themeFillShade="80"/>
                            <w:tcMar>
                              <w:top w:w="288" w:type="dxa"/>
                              <w:bottom w:w="288" w:type="dxa"/>
                            </w:tcMar>
                          </w:tcPr>
                          <w:p w14:paraId="53E7E3BF" w14:textId="77777777" w:rsidR="00814927" w:rsidRPr="003108B5" w:rsidRDefault="00211243">
                            <w:pPr>
                              <w:pStyle w:val="Ttulodobloco"/>
                              <w:rPr>
                                <w:sz w:val="24"/>
                                <w:szCs w:val="24"/>
                                <w:lang w:val="pt-BR"/>
                              </w:rPr>
                            </w:pPr>
                            <w:proofErr w:type="gramStart"/>
                            <w:r w:rsidRPr="003108B5">
                              <w:rPr>
                                <w:sz w:val="24"/>
                                <w:szCs w:val="24"/>
                                <w:lang w:val="pt-BR"/>
                              </w:rPr>
                              <w:t>O</w:t>
                            </w:r>
                            <w:r w:rsidR="003108B5" w:rsidRPr="003108B5">
                              <w:rPr>
                                <w:sz w:val="24"/>
                                <w:szCs w:val="24"/>
                                <w:lang w:val="pt-BR"/>
                              </w:rPr>
                              <w:t xml:space="preserve"> </w:t>
                            </w:r>
                            <w:r w:rsidRPr="003108B5">
                              <w:rPr>
                                <w:sz w:val="24"/>
                                <w:szCs w:val="24"/>
                                <w:lang w:val="pt-BR"/>
                              </w:rPr>
                              <w:t xml:space="preserve"> </w:t>
                            </w:r>
                            <w:r w:rsidR="003108B5" w:rsidRPr="003108B5">
                              <w:rPr>
                                <w:caps w:val="0"/>
                                <w:sz w:val="24"/>
                                <w:szCs w:val="24"/>
                                <w:lang w:val="pt-BR"/>
                              </w:rPr>
                              <w:t>que</w:t>
                            </w:r>
                            <w:proofErr w:type="gramEnd"/>
                            <w:r w:rsidR="003108B5" w:rsidRPr="003108B5">
                              <w:rPr>
                                <w:caps w:val="0"/>
                                <w:sz w:val="24"/>
                                <w:szCs w:val="24"/>
                                <w:lang w:val="pt-BR"/>
                              </w:rPr>
                              <w:t xml:space="preserve"> é visita técnica?</w:t>
                            </w:r>
                          </w:p>
                          <w:p w14:paraId="0218E5D1" w14:textId="77777777" w:rsidR="003108B5" w:rsidRDefault="007A6E70" w:rsidP="003108B5">
                            <w:pPr>
                              <w:pStyle w:val="Textodobloco"/>
                              <w:spacing w:after="0"/>
                              <w:ind w:left="289" w:right="227"/>
                              <w:jc w:val="both"/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No projeto pedagógico do curso destaca</w:t>
                            </w:r>
                            <w:r w:rsidR="00714EBE">
                              <w:rPr>
                                <w:lang w:val="pt-BR"/>
                              </w:rPr>
                              <w:t>-se</w:t>
                            </w:r>
                            <w:r>
                              <w:rPr>
                                <w:lang w:val="pt-BR"/>
                              </w:rPr>
                              <w:t xml:space="preserve"> pela sua importância como estratégia didática</w:t>
                            </w:r>
                            <w:r w:rsidR="00714EBE">
                              <w:rPr>
                                <w:lang w:val="pt-BR"/>
                              </w:rPr>
                              <w:t xml:space="preserve">. </w:t>
                            </w:r>
                          </w:p>
                          <w:p w14:paraId="103524B9" w14:textId="77777777" w:rsidR="007A6E70" w:rsidRDefault="00714EBE" w:rsidP="003108B5">
                            <w:pPr>
                              <w:pStyle w:val="Textodobloco"/>
                              <w:spacing w:after="0"/>
                              <w:ind w:left="289" w:right="227"/>
                              <w:jc w:val="both"/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 xml:space="preserve">Oferece </w:t>
                            </w:r>
                            <w:r w:rsidR="003108B5">
                              <w:rPr>
                                <w:lang w:val="pt-BR"/>
                              </w:rPr>
                              <w:t>o</w:t>
                            </w:r>
                            <w:r>
                              <w:rPr>
                                <w:lang w:val="pt-BR"/>
                              </w:rPr>
                              <w:t xml:space="preserve">portunidade </w:t>
                            </w:r>
                            <w:proofErr w:type="gramStart"/>
                            <w:r>
                              <w:rPr>
                                <w:lang w:val="pt-BR"/>
                              </w:rPr>
                              <w:t xml:space="preserve">de </w:t>
                            </w:r>
                            <w:r w:rsidR="007A6E70">
                              <w:rPr>
                                <w:lang w:val="pt-BR"/>
                              </w:rPr>
                              <w:t xml:space="preserve"> contato</w:t>
                            </w:r>
                            <w:proofErr w:type="gramEnd"/>
                            <w:r w:rsidR="007A6E70">
                              <w:rPr>
                                <w:lang w:val="pt-BR"/>
                              </w:rPr>
                              <w:t xml:space="preserve"> dos alunos com a realidade dos  diferentes setores do Turismo. </w:t>
                            </w:r>
                            <w:r>
                              <w:rPr>
                                <w:lang w:val="pt-BR"/>
                              </w:rPr>
                              <w:t>Está</w:t>
                            </w:r>
                            <w:r w:rsidR="007A6E70">
                              <w:rPr>
                                <w:lang w:val="pt-BR"/>
                              </w:rPr>
                              <w:t xml:space="preserve"> associada a uma ou mais disciplinas ou mesmo a projetos que são desenvolvidos em parceria com outras instituições. </w:t>
                            </w:r>
                          </w:p>
                          <w:p w14:paraId="61CE7D9C" w14:textId="77777777" w:rsidR="00714EBE" w:rsidRDefault="00714EBE" w:rsidP="003108B5">
                            <w:pPr>
                              <w:pStyle w:val="Textodobloco"/>
                              <w:spacing w:after="0"/>
                              <w:ind w:left="289" w:right="227"/>
                              <w:jc w:val="both"/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É um</w:t>
                            </w:r>
                            <w:r w:rsidR="00A66024">
                              <w:rPr>
                                <w:lang w:val="pt-BR"/>
                              </w:rPr>
                              <w:t>a</w:t>
                            </w:r>
                            <w:r>
                              <w:rPr>
                                <w:lang w:val="pt-BR"/>
                              </w:rPr>
                              <w:t xml:space="preserve"> experiência formativa </w:t>
                            </w:r>
                            <w:proofErr w:type="gramStart"/>
                            <w:r>
                              <w:rPr>
                                <w:lang w:val="pt-BR"/>
                              </w:rPr>
                              <w:t>relevante  para</w:t>
                            </w:r>
                            <w:proofErr w:type="gramEnd"/>
                            <w:r>
                              <w:rPr>
                                <w:lang w:val="pt-BR"/>
                              </w:rPr>
                              <w:t xml:space="preserve"> o futuro profissional. </w:t>
                            </w:r>
                            <w:r w:rsidR="003108B5">
                              <w:rPr>
                                <w:lang w:val="pt-BR"/>
                              </w:rPr>
                              <w:t xml:space="preserve">  </w:t>
                            </w:r>
                          </w:p>
                          <w:p w14:paraId="49B5C78D" w14:textId="77777777" w:rsidR="00814927" w:rsidRPr="003053B4" w:rsidRDefault="00814927" w:rsidP="00714EBE">
                            <w:pPr>
                              <w:pStyle w:val="Textodobloco"/>
                              <w:ind w:left="0"/>
                              <w:rPr>
                                <w:lang w:val="pt-BR"/>
                              </w:rPr>
                            </w:pPr>
                          </w:p>
                        </w:tc>
                      </w:tr>
                      <w:tr w:rsidR="00814927" w:rsidRPr="007F0C0E" w14:paraId="49D376B0" w14:textId="77777777">
                        <w:trPr>
                          <w:trHeight w:hRule="exact" w:val="288"/>
                        </w:trPr>
                        <w:tc>
                          <w:tcPr>
                            <w:tcW w:w="3518" w:type="dxa"/>
                          </w:tcPr>
                          <w:p w14:paraId="0F339B24" w14:textId="77777777" w:rsidR="00814927" w:rsidRPr="003053B4" w:rsidRDefault="00814927">
                            <w:pPr>
                              <w:rPr>
                                <w:lang w:val="pt-BR"/>
                              </w:rPr>
                            </w:pPr>
                          </w:p>
                        </w:tc>
                      </w:tr>
                      <w:tr w:rsidR="00814927" w14:paraId="6CC63F47" w14:textId="77777777">
                        <w:trPr>
                          <w:trHeight w:hRule="exact" w:val="3312"/>
                        </w:trPr>
                        <w:tc>
                          <w:tcPr>
                            <w:tcW w:w="3518" w:type="dxa"/>
                          </w:tcPr>
                          <w:p w14:paraId="507D2A22" w14:textId="77777777" w:rsidR="00814927" w:rsidRDefault="003053B4">
                            <w:r>
                              <w:rPr>
                                <w:noProof/>
                                <w:lang w:val="pt-BR" w:eastAsia="pt-BR"/>
                              </w:rPr>
                              <w:drawing>
                                <wp:inline distT="0" distB="0" distL="0" distR="0" wp14:anchorId="46963EC3" wp14:editId="0CF29BE7">
                                  <wp:extent cx="2238375" cy="1556045"/>
                                  <wp:effectExtent l="0" t="0" r="0" b="6350"/>
                                  <wp:docPr id="2" name="Imagem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1" descr="C:\Users\Steph\Dropbox\7-27 specs\newsletter\front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38375" cy="15560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14:paraId="0C767A56" w14:textId="77777777" w:rsidR="00814927" w:rsidRPr="007F0C0E" w:rsidRDefault="00D962A1">
                      <w:pPr>
                        <w:pStyle w:val="legenda"/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Circuito do Vale Histórico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val="pt-BR" w:eastAsia="pt-BR"/>
        </w:rPr>
        <w:drawing>
          <wp:inline distT="0" distB="0" distL="0" distR="0" wp14:anchorId="31C2A76B" wp14:editId="139D7E94">
            <wp:extent cx="3990975" cy="2993231"/>
            <wp:effectExtent l="0" t="0" r="0" b="0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:\Users\Steph\Dropbox\7-27 specs\newsletter\front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2424" cy="3009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326204" w14:textId="77777777" w:rsidR="00814927" w:rsidRPr="003C16AF" w:rsidRDefault="00211243">
      <w:pPr>
        <w:pStyle w:val="ttulo10"/>
        <w:rPr>
          <w:color w:val="044458" w:themeColor="accent6" w:themeShade="80"/>
          <w:sz w:val="28"/>
          <w:szCs w:val="28"/>
          <w:lang w:val="pt-BR"/>
        </w:rPr>
      </w:pPr>
      <w:r w:rsidRPr="003C16AF">
        <w:rPr>
          <w:color w:val="044458" w:themeColor="accent6" w:themeShade="80"/>
          <w:sz w:val="28"/>
          <w:szCs w:val="28"/>
          <w:lang w:val="pt-BR"/>
        </w:rPr>
        <w:t>OBJETIVO</w:t>
      </w:r>
    </w:p>
    <w:p w14:paraId="48E6E85A" w14:textId="77777777" w:rsidR="00814927" w:rsidRPr="003C16AF" w:rsidRDefault="00211243">
      <w:pPr>
        <w:rPr>
          <w:sz w:val="24"/>
          <w:szCs w:val="24"/>
          <w:lang w:val="pt-BR"/>
        </w:rPr>
      </w:pPr>
      <w:r w:rsidRPr="003C16AF">
        <w:rPr>
          <w:sz w:val="24"/>
          <w:szCs w:val="24"/>
          <w:lang w:val="pt-BR"/>
        </w:rPr>
        <w:t xml:space="preserve">Apresentar o conceito de trabalho de campo como atividade prática do profissional de turismo, a partir da experiência de preparo, implementação e avaliação de resultados. </w:t>
      </w:r>
    </w:p>
    <w:p w14:paraId="5D6CA7AD" w14:textId="77777777" w:rsidR="00814927" w:rsidRPr="003C16AF" w:rsidRDefault="00211243">
      <w:pPr>
        <w:pStyle w:val="ttulo2"/>
        <w:rPr>
          <w:b/>
          <w:color w:val="044458" w:themeColor="accent6" w:themeShade="80"/>
          <w:sz w:val="28"/>
          <w:szCs w:val="28"/>
          <w:lang w:val="pt-BR"/>
        </w:rPr>
      </w:pPr>
      <w:r w:rsidRPr="003C16AF">
        <w:rPr>
          <w:b/>
          <w:color w:val="044458" w:themeColor="accent6" w:themeShade="80"/>
          <w:sz w:val="28"/>
          <w:szCs w:val="28"/>
          <w:lang w:val="pt-BR"/>
        </w:rPr>
        <w:t>A dinâmica</w:t>
      </w:r>
    </w:p>
    <w:p w14:paraId="2C696FAA" w14:textId="77777777" w:rsidR="00814927" w:rsidRPr="003C16AF" w:rsidRDefault="00211243">
      <w:pPr>
        <w:pStyle w:val="ttulo3"/>
        <w:rPr>
          <w:sz w:val="24"/>
          <w:szCs w:val="24"/>
          <w:lang w:val="pt-BR"/>
        </w:rPr>
      </w:pPr>
      <w:r w:rsidRPr="003C16AF">
        <w:rPr>
          <w:sz w:val="24"/>
          <w:szCs w:val="24"/>
          <w:lang w:val="pt-BR"/>
        </w:rPr>
        <w:t>O que vamos fazer?</w:t>
      </w:r>
    </w:p>
    <w:p w14:paraId="63EDA219" w14:textId="77777777" w:rsidR="00814927" w:rsidRPr="003C16AF" w:rsidRDefault="00211243" w:rsidP="003C16AF">
      <w:pPr>
        <w:jc w:val="both"/>
        <w:rPr>
          <w:sz w:val="24"/>
          <w:szCs w:val="24"/>
          <w:lang w:val="pt-BR"/>
        </w:rPr>
      </w:pPr>
      <w:r w:rsidRPr="003C16AF">
        <w:rPr>
          <w:sz w:val="24"/>
          <w:szCs w:val="24"/>
          <w:lang w:val="pt-BR"/>
        </w:rPr>
        <w:t>Vamos realizar um levantamento de dados de uma região turística, para co</w:t>
      </w:r>
      <w:r w:rsidR="003108B5" w:rsidRPr="003C16AF">
        <w:rPr>
          <w:sz w:val="24"/>
          <w:szCs w:val="24"/>
          <w:lang w:val="pt-BR"/>
        </w:rPr>
        <w:t xml:space="preserve">nhecer a realidade da comunidade local e suas relações com o lazer, o turismo e o patrimônio. </w:t>
      </w:r>
      <w:r w:rsidRPr="003C16AF">
        <w:rPr>
          <w:sz w:val="24"/>
          <w:szCs w:val="24"/>
          <w:lang w:val="pt-BR"/>
        </w:rPr>
        <w:t xml:space="preserve"> </w:t>
      </w:r>
    </w:p>
    <w:p w14:paraId="2E709504" w14:textId="77777777" w:rsidR="00814927" w:rsidRPr="003C16AF" w:rsidRDefault="00211243" w:rsidP="003C16AF">
      <w:pPr>
        <w:pStyle w:val="ttulo3"/>
        <w:jc w:val="both"/>
        <w:rPr>
          <w:sz w:val="24"/>
          <w:szCs w:val="24"/>
          <w:lang w:val="pt-BR"/>
        </w:rPr>
      </w:pPr>
      <w:r w:rsidRPr="003C16AF">
        <w:rPr>
          <w:sz w:val="24"/>
          <w:szCs w:val="24"/>
          <w:lang w:val="pt-BR"/>
        </w:rPr>
        <w:t>Porque?</w:t>
      </w:r>
    </w:p>
    <w:p w14:paraId="30117E90" w14:textId="77777777" w:rsidR="00211243" w:rsidRPr="003C16AF" w:rsidRDefault="00211243" w:rsidP="003C16AF">
      <w:pPr>
        <w:jc w:val="both"/>
        <w:rPr>
          <w:sz w:val="24"/>
          <w:szCs w:val="24"/>
          <w:lang w:val="pt-BR"/>
        </w:rPr>
      </w:pPr>
      <w:r w:rsidRPr="003C16AF">
        <w:rPr>
          <w:sz w:val="24"/>
          <w:szCs w:val="24"/>
          <w:lang w:val="pt-BR"/>
        </w:rPr>
        <w:t>Para pensar e propor estratégias de planejamento turístico é fundamental identificar a</w:t>
      </w:r>
      <w:r w:rsidR="003108B5" w:rsidRPr="003C16AF">
        <w:rPr>
          <w:sz w:val="24"/>
          <w:szCs w:val="24"/>
          <w:lang w:val="pt-BR"/>
        </w:rPr>
        <w:t xml:space="preserve"> dinâmica e os valores da comunidade local, </w:t>
      </w:r>
      <w:r w:rsidRPr="003C16AF">
        <w:rPr>
          <w:sz w:val="24"/>
          <w:szCs w:val="24"/>
          <w:lang w:val="pt-BR"/>
        </w:rPr>
        <w:t>uma vez que a gestão</w:t>
      </w:r>
      <w:r w:rsidR="003108B5" w:rsidRPr="003C16AF">
        <w:rPr>
          <w:sz w:val="24"/>
          <w:szCs w:val="24"/>
          <w:lang w:val="pt-BR"/>
        </w:rPr>
        <w:t xml:space="preserve"> do turismo </w:t>
      </w:r>
      <w:r w:rsidRPr="003C16AF">
        <w:rPr>
          <w:sz w:val="24"/>
          <w:szCs w:val="24"/>
          <w:lang w:val="pt-BR"/>
        </w:rPr>
        <w:t xml:space="preserve">depende da capacidade de articulação </w:t>
      </w:r>
      <w:r w:rsidR="003108B5" w:rsidRPr="003C16AF">
        <w:rPr>
          <w:sz w:val="24"/>
          <w:szCs w:val="24"/>
          <w:lang w:val="pt-BR"/>
        </w:rPr>
        <w:t xml:space="preserve">e mobilização </w:t>
      </w:r>
      <w:r w:rsidRPr="003C16AF">
        <w:rPr>
          <w:sz w:val="24"/>
          <w:szCs w:val="24"/>
          <w:lang w:val="pt-BR"/>
        </w:rPr>
        <w:t xml:space="preserve">deste grupo. </w:t>
      </w:r>
    </w:p>
    <w:p w14:paraId="2A31386D" w14:textId="77777777" w:rsidR="00211243" w:rsidRPr="003C16AF" w:rsidRDefault="00211243" w:rsidP="003C16AF">
      <w:pPr>
        <w:pStyle w:val="ttulo3"/>
        <w:jc w:val="both"/>
        <w:rPr>
          <w:sz w:val="24"/>
          <w:szCs w:val="24"/>
          <w:lang w:val="pt-BR"/>
        </w:rPr>
      </w:pPr>
      <w:r w:rsidRPr="003C16AF">
        <w:rPr>
          <w:sz w:val="24"/>
          <w:szCs w:val="24"/>
          <w:lang w:val="pt-BR"/>
        </w:rPr>
        <w:t>Qual é a nossa área de trabalho?</w:t>
      </w:r>
    </w:p>
    <w:p w14:paraId="3D4E6678" w14:textId="77777777" w:rsidR="00D962A1" w:rsidRPr="003C16AF" w:rsidRDefault="00211243" w:rsidP="003C16AF">
      <w:pPr>
        <w:jc w:val="both"/>
        <w:rPr>
          <w:sz w:val="24"/>
          <w:szCs w:val="24"/>
          <w:lang w:val="pt-BR"/>
        </w:rPr>
      </w:pPr>
      <w:r w:rsidRPr="003C16AF">
        <w:rPr>
          <w:sz w:val="24"/>
          <w:szCs w:val="24"/>
          <w:lang w:val="pt-BR"/>
        </w:rPr>
        <w:t xml:space="preserve">Os resultados do trabalho de campo deverão contribuir para aprofundar o conhecimento sobre a região do Vale do Paraíba Paulista, especificamente do Vale Histórico – formado pelas cidades de São José do Barreiro, Bananal, Areias e </w:t>
      </w:r>
      <w:proofErr w:type="spellStart"/>
      <w:r w:rsidRPr="003C16AF">
        <w:rPr>
          <w:sz w:val="24"/>
          <w:szCs w:val="24"/>
          <w:lang w:val="pt-BR"/>
        </w:rPr>
        <w:t>Silveiras</w:t>
      </w:r>
      <w:proofErr w:type="spellEnd"/>
      <w:r w:rsidRPr="003C16AF">
        <w:rPr>
          <w:sz w:val="24"/>
          <w:szCs w:val="24"/>
          <w:lang w:val="pt-BR"/>
        </w:rPr>
        <w:t xml:space="preserve">. </w:t>
      </w:r>
      <w:r w:rsidR="003108B5" w:rsidRPr="003C16AF">
        <w:rPr>
          <w:sz w:val="24"/>
          <w:szCs w:val="24"/>
          <w:lang w:val="pt-BR"/>
        </w:rPr>
        <w:t>Neste semestre vamos nos dedicar a conhecer com profundidade a realidade do município de Bananal.</w:t>
      </w:r>
    </w:p>
    <w:p w14:paraId="03BDDE44" w14:textId="77777777" w:rsidR="00814927" w:rsidRPr="00426B8B" w:rsidRDefault="003C16AF">
      <w:pPr>
        <w:pStyle w:val="ttulo10"/>
        <w:rPr>
          <w:color w:val="044458" w:themeColor="accent6" w:themeShade="80"/>
          <w:sz w:val="28"/>
          <w:szCs w:val="28"/>
          <w:lang w:val="pt-BR"/>
        </w:rPr>
      </w:pPr>
      <w:r w:rsidRPr="00426B8B">
        <w:rPr>
          <w:noProof/>
          <w:color w:val="044458" w:themeColor="accent6" w:themeShade="80"/>
          <w:sz w:val="28"/>
          <w:szCs w:val="28"/>
          <w:lang w:val="pt-BR" w:eastAsia="pt-BR"/>
        </w:rPr>
        <w:lastRenderedPageBreak/>
        <mc:AlternateContent>
          <mc:Choice Requires="wps">
            <w:drawing>
              <wp:anchor distT="182880" distB="182880" distL="274320" distR="274320" simplePos="0" relativeHeight="251663360" behindDoc="0" locked="0" layoutInCell="1" allowOverlap="0" wp14:anchorId="1C0DAAEA" wp14:editId="5362A0DC">
                <wp:simplePos x="0" y="0"/>
                <wp:positionH relativeFrom="margin">
                  <wp:align>left</wp:align>
                </wp:positionH>
                <wp:positionV relativeFrom="margin">
                  <wp:posOffset>1905</wp:posOffset>
                </wp:positionV>
                <wp:extent cx="2495550" cy="2447925"/>
                <wp:effectExtent l="0" t="0" r="0" b="9525"/>
                <wp:wrapSquare wrapText="bothSides"/>
                <wp:docPr id="6" name="Caixa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2447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59A650" w14:textId="77777777" w:rsidR="00814927" w:rsidRDefault="00814927">
                            <w:pPr>
                              <w:pStyle w:val="Semespaamento"/>
                            </w:pPr>
                          </w:p>
                          <w:p w14:paraId="154DF819" w14:textId="77777777" w:rsidR="00814927" w:rsidRPr="003C16AF" w:rsidRDefault="00EB677F">
                            <w:pPr>
                              <w:pStyle w:val="TtulodoContato"/>
                              <w:rPr>
                                <w:color w:val="044458" w:themeColor="accent6" w:themeShade="80"/>
                                <w:lang w:val="pt-BR"/>
                              </w:rPr>
                            </w:pPr>
                            <w:r w:rsidRPr="003C16AF">
                              <w:rPr>
                                <w:color w:val="044458" w:themeColor="accent6" w:themeShade="80"/>
                                <w:lang w:val="pt-BR"/>
                              </w:rPr>
                              <w:t>Equipe</w:t>
                            </w:r>
                          </w:p>
                          <w:sdt>
                            <w:sdtPr>
                              <w:rPr>
                                <w:rStyle w:val="Forte"/>
                                <w:lang w:val="pt-BR"/>
                              </w:rPr>
                              <w:alias w:val="Empresa"/>
                              <w:tag w:val=""/>
                              <w:id w:val="-241871770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15:appearance w15:val="hidden"/>
                              <w:text/>
                            </w:sdtPr>
                            <w:sdtEndPr>
                              <w:rPr>
                                <w:rStyle w:val="Forte"/>
                              </w:rPr>
                            </w:sdtEndPr>
                            <w:sdtContent>
                              <w:p w14:paraId="6B3390ED" w14:textId="77777777" w:rsidR="00814927" w:rsidRPr="00CE3EAF" w:rsidRDefault="00EB677F">
                                <w:pPr>
                                  <w:pStyle w:val="Informaesdocontato"/>
                                  <w:rPr>
                                    <w:rStyle w:val="Forte"/>
                                    <w:lang w:val="pt-BR"/>
                                  </w:rPr>
                                </w:pPr>
                                <w:r>
                                  <w:rPr>
                                    <w:rStyle w:val="Forte"/>
                                    <w:lang w:val="pt-BR"/>
                                  </w:rPr>
                                  <w:t>Profa. Dra. Karina Solha</w:t>
                                </w:r>
                              </w:p>
                            </w:sdtContent>
                          </w:sdt>
                          <w:p w14:paraId="344BB6A1" w14:textId="77777777" w:rsidR="00814927" w:rsidRDefault="00EB677F">
                            <w:pPr>
                              <w:pStyle w:val="Informaesdocontato"/>
                              <w:rPr>
                                <w:rFonts w:ascii="Georgia" w:eastAsia="Georgia" w:hAnsi="Georgia" w:cs="Times New Roman"/>
                                <w:b/>
                                <w:bCs/>
                                <w:color w:val="5A5A5A" w:themeColor="text1" w:themeTint="A5"/>
                                <w:lang w:val="pt-BR"/>
                              </w:rPr>
                            </w:pPr>
                            <w:r w:rsidRPr="00EB677F">
                              <w:rPr>
                                <w:rFonts w:ascii="Georgia" w:eastAsia="Georgia" w:hAnsi="Georgia" w:cs="Times New Roman"/>
                                <w:b/>
                                <w:bCs/>
                                <w:color w:val="5A5A5A" w:themeColor="text1" w:themeTint="A5"/>
                                <w:lang w:val="pt-BR"/>
                              </w:rPr>
                              <w:t xml:space="preserve">Profa. Dra. </w:t>
                            </w:r>
                            <w:r>
                              <w:rPr>
                                <w:rFonts w:ascii="Georgia" w:eastAsia="Georgia" w:hAnsi="Georgia" w:cs="Times New Roman"/>
                                <w:b/>
                                <w:bCs/>
                                <w:color w:val="5A5A5A" w:themeColor="text1" w:themeTint="A5"/>
                                <w:lang w:val="pt-BR"/>
                              </w:rPr>
                              <w:t>Clarissa Gagliardi</w:t>
                            </w:r>
                          </w:p>
                          <w:p w14:paraId="57AA12EE" w14:textId="77777777" w:rsidR="00CC770E" w:rsidRDefault="00CC770E">
                            <w:pPr>
                              <w:pStyle w:val="Informaesdocontato"/>
                              <w:rPr>
                                <w:rFonts w:ascii="Georgia" w:eastAsia="Georgia" w:hAnsi="Georgia" w:cs="Times New Roman"/>
                                <w:b/>
                                <w:bCs/>
                                <w:color w:val="5A5A5A" w:themeColor="text1" w:themeTint="A5"/>
                                <w:lang w:val="pt-BR"/>
                              </w:rPr>
                            </w:pPr>
                            <w:r>
                              <w:rPr>
                                <w:rFonts w:ascii="Georgia" w:eastAsia="Georgia" w:hAnsi="Georgia" w:cs="Times New Roman"/>
                                <w:b/>
                                <w:bCs/>
                                <w:color w:val="5A5A5A" w:themeColor="text1" w:themeTint="A5"/>
                                <w:lang w:val="pt-BR"/>
                              </w:rPr>
                              <w:t xml:space="preserve">Prof. </w:t>
                            </w:r>
                            <w:r w:rsidR="00A66024">
                              <w:rPr>
                                <w:rFonts w:ascii="Georgia" w:eastAsia="Georgia" w:hAnsi="Georgia" w:cs="Times New Roman"/>
                                <w:b/>
                                <w:bCs/>
                                <w:color w:val="5A5A5A" w:themeColor="text1" w:themeTint="A5"/>
                                <w:lang w:val="pt-BR"/>
                              </w:rPr>
                              <w:t>Doutorando</w:t>
                            </w:r>
                            <w:r w:rsidR="003C16AF">
                              <w:rPr>
                                <w:rFonts w:ascii="Georgia" w:eastAsia="Georgia" w:hAnsi="Georgia" w:cs="Times New Roman"/>
                                <w:b/>
                                <w:bCs/>
                                <w:color w:val="5A5A5A" w:themeColor="text1" w:themeTint="A5"/>
                                <w:lang w:val="pt-BR"/>
                              </w:rPr>
                              <w:t xml:space="preserve"> Guilherme Malta</w:t>
                            </w:r>
                          </w:p>
                          <w:p w14:paraId="32A52980" w14:textId="77777777" w:rsidR="003C16AF" w:rsidRDefault="003C16AF">
                            <w:pPr>
                              <w:pStyle w:val="Informaesdocontato"/>
                              <w:rPr>
                                <w:rFonts w:ascii="Georgia" w:eastAsia="Georgia" w:hAnsi="Georgia" w:cs="Times New Roman"/>
                                <w:b/>
                                <w:bCs/>
                                <w:color w:val="5A5A5A" w:themeColor="text1" w:themeTint="A5"/>
                                <w:lang w:val="pt-BR"/>
                              </w:rPr>
                            </w:pPr>
                          </w:p>
                          <w:p w14:paraId="0535E2B4" w14:textId="77777777" w:rsidR="003C16AF" w:rsidRDefault="003C16AF">
                            <w:pPr>
                              <w:pStyle w:val="Informaesdocontato"/>
                              <w:rPr>
                                <w:rFonts w:ascii="Georgia" w:eastAsia="Georgia" w:hAnsi="Georgia" w:cs="Times New Roman"/>
                                <w:b/>
                                <w:bCs/>
                                <w:color w:val="5A5A5A" w:themeColor="text1" w:themeTint="A5"/>
                                <w:lang w:val="pt-BR"/>
                              </w:rPr>
                            </w:pPr>
                            <w:r>
                              <w:rPr>
                                <w:rFonts w:ascii="Georgia" w:eastAsia="Georgia" w:hAnsi="Georgia" w:cs="Times New Roman"/>
                                <w:b/>
                                <w:bCs/>
                                <w:color w:val="5A5A5A" w:themeColor="text1" w:themeTint="A5"/>
                                <w:lang w:val="pt-BR"/>
                              </w:rPr>
                              <w:t>Monitora</w:t>
                            </w:r>
                          </w:p>
                          <w:p w14:paraId="7F46C6A3" w14:textId="77777777" w:rsidR="003C16AF" w:rsidRDefault="003C16AF">
                            <w:pPr>
                              <w:pStyle w:val="Informaesdocontato"/>
                              <w:rPr>
                                <w:rFonts w:ascii="Georgia" w:eastAsia="Georgia" w:hAnsi="Georgia" w:cs="Times New Roman"/>
                                <w:b/>
                                <w:bCs/>
                                <w:color w:val="5A5A5A" w:themeColor="text1" w:themeTint="A5"/>
                                <w:lang w:val="pt-BR"/>
                              </w:rPr>
                            </w:pPr>
                            <w:r>
                              <w:rPr>
                                <w:rFonts w:ascii="Georgia" w:eastAsia="Georgia" w:hAnsi="Georgia" w:cs="Times New Roman"/>
                                <w:b/>
                                <w:bCs/>
                                <w:color w:val="5A5A5A" w:themeColor="text1" w:themeTint="A5"/>
                                <w:lang w:val="pt-BR"/>
                              </w:rPr>
                              <w:t>Juliana Borghetti</w:t>
                            </w:r>
                          </w:p>
                          <w:p w14:paraId="593F64B5" w14:textId="77777777" w:rsidR="00CC770E" w:rsidRPr="00CE3EAF" w:rsidRDefault="00CC770E">
                            <w:pPr>
                              <w:pStyle w:val="Informaesdocontato"/>
                              <w:rPr>
                                <w:lang w:val="pt-BR"/>
                              </w:rPr>
                            </w:pPr>
                          </w:p>
                          <w:p w14:paraId="70075994" w14:textId="77777777" w:rsidR="00814927" w:rsidRPr="00CE3EAF" w:rsidRDefault="00EB677F">
                            <w:pPr>
                              <w:pStyle w:val="Informaesdocontato"/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Contato: kasolha@usp.br</w:t>
                            </w:r>
                          </w:p>
                          <w:p w14:paraId="65047D32" w14:textId="77777777" w:rsidR="00814927" w:rsidRDefault="00814927">
                            <w:pPr>
                              <w:pStyle w:val="Informaesdoconta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0DAAEA" id="Caixa de Texto 6" o:spid="_x0000_s1027" type="#_x0000_t202" style="position:absolute;margin-left:0;margin-top:.15pt;width:196.5pt;height:192.75pt;z-index:251663360;visibility:visible;mso-wrap-style:square;mso-width-percent:0;mso-height-percent:0;mso-wrap-distance-left:21.6pt;mso-wrap-distance-top:14.4pt;mso-wrap-distance-right:21.6pt;mso-wrap-distance-bottom:14.4pt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" o:allowoverlap="f" filled="f" stroked="f" strokeweight=".5pt">
                <v:textbox inset="0,0,0,0">
                  <w:txbxContent>
                    <w:p w14:paraId="0759A650" w14:textId="77777777" w:rsidR="00814927" w:rsidRDefault="00814927">
                      <w:pPr>
                        <w:pStyle w:val="Semespaamento"/>
                      </w:pPr>
                    </w:p>
                    <w:p w14:paraId="154DF819" w14:textId="77777777" w:rsidR="00814927" w:rsidRPr="003C16AF" w:rsidRDefault="00EB677F">
                      <w:pPr>
                        <w:pStyle w:val="TtulodoContato"/>
                        <w:rPr>
                          <w:color w:val="044458" w:themeColor="accent6" w:themeShade="80"/>
                          <w:lang w:val="pt-BR"/>
                        </w:rPr>
                      </w:pPr>
                      <w:r w:rsidRPr="003C16AF">
                        <w:rPr>
                          <w:color w:val="044458" w:themeColor="accent6" w:themeShade="80"/>
                          <w:lang w:val="pt-BR"/>
                        </w:rPr>
                        <w:t>Equipe</w:t>
                      </w:r>
                    </w:p>
                    <w:sdt>
                      <w:sdtPr>
                        <w:rPr>
                          <w:rStyle w:val="Forte"/>
                          <w:lang w:val="pt-BR"/>
                        </w:rPr>
                        <w:alias w:val="Empresa"/>
                        <w:tag w:val=""/>
                        <w:id w:val="-241871770"/>
                        <w:dataBinding w:prefixMappings="xmlns:ns0='http://schemas.openxmlformats.org/officeDocument/2006/extended-properties' " w:xpath="/ns0:Properties[1]/ns0:Company[1]" w:storeItemID="{6668398D-A668-4E3E-A5EB-62B293D839F1}"/>
                        <w15:appearance w15:val="hidden"/>
                        <w:text/>
                      </w:sdtPr>
                      <w:sdtEndPr>
                        <w:rPr>
                          <w:rStyle w:val="Forte"/>
                        </w:rPr>
                      </w:sdtEndPr>
                      <w:sdtContent>
                        <w:p w14:paraId="6B3390ED" w14:textId="77777777" w:rsidR="00814927" w:rsidRPr="00CE3EAF" w:rsidRDefault="00EB677F">
                          <w:pPr>
                            <w:pStyle w:val="Informaesdocontato"/>
                            <w:rPr>
                              <w:rStyle w:val="Forte"/>
                              <w:lang w:val="pt-BR"/>
                            </w:rPr>
                          </w:pPr>
                          <w:r>
                            <w:rPr>
                              <w:rStyle w:val="Forte"/>
                              <w:lang w:val="pt-BR"/>
                            </w:rPr>
                            <w:t>Profa. Dra. Karina Solha</w:t>
                          </w:r>
                        </w:p>
                      </w:sdtContent>
                    </w:sdt>
                    <w:p w14:paraId="344BB6A1" w14:textId="77777777" w:rsidR="00814927" w:rsidRDefault="00EB677F">
                      <w:pPr>
                        <w:pStyle w:val="Informaesdocontato"/>
                        <w:rPr>
                          <w:rFonts w:ascii="Georgia" w:eastAsia="Georgia" w:hAnsi="Georgia" w:cs="Times New Roman"/>
                          <w:b/>
                          <w:bCs/>
                          <w:color w:val="5A5A5A" w:themeColor="text1" w:themeTint="A5"/>
                          <w:lang w:val="pt-BR"/>
                        </w:rPr>
                      </w:pPr>
                      <w:r w:rsidRPr="00EB677F">
                        <w:rPr>
                          <w:rFonts w:ascii="Georgia" w:eastAsia="Georgia" w:hAnsi="Georgia" w:cs="Times New Roman"/>
                          <w:b/>
                          <w:bCs/>
                          <w:color w:val="5A5A5A" w:themeColor="text1" w:themeTint="A5"/>
                          <w:lang w:val="pt-BR"/>
                        </w:rPr>
                        <w:t xml:space="preserve">Profa. Dra. </w:t>
                      </w:r>
                      <w:r>
                        <w:rPr>
                          <w:rFonts w:ascii="Georgia" w:eastAsia="Georgia" w:hAnsi="Georgia" w:cs="Times New Roman"/>
                          <w:b/>
                          <w:bCs/>
                          <w:color w:val="5A5A5A" w:themeColor="text1" w:themeTint="A5"/>
                          <w:lang w:val="pt-BR"/>
                        </w:rPr>
                        <w:t>Clarissa Gagliardi</w:t>
                      </w:r>
                    </w:p>
                    <w:p w14:paraId="57AA12EE" w14:textId="77777777" w:rsidR="00CC770E" w:rsidRDefault="00CC770E">
                      <w:pPr>
                        <w:pStyle w:val="Informaesdocontato"/>
                        <w:rPr>
                          <w:rFonts w:ascii="Georgia" w:eastAsia="Georgia" w:hAnsi="Georgia" w:cs="Times New Roman"/>
                          <w:b/>
                          <w:bCs/>
                          <w:color w:val="5A5A5A" w:themeColor="text1" w:themeTint="A5"/>
                          <w:lang w:val="pt-BR"/>
                        </w:rPr>
                      </w:pPr>
                      <w:r>
                        <w:rPr>
                          <w:rFonts w:ascii="Georgia" w:eastAsia="Georgia" w:hAnsi="Georgia" w:cs="Times New Roman"/>
                          <w:b/>
                          <w:bCs/>
                          <w:color w:val="5A5A5A" w:themeColor="text1" w:themeTint="A5"/>
                          <w:lang w:val="pt-BR"/>
                        </w:rPr>
                        <w:t xml:space="preserve">Prof. </w:t>
                      </w:r>
                      <w:r w:rsidR="00A66024">
                        <w:rPr>
                          <w:rFonts w:ascii="Georgia" w:eastAsia="Georgia" w:hAnsi="Georgia" w:cs="Times New Roman"/>
                          <w:b/>
                          <w:bCs/>
                          <w:color w:val="5A5A5A" w:themeColor="text1" w:themeTint="A5"/>
                          <w:lang w:val="pt-BR"/>
                        </w:rPr>
                        <w:t>Doutorando</w:t>
                      </w:r>
                      <w:r w:rsidR="003C16AF">
                        <w:rPr>
                          <w:rFonts w:ascii="Georgia" w:eastAsia="Georgia" w:hAnsi="Georgia" w:cs="Times New Roman"/>
                          <w:b/>
                          <w:bCs/>
                          <w:color w:val="5A5A5A" w:themeColor="text1" w:themeTint="A5"/>
                          <w:lang w:val="pt-BR"/>
                        </w:rPr>
                        <w:t xml:space="preserve"> Guilherme Malta</w:t>
                      </w:r>
                    </w:p>
                    <w:p w14:paraId="32A52980" w14:textId="77777777" w:rsidR="003C16AF" w:rsidRDefault="003C16AF">
                      <w:pPr>
                        <w:pStyle w:val="Informaesdocontato"/>
                        <w:rPr>
                          <w:rFonts w:ascii="Georgia" w:eastAsia="Georgia" w:hAnsi="Georgia" w:cs="Times New Roman"/>
                          <w:b/>
                          <w:bCs/>
                          <w:color w:val="5A5A5A" w:themeColor="text1" w:themeTint="A5"/>
                          <w:lang w:val="pt-BR"/>
                        </w:rPr>
                      </w:pPr>
                    </w:p>
                    <w:p w14:paraId="0535E2B4" w14:textId="77777777" w:rsidR="003C16AF" w:rsidRDefault="003C16AF">
                      <w:pPr>
                        <w:pStyle w:val="Informaesdocontato"/>
                        <w:rPr>
                          <w:rFonts w:ascii="Georgia" w:eastAsia="Georgia" w:hAnsi="Georgia" w:cs="Times New Roman"/>
                          <w:b/>
                          <w:bCs/>
                          <w:color w:val="5A5A5A" w:themeColor="text1" w:themeTint="A5"/>
                          <w:lang w:val="pt-BR"/>
                        </w:rPr>
                      </w:pPr>
                      <w:r>
                        <w:rPr>
                          <w:rFonts w:ascii="Georgia" w:eastAsia="Georgia" w:hAnsi="Georgia" w:cs="Times New Roman"/>
                          <w:b/>
                          <w:bCs/>
                          <w:color w:val="5A5A5A" w:themeColor="text1" w:themeTint="A5"/>
                          <w:lang w:val="pt-BR"/>
                        </w:rPr>
                        <w:t>Monitora</w:t>
                      </w:r>
                    </w:p>
                    <w:p w14:paraId="7F46C6A3" w14:textId="77777777" w:rsidR="003C16AF" w:rsidRDefault="003C16AF">
                      <w:pPr>
                        <w:pStyle w:val="Informaesdocontato"/>
                        <w:rPr>
                          <w:rFonts w:ascii="Georgia" w:eastAsia="Georgia" w:hAnsi="Georgia" w:cs="Times New Roman"/>
                          <w:b/>
                          <w:bCs/>
                          <w:color w:val="5A5A5A" w:themeColor="text1" w:themeTint="A5"/>
                          <w:lang w:val="pt-BR"/>
                        </w:rPr>
                      </w:pPr>
                      <w:r>
                        <w:rPr>
                          <w:rFonts w:ascii="Georgia" w:eastAsia="Georgia" w:hAnsi="Georgia" w:cs="Times New Roman"/>
                          <w:b/>
                          <w:bCs/>
                          <w:color w:val="5A5A5A" w:themeColor="text1" w:themeTint="A5"/>
                          <w:lang w:val="pt-BR"/>
                        </w:rPr>
                        <w:t>Juliana Borghetti</w:t>
                      </w:r>
                    </w:p>
                    <w:p w14:paraId="593F64B5" w14:textId="77777777" w:rsidR="00CC770E" w:rsidRPr="00CE3EAF" w:rsidRDefault="00CC770E">
                      <w:pPr>
                        <w:pStyle w:val="Informaesdocontato"/>
                        <w:rPr>
                          <w:lang w:val="pt-BR"/>
                        </w:rPr>
                      </w:pPr>
                    </w:p>
                    <w:p w14:paraId="70075994" w14:textId="77777777" w:rsidR="00814927" w:rsidRPr="00CE3EAF" w:rsidRDefault="00EB677F">
                      <w:pPr>
                        <w:pStyle w:val="Informaesdocontato"/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Contato: kasolha@usp.br</w:t>
                      </w:r>
                    </w:p>
                    <w:p w14:paraId="65047D32" w14:textId="77777777" w:rsidR="00814927" w:rsidRDefault="00814927">
                      <w:pPr>
                        <w:pStyle w:val="Informaesdocontato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D962A1" w:rsidRPr="00426B8B">
        <w:rPr>
          <w:color w:val="044458" w:themeColor="accent6" w:themeShade="80"/>
          <w:sz w:val="28"/>
          <w:szCs w:val="28"/>
          <w:lang w:val="pt-BR"/>
        </w:rPr>
        <w:t>as atividades</w:t>
      </w:r>
    </w:p>
    <w:p w14:paraId="260493EC" w14:textId="77777777" w:rsidR="00814927" w:rsidRPr="003C16AF" w:rsidRDefault="00D962A1" w:rsidP="003C16AF">
      <w:pPr>
        <w:jc w:val="both"/>
        <w:rPr>
          <w:noProof/>
          <w:sz w:val="24"/>
          <w:szCs w:val="24"/>
          <w:lang w:val="pt-BR"/>
        </w:rPr>
      </w:pPr>
      <w:r w:rsidRPr="003C16AF">
        <w:rPr>
          <w:noProof/>
          <w:sz w:val="24"/>
          <w:szCs w:val="24"/>
          <w:lang w:val="pt-BR"/>
        </w:rPr>
        <w:t xml:space="preserve">Para garantir eficiência e qualidade de resultados em qualquer trabalho de campo,é necessário dedicar tempo para o seu preparo. A disciplina prevê encontros preparatórios, a visita técnica e a posterior sistematização de dados e apresentação de resultados. Importante destacar só poderão participar da Visita Técnica aqueles que tiverem presença em </w:t>
      </w:r>
      <w:r w:rsidRPr="003C16AF">
        <w:rPr>
          <w:b/>
          <w:noProof/>
          <w:sz w:val="24"/>
          <w:szCs w:val="24"/>
          <w:lang w:val="pt-BR"/>
        </w:rPr>
        <w:t xml:space="preserve">pelo menos </w:t>
      </w:r>
      <w:r w:rsidR="003C16AF" w:rsidRPr="003C16AF">
        <w:rPr>
          <w:b/>
          <w:noProof/>
          <w:sz w:val="24"/>
          <w:szCs w:val="24"/>
          <w:lang w:val="pt-BR"/>
        </w:rPr>
        <w:t>2</w:t>
      </w:r>
      <w:r w:rsidR="003C16AF" w:rsidRPr="003C16AF">
        <w:rPr>
          <w:noProof/>
          <w:sz w:val="24"/>
          <w:szCs w:val="24"/>
          <w:lang w:val="pt-BR"/>
        </w:rPr>
        <w:t xml:space="preserve"> dos</w:t>
      </w:r>
      <w:r w:rsidRPr="003C16AF">
        <w:rPr>
          <w:noProof/>
          <w:sz w:val="24"/>
          <w:szCs w:val="24"/>
          <w:lang w:val="pt-BR"/>
        </w:rPr>
        <w:t xml:space="preserve"> encontros preparatórios.</w:t>
      </w:r>
    </w:p>
    <w:p w14:paraId="18AB8793" w14:textId="77777777" w:rsidR="00D962A1" w:rsidRDefault="00D962A1" w:rsidP="00D962A1">
      <w:pPr>
        <w:pStyle w:val="Citao"/>
        <w:rPr>
          <w:sz w:val="22"/>
          <w:szCs w:val="22"/>
          <w:lang w:val="pt-BR"/>
        </w:rPr>
      </w:pPr>
      <w:r w:rsidRPr="00D962A1">
        <w:rPr>
          <w:sz w:val="22"/>
          <w:szCs w:val="22"/>
          <w:lang w:val="pt-BR"/>
        </w:rPr>
        <w:t xml:space="preserve">“ A presença é obrigatória em pelo menos </w:t>
      </w:r>
      <w:r w:rsidR="003C16AF">
        <w:rPr>
          <w:sz w:val="22"/>
          <w:szCs w:val="22"/>
          <w:lang w:val="pt-BR"/>
        </w:rPr>
        <w:t>2 dos</w:t>
      </w:r>
      <w:r w:rsidRPr="00D962A1">
        <w:rPr>
          <w:sz w:val="22"/>
          <w:szCs w:val="22"/>
          <w:lang w:val="pt-BR"/>
        </w:rPr>
        <w:t xml:space="preserve"> encontros preparatórios e na Visita </w:t>
      </w:r>
      <w:proofErr w:type="gramStart"/>
      <w:r w:rsidRPr="00D962A1">
        <w:rPr>
          <w:sz w:val="22"/>
          <w:szCs w:val="22"/>
          <w:lang w:val="pt-BR"/>
        </w:rPr>
        <w:t>Técnica.”</w:t>
      </w:r>
      <w:proofErr w:type="gramEnd"/>
    </w:p>
    <w:p w14:paraId="077CC6C8" w14:textId="77777777" w:rsidR="00D962A1" w:rsidRDefault="00D962A1" w:rsidP="00D962A1">
      <w:pPr>
        <w:rPr>
          <w:lang w:val="pt-BR"/>
        </w:rPr>
      </w:pPr>
    </w:p>
    <w:p w14:paraId="58E298DB" w14:textId="77777777" w:rsidR="00D962A1" w:rsidRPr="00426B8B" w:rsidRDefault="00D962A1" w:rsidP="00D962A1">
      <w:pPr>
        <w:pStyle w:val="ttulo2"/>
        <w:rPr>
          <w:b/>
          <w:color w:val="044458" w:themeColor="accent6" w:themeShade="80"/>
          <w:sz w:val="28"/>
          <w:szCs w:val="28"/>
          <w:lang w:val="pt-BR"/>
        </w:rPr>
      </w:pPr>
      <w:r w:rsidRPr="00426B8B">
        <w:rPr>
          <w:b/>
          <w:color w:val="044458" w:themeColor="accent6" w:themeShade="80"/>
          <w:sz w:val="28"/>
          <w:szCs w:val="28"/>
          <w:lang w:val="pt-BR"/>
        </w:rPr>
        <w:t xml:space="preserve">O </w:t>
      </w:r>
      <w:r w:rsidR="003C16AF" w:rsidRPr="00426B8B">
        <w:rPr>
          <w:b/>
          <w:color w:val="044458" w:themeColor="accent6" w:themeShade="80"/>
          <w:sz w:val="28"/>
          <w:szCs w:val="28"/>
          <w:lang w:val="pt-BR"/>
        </w:rPr>
        <w:t>CRONOGRAMA</w:t>
      </w:r>
    </w:p>
    <w:p w14:paraId="080EFE3A" w14:textId="77777777" w:rsidR="00D962A1" w:rsidRPr="00426B8B" w:rsidRDefault="00D962A1" w:rsidP="009A342B">
      <w:pPr>
        <w:spacing w:after="0"/>
        <w:rPr>
          <w:sz w:val="24"/>
          <w:szCs w:val="24"/>
          <w:lang w:val="pt-BR"/>
        </w:rPr>
      </w:pPr>
      <w:r w:rsidRPr="00426B8B">
        <w:rPr>
          <w:sz w:val="24"/>
          <w:szCs w:val="24"/>
          <w:lang w:val="pt-BR"/>
        </w:rPr>
        <w:t>Dia 1</w:t>
      </w:r>
      <w:r w:rsidR="00A66024">
        <w:rPr>
          <w:sz w:val="24"/>
          <w:szCs w:val="24"/>
          <w:lang w:val="pt-BR"/>
        </w:rPr>
        <w:t xml:space="preserve">2 </w:t>
      </w:r>
      <w:r w:rsidRPr="00426B8B">
        <w:rPr>
          <w:sz w:val="24"/>
          <w:szCs w:val="24"/>
          <w:lang w:val="pt-BR"/>
        </w:rPr>
        <w:t>de março – (</w:t>
      </w:r>
      <w:r w:rsidR="00A66024">
        <w:rPr>
          <w:sz w:val="24"/>
          <w:szCs w:val="24"/>
          <w:lang w:val="pt-BR"/>
        </w:rPr>
        <w:t>sábado</w:t>
      </w:r>
      <w:r w:rsidRPr="00426B8B">
        <w:rPr>
          <w:sz w:val="24"/>
          <w:szCs w:val="24"/>
          <w:lang w:val="pt-BR"/>
        </w:rPr>
        <w:t>) – das 9:</w:t>
      </w:r>
      <w:r w:rsidR="003C16AF" w:rsidRPr="00426B8B">
        <w:rPr>
          <w:sz w:val="24"/>
          <w:szCs w:val="24"/>
          <w:lang w:val="pt-BR"/>
        </w:rPr>
        <w:t>3</w:t>
      </w:r>
      <w:r w:rsidRPr="00426B8B">
        <w:rPr>
          <w:sz w:val="24"/>
          <w:szCs w:val="24"/>
          <w:lang w:val="pt-BR"/>
        </w:rPr>
        <w:t xml:space="preserve">0 às </w:t>
      </w:r>
      <w:r w:rsidR="00A66024">
        <w:rPr>
          <w:sz w:val="24"/>
          <w:szCs w:val="24"/>
          <w:lang w:val="pt-BR"/>
        </w:rPr>
        <w:t>12</w:t>
      </w:r>
      <w:r w:rsidRPr="00426B8B">
        <w:rPr>
          <w:sz w:val="24"/>
          <w:szCs w:val="24"/>
          <w:lang w:val="pt-BR"/>
        </w:rPr>
        <w:t>:</w:t>
      </w:r>
      <w:r w:rsidR="00A66024">
        <w:rPr>
          <w:sz w:val="24"/>
          <w:szCs w:val="24"/>
          <w:lang w:val="pt-BR"/>
        </w:rPr>
        <w:t>00</w:t>
      </w:r>
    </w:p>
    <w:p w14:paraId="423BA36E" w14:textId="77777777" w:rsidR="00D962A1" w:rsidRPr="00426B8B" w:rsidRDefault="00D962A1" w:rsidP="009A342B">
      <w:pPr>
        <w:rPr>
          <w:sz w:val="24"/>
          <w:szCs w:val="24"/>
          <w:lang w:val="pt-BR"/>
        </w:rPr>
      </w:pPr>
      <w:r w:rsidRPr="00426B8B">
        <w:rPr>
          <w:sz w:val="24"/>
          <w:szCs w:val="24"/>
          <w:lang w:val="pt-BR"/>
        </w:rPr>
        <w:t>Apresentação da disciplina e da área de estudo</w:t>
      </w:r>
    </w:p>
    <w:p w14:paraId="04F97AD2" w14:textId="77777777" w:rsidR="00D962A1" w:rsidRPr="00426B8B" w:rsidRDefault="00D962A1" w:rsidP="009A342B">
      <w:pPr>
        <w:spacing w:after="0"/>
        <w:rPr>
          <w:sz w:val="24"/>
          <w:szCs w:val="24"/>
          <w:lang w:val="pt-BR"/>
        </w:rPr>
      </w:pPr>
      <w:r w:rsidRPr="00426B8B">
        <w:rPr>
          <w:sz w:val="24"/>
          <w:szCs w:val="24"/>
          <w:lang w:val="pt-BR"/>
        </w:rPr>
        <w:t xml:space="preserve">Dia </w:t>
      </w:r>
      <w:r w:rsidR="00A66024">
        <w:rPr>
          <w:sz w:val="24"/>
          <w:szCs w:val="24"/>
          <w:lang w:val="pt-BR"/>
        </w:rPr>
        <w:t>09</w:t>
      </w:r>
      <w:r w:rsidRPr="00426B8B">
        <w:rPr>
          <w:sz w:val="24"/>
          <w:szCs w:val="24"/>
          <w:lang w:val="pt-BR"/>
        </w:rPr>
        <w:t xml:space="preserve"> de </w:t>
      </w:r>
      <w:r w:rsidR="003C16AF" w:rsidRPr="00426B8B">
        <w:rPr>
          <w:sz w:val="24"/>
          <w:szCs w:val="24"/>
          <w:lang w:val="pt-BR"/>
        </w:rPr>
        <w:t>abril</w:t>
      </w:r>
      <w:r w:rsidRPr="00426B8B">
        <w:rPr>
          <w:sz w:val="24"/>
          <w:szCs w:val="24"/>
          <w:lang w:val="pt-BR"/>
        </w:rPr>
        <w:t xml:space="preserve"> – (</w:t>
      </w:r>
      <w:r w:rsidR="00A66024">
        <w:rPr>
          <w:sz w:val="24"/>
          <w:szCs w:val="24"/>
          <w:lang w:val="pt-BR"/>
        </w:rPr>
        <w:t>sábado</w:t>
      </w:r>
      <w:r w:rsidRPr="00426B8B">
        <w:rPr>
          <w:sz w:val="24"/>
          <w:szCs w:val="24"/>
          <w:lang w:val="pt-BR"/>
        </w:rPr>
        <w:t xml:space="preserve">) – das </w:t>
      </w:r>
      <w:r w:rsidR="003C16AF" w:rsidRPr="00426B8B">
        <w:rPr>
          <w:sz w:val="24"/>
          <w:szCs w:val="24"/>
          <w:lang w:val="pt-BR"/>
        </w:rPr>
        <w:t xml:space="preserve">9:30 às </w:t>
      </w:r>
      <w:r w:rsidR="00A66024">
        <w:rPr>
          <w:sz w:val="24"/>
          <w:szCs w:val="24"/>
          <w:lang w:val="pt-BR"/>
        </w:rPr>
        <w:t>12</w:t>
      </w:r>
      <w:r w:rsidR="003C16AF" w:rsidRPr="00426B8B">
        <w:rPr>
          <w:sz w:val="24"/>
          <w:szCs w:val="24"/>
          <w:lang w:val="pt-BR"/>
        </w:rPr>
        <w:t>:</w:t>
      </w:r>
      <w:r w:rsidR="00A66024">
        <w:rPr>
          <w:sz w:val="24"/>
          <w:szCs w:val="24"/>
          <w:lang w:val="pt-BR"/>
        </w:rPr>
        <w:t>00</w:t>
      </w:r>
    </w:p>
    <w:p w14:paraId="71E9852E" w14:textId="77777777" w:rsidR="009A342B" w:rsidRPr="00426B8B" w:rsidRDefault="009A342B" w:rsidP="00D962A1">
      <w:pPr>
        <w:rPr>
          <w:sz w:val="24"/>
          <w:szCs w:val="24"/>
          <w:lang w:val="pt-BR"/>
        </w:rPr>
      </w:pPr>
      <w:r w:rsidRPr="00426B8B">
        <w:rPr>
          <w:sz w:val="24"/>
          <w:szCs w:val="24"/>
          <w:lang w:val="pt-BR"/>
        </w:rPr>
        <w:t>Técnicas de coleta de dados e elaboração dos instrumentos</w:t>
      </w:r>
    </w:p>
    <w:p w14:paraId="26A72D13" w14:textId="77777777" w:rsidR="009A342B" w:rsidRPr="00426B8B" w:rsidRDefault="00A66024" w:rsidP="009A342B">
      <w:pPr>
        <w:spacing w:after="0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Dia 07</w:t>
      </w:r>
      <w:r w:rsidR="009A342B" w:rsidRPr="00426B8B">
        <w:rPr>
          <w:sz w:val="24"/>
          <w:szCs w:val="24"/>
          <w:lang w:val="pt-BR"/>
        </w:rPr>
        <w:t xml:space="preserve"> de maio – (</w:t>
      </w:r>
      <w:r>
        <w:rPr>
          <w:sz w:val="24"/>
          <w:szCs w:val="24"/>
          <w:lang w:val="pt-BR"/>
        </w:rPr>
        <w:t>sábado</w:t>
      </w:r>
      <w:r w:rsidR="003C16AF" w:rsidRPr="00426B8B">
        <w:rPr>
          <w:sz w:val="24"/>
          <w:szCs w:val="24"/>
          <w:lang w:val="pt-BR"/>
        </w:rPr>
        <w:t>)</w:t>
      </w:r>
      <w:r w:rsidR="009A342B" w:rsidRPr="00426B8B">
        <w:rPr>
          <w:sz w:val="24"/>
          <w:szCs w:val="24"/>
          <w:lang w:val="pt-BR"/>
        </w:rPr>
        <w:t xml:space="preserve"> – das </w:t>
      </w:r>
      <w:r w:rsidR="003C16AF" w:rsidRPr="00426B8B">
        <w:rPr>
          <w:sz w:val="24"/>
          <w:szCs w:val="24"/>
          <w:lang w:val="pt-BR"/>
        </w:rPr>
        <w:t xml:space="preserve">9:30 às </w:t>
      </w:r>
      <w:r>
        <w:rPr>
          <w:sz w:val="24"/>
          <w:szCs w:val="24"/>
          <w:lang w:val="pt-BR"/>
        </w:rPr>
        <w:t>11</w:t>
      </w:r>
      <w:r w:rsidR="003C16AF" w:rsidRPr="00426B8B">
        <w:rPr>
          <w:sz w:val="24"/>
          <w:szCs w:val="24"/>
          <w:lang w:val="pt-BR"/>
        </w:rPr>
        <w:t>:</w:t>
      </w:r>
      <w:r>
        <w:rPr>
          <w:sz w:val="24"/>
          <w:szCs w:val="24"/>
          <w:lang w:val="pt-BR"/>
        </w:rPr>
        <w:t>00</w:t>
      </w:r>
    </w:p>
    <w:p w14:paraId="7678F303" w14:textId="77777777" w:rsidR="009A342B" w:rsidRPr="00426B8B" w:rsidRDefault="009A342B" w:rsidP="00D962A1">
      <w:pPr>
        <w:rPr>
          <w:sz w:val="24"/>
          <w:szCs w:val="24"/>
          <w:lang w:val="pt-BR"/>
        </w:rPr>
      </w:pPr>
      <w:r w:rsidRPr="00426B8B">
        <w:rPr>
          <w:sz w:val="24"/>
          <w:szCs w:val="24"/>
          <w:lang w:val="pt-BR"/>
        </w:rPr>
        <w:t>Estratégias de coleta e tratamento de dados – organizando o campo</w:t>
      </w:r>
    </w:p>
    <w:p w14:paraId="190FB460" w14:textId="77777777" w:rsidR="003C16AF" w:rsidRPr="00426B8B" w:rsidRDefault="009A342B" w:rsidP="003C16AF">
      <w:pPr>
        <w:spacing w:after="0"/>
        <w:rPr>
          <w:sz w:val="24"/>
          <w:szCs w:val="24"/>
          <w:lang w:val="pt-BR"/>
        </w:rPr>
      </w:pPr>
      <w:r w:rsidRPr="00426B8B">
        <w:rPr>
          <w:sz w:val="24"/>
          <w:szCs w:val="24"/>
          <w:lang w:val="pt-BR"/>
        </w:rPr>
        <w:t xml:space="preserve">Dias </w:t>
      </w:r>
      <w:r w:rsidR="000A600E">
        <w:rPr>
          <w:sz w:val="24"/>
          <w:szCs w:val="24"/>
          <w:lang w:val="pt-BR"/>
        </w:rPr>
        <w:t>21 e 22</w:t>
      </w:r>
      <w:r w:rsidR="005C3320">
        <w:rPr>
          <w:sz w:val="24"/>
          <w:szCs w:val="24"/>
          <w:lang w:val="pt-BR"/>
        </w:rPr>
        <w:t xml:space="preserve"> de </w:t>
      </w:r>
      <w:r w:rsidR="000A600E">
        <w:rPr>
          <w:sz w:val="24"/>
          <w:szCs w:val="24"/>
          <w:lang w:val="pt-BR"/>
        </w:rPr>
        <w:t>maio</w:t>
      </w:r>
      <w:r w:rsidRPr="00426B8B">
        <w:rPr>
          <w:sz w:val="24"/>
          <w:szCs w:val="24"/>
          <w:lang w:val="pt-BR"/>
        </w:rPr>
        <w:t xml:space="preserve"> – VISITA TÉCNICA </w:t>
      </w:r>
    </w:p>
    <w:p w14:paraId="0A878B23" w14:textId="77777777" w:rsidR="003C16AF" w:rsidRPr="00426B8B" w:rsidRDefault="003C16AF" w:rsidP="003C16AF">
      <w:pPr>
        <w:spacing w:after="0"/>
        <w:rPr>
          <w:sz w:val="24"/>
          <w:szCs w:val="24"/>
          <w:lang w:val="pt-BR"/>
        </w:rPr>
      </w:pPr>
      <w:r w:rsidRPr="00426B8B">
        <w:rPr>
          <w:sz w:val="24"/>
          <w:szCs w:val="24"/>
          <w:lang w:val="pt-BR"/>
        </w:rPr>
        <w:t>Entrega do Caderno de Campo</w:t>
      </w:r>
    </w:p>
    <w:p w14:paraId="0CF18367" w14:textId="77777777" w:rsidR="003C16AF" w:rsidRPr="00426B8B" w:rsidRDefault="003C16AF" w:rsidP="003C16AF">
      <w:pPr>
        <w:spacing w:after="0"/>
        <w:rPr>
          <w:sz w:val="24"/>
          <w:szCs w:val="24"/>
          <w:lang w:val="pt-BR"/>
        </w:rPr>
      </w:pPr>
    </w:p>
    <w:p w14:paraId="284AB70C" w14:textId="77777777" w:rsidR="009A342B" w:rsidRPr="00426B8B" w:rsidRDefault="009A342B" w:rsidP="009A342B">
      <w:pPr>
        <w:spacing w:after="0"/>
        <w:rPr>
          <w:sz w:val="24"/>
          <w:szCs w:val="24"/>
          <w:lang w:val="pt-BR"/>
        </w:rPr>
      </w:pPr>
      <w:r w:rsidRPr="00426B8B">
        <w:rPr>
          <w:sz w:val="24"/>
          <w:szCs w:val="24"/>
          <w:lang w:val="pt-BR"/>
        </w:rPr>
        <w:t xml:space="preserve">Dia </w:t>
      </w:r>
      <w:r w:rsidR="003C16AF" w:rsidRPr="00426B8B">
        <w:rPr>
          <w:sz w:val="24"/>
          <w:szCs w:val="24"/>
          <w:lang w:val="pt-BR"/>
        </w:rPr>
        <w:t>13, 1</w:t>
      </w:r>
      <w:r w:rsidR="00A66024">
        <w:rPr>
          <w:sz w:val="24"/>
          <w:szCs w:val="24"/>
          <w:lang w:val="pt-BR"/>
        </w:rPr>
        <w:t>6</w:t>
      </w:r>
      <w:r w:rsidR="003C16AF" w:rsidRPr="00426B8B">
        <w:rPr>
          <w:sz w:val="24"/>
          <w:szCs w:val="24"/>
          <w:lang w:val="pt-BR"/>
        </w:rPr>
        <w:t xml:space="preserve"> e 17 de junho </w:t>
      </w:r>
      <w:r w:rsidR="00A66024">
        <w:rPr>
          <w:sz w:val="24"/>
          <w:szCs w:val="24"/>
          <w:lang w:val="pt-BR"/>
        </w:rPr>
        <w:t>– (segunda/quinta/sexta)</w:t>
      </w:r>
      <w:r w:rsidRPr="00426B8B">
        <w:rPr>
          <w:sz w:val="24"/>
          <w:szCs w:val="24"/>
          <w:lang w:val="pt-BR"/>
        </w:rPr>
        <w:t xml:space="preserve"> das </w:t>
      </w:r>
      <w:r w:rsidR="003C16AF" w:rsidRPr="00426B8B">
        <w:rPr>
          <w:sz w:val="24"/>
          <w:szCs w:val="24"/>
          <w:lang w:val="pt-BR"/>
        </w:rPr>
        <w:t>19:30</w:t>
      </w:r>
      <w:r w:rsidRPr="00426B8B">
        <w:rPr>
          <w:sz w:val="24"/>
          <w:szCs w:val="24"/>
          <w:lang w:val="pt-BR"/>
        </w:rPr>
        <w:t xml:space="preserve"> às </w:t>
      </w:r>
      <w:r w:rsidR="003C16AF" w:rsidRPr="00426B8B">
        <w:rPr>
          <w:sz w:val="24"/>
          <w:szCs w:val="24"/>
          <w:lang w:val="pt-BR"/>
        </w:rPr>
        <w:t>22:45</w:t>
      </w:r>
    </w:p>
    <w:p w14:paraId="555D1CC7" w14:textId="77777777" w:rsidR="009A342B" w:rsidRDefault="003C16AF" w:rsidP="00D962A1">
      <w:pPr>
        <w:rPr>
          <w:sz w:val="24"/>
          <w:szCs w:val="24"/>
          <w:lang w:val="pt-BR"/>
        </w:rPr>
      </w:pPr>
      <w:r w:rsidRPr="00426B8B">
        <w:rPr>
          <w:sz w:val="24"/>
          <w:szCs w:val="24"/>
          <w:lang w:val="pt-BR"/>
        </w:rPr>
        <w:t xml:space="preserve">Apresentação dos Resultados </w:t>
      </w:r>
      <w:r w:rsidR="00426B8B">
        <w:rPr>
          <w:sz w:val="24"/>
          <w:szCs w:val="24"/>
          <w:lang w:val="pt-BR"/>
        </w:rPr>
        <w:t>–</w:t>
      </w:r>
      <w:r w:rsidRPr="00426B8B">
        <w:rPr>
          <w:sz w:val="24"/>
          <w:szCs w:val="24"/>
          <w:lang w:val="pt-BR"/>
        </w:rPr>
        <w:t xml:space="preserve"> Seminários</w:t>
      </w:r>
    </w:p>
    <w:p w14:paraId="7025DAD4" w14:textId="77777777" w:rsidR="00426B8B" w:rsidRPr="00426B8B" w:rsidRDefault="00426B8B" w:rsidP="00D962A1">
      <w:pPr>
        <w:rPr>
          <w:sz w:val="24"/>
          <w:szCs w:val="24"/>
          <w:lang w:val="pt-BR"/>
        </w:rPr>
      </w:pPr>
    </w:p>
    <w:p w14:paraId="7748DD5D" w14:textId="77777777" w:rsidR="009A342B" w:rsidRPr="00426B8B" w:rsidRDefault="009A342B" w:rsidP="009A342B">
      <w:pPr>
        <w:pStyle w:val="ttulo2"/>
        <w:rPr>
          <w:b/>
          <w:color w:val="044458" w:themeColor="accent6" w:themeShade="80"/>
          <w:sz w:val="28"/>
          <w:szCs w:val="28"/>
          <w:lang w:val="pt-BR"/>
        </w:rPr>
      </w:pPr>
      <w:r w:rsidRPr="00426B8B">
        <w:rPr>
          <w:b/>
          <w:color w:val="044458" w:themeColor="accent6" w:themeShade="80"/>
          <w:sz w:val="28"/>
          <w:szCs w:val="28"/>
          <w:lang w:val="pt-BR"/>
        </w:rPr>
        <w:t>A avaliação</w:t>
      </w:r>
    </w:p>
    <w:p w14:paraId="41613DC8" w14:textId="77777777" w:rsidR="009A342B" w:rsidRPr="00426B8B" w:rsidRDefault="009A342B" w:rsidP="00D962A1">
      <w:pPr>
        <w:rPr>
          <w:sz w:val="24"/>
          <w:szCs w:val="24"/>
          <w:lang w:val="pt-BR"/>
        </w:rPr>
      </w:pPr>
      <w:r w:rsidRPr="00426B8B">
        <w:rPr>
          <w:sz w:val="24"/>
          <w:szCs w:val="24"/>
          <w:lang w:val="pt-BR"/>
        </w:rPr>
        <w:t>A avaliação da disciplina considera a frequência e a participaç</w:t>
      </w:r>
      <w:bookmarkStart w:id="0" w:name="_GoBack"/>
      <w:bookmarkEnd w:id="0"/>
      <w:r w:rsidRPr="00426B8B">
        <w:rPr>
          <w:sz w:val="24"/>
          <w:szCs w:val="24"/>
          <w:lang w:val="pt-BR"/>
        </w:rPr>
        <w:t>ão individual e coletiva. Para tanto serão avaliados:</w:t>
      </w:r>
    </w:p>
    <w:p w14:paraId="4A8C0B61" w14:textId="77777777" w:rsidR="009A342B" w:rsidRPr="00426B8B" w:rsidRDefault="009A342B" w:rsidP="009A342B">
      <w:pPr>
        <w:pStyle w:val="PargrafodaLista"/>
        <w:numPr>
          <w:ilvl w:val="0"/>
          <w:numId w:val="1"/>
        </w:numPr>
        <w:spacing w:after="0"/>
        <w:rPr>
          <w:sz w:val="24"/>
          <w:szCs w:val="24"/>
          <w:lang w:val="pt-BR"/>
        </w:rPr>
      </w:pPr>
      <w:r w:rsidRPr="00426B8B">
        <w:rPr>
          <w:sz w:val="24"/>
          <w:szCs w:val="24"/>
          <w:lang w:val="pt-BR"/>
        </w:rPr>
        <w:t>Individual – Caderno de Campo</w:t>
      </w:r>
      <w:r w:rsidR="003C16AF" w:rsidRPr="00426B8B">
        <w:rPr>
          <w:sz w:val="24"/>
          <w:szCs w:val="24"/>
          <w:lang w:val="pt-BR"/>
        </w:rPr>
        <w:t xml:space="preserve"> </w:t>
      </w:r>
      <w:r w:rsidRPr="00426B8B">
        <w:rPr>
          <w:sz w:val="24"/>
          <w:szCs w:val="24"/>
          <w:lang w:val="pt-BR"/>
        </w:rPr>
        <w:t xml:space="preserve">– </w:t>
      </w:r>
      <w:r w:rsidR="003C16AF" w:rsidRPr="00426B8B">
        <w:rPr>
          <w:sz w:val="24"/>
          <w:szCs w:val="24"/>
          <w:lang w:val="pt-BR"/>
        </w:rPr>
        <w:t>2</w:t>
      </w:r>
      <w:r w:rsidRPr="00426B8B">
        <w:rPr>
          <w:sz w:val="24"/>
          <w:szCs w:val="24"/>
          <w:lang w:val="pt-BR"/>
        </w:rPr>
        <w:t xml:space="preserve"> pontos</w:t>
      </w:r>
    </w:p>
    <w:p w14:paraId="799D6D63" w14:textId="77777777" w:rsidR="009A342B" w:rsidRPr="00426B8B" w:rsidRDefault="009A342B" w:rsidP="00EB677F">
      <w:pPr>
        <w:pStyle w:val="PargrafodaLista"/>
        <w:numPr>
          <w:ilvl w:val="0"/>
          <w:numId w:val="1"/>
        </w:numPr>
        <w:spacing w:after="0"/>
        <w:rPr>
          <w:sz w:val="24"/>
          <w:szCs w:val="24"/>
          <w:lang w:val="pt-BR"/>
        </w:rPr>
      </w:pPr>
      <w:r w:rsidRPr="00426B8B">
        <w:rPr>
          <w:sz w:val="24"/>
          <w:szCs w:val="24"/>
          <w:lang w:val="pt-BR"/>
        </w:rPr>
        <w:t>Grupo – Relatório de Campo –</w:t>
      </w:r>
      <w:r w:rsidR="00EB677F" w:rsidRPr="00426B8B">
        <w:rPr>
          <w:sz w:val="24"/>
          <w:szCs w:val="24"/>
          <w:lang w:val="pt-BR"/>
        </w:rPr>
        <w:t xml:space="preserve"> </w:t>
      </w:r>
      <w:r w:rsidR="003C16AF" w:rsidRPr="00426B8B">
        <w:rPr>
          <w:sz w:val="24"/>
          <w:szCs w:val="24"/>
          <w:lang w:val="pt-BR"/>
        </w:rPr>
        <w:t>5</w:t>
      </w:r>
      <w:r w:rsidRPr="00426B8B">
        <w:rPr>
          <w:sz w:val="24"/>
          <w:szCs w:val="24"/>
          <w:lang w:val="pt-BR"/>
        </w:rPr>
        <w:t xml:space="preserve"> pontos</w:t>
      </w:r>
    </w:p>
    <w:p w14:paraId="277A7769" w14:textId="77777777" w:rsidR="009A342B" w:rsidRPr="00426B8B" w:rsidRDefault="009A342B" w:rsidP="00EB677F">
      <w:pPr>
        <w:pStyle w:val="PargrafodaLista"/>
        <w:numPr>
          <w:ilvl w:val="0"/>
          <w:numId w:val="1"/>
        </w:numPr>
        <w:spacing w:after="0"/>
        <w:rPr>
          <w:sz w:val="24"/>
          <w:szCs w:val="24"/>
          <w:lang w:val="pt-BR"/>
        </w:rPr>
      </w:pPr>
      <w:r w:rsidRPr="00426B8B">
        <w:rPr>
          <w:sz w:val="24"/>
          <w:szCs w:val="24"/>
          <w:lang w:val="pt-BR"/>
        </w:rPr>
        <w:t>Grupo/individual – Seminário –</w:t>
      </w:r>
      <w:r w:rsidR="003C16AF" w:rsidRPr="00426B8B">
        <w:rPr>
          <w:sz w:val="24"/>
          <w:szCs w:val="24"/>
          <w:lang w:val="pt-BR"/>
        </w:rPr>
        <w:t xml:space="preserve"> 3</w:t>
      </w:r>
      <w:r w:rsidRPr="00426B8B">
        <w:rPr>
          <w:sz w:val="24"/>
          <w:szCs w:val="24"/>
          <w:lang w:val="pt-BR"/>
        </w:rPr>
        <w:t xml:space="preserve"> pontos</w:t>
      </w:r>
    </w:p>
    <w:p w14:paraId="2043C825" w14:textId="77777777" w:rsidR="00797D9C" w:rsidRPr="00426B8B" w:rsidRDefault="00797D9C" w:rsidP="00797D9C">
      <w:pPr>
        <w:pStyle w:val="ttulo2"/>
        <w:rPr>
          <w:b/>
          <w:color w:val="044458" w:themeColor="accent6" w:themeShade="80"/>
          <w:sz w:val="28"/>
          <w:szCs w:val="28"/>
          <w:lang w:val="pt-BR"/>
        </w:rPr>
      </w:pPr>
      <w:r w:rsidRPr="00426B8B">
        <w:rPr>
          <w:b/>
          <w:color w:val="044458" w:themeColor="accent6" w:themeShade="80"/>
          <w:sz w:val="28"/>
          <w:szCs w:val="28"/>
          <w:lang w:val="pt-BR"/>
        </w:rPr>
        <w:t>O suporte</w:t>
      </w:r>
    </w:p>
    <w:p w14:paraId="6361F47A" w14:textId="77777777" w:rsidR="00797D9C" w:rsidRPr="00426B8B" w:rsidRDefault="00797D9C" w:rsidP="00426B8B">
      <w:pPr>
        <w:jc w:val="both"/>
        <w:rPr>
          <w:sz w:val="24"/>
          <w:szCs w:val="24"/>
          <w:lang w:val="pt-BR"/>
        </w:rPr>
      </w:pPr>
      <w:r w:rsidRPr="00426B8B">
        <w:rPr>
          <w:sz w:val="24"/>
          <w:szCs w:val="24"/>
          <w:lang w:val="pt-BR"/>
        </w:rPr>
        <w:t xml:space="preserve">Todo o material, informações e orientações sobrea disciplina estarão disponíveis no MOODLE STOA. Se você ainda não recebeu o convite automática e não se cadastrou no STOA, providencie isto rapidamente. Qualquer dúvida consultar o professor. </w:t>
      </w:r>
      <w:r w:rsidR="00714EBE" w:rsidRPr="00426B8B">
        <w:rPr>
          <w:sz w:val="24"/>
          <w:szCs w:val="24"/>
          <w:lang w:val="pt-BR"/>
        </w:rPr>
        <w:t xml:space="preserve"> </w:t>
      </w:r>
      <w:proofErr w:type="gramStart"/>
      <w:r w:rsidR="00714EBE" w:rsidRPr="00426B8B">
        <w:rPr>
          <w:sz w:val="24"/>
          <w:szCs w:val="24"/>
          <w:lang w:val="pt-BR"/>
        </w:rPr>
        <w:t xml:space="preserve">ACESSE  </w:t>
      </w:r>
      <w:r w:rsidRPr="00426B8B">
        <w:rPr>
          <w:sz w:val="24"/>
          <w:szCs w:val="24"/>
          <w:lang w:val="pt-BR"/>
        </w:rPr>
        <w:t>www.disciplinas.stoa.usp.br</w:t>
      </w:r>
      <w:proofErr w:type="gramEnd"/>
      <w:r w:rsidRPr="00426B8B">
        <w:rPr>
          <w:sz w:val="24"/>
          <w:szCs w:val="24"/>
          <w:lang w:val="pt-BR"/>
        </w:rPr>
        <w:t xml:space="preserve"> </w:t>
      </w:r>
    </w:p>
    <w:p w14:paraId="3FECDFA3" w14:textId="77777777" w:rsidR="007A6E70" w:rsidRPr="007A6E70" w:rsidRDefault="007A6E70" w:rsidP="007A6E70">
      <w:pPr>
        <w:rPr>
          <w:lang w:val="pt-BR"/>
        </w:rPr>
      </w:pPr>
    </w:p>
    <w:sectPr w:rsidR="007A6E70" w:rsidRPr="007A6E70" w:rsidSect="007A6E70">
      <w:pgSz w:w="11907" w:h="16839" w:code="9"/>
      <w:pgMar w:top="79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A82190"/>
    <w:multiLevelType w:val="hybridMultilevel"/>
    <w:tmpl w:val="AAC250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243"/>
    <w:rsid w:val="000A600E"/>
    <w:rsid w:val="00211243"/>
    <w:rsid w:val="00301BFE"/>
    <w:rsid w:val="003053B4"/>
    <w:rsid w:val="003108B5"/>
    <w:rsid w:val="00321236"/>
    <w:rsid w:val="003C16AF"/>
    <w:rsid w:val="00426B8B"/>
    <w:rsid w:val="00442200"/>
    <w:rsid w:val="005C3320"/>
    <w:rsid w:val="00714EBE"/>
    <w:rsid w:val="00797D9C"/>
    <w:rsid w:val="007A6E70"/>
    <w:rsid w:val="007F0C0E"/>
    <w:rsid w:val="00814927"/>
    <w:rsid w:val="00973DE0"/>
    <w:rsid w:val="009A342B"/>
    <w:rsid w:val="00A66024"/>
    <w:rsid w:val="00CC770E"/>
    <w:rsid w:val="00CE3EAF"/>
    <w:rsid w:val="00D84849"/>
    <w:rsid w:val="00D962A1"/>
    <w:rsid w:val="00E02B54"/>
    <w:rsid w:val="00E21254"/>
    <w:rsid w:val="00EB677F"/>
    <w:rsid w:val="00F73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ACACC9"/>
  <w15:chartTrackingRefBased/>
  <w15:docId w15:val="{93EB9A54-6142-472B-B0C6-4878BC92F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lang w:val="en-US" w:eastAsia="ja-JP" w:bidi="ar-SA"/>
        <w14:ligatures w14:val="standard"/>
      </w:rPr>
    </w:rPrDefault>
    <w:pPrDefault>
      <w:pPr>
        <w:spacing w:after="200" w:line="300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3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3108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E762A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 1"/>
    <w:basedOn w:val="Normal"/>
    <w:next w:val="Normal"/>
    <w:link w:val="Cardettulo1"/>
    <w:uiPriority w:val="3"/>
    <w:qFormat/>
    <w:pPr>
      <w:keepNext/>
      <w:keepLines/>
      <w:spacing w:before="360" w:after="140"/>
      <w:outlineLvl w:val="0"/>
    </w:pPr>
    <w:rPr>
      <w:rFonts w:asciiTheme="majorHAnsi" w:eastAsiaTheme="majorEastAsia" w:hAnsiTheme="majorHAnsi" w:cstheme="majorBidi"/>
      <w:b/>
      <w:bCs/>
      <w:caps/>
      <w:color w:val="549E39" w:themeColor="accent1"/>
      <w:sz w:val="24"/>
    </w:rPr>
  </w:style>
  <w:style w:type="paragraph" w:customStyle="1" w:styleId="ttulo2">
    <w:name w:val="título 2"/>
    <w:basedOn w:val="Normal"/>
    <w:next w:val="Normal"/>
    <w:link w:val="Cardettulo2"/>
    <w:uiPriority w:val="3"/>
    <w:unhideWhenUsed/>
    <w:qFormat/>
    <w:pPr>
      <w:keepNext/>
      <w:keepLines/>
      <w:spacing w:before="200" w:after="120" w:line="240" w:lineRule="auto"/>
      <w:outlineLvl w:val="1"/>
    </w:pPr>
    <w:rPr>
      <w:rFonts w:asciiTheme="majorHAnsi" w:eastAsiaTheme="majorEastAsia" w:hAnsiTheme="majorHAnsi" w:cstheme="majorBidi"/>
      <w:color w:val="549E39" w:themeColor="accent1"/>
      <w:sz w:val="24"/>
    </w:rPr>
  </w:style>
  <w:style w:type="paragraph" w:customStyle="1" w:styleId="ttulo3">
    <w:name w:val="título 3"/>
    <w:basedOn w:val="Normal"/>
    <w:next w:val="Normal"/>
    <w:link w:val="Cardettulo3"/>
    <w:uiPriority w:val="3"/>
    <w:unhideWhenUsed/>
    <w:qFormat/>
    <w:pPr>
      <w:keepNext/>
      <w:keepLines/>
      <w:spacing w:before="120" w:after="0"/>
      <w:outlineLvl w:val="2"/>
    </w:pPr>
    <w:rPr>
      <w:b/>
      <w:bCs/>
    </w:rPr>
  </w:style>
  <w:style w:type="paragraph" w:customStyle="1" w:styleId="ttulo4">
    <w:name w:val="título 4"/>
    <w:basedOn w:val="Normal"/>
    <w:next w:val="Normal"/>
    <w:link w:val="Cardettulo4"/>
    <w:uiPriority w:val="3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</w:rPr>
  </w:style>
  <w:style w:type="character" w:customStyle="1" w:styleId="Textodoespaoreservado">
    <w:name w:val="Texto do espaço reservado"/>
    <w:basedOn w:val="Fontepargpadro"/>
    <w:uiPriority w:val="99"/>
    <w:semiHidden/>
    <w:rPr>
      <w:color w:val="808080"/>
    </w:rPr>
  </w:style>
  <w:style w:type="paragraph" w:styleId="Ttulo">
    <w:name w:val="Title"/>
    <w:basedOn w:val="Normal"/>
    <w:link w:val="TtuloChar"/>
    <w:uiPriority w:val="1"/>
    <w:qFormat/>
    <w:pPr>
      <w:spacing w:before="120" w:after="0" w:line="204" w:lineRule="auto"/>
      <w:contextualSpacing/>
    </w:pPr>
    <w:rPr>
      <w:rFonts w:asciiTheme="majorHAnsi" w:eastAsiaTheme="majorEastAsia" w:hAnsiTheme="majorHAnsi" w:cstheme="majorBidi"/>
      <w:b/>
      <w:bCs/>
      <w:caps/>
      <w:kern w:val="28"/>
      <w:sz w:val="78"/>
    </w:rPr>
  </w:style>
  <w:style w:type="character" w:customStyle="1" w:styleId="TtuloChar">
    <w:name w:val="Título Char"/>
    <w:basedOn w:val="Fontepargpadro"/>
    <w:link w:val="Ttulo"/>
    <w:uiPriority w:val="1"/>
    <w:rPr>
      <w:rFonts w:asciiTheme="majorHAnsi" w:eastAsiaTheme="majorEastAsia" w:hAnsiTheme="majorHAnsi" w:cstheme="majorBidi"/>
      <w:b/>
      <w:bCs/>
      <w:caps/>
      <w:kern w:val="28"/>
      <w:sz w:val="78"/>
    </w:rPr>
  </w:style>
  <w:style w:type="paragraph" w:styleId="Subttulo">
    <w:name w:val="Subtitle"/>
    <w:basedOn w:val="Normal"/>
    <w:next w:val="Normal"/>
    <w:link w:val="SubttuloChar"/>
    <w:uiPriority w:val="2"/>
    <w:qFormat/>
    <w:pPr>
      <w:numPr>
        <w:ilvl w:val="1"/>
      </w:numPr>
      <w:spacing w:before="240" w:after="600" w:line="240" w:lineRule="auto"/>
    </w:pPr>
    <w:rPr>
      <w:rFonts w:asciiTheme="majorHAnsi" w:eastAsiaTheme="majorEastAsia" w:hAnsiTheme="majorHAnsi" w:cstheme="majorBidi"/>
      <w:color w:val="5A5A5A" w:themeColor="text1" w:themeTint="A5"/>
      <w:sz w:val="24"/>
    </w:rPr>
  </w:style>
  <w:style w:type="character" w:customStyle="1" w:styleId="SubttuloChar">
    <w:name w:val="Subtítulo Char"/>
    <w:basedOn w:val="Fontepargpadro"/>
    <w:link w:val="Subttulo"/>
    <w:uiPriority w:val="2"/>
    <w:rPr>
      <w:rFonts w:asciiTheme="majorHAnsi" w:eastAsiaTheme="majorEastAsia" w:hAnsiTheme="majorHAnsi" w:cstheme="majorBidi"/>
      <w:color w:val="5A5A5A" w:themeColor="text1" w:themeTint="A5"/>
      <w:sz w:val="24"/>
    </w:rPr>
  </w:style>
  <w:style w:type="table" w:customStyle="1" w:styleId="Gradedatabela">
    <w:name w:val="Grade da tabela"/>
    <w:basedOn w:val="Tabe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dettulo1">
    <w:name w:val="Car de título 1"/>
    <w:basedOn w:val="Fontepargpadro"/>
    <w:link w:val="ttulo10"/>
    <w:uiPriority w:val="3"/>
    <w:rPr>
      <w:rFonts w:asciiTheme="majorHAnsi" w:eastAsiaTheme="majorEastAsia" w:hAnsiTheme="majorHAnsi" w:cstheme="majorBidi"/>
      <w:b/>
      <w:bCs/>
      <w:caps/>
      <w:color w:val="549E39" w:themeColor="accent1"/>
      <w:sz w:val="24"/>
    </w:rPr>
  </w:style>
  <w:style w:type="paragraph" w:customStyle="1" w:styleId="Ttulodobloco">
    <w:name w:val="Título do bloco"/>
    <w:basedOn w:val="Normal"/>
    <w:next w:val="Textodobloco"/>
    <w:uiPriority w:val="3"/>
    <w:qFormat/>
    <w:pPr>
      <w:spacing w:after="180" w:line="216" w:lineRule="auto"/>
      <w:ind w:left="288" w:right="288"/>
    </w:pPr>
    <w:rPr>
      <w:rFonts w:asciiTheme="majorHAnsi" w:eastAsiaTheme="majorEastAsia" w:hAnsiTheme="majorHAnsi" w:cstheme="majorBidi"/>
      <w:b/>
      <w:bCs/>
      <w:caps/>
      <w:color w:val="FFFFFF" w:themeColor="background1"/>
      <w:sz w:val="28"/>
    </w:rPr>
  </w:style>
  <w:style w:type="paragraph" w:customStyle="1" w:styleId="legenda">
    <w:name w:val="legenda"/>
    <w:basedOn w:val="Normal"/>
    <w:next w:val="Normal"/>
    <w:uiPriority w:val="3"/>
    <w:unhideWhenUsed/>
    <w:qFormat/>
    <w:pPr>
      <w:spacing w:before="120" w:after="0" w:line="240" w:lineRule="auto"/>
    </w:pPr>
    <w:rPr>
      <w:i/>
      <w:iCs/>
      <w:color w:val="595959" w:themeColor="text1" w:themeTint="A6"/>
      <w:sz w:val="14"/>
    </w:rPr>
  </w:style>
  <w:style w:type="paragraph" w:customStyle="1" w:styleId="Textodobloco">
    <w:name w:val="Texto do bloco"/>
    <w:basedOn w:val="Normal"/>
    <w:uiPriority w:val="3"/>
    <w:unhideWhenUsed/>
    <w:qFormat/>
    <w:pPr>
      <w:spacing w:after="180" w:line="312" w:lineRule="auto"/>
      <w:ind w:left="288" w:right="288"/>
    </w:pPr>
    <w:rPr>
      <w:color w:val="FFFFFF" w:themeColor="background1"/>
      <w:sz w:val="22"/>
    </w:rPr>
  </w:style>
  <w:style w:type="character" w:customStyle="1" w:styleId="Cardettulo2">
    <w:name w:val="Car de título 2"/>
    <w:basedOn w:val="Fontepargpadro"/>
    <w:link w:val="ttulo2"/>
    <w:uiPriority w:val="3"/>
    <w:rPr>
      <w:rFonts w:asciiTheme="majorHAnsi" w:eastAsiaTheme="majorEastAsia" w:hAnsiTheme="majorHAnsi" w:cstheme="majorBidi"/>
      <w:color w:val="549E39" w:themeColor="accent1"/>
      <w:sz w:val="24"/>
    </w:rPr>
  </w:style>
  <w:style w:type="character" w:customStyle="1" w:styleId="Cardettulo3">
    <w:name w:val="Car de título 3"/>
    <w:basedOn w:val="Fontepargpadro"/>
    <w:link w:val="ttulo3"/>
    <w:uiPriority w:val="3"/>
    <w:rPr>
      <w:b/>
      <w:bCs/>
    </w:rPr>
  </w:style>
  <w:style w:type="paragraph" w:styleId="Citao">
    <w:name w:val="Quote"/>
    <w:basedOn w:val="Normal"/>
    <w:next w:val="Normal"/>
    <w:link w:val="CitaoChar"/>
    <w:uiPriority w:val="3"/>
    <w:qFormat/>
    <w:pPr>
      <w:pBdr>
        <w:top w:val="single" w:sz="6" w:space="4" w:color="549E39" w:themeColor="accent1"/>
        <w:bottom w:val="single" w:sz="6" w:space="4" w:color="549E39" w:themeColor="accent1"/>
      </w:pBdr>
      <w:spacing w:before="200"/>
      <w:ind w:left="864" w:right="864"/>
      <w:jc w:val="center"/>
    </w:pPr>
    <w:rPr>
      <w:i/>
      <w:iCs/>
      <w:sz w:val="28"/>
    </w:rPr>
  </w:style>
  <w:style w:type="character" w:customStyle="1" w:styleId="CitaoChar">
    <w:name w:val="Citação Char"/>
    <w:basedOn w:val="Fontepargpadro"/>
    <w:link w:val="Citao"/>
    <w:uiPriority w:val="3"/>
    <w:rPr>
      <w:i/>
      <w:iCs/>
      <w:color w:val="404040" w:themeColor="text1" w:themeTint="BF"/>
      <w:sz w:val="28"/>
    </w:rPr>
  </w:style>
  <w:style w:type="character" w:customStyle="1" w:styleId="Cardettulo4">
    <w:name w:val="Car de título 4"/>
    <w:basedOn w:val="Fontepargpadro"/>
    <w:link w:val="ttulo4"/>
    <w:uiPriority w:val="3"/>
    <w:semiHidden/>
    <w:rPr>
      <w:rFonts w:asciiTheme="majorHAnsi" w:eastAsiaTheme="majorEastAsia" w:hAnsiTheme="majorHAnsi" w:cstheme="majorBidi"/>
    </w:rPr>
  </w:style>
  <w:style w:type="paragraph" w:customStyle="1" w:styleId="Semespaamento">
    <w:name w:val="Sem espaçamento"/>
    <w:uiPriority w:val="99"/>
    <w:qFormat/>
    <w:pPr>
      <w:spacing w:after="0" w:line="240" w:lineRule="auto"/>
    </w:pPr>
  </w:style>
  <w:style w:type="paragraph" w:customStyle="1" w:styleId="Informaesdocontato">
    <w:name w:val="Informações do contato"/>
    <w:basedOn w:val="Normal"/>
    <w:uiPriority w:val="4"/>
    <w:qFormat/>
    <w:pPr>
      <w:spacing w:after="0"/>
    </w:pPr>
  </w:style>
  <w:style w:type="character" w:styleId="Forte">
    <w:name w:val="Strong"/>
    <w:basedOn w:val="Fontepargpadro"/>
    <w:uiPriority w:val="22"/>
    <w:unhideWhenUsed/>
    <w:qFormat/>
    <w:rPr>
      <w:b/>
      <w:bCs/>
      <w:color w:val="5A5A5A" w:themeColor="text1" w:themeTint="A5"/>
    </w:rPr>
  </w:style>
  <w:style w:type="paragraph" w:customStyle="1" w:styleId="TtulodoContato">
    <w:name w:val="Título do Contato"/>
    <w:basedOn w:val="Normal"/>
    <w:uiPriority w:val="4"/>
    <w:qFormat/>
    <w:pPr>
      <w:spacing w:before="320" w:line="240" w:lineRule="auto"/>
    </w:pPr>
    <w:rPr>
      <w:rFonts w:asciiTheme="majorHAnsi" w:eastAsiaTheme="majorEastAsia" w:hAnsiTheme="majorHAnsi" w:cstheme="majorBidi"/>
      <w:color w:val="549E39" w:themeColor="accent1"/>
      <w:sz w:val="24"/>
    </w:rPr>
  </w:style>
  <w:style w:type="paragraph" w:customStyle="1" w:styleId="Organizao">
    <w:name w:val="Organização"/>
    <w:basedOn w:val="Normal"/>
    <w:uiPriority w:val="3"/>
    <w:qFormat/>
    <w:pPr>
      <w:spacing w:after="0"/>
    </w:pPr>
    <w:rPr>
      <w:rFonts w:asciiTheme="majorHAnsi" w:eastAsiaTheme="majorEastAsia" w:hAnsiTheme="majorHAnsi" w:cstheme="majorBidi"/>
      <w:b/>
      <w:bCs/>
      <w:caps/>
      <w:color w:val="549E39" w:themeColor="accent1"/>
      <w:sz w:val="22"/>
    </w:rPr>
  </w:style>
  <w:style w:type="paragraph" w:customStyle="1" w:styleId="Textodobalo">
    <w:name w:val="Texto do balão"/>
    <w:basedOn w:val="Normal"/>
    <w:link w:val="Cardetextodobalo"/>
    <w:uiPriority w:val="99"/>
    <w:semiHidden/>
    <w:unhideWhenUsed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Cardetextodobalo">
    <w:name w:val="Car de texto do balão"/>
    <w:basedOn w:val="Fontepargpadro"/>
    <w:link w:val="Textodobalo"/>
    <w:uiPriority w:val="99"/>
    <w:semiHidden/>
    <w:rPr>
      <w:rFonts w:ascii="Segoe UI" w:hAnsi="Segoe UI" w:cs="Segoe UI"/>
      <w:sz w:val="18"/>
    </w:rPr>
  </w:style>
  <w:style w:type="character" w:styleId="TextodoEspaoReservado0">
    <w:name w:val="Placeholder Text"/>
    <w:basedOn w:val="Fontepargpadro"/>
    <w:uiPriority w:val="99"/>
    <w:semiHidden/>
    <w:rsid w:val="00E02B54"/>
    <w:rPr>
      <w:color w:val="808080"/>
    </w:rPr>
  </w:style>
  <w:style w:type="paragraph" w:styleId="PargrafodaLista">
    <w:name w:val="List Paragraph"/>
    <w:basedOn w:val="Normal"/>
    <w:uiPriority w:val="34"/>
    <w:unhideWhenUsed/>
    <w:qFormat/>
    <w:rsid w:val="009A342B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3108B5"/>
    <w:rPr>
      <w:rFonts w:asciiTheme="majorHAnsi" w:eastAsiaTheme="majorEastAsia" w:hAnsiTheme="majorHAnsi" w:cstheme="majorBidi"/>
      <w:color w:val="3E762A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numbering" Target="numbering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ina\AppData\Roaming\Microsoft\Templates\Boletim%20informativo.dotx" TargetMode="External"/></Relationships>
</file>

<file path=word/theme/theme1.xml><?xml version="1.0" encoding="utf-8"?>
<a:theme xmlns:a="http://schemas.openxmlformats.org/drawingml/2006/main" name="Office Theme">
  <a:themeElements>
    <a:clrScheme name="Verde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Newsletter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Profa. Dra. Debora Braga</CompanyAddress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670F21B-DF77-455C-A847-B865AD5140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Boletim informativo</Template>
  <TotalTime>1</TotalTime>
  <Pages>2</Pages>
  <Words>409</Words>
  <Characters>2210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Profa. Dra. Karina Solha</Company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karina</dc:creator>
  <cp:keywords/>
  <cp:lastModifiedBy>karina solha</cp:lastModifiedBy>
  <cp:revision>2</cp:revision>
  <cp:lastPrinted>2015-03-05T20:47:00Z</cp:lastPrinted>
  <dcterms:created xsi:type="dcterms:W3CDTF">2016-02-26T21:47:00Z</dcterms:created>
  <dcterms:modified xsi:type="dcterms:W3CDTF">2016-02-26T21:47:00Z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TC032000969991</vt:lpwstr>
  </property>
</Properties>
</file>