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BF5" w14:textId="5955B9B3" w:rsidR="00CC6D93" w:rsidRDefault="00644852" w:rsidP="00644852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="00CC6D93" w:rsidRPr="00CC6D93">
        <w:rPr>
          <w:color w:val="002060"/>
        </w:rPr>
        <w:t>EDM 0402</w:t>
      </w:r>
    </w:p>
    <w:p w14:paraId="17F9DAA8" w14:textId="77777777" w:rsidR="00644852" w:rsidRDefault="00644852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422F7CEB" w14:textId="19A2DCB5" w:rsidR="00CC6D93" w:rsidRPr="00363B21" w:rsidRDefault="00CC6D93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6D339E" w:rsidRDefault="00CC6D93" w:rsidP="00CC6D9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6D339E" w:rsidRDefault="00CC6D93" w:rsidP="00CC6D9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Pr="006D339E" w:rsidRDefault="00665C09" w:rsidP="00665C09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C30B220" w14:textId="03DF43ED" w:rsidR="00CC6D93" w:rsidRPr="006D339E" w:rsidRDefault="00CC6D93" w:rsidP="00665C09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Relato </w:t>
      </w:r>
      <w:r w:rsidR="00F15273">
        <w:rPr>
          <w:rFonts w:ascii="Calibri" w:hAnsi="Calibri" w:cs="Calibri"/>
          <w:b/>
          <w:color w:val="000000" w:themeColor="text1"/>
          <w:sz w:val="24"/>
          <w:szCs w:val="24"/>
        </w:rPr>
        <w:t>4</w:t>
      </w: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 - Memórias escolares</w:t>
      </w:r>
      <w:r w:rsidR="00E34E8B"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="00F15273">
        <w:rPr>
          <w:rFonts w:ascii="Calibri" w:hAnsi="Calibri" w:cs="Calibri"/>
          <w:b/>
          <w:color w:val="000000" w:themeColor="text1"/>
          <w:sz w:val="24"/>
          <w:szCs w:val="24"/>
        </w:rPr>
        <w:t>(In)disciplina</w:t>
      </w:r>
    </w:p>
    <w:p w14:paraId="7FAA6E09" w14:textId="77777777" w:rsidR="00F15273" w:rsidRPr="00F15273" w:rsidRDefault="00665C09" w:rsidP="00F152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F15273" w:rsidRPr="00F15273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Relate/expresse suas memórias sobre suas características como estudante, neste caso, em termos comportamentais. Você era tido como um(a) estudante disciplinado(a)? Por quê? Como você se percebia em relação a seus/suas colegas? Isso mudou ao longo dos anos de escolarização? Quais suas características mais marcantes como estudante? Em algum momento você relacionou disciplina à aprendizagem? </w:t>
      </w:r>
    </w:p>
    <w:p w14:paraId="06BBD6C9" w14:textId="484C546B" w:rsidR="00D5348F" w:rsidRPr="00D5348F" w:rsidRDefault="00D5348F" w:rsidP="00F152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</w:p>
    <w:p w14:paraId="016EAF55" w14:textId="4D120FF9" w:rsidR="005F2A46" w:rsidRPr="006D339E" w:rsidRDefault="00F07B77" w:rsidP="00F07B7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2A46" w:rsidRPr="006D339E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41C7" w14:textId="77777777" w:rsidR="00990E72" w:rsidRDefault="00990E72">
      <w:r>
        <w:rPr>
          <w:lang w:bidi="pt-BR"/>
        </w:rPr>
        <w:separator/>
      </w:r>
    </w:p>
    <w:p w14:paraId="44324F34" w14:textId="77777777" w:rsidR="00990E72" w:rsidRDefault="00990E72"/>
  </w:endnote>
  <w:endnote w:type="continuationSeparator" w:id="0">
    <w:p w14:paraId="23660C03" w14:textId="77777777" w:rsidR="00990E72" w:rsidRDefault="00990E72">
      <w:r>
        <w:rPr>
          <w:lang w:bidi="pt-BR"/>
        </w:rPr>
        <w:continuationSeparator/>
      </w:r>
    </w:p>
    <w:p w14:paraId="1CE79620" w14:textId="77777777" w:rsidR="00990E72" w:rsidRDefault="00990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7F74" w14:textId="77777777" w:rsidR="00990E72" w:rsidRDefault="00990E72">
      <w:r>
        <w:rPr>
          <w:lang w:bidi="pt-BR"/>
        </w:rPr>
        <w:separator/>
      </w:r>
    </w:p>
    <w:p w14:paraId="2E8C8498" w14:textId="77777777" w:rsidR="00990E72" w:rsidRDefault="00990E72"/>
  </w:footnote>
  <w:footnote w:type="continuationSeparator" w:id="0">
    <w:p w14:paraId="0685F3EF" w14:textId="77777777" w:rsidR="00990E72" w:rsidRDefault="00990E72">
      <w:r>
        <w:rPr>
          <w:lang w:bidi="pt-BR"/>
        </w:rPr>
        <w:continuationSeparator/>
      </w:r>
    </w:p>
    <w:p w14:paraId="5BEBDE2E" w14:textId="77777777" w:rsidR="00990E72" w:rsidRDefault="00990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136707"/>
    <w:rsid w:val="001D2F29"/>
    <w:rsid w:val="002F6BFC"/>
    <w:rsid w:val="00363B21"/>
    <w:rsid w:val="00420FF7"/>
    <w:rsid w:val="005337BA"/>
    <w:rsid w:val="00580BB9"/>
    <w:rsid w:val="005F2A46"/>
    <w:rsid w:val="00644852"/>
    <w:rsid w:val="00665C09"/>
    <w:rsid w:val="006C227D"/>
    <w:rsid w:val="006D339E"/>
    <w:rsid w:val="0078502A"/>
    <w:rsid w:val="0082242D"/>
    <w:rsid w:val="00915815"/>
    <w:rsid w:val="00990E72"/>
    <w:rsid w:val="00AC5909"/>
    <w:rsid w:val="00B304F8"/>
    <w:rsid w:val="00C0644B"/>
    <w:rsid w:val="00CC6D93"/>
    <w:rsid w:val="00D5348F"/>
    <w:rsid w:val="00E34E8B"/>
    <w:rsid w:val="00F07B77"/>
    <w:rsid w:val="00F15273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anotações.dotx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3</cp:revision>
  <dcterms:created xsi:type="dcterms:W3CDTF">2021-04-12T00:07:00Z</dcterms:created>
  <dcterms:modified xsi:type="dcterms:W3CDTF">2021-04-12T00:11:00Z</dcterms:modified>
</cp:coreProperties>
</file>