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BF5" w14:textId="5955B9B3" w:rsidR="00CC6D93" w:rsidRDefault="00644852" w:rsidP="00644852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="00CC6D93" w:rsidRPr="00CC6D93">
        <w:rPr>
          <w:color w:val="002060"/>
        </w:rPr>
        <w:t>EDM 0402</w:t>
      </w:r>
    </w:p>
    <w:p w14:paraId="17F9DAA8" w14:textId="77777777" w:rsidR="00644852" w:rsidRDefault="00644852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422F7CEB" w14:textId="19A2DCB5" w:rsidR="00CC6D93" w:rsidRPr="00363B21" w:rsidRDefault="00CC6D93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Default="00665C09" w:rsidP="00665C09">
      <w:pPr>
        <w:rPr>
          <w:rFonts w:cstheme="minorHAnsi"/>
          <w:b/>
          <w:color w:val="000000" w:themeColor="text1"/>
          <w:sz w:val="24"/>
          <w:szCs w:val="24"/>
        </w:rPr>
      </w:pPr>
    </w:p>
    <w:p w14:paraId="1C30B220" w14:textId="484C058C" w:rsidR="00CC6D93" w:rsidRPr="00363B21" w:rsidRDefault="00CC6D93" w:rsidP="00665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Relato </w:t>
      </w:r>
      <w:r w:rsidR="00822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Memórias escolares</w:t>
      </w:r>
      <w:r w:rsidR="00E34E8B"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C2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Tempos e espaços</w:t>
      </w:r>
    </w:p>
    <w:p w14:paraId="701077E7" w14:textId="07B1CF6B" w:rsidR="00CC6D93" w:rsidRDefault="00665C09" w:rsidP="006C227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Orientações: </w:t>
      </w:r>
      <w:r w:rsidR="006C2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 subsidiar essa atividade você pode recorrer aos seus materiais escolares antigos, fotos e outros recursos para te ajudar a memorizar. </w:t>
      </w:r>
    </w:p>
    <w:p w14:paraId="37156AD8" w14:textId="4B433253" w:rsidR="006C227D" w:rsidRDefault="006C227D" w:rsidP="006C227D">
      <w:pPr>
        <w:pStyle w:val="NormalWeb"/>
        <w:jc w:val="both"/>
      </w:pPr>
      <w:r>
        <w:t xml:space="preserve">Este relato deve contemplar as suas </w:t>
      </w:r>
      <w:r w:rsidR="00136707">
        <w:t>memórias</w:t>
      </w:r>
      <w:r>
        <w:t xml:space="preserve"> sobre os seus tempos e espaços escolares. Quais memórias</w:t>
      </w:r>
      <w:r w:rsidR="00136707">
        <w:t xml:space="preserve"> te marcaram</w:t>
      </w:r>
      <w:r>
        <w:t xml:space="preserve"> sobre os espaços onde estudou (cores,</w:t>
      </w:r>
      <w:r w:rsidR="00136707">
        <w:t xml:space="preserve"> cheiros,</w:t>
      </w:r>
      <w:r>
        <w:t xml:space="preserve"> formas, organização, relações estabelecidas etc.)? Quais sensações</w:t>
      </w:r>
      <w:r w:rsidR="00136707">
        <w:t xml:space="preserve"> te marcaram nesta trajetória? </w:t>
      </w:r>
      <w:r>
        <w:t>Como marcaram a sua formação? Se estudou em mais de uma instituição ao longo da vida, quais diferenças notou em termos da organização espacial das mesmas?</w:t>
      </w:r>
    </w:p>
    <w:p w14:paraId="4BB0B669" w14:textId="77777777" w:rsidR="006C227D" w:rsidRDefault="006C227D" w:rsidP="006C227D">
      <w:pPr>
        <w:pStyle w:val="NormalWeb"/>
        <w:jc w:val="both"/>
      </w:pPr>
      <w:r>
        <w:t xml:space="preserve">No que diz respeito ao tempo escolar, ele agrega aspectos como: organização do calendário (festas, férias, dias letivos, épocas de provas, eventos etc.), dos horários e duração das aulas e das atividades/disciplinas, modos de distribuição dos(as) estudantes assim como de organizar o ensino-aprendizagem. </w:t>
      </w:r>
    </w:p>
    <w:p w14:paraId="678774CA" w14:textId="77777777" w:rsidR="006C227D" w:rsidRPr="00CC6D93" w:rsidRDefault="006C227D" w:rsidP="006C227D">
      <w:pPr>
        <w:jc w:val="both"/>
        <w:rPr>
          <w:rFonts w:ascii="Times New Roman" w:hAnsi="Times New Roman" w:cs="Times New Roman"/>
          <w:b/>
          <w:color w:val="002060"/>
        </w:rPr>
      </w:pPr>
    </w:p>
    <w:p w14:paraId="529CDA64" w14:textId="77777777" w:rsidR="00CC6D93" w:rsidRPr="00CC6D93" w:rsidRDefault="00CC6D93" w:rsidP="00CC6D93">
      <w:pPr>
        <w:rPr>
          <w:rFonts w:cstheme="minorHAnsi"/>
          <w:b/>
          <w:color w:val="002060"/>
          <w:sz w:val="24"/>
          <w:szCs w:val="24"/>
        </w:rPr>
      </w:pPr>
    </w:p>
    <w:p w14:paraId="016EAF55" w14:textId="73337A6D" w:rsidR="005F2A46" w:rsidRDefault="005F2A46">
      <w:pPr>
        <w:pStyle w:val="Ttulo2"/>
      </w:pPr>
    </w:p>
    <w:sectPr w:rsidR="005F2A4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2742" w14:textId="77777777" w:rsidR="00CD4CE3" w:rsidRDefault="00CD4CE3">
      <w:r>
        <w:rPr>
          <w:lang w:bidi="pt-BR"/>
        </w:rPr>
        <w:separator/>
      </w:r>
    </w:p>
    <w:p w14:paraId="7D42F82C" w14:textId="77777777" w:rsidR="00CD4CE3" w:rsidRDefault="00CD4CE3"/>
  </w:endnote>
  <w:endnote w:type="continuationSeparator" w:id="0">
    <w:p w14:paraId="2C9171A2" w14:textId="77777777" w:rsidR="00CD4CE3" w:rsidRDefault="00CD4CE3">
      <w:r>
        <w:rPr>
          <w:lang w:bidi="pt-BR"/>
        </w:rPr>
        <w:continuationSeparator/>
      </w:r>
    </w:p>
    <w:p w14:paraId="62C1291E" w14:textId="77777777" w:rsidR="00CD4CE3" w:rsidRDefault="00CD4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CF09" w14:textId="77777777" w:rsidR="00CD4CE3" w:rsidRDefault="00CD4CE3">
      <w:r>
        <w:rPr>
          <w:lang w:bidi="pt-BR"/>
        </w:rPr>
        <w:separator/>
      </w:r>
    </w:p>
    <w:p w14:paraId="1DD261D7" w14:textId="77777777" w:rsidR="00CD4CE3" w:rsidRDefault="00CD4CE3"/>
  </w:footnote>
  <w:footnote w:type="continuationSeparator" w:id="0">
    <w:p w14:paraId="429FD117" w14:textId="77777777" w:rsidR="00CD4CE3" w:rsidRDefault="00CD4CE3">
      <w:r>
        <w:rPr>
          <w:lang w:bidi="pt-BR"/>
        </w:rPr>
        <w:continuationSeparator/>
      </w:r>
    </w:p>
    <w:p w14:paraId="08253E98" w14:textId="77777777" w:rsidR="00CD4CE3" w:rsidRDefault="00CD4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136707"/>
    <w:rsid w:val="00363B21"/>
    <w:rsid w:val="005F2A46"/>
    <w:rsid w:val="00644852"/>
    <w:rsid w:val="00665C09"/>
    <w:rsid w:val="006C227D"/>
    <w:rsid w:val="0078502A"/>
    <w:rsid w:val="0082242D"/>
    <w:rsid w:val="00B304F8"/>
    <w:rsid w:val="00CC6D93"/>
    <w:rsid w:val="00CD4CE3"/>
    <w:rsid w:val="00E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Fazer anotações.dotx</Template>
  <TotalTime>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8</cp:revision>
  <dcterms:created xsi:type="dcterms:W3CDTF">2021-04-11T23:36:00Z</dcterms:created>
  <dcterms:modified xsi:type="dcterms:W3CDTF">2021-04-11T23:46:00Z</dcterms:modified>
</cp:coreProperties>
</file>