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BF8B" w14:textId="0D73D1D0" w:rsidR="00D9584D" w:rsidRPr="008262A6" w:rsidRDefault="00D9584D" w:rsidP="008262A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80A13">
        <w:rPr>
          <w:rFonts w:asciiTheme="majorHAnsi" w:hAnsiTheme="majorHAnsi"/>
          <w:b/>
          <w:bCs/>
          <w:sz w:val="32"/>
          <w:szCs w:val="32"/>
        </w:rPr>
        <w:t>PRO 3433 – Ergonomia, Saúde e Segurança no Trabalho</w:t>
      </w:r>
    </w:p>
    <w:p w14:paraId="402839DF" w14:textId="53FCA3FF" w:rsidR="00D9584D" w:rsidRPr="00780A13" w:rsidRDefault="001227BB" w:rsidP="00D9584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Confiabilidade humana e acidentes </w:t>
      </w:r>
      <w:r w:rsidR="002447C0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de grandes proporções – 20/10</w:t>
      </w:r>
      <w:r w:rsidR="008262A6">
        <w:rPr>
          <w:rFonts w:asciiTheme="majorHAnsi" w:hAnsiTheme="majorHAnsi"/>
          <w:b/>
          <w:bCs/>
          <w:sz w:val="28"/>
          <w:szCs w:val="28"/>
        </w:rPr>
        <w:t>/2020</w:t>
      </w:r>
    </w:p>
    <w:p w14:paraId="720E6E3E" w14:textId="38E0F916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Professor: </w:t>
      </w:r>
      <w:r w:rsidR="008262A6">
        <w:rPr>
          <w:rFonts w:asciiTheme="majorHAnsi" w:hAnsiTheme="majorHAnsi"/>
          <w:i/>
        </w:rPr>
        <w:t>Fausto L Mascia</w:t>
      </w:r>
    </w:p>
    <w:p w14:paraId="2EA83FFA" w14:textId="35E529B4" w:rsidR="00D9584D" w:rsidRPr="00780A13" w:rsidRDefault="00D9584D" w:rsidP="00D9584D">
      <w:pPr>
        <w:jc w:val="center"/>
        <w:rPr>
          <w:rFonts w:asciiTheme="majorHAnsi" w:hAnsiTheme="majorHAnsi"/>
          <w:i/>
        </w:rPr>
      </w:pPr>
      <w:r w:rsidRPr="00780A13">
        <w:rPr>
          <w:rFonts w:asciiTheme="majorHAnsi" w:hAnsiTheme="majorHAnsi"/>
          <w:i/>
        </w:rPr>
        <w:t xml:space="preserve">Monitor: </w:t>
      </w:r>
      <w:r w:rsidR="008262A6">
        <w:rPr>
          <w:rFonts w:asciiTheme="majorHAnsi" w:hAnsiTheme="majorHAnsi"/>
          <w:i/>
        </w:rPr>
        <w:t xml:space="preserve">Christian </w:t>
      </w:r>
      <w:proofErr w:type="spellStart"/>
      <w:r w:rsidR="008262A6">
        <w:rPr>
          <w:rFonts w:asciiTheme="majorHAnsi" w:hAnsiTheme="majorHAnsi"/>
          <w:i/>
        </w:rPr>
        <w:t>Cubillos</w:t>
      </w:r>
      <w:proofErr w:type="spellEnd"/>
    </w:p>
    <w:p w14:paraId="41113BC6" w14:textId="77777777" w:rsidR="007A5FC3" w:rsidRPr="00780A13" w:rsidRDefault="007A5FC3" w:rsidP="00CA2FE6">
      <w:pPr>
        <w:tabs>
          <w:tab w:val="left" w:pos="284"/>
        </w:tabs>
        <w:rPr>
          <w:rFonts w:asciiTheme="majorHAnsi" w:hAnsiTheme="majorHAnsi"/>
        </w:rPr>
      </w:pPr>
    </w:p>
    <w:p w14:paraId="10AF2D7B" w14:textId="11E2CC7D" w:rsidR="002449DB" w:rsidRDefault="008262A6" w:rsidP="00BD7A8C">
      <w:pPr>
        <w:ind w:left="284"/>
        <w:rPr>
          <w:rFonts w:asciiTheme="majorHAnsi" w:hAnsiTheme="majorHAnsi"/>
        </w:rPr>
      </w:pPr>
      <w:r w:rsidRPr="00FF5A46">
        <w:rPr>
          <w:rFonts w:asciiTheme="majorHAnsi" w:hAnsiTheme="majorHAnsi"/>
          <w:b/>
        </w:rPr>
        <w:t>Objetivo</w:t>
      </w:r>
      <w:r>
        <w:rPr>
          <w:rFonts w:asciiTheme="majorHAnsi" w:hAnsiTheme="majorHAnsi"/>
        </w:rPr>
        <w:t xml:space="preserve">: </w:t>
      </w:r>
      <w:r w:rsidR="00341131">
        <w:rPr>
          <w:rFonts w:asciiTheme="majorHAnsi" w:hAnsiTheme="majorHAnsi"/>
        </w:rPr>
        <w:t xml:space="preserve">discutir </w:t>
      </w:r>
      <w:r w:rsidR="008E09A2">
        <w:rPr>
          <w:rFonts w:asciiTheme="majorHAnsi" w:hAnsiTheme="majorHAnsi"/>
        </w:rPr>
        <w:t xml:space="preserve">exemplos de grandes acidentes a partir de uma perspectiva </w:t>
      </w:r>
      <w:r w:rsidR="002A03A6">
        <w:rPr>
          <w:rFonts w:asciiTheme="majorHAnsi" w:hAnsiTheme="majorHAnsi"/>
        </w:rPr>
        <w:t>alternativa</w:t>
      </w:r>
      <w:r w:rsidR="008E09A2">
        <w:rPr>
          <w:rFonts w:asciiTheme="majorHAnsi" w:hAnsiTheme="majorHAnsi"/>
        </w:rPr>
        <w:t xml:space="preserve"> </w:t>
      </w:r>
      <w:r w:rsidR="002A03A6">
        <w:rPr>
          <w:rFonts w:asciiTheme="majorHAnsi" w:hAnsiTheme="majorHAnsi"/>
        </w:rPr>
        <w:t>a</w:t>
      </w:r>
      <w:r w:rsidR="008E09A2">
        <w:rPr>
          <w:rFonts w:asciiTheme="majorHAnsi" w:hAnsiTheme="majorHAnsi"/>
        </w:rPr>
        <w:t>o erro humano</w:t>
      </w:r>
      <w:r>
        <w:rPr>
          <w:rFonts w:asciiTheme="majorHAnsi" w:hAnsiTheme="majorHAnsi"/>
        </w:rPr>
        <w:t>.</w:t>
      </w:r>
    </w:p>
    <w:p w14:paraId="05895479" w14:textId="77777777" w:rsidR="004A64FE" w:rsidRDefault="004A64FE" w:rsidP="00780A13">
      <w:pPr>
        <w:ind w:left="284"/>
        <w:rPr>
          <w:rFonts w:asciiTheme="majorHAnsi" w:hAnsiTheme="majorHAnsi"/>
        </w:rPr>
      </w:pPr>
    </w:p>
    <w:p w14:paraId="6951533D" w14:textId="77777777" w:rsidR="00B76F66" w:rsidRDefault="00B76F66" w:rsidP="00780A13">
      <w:pPr>
        <w:ind w:left="284"/>
        <w:rPr>
          <w:rFonts w:asciiTheme="majorHAnsi" w:hAnsiTheme="majorHAnsi"/>
        </w:rPr>
      </w:pPr>
    </w:p>
    <w:p w14:paraId="04264A60" w14:textId="7653804B" w:rsidR="006B38C0" w:rsidRPr="00FA6089" w:rsidRDefault="009C30D1" w:rsidP="00FA6089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Questão 3</w:t>
      </w:r>
      <w:r w:rsidR="00E01292" w:rsidRPr="00105851">
        <w:rPr>
          <w:rFonts w:asciiTheme="majorHAnsi" w:hAnsiTheme="majorHAnsi"/>
          <w:b/>
        </w:rPr>
        <w:t xml:space="preserve"> </w:t>
      </w:r>
    </w:p>
    <w:p w14:paraId="2F9112A2" w14:textId="4DDE7525" w:rsidR="008E09A2" w:rsidRPr="006B6950" w:rsidRDefault="009A79D5" w:rsidP="006B6950">
      <w:pPr>
        <w:ind w:left="284"/>
        <w:rPr>
          <w:rFonts w:asciiTheme="majorHAnsi" w:hAnsiTheme="majorHAnsi"/>
        </w:rPr>
      </w:pPr>
      <w:r w:rsidRPr="006B6950">
        <w:rPr>
          <w:rFonts w:asciiTheme="majorHAnsi" w:hAnsiTheme="majorHAnsi"/>
        </w:rPr>
        <w:t xml:space="preserve">É possível estabelecer </w:t>
      </w:r>
      <w:r w:rsidR="006B6950" w:rsidRPr="006B6950">
        <w:rPr>
          <w:rFonts w:asciiTheme="majorHAnsi" w:hAnsiTheme="majorHAnsi"/>
        </w:rPr>
        <w:t>alguma relação entre os grandes acidentes e os acidentes de menor repercussão?</w:t>
      </w:r>
      <w:r w:rsidR="00A60BD0">
        <w:rPr>
          <w:rFonts w:asciiTheme="majorHAnsi" w:hAnsiTheme="majorHAnsi"/>
        </w:rPr>
        <w:t xml:space="preserve"> Explique </w:t>
      </w:r>
      <w:bookmarkStart w:id="0" w:name="_GoBack"/>
      <w:bookmarkEnd w:id="0"/>
    </w:p>
    <w:p w14:paraId="4BBF477C" w14:textId="77777777" w:rsidR="006B38C0" w:rsidRDefault="006B38C0" w:rsidP="006B38C0"/>
    <w:p w14:paraId="6F4FC0FA" w14:textId="6BA73F09" w:rsidR="00FA6089" w:rsidRPr="00FA6089" w:rsidRDefault="00FA6089" w:rsidP="00FA6089">
      <w:pPr>
        <w:ind w:left="284"/>
        <w:rPr>
          <w:rFonts w:asciiTheme="majorHAnsi" w:hAnsiTheme="majorHAnsi"/>
          <w:b/>
        </w:rPr>
      </w:pPr>
      <w:r w:rsidRPr="00FA6089">
        <w:rPr>
          <w:rFonts w:asciiTheme="majorHAnsi" w:hAnsiTheme="majorHAnsi"/>
          <w:b/>
        </w:rPr>
        <w:t xml:space="preserve">Questão </w:t>
      </w:r>
      <w:r w:rsidR="006B6950">
        <w:rPr>
          <w:rFonts w:asciiTheme="majorHAnsi" w:hAnsiTheme="majorHAnsi"/>
          <w:b/>
        </w:rPr>
        <w:t>4</w:t>
      </w:r>
      <w:r w:rsidRPr="00FA6089">
        <w:rPr>
          <w:rFonts w:asciiTheme="majorHAnsi" w:hAnsiTheme="majorHAnsi"/>
          <w:b/>
        </w:rPr>
        <w:t xml:space="preserve"> </w:t>
      </w:r>
    </w:p>
    <w:p w14:paraId="1491B9B8" w14:textId="1476DE94" w:rsidR="00FA6089" w:rsidRPr="00FA6089" w:rsidRDefault="006B6950" w:rsidP="00FA6089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Qual o papel dos trabalhadores na recuperação/prevenção de acidentes?</w:t>
      </w:r>
    </w:p>
    <w:p w14:paraId="358E86EF" w14:textId="77777777" w:rsidR="00FA6089" w:rsidRPr="00FA6089" w:rsidRDefault="00FA6089" w:rsidP="00FA6089">
      <w:pPr>
        <w:ind w:left="284"/>
        <w:rPr>
          <w:rFonts w:asciiTheme="majorHAnsi" w:hAnsiTheme="majorHAnsi"/>
        </w:rPr>
      </w:pPr>
    </w:p>
    <w:p w14:paraId="576B159A" w14:textId="77777777" w:rsidR="004D251F" w:rsidRDefault="004D251F" w:rsidP="00B76F66">
      <w:pPr>
        <w:rPr>
          <w:rFonts w:asciiTheme="majorHAnsi" w:hAnsiTheme="majorHAnsi"/>
        </w:rPr>
      </w:pPr>
    </w:p>
    <w:p w14:paraId="18786127" w14:textId="5D33D515" w:rsidR="00C861BD" w:rsidRDefault="0091574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</w:p>
    <w:p w14:paraId="306E7540" w14:textId="45EDC507" w:rsidR="0090129A" w:rsidRPr="008262A6" w:rsidRDefault="0090129A" w:rsidP="0090129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80A13">
        <w:rPr>
          <w:rFonts w:asciiTheme="majorHAnsi" w:hAnsiTheme="majorHAnsi"/>
          <w:b/>
          <w:bCs/>
          <w:sz w:val="32"/>
          <w:szCs w:val="32"/>
        </w:rPr>
        <w:lastRenderedPageBreak/>
        <w:t>PRO 3433 – Ergonomia, Saúde e Segurança no Trabalho</w:t>
      </w:r>
    </w:p>
    <w:p w14:paraId="14EFD109" w14:textId="77777777" w:rsidR="00E23DA7" w:rsidRDefault="00E23DA7" w:rsidP="0090129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Confiabilidade humana e acidentes  de grandes proporções – 20/10/2020</w:t>
      </w:r>
    </w:p>
    <w:p w14:paraId="234682FB" w14:textId="74362871" w:rsidR="0090129A" w:rsidRPr="003F3A6E" w:rsidRDefault="0090129A" w:rsidP="0090129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F3A6E">
        <w:rPr>
          <w:rFonts w:asciiTheme="majorHAnsi" w:hAnsiTheme="majorHAnsi"/>
          <w:b/>
          <w:bCs/>
          <w:sz w:val="28"/>
          <w:szCs w:val="28"/>
          <w:u w:val="single"/>
        </w:rPr>
        <w:t>Folha de resposta</w:t>
      </w:r>
      <w:r w:rsidR="00E23DA7">
        <w:rPr>
          <w:rFonts w:asciiTheme="majorHAnsi" w:hAnsiTheme="majorHAnsi"/>
          <w:b/>
          <w:bCs/>
          <w:sz w:val="28"/>
          <w:szCs w:val="28"/>
          <w:u w:val="single"/>
        </w:rPr>
        <w:t xml:space="preserve"> 2</w:t>
      </w:r>
    </w:p>
    <w:p w14:paraId="631B99A5" w14:textId="77777777" w:rsidR="0090129A" w:rsidRDefault="0090129A" w:rsidP="0090129A">
      <w:pPr>
        <w:ind w:left="284"/>
        <w:rPr>
          <w:rFonts w:asciiTheme="majorHAnsi" w:hAnsiTheme="majorHAnsi"/>
        </w:rPr>
      </w:pPr>
    </w:p>
    <w:p w14:paraId="286B76FF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Nome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Nº USP</w:t>
      </w:r>
    </w:p>
    <w:p w14:paraId="3DC0EFFA" w14:textId="77777777" w:rsidR="0090129A" w:rsidRPr="00780A13" w:rsidRDefault="0090129A" w:rsidP="0090129A">
      <w:pPr>
        <w:ind w:left="284"/>
        <w:rPr>
          <w:rFonts w:asciiTheme="majorHAnsi" w:hAnsiTheme="majorHAnsi"/>
        </w:rPr>
      </w:pPr>
    </w:p>
    <w:p w14:paraId="2DC30D68" w14:textId="2EE6227A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183001A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4BBCCE5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33B01847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05A02048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6B031E61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71B1603A" w14:textId="77777777" w:rsidR="0090129A" w:rsidRPr="00780A13" w:rsidRDefault="0090129A" w:rsidP="0090129A">
      <w:pPr>
        <w:spacing w:line="360" w:lineRule="auto"/>
        <w:ind w:left="284"/>
        <w:rPr>
          <w:rFonts w:asciiTheme="majorHAnsi" w:hAnsiTheme="majorHAnsi"/>
        </w:rPr>
      </w:pPr>
      <w:r w:rsidRPr="00780A13">
        <w:rPr>
          <w:rFonts w:asciiTheme="majorHAnsi" w:hAnsiTheme="majorHAnsi"/>
        </w:rPr>
        <w:t>..............................................................................</w:t>
      </w:r>
      <w:r>
        <w:rPr>
          <w:rFonts w:asciiTheme="majorHAnsi" w:hAnsiTheme="majorHAnsi"/>
        </w:rPr>
        <w:t>..........</w:t>
      </w:r>
      <w:r w:rsidRPr="00780A13">
        <w:rPr>
          <w:rFonts w:asciiTheme="majorHAnsi" w:hAnsiTheme="majorHAnsi"/>
        </w:rPr>
        <w:t>..............</w:t>
      </w:r>
      <w:r w:rsidRPr="00780A13">
        <w:rPr>
          <w:rFonts w:asciiTheme="majorHAnsi" w:hAnsiTheme="majorHAnsi"/>
        </w:rPr>
        <w:tab/>
      </w:r>
      <w:r w:rsidRPr="00780A13">
        <w:rPr>
          <w:rFonts w:asciiTheme="majorHAnsi" w:hAnsiTheme="majorHAnsi"/>
        </w:rPr>
        <w:tab/>
        <w:t>.....................</w:t>
      </w:r>
      <w:r w:rsidRPr="00780A13">
        <w:rPr>
          <w:rFonts w:asciiTheme="majorHAnsi" w:hAnsiTheme="majorHAnsi"/>
        </w:rPr>
        <w:tab/>
      </w:r>
    </w:p>
    <w:p w14:paraId="498257B4" w14:textId="77777777" w:rsidR="0090129A" w:rsidRPr="00780A13" w:rsidRDefault="0090129A" w:rsidP="00780A13">
      <w:pPr>
        <w:ind w:left="284"/>
        <w:rPr>
          <w:rFonts w:asciiTheme="majorHAnsi" w:hAnsiTheme="majorHAnsi"/>
        </w:rPr>
      </w:pPr>
    </w:p>
    <w:sectPr w:rsidR="0090129A" w:rsidRPr="00780A13" w:rsidSect="00B76F66">
      <w:headerReference w:type="default" r:id="rId8"/>
      <w:pgSz w:w="11900" w:h="16840"/>
      <w:pgMar w:top="1005" w:right="113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0811" w14:textId="77777777" w:rsidR="009A79D5" w:rsidRDefault="009A79D5" w:rsidP="00086EE7">
      <w:r>
        <w:separator/>
      </w:r>
    </w:p>
  </w:endnote>
  <w:endnote w:type="continuationSeparator" w:id="0">
    <w:p w14:paraId="6DE1D7F1" w14:textId="77777777" w:rsidR="009A79D5" w:rsidRDefault="009A79D5" w:rsidP="000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E196" w14:textId="77777777" w:rsidR="009A79D5" w:rsidRDefault="009A79D5" w:rsidP="00086EE7">
      <w:r>
        <w:separator/>
      </w:r>
    </w:p>
  </w:footnote>
  <w:footnote w:type="continuationSeparator" w:id="0">
    <w:p w14:paraId="4BF9488A" w14:textId="77777777" w:rsidR="009A79D5" w:rsidRDefault="009A79D5" w:rsidP="00086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2013" w14:textId="77777777" w:rsidR="009A79D5" w:rsidRDefault="009A79D5" w:rsidP="00086EE7">
    <w:pPr>
      <w:pStyle w:val="Header"/>
      <w:tabs>
        <w:tab w:val="right" w:pos="9360"/>
      </w:tabs>
      <w:ind w:left="-142" w:right="-496"/>
    </w:pPr>
    <w:r>
      <w:rPr>
        <w:noProof/>
        <w:lang w:val="en-US"/>
      </w:rPr>
      <w:drawing>
        <wp:inline distT="0" distB="0" distL="0" distR="0" wp14:anchorId="47FAC546" wp14:editId="7A6EF095">
          <wp:extent cx="6375400" cy="795655"/>
          <wp:effectExtent l="0" t="0" r="0" b="0"/>
          <wp:docPr id="3" name="Picture 3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B5729" w14:textId="77777777" w:rsidR="009A79D5" w:rsidRDefault="009A79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90"/>
    <w:multiLevelType w:val="hybridMultilevel"/>
    <w:tmpl w:val="64521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79E"/>
    <w:multiLevelType w:val="hybridMultilevel"/>
    <w:tmpl w:val="6C706E5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255851"/>
    <w:multiLevelType w:val="hybridMultilevel"/>
    <w:tmpl w:val="112C4426"/>
    <w:lvl w:ilvl="0" w:tplc="F61E82A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4D"/>
    <w:rsid w:val="00062BC0"/>
    <w:rsid w:val="00086EE7"/>
    <w:rsid w:val="000B21B5"/>
    <w:rsid w:val="000D2509"/>
    <w:rsid w:val="000F3B4C"/>
    <w:rsid w:val="00105851"/>
    <w:rsid w:val="001227BB"/>
    <w:rsid w:val="002447C0"/>
    <w:rsid w:val="002449DB"/>
    <w:rsid w:val="00285787"/>
    <w:rsid w:val="002A03A6"/>
    <w:rsid w:val="002B6F94"/>
    <w:rsid w:val="00341131"/>
    <w:rsid w:val="003754C6"/>
    <w:rsid w:val="003E20FE"/>
    <w:rsid w:val="003F3A6E"/>
    <w:rsid w:val="004A64FE"/>
    <w:rsid w:val="004D251F"/>
    <w:rsid w:val="004D451F"/>
    <w:rsid w:val="00542ECA"/>
    <w:rsid w:val="00552AFF"/>
    <w:rsid w:val="0059094E"/>
    <w:rsid w:val="005B6C39"/>
    <w:rsid w:val="00670E57"/>
    <w:rsid w:val="00671D7A"/>
    <w:rsid w:val="006B38C0"/>
    <w:rsid w:val="006B6950"/>
    <w:rsid w:val="00751F3F"/>
    <w:rsid w:val="00780A13"/>
    <w:rsid w:val="007A5FC3"/>
    <w:rsid w:val="007D02E8"/>
    <w:rsid w:val="008262A6"/>
    <w:rsid w:val="0083635E"/>
    <w:rsid w:val="008E09A2"/>
    <w:rsid w:val="0090129A"/>
    <w:rsid w:val="00915748"/>
    <w:rsid w:val="00924566"/>
    <w:rsid w:val="009811F6"/>
    <w:rsid w:val="009A79D5"/>
    <w:rsid w:val="009C30D1"/>
    <w:rsid w:val="009D33AF"/>
    <w:rsid w:val="00A60BD0"/>
    <w:rsid w:val="00B0430C"/>
    <w:rsid w:val="00B76F66"/>
    <w:rsid w:val="00BD7A8C"/>
    <w:rsid w:val="00C861BD"/>
    <w:rsid w:val="00CA2FE6"/>
    <w:rsid w:val="00CB14F3"/>
    <w:rsid w:val="00D76476"/>
    <w:rsid w:val="00D95398"/>
    <w:rsid w:val="00D9584D"/>
    <w:rsid w:val="00DD5B4B"/>
    <w:rsid w:val="00E01292"/>
    <w:rsid w:val="00E23DA7"/>
    <w:rsid w:val="00FA608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6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D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E7"/>
  </w:style>
  <w:style w:type="paragraph" w:styleId="Footer">
    <w:name w:val="footer"/>
    <w:basedOn w:val="Normal"/>
    <w:link w:val="FooterChar"/>
    <w:uiPriority w:val="99"/>
    <w:unhideWhenUsed/>
    <w:rsid w:val="00086EE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EE7"/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ustoMascia:Library:Application%20Support:Microsoft:Office:User%20Templates:My%20Templates:timbrado%20p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pro.dotx</Template>
  <TotalTime>5</TotalTime>
  <Pages>2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Leopoldo Mascia</dc:creator>
  <cp:keywords/>
  <dc:description/>
  <cp:lastModifiedBy>Fausto Leopoldo Mascia</cp:lastModifiedBy>
  <cp:revision>5</cp:revision>
  <dcterms:created xsi:type="dcterms:W3CDTF">2020-10-19T23:36:00Z</dcterms:created>
  <dcterms:modified xsi:type="dcterms:W3CDTF">2020-10-20T08:03:00Z</dcterms:modified>
</cp:coreProperties>
</file>