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BF8B" w14:textId="5EE05BF8" w:rsidR="00D9584D" w:rsidRPr="008262A6" w:rsidRDefault="002B6B47" w:rsidP="008262A6">
      <w:pPr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PRO 3610</w:t>
      </w:r>
      <w:r w:rsidR="00D9584D" w:rsidRPr="00780A13">
        <w:rPr>
          <w:rFonts w:asciiTheme="majorHAnsi" w:hAnsiTheme="majorHAnsi"/>
          <w:b/>
          <w:bCs/>
          <w:sz w:val="32"/>
          <w:szCs w:val="32"/>
        </w:rPr>
        <w:t xml:space="preserve"> – </w:t>
      </w:r>
      <w:r>
        <w:rPr>
          <w:rFonts w:asciiTheme="majorHAnsi" w:hAnsiTheme="majorHAnsi"/>
          <w:b/>
          <w:bCs/>
          <w:sz w:val="32"/>
          <w:szCs w:val="32"/>
        </w:rPr>
        <w:t>Métodos e Meios de Produção</w:t>
      </w:r>
    </w:p>
    <w:p w14:paraId="402839DF" w14:textId="1AB985BB" w:rsidR="00D9584D" w:rsidRPr="00780A13" w:rsidRDefault="007F40C4" w:rsidP="00D9584D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Design Modular</w:t>
      </w:r>
      <w:r w:rsidR="00D9584D" w:rsidRPr="00780A1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8262A6">
        <w:rPr>
          <w:rFonts w:asciiTheme="majorHAnsi" w:hAnsiTheme="majorHAnsi"/>
          <w:b/>
          <w:bCs/>
          <w:sz w:val="28"/>
          <w:szCs w:val="28"/>
        </w:rPr>
        <w:t>– 15/09/2020</w:t>
      </w:r>
    </w:p>
    <w:p w14:paraId="720E6E3E" w14:textId="36BE1981" w:rsidR="00D9584D" w:rsidRPr="00780A13" w:rsidRDefault="00D9584D" w:rsidP="00D9584D">
      <w:pPr>
        <w:jc w:val="center"/>
        <w:rPr>
          <w:rFonts w:asciiTheme="majorHAnsi" w:hAnsiTheme="majorHAnsi"/>
          <w:i/>
        </w:rPr>
      </w:pPr>
      <w:r w:rsidRPr="00780A13">
        <w:rPr>
          <w:rFonts w:asciiTheme="majorHAnsi" w:hAnsiTheme="majorHAnsi"/>
          <w:i/>
        </w:rPr>
        <w:t xml:space="preserve">Professor: </w:t>
      </w:r>
      <w:r w:rsidR="008262A6">
        <w:rPr>
          <w:rFonts w:asciiTheme="majorHAnsi" w:hAnsiTheme="majorHAnsi"/>
          <w:i/>
        </w:rPr>
        <w:t>Fausto L Mascia</w:t>
      </w:r>
    </w:p>
    <w:p w14:paraId="2EA83FFA" w14:textId="35E529B4" w:rsidR="00D9584D" w:rsidRPr="00780A13" w:rsidRDefault="00D9584D" w:rsidP="00D9584D">
      <w:pPr>
        <w:jc w:val="center"/>
        <w:rPr>
          <w:rFonts w:asciiTheme="majorHAnsi" w:hAnsiTheme="majorHAnsi"/>
          <w:i/>
        </w:rPr>
      </w:pPr>
      <w:r w:rsidRPr="00780A13">
        <w:rPr>
          <w:rFonts w:asciiTheme="majorHAnsi" w:hAnsiTheme="majorHAnsi"/>
          <w:i/>
        </w:rPr>
        <w:t xml:space="preserve">Monitor: </w:t>
      </w:r>
      <w:r w:rsidR="008262A6">
        <w:rPr>
          <w:rFonts w:asciiTheme="majorHAnsi" w:hAnsiTheme="majorHAnsi"/>
          <w:i/>
        </w:rPr>
        <w:t xml:space="preserve">Christian </w:t>
      </w:r>
      <w:proofErr w:type="spellStart"/>
      <w:r w:rsidR="008262A6">
        <w:rPr>
          <w:rFonts w:asciiTheme="majorHAnsi" w:hAnsiTheme="majorHAnsi"/>
          <w:i/>
        </w:rPr>
        <w:t>Cubillos</w:t>
      </w:r>
      <w:proofErr w:type="spellEnd"/>
    </w:p>
    <w:p w14:paraId="41113BC6" w14:textId="77777777" w:rsidR="007A5FC3" w:rsidRDefault="007A5FC3" w:rsidP="00CA2FE6">
      <w:pPr>
        <w:tabs>
          <w:tab w:val="left" w:pos="284"/>
        </w:tabs>
        <w:rPr>
          <w:rFonts w:asciiTheme="majorHAnsi" w:hAnsiTheme="majorHAnsi"/>
        </w:rPr>
      </w:pPr>
    </w:p>
    <w:p w14:paraId="518C1C49" w14:textId="77777777" w:rsidR="00F6377C" w:rsidRPr="00780A13" w:rsidRDefault="00F6377C" w:rsidP="00CA2FE6">
      <w:pPr>
        <w:tabs>
          <w:tab w:val="left" w:pos="284"/>
        </w:tabs>
        <w:rPr>
          <w:rFonts w:asciiTheme="majorHAnsi" w:hAnsiTheme="majorHAnsi"/>
        </w:rPr>
      </w:pPr>
      <w:bookmarkStart w:id="0" w:name="_GoBack"/>
      <w:bookmarkEnd w:id="0"/>
    </w:p>
    <w:p w14:paraId="4A456E29" w14:textId="7688A92C" w:rsidR="005B6C39" w:rsidRDefault="0069584F" w:rsidP="0069584F">
      <w:pPr>
        <w:ind w:left="284"/>
        <w:jc w:val="both"/>
        <w:rPr>
          <w:rFonts w:asciiTheme="majorHAnsi" w:hAnsiTheme="majorHAnsi"/>
        </w:rPr>
      </w:pPr>
      <w:r w:rsidRPr="0069584F">
        <w:rPr>
          <w:rFonts w:asciiTheme="majorHAnsi" w:hAnsiTheme="majorHAnsi"/>
        </w:rPr>
        <w:t>Faça uma pesquisa na internet e exemplifique produtos com arquitetura modular</w:t>
      </w:r>
      <w:r>
        <w:rPr>
          <w:rFonts w:asciiTheme="majorHAnsi" w:hAnsiTheme="majorHAnsi"/>
        </w:rPr>
        <w:t xml:space="preserve"> do tipo </w:t>
      </w:r>
    </w:p>
    <w:p w14:paraId="07A24047" w14:textId="7C46EBFA" w:rsidR="0069584F" w:rsidRPr="0069584F" w:rsidRDefault="0069584F" w:rsidP="0069584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69584F">
        <w:rPr>
          <w:rFonts w:asciiTheme="majorHAnsi" w:hAnsiTheme="majorHAnsi"/>
        </w:rPr>
        <w:t>Slot</w:t>
      </w:r>
    </w:p>
    <w:p w14:paraId="73CF04D4" w14:textId="3F376A8C" w:rsidR="0069584F" w:rsidRPr="0069584F" w:rsidRDefault="0069584F" w:rsidP="0069584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69584F">
        <w:rPr>
          <w:rFonts w:asciiTheme="majorHAnsi" w:hAnsiTheme="majorHAnsi"/>
        </w:rPr>
        <w:t>Bus</w:t>
      </w:r>
    </w:p>
    <w:p w14:paraId="47D7DC9E" w14:textId="1E721F55" w:rsidR="0069584F" w:rsidRPr="0069584F" w:rsidRDefault="0069584F" w:rsidP="0069584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69584F">
        <w:rPr>
          <w:rFonts w:asciiTheme="majorHAnsi" w:hAnsiTheme="majorHAnsi"/>
        </w:rPr>
        <w:t>Por seção</w:t>
      </w:r>
    </w:p>
    <w:p w14:paraId="493557B2" w14:textId="30B82125" w:rsidR="0069584F" w:rsidRPr="0069584F" w:rsidRDefault="0069584F" w:rsidP="0069584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69584F">
        <w:rPr>
          <w:rFonts w:asciiTheme="majorHAnsi" w:hAnsiTheme="majorHAnsi"/>
        </w:rPr>
        <w:t>Partilha de componente</w:t>
      </w:r>
    </w:p>
    <w:p w14:paraId="2F642A51" w14:textId="0A221F08" w:rsidR="0069584F" w:rsidRPr="0069584F" w:rsidRDefault="0069584F" w:rsidP="0069584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69584F">
        <w:rPr>
          <w:rFonts w:asciiTheme="majorHAnsi" w:hAnsiTheme="majorHAnsi"/>
        </w:rPr>
        <w:t>Troca de componente</w:t>
      </w:r>
    </w:p>
    <w:p w14:paraId="78A19D43" w14:textId="01E481DF" w:rsidR="004A64FE" w:rsidRDefault="004A64FE" w:rsidP="0090129A">
      <w:pPr>
        <w:rPr>
          <w:rFonts w:asciiTheme="majorHAnsi" w:hAnsiTheme="majorHAnsi"/>
        </w:rPr>
      </w:pPr>
    </w:p>
    <w:p w14:paraId="6B1B0E25" w14:textId="77777777" w:rsidR="0090129A" w:rsidRDefault="0090129A" w:rsidP="00780A13">
      <w:pPr>
        <w:ind w:left="284"/>
        <w:rPr>
          <w:rFonts w:asciiTheme="majorHAnsi" w:hAnsiTheme="majorHAnsi"/>
        </w:rPr>
      </w:pPr>
    </w:p>
    <w:p w14:paraId="416262F0" w14:textId="77777777" w:rsidR="0090129A" w:rsidRDefault="0090129A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br w:type="page"/>
      </w:r>
    </w:p>
    <w:p w14:paraId="4F46E377" w14:textId="77777777" w:rsidR="007F40C4" w:rsidRPr="008262A6" w:rsidRDefault="007F40C4" w:rsidP="007F40C4">
      <w:pPr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lastRenderedPageBreak/>
        <w:t>PRO 3610</w:t>
      </w:r>
      <w:r w:rsidRPr="00780A13">
        <w:rPr>
          <w:rFonts w:asciiTheme="majorHAnsi" w:hAnsiTheme="majorHAnsi"/>
          <w:b/>
          <w:bCs/>
          <w:sz w:val="32"/>
          <w:szCs w:val="32"/>
        </w:rPr>
        <w:t xml:space="preserve"> – </w:t>
      </w:r>
      <w:r>
        <w:rPr>
          <w:rFonts w:asciiTheme="majorHAnsi" w:hAnsiTheme="majorHAnsi"/>
          <w:b/>
          <w:bCs/>
          <w:sz w:val="32"/>
          <w:szCs w:val="32"/>
        </w:rPr>
        <w:t>Métodos e Meios de Produção</w:t>
      </w:r>
    </w:p>
    <w:p w14:paraId="6D913B46" w14:textId="77777777" w:rsidR="007F40C4" w:rsidRPr="00780A13" w:rsidRDefault="007F40C4" w:rsidP="007F40C4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Design Modular</w:t>
      </w:r>
      <w:r w:rsidRPr="00780A13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>– 15/09/2020</w:t>
      </w:r>
    </w:p>
    <w:p w14:paraId="1894E5F4" w14:textId="43B34410" w:rsidR="0090129A" w:rsidRPr="00780A13" w:rsidRDefault="0090129A" w:rsidP="0090129A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34682FB" w14:textId="26630694" w:rsidR="0090129A" w:rsidRPr="003F3A6E" w:rsidRDefault="0090129A" w:rsidP="0090129A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3F3A6E">
        <w:rPr>
          <w:rFonts w:asciiTheme="majorHAnsi" w:hAnsiTheme="majorHAnsi"/>
          <w:b/>
          <w:bCs/>
          <w:sz w:val="28"/>
          <w:szCs w:val="28"/>
          <w:u w:val="single"/>
        </w:rPr>
        <w:t>Folha de resposta</w:t>
      </w:r>
    </w:p>
    <w:p w14:paraId="631B99A5" w14:textId="77777777" w:rsidR="0090129A" w:rsidRDefault="0090129A" w:rsidP="0090129A">
      <w:pPr>
        <w:ind w:left="284"/>
        <w:rPr>
          <w:rFonts w:asciiTheme="majorHAnsi" w:hAnsiTheme="majorHAnsi"/>
        </w:rPr>
      </w:pPr>
    </w:p>
    <w:p w14:paraId="286B76FF" w14:textId="77777777" w:rsidR="0090129A" w:rsidRPr="00780A13" w:rsidRDefault="0090129A" w:rsidP="0090129A">
      <w:pPr>
        <w:ind w:left="284"/>
        <w:rPr>
          <w:rFonts w:asciiTheme="majorHAnsi" w:hAnsiTheme="majorHAnsi"/>
        </w:rPr>
      </w:pPr>
      <w:r w:rsidRPr="00780A13">
        <w:rPr>
          <w:rFonts w:asciiTheme="majorHAnsi" w:hAnsiTheme="majorHAnsi"/>
        </w:rPr>
        <w:t>Nome</w:t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  <w:t>Nº USP</w:t>
      </w:r>
    </w:p>
    <w:p w14:paraId="3DC0EFFA" w14:textId="77777777" w:rsidR="0090129A" w:rsidRPr="00780A13" w:rsidRDefault="0090129A" w:rsidP="0090129A">
      <w:pPr>
        <w:ind w:left="284"/>
        <w:rPr>
          <w:rFonts w:asciiTheme="majorHAnsi" w:hAnsiTheme="majorHAnsi"/>
        </w:rPr>
      </w:pPr>
    </w:p>
    <w:p w14:paraId="2DC30D68" w14:textId="2EE6227A" w:rsidR="0090129A" w:rsidRPr="00780A13" w:rsidRDefault="0090129A" w:rsidP="0090129A">
      <w:pPr>
        <w:spacing w:line="360" w:lineRule="auto"/>
        <w:ind w:left="284"/>
        <w:rPr>
          <w:rFonts w:asciiTheme="majorHAnsi" w:hAnsiTheme="majorHAnsi"/>
        </w:rPr>
      </w:pPr>
      <w:r w:rsidRPr="00780A13">
        <w:rPr>
          <w:rFonts w:asciiTheme="majorHAnsi" w:hAnsiTheme="majorHAnsi"/>
        </w:rPr>
        <w:t>..............................................................................</w:t>
      </w:r>
      <w:r>
        <w:rPr>
          <w:rFonts w:asciiTheme="majorHAnsi" w:hAnsiTheme="majorHAnsi"/>
        </w:rPr>
        <w:t>..........</w:t>
      </w:r>
      <w:r w:rsidRPr="00780A13">
        <w:rPr>
          <w:rFonts w:asciiTheme="majorHAnsi" w:hAnsiTheme="majorHAnsi"/>
        </w:rPr>
        <w:t>..............</w:t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  <w:t>.....................</w:t>
      </w:r>
      <w:r w:rsidRPr="00780A13">
        <w:rPr>
          <w:rFonts w:asciiTheme="majorHAnsi" w:hAnsiTheme="majorHAnsi"/>
        </w:rPr>
        <w:tab/>
      </w:r>
    </w:p>
    <w:p w14:paraId="183001A5" w14:textId="77777777" w:rsidR="0090129A" w:rsidRPr="00780A13" w:rsidRDefault="0090129A" w:rsidP="0090129A">
      <w:pPr>
        <w:spacing w:line="360" w:lineRule="auto"/>
        <w:ind w:left="284"/>
        <w:rPr>
          <w:rFonts w:asciiTheme="majorHAnsi" w:hAnsiTheme="majorHAnsi"/>
        </w:rPr>
      </w:pPr>
      <w:r w:rsidRPr="00780A13">
        <w:rPr>
          <w:rFonts w:asciiTheme="majorHAnsi" w:hAnsiTheme="majorHAnsi"/>
        </w:rPr>
        <w:t>..............................................................................</w:t>
      </w:r>
      <w:r>
        <w:rPr>
          <w:rFonts w:asciiTheme="majorHAnsi" w:hAnsiTheme="majorHAnsi"/>
        </w:rPr>
        <w:t>..........</w:t>
      </w:r>
      <w:r w:rsidRPr="00780A13">
        <w:rPr>
          <w:rFonts w:asciiTheme="majorHAnsi" w:hAnsiTheme="majorHAnsi"/>
        </w:rPr>
        <w:t>..............</w:t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  <w:t>.....................</w:t>
      </w:r>
      <w:r w:rsidRPr="00780A13">
        <w:rPr>
          <w:rFonts w:asciiTheme="majorHAnsi" w:hAnsiTheme="majorHAnsi"/>
        </w:rPr>
        <w:tab/>
      </w:r>
    </w:p>
    <w:p w14:paraId="04BBCCE5" w14:textId="77777777" w:rsidR="0090129A" w:rsidRPr="00780A13" w:rsidRDefault="0090129A" w:rsidP="0090129A">
      <w:pPr>
        <w:spacing w:line="360" w:lineRule="auto"/>
        <w:ind w:left="284"/>
        <w:rPr>
          <w:rFonts w:asciiTheme="majorHAnsi" w:hAnsiTheme="majorHAnsi"/>
        </w:rPr>
      </w:pPr>
      <w:r w:rsidRPr="00780A13">
        <w:rPr>
          <w:rFonts w:asciiTheme="majorHAnsi" w:hAnsiTheme="majorHAnsi"/>
        </w:rPr>
        <w:t>..............................................................................</w:t>
      </w:r>
      <w:r>
        <w:rPr>
          <w:rFonts w:asciiTheme="majorHAnsi" w:hAnsiTheme="majorHAnsi"/>
        </w:rPr>
        <w:t>..........</w:t>
      </w:r>
      <w:r w:rsidRPr="00780A13">
        <w:rPr>
          <w:rFonts w:asciiTheme="majorHAnsi" w:hAnsiTheme="majorHAnsi"/>
        </w:rPr>
        <w:t>..............</w:t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  <w:t>.....................</w:t>
      </w:r>
      <w:r w:rsidRPr="00780A13">
        <w:rPr>
          <w:rFonts w:asciiTheme="majorHAnsi" w:hAnsiTheme="majorHAnsi"/>
        </w:rPr>
        <w:tab/>
      </w:r>
    </w:p>
    <w:p w14:paraId="33B01847" w14:textId="77777777" w:rsidR="0090129A" w:rsidRPr="00780A13" w:rsidRDefault="0090129A" w:rsidP="0090129A">
      <w:pPr>
        <w:spacing w:line="360" w:lineRule="auto"/>
        <w:ind w:left="284"/>
        <w:rPr>
          <w:rFonts w:asciiTheme="majorHAnsi" w:hAnsiTheme="majorHAnsi"/>
        </w:rPr>
      </w:pPr>
      <w:r w:rsidRPr="00780A13">
        <w:rPr>
          <w:rFonts w:asciiTheme="majorHAnsi" w:hAnsiTheme="majorHAnsi"/>
        </w:rPr>
        <w:t>..............................................................................</w:t>
      </w:r>
      <w:r>
        <w:rPr>
          <w:rFonts w:asciiTheme="majorHAnsi" w:hAnsiTheme="majorHAnsi"/>
        </w:rPr>
        <w:t>..........</w:t>
      </w:r>
      <w:r w:rsidRPr="00780A13">
        <w:rPr>
          <w:rFonts w:asciiTheme="majorHAnsi" w:hAnsiTheme="majorHAnsi"/>
        </w:rPr>
        <w:t>..............</w:t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  <w:t>.....................</w:t>
      </w:r>
      <w:r w:rsidRPr="00780A13">
        <w:rPr>
          <w:rFonts w:asciiTheme="majorHAnsi" w:hAnsiTheme="majorHAnsi"/>
        </w:rPr>
        <w:tab/>
      </w:r>
    </w:p>
    <w:p w14:paraId="05A02048" w14:textId="77777777" w:rsidR="0090129A" w:rsidRPr="00780A13" w:rsidRDefault="0090129A" w:rsidP="0090129A">
      <w:pPr>
        <w:spacing w:line="360" w:lineRule="auto"/>
        <w:ind w:left="284"/>
        <w:rPr>
          <w:rFonts w:asciiTheme="majorHAnsi" w:hAnsiTheme="majorHAnsi"/>
        </w:rPr>
      </w:pPr>
      <w:r w:rsidRPr="00780A13">
        <w:rPr>
          <w:rFonts w:asciiTheme="majorHAnsi" w:hAnsiTheme="majorHAnsi"/>
        </w:rPr>
        <w:t>..............................................................................</w:t>
      </w:r>
      <w:r>
        <w:rPr>
          <w:rFonts w:asciiTheme="majorHAnsi" w:hAnsiTheme="majorHAnsi"/>
        </w:rPr>
        <w:t>..........</w:t>
      </w:r>
      <w:r w:rsidRPr="00780A13">
        <w:rPr>
          <w:rFonts w:asciiTheme="majorHAnsi" w:hAnsiTheme="majorHAnsi"/>
        </w:rPr>
        <w:t>..............</w:t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  <w:t>.....................</w:t>
      </w:r>
      <w:r w:rsidRPr="00780A13">
        <w:rPr>
          <w:rFonts w:asciiTheme="majorHAnsi" w:hAnsiTheme="majorHAnsi"/>
        </w:rPr>
        <w:tab/>
      </w:r>
    </w:p>
    <w:p w14:paraId="6B031E61" w14:textId="77777777" w:rsidR="0090129A" w:rsidRPr="00780A13" w:rsidRDefault="0090129A" w:rsidP="0090129A">
      <w:pPr>
        <w:spacing w:line="360" w:lineRule="auto"/>
        <w:ind w:left="284"/>
        <w:rPr>
          <w:rFonts w:asciiTheme="majorHAnsi" w:hAnsiTheme="majorHAnsi"/>
        </w:rPr>
      </w:pPr>
      <w:r w:rsidRPr="00780A13">
        <w:rPr>
          <w:rFonts w:asciiTheme="majorHAnsi" w:hAnsiTheme="majorHAnsi"/>
        </w:rPr>
        <w:t>..............................................................................</w:t>
      </w:r>
      <w:r>
        <w:rPr>
          <w:rFonts w:asciiTheme="majorHAnsi" w:hAnsiTheme="majorHAnsi"/>
        </w:rPr>
        <w:t>..........</w:t>
      </w:r>
      <w:r w:rsidRPr="00780A13">
        <w:rPr>
          <w:rFonts w:asciiTheme="majorHAnsi" w:hAnsiTheme="majorHAnsi"/>
        </w:rPr>
        <w:t>..............</w:t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  <w:t>.....................</w:t>
      </w:r>
      <w:r w:rsidRPr="00780A13">
        <w:rPr>
          <w:rFonts w:asciiTheme="majorHAnsi" w:hAnsiTheme="majorHAnsi"/>
        </w:rPr>
        <w:tab/>
      </w:r>
    </w:p>
    <w:p w14:paraId="498257B4" w14:textId="77777777" w:rsidR="0090129A" w:rsidRPr="00780A13" w:rsidRDefault="0090129A" w:rsidP="007F40C4">
      <w:pPr>
        <w:rPr>
          <w:rFonts w:asciiTheme="majorHAnsi" w:hAnsiTheme="majorHAnsi"/>
        </w:rPr>
      </w:pPr>
    </w:p>
    <w:sectPr w:rsidR="0090129A" w:rsidRPr="00780A13" w:rsidSect="008262A6">
      <w:headerReference w:type="default" r:id="rId8"/>
      <w:pgSz w:w="11900" w:h="16840"/>
      <w:pgMar w:top="1005" w:right="1134" w:bottom="1440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E0811" w14:textId="77777777" w:rsidR="005B6C39" w:rsidRDefault="005B6C39" w:rsidP="00086EE7">
      <w:r>
        <w:separator/>
      </w:r>
    </w:p>
  </w:endnote>
  <w:endnote w:type="continuationSeparator" w:id="0">
    <w:p w14:paraId="6DE1D7F1" w14:textId="77777777" w:rsidR="005B6C39" w:rsidRDefault="005B6C39" w:rsidP="0008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EE196" w14:textId="77777777" w:rsidR="005B6C39" w:rsidRDefault="005B6C39" w:rsidP="00086EE7">
      <w:r>
        <w:separator/>
      </w:r>
    </w:p>
  </w:footnote>
  <w:footnote w:type="continuationSeparator" w:id="0">
    <w:p w14:paraId="4BF9488A" w14:textId="77777777" w:rsidR="005B6C39" w:rsidRDefault="005B6C39" w:rsidP="00086E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02013" w14:textId="77777777" w:rsidR="005B6C39" w:rsidRDefault="005B6C39" w:rsidP="00086EE7">
    <w:pPr>
      <w:pStyle w:val="Header"/>
      <w:tabs>
        <w:tab w:val="right" w:pos="9360"/>
      </w:tabs>
      <w:ind w:left="-142" w:right="-496"/>
    </w:pPr>
    <w:r>
      <w:rPr>
        <w:noProof/>
        <w:lang w:val="en-US"/>
      </w:rPr>
      <w:drawing>
        <wp:inline distT="0" distB="0" distL="0" distR="0" wp14:anchorId="47FAC546" wp14:editId="7A6EF095">
          <wp:extent cx="6375400" cy="795655"/>
          <wp:effectExtent l="0" t="0" r="0" b="0"/>
          <wp:docPr id="3" name="Picture 3" descr="c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CB5729" w14:textId="77777777" w:rsidR="005B6C39" w:rsidRDefault="005B6C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179E"/>
    <w:multiLevelType w:val="hybridMultilevel"/>
    <w:tmpl w:val="6C706E52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A0C4583"/>
    <w:multiLevelType w:val="hybridMultilevel"/>
    <w:tmpl w:val="C51A1AA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4D"/>
    <w:rsid w:val="00086EE7"/>
    <w:rsid w:val="000F3B4C"/>
    <w:rsid w:val="002449DB"/>
    <w:rsid w:val="002B6B47"/>
    <w:rsid w:val="002B6F94"/>
    <w:rsid w:val="003F3A6E"/>
    <w:rsid w:val="004A64FE"/>
    <w:rsid w:val="004D451F"/>
    <w:rsid w:val="005B6C39"/>
    <w:rsid w:val="00670E57"/>
    <w:rsid w:val="0069584F"/>
    <w:rsid w:val="00780A13"/>
    <w:rsid w:val="007A5FC3"/>
    <w:rsid w:val="007D02E8"/>
    <w:rsid w:val="007F40C4"/>
    <w:rsid w:val="008262A6"/>
    <w:rsid w:val="0090129A"/>
    <w:rsid w:val="009811F6"/>
    <w:rsid w:val="009D33AF"/>
    <w:rsid w:val="00B0430C"/>
    <w:rsid w:val="00BD7A8C"/>
    <w:rsid w:val="00CA2FE6"/>
    <w:rsid w:val="00CB14F3"/>
    <w:rsid w:val="00D76476"/>
    <w:rsid w:val="00D9584D"/>
    <w:rsid w:val="00F6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66C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4D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EE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6EE7"/>
  </w:style>
  <w:style w:type="paragraph" w:styleId="Footer">
    <w:name w:val="footer"/>
    <w:basedOn w:val="Normal"/>
    <w:link w:val="FooterChar"/>
    <w:uiPriority w:val="99"/>
    <w:unhideWhenUsed/>
    <w:rsid w:val="00086EE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6EE7"/>
  </w:style>
  <w:style w:type="paragraph" w:styleId="BalloonText">
    <w:name w:val="Balloon Text"/>
    <w:basedOn w:val="Normal"/>
    <w:link w:val="BalloonTextChar"/>
    <w:uiPriority w:val="99"/>
    <w:semiHidden/>
    <w:unhideWhenUsed/>
    <w:rsid w:val="00086EE7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4D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EE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6EE7"/>
  </w:style>
  <w:style w:type="paragraph" w:styleId="Footer">
    <w:name w:val="footer"/>
    <w:basedOn w:val="Normal"/>
    <w:link w:val="FooterChar"/>
    <w:uiPriority w:val="99"/>
    <w:unhideWhenUsed/>
    <w:rsid w:val="00086EE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6EE7"/>
  </w:style>
  <w:style w:type="paragraph" w:styleId="BalloonText">
    <w:name w:val="Balloon Text"/>
    <w:basedOn w:val="Normal"/>
    <w:link w:val="BalloonTextChar"/>
    <w:uiPriority w:val="99"/>
    <w:semiHidden/>
    <w:unhideWhenUsed/>
    <w:rsid w:val="00086EE7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austoMascia:Library:Application%20Support:Microsoft:Office:User%20Templates:My%20Templates:timbrado%20p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pro.dotx</Template>
  <TotalTime>8</TotalTime>
  <Pages>2</Pages>
  <Words>171</Words>
  <Characters>977</Characters>
  <Application>Microsoft Macintosh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Leopoldo Mascia</dc:creator>
  <cp:keywords/>
  <dc:description/>
  <cp:lastModifiedBy>Fausto Leopoldo Mascia</cp:lastModifiedBy>
  <cp:revision>6</cp:revision>
  <dcterms:created xsi:type="dcterms:W3CDTF">2020-09-15T19:26:00Z</dcterms:created>
  <dcterms:modified xsi:type="dcterms:W3CDTF">2020-09-15T19:41:00Z</dcterms:modified>
</cp:coreProperties>
</file>