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ayoutdetabela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27735E" w:rsidRPr="00A95E7D">
        <w:trPr>
          <w:trHeight w:hRule="exact" w:val="10800"/>
          <w:jc w:val="center"/>
        </w:trPr>
        <w:tc>
          <w:tcPr>
            <w:tcW w:w="3840" w:type="dxa"/>
          </w:tcPr>
          <w:p w:rsidR="0027735E" w:rsidRPr="006278A9" w:rsidRDefault="006278A9" w:rsidP="00781E07">
            <w:pPr>
              <w:rPr>
                <w:lang w:val="pt-BR"/>
              </w:rPr>
            </w:pPr>
            <w:r w:rsidRPr="006278A9">
              <w:rPr>
                <w:noProof/>
                <w:lang w:val="pt-BR" w:eastAsia="pt-BR"/>
              </w:rPr>
              <w:drawing>
                <wp:inline distT="0" distB="0" distL="0" distR="0">
                  <wp:extent cx="2849525" cy="2137144"/>
                  <wp:effectExtent l="0" t="0" r="8255" b="0"/>
                  <wp:docPr id="15" name="Grupo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BusinessBrochure_Bac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950" cy="214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3C28" w:rsidRDefault="00781E07" w:rsidP="00BF3C28">
            <w:pPr>
              <w:pStyle w:val="ttulo2"/>
              <w:jc w:val="center"/>
              <w:rPr>
                <w:sz w:val="28"/>
                <w:szCs w:val="28"/>
                <w:lang w:val="pt-BR"/>
              </w:rPr>
            </w:pPr>
            <w:r w:rsidRPr="00781E07">
              <w:rPr>
                <w:sz w:val="28"/>
                <w:szCs w:val="28"/>
                <w:lang w:val="pt-BR"/>
              </w:rPr>
              <w:t xml:space="preserve">Estudo de caso: </w:t>
            </w:r>
          </w:p>
          <w:p w:rsidR="0027735E" w:rsidRPr="00781E07" w:rsidRDefault="00781E07" w:rsidP="00BF3C28">
            <w:pPr>
              <w:pStyle w:val="ttulo2"/>
              <w:jc w:val="center"/>
              <w:rPr>
                <w:sz w:val="28"/>
                <w:szCs w:val="28"/>
                <w:lang w:val="pt-BR"/>
              </w:rPr>
            </w:pPr>
            <w:r w:rsidRPr="00781E07">
              <w:rPr>
                <w:sz w:val="28"/>
                <w:szCs w:val="28"/>
                <w:lang w:val="pt-BR"/>
              </w:rPr>
              <w:t>Porto Seguro Bahia</w:t>
            </w:r>
          </w:p>
          <w:p w:rsidR="00BF3C28" w:rsidRDefault="00BF3C28" w:rsidP="00781E07">
            <w:pPr>
              <w:jc w:val="both"/>
              <w:rPr>
                <w:sz w:val="24"/>
                <w:szCs w:val="24"/>
                <w:lang w:val="pt-BR"/>
              </w:rPr>
            </w:pPr>
          </w:p>
          <w:p w:rsidR="00781E07" w:rsidRPr="00BF3C28" w:rsidRDefault="00781E07" w:rsidP="00781E07">
            <w:pPr>
              <w:jc w:val="both"/>
              <w:rPr>
                <w:sz w:val="24"/>
                <w:szCs w:val="24"/>
                <w:lang w:val="pt-BR"/>
              </w:rPr>
            </w:pPr>
            <w:r w:rsidRPr="00BF3C28">
              <w:rPr>
                <w:sz w:val="24"/>
                <w:szCs w:val="24"/>
                <w:lang w:val="pt-BR"/>
              </w:rPr>
              <w:t>A partir da leitura do texto discutam e respondam as questões abaixo:</w:t>
            </w:r>
          </w:p>
          <w:p w:rsidR="0027735E" w:rsidRPr="00BF3C28" w:rsidRDefault="00781E07" w:rsidP="00BF3C28">
            <w:pPr>
              <w:pStyle w:val="Listacommarcadores"/>
              <w:numPr>
                <w:ilvl w:val="0"/>
                <w:numId w:val="0"/>
              </w:numPr>
              <w:jc w:val="both"/>
              <w:rPr>
                <w:sz w:val="24"/>
                <w:szCs w:val="24"/>
                <w:lang w:val="pt-BR"/>
              </w:rPr>
            </w:pPr>
            <w:r w:rsidRPr="00BF3C28">
              <w:rPr>
                <w:sz w:val="24"/>
                <w:szCs w:val="24"/>
                <w:lang w:val="pt-BR"/>
              </w:rPr>
              <w:t xml:space="preserve">De que modo a </w:t>
            </w:r>
            <w:proofErr w:type="spellStart"/>
            <w:r w:rsidRPr="00BF3C28">
              <w:rPr>
                <w:sz w:val="24"/>
                <w:szCs w:val="24"/>
                <w:lang w:val="pt-BR"/>
              </w:rPr>
              <w:t>infra-</w:t>
            </w:r>
            <w:proofErr w:type="gramStart"/>
            <w:r w:rsidRPr="00BF3C28">
              <w:rPr>
                <w:sz w:val="24"/>
                <w:szCs w:val="24"/>
                <w:lang w:val="pt-BR"/>
              </w:rPr>
              <w:t>estrutura</w:t>
            </w:r>
            <w:proofErr w:type="spellEnd"/>
            <w:r w:rsidRPr="00BF3C28">
              <w:rPr>
                <w:sz w:val="24"/>
                <w:szCs w:val="24"/>
                <w:lang w:val="pt-BR"/>
              </w:rPr>
              <w:t xml:space="preserve">  influencia</w:t>
            </w:r>
            <w:proofErr w:type="gramEnd"/>
            <w:r w:rsidRPr="00BF3C28">
              <w:rPr>
                <w:sz w:val="24"/>
                <w:szCs w:val="24"/>
                <w:lang w:val="pt-BR"/>
              </w:rPr>
              <w:t xml:space="preserve"> ou é influenciada pelo desenvolvimento do turismo?</w:t>
            </w:r>
            <w:r w:rsidR="006278A9" w:rsidRPr="00BF3C28">
              <w:rPr>
                <w:sz w:val="24"/>
                <w:szCs w:val="24"/>
                <w:lang w:val="pt-BR"/>
              </w:rPr>
              <w:t xml:space="preserve"> </w:t>
            </w:r>
          </w:p>
          <w:p w:rsidR="0027735E" w:rsidRDefault="00781E07" w:rsidP="00BF3C28">
            <w:pPr>
              <w:pStyle w:val="Listacommarcadores"/>
              <w:numPr>
                <w:ilvl w:val="0"/>
                <w:numId w:val="0"/>
              </w:numPr>
              <w:jc w:val="both"/>
              <w:rPr>
                <w:lang w:val="pt-BR"/>
              </w:rPr>
            </w:pPr>
            <w:r w:rsidRPr="00BF3C28">
              <w:rPr>
                <w:sz w:val="24"/>
                <w:szCs w:val="24"/>
                <w:lang w:val="pt-BR"/>
              </w:rPr>
              <w:t>Que elementos compõe o turismo na cidade de Porto Seguro?</w:t>
            </w:r>
            <w:r>
              <w:rPr>
                <w:lang w:val="pt-BR"/>
              </w:rPr>
              <w:t xml:space="preserve"> </w:t>
            </w:r>
          </w:p>
          <w:p w:rsidR="00BF3C28" w:rsidRPr="00BF3C28" w:rsidRDefault="00BF3C28" w:rsidP="00BF3C28">
            <w:pPr>
              <w:jc w:val="both"/>
              <w:rPr>
                <w:sz w:val="24"/>
                <w:szCs w:val="24"/>
                <w:lang w:val="pt-BR"/>
              </w:rPr>
            </w:pPr>
            <w:r w:rsidRPr="00BF3C28">
              <w:rPr>
                <w:sz w:val="24"/>
                <w:szCs w:val="24"/>
                <w:lang w:val="pt-BR"/>
              </w:rPr>
              <w:t>O que acontece em Porto Seguro em decorrência do de</w:t>
            </w:r>
            <w:bookmarkStart w:id="0" w:name="_GoBack"/>
            <w:bookmarkEnd w:id="0"/>
            <w:r w:rsidRPr="00BF3C28">
              <w:rPr>
                <w:sz w:val="24"/>
                <w:szCs w:val="24"/>
                <w:lang w:val="pt-BR"/>
              </w:rPr>
              <w:t xml:space="preserve">senvolvimento do turismo? </w:t>
            </w:r>
          </w:p>
          <w:p w:rsidR="00BF3C28" w:rsidRPr="006278A9" w:rsidRDefault="00BF3C28" w:rsidP="00BF3C28">
            <w:pPr>
              <w:pStyle w:val="Listacommarcadores"/>
              <w:numPr>
                <w:ilvl w:val="0"/>
                <w:numId w:val="0"/>
              </w:numPr>
              <w:jc w:val="both"/>
              <w:rPr>
                <w:lang w:val="pt-BR"/>
              </w:rPr>
            </w:pPr>
          </w:p>
        </w:tc>
        <w:tc>
          <w:tcPr>
            <w:tcW w:w="713" w:type="dxa"/>
          </w:tcPr>
          <w:p w:rsidR="0027735E" w:rsidRPr="006278A9" w:rsidRDefault="0027735E">
            <w:pPr>
              <w:rPr>
                <w:lang w:val="pt-BR"/>
              </w:rPr>
            </w:pPr>
          </w:p>
        </w:tc>
        <w:tc>
          <w:tcPr>
            <w:tcW w:w="713" w:type="dxa"/>
          </w:tcPr>
          <w:p w:rsidR="0027735E" w:rsidRPr="006278A9" w:rsidRDefault="0027735E">
            <w:pPr>
              <w:rPr>
                <w:lang w:val="pt-BR"/>
              </w:rPr>
            </w:pPr>
          </w:p>
        </w:tc>
        <w:tc>
          <w:tcPr>
            <w:tcW w:w="3843" w:type="dxa"/>
          </w:tcPr>
          <w:tbl>
            <w:tblPr>
              <w:tblStyle w:val="Layoutdetabe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27735E" w:rsidRPr="00A95E7D">
              <w:trPr>
                <w:trHeight w:hRule="exact" w:val="7920"/>
              </w:trPr>
              <w:tc>
                <w:tcPr>
                  <w:tcW w:w="5000" w:type="pct"/>
                </w:tcPr>
                <w:p w:rsidR="00781E07" w:rsidRDefault="00781E07" w:rsidP="00BF3C28">
                  <w:pPr>
                    <w:jc w:val="both"/>
                    <w:rPr>
                      <w:sz w:val="24"/>
                      <w:szCs w:val="24"/>
                      <w:lang w:val="pt-BR"/>
                    </w:rPr>
                  </w:pPr>
                  <w:r w:rsidRPr="00BF3C28">
                    <w:rPr>
                      <w:sz w:val="24"/>
                      <w:szCs w:val="24"/>
                      <w:lang w:val="pt-BR"/>
                    </w:rPr>
                    <w:t xml:space="preserve">Ao longo do tempo Porto Seguro convive com diferentes tipos de turistas, quem são eles, como mudam e </w:t>
                  </w:r>
                  <w:proofErr w:type="spellStart"/>
                  <w:r w:rsidRPr="00BF3C28">
                    <w:rPr>
                      <w:sz w:val="24"/>
                      <w:szCs w:val="24"/>
                      <w:lang w:val="pt-BR"/>
                    </w:rPr>
                    <w:t>porque</w:t>
                  </w:r>
                  <w:proofErr w:type="spellEnd"/>
                  <w:r w:rsidRPr="00BF3C28">
                    <w:rPr>
                      <w:sz w:val="24"/>
                      <w:szCs w:val="24"/>
                      <w:lang w:val="pt-BR"/>
                    </w:rPr>
                    <w:t>?</w:t>
                  </w:r>
                </w:p>
                <w:p w:rsidR="00BF3C28" w:rsidRPr="00BF3C28" w:rsidRDefault="00BF3C28" w:rsidP="00BF3C28">
                  <w:pPr>
                    <w:jc w:val="both"/>
                    <w:rPr>
                      <w:sz w:val="24"/>
                      <w:szCs w:val="24"/>
                      <w:lang w:val="pt-BR"/>
                    </w:rPr>
                  </w:pPr>
                </w:p>
                <w:p w:rsidR="00781E07" w:rsidRDefault="00781E07" w:rsidP="00BF3C28">
                  <w:pPr>
                    <w:jc w:val="both"/>
                    <w:rPr>
                      <w:sz w:val="24"/>
                      <w:szCs w:val="24"/>
                      <w:lang w:val="pt-BR"/>
                    </w:rPr>
                  </w:pPr>
                  <w:r w:rsidRPr="00BF3C28">
                    <w:rPr>
                      <w:sz w:val="24"/>
                      <w:szCs w:val="24"/>
                      <w:lang w:val="pt-BR"/>
                    </w:rPr>
                    <w:t>Quem é o responsável pelo desenvolvimento do turismo em Porto Seguro?</w:t>
                  </w:r>
                </w:p>
                <w:p w:rsidR="00BF3C28" w:rsidRDefault="00BF3C28">
                  <w:pPr>
                    <w:pStyle w:val="ttulo2"/>
                    <w:rPr>
                      <w:lang w:val="pt-BR"/>
                    </w:rPr>
                  </w:pPr>
                </w:p>
                <w:p w:rsidR="0027735E" w:rsidRPr="006278A9" w:rsidRDefault="006278A9">
                  <w:pPr>
                    <w:pStyle w:val="ttulo2"/>
                    <w:rPr>
                      <w:lang w:val="pt-BR"/>
                    </w:rPr>
                  </w:pPr>
                  <w:r w:rsidRPr="006278A9">
                    <w:rPr>
                      <w:lang w:val="pt-BR"/>
                    </w:rPr>
                    <w:t>Fale Conosco</w:t>
                  </w:r>
                </w:p>
                <w:p w:rsidR="00BF3C28" w:rsidRDefault="00BF3C28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SOLHA, K.T. </w:t>
                  </w:r>
                  <w:r w:rsidRPr="00BF3C28">
                    <w:rPr>
                      <w:i/>
                      <w:lang w:val="pt-BR"/>
                    </w:rPr>
                    <w:t>A divulgação de imagens turísticas: o exemplo de Porto Seguro.</w:t>
                  </w:r>
                  <w:r>
                    <w:rPr>
                      <w:lang w:val="pt-BR"/>
                    </w:rPr>
                    <w:t xml:space="preserve"> Dissertação de Mestrado. ECA/USP. 1999.</w:t>
                  </w:r>
                </w:p>
                <w:p w:rsidR="0027735E" w:rsidRDefault="00BF3C28" w:rsidP="00BF3C28">
                  <w:pPr>
                    <w:jc w:val="both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BENI, M. </w:t>
                  </w:r>
                  <w:r w:rsidRPr="00BF3C28">
                    <w:rPr>
                      <w:i/>
                      <w:lang w:val="pt-BR"/>
                    </w:rPr>
                    <w:t xml:space="preserve">Análise estrutural do turismo. </w:t>
                  </w:r>
                  <w:r>
                    <w:rPr>
                      <w:lang w:val="pt-BR"/>
                    </w:rPr>
                    <w:t xml:space="preserve">São Paulo. SENAC. 2008. </w:t>
                  </w:r>
                </w:p>
                <w:p w:rsidR="00781E07" w:rsidRPr="006278A9" w:rsidRDefault="00BF3C28">
                  <w:pPr>
                    <w:rPr>
                      <w:lang w:val="pt-BR"/>
                    </w:rPr>
                  </w:pPr>
                  <w:r>
                    <w:rPr>
                      <w:noProof/>
                      <w:lang w:val="pt-BR" w:eastAsia="pt-BR"/>
                    </w:rPr>
                    <w:drawing>
                      <wp:inline distT="0" distB="0" distL="0" distR="0" wp14:anchorId="09B39AAD" wp14:editId="4A4183A3">
                        <wp:extent cx="2179674" cy="1101954"/>
                        <wp:effectExtent l="0" t="0" r="0" b="3175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8276" cy="111641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735E" w:rsidRPr="00A95E7D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pPr w:leftFromText="141" w:rightFromText="141" w:tblpY="-1590"/>
                    <w:tblOverlap w:val="never"/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27735E" w:rsidRPr="00A95E7D" w:rsidTr="00BF3C28">
                    <w:tc>
                      <w:tcPr>
                        <w:tcW w:w="1587" w:type="pct"/>
                        <w:vAlign w:val="center"/>
                      </w:tcPr>
                      <w:p w:rsidR="0027735E" w:rsidRPr="006278A9" w:rsidRDefault="0027735E">
                        <w:pPr>
                          <w:pStyle w:val="Semespaamento"/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351" w:type="pct"/>
                      </w:tcPr>
                      <w:p w:rsidR="0027735E" w:rsidRPr="006278A9" w:rsidRDefault="0027735E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3061" w:type="pct"/>
                      </w:tcPr>
                      <w:p w:rsidR="0027735E" w:rsidRPr="006278A9" w:rsidRDefault="0027735E">
                        <w:pPr>
                          <w:pStyle w:val="rodap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27735E" w:rsidRPr="006278A9" w:rsidRDefault="00BF3C28">
                  <w:pPr>
                    <w:rPr>
                      <w:lang w:val="pt-BR"/>
                    </w:rPr>
                  </w:pPr>
                  <w:r>
                    <w:rPr>
                      <w:noProof/>
                      <w:lang w:val="pt-BR" w:eastAsia="pt-BR"/>
                    </w:rPr>
                    <w:drawing>
                      <wp:inline distT="0" distB="0" distL="0" distR="0" wp14:anchorId="23C4C612" wp14:editId="4EEF55BD">
                        <wp:extent cx="2057533" cy="1475020"/>
                        <wp:effectExtent l="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ogoPS-festa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3193" cy="14862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7735E" w:rsidRPr="006278A9" w:rsidRDefault="0027735E">
            <w:pPr>
              <w:rPr>
                <w:lang w:val="pt-BR"/>
              </w:rPr>
            </w:pPr>
          </w:p>
        </w:tc>
        <w:tc>
          <w:tcPr>
            <w:tcW w:w="720" w:type="dxa"/>
          </w:tcPr>
          <w:p w:rsidR="0027735E" w:rsidRPr="006278A9" w:rsidRDefault="0027735E">
            <w:pPr>
              <w:rPr>
                <w:lang w:val="pt-BR"/>
              </w:rPr>
            </w:pPr>
          </w:p>
        </w:tc>
        <w:tc>
          <w:tcPr>
            <w:tcW w:w="720" w:type="dxa"/>
          </w:tcPr>
          <w:p w:rsidR="0027735E" w:rsidRPr="006278A9" w:rsidRDefault="0027735E">
            <w:pPr>
              <w:rPr>
                <w:lang w:val="pt-BR"/>
              </w:rPr>
            </w:pPr>
          </w:p>
        </w:tc>
        <w:tc>
          <w:tcPr>
            <w:tcW w:w="3851" w:type="dxa"/>
          </w:tcPr>
          <w:tbl>
            <w:tblPr>
              <w:tblStyle w:val="Layoutdetabe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27735E" w:rsidRPr="006278A9">
              <w:trPr>
                <w:trHeight w:hRule="exact" w:val="5760"/>
              </w:trPr>
              <w:tc>
                <w:tcPr>
                  <w:tcW w:w="5000" w:type="pct"/>
                </w:tcPr>
                <w:p w:rsidR="0027735E" w:rsidRPr="006278A9" w:rsidRDefault="006278A9">
                  <w:pPr>
                    <w:rPr>
                      <w:lang w:val="pt-BR"/>
                    </w:rPr>
                  </w:pPr>
                  <w:r w:rsidRPr="006278A9">
                    <w:rPr>
                      <w:noProof/>
                      <w:lang w:val="pt-BR" w:eastAsia="pt-BR"/>
                    </w:rPr>
                    <w:drawing>
                      <wp:inline distT="0" distB="0" distL="0" distR="0">
                        <wp:extent cx="2440940" cy="3338623"/>
                        <wp:effectExtent l="0" t="0" r="0" b="0"/>
                        <wp:docPr id="16" name="Grupo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SmallBusinessBrochure_Front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2595" cy="33545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735E" w:rsidRPr="006278A9" w:rsidRDefault="0027735E">
                  <w:pPr>
                    <w:rPr>
                      <w:lang w:val="pt-BR"/>
                    </w:rPr>
                  </w:pPr>
                </w:p>
              </w:tc>
            </w:tr>
            <w:tr w:rsidR="0027735E" w:rsidRPr="006278A9">
              <w:trPr>
                <w:trHeight w:hRule="exact" w:val="360"/>
              </w:trPr>
              <w:tc>
                <w:tcPr>
                  <w:tcW w:w="5000" w:type="pct"/>
                </w:tcPr>
                <w:p w:rsidR="0027735E" w:rsidRPr="006278A9" w:rsidRDefault="0027735E">
                  <w:pPr>
                    <w:rPr>
                      <w:lang w:val="pt-BR"/>
                    </w:rPr>
                  </w:pPr>
                </w:p>
              </w:tc>
            </w:tr>
            <w:tr w:rsidR="0027735E" w:rsidRPr="006278A9">
              <w:trPr>
                <w:trHeight w:hRule="exact" w:val="3240"/>
              </w:trPr>
              <w:sdt>
                <w:sdtPr>
                  <w:rPr>
                    <w:lang w:val="pt-BR"/>
                  </w:rPr>
                  <w:alias w:val="Empresa"/>
                  <w:tag w:val=""/>
                  <w:id w:val="1274751255"/>
                  <w:placeholder>
                    <w:docPart w:val="70AD43B16D5542D2A6C4BC85839D1470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C45238" w:themeFill="accent1"/>
                    </w:tcPr>
                    <w:p w:rsidR="0027735E" w:rsidRPr="006278A9" w:rsidRDefault="00BF3C28" w:rsidP="00BF3C28">
                      <w:pPr>
                        <w:pStyle w:val="Ttulo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Porto Seguro: destino turístico</w:t>
                      </w:r>
                    </w:p>
                  </w:tc>
                </w:sdtContent>
              </w:sdt>
            </w:tr>
            <w:tr w:rsidR="0027735E" w:rsidRPr="00A95E7D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:rsidR="0027735E" w:rsidRPr="006278A9" w:rsidRDefault="0027735E">
                  <w:pPr>
                    <w:pStyle w:val="Subttulo"/>
                    <w:rPr>
                      <w:lang w:val="pt-BR"/>
                    </w:rPr>
                  </w:pPr>
                </w:p>
              </w:tc>
            </w:tr>
          </w:tbl>
          <w:p w:rsidR="0027735E" w:rsidRPr="006278A9" w:rsidRDefault="0027735E">
            <w:pPr>
              <w:rPr>
                <w:lang w:val="pt-BR"/>
              </w:rPr>
            </w:pPr>
          </w:p>
        </w:tc>
      </w:tr>
    </w:tbl>
    <w:p w:rsidR="0027735E" w:rsidRPr="006278A9" w:rsidRDefault="0027735E">
      <w:pPr>
        <w:pStyle w:val="Semespaamento"/>
        <w:rPr>
          <w:lang w:val="pt-BR"/>
        </w:rPr>
      </w:pPr>
    </w:p>
    <w:tbl>
      <w:tblPr>
        <w:tblStyle w:val="Layoutdetabela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27735E" w:rsidRPr="00A95E7D">
        <w:trPr>
          <w:trHeight w:hRule="exact" w:val="10800"/>
          <w:jc w:val="center"/>
        </w:trPr>
        <w:tc>
          <w:tcPr>
            <w:tcW w:w="3840" w:type="dxa"/>
          </w:tcPr>
          <w:p w:rsidR="0027735E" w:rsidRDefault="0027735E"/>
        </w:tc>
        <w:tc>
          <w:tcPr>
            <w:tcW w:w="713" w:type="dxa"/>
          </w:tcPr>
          <w:p w:rsidR="0027735E" w:rsidRDefault="0027735E"/>
        </w:tc>
        <w:tc>
          <w:tcPr>
            <w:tcW w:w="713" w:type="dxa"/>
          </w:tcPr>
          <w:p w:rsidR="0027735E" w:rsidRDefault="0027735E"/>
        </w:tc>
        <w:tc>
          <w:tcPr>
            <w:tcW w:w="3843" w:type="dxa"/>
          </w:tcPr>
          <w:p w:rsidR="0027735E" w:rsidRPr="006278A9" w:rsidRDefault="0027735E">
            <w:pPr>
              <w:rPr>
                <w:lang w:val="pt-BR"/>
              </w:rPr>
            </w:pPr>
          </w:p>
        </w:tc>
        <w:tc>
          <w:tcPr>
            <w:tcW w:w="720" w:type="dxa"/>
          </w:tcPr>
          <w:p w:rsidR="0027735E" w:rsidRPr="006278A9" w:rsidRDefault="0027735E">
            <w:pPr>
              <w:rPr>
                <w:lang w:val="pt-BR"/>
              </w:rPr>
            </w:pPr>
          </w:p>
        </w:tc>
        <w:tc>
          <w:tcPr>
            <w:tcW w:w="720" w:type="dxa"/>
          </w:tcPr>
          <w:p w:rsidR="0027735E" w:rsidRPr="006278A9" w:rsidRDefault="0027735E">
            <w:pPr>
              <w:rPr>
                <w:lang w:val="pt-BR"/>
              </w:rPr>
            </w:pPr>
          </w:p>
        </w:tc>
        <w:tc>
          <w:tcPr>
            <w:tcW w:w="3851" w:type="dxa"/>
          </w:tcPr>
          <w:p w:rsidR="0027735E" w:rsidRPr="006278A9" w:rsidRDefault="0027735E">
            <w:pPr>
              <w:rPr>
                <w:lang w:val="pt-BR"/>
              </w:rPr>
            </w:pPr>
          </w:p>
        </w:tc>
      </w:tr>
    </w:tbl>
    <w:p w:rsidR="0027735E" w:rsidRPr="006278A9" w:rsidRDefault="0027735E">
      <w:pPr>
        <w:pStyle w:val="Semespaamento"/>
        <w:rPr>
          <w:lang w:val="pt-BR"/>
        </w:rPr>
      </w:pPr>
    </w:p>
    <w:sectPr w:rsidR="0027735E" w:rsidRPr="006278A9" w:rsidSect="006278A9">
      <w:pgSz w:w="16839" w:h="11907" w:orient="landscape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Listacommarcadore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4EBC58EF"/>
    <w:multiLevelType w:val="hybridMultilevel"/>
    <w:tmpl w:val="2708B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07"/>
    <w:rsid w:val="000735A1"/>
    <w:rsid w:val="0027735E"/>
    <w:rsid w:val="006278A9"/>
    <w:rsid w:val="00770DDB"/>
    <w:rsid w:val="00781E07"/>
    <w:rsid w:val="008E1443"/>
    <w:rsid w:val="00A95E7D"/>
    <w:rsid w:val="00BF3C28"/>
    <w:rsid w:val="00DA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A639E"/>
  <w15:chartTrackingRefBased/>
  <w15:docId w15:val="{874D5384-94FD-44F0-BBD4-CA83682F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ttulo2">
    <w:name w:val="título 2"/>
    <w:basedOn w:val="Normal"/>
    <w:next w:val="Normal"/>
    <w:link w:val="Cardettulo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customStyle="1" w:styleId="ttulo3">
    <w:name w:val="título 3"/>
    <w:basedOn w:val="Normal"/>
    <w:next w:val="Normal"/>
    <w:link w:val="Cardettulo3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detabela">
    <w:name w:val="Layout de tabela"/>
    <w:basedOn w:val="Tabelanormal"/>
    <w:uiPriority w:val="99"/>
    <w:tblPr>
      <w:tblCellMar>
        <w:left w:w="0" w:type="dxa"/>
        <w:right w:w="0" w:type="dxa"/>
      </w:tblCellMar>
    </w:tblPr>
  </w:style>
  <w:style w:type="paragraph" w:customStyle="1" w:styleId="legenda">
    <w:name w:val="legenda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Cardettulo2">
    <w:name w:val="Car de título 2"/>
    <w:basedOn w:val="Fontepargpadro"/>
    <w:link w:val="ttulo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2"/>
      </w:numPr>
    </w:pPr>
  </w:style>
  <w:style w:type="character" w:customStyle="1" w:styleId="Cardettulo1">
    <w:name w:val="Car de título 1"/>
    <w:basedOn w:val="Fontepargpadro"/>
    <w:link w:val="ttulo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Empresa">
    <w:name w:val="Empresa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customStyle="1" w:styleId="rodap">
    <w:name w:val="rodapé"/>
    <w:basedOn w:val="Normal"/>
    <w:link w:val="Carderodap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Carderodap">
    <w:name w:val="Car de rodapé"/>
    <w:basedOn w:val="Fontepargpadro"/>
    <w:link w:val="rodap"/>
    <w:uiPriority w:val="2"/>
    <w:rPr>
      <w:rFonts w:asciiTheme="minorHAnsi" w:eastAsiaTheme="minorEastAsia" w:hAnsiTheme="minorHAnsi" w:cstheme="minorBidi"/>
      <w:sz w:val="17"/>
    </w:rPr>
  </w:style>
  <w:style w:type="paragraph" w:styleId="Ttulo">
    <w:name w:val="Title"/>
    <w:basedOn w:val="Normal"/>
    <w:next w:val="Normal"/>
    <w:link w:val="Ttulo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tulo">
    <w:name w:val="Subtitle"/>
    <w:basedOn w:val="Normal"/>
    <w:next w:val="Normal"/>
    <w:link w:val="Subttulo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tuloChar">
    <w:name w:val="Subtítulo Char"/>
    <w:basedOn w:val="Fontepargpadro"/>
    <w:link w:val="Subttulo"/>
    <w:uiPriority w:val="1"/>
    <w:rPr>
      <w:i/>
      <w:iCs/>
      <w:color w:val="FFFFFF" w:themeColor="background1"/>
      <w:sz w:val="24"/>
    </w:rPr>
  </w:style>
  <w:style w:type="paragraph" w:customStyle="1" w:styleId="Semespaamento">
    <w:name w:val="Sem espaçamento"/>
    <w:uiPriority w:val="99"/>
    <w:qFormat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CitaoChar">
    <w:name w:val="Citação Char"/>
    <w:basedOn w:val="Fontepargpadro"/>
    <w:link w:val="Citao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Cardettulo3">
    <w:name w:val="Car de título 3"/>
    <w:basedOn w:val="Fontepargpadro"/>
    <w:link w:val="ttulo3"/>
    <w:uiPriority w:val="9"/>
    <w:semiHidden/>
    <w:rPr>
      <w:b/>
      <w:bCs/>
    </w:rPr>
  </w:style>
  <w:style w:type="character" w:styleId="TextodoEspaoReservado0">
    <w:name w:val="Placeholder Text"/>
    <w:basedOn w:val="Fontepargpadro"/>
    <w:uiPriority w:val="99"/>
    <w:semiHidden/>
    <w:rsid w:val="006278A9"/>
    <w:rPr>
      <w:color w:val="808080"/>
    </w:rPr>
  </w:style>
  <w:style w:type="paragraph" w:styleId="PargrafodaLista">
    <w:name w:val="List Paragraph"/>
    <w:basedOn w:val="Normal"/>
    <w:uiPriority w:val="34"/>
    <w:unhideWhenUsed/>
    <w:qFormat/>
    <w:rsid w:val="00BF3C2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0DD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DDB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a\AppData\Roaming\Microsoft\Templates\Folhe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AD43B16D5542D2A6C4BC85839D1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9A43C-ABAB-4863-AB94-1DA6DC018A41}"/>
      </w:docPartPr>
      <w:docPartBody>
        <w:p w:rsidR="002B6E1A" w:rsidRDefault="00C07842">
          <w:pPr>
            <w:pStyle w:val="70AD43B16D5542D2A6C4BC85839D1470"/>
          </w:pPr>
          <w:r w:rsidRPr="006278A9">
            <w:t>[Nome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42"/>
    <w:rsid w:val="002B6E1A"/>
    <w:rsid w:val="003904C7"/>
    <w:rsid w:val="00C0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0AD43B16D5542D2A6C4BC85839D1470">
    <w:name w:val="70AD43B16D5542D2A6C4BC85839D14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4D773E8-12DB-4708-8450-65217450E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Folheto</Template>
  <TotalTime>32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Porto Seguro: destino turístico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</dc:creator>
  <cp:keywords/>
  <cp:lastModifiedBy>karina solha</cp:lastModifiedBy>
  <cp:revision>5</cp:revision>
  <cp:lastPrinted>2016-04-15T11:43:00Z</cp:lastPrinted>
  <dcterms:created xsi:type="dcterms:W3CDTF">2014-03-07T13:33:00Z</dcterms:created>
  <dcterms:modified xsi:type="dcterms:W3CDTF">2016-04-15T11:43:00Z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