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40EB" w14:textId="77777777" w:rsidR="00841FAF" w:rsidRDefault="00841FAF">
      <w:pPr>
        <w:pStyle w:val="Standard"/>
        <w:jc w:val="center"/>
        <w:rPr>
          <w:b/>
          <w:bCs/>
        </w:rPr>
      </w:pPr>
    </w:p>
    <w:p w14:paraId="697C733E" w14:textId="77777777" w:rsidR="00B25E60" w:rsidRDefault="00B25E60" w:rsidP="00B25E60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PROVA FINAL</w:t>
      </w:r>
    </w:p>
    <w:p w14:paraId="665E0C41" w14:textId="77777777" w:rsidR="00B25E60" w:rsidRDefault="00B25E60" w:rsidP="00B25E60">
      <w:pPr>
        <w:pStyle w:val="Standard"/>
      </w:pPr>
    </w:p>
    <w:p w14:paraId="410907AF" w14:textId="77777777" w:rsidR="00B25E60" w:rsidRDefault="00B25E60" w:rsidP="00B25E60">
      <w:pPr>
        <w:pStyle w:val="Standard"/>
      </w:pPr>
    </w:p>
    <w:p w14:paraId="127897E6" w14:textId="77777777" w:rsidR="00B25E60" w:rsidRDefault="00B25E60" w:rsidP="00B25E60">
      <w:pPr>
        <w:pStyle w:val="Standard"/>
        <w:outlineLvl w:val="0"/>
      </w:pPr>
      <w:r>
        <w:t xml:space="preserve">TURMA: 13 </w:t>
      </w:r>
    </w:p>
    <w:p w14:paraId="2CA5339D" w14:textId="77777777" w:rsidR="00B25E60" w:rsidRDefault="00B25E60" w:rsidP="00B25E60">
      <w:pPr>
        <w:pStyle w:val="Standard"/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1549"/>
        <w:gridCol w:w="1492"/>
        <w:gridCol w:w="4563"/>
      </w:tblGrid>
      <w:tr w:rsidR="00B25E60" w:rsidRPr="006657E4" w14:paraId="6E211822" w14:textId="77777777" w:rsidTr="001A7648">
        <w:tc>
          <w:tcPr>
            <w:tcW w:w="9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9E207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André Araújo de Almeida</w:t>
            </w:r>
            <w:r>
              <w:rPr>
                <w:b/>
              </w:rPr>
              <w:t xml:space="preserve">  NUSP 5738461</w:t>
            </w:r>
          </w:p>
        </w:tc>
      </w:tr>
      <w:tr w:rsidR="00B25E60" w14:paraId="5CC03104" w14:textId="77777777" w:rsidTr="001A7648">
        <w:trPr>
          <w:trHeight w:val="349"/>
        </w:trPr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7B848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5533B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6FDA9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E26B7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:rsidRPr="00B25E88" w14:paraId="0C222B01" w14:textId="77777777" w:rsidTr="001A7648">
        <w:trPr>
          <w:trHeight w:val="1718"/>
        </w:trPr>
        <w:tc>
          <w:tcPr>
            <w:tcW w:w="20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4DEE" w14:textId="77777777" w:rsidR="00B25E60" w:rsidRPr="00B25E88" w:rsidRDefault="00B25E60" w:rsidP="001A7648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</w:p>
          <w:p w14:paraId="362B7762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</w:p>
          <w:p w14:paraId="3C8FAEDD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  <w:r w:rsidRPr="00B25E88">
              <w:rPr>
                <w:color w:val="000000" w:themeColor="text1"/>
              </w:rPr>
              <w:t>QUESTÃO 1</w:t>
            </w:r>
          </w:p>
          <w:p w14:paraId="6F3419F7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  <w:sz w:val="20"/>
                <w:szCs w:val="20"/>
              </w:rPr>
            </w:pPr>
            <w:r w:rsidRPr="00B25E88">
              <w:rPr>
                <w:color w:val="000000" w:themeColor="text1"/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51616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  <w:r w:rsidRPr="00B25E88">
              <w:rPr>
                <w:color w:val="000000" w:themeColor="text1"/>
              </w:rPr>
              <w:t>ITEM 1.1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D1F7C" w14:textId="77777777" w:rsidR="00B25E60" w:rsidRPr="00B25E88" w:rsidRDefault="00B25E60" w:rsidP="001A7648">
            <w:pPr>
              <w:jc w:val="center"/>
              <w:rPr>
                <w:color w:val="000000" w:themeColor="text1"/>
              </w:rPr>
            </w:pPr>
            <w:r w:rsidRPr="00B25E88">
              <w:rPr>
                <w:color w:val="000000" w:themeColor="text1"/>
              </w:rPr>
              <w:t>0,5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DBB8D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  <w:r w:rsidRPr="00B25E88">
              <w:rPr>
                <w:color w:val="000000" w:themeColor="text1"/>
              </w:rPr>
              <w:t>Não fez observações quanto à intensidade da dúvida sobre a autoria (o juízo deve ser de probabilidade);</w:t>
            </w:r>
          </w:p>
          <w:p w14:paraId="33C0F274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  <w:r w:rsidRPr="00B25E88">
              <w:rPr>
                <w:color w:val="000000" w:themeColor="text1"/>
              </w:rPr>
              <w:t>Não fez observações quanto à absolvição sumária e a necessidade de prova da excludente de ilicitude</w:t>
            </w:r>
          </w:p>
        </w:tc>
      </w:tr>
      <w:tr w:rsidR="00B25E60" w14:paraId="2B3AF51C" w14:textId="77777777" w:rsidTr="001A7648">
        <w:trPr>
          <w:trHeight w:val="363"/>
        </w:trPr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7732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164A0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E0F17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5AB57" w14:textId="77777777" w:rsidR="00B25E60" w:rsidRDefault="00B25E60" w:rsidP="001A7648">
            <w:pPr>
              <w:pStyle w:val="TableContents"/>
              <w:snapToGrid w:val="0"/>
            </w:pPr>
          </w:p>
        </w:tc>
      </w:tr>
      <w:tr w:rsidR="00B25E60" w14:paraId="7D2A6B32" w14:textId="77777777" w:rsidTr="001A7648">
        <w:trPr>
          <w:trHeight w:val="363"/>
        </w:trPr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F81C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001D8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393BC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76C16" w14:textId="77777777" w:rsidR="00B25E60" w:rsidRDefault="00B25E60" w:rsidP="001A7648">
            <w:pPr>
              <w:pStyle w:val="TableContents"/>
              <w:snapToGrid w:val="0"/>
              <w:jc w:val="center"/>
            </w:pPr>
            <w:r>
              <w:t xml:space="preserve">Faltou o fundamento legal </w:t>
            </w:r>
          </w:p>
        </w:tc>
      </w:tr>
      <w:tr w:rsidR="00B25E60" w14:paraId="4E71EEB4" w14:textId="77777777" w:rsidTr="001A7648"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49E2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25285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495FB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A739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BE32E75" w14:textId="77777777" w:rsidTr="001A7648">
        <w:tc>
          <w:tcPr>
            <w:tcW w:w="20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F50BA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928A12D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16BBF844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01607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9F5C5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63744" w14:textId="77777777" w:rsidR="00B25E60" w:rsidRDefault="00B25E60" w:rsidP="001A7648">
            <w:pPr>
              <w:jc w:val="center"/>
            </w:pPr>
          </w:p>
        </w:tc>
      </w:tr>
      <w:tr w:rsidR="00B25E60" w14:paraId="66CFB4F9" w14:textId="77777777" w:rsidTr="001A7648">
        <w:trPr>
          <w:trHeight w:val="628"/>
        </w:trPr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9F0A1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13E2E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B67EA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E69DA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02A292EC" w14:textId="77777777" w:rsidTr="001A7648">
        <w:trPr>
          <w:trHeight w:val="334"/>
        </w:trPr>
        <w:tc>
          <w:tcPr>
            <w:tcW w:w="3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E9A0F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916FA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7,5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35362" w14:textId="77777777" w:rsidR="00B25E60" w:rsidRDefault="00B25E60" w:rsidP="001A7648">
            <w:pPr>
              <w:jc w:val="center"/>
            </w:pPr>
          </w:p>
        </w:tc>
      </w:tr>
    </w:tbl>
    <w:p w14:paraId="31EB23AE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1549"/>
        <w:gridCol w:w="1492"/>
        <w:gridCol w:w="4520"/>
        <w:gridCol w:w="52"/>
      </w:tblGrid>
      <w:tr w:rsidR="00B25E60" w:rsidRPr="006657E4" w14:paraId="22E29CEC" w14:textId="77777777" w:rsidTr="001A7648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489AE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</w:t>
            </w:r>
            <w:r>
              <w:rPr>
                <w:b/>
              </w:rPr>
              <w:t xml:space="preserve"> Amanda Della Togna Torres NUSP 10340482</w:t>
            </w:r>
          </w:p>
        </w:tc>
      </w:tr>
      <w:tr w:rsidR="00B25E60" w14:paraId="352CA36D" w14:textId="77777777" w:rsidTr="001A7648">
        <w:trPr>
          <w:gridAfter w:val="1"/>
          <w:wAfter w:w="52" w:type="dxa"/>
          <w:trHeight w:val="349"/>
        </w:trPr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AD2DD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84CEA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B84AC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DA842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:rsidRPr="00B25E88" w14:paraId="0C347FAA" w14:textId="77777777" w:rsidTr="001A7648">
        <w:trPr>
          <w:gridAfter w:val="1"/>
          <w:wAfter w:w="52" w:type="dxa"/>
          <w:trHeight w:val="1718"/>
        </w:trPr>
        <w:tc>
          <w:tcPr>
            <w:tcW w:w="20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4FF6" w14:textId="77777777" w:rsidR="00B25E60" w:rsidRPr="00B25E88" w:rsidRDefault="00B25E60" w:rsidP="001A7648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</w:p>
          <w:p w14:paraId="17B64F29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</w:p>
          <w:p w14:paraId="4807939D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  <w:r w:rsidRPr="00B25E88">
              <w:rPr>
                <w:color w:val="000000" w:themeColor="text1"/>
              </w:rPr>
              <w:t>QUESTÃO 1</w:t>
            </w:r>
          </w:p>
          <w:p w14:paraId="65B6BEF5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  <w:sz w:val="20"/>
                <w:szCs w:val="20"/>
              </w:rPr>
            </w:pPr>
            <w:r w:rsidRPr="00B25E88">
              <w:rPr>
                <w:color w:val="000000" w:themeColor="text1"/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89D70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  <w:r w:rsidRPr="00B25E88">
              <w:rPr>
                <w:color w:val="000000" w:themeColor="text1"/>
              </w:rPr>
              <w:t>ITEM 1.1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CA2C2" w14:textId="77777777" w:rsidR="00B25E60" w:rsidRPr="00B25E88" w:rsidRDefault="00B25E60" w:rsidP="001A76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CDAD8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Não diz nada sobre a legítima defesa e ausência de absolvição sumária</w:t>
            </w:r>
          </w:p>
        </w:tc>
      </w:tr>
      <w:tr w:rsidR="00B25E60" w14:paraId="127EE07B" w14:textId="77777777" w:rsidTr="001A7648">
        <w:trPr>
          <w:gridAfter w:val="1"/>
          <w:wAfter w:w="52" w:type="dxa"/>
          <w:trHeight w:val="446"/>
        </w:trPr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26583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D3ABE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350EF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4A65B" w14:textId="77777777" w:rsidR="00B25E60" w:rsidRDefault="00B25E60" w:rsidP="001A7648">
            <w:pPr>
              <w:pStyle w:val="TableContents"/>
              <w:snapToGrid w:val="0"/>
            </w:pPr>
          </w:p>
        </w:tc>
      </w:tr>
      <w:tr w:rsidR="00B25E60" w14:paraId="5B1DF910" w14:textId="77777777" w:rsidTr="001A7648">
        <w:trPr>
          <w:gridAfter w:val="1"/>
          <w:wAfter w:w="52" w:type="dxa"/>
          <w:trHeight w:val="363"/>
        </w:trPr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685FC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EC9F8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71C7C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CC8BF" w14:textId="77777777" w:rsidR="00B25E60" w:rsidRDefault="00B25E60" w:rsidP="001A7648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B25E60" w14:paraId="11F739DA" w14:textId="77777777" w:rsidTr="001A7648">
        <w:trPr>
          <w:gridAfter w:val="1"/>
          <w:wAfter w:w="52" w:type="dxa"/>
        </w:trPr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8C510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CC005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F450D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8D744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0C0DB56E" w14:textId="77777777" w:rsidTr="001A7648">
        <w:trPr>
          <w:gridAfter w:val="1"/>
          <w:wAfter w:w="52" w:type="dxa"/>
        </w:trPr>
        <w:tc>
          <w:tcPr>
            <w:tcW w:w="20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3144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5DDD7E1F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153C4A0D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17F95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84D11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1927D" w14:textId="77777777" w:rsidR="00B25E60" w:rsidRDefault="00B25E60" w:rsidP="001A7648">
            <w:pPr>
              <w:jc w:val="both"/>
            </w:pPr>
            <w:r>
              <w:t>Acertou quanto a ser hipótese de desaforamento. Não analisou que o requerimento foi feito em momento inadequado, antes da pronúncia (CPP, art. 427, § 4º)</w:t>
            </w:r>
          </w:p>
        </w:tc>
      </w:tr>
      <w:tr w:rsidR="00B25E60" w14:paraId="3AA8BF90" w14:textId="77777777" w:rsidTr="001A7648">
        <w:trPr>
          <w:gridAfter w:val="1"/>
          <w:wAfter w:w="52" w:type="dxa"/>
          <w:trHeight w:val="586"/>
        </w:trPr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605A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345C2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813DE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F172C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253783A6" w14:textId="77777777" w:rsidTr="001A7648">
        <w:trPr>
          <w:gridAfter w:val="1"/>
          <w:wAfter w:w="52" w:type="dxa"/>
          <w:trHeight w:val="334"/>
        </w:trPr>
        <w:tc>
          <w:tcPr>
            <w:tcW w:w="3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9C336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2EEE5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8,5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39FD5" w14:textId="77777777" w:rsidR="00B25E60" w:rsidRDefault="00B25E60" w:rsidP="001A7648">
            <w:pPr>
              <w:jc w:val="center"/>
            </w:pPr>
          </w:p>
        </w:tc>
      </w:tr>
    </w:tbl>
    <w:p w14:paraId="5DC245E7" w14:textId="77777777" w:rsidR="00B25E60" w:rsidRDefault="00B25E60" w:rsidP="00B25E60">
      <w:pPr>
        <w:pStyle w:val="Standard"/>
      </w:pPr>
    </w:p>
    <w:p w14:paraId="01009D84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2925BAE9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78854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Beatriz de Paula Gentil</w:t>
            </w:r>
            <w:r>
              <w:rPr>
                <w:b/>
              </w:rPr>
              <w:t xml:space="preserve"> NUSP 9139453</w:t>
            </w:r>
          </w:p>
        </w:tc>
      </w:tr>
      <w:tr w:rsidR="00B25E60" w14:paraId="3D9AD1F8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4B0F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C4870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3EBE8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E0536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3FE04F6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5D96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7F223B1A" w14:textId="77777777" w:rsidR="00B25E60" w:rsidRDefault="00B25E60" w:rsidP="001A7648">
            <w:pPr>
              <w:pStyle w:val="TableContents"/>
              <w:jc w:val="center"/>
            </w:pPr>
          </w:p>
          <w:p w14:paraId="5F4249DB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0D1848AE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8E0D2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5DF89" w14:textId="77777777" w:rsidR="00B25E60" w:rsidRPr="00B25E88" w:rsidRDefault="00B25E60" w:rsidP="001A7648">
            <w:pPr>
              <w:jc w:val="center"/>
              <w:rPr>
                <w:color w:val="000000" w:themeColor="text1"/>
              </w:rPr>
            </w:pPr>
            <w:r w:rsidRPr="00B25E88">
              <w:rPr>
                <w:color w:val="000000" w:themeColor="text1"/>
              </w:rP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D5F5D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63D010A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2C304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02474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3523A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65DF9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01CA75B1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C4996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FD4B0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F2B91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74C6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3F163F9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1C737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4607F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6DEF9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4D39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33956354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67B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32A27602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1D95F4FC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41B40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62676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E7041" w14:textId="77777777" w:rsidR="00B25E60" w:rsidRDefault="00B25E60" w:rsidP="001A7648">
            <w:pPr>
              <w:jc w:val="center"/>
            </w:pPr>
          </w:p>
        </w:tc>
      </w:tr>
      <w:tr w:rsidR="00B25E60" w14:paraId="7F1A5BF5" w14:textId="77777777" w:rsidTr="001A7648">
        <w:trPr>
          <w:gridAfter w:val="1"/>
          <w:wAfter w:w="52" w:type="dxa"/>
          <w:trHeight w:val="530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4EC8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B0A26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13630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895DE" w14:textId="77777777" w:rsidR="00B25E60" w:rsidRDefault="00B25E60" w:rsidP="001A7648">
            <w:pPr>
              <w:pStyle w:val="TableContents"/>
              <w:jc w:val="both"/>
            </w:pPr>
            <w:r>
              <w:t>Acertou quanto a ser hipótese de desaforamento, por excesso de serviço. Não analisou que em tal caso, não cabe representação do juiz, mas apenas o pedido a requerimento das partes.</w:t>
            </w:r>
          </w:p>
        </w:tc>
      </w:tr>
      <w:tr w:rsidR="00B25E60" w14:paraId="22BFD911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BF04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ABD6C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9,0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177DA" w14:textId="77777777" w:rsidR="00B25E60" w:rsidRDefault="00B25E60" w:rsidP="001A7648">
            <w:pPr>
              <w:jc w:val="center"/>
            </w:pPr>
          </w:p>
        </w:tc>
      </w:tr>
    </w:tbl>
    <w:p w14:paraId="34F716C0" w14:textId="77777777" w:rsidR="00B25E60" w:rsidRDefault="00B25E60" w:rsidP="00B25E60">
      <w:pPr>
        <w:pStyle w:val="Standard"/>
      </w:pPr>
    </w:p>
    <w:p w14:paraId="063098B9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1D20E08B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A3F0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Caio Jorge Ribeiro Zotta</w:t>
            </w:r>
            <w:r>
              <w:rPr>
                <w:b/>
              </w:rPr>
              <w:t xml:space="preserve"> NUSP 10340134</w:t>
            </w:r>
          </w:p>
        </w:tc>
      </w:tr>
      <w:tr w:rsidR="00B25E60" w14:paraId="4813CBC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2EA5F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608FE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3C0E1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B51F4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767C0851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DEF8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0C5B0482" w14:textId="77777777" w:rsidR="00B25E60" w:rsidRDefault="00B25E60" w:rsidP="001A7648">
            <w:pPr>
              <w:pStyle w:val="TableContents"/>
              <w:jc w:val="center"/>
            </w:pPr>
          </w:p>
          <w:p w14:paraId="1AC8A960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1F16798E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20079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8EB29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26F7F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39B1749E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F993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E307A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69B60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390A9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37CE74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3A757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79B8F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78675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DF140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2A77412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2B158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A4952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BAC26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8141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00A4CDA3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B0846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0E494B7C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2CE196A9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D973A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F70FF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EDA2C" w14:textId="77777777" w:rsidR="00B25E60" w:rsidRDefault="00B25E60" w:rsidP="001A7648">
            <w:pPr>
              <w:jc w:val="center"/>
            </w:pPr>
          </w:p>
        </w:tc>
      </w:tr>
      <w:tr w:rsidR="00B25E60" w14:paraId="081C89C9" w14:textId="77777777" w:rsidTr="001A7648">
        <w:trPr>
          <w:gridAfter w:val="1"/>
          <w:wAfter w:w="52" w:type="dxa"/>
          <w:trHeight w:val="628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9F3C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6A368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78D39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17F47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180F09B3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E96F6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239BA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D9021" w14:textId="77777777" w:rsidR="00B25E60" w:rsidRDefault="00B25E60" w:rsidP="001A7648">
            <w:pPr>
              <w:jc w:val="center"/>
            </w:pPr>
          </w:p>
        </w:tc>
      </w:tr>
    </w:tbl>
    <w:p w14:paraId="13F3C4FD" w14:textId="77777777" w:rsidR="00B25E60" w:rsidRDefault="00B25E60" w:rsidP="00B25E60">
      <w:pPr>
        <w:pStyle w:val="Standard"/>
      </w:pPr>
    </w:p>
    <w:p w14:paraId="09D8D0CA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5950BB7A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95AB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Carla Cristina da Silva Almeida</w:t>
            </w:r>
            <w:r>
              <w:rPr>
                <w:b/>
              </w:rPr>
              <w:t xml:space="preserve"> NUSP 10257920</w:t>
            </w:r>
          </w:p>
        </w:tc>
      </w:tr>
      <w:tr w:rsidR="00B25E60" w14:paraId="45598024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528EA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F5A92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26A67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8E9AE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39650CE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CD4E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EF1F637" w14:textId="77777777" w:rsidR="00B25E60" w:rsidRDefault="00B25E60" w:rsidP="001A7648">
            <w:pPr>
              <w:pStyle w:val="TableContents"/>
              <w:jc w:val="center"/>
            </w:pPr>
          </w:p>
          <w:p w14:paraId="137F5D65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182EB520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74066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E769A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8BADA" w14:textId="77777777" w:rsidR="00B25E60" w:rsidRPr="00B25E88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Poderia ter completado mais a fundamentação, fazendo </w:t>
            </w:r>
            <w:r w:rsidRPr="00B25E88">
              <w:rPr>
                <w:color w:val="000000" w:themeColor="text1"/>
              </w:rPr>
              <w:t>observações quanto à intensidade da dúvida sobre a autoria (o juízo deve ser de probabilidade)</w:t>
            </w:r>
          </w:p>
        </w:tc>
      </w:tr>
      <w:tr w:rsidR="00B25E60" w14:paraId="5C9A6FB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7766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A70B4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26B8E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4E8F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625AB28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DE3AE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45644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E3031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B9834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6ECB5DA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6C6A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C0A40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24119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81BB2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5793E396" w14:textId="77777777" w:rsidTr="001A7648">
        <w:trPr>
          <w:gridAfter w:val="1"/>
          <w:wAfter w:w="52" w:type="dxa"/>
          <w:trHeight w:val="699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5971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35D50251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47C6B517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lastRenderedPageBreak/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E2120" w14:textId="77777777" w:rsidR="00B25E60" w:rsidRDefault="00B25E60" w:rsidP="001A7648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9A66F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2DA0C" w14:textId="77777777" w:rsidR="00B25E60" w:rsidRDefault="00B25E60" w:rsidP="001A7648">
            <w:pPr>
              <w:jc w:val="center"/>
            </w:pPr>
          </w:p>
        </w:tc>
      </w:tr>
      <w:tr w:rsidR="00B25E60" w14:paraId="666249FF" w14:textId="77777777" w:rsidTr="001A7648">
        <w:trPr>
          <w:gridAfter w:val="1"/>
          <w:wAfter w:w="52" w:type="dxa"/>
          <w:trHeight w:val="628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DA8A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2D34D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0EB6B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4356B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56383652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DACDA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D12A4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1098C" w14:textId="77777777" w:rsidR="00B25E60" w:rsidRDefault="00B25E60" w:rsidP="001A7648">
            <w:pPr>
              <w:jc w:val="center"/>
            </w:pPr>
          </w:p>
        </w:tc>
      </w:tr>
    </w:tbl>
    <w:p w14:paraId="4588C85F" w14:textId="77777777" w:rsidR="00B25E60" w:rsidRDefault="00B25E60" w:rsidP="00B25E60">
      <w:pPr>
        <w:pStyle w:val="Standard"/>
      </w:pPr>
    </w:p>
    <w:p w14:paraId="2B7BC386" w14:textId="77777777" w:rsidR="00B25E60" w:rsidRDefault="00B25E60" w:rsidP="00B25E60">
      <w:pPr>
        <w:pStyle w:val="Standard"/>
      </w:pPr>
    </w:p>
    <w:p w14:paraId="4608AB72" w14:textId="77777777" w:rsidR="00B25E60" w:rsidRDefault="00B25E60" w:rsidP="00B25E60">
      <w:pPr>
        <w:pStyle w:val="Standard"/>
      </w:pPr>
    </w:p>
    <w:p w14:paraId="55A5FDFE" w14:textId="77777777" w:rsidR="00B25E60" w:rsidRDefault="00B25E60" w:rsidP="00B25E60">
      <w:pPr>
        <w:pStyle w:val="Standard"/>
      </w:pPr>
    </w:p>
    <w:p w14:paraId="5C0DE159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3D714EDF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AF8A3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Fernando Benites Ortega Gonçalves</w:t>
            </w:r>
            <w:r>
              <w:rPr>
                <w:b/>
              </w:rPr>
              <w:t xml:space="preserve"> NUSP 10339705</w:t>
            </w:r>
          </w:p>
        </w:tc>
      </w:tr>
      <w:tr w:rsidR="00B25E60" w14:paraId="145AC92D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B89B1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E2C7B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D5B13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BD36E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24CF3EA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48F3F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5058642A" w14:textId="77777777" w:rsidR="00B25E60" w:rsidRDefault="00B25E60" w:rsidP="001A7648">
            <w:pPr>
              <w:pStyle w:val="TableContents"/>
              <w:jc w:val="center"/>
            </w:pPr>
          </w:p>
          <w:p w14:paraId="6A0777E5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3B8F87D3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A7841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41DD9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9C534" w14:textId="77777777" w:rsidR="00B25E60" w:rsidRPr="003874E2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Não há menção ao equívoco na fundamentação da ausência de absolvição sumária</w:t>
            </w:r>
          </w:p>
        </w:tc>
      </w:tr>
      <w:tr w:rsidR="00B25E60" w14:paraId="444920FE" w14:textId="77777777" w:rsidTr="001A7648">
        <w:trPr>
          <w:gridAfter w:val="1"/>
          <w:wAfter w:w="52" w:type="dxa"/>
          <w:trHeight w:val="348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32937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104B0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DA863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1864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2873544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389E3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DAC99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328FA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7A590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E11E79D" w14:textId="77777777" w:rsidTr="001A7648">
        <w:trPr>
          <w:gridAfter w:val="1"/>
          <w:wAfter w:w="52" w:type="dxa"/>
          <w:trHeight w:val="3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35522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5D4B1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4DE2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1D129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22C9610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F441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3913AF7F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43407B1F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021E4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0E233" w14:textId="77777777" w:rsidR="00B25E60" w:rsidRDefault="00B25E60" w:rsidP="001A7648">
            <w:pPr>
              <w:jc w:val="center"/>
            </w:pPr>
            <w:r>
              <w:t>0,5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2851C" w14:textId="77777777" w:rsidR="00B25E60" w:rsidRDefault="00B25E60" w:rsidP="001A7648">
            <w:pPr>
              <w:jc w:val="center"/>
            </w:pPr>
          </w:p>
        </w:tc>
      </w:tr>
      <w:tr w:rsidR="00B25E60" w14:paraId="32B161BB" w14:textId="77777777" w:rsidTr="001A7648">
        <w:trPr>
          <w:gridAfter w:val="1"/>
          <w:wAfter w:w="52" w:type="dxa"/>
          <w:trHeight w:val="851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46C8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12154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84F9B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2E112" w14:textId="77777777" w:rsidR="00B25E60" w:rsidRDefault="00B25E60" w:rsidP="001A7648">
            <w:pPr>
              <w:pStyle w:val="TableContents"/>
              <w:jc w:val="center"/>
            </w:pPr>
            <w:r>
              <w:t>Resposta incompleta</w:t>
            </w:r>
          </w:p>
        </w:tc>
      </w:tr>
      <w:tr w:rsidR="00B25E60" w14:paraId="3668A8D0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15E1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73580" w14:textId="77777777" w:rsidR="00B25E60" w:rsidRDefault="00B25E60" w:rsidP="001A7648">
            <w:pPr>
              <w:jc w:val="center"/>
            </w:pPr>
            <w:r>
              <w:t>7,5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C4466" w14:textId="77777777" w:rsidR="00B25E60" w:rsidRDefault="00B25E60" w:rsidP="001A7648">
            <w:pPr>
              <w:jc w:val="center"/>
            </w:pPr>
          </w:p>
        </w:tc>
      </w:tr>
    </w:tbl>
    <w:p w14:paraId="68211066" w14:textId="77777777" w:rsidR="00B25E60" w:rsidRDefault="00B25E60" w:rsidP="00B25E60">
      <w:pPr>
        <w:pStyle w:val="Standard"/>
      </w:pPr>
    </w:p>
    <w:p w14:paraId="577EF4EA" w14:textId="77777777" w:rsidR="00B25E60" w:rsidRDefault="00B25E60" w:rsidP="00B25E60">
      <w:pPr>
        <w:pStyle w:val="Standard"/>
      </w:pPr>
    </w:p>
    <w:p w14:paraId="3C86A95F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962CC8" w14:paraId="0136578D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7EBA" w14:textId="77777777" w:rsidR="00B25E60" w:rsidRPr="00962CC8" w:rsidRDefault="00B25E60" w:rsidP="001A7648">
            <w:pPr>
              <w:pStyle w:val="TableContents"/>
              <w:rPr>
                <w:b/>
              </w:rPr>
            </w:pPr>
            <w:r w:rsidRPr="00962CC8">
              <w:rPr>
                <w:b/>
              </w:rPr>
              <w:t>ALUNO: Gabriel Tadeu de Figueiredo Barros NUSP 10339319</w:t>
            </w:r>
          </w:p>
        </w:tc>
      </w:tr>
      <w:tr w:rsidR="00B25E60" w:rsidRPr="00962CC8" w14:paraId="6F75E922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9759F" w14:textId="77777777" w:rsidR="00B25E60" w:rsidRPr="00962CC8" w:rsidRDefault="00B25E60" w:rsidP="001A7648">
            <w:pPr>
              <w:jc w:val="center"/>
            </w:pPr>
            <w:r w:rsidRPr="00962CC8"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20D7B" w14:textId="77777777" w:rsidR="00B25E60" w:rsidRPr="00962CC8" w:rsidRDefault="00B25E60" w:rsidP="001A7648">
            <w:pPr>
              <w:jc w:val="center"/>
            </w:pPr>
            <w:r w:rsidRPr="00962CC8"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C2049" w14:textId="77777777" w:rsidR="00B25E60" w:rsidRPr="00962CC8" w:rsidRDefault="00B25E60" w:rsidP="001A7648">
            <w:pPr>
              <w:jc w:val="center"/>
            </w:pPr>
            <w:r w:rsidRPr="00962CC8"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F3E4D" w14:textId="77777777" w:rsidR="00B25E60" w:rsidRPr="00962CC8" w:rsidRDefault="00B25E60" w:rsidP="001A7648">
            <w:pPr>
              <w:jc w:val="center"/>
            </w:pPr>
            <w:r w:rsidRPr="00962CC8">
              <w:t>OBSERVAÇÕES</w:t>
            </w:r>
          </w:p>
        </w:tc>
      </w:tr>
      <w:tr w:rsidR="00B25E60" w:rsidRPr="00962CC8" w14:paraId="20E74C6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DC367" w14:textId="77777777" w:rsidR="00B25E60" w:rsidRPr="00962CC8" w:rsidRDefault="00B25E60" w:rsidP="001A7648">
            <w:pPr>
              <w:pStyle w:val="TableContents"/>
              <w:snapToGrid w:val="0"/>
              <w:jc w:val="center"/>
            </w:pPr>
          </w:p>
          <w:p w14:paraId="08BDF840" w14:textId="77777777" w:rsidR="00B25E60" w:rsidRPr="00962CC8" w:rsidRDefault="00B25E60" w:rsidP="001A7648">
            <w:pPr>
              <w:pStyle w:val="TableContents"/>
              <w:jc w:val="center"/>
            </w:pPr>
          </w:p>
          <w:p w14:paraId="7AE95AB5" w14:textId="77777777" w:rsidR="00B25E60" w:rsidRPr="00962CC8" w:rsidRDefault="00B25E60" w:rsidP="001A7648">
            <w:pPr>
              <w:pStyle w:val="TableContents"/>
              <w:jc w:val="center"/>
            </w:pPr>
            <w:r w:rsidRPr="00962CC8">
              <w:t>QUESTÃO 1</w:t>
            </w:r>
          </w:p>
          <w:p w14:paraId="6549B914" w14:textId="77777777" w:rsidR="00B25E60" w:rsidRPr="00962CC8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962CC8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E20B0" w14:textId="77777777" w:rsidR="00B25E60" w:rsidRPr="00962CC8" w:rsidRDefault="00B25E60" w:rsidP="001A7648">
            <w:pPr>
              <w:pStyle w:val="TableContents"/>
              <w:jc w:val="center"/>
            </w:pPr>
            <w:r w:rsidRPr="00962CC8"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8D368" w14:textId="77777777" w:rsidR="00B25E60" w:rsidRPr="00962CC8" w:rsidRDefault="00B25E60" w:rsidP="001A7648">
            <w:pPr>
              <w:jc w:val="center"/>
            </w:pPr>
            <w:r w:rsidRPr="00962CC8">
              <w:t>1,</w:t>
            </w:r>
            <w:r>
              <w:t>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323F6" w14:textId="77777777" w:rsidR="00B25E60" w:rsidRPr="00962CC8" w:rsidRDefault="00B25E60" w:rsidP="001A7648">
            <w:pPr>
              <w:pStyle w:val="TableContents"/>
              <w:jc w:val="center"/>
            </w:pPr>
          </w:p>
        </w:tc>
      </w:tr>
      <w:tr w:rsidR="00B25E60" w:rsidRPr="00962CC8" w14:paraId="196A094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B5340" w14:textId="77777777" w:rsidR="00B25E60" w:rsidRPr="00962CC8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5A8CD" w14:textId="77777777" w:rsidR="00B25E60" w:rsidRPr="00962CC8" w:rsidRDefault="00B25E60" w:rsidP="001A7648">
            <w:pPr>
              <w:pStyle w:val="TableContents"/>
              <w:jc w:val="center"/>
            </w:pPr>
            <w:r w:rsidRPr="00962CC8"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97F30" w14:textId="77777777" w:rsidR="00B25E60" w:rsidRPr="00962CC8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12F8D" w14:textId="77777777" w:rsidR="00B25E60" w:rsidRPr="00962CC8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:rsidRPr="00962CC8" w14:paraId="4C2DFFCE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255C4" w14:textId="77777777" w:rsidR="00B25E60" w:rsidRPr="00962CC8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0EE6F" w14:textId="77777777" w:rsidR="00B25E60" w:rsidRPr="00962CC8" w:rsidRDefault="00B25E60" w:rsidP="001A7648">
            <w:pPr>
              <w:pStyle w:val="TableContents"/>
              <w:jc w:val="center"/>
            </w:pPr>
            <w:r w:rsidRPr="00962CC8"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7F4F0" w14:textId="77777777" w:rsidR="00B25E60" w:rsidRPr="00962CC8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C6225" w14:textId="77777777" w:rsidR="00B25E60" w:rsidRPr="00962CC8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:rsidRPr="00962CC8" w14:paraId="7128DEE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B5DED" w14:textId="77777777" w:rsidR="00B25E60" w:rsidRPr="00962CC8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F09A3" w14:textId="77777777" w:rsidR="00B25E60" w:rsidRPr="00962CC8" w:rsidRDefault="00B25E60" w:rsidP="001A7648">
            <w:pPr>
              <w:pStyle w:val="TableContents"/>
              <w:jc w:val="center"/>
            </w:pPr>
            <w:r w:rsidRPr="00962CC8"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1A96E" w14:textId="77777777" w:rsidR="00B25E60" w:rsidRPr="00962CC8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9423" w14:textId="77777777" w:rsidR="00B25E60" w:rsidRPr="00962CC8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:rsidRPr="00962CC8" w14:paraId="22A64A94" w14:textId="77777777" w:rsidTr="001A7648">
        <w:trPr>
          <w:gridAfter w:val="1"/>
          <w:wAfter w:w="52" w:type="dxa"/>
          <w:trHeight w:val="755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B2140" w14:textId="77777777" w:rsidR="00B25E60" w:rsidRPr="00962CC8" w:rsidRDefault="00B25E60" w:rsidP="001A7648">
            <w:pPr>
              <w:pStyle w:val="TableContents"/>
              <w:snapToGrid w:val="0"/>
              <w:jc w:val="center"/>
            </w:pPr>
          </w:p>
          <w:p w14:paraId="0837610E" w14:textId="77777777" w:rsidR="00B25E60" w:rsidRPr="00962CC8" w:rsidRDefault="00B25E60" w:rsidP="001A7648">
            <w:pPr>
              <w:pStyle w:val="TableContents"/>
              <w:jc w:val="center"/>
            </w:pPr>
            <w:r w:rsidRPr="00962CC8">
              <w:t>QUESTÃO 2</w:t>
            </w:r>
          </w:p>
          <w:p w14:paraId="4F931088" w14:textId="77777777" w:rsidR="00B25E60" w:rsidRPr="00962CC8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962CC8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DFEF5" w14:textId="77777777" w:rsidR="00B25E60" w:rsidRPr="00962CC8" w:rsidRDefault="00B25E60" w:rsidP="001A7648">
            <w:pPr>
              <w:pStyle w:val="TableContents"/>
              <w:jc w:val="center"/>
            </w:pPr>
            <w:r w:rsidRPr="00962CC8"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AD6C4" w14:textId="77777777" w:rsidR="00B25E60" w:rsidRPr="00962CC8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E0E46" w14:textId="77777777" w:rsidR="00B25E60" w:rsidRPr="00962CC8" w:rsidRDefault="00B25E60" w:rsidP="001A7648">
            <w:pPr>
              <w:jc w:val="center"/>
            </w:pPr>
          </w:p>
        </w:tc>
      </w:tr>
      <w:tr w:rsidR="00B25E60" w:rsidRPr="00962CC8" w14:paraId="02A0C835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DD9D" w14:textId="77777777" w:rsidR="00B25E60" w:rsidRPr="00962CC8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DC5AC" w14:textId="77777777" w:rsidR="00B25E60" w:rsidRPr="00962CC8" w:rsidRDefault="00B25E60" w:rsidP="001A7648">
            <w:pPr>
              <w:pStyle w:val="TableContents"/>
              <w:jc w:val="center"/>
            </w:pPr>
            <w:r w:rsidRPr="00962CC8"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53811" w14:textId="77777777" w:rsidR="00B25E60" w:rsidRPr="00962CC8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4C330" w14:textId="77777777" w:rsidR="00B25E60" w:rsidRPr="00962CC8" w:rsidRDefault="00B25E60" w:rsidP="001A7648">
            <w:pPr>
              <w:pStyle w:val="TableContents"/>
              <w:jc w:val="center"/>
            </w:pPr>
          </w:p>
        </w:tc>
      </w:tr>
      <w:tr w:rsidR="00B25E60" w14:paraId="15E54FA1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D3C78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 w:rsidRPr="00962CC8"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5AFAB" w14:textId="77777777" w:rsidR="00B25E60" w:rsidRPr="00AD4EE3" w:rsidRDefault="00B25E60" w:rsidP="001A7648">
            <w:pPr>
              <w:jc w:val="center"/>
              <w:rPr>
                <w:b/>
                <w:bCs/>
              </w:rPr>
            </w:pPr>
            <w:r w:rsidRPr="00AD4EE3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12F6D" w14:textId="77777777" w:rsidR="00B25E60" w:rsidRDefault="00B25E60" w:rsidP="001A7648">
            <w:pPr>
              <w:jc w:val="center"/>
            </w:pPr>
          </w:p>
        </w:tc>
      </w:tr>
    </w:tbl>
    <w:p w14:paraId="192C7DAD" w14:textId="77777777" w:rsidR="00B25E60" w:rsidRDefault="00B25E60" w:rsidP="00B25E60">
      <w:pPr>
        <w:pStyle w:val="Standard"/>
      </w:pPr>
    </w:p>
    <w:p w14:paraId="5ADE1370" w14:textId="77777777" w:rsidR="00B25E60" w:rsidRDefault="00B25E60" w:rsidP="00B25E60">
      <w:pPr>
        <w:pStyle w:val="Standard"/>
      </w:pPr>
    </w:p>
    <w:p w14:paraId="149C955E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64738D98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FD48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Gabriel Tukunaga da Costa</w:t>
            </w:r>
            <w:r>
              <w:rPr>
                <w:b/>
              </w:rPr>
              <w:t xml:space="preserve"> NUSP 9841342</w:t>
            </w:r>
          </w:p>
        </w:tc>
      </w:tr>
      <w:tr w:rsidR="00B25E60" w14:paraId="0F64D85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E346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AD337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5B634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BBED5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4482A081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BFE63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6EEAD6B5" w14:textId="77777777" w:rsidR="00B25E60" w:rsidRDefault="00B25E60" w:rsidP="001A7648">
            <w:pPr>
              <w:pStyle w:val="TableContents"/>
              <w:jc w:val="center"/>
            </w:pPr>
          </w:p>
          <w:p w14:paraId="423BC72E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0A54F912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3D458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625A2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EA6D3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594FBE1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4303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BB53C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4B542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A857B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696FDFC5" w14:textId="77777777" w:rsidTr="001A7648">
        <w:trPr>
          <w:gridAfter w:val="1"/>
          <w:wAfter w:w="52" w:type="dxa"/>
          <w:trHeight w:val="348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3C50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2BF9A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D380F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C6B5F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5C50EC4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8749E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E8208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F1BF7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088E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28660843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4F18E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323389F0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7E3F7C3F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E88B3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F3922" w14:textId="77777777" w:rsidR="00B25E60" w:rsidRDefault="00B25E60" w:rsidP="001A7648">
            <w:pPr>
              <w:jc w:val="center"/>
            </w:pPr>
            <w:r>
              <w:t>20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F9BBB" w14:textId="77777777" w:rsidR="00B25E60" w:rsidRDefault="00B25E60" w:rsidP="001A7648">
            <w:pPr>
              <w:jc w:val="center"/>
            </w:pPr>
          </w:p>
        </w:tc>
      </w:tr>
      <w:tr w:rsidR="00B25E60" w14:paraId="6FD6BE49" w14:textId="77777777" w:rsidTr="001A7648">
        <w:trPr>
          <w:gridAfter w:val="1"/>
          <w:wAfter w:w="52" w:type="dxa"/>
          <w:trHeight w:val="9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7B613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0D888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FCD52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49C8E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3C8EEF26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FA65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8C28B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C1DC6" w14:textId="77777777" w:rsidR="00B25E60" w:rsidRDefault="00B25E60" w:rsidP="001A7648">
            <w:pPr>
              <w:jc w:val="center"/>
            </w:pPr>
          </w:p>
        </w:tc>
      </w:tr>
    </w:tbl>
    <w:p w14:paraId="527963D0" w14:textId="77777777" w:rsidR="00B25E60" w:rsidRDefault="00B25E60" w:rsidP="00B25E60">
      <w:pPr>
        <w:pStyle w:val="Standard"/>
      </w:pPr>
    </w:p>
    <w:p w14:paraId="15F708B1" w14:textId="77777777" w:rsidR="00B25E60" w:rsidRDefault="00B25E60" w:rsidP="00B25E60">
      <w:pPr>
        <w:pStyle w:val="Standard"/>
      </w:pPr>
    </w:p>
    <w:p w14:paraId="411537E1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32F902DE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D9AD0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Giovana Grando Pasquarelli</w:t>
            </w:r>
            <w:r>
              <w:rPr>
                <w:b/>
              </w:rPr>
              <w:t xml:space="preserve"> NUSP 10338725</w:t>
            </w:r>
          </w:p>
        </w:tc>
      </w:tr>
      <w:tr w:rsidR="00B25E60" w14:paraId="77A8A00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FC84E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42105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377A3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1723F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218ECC4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B8F0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6B939B3D" w14:textId="77777777" w:rsidR="00B25E60" w:rsidRDefault="00B25E60" w:rsidP="001A7648">
            <w:pPr>
              <w:pStyle w:val="TableContents"/>
              <w:jc w:val="center"/>
            </w:pPr>
          </w:p>
          <w:p w14:paraId="18B75B03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4D2B52A3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E1B2C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5264D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B1E1C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0E68E6D4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6FF0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94F56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5678A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1F60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4BDD8F8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1CE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D5AC6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0591C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778B0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29C06554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9848D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EE2A0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8DFF3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46696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549E832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2360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67E60E3D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7FBD175E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66FDB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DDE08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9899" w14:textId="77777777" w:rsidR="00B25E60" w:rsidRDefault="00B25E60" w:rsidP="001A7648">
            <w:pPr>
              <w:jc w:val="center"/>
            </w:pPr>
          </w:p>
        </w:tc>
      </w:tr>
      <w:tr w:rsidR="00B25E60" w14:paraId="4603B6FE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8BFF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09A90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679DB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D7D7C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2D629109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009EA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90F1B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54205" w14:textId="77777777" w:rsidR="00B25E60" w:rsidRDefault="00B25E60" w:rsidP="001A7648">
            <w:pPr>
              <w:jc w:val="center"/>
            </w:pPr>
          </w:p>
        </w:tc>
      </w:tr>
    </w:tbl>
    <w:p w14:paraId="3962CA3B" w14:textId="77777777" w:rsidR="00B25E60" w:rsidRDefault="00B25E60" w:rsidP="00B25E60">
      <w:pPr>
        <w:pStyle w:val="Standard"/>
      </w:pPr>
    </w:p>
    <w:p w14:paraId="1DF5099C" w14:textId="77777777" w:rsidR="00B25E60" w:rsidRDefault="00B25E60" w:rsidP="00B25E60">
      <w:pPr>
        <w:pStyle w:val="Standard"/>
      </w:pPr>
    </w:p>
    <w:p w14:paraId="5C7E66C8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6442E1CF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A00F0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Isadora Cavalhieri Correa</w:t>
            </w:r>
            <w:r>
              <w:rPr>
                <w:b/>
              </w:rPr>
              <w:t xml:space="preserve"> NUSP 10339601</w:t>
            </w:r>
          </w:p>
        </w:tc>
      </w:tr>
      <w:tr w:rsidR="00B25E60" w14:paraId="5725B29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DAE51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55DBF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A6032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94915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6B59CBCC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71AD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7C0FD39C" w14:textId="77777777" w:rsidR="00B25E60" w:rsidRDefault="00B25E60" w:rsidP="001A7648">
            <w:pPr>
              <w:pStyle w:val="TableContents"/>
              <w:jc w:val="center"/>
            </w:pPr>
          </w:p>
          <w:p w14:paraId="0635F8BE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5F94483E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46DB4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183E7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E3C3E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3A4C26ED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3091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01466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B7248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C1D4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32E3CCBC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E2EC9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5A2F3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8F427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B7EFF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8C9221D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28CD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43EE0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D01A0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42054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FCA00D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8614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7EDA9B68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2388E56F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6A884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BBDF3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2DFA2" w14:textId="77777777" w:rsidR="00B25E60" w:rsidRDefault="00B25E60" w:rsidP="001A7648">
            <w:pPr>
              <w:jc w:val="center"/>
            </w:pPr>
          </w:p>
        </w:tc>
      </w:tr>
      <w:tr w:rsidR="00B25E60" w14:paraId="6F43745F" w14:textId="77777777" w:rsidTr="001A7648">
        <w:trPr>
          <w:gridAfter w:val="1"/>
          <w:wAfter w:w="52" w:type="dxa"/>
          <w:trHeight w:val="684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F6B1C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CE8B0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787C6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0769E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4D1F7109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4CB6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FA0AF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426C1" w14:textId="77777777" w:rsidR="00B25E60" w:rsidRDefault="00B25E60" w:rsidP="001A7648">
            <w:pPr>
              <w:jc w:val="center"/>
            </w:pPr>
          </w:p>
        </w:tc>
      </w:tr>
    </w:tbl>
    <w:p w14:paraId="4A404594" w14:textId="77777777" w:rsidR="00B25E60" w:rsidRDefault="00B25E60" w:rsidP="00B25E60">
      <w:pPr>
        <w:pStyle w:val="Standard"/>
      </w:pPr>
    </w:p>
    <w:p w14:paraId="1EBA1A68" w14:textId="77777777" w:rsidR="00B25E60" w:rsidRDefault="00B25E60" w:rsidP="00B25E60">
      <w:pPr>
        <w:pStyle w:val="Standard"/>
      </w:pPr>
    </w:p>
    <w:p w14:paraId="6493C0E0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2DF1537F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B3AF4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 xml:space="preserve">ALUNO: João </w:t>
            </w:r>
            <w:r>
              <w:rPr>
                <w:b/>
              </w:rPr>
              <w:t>Broda</w:t>
            </w:r>
            <w:r w:rsidRPr="006657E4">
              <w:rPr>
                <w:b/>
              </w:rPr>
              <w:t xml:space="preserve"> </w:t>
            </w:r>
            <w:r>
              <w:rPr>
                <w:b/>
              </w:rPr>
              <w:t>NUSP 1039278</w:t>
            </w:r>
          </w:p>
        </w:tc>
      </w:tr>
      <w:tr w:rsidR="00B25E60" w14:paraId="616F910D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CF319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6D641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66317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43D46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4700D159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C8BD9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322DBB6E" w14:textId="77777777" w:rsidR="00B25E60" w:rsidRDefault="00B25E60" w:rsidP="001A7648">
            <w:pPr>
              <w:pStyle w:val="TableContents"/>
              <w:jc w:val="center"/>
            </w:pPr>
          </w:p>
          <w:p w14:paraId="1F7C3C43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7C208CE2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9C34D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60490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9ECDE" w14:textId="77777777" w:rsidR="00B25E60" w:rsidRDefault="00B25E60" w:rsidP="001A7648">
            <w:pPr>
              <w:pStyle w:val="TableContents"/>
              <w:jc w:val="center"/>
            </w:pPr>
            <w:r>
              <w:t>Não mencionou o juízo de probabilidade quanto à autoria</w:t>
            </w:r>
          </w:p>
        </w:tc>
      </w:tr>
      <w:tr w:rsidR="00B25E60" w14:paraId="76D42423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0EDD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2EB5C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BEF4E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856B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3573344D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5B9C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6441D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00193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933C0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3C0966AD" w14:textId="77777777" w:rsidTr="001A7648">
        <w:trPr>
          <w:gridAfter w:val="1"/>
          <w:wAfter w:w="52" w:type="dxa"/>
          <w:trHeight w:val="348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48DD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A066C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549A9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78581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4ACA27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4D942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67FF8DB8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51ECB664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DFF69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C13E4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40D3C" w14:textId="77777777" w:rsidR="00B25E60" w:rsidRDefault="00B25E60" w:rsidP="001A7648">
            <w:pPr>
              <w:jc w:val="center"/>
            </w:pPr>
          </w:p>
        </w:tc>
      </w:tr>
      <w:tr w:rsidR="00B25E60" w14:paraId="261EEB37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1B02F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0C5C6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040CE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2ECB0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52476822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5734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81E8A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853E5" w14:textId="77777777" w:rsidR="00B25E60" w:rsidRDefault="00B25E60" w:rsidP="001A7648">
            <w:pPr>
              <w:jc w:val="center"/>
            </w:pPr>
          </w:p>
        </w:tc>
      </w:tr>
    </w:tbl>
    <w:p w14:paraId="1872C86E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73308192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FE2E8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João Carlos Bulla</w:t>
            </w:r>
            <w:r>
              <w:rPr>
                <w:b/>
              </w:rPr>
              <w:t xml:space="preserve"> NUSP10275080</w:t>
            </w:r>
          </w:p>
        </w:tc>
      </w:tr>
      <w:tr w:rsidR="00B25E60" w14:paraId="70898A4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AD16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7DFF7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7B854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77829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2E2C7E6C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B516F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66C008A2" w14:textId="77777777" w:rsidR="00B25E60" w:rsidRDefault="00B25E60" w:rsidP="001A7648">
            <w:pPr>
              <w:pStyle w:val="TableContents"/>
              <w:jc w:val="center"/>
            </w:pPr>
          </w:p>
          <w:p w14:paraId="70180B9C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65825AED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72EA8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5C6D6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9D77C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68065378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ACEEC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11DD5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25602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A7E91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9E22001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D17C8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630CB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AAD1E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03BC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82180B2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909F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2D777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0B072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DE972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23F618CF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3150A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365AFB72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5B6D23F2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8EB76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DBA99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C6A47" w14:textId="77777777" w:rsidR="00B25E60" w:rsidRDefault="00B25E60" w:rsidP="001A7648">
            <w:pPr>
              <w:jc w:val="center"/>
            </w:pPr>
          </w:p>
        </w:tc>
      </w:tr>
      <w:tr w:rsidR="00B25E60" w14:paraId="3828668C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29012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DD855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10DE4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EDBF1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24F6C222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2D2F8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419DB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0D562" w14:textId="77777777" w:rsidR="00B25E60" w:rsidRDefault="00B25E60" w:rsidP="001A7648">
            <w:pPr>
              <w:jc w:val="center"/>
            </w:pPr>
          </w:p>
        </w:tc>
      </w:tr>
    </w:tbl>
    <w:p w14:paraId="2982484D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0EEA8AB9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836C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 João Carlos Sire Salgado NUSP 9277983</w:t>
            </w:r>
          </w:p>
        </w:tc>
      </w:tr>
      <w:tr w:rsidR="00B25E60" w14:paraId="00319E43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88F6E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35FF4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4EA30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DF0C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1D33EAA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12E16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7EA1A8E1" w14:textId="77777777" w:rsidR="00B25E60" w:rsidRDefault="00B25E60" w:rsidP="001A7648">
            <w:pPr>
              <w:pStyle w:val="TableContents"/>
              <w:jc w:val="center"/>
            </w:pPr>
          </w:p>
          <w:p w14:paraId="1AD8B25F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063FADC6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A2E70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470A7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29B12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582DE47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E4F86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DCABA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735EF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CEF1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085986BD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31E51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F0F3F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8CD9C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4BED4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52F5C16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AB38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F63C7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39A70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8B00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F1DDEFA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637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383A686F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33C542BE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E3363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637EE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C6C91" w14:textId="77777777" w:rsidR="00B25E60" w:rsidRDefault="00B25E60" w:rsidP="001A7648">
            <w:pPr>
              <w:jc w:val="center"/>
            </w:pPr>
          </w:p>
        </w:tc>
      </w:tr>
      <w:tr w:rsidR="00B25E60" w14:paraId="53E76026" w14:textId="77777777" w:rsidTr="001A7648">
        <w:trPr>
          <w:gridAfter w:val="1"/>
          <w:wAfter w:w="52" w:type="dxa"/>
          <w:trHeight w:val="474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FF0AA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08D6A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DE550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304AD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48DF8CC1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082F2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C6266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7867F" w14:textId="77777777" w:rsidR="00B25E60" w:rsidRDefault="00B25E60" w:rsidP="001A7648">
            <w:pPr>
              <w:jc w:val="center"/>
            </w:pPr>
          </w:p>
        </w:tc>
      </w:tr>
    </w:tbl>
    <w:p w14:paraId="4327A10E" w14:textId="77777777" w:rsidR="00B25E60" w:rsidRDefault="00B25E60" w:rsidP="00B25E60">
      <w:pPr>
        <w:pStyle w:val="Standard"/>
      </w:pPr>
    </w:p>
    <w:p w14:paraId="625A60DD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610242EE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2E2C4" w14:textId="77777777" w:rsidR="00B25E60" w:rsidRPr="002B35C7" w:rsidRDefault="00B25E60" w:rsidP="001A7648">
            <w:pPr>
              <w:pStyle w:val="TableContents"/>
              <w:rPr>
                <w:b/>
                <w:highlight w:val="yellow"/>
              </w:rPr>
            </w:pPr>
            <w:r w:rsidRPr="003E51C6">
              <w:rPr>
                <w:b/>
              </w:rPr>
              <w:t>ALUNO: Juliana Fernandes de Sá NUSP 10338875</w:t>
            </w:r>
          </w:p>
        </w:tc>
      </w:tr>
      <w:tr w:rsidR="00B25E60" w14:paraId="5016B94E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E9A79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8F105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31739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EA759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179DFE7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FB31D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451727D7" w14:textId="77777777" w:rsidR="00B25E60" w:rsidRDefault="00B25E60" w:rsidP="001A7648">
            <w:pPr>
              <w:pStyle w:val="TableContents"/>
              <w:jc w:val="center"/>
            </w:pPr>
          </w:p>
          <w:p w14:paraId="246047D0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1CAFAED6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30B08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AE9BB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56AC7" w14:textId="77777777" w:rsidR="00B25E60" w:rsidRDefault="00B25E60" w:rsidP="001A7648">
            <w:pPr>
              <w:pStyle w:val="TableContents"/>
              <w:jc w:val="center"/>
            </w:pPr>
            <w:r>
              <w:t xml:space="preserve">Poderia completar mais a fundamentação, fazendo referência à a intensidade de prova para a autoria (juízo de probabilidade) </w:t>
            </w:r>
          </w:p>
        </w:tc>
      </w:tr>
      <w:tr w:rsidR="00B25E60" w14:paraId="03BB69FD" w14:textId="77777777" w:rsidTr="001A7648">
        <w:trPr>
          <w:gridAfter w:val="1"/>
          <w:wAfter w:w="52" w:type="dxa"/>
          <w:trHeight w:val="349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87247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4CD1B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D714E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097C7" w14:textId="77777777" w:rsidR="00B25E60" w:rsidRDefault="00B25E60" w:rsidP="001A7648">
            <w:pPr>
              <w:pStyle w:val="TableContents"/>
              <w:snapToGrid w:val="0"/>
              <w:jc w:val="center"/>
            </w:pPr>
            <w:r>
              <w:t>Não mencionou o prazo</w:t>
            </w:r>
          </w:p>
        </w:tc>
      </w:tr>
      <w:tr w:rsidR="00B25E60" w14:paraId="00ED5CE1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DC75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4D91A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99063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50CEB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E36AC8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0DE7C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3FE1B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84CF5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D078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088173DC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63CE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42DBD6EB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06D0BD28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55B76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26CA0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DF6CA" w14:textId="77777777" w:rsidR="00B25E60" w:rsidRDefault="00B25E60" w:rsidP="001A7648">
            <w:pPr>
              <w:jc w:val="center"/>
            </w:pPr>
          </w:p>
        </w:tc>
      </w:tr>
      <w:tr w:rsidR="00B25E60" w14:paraId="1102139F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6758B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83F4B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10C5D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4501D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3FD428D2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7F40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96E79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410E1E">
              <w:rPr>
                <w:b/>
                <w:bCs/>
              </w:rPr>
              <w:t>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008F4" w14:textId="77777777" w:rsidR="00B25E60" w:rsidRDefault="00B25E60" w:rsidP="001A7648">
            <w:pPr>
              <w:jc w:val="center"/>
            </w:pPr>
          </w:p>
        </w:tc>
      </w:tr>
    </w:tbl>
    <w:p w14:paraId="492ED243" w14:textId="77777777" w:rsidR="00B25E60" w:rsidRDefault="00B25E60" w:rsidP="00B25E60">
      <w:pPr>
        <w:pStyle w:val="Standard"/>
      </w:pPr>
    </w:p>
    <w:p w14:paraId="2445233E" w14:textId="77777777" w:rsidR="00B25E60" w:rsidRDefault="00B25E60" w:rsidP="00B25E60">
      <w:pPr>
        <w:pStyle w:val="Standard"/>
      </w:pPr>
    </w:p>
    <w:p w14:paraId="0B65BF45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6DFF54E4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760F4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Larissa Hong</w:t>
            </w:r>
            <w:r>
              <w:rPr>
                <w:b/>
              </w:rPr>
              <w:t xml:space="preserve"> NUSP 10338509</w:t>
            </w:r>
          </w:p>
        </w:tc>
      </w:tr>
      <w:tr w:rsidR="00B25E60" w14:paraId="49194AF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B060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35554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D3422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5D42B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764171C3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DBB4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8E73D16" w14:textId="77777777" w:rsidR="00B25E60" w:rsidRDefault="00B25E60" w:rsidP="001A7648">
            <w:pPr>
              <w:pStyle w:val="TableContents"/>
              <w:jc w:val="center"/>
            </w:pPr>
          </w:p>
          <w:p w14:paraId="4A1F2CBD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29042DE5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17EDD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A180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C94B3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671C3DC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644C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90804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5621C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1B22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388F479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1E84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B9282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055ED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D309F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F237B5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2644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DFF6E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CFB34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D9E01" w14:textId="77777777" w:rsidR="00B25E60" w:rsidRDefault="00B25E60" w:rsidP="001A7648">
            <w:pPr>
              <w:pStyle w:val="TableContents"/>
              <w:snapToGrid w:val="0"/>
              <w:jc w:val="center"/>
            </w:pPr>
            <w:r>
              <w:t xml:space="preserve">Não fundamentou no princípio da plenitude de defesa e não apontou a necessidade formulação de quesito sobre causa de </w:t>
            </w:r>
            <w:r>
              <w:lastRenderedPageBreak/>
              <w:t>diminuição</w:t>
            </w:r>
          </w:p>
        </w:tc>
      </w:tr>
      <w:tr w:rsidR="00B25E60" w14:paraId="7B8B6759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F5D19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5CE34D2A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1714303B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B1774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FBD0A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42B3C" w14:textId="77777777" w:rsidR="00B25E60" w:rsidRDefault="00B25E60" w:rsidP="001A7648">
            <w:pPr>
              <w:jc w:val="center"/>
            </w:pPr>
          </w:p>
        </w:tc>
      </w:tr>
      <w:tr w:rsidR="00B25E60" w14:paraId="037DCD67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B74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BA850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4BB2A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CF348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2A1D9A10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DABC8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3D672" w14:textId="77777777" w:rsidR="00B25E60" w:rsidRDefault="00B25E60" w:rsidP="001A7648">
            <w:pPr>
              <w:jc w:val="center"/>
            </w:pPr>
            <w:r>
              <w:t>9,5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6B580" w14:textId="77777777" w:rsidR="00B25E60" w:rsidRDefault="00B25E60" w:rsidP="001A7648">
            <w:pPr>
              <w:jc w:val="center"/>
            </w:pPr>
          </w:p>
        </w:tc>
      </w:tr>
    </w:tbl>
    <w:p w14:paraId="4CAC11E2" w14:textId="77777777" w:rsidR="00B25E60" w:rsidRDefault="00B25E60" w:rsidP="00B25E60">
      <w:pPr>
        <w:pStyle w:val="Standard"/>
      </w:pPr>
    </w:p>
    <w:p w14:paraId="0036DC2E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2694D5E4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9725A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Laura Bestane Brantis</w:t>
            </w:r>
            <w:r>
              <w:rPr>
                <w:b/>
              </w:rPr>
              <w:t xml:space="preserve"> NUSP 10340238</w:t>
            </w:r>
          </w:p>
        </w:tc>
      </w:tr>
      <w:tr w:rsidR="00B25E60" w14:paraId="0B0ED30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62F8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7A774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FBB12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888A5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764AC68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23FAF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0111EBE4" w14:textId="77777777" w:rsidR="00B25E60" w:rsidRDefault="00B25E60" w:rsidP="001A7648">
            <w:pPr>
              <w:pStyle w:val="TableContents"/>
              <w:jc w:val="center"/>
            </w:pPr>
          </w:p>
          <w:p w14:paraId="27933464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554D9A66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917A2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C521B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6AEBF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04225DC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F0D86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6977C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E46AA" w14:textId="77777777" w:rsidR="00B25E60" w:rsidRDefault="00B25E60" w:rsidP="001A7648">
            <w:pPr>
              <w:jc w:val="center"/>
            </w:pPr>
            <w:r>
              <w:t>1.5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9C0B3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DCA1E33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8C51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4C927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5D32E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368DA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4E1193D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94C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933E3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88201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0217A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4AF05D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23C9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3739BB4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25291F62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5C805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7445B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6170C" w14:textId="77777777" w:rsidR="00B25E60" w:rsidRDefault="00B25E60" w:rsidP="001A7648">
            <w:pPr>
              <w:jc w:val="center"/>
            </w:pPr>
          </w:p>
        </w:tc>
      </w:tr>
      <w:tr w:rsidR="00B25E60" w14:paraId="22F62350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0B2E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9CA23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C863F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6D715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0C55C86A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7014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99C0F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4E1C3" w14:textId="77777777" w:rsidR="00B25E60" w:rsidRDefault="00B25E60" w:rsidP="001A7648">
            <w:pPr>
              <w:jc w:val="center"/>
            </w:pPr>
          </w:p>
        </w:tc>
      </w:tr>
    </w:tbl>
    <w:p w14:paraId="51F6446D" w14:textId="77777777" w:rsidR="00B25E60" w:rsidRDefault="00B25E60" w:rsidP="00B25E60">
      <w:pPr>
        <w:pStyle w:val="Standard"/>
      </w:pPr>
    </w:p>
    <w:p w14:paraId="6FABF318" w14:textId="77777777" w:rsidR="00B25E60" w:rsidRDefault="00B25E60" w:rsidP="00B25E60">
      <w:pPr>
        <w:pStyle w:val="Standard"/>
      </w:pPr>
    </w:p>
    <w:p w14:paraId="3299D655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34D8870A" w14:textId="77777777" w:rsidTr="001A7648">
        <w:trPr>
          <w:gridBefore w:val="1"/>
          <w:wBefore w:w="6" w:type="dxa"/>
          <w:trHeight w:val="357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04309" w14:textId="77777777" w:rsidR="00B25E60" w:rsidRPr="00CE5D99" w:rsidRDefault="00B25E60" w:rsidP="001A7648">
            <w:pPr>
              <w:pStyle w:val="TableContents"/>
            </w:pPr>
            <w:r w:rsidRPr="006657E4">
              <w:rPr>
                <w:b/>
              </w:rPr>
              <w:t>ALUNO: Letícia Francisco Alves Ribeiro Dias</w:t>
            </w:r>
            <w:r>
              <w:rPr>
                <w:b/>
              </w:rPr>
              <w:t xml:space="preserve"> </w:t>
            </w:r>
            <w:r w:rsidRPr="00CE5D99">
              <w:rPr>
                <w:b/>
              </w:rPr>
              <w:t>NUSP</w:t>
            </w:r>
            <w:r>
              <w:rPr>
                <w:b/>
              </w:rPr>
              <w:t xml:space="preserve"> 9839912</w:t>
            </w:r>
          </w:p>
        </w:tc>
      </w:tr>
      <w:tr w:rsidR="00B25E60" w14:paraId="31E7A9C3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14B25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CB358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8F5D6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BD56E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242282AE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87EA6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06CF73DC" w14:textId="77777777" w:rsidR="00B25E60" w:rsidRDefault="00B25E60" w:rsidP="001A7648">
            <w:pPr>
              <w:pStyle w:val="TableContents"/>
              <w:jc w:val="center"/>
            </w:pPr>
          </w:p>
          <w:p w14:paraId="5F9C7252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0FDAA4DC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34311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0D763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3E69B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548E357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13CB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030A2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6812F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6A2BF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2F13D7D8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67D1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980D3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FCB3C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49990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39D2743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C4B98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BCB1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FAE29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94F42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C455318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2DC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3CA90B0D" w14:textId="77777777" w:rsidR="00B25E60" w:rsidRDefault="00B25E60" w:rsidP="001A7648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3C19D0CF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C5BEE" w14:textId="77777777" w:rsidR="00B25E60" w:rsidRDefault="00B25E60" w:rsidP="001A7648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FA548" w14:textId="77777777" w:rsidR="00B25E60" w:rsidRDefault="00B25E60" w:rsidP="001A7648">
            <w:pPr>
              <w:jc w:val="center"/>
            </w:pPr>
            <w:r>
              <w:t>2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4A39C" w14:textId="77777777" w:rsidR="00B25E60" w:rsidRDefault="00B25E60" w:rsidP="001A7648">
            <w:pPr>
              <w:jc w:val="center"/>
            </w:pPr>
          </w:p>
        </w:tc>
      </w:tr>
      <w:tr w:rsidR="00B25E60" w14:paraId="20DE2345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74C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9741F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898D7" w14:textId="77777777" w:rsidR="00B25E60" w:rsidRDefault="00B25E60" w:rsidP="001A7648">
            <w:pPr>
              <w:jc w:val="center"/>
            </w:pPr>
            <w:r>
              <w:t>2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C1FD5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06B740A1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BCF55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DAB5F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43DE4" w14:textId="77777777" w:rsidR="00B25E60" w:rsidRDefault="00B25E60" w:rsidP="001A7648">
            <w:pPr>
              <w:jc w:val="center"/>
            </w:pPr>
          </w:p>
        </w:tc>
      </w:tr>
    </w:tbl>
    <w:p w14:paraId="3F370A13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7DCAFB3D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A4D79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 Lora Marinova Lazarova</w:t>
            </w:r>
            <w:r>
              <w:rPr>
                <w:b/>
              </w:rPr>
              <w:t xml:space="preserve"> NUSP 10338318</w:t>
            </w:r>
          </w:p>
        </w:tc>
      </w:tr>
      <w:tr w:rsidR="00B25E60" w14:paraId="4D4F49B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53CA8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4EFA5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A5519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F76D9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3CB2CF89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B8DA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1D0624E6" w14:textId="77777777" w:rsidR="00B25E60" w:rsidRDefault="00B25E60" w:rsidP="001A7648">
            <w:pPr>
              <w:pStyle w:val="TableContents"/>
              <w:jc w:val="center"/>
            </w:pPr>
          </w:p>
          <w:p w14:paraId="0FC24E52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2C434D32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553DA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EA01F" w14:textId="77777777" w:rsidR="00B25E60" w:rsidRDefault="00B25E60" w:rsidP="001A7648">
            <w:pPr>
              <w:jc w:val="center"/>
            </w:pPr>
            <w:r>
              <w:t>0,5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9B82" w14:textId="77777777" w:rsidR="00B25E60" w:rsidRDefault="00B25E60" w:rsidP="001A7648">
            <w:pPr>
              <w:pStyle w:val="TableContents"/>
              <w:jc w:val="center"/>
            </w:pPr>
            <w:r>
              <w:t>Resposta sobre o juízo de probabilidade da autoria não condiz plenamente com o conteúdo do enunciado.</w:t>
            </w:r>
          </w:p>
          <w:p w14:paraId="2B678054" w14:textId="77777777" w:rsidR="00B25E60" w:rsidRDefault="00B25E60" w:rsidP="001A7648">
            <w:pPr>
              <w:pStyle w:val="TableContents"/>
              <w:jc w:val="center"/>
            </w:pPr>
            <w:r>
              <w:t>Nada foi dito quanto à fundamentação da ausência de absolvição sumária por legítima defesa</w:t>
            </w:r>
          </w:p>
        </w:tc>
      </w:tr>
      <w:tr w:rsidR="00B25E60" w14:paraId="116AD43C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9D60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24737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2CC92" w14:textId="77777777" w:rsidR="00B25E60" w:rsidRDefault="00B25E60" w:rsidP="001A7648">
            <w:pPr>
              <w:jc w:val="center"/>
            </w:pPr>
            <w:r>
              <w:t>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EAA60" w14:textId="77777777" w:rsidR="00B25E60" w:rsidRDefault="00B25E60" w:rsidP="001A7648">
            <w:pPr>
              <w:pStyle w:val="TableContents"/>
              <w:snapToGrid w:val="0"/>
              <w:jc w:val="center"/>
            </w:pPr>
            <w:r>
              <w:t>Errado. O problema era o prazo de 3 dias do art. 479 do CPP que não foi observado</w:t>
            </w:r>
          </w:p>
        </w:tc>
      </w:tr>
      <w:tr w:rsidR="00B25E60" w14:paraId="4D5BF878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CAD7B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81D8D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28A34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CE0E2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C3B566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8008A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98C05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D6625" w14:textId="77777777" w:rsidR="00B25E60" w:rsidRDefault="00B25E60" w:rsidP="001A7648">
            <w:pPr>
              <w:jc w:val="center"/>
            </w:pPr>
            <w:r>
              <w:t>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47A7A" w14:textId="77777777" w:rsidR="00B25E60" w:rsidRDefault="00B25E60" w:rsidP="001A7648">
            <w:pPr>
              <w:pStyle w:val="TableContents"/>
              <w:snapToGrid w:val="0"/>
              <w:jc w:val="both"/>
            </w:pPr>
            <w:r>
              <w:t xml:space="preserve">Resposta errada. </w:t>
            </w:r>
            <w:r w:rsidRPr="0034534D">
              <w:t xml:space="preserve">No tribunal do júri é assegurada a plenitude de defesa (CR, art. 5.º, </w:t>
            </w:r>
            <w:r w:rsidRPr="0034534D">
              <w:rPr>
                <w:i/>
                <w:iCs/>
              </w:rPr>
              <w:t>caput</w:t>
            </w:r>
            <w:r w:rsidRPr="0034534D">
              <w:t>,</w:t>
            </w:r>
            <w:r w:rsidRPr="0034534D">
              <w:rPr>
                <w:i/>
                <w:iCs/>
              </w:rPr>
              <w:t xml:space="preserve"> </w:t>
            </w:r>
            <w:r w:rsidRPr="0034534D">
              <w:t>XXXVIII, alínea “a”), o que permite que a defesa formule mais de uma tese, seja alternativamente, seja como tese principal e tese subsidiária. Assim, o juiz não deveria ter encerrado a votação. Mas ao contrário, formulado quesito sobre causa de diminuição de pena, consistente no homicídio privilegiado.</w:t>
            </w:r>
          </w:p>
        </w:tc>
      </w:tr>
      <w:tr w:rsidR="00B25E60" w14:paraId="31DD112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EEDE9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09A9CF7A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528927E7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CA5AD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CD91B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B302" w14:textId="77777777" w:rsidR="00B25E60" w:rsidRDefault="00B25E60" w:rsidP="001A7648">
            <w:pPr>
              <w:jc w:val="both"/>
            </w:pPr>
            <w:r>
              <w:t>A resposta está correta. Mas não observou que ainda não tinha ocorrido a pronúncia. Logo, foi feita no momento inoportuno.</w:t>
            </w:r>
          </w:p>
        </w:tc>
      </w:tr>
      <w:tr w:rsidR="00B25E60" w14:paraId="0EBE92B5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8765E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19C29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0AA96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D003B" w14:textId="77777777" w:rsidR="00B25E60" w:rsidRDefault="00B25E60" w:rsidP="001A7648">
            <w:pPr>
              <w:pStyle w:val="TableContents"/>
              <w:jc w:val="both"/>
            </w:pPr>
            <w:r>
              <w:t>Acertou quanto a ser hipótese de desaforamento. Não analisou que o requerimento foi feito em momento inadequado, antes da pronúncia (CPP, art. 427, § 4º)</w:t>
            </w:r>
          </w:p>
        </w:tc>
      </w:tr>
      <w:tr w:rsidR="00B25E60" w14:paraId="2EBEF44C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ED0DE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FA772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4,</w:t>
            </w:r>
            <w:r>
              <w:rPr>
                <w:b/>
                <w:bCs/>
              </w:rPr>
              <w:t>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78F3D" w14:textId="77777777" w:rsidR="00B25E60" w:rsidRDefault="00B25E60" w:rsidP="001A7648">
            <w:pPr>
              <w:jc w:val="center"/>
            </w:pPr>
          </w:p>
        </w:tc>
      </w:tr>
    </w:tbl>
    <w:p w14:paraId="6EAED8FB" w14:textId="77777777" w:rsidR="00B25E60" w:rsidRDefault="00B25E60" w:rsidP="00B25E60">
      <w:pPr>
        <w:pStyle w:val="Standard"/>
      </w:pPr>
    </w:p>
    <w:p w14:paraId="44C6F910" w14:textId="77777777" w:rsidR="00B25E60" w:rsidRDefault="00B25E60" w:rsidP="00B25E60">
      <w:pPr>
        <w:pStyle w:val="Standard"/>
      </w:pPr>
    </w:p>
    <w:p w14:paraId="204DB999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0AF6FBC8" w14:textId="77777777" w:rsidTr="001A7648">
        <w:trPr>
          <w:gridBefore w:val="1"/>
          <w:wBefore w:w="6" w:type="dxa"/>
          <w:trHeight w:val="357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5F3CD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Marcella Munaretto Cabral</w:t>
            </w:r>
            <w:r>
              <w:rPr>
                <w:b/>
              </w:rPr>
              <w:t xml:space="preserve"> NUSP 10339480</w:t>
            </w:r>
          </w:p>
        </w:tc>
      </w:tr>
      <w:tr w:rsidR="00B25E60" w14:paraId="679A1D0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E83F" w14:textId="77777777" w:rsidR="00B25E60" w:rsidRDefault="00B25E60" w:rsidP="001A7648">
            <w:pPr>
              <w:jc w:val="center"/>
            </w:pPr>
            <w:r>
              <w:lastRenderedPageBreak/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8265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61770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DE6C0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46C57712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8881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456A6999" w14:textId="77777777" w:rsidR="00B25E60" w:rsidRDefault="00B25E60" w:rsidP="001A7648">
            <w:pPr>
              <w:pStyle w:val="TableContents"/>
              <w:jc w:val="center"/>
            </w:pPr>
          </w:p>
          <w:p w14:paraId="1E61DABE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2B115B6E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D4B79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549DB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F3BCA" w14:textId="77777777" w:rsidR="00B25E60" w:rsidRDefault="00B25E60" w:rsidP="001A7648">
            <w:pPr>
              <w:pStyle w:val="TableContents"/>
              <w:jc w:val="both"/>
            </w:pPr>
            <w:r>
              <w:t>Resposta sobre o juízo de probabilidade da autoria não condiz plenamente com o conteúdo do enunciado.</w:t>
            </w:r>
          </w:p>
        </w:tc>
      </w:tr>
      <w:tr w:rsidR="00B25E60" w14:paraId="3701B9D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5BA58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A7C69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3BC0E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2653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5A54D221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30BD3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989A0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18F27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D7E5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5C02EE09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E25DE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F5C03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9B8EF" w14:textId="77777777" w:rsidR="00B25E60" w:rsidRDefault="00B25E60" w:rsidP="001A7648">
            <w:pPr>
              <w:jc w:val="center"/>
            </w:pPr>
            <w:r>
              <w:t>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86B23" w14:textId="77777777" w:rsidR="00B25E60" w:rsidRDefault="00B25E60" w:rsidP="001A7648">
            <w:pPr>
              <w:pStyle w:val="TableContents"/>
              <w:snapToGrid w:val="0"/>
              <w:jc w:val="both"/>
            </w:pPr>
            <w:r>
              <w:t xml:space="preserve">Resposta errada. </w:t>
            </w:r>
            <w:r w:rsidRPr="0034534D">
              <w:t xml:space="preserve">No tribunal do júri é assegurada a plenitude de defesa (CR, art. 5.º, </w:t>
            </w:r>
            <w:r w:rsidRPr="0034534D">
              <w:rPr>
                <w:i/>
                <w:iCs/>
              </w:rPr>
              <w:t>caput</w:t>
            </w:r>
            <w:r w:rsidRPr="0034534D">
              <w:t>,</w:t>
            </w:r>
            <w:r w:rsidRPr="0034534D">
              <w:rPr>
                <w:i/>
                <w:iCs/>
              </w:rPr>
              <w:t xml:space="preserve"> </w:t>
            </w:r>
            <w:r w:rsidRPr="0034534D">
              <w:t>XXXVIII, alínea “a”), o que permite que a defesa formule mais de uma tese, seja alternativamente, seja como tese principal e tese subsidiária. Assim, o juiz não deveria ter encerrado a votação. Mas ao contrário, formulado quesito sobre causa de diminuição de pena, consistente no homicídio privilegiado</w:t>
            </w:r>
          </w:p>
        </w:tc>
      </w:tr>
      <w:tr w:rsidR="00B25E60" w14:paraId="2980ABE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2C4AE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08F03941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02D137C7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57382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D0E21" w14:textId="77777777" w:rsidR="00B25E60" w:rsidRDefault="00B25E60" w:rsidP="001A7648">
            <w:pPr>
              <w:jc w:val="center"/>
            </w:pPr>
            <w:r>
              <w:t>2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3F8E8" w14:textId="77777777" w:rsidR="00B25E60" w:rsidRDefault="00B25E60" w:rsidP="001A7648">
            <w:pPr>
              <w:jc w:val="center"/>
            </w:pPr>
          </w:p>
        </w:tc>
      </w:tr>
      <w:tr w:rsidR="00B25E60" w14:paraId="0101C86F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0A686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12D15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B66A2" w14:textId="77777777" w:rsidR="00B25E60" w:rsidRDefault="00B25E60" w:rsidP="001A7648">
            <w:pPr>
              <w:jc w:val="center"/>
            </w:pPr>
            <w:r>
              <w:t>2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D0CD4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16E612C4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30344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11038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8,0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7E917" w14:textId="77777777" w:rsidR="00B25E60" w:rsidRDefault="00B25E60" w:rsidP="001A7648">
            <w:pPr>
              <w:jc w:val="center"/>
            </w:pPr>
          </w:p>
        </w:tc>
      </w:tr>
    </w:tbl>
    <w:p w14:paraId="136AA2FA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4522C64F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B0604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Marina Guapindaia Figueiredo</w:t>
            </w:r>
            <w:r>
              <w:rPr>
                <w:b/>
              </w:rPr>
              <w:t xml:space="preserve"> NUSP 10339091</w:t>
            </w:r>
          </w:p>
        </w:tc>
      </w:tr>
      <w:tr w:rsidR="00B25E60" w14:paraId="34CE4EBD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E8C1B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1C59E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7281E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B126B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70427788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F8784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0DEED183" w14:textId="77777777" w:rsidR="00B25E60" w:rsidRDefault="00B25E60" w:rsidP="001A7648">
            <w:pPr>
              <w:pStyle w:val="TableContents"/>
              <w:jc w:val="center"/>
            </w:pPr>
          </w:p>
          <w:p w14:paraId="1DE83A0D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7107C5AF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7B6EB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14863" w14:textId="77777777" w:rsidR="00B25E60" w:rsidRPr="003E51C6" w:rsidRDefault="00B25E60" w:rsidP="001A7648">
            <w:pPr>
              <w:jc w:val="center"/>
              <w:rPr>
                <w:color w:val="000000" w:themeColor="text1"/>
              </w:rPr>
            </w:pPr>
            <w:r w:rsidRPr="003E51C6">
              <w:rPr>
                <w:color w:val="000000" w:themeColor="text1"/>
              </w:rP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2D0D7" w14:textId="77777777" w:rsidR="00B25E60" w:rsidRPr="003E51C6" w:rsidRDefault="00B25E60" w:rsidP="001A7648">
            <w:pPr>
              <w:pStyle w:val="TableContents"/>
              <w:jc w:val="both"/>
              <w:rPr>
                <w:color w:val="000000" w:themeColor="text1"/>
              </w:rPr>
            </w:pPr>
            <w:r w:rsidRPr="003E51C6">
              <w:rPr>
                <w:color w:val="000000" w:themeColor="text1"/>
              </w:rPr>
              <w:t>As repostas poderiam estar mais fundamentadas. Não analisou o fundamento do juiz quanto à materialidade delitiva</w:t>
            </w:r>
          </w:p>
        </w:tc>
      </w:tr>
      <w:tr w:rsidR="00B25E60" w14:paraId="2C5DAD0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09BC9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53FC4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C2290" w14:textId="77777777" w:rsidR="00B25E60" w:rsidRPr="003E51C6" w:rsidRDefault="00B25E60" w:rsidP="001A7648">
            <w:pPr>
              <w:jc w:val="center"/>
              <w:rPr>
                <w:color w:val="000000" w:themeColor="text1"/>
              </w:rPr>
            </w:pPr>
            <w:r w:rsidRPr="003E51C6">
              <w:rPr>
                <w:color w:val="000000" w:themeColor="text1"/>
              </w:rP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6B86A" w14:textId="77777777" w:rsidR="00B25E60" w:rsidRPr="003E51C6" w:rsidRDefault="00B25E60" w:rsidP="001A7648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B25E60" w14:paraId="21D9A39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A17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8D1C7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4BC0C" w14:textId="77777777" w:rsidR="00B25E60" w:rsidRPr="003E51C6" w:rsidRDefault="00B25E60" w:rsidP="001A7648">
            <w:pPr>
              <w:jc w:val="center"/>
              <w:rPr>
                <w:color w:val="000000" w:themeColor="text1"/>
              </w:rPr>
            </w:pPr>
            <w:r w:rsidRPr="003E51C6">
              <w:rPr>
                <w:color w:val="000000" w:themeColor="text1"/>
              </w:rP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F02C3" w14:textId="77777777" w:rsidR="00B25E60" w:rsidRPr="003E51C6" w:rsidRDefault="00B25E60" w:rsidP="001A7648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B25E60" w14:paraId="77AB016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6C7C1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A0B68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47BE1" w14:textId="77777777" w:rsidR="00B25E60" w:rsidRPr="003E51C6" w:rsidRDefault="00B25E60" w:rsidP="001A7648">
            <w:pPr>
              <w:jc w:val="center"/>
              <w:rPr>
                <w:color w:val="000000" w:themeColor="text1"/>
              </w:rPr>
            </w:pPr>
            <w:r w:rsidRPr="003E51C6">
              <w:rPr>
                <w:color w:val="000000" w:themeColor="text1"/>
              </w:rP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1648A" w14:textId="77777777" w:rsidR="00B25E60" w:rsidRPr="003E51C6" w:rsidRDefault="00B25E60" w:rsidP="001A7648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B25E60" w14:paraId="2A82201D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2F08A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4CB2C9A8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01EEFEB0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D5272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0B536" w14:textId="77777777" w:rsidR="00B25E60" w:rsidRPr="003E51C6" w:rsidRDefault="00B25E60" w:rsidP="001A7648">
            <w:pPr>
              <w:jc w:val="center"/>
              <w:rPr>
                <w:color w:val="000000" w:themeColor="text1"/>
              </w:rPr>
            </w:pPr>
            <w:r w:rsidRPr="003E51C6">
              <w:rPr>
                <w:color w:val="000000" w:themeColor="text1"/>
              </w:rP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4A246" w14:textId="77777777" w:rsidR="00B25E60" w:rsidRPr="003E51C6" w:rsidRDefault="00B25E60" w:rsidP="001A7648">
            <w:pPr>
              <w:jc w:val="center"/>
              <w:rPr>
                <w:color w:val="000000" w:themeColor="text1"/>
              </w:rPr>
            </w:pPr>
          </w:p>
        </w:tc>
      </w:tr>
      <w:tr w:rsidR="00B25E60" w14:paraId="127E6450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6B35A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7416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15B84" w14:textId="77777777" w:rsidR="00B25E60" w:rsidRPr="003E51C6" w:rsidRDefault="00B25E60" w:rsidP="001A7648">
            <w:pPr>
              <w:jc w:val="center"/>
              <w:rPr>
                <w:color w:val="000000" w:themeColor="text1"/>
              </w:rPr>
            </w:pPr>
            <w:r w:rsidRPr="003E51C6">
              <w:rPr>
                <w:color w:val="000000" w:themeColor="text1"/>
              </w:rP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0A389" w14:textId="77777777" w:rsidR="00B25E60" w:rsidRPr="003E51C6" w:rsidRDefault="00B25E60" w:rsidP="001A7648">
            <w:pPr>
              <w:pStyle w:val="TableContents"/>
              <w:jc w:val="center"/>
              <w:rPr>
                <w:color w:val="000000" w:themeColor="text1"/>
              </w:rPr>
            </w:pPr>
          </w:p>
        </w:tc>
      </w:tr>
      <w:tr w:rsidR="00B25E60" w14:paraId="180A7280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049E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CD3AE" w14:textId="77777777" w:rsidR="00B25E60" w:rsidRPr="003E51C6" w:rsidRDefault="00B25E60" w:rsidP="001A7648">
            <w:pPr>
              <w:jc w:val="center"/>
              <w:rPr>
                <w:b/>
                <w:bCs/>
                <w:color w:val="000000" w:themeColor="text1"/>
              </w:rPr>
            </w:pPr>
            <w:r w:rsidRPr="003E51C6">
              <w:rPr>
                <w:b/>
                <w:bCs/>
                <w:color w:val="000000" w:themeColor="text1"/>
              </w:rPr>
              <w:t>9,5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1691E" w14:textId="77777777" w:rsidR="00B25E60" w:rsidRPr="003E51C6" w:rsidRDefault="00B25E60" w:rsidP="001A7648">
            <w:pPr>
              <w:jc w:val="center"/>
              <w:rPr>
                <w:color w:val="000000" w:themeColor="text1"/>
              </w:rPr>
            </w:pPr>
          </w:p>
        </w:tc>
      </w:tr>
    </w:tbl>
    <w:p w14:paraId="63D760BB" w14:textId="77777777" w:rsidR="00B25E60" w:rsidRDefault="00B25E60" w:rsidP="00B25E60">
      <w:pPr>
        <w:pStyle w:val="Standard"/>
      </w:pPr>
    </w:p>
    <w:p w14:paraId="58A6C3AB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655DCFA6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D59E1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Mateus Emy</w:t>
            </w:r>
            <w:r>
              <w:rPr>
                <w:b/>
              </w:rPr>
              <w:t>g</w:t>
            </w:r>
            <w:r w:rsidRPr="006657E4">
              <w:rPr>
                <w:b/>
              </w:rPr>
              <w:t>dio Mendonça de Melo</w:t>
            </w:r>
            <w:r>
              <w:rPr>
                <w:b/>
              </w:rPr>
              <w:t xml:space="preserve"> NUSP 10274760</w:t>
            </w:r>
          </w:p>
        </w:tc>
      </w:tr>
      <w:tr w:rsidR="00B25E60" w14:paraId="6CFB22A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F503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B4888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A7E72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1AA9D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17AD04F8" w14:textId="77777777" w:rsidTr="001A7648">
        <w:trPr>
          <w:gridAfter w:val="1"/>
          <w:wAfter w:w="52" w:type="dxa"/>
          <w:trHeight w:val="474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1D6F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6A0F1126" w14:textId="77777777" w:rsidR="00B25E60" w:rsidRDefault="00B25E60" w:rsidP="001A7648">
            <w:pPr>
              <w:pStyle w:val="TableContents"/>
              <w:jc w:val="center"/>
            </w:pPr>
          </w:p>
          <w:p w14:paraId="5F11D950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4ACAAB3A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7AFC1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E573B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53D4A" w14:textId="77777777" w:rsidR="00B25E60" w:rsidRDefault="00B25E60" w:rsidP="001A7648">
            <w:pPr>
              <w:pStyle w:val="TableContents"/>
              <w:jc w:val="center"/>
            </w:pPr>
            <w:r>
              <w:t>Embora a fundamentação esteja um pouco confusa</w:t>
            </w:r>
          </w:p>
        </w:tc>
      </w:tr>
      <w:tr w:rsidR="00B25E60" w14:paraId="05983C32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463B3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1C06A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F7C0C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6B48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C5BE3C1" w14:textId="77777777" w:rsidTr="001A7648">
        <w:trPr>
          <w:gridAfter w:val="1"/>
          <w:wAfter w:w="52" w:type="dxa"/>
          <w:trHeight w:val="349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F087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D44E1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863C6" w14:textId="77777777" w:rsidR="00B25E60" w:rsidRDefault="00B25E60" w:rsidP="001A7648">
            <w:pPr>
              <w:jc w:val="center"/>
            </w:pPr>
            <w:r>
              <w:t>1.5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87C7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66000F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D4CFC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F52B7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4F0FF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E618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689AF55C" w14:textId="77777777" w:rsidTr="001A7648">
        <w:trPr>
          <w:gridAfter w:val="1"/>
          <w:wAfter w:w="52" w:type="dxa"/>
          <w:trHeight w:val="348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A871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4C77F767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315B0A1A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F5F90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1E22A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E50B5" w14:textId="77777777" w:rsidR="00B25E60" w:rsidRDefault="00B25E60" w:rsidP="001A7648">
            <w:pPr>
              <w:jc w:val="center"/>
            </w:pPr>
          </w:p>
        </w:tc>
      </w:tr>
      <w:tr w:rsidR="00B25E60" w14:paraId="5164E5FC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C0D0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89EBD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E94D3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0262A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713A9B88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7CE63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57DA3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1AF9B" w14:textId="77777777" w:rsidR="00B25E60" w:rsidRDefault="00B25E60" w:rsidP="001A7648">
            <w:pPr>
              <w:jc w:val="center"/>
            </w:pPr>
          </w:p>
        </w:tc>
      </w:tr>
    </w:tbl>
    <w:p w14:paraId="706DA285" w14:textId="77777777" w:rsidR="00B25E60" w:rsidRDefault="00B25E60" w:rsidP="00B25E60">
      <w:pPr>
        <w:pStyle w:val="Standard"/>
      </w:pPr>
    </w:p>
    <w:p w14:paraId="3900BABC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1D1DF24A" w14:textId="77777777" w:rsidTr="001A7648">
        <w:trPr>
          <w:gridBefore w:val="1"/>
          <w:wBefore w:w="6" w:type="dxa"/>
          <w:trHeight w:val="343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87FDB" w14:textId="77777777" w:rsidR="00B25E60" w:rsidRPr="000A4B15" w:rsidRDefault="00B25E60" w:rsidP="001A7648">
            <w:pPr>
              <w:pStyle w:val="TableContents"/>
            </w:pPr>
            <w:r w:rsidRPr="006657E4">
              <w:rPr>
                <w:b/>
              </w:rPr>
              <w:t xml:space="preserve">ALUNO: </w:t>
            </w:r>
            <w:r>
              <w:rPr>
                <w:b/>
              </w:rPr>
              <w:t>Matheus Henrique Stringuet</w:t>
            </w:r>
            <w:r w:rsidRPr="006657E4">
              <w:rPr>
                <w:b/>
              </w:rPr>
              <w:t>o</w:t>
            </w:r>
            <w:r>
              <w:rPr>
                <w:b/>
              </w:rPr>
              <w:t xml:space="preserve"> NUSP </w:t>
            </w:r>
            <w:r w:rsidRPr="000A4B15">
              <w:rPr>
                <w:b/>
              </w:rPr>
              <w:t>10340270</w:t>
            </w:r>
          </w:p>
        </w:tc>
      </w:tr>
      <w:tr w:rsidR="00B25E60" w14:paraId="6973D05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4D2EE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CCA55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AD880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7420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269A75A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D2002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6191A43F" w14:textId="77777777" w:rsidR="00B25E60" w:rsidRDefault="00B25E60" w:rsidP="001A7648">
            <w:pPr>
              <w:pStyle w:val="TableContents"/>
              <w:jc w:val="center"/>
            </w:pPr>
          </w:p>
          <w:p w14:paraId="2B56F595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42180FCC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2E791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A7314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D9217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07ED155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0D799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BBE15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7F9A1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072B3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18BEE6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996E9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F215D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FD9E2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7890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5F6371C4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5A0D6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80D28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D8215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45592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B4CC728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611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606996FB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4DD1FD0A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54B04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B9EE2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B3A69" w14:textId="77777777" w:rsidR="00B25E60" w:rsidRDefault="00B25E60" w:rsidP="001A7648">
            <w:pPr>
              <w:jc w:val="center"/>
            </w:pPr>
          </w:p>
        </w:tc>
      </w:tr>
      <w:tr w:rsidR="00B25E60" w14:paraId="2152ED89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0A7E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C701E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621EA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FE0E1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2AD0A69A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536D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027FC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AA88B" w14:textId="77777777" w:rsidR="00B25E60" w:rsidRDefault="00B25E60" w:rsidP="001A7648">
            <w:pPr>
              <w:jc w:val="center"/>
            </w:pPr>
          </w:p>
        </w:tc>
      </w:tr>
    </w:tbl>
    <w:p w14:paraId="21942E13" w14:textId="77777777" w:rsidR="00B25E60" w:rsidRPr="00A70D97" w:rsidRDefault="00B25E60" w:rsidP="00B25E60">
      <w:pPr>
        <w:spacing w:before="100" w:beforeAutospacing="1" w:after="100" w:afterAutospacing="1"/>
        <w:rPr>
          <w:rFonts w:cs="Times New Roman"/>
          <w:color w:val="FF0000"/>
          <w:sz w:val="28"/>
          <w:szCs w:val="28"/>
          <w:lang w:eastAsia="pt-BR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56FC30B3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8575C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 xml:space="preserve">ALUNO: </w:t>
            </w:r>
            <w:r>
              <w:rPr>
                <w:b/>
              </w:rPr>
              <w:t>Mayná Isabel Morais dos Santos NUSP 9777222</w:t>
            </w:r>
          </w:p>
        </w:tc>
      </w:tr>
      <w:tr w:rsidR="00B25E60" w14:paraId="46D77EF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5196C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D0845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31635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7D29C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3A6085F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B0D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1E42B2D3" w14:textId="77777777" w:rsidR="00B25E60" w:rsidRDefault="00B25E60" w:rsidP="001A7648">
            <w:pPr>
              <w:pStyle w:val="TableContents"/>
              <w:jc w:val="center"/>
            </w:pPr>
          </w:p>
          <w:p w14:paraId="7FD2FB27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5BF9F157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C7F48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BBD7A" w14:textId="77777777" w:rsidR="00B25E60" w:rsidRDefault="00B25E60" w:rsidP="001A7648">
            <w:pPr>
              <w:jc w:val="center"/>
            </w:pPr>
            <w:r w:rsidRPr="003E51C6">
              <w:rPr>
                <w:color w:val="000000" w:themeColor="text1"/>
              </w:rP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0E6BC" w14:textId="77777777" w:rsidR="00B25E60" w:rsidRDefault="00B25E60" w:rsidP="001A7648">
            <w:pPr>
              <w:pStyle w:val="TableContents"/>
              <w:jc w:val="both"/>
            </w:pPr>
            <w:r>
              <w:t>Em relação a autoria, não analisou que a dúvida por si só não justifica a pronúncia. Não é necessário juízo de certeza, mas deve haver elementos que permitam um juízo de probabilidade elevada de autoria.</w:t>
            </w:r>
          </w:p>
        </w:tc>
      </w:tr>
      <w:tr w:rsidR="00B25E60" w14:paraId="74D9681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08CD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78605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D41F6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85389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03BC9009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B1278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076D0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ACEA5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67BEA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EA855F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E5C71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D5D94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BBA6E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BC243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713CBA3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AA9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D9EF505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462A8C32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129A9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82DE1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509BF" w14:textId="77777777" w:rsidR="00B25E60" w:rsidRDefault="00B25E60" w:rsidP="001A7648">
            <w:pPr>
              <w:jc w:val="center"/>
            </w:pPr>
          </w:p>
        </w:tc>
      </w:tr>
      <w:tr w:rsidR="00B25E60" w14:paraId="428EC128" w14:textId="77777777" w:rsidTr="001A7648">
        <w:trPr>
          <w:gridAfter w:val="1"/>
          <w:wAfter w:w="52" w:type="dxa"/>
          <w:trHeight w:val="614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81198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7C4EB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A36E6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8F2FE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2B724D05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4EEEC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EDA4E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3E51C6">
              <w:rPr>
                <w:b/>
                <w:bCs/>
                <w:color w:val="000000" w:themeColor="text1"/>
              </w:rPr>
              <w:t>9,5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9C4DE" w14:textId="77777777" w:rsidR="00B25E60" w:rsidRDefault="00B25E60" w:rsidP="001A7648">
            <w:pPr>
              <w:jc w:val="center"/>
            </w:pPr>
          </w:p>
        </w:tc>
      </w:tr>
    </w:tbl>
    <w:p w14:paraId="5B018085" w14:textId="77777777" w:rsidR="00B25E60" w:rsidRDefault="00B25E60" w:rsidP="00B25E60">
      <w:pPr>
        <w:pStyle w:val="Standard"/>
      </w:pPr>
    </w:p>
    <w:p w14:paraId="63AC6800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7A1C87CF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EA13D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Naiara Maria Sandes Ferreira</w:t>
            </w:r>
            <w:r>
              <w:rPr>
                <w:b/>
              </w:rPr>
              <w:t xml:space="preserve"> NUSP 10339789</w:t>
            </w:r>
          </w:p>
        </w:tc>
      </w:tr>
      <w:tr w:rsidR="00B25E60" w14:paraId="4DA8D53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30A8F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8DB41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01526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7FFB1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16F04B6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83D0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141A202B" w14:textId="77777777" w:rsidR="00B25E60" w:rsidRDefault="00B25E60" w:rsidP="001A7648">
            <w:pPr>
              <w:pStyle w:val="TableContents"/>
              <w:jc w:val="center"/>
            </w:pPr>
          </w:p>
          <w:p w14:paraId="4950D74E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3D60A254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045EF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7BE5D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EB5C6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3570599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9FD39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433C6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2F205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B816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2EC7BEF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98B10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8A7CB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A25C8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8606B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903CE2D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5D841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61D3D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C8F05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76ED6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082B68C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9644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D598A2F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5F16E6FE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887C7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D872E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B7CA" w14:textId="77777777" w:rsidR="00B25E60" w:rsidRDefault="00B25E60" w:rsidP="001A7648">
            <w:pPr>
              <w:jc w:val="center"/>
            </w:pPr>
            <w:r>
              <w:t>Não respondeu diretamente à questão prática</w:t>
            </w:r>
          </w:p>
        </w:tc>
      </w:tr>
      <w:tr w:rsidR="00B25E60" w14:paraId="2089CC4D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1DD7E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B134C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0336F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20795" w14:textId="77777777" w:rsidR="00B25E60" w:rsidRDefault="00B25E60" w:rsidP="001A7648">
            <w:pPr>
              <w:pStyle w:val="TableContents"/>
              <w:jc w:val="center"/>
            </w:pPr>
            <w:r>
              <w:t>Não respondeu diretamente à questão prática</w:t>
            </w:r>
          </w:p>
        </w:tc>
      </w:tr>
      <w:tr w:rsidR="00B25E60" w14:paraId="2349265F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7266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49763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9,0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06CC1" w14:textId="77777777" w:rsidR="00B25E60" w:rsidRDefault="00B25E60" w:rsidP="001A7648">
            <w:pPr>
              <w:jc w:val="center"/>
            </w:pPr>
          </w:p>
        </w:tc>
      </w:tr>
    </w:tbl>
    <w:p w14:paraId="4851C089" w14:textId="77777777" w:rsidR="00B25E60" w:rsidRDefault="00B25E60" w:rsidP="00B25E60">
      <w:pPr>
        <w:pStyle w:val="Standard"/>
      </w:pPr>
    </w:p>
    <w:p w14:paraId="03542030" w14:textId="77777777" w:rsidR="00B25E60" w:rsidRDefault="00B25E60" w:rsidP="00B25E60">
      <w:pPr>
        <w:pStyle w:val="Standard"/>
      </w:pPr>
    </w:p>
    <w:p w14:paraId="4D6391CD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657E4" w14:paraId="65FDE6CC" w14:textId="77777777" w:rsidTr="001A7648">
        <w:trPr>
          <w:gridBefore w:val="1"/>
          <w:wBefore w:w="6" w:type="dxa"/>
          <w:trHeight w:val="343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D406F" w14:textId="77777777" w:rsidR="00B25E60" w:rsidRPr="006657E4" w:rsidRDefault="00B25E60" w:rsidP="001A7648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 Pedro Andreoli Hirata</w:t>
            </w:r>
            <w:r>
              <w:rPr>
                <w:b/>
              </w:rPr>
              <w:t xml:space="preserve"> NUSP 10338750</w:t>
            </w:r>
          </w:p>
        </w:tc>
      </w:tr>
      <w:tr w:rsidR="00B25E60" w14:paraId="1948B5A8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BFF58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FA7A4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EFBCB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E83F2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07BDEF40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DA03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9A8EC19" w14:textId="77777777" w:rsidR="00B25E60" w:rsidRDefault="00B25E60" w:rsidP="001A7648">
            <w:pPr>
              <w:pStyle w:val="TableContents"/>
              <w:jc w:val="center"/>
            </w:pPr>
          </w:p>
          <w:p w14:paraId="50764DCD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65939FB1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22A8E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780F3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AAB64" w14:textId="77777777" w:rsidR="00B25E60" w:rsidRDefault="00B25E60" w:rsidP="001A7648">
            <w:pPr>
              <w:pStyle w:val="TableContents"/>
            </w:pPr>
            <w:r>
              <w:t>Embora a fundamentação pudesse ser mais completa, com referência ao juízo de probabilidade da autoria</w:t>
            </w:r>
          </w:p>
        </w:tc>
      </w:tr>
      <w:tr w:rsidR="00B25E60" w14:paraId="3EEEDC34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02E83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51D45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0DD6B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B4DA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D3A9CE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29D3E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73201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65283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858FD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D21B8B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3BB4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C4BD2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5928E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40E3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C2CF6D2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7CD19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3440DA7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04CC83C8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84767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819A7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CF057" w14:textId="77777777" w:rsidR="00B25E60" w:rsidRDefault="00B25E60" w:rsidP="001A7648">
            <w:pPr>
              <w:jc w:val="center"/>
            </w:pPr>
          </w:p>
        </w:tc>
      </w:tr>
      <w:tr w:rsidR="00B25E60" w14:paraId="0E42D75D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5BF7D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FF926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5FF5E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2ADD1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65B83D1A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B33F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55505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B988D" w14:textId="77777777" w:rsidR="00B25E60" w:rsidRDefault="00B25E60" w:rsidP="001A7648">
            <w:pPr>
              <w:jc w:val="center"/>
            </w:pPr>
          </w:p>
        </w:tc>
      </w:tr>
    </w:tbl>
    <w:p w14:paraId="680CED27" w14:textId="77777777" w:rsidR="00B25E60" w:rsidRDefault="00B25E60" w:rsidP="00B25E60">
      <w:pPr>
        <w:pStyle w:val="Standard"/>
      </w:pPr>
    </w:p>
    <w:p w14:paraId="52F2E1C9" w14:textId="77777777" w:rsidR="00B25E60" w:rsidRDefault="00B25E60" w:rsidP="00B25E60">
      <w:pPr>
        <w:pStyle w:val="Standard"/>
      </w:pPr>
    </w:p>
    <w:p w14:paraId="4ACCB615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14:paraId="78CA0047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2A35" w14:textId="77777777" w:rsidR="00B25E60" w:rsidRPr="005E7D97" w:rsidRDefault="00B25E60" w:rsidP="001A7648">
            <w:pPr>
              <w:pStyle w:val="TableContents"/>
              <w:rPr>
                <w:b/>
              </w:rPr>
            </w:pPr>
            <w:r>
              <w:t xml:space="preserve">ALUNO: </w:t>
            </w:r>
            <w:r>
              <w:rPr>
                <w:b/>
              </w:rPr>
              <w:t>Pedro Cury de Freitas NUSP 8958708</w:t>
            </w:r>
          </w:p>
        </w:tc>
      </w:tr>
      <w:tr w:rsidR="00B25E60" w14:paraId="259E9D3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9981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2D17D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B8A57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71507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7E0993F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106CA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F6E50BF" w14:textId="77777777" w:rsidR="00B25E60" w:rsidRDefault="00B25E60" w:rsidP="001A7648">
            <w:pPr>
              <w:pStyle w:val="TableContents"/>
              <w:jc w:val="center"/>
            </w:pPr>
          </w:p>
          <w:p w14:paraId="361C6F4D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7BE6B47C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6FF3E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AD3A7" w14:textId="77777777" w:rsidR="00B25E60" w:rsidRDefault="00B25E60" w:rsidP="001A7648">
            <w:pPr>
              <w:jc w:val="center"/>
            </w:pPr>
            <w:r>
              <w:t xml:space="preserve">1,5 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67740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64B3026C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E29AB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17524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7AEC3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829A9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0D09A12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D4C2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EE30D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95BFD" w14:textId="77777777" w:rsidR="00B25E60" w:rsidRDefault="00B25E60" w:rsidP="001A7648">
            <w:pPr>
              <w:jc w:val="center"/>
            </w:pPr>
            <w:r w:rsidRPr="003E51C6">
              <w:rPr>
                <w:color w:val="000000" w:themeColor="text1"/>
              </w:rP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AD2E5" w14:textId="77777777" w:rsidR="00B25E60" w:rsidRDefault="00B25E60" w:rsidP="001A7648">
            <w:pPr>
              <w:pStyle w:val="TableContents"/>
              <w:tabs>
                <w:tab w:val="left" w:pos="934"/>
              </w:tabs>
              <w:snapToGrid w:val="0"/>
              <w:jc w:val="both"/>
            </w:pPr>
            <w:r>
              <w:t xml:space="preserve">Não existe um princípio da impossibilidade de votação unânime. O que não é possível é revelar o voto de cada jurados, ante a regra do sigilo das votações </w:t>
            </w:r>
          </w:p>
        </w:tc>
      </w:tr>
      <w:tr w:rsidR="00B25E60" w14:paraId="07C71D4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9968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1F9C2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74C2F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29691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16D8A88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1100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55E51AC5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5140D573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98D78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515A1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B7D95" w14:textId="77777777" w:rsidR="00B25E60" w:rsidRDefault="00B25E60" w:rsidP="001A7648">
            <w:pPr>
              <w:jc w:val="center"/>
            </w:pPr>
            <w:r>
              <w:t>Esta correta a primeira parte. Era hipótese de desaforamento, mas foi requerida no momento equivocado, pois só pode ocorrer após a pronúncia (CPP, art. 427, § 4º)</w:t>
            </w:r>
          </w:p>
        </w:tc>
      </w:tr>
      <w:tr w:rsidR="00B25E60" w14:paraId="1CEF7622" w14:textId="77777777" w:rsidTr="001A7648">
        <w:trPr>
          <w:gridAfter w:val="1"/>
          <w:wAfter w:w="52" w:type="dxa"/>
          <w:trHeight w:val="753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4F3C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483BE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EECC9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EAFEA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7065B4D9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ACD3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9F684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8,5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2F3F5" w14:textId="77777777" w:rsidR="00B25E60" w:rsidRDefault="00B25E60" w:rsidP="001A7648">
            <w:pPr>
              <w:jc w:val="center"/>
            </w:pPr>
          </w:p>
        </w:tc>
      </w:tr>
    </w:tbl>
    <w:p w14:paraId="08D7E78A" w14:textId="77777777" w:rsidR="00B25E60" w:rsidRDefault="00B25E60" w:rsidP="00B25E60">
      <w:pPr>
        <w:pStyle w:val="Standard"/>
      </w:pPr>
    </w:p>
    <w:p w14:paraId="5DDA529A" w14:textId="77777777" w:rsidR="00B25E60" w:rsidRPr="004922D7" w:rsidRDefault="00B25E60" w:rsidP="00B25E60">
      <w:pPr>
        <w:pStyle w:val="Standard"/>
        <w:rPr>
          <w:highlight w:val="yellow"/>
        </w:rPr>
      </w:pPr>
    </w:p>
    <w:p w14:paraId="1B9FC400" w14:textId="77777777" w:rsidR="00B25E60" w:rsidRPr="004922D7" w:rsidRDefault="00B25E60" w:rsidP="00B25E60">
      <w:pPr>
        <w:pStyle w:val="Standard"/>
        <w:rPr>
          <w:highlight w:val="yellow"/>
        </w:rPr>
      </w:pPr>
    </w:p>
    <w:p w14:paraId="5B2EF69C" w14:textId="77777777" w:rsidR="00B25E60" w:rsidRPr="004922D7" w:rsidRDefault="00B25E60" w:rsidP="00B25E60">
      <w:pPr>
        <w:pStyle w:val="Standard"/>
        <w:rPr>
          <w:highlight w:val="yellow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27468F" w14:paraId="2822EB94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7AADF" w14:textId="77777777" w:rsidR="00B25E60" w:rsidRPr="0027468F" w:rsidRDefault="00B25E60" w:rsidP="001A7648">
            <w:pPr>
              <w:pStyle w:val="TableContents"/>
              <w:rPr>
                <w:b/>
              </w:rPr>
            </w:pPr>
            <w:r w:rsidRPr="0027468F">
              <w:t xml:space="preserve">ALUNO: </w:t>
            </w:r>
            <w:r w:rsidRPr="0027468F">
              <w:rPr>
                <w:b/>
              </w:rPr>
              <w:t>Pedro Mendes de Brito NUSP 10274905</w:t>
            </w:r>
          </w:p>
        </w:tc>
      </w:tr>
      <w:tr w:rsidR="00B25E60" w:rsidRPr="0027468F" w14:paraId="4F9642E1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59F1" w14:textId="77777777" w:rsidR="00B25E60" w:rsidRPr="0027468F" w:rsidRDefault="00B25E60" w:rsidP="001A7648">
            <w:pPr>
              <w:jc w:val="center"/>
            </w:pPr>
            <w:r w:rsidRPr="0027468F"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B4FD6" w14:textId="77777777" w:rsidR="00B25E60" w:rsidRPr="0027468F" w:rsidRDefault="00B25E60" w:rsidP="001A7648">
            <w:pPr>
              <w:jc w:val="center"/>
            </w:pPr>
            <w:r w:rsidRPr="0027468F"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2A40D" w14:textId="77777777" w:rsidR="00B25E60" w:rsidRPr="0027468F" w:rsidRDefault="00B25E60" w:rsidP="001A7648">
            <w:pPr>
              <w:jc w:val="center"/>
            </w:pPr>
            <w:r w:rsidRPr="0027468F"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C625C" w14:textId="77777777" w:rsidR="00B25E60" w:rsidRPr="0027468F" w:rsidRDefault="00B25E60" w:rsidP="001A7648">
            <w:pPr>
              <w:jc w:val="center"/>
            </w:pPr>
            <w:r w:rsidRPr="0027468F">
              <w:t>OBSERVAÇÕES</w:t>
            </w:r>
          </w:p>
        </w:tc>
      </w:tr>
      <w:tr w:rsidR="00B25E60" w:rsidRPr="0027468F" w14:paraId="4BBA266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9B50" w14:textId="77777777" w:rsidR="00B25E60" w:rsidRPr="0027468F" w:rsidRDefault="00B25E60" w:rsidP="001A7648">
            <w:pPr>
              <w:pStyle w:val="TableContents"/>
              <w:snapToGrid w:val="0"/>
              <w:jc w:val="center"/>
            </w:pPr>
          </w:p>
          <w:p w14:paraId="10A32348" w14:textId="77777777" w:rsidR="00B25E60" w:rsidRPr="0027468F" w:rsidRDefault="00B25E60" w:rsidP="001A7648">
            <w:pPr>
              <w:pStyle w:val="TableContents"/>
              <w:jc w:val="center"/>
            </w:pPr>
          </w:p>
          <w:p w14:paraId="5D8D451D" w14:textId="77777777" w:rsidR="00B25E60" w:rsidRPr="0027468F" w:rsidRDefault="00B25E60" w:rsidP="001A7648">
            <w:pPr>
              <w:pStyle w:val="TableContents"/>
              <w:jc w:val="center"/>
            </w:pPr>
            <w:r w:rsidRPr="0027468F">
              <w:t>QUESTÃO 1</w:t>
            </w:r>
          </w:p>
          <w:p w14:paraId="0FA16013" w14:textId="77777777" w:rsidR="00B25E60" w:rsidRPr="0027468F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27468F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F7A04" w14:textId="77777777" w:rsidR="00B25E60" w:rsidRPr="0027468F" w:rsidRDefault="00B25E60" w:rsidP="001A7648">
            <w:pPr>
              <w:pStyle w:val="TableContents"/>
              <w:jc w:val="center"/>
            </w:pPr>
            <w:r w:rsidRPr="0027468F"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8BF5F" w14:textId="77777777" w:rsidR="00B25E60" w:rsidRPr="0027468F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28A23" w14:textId="77777777" w:rsidR="00B25E60" w:rsidRPr="0027468F" w:rsidRDefault="00B25E60" w:rsidP="001A7648">
            <w:pPr>
              <w:pStyle w:val="TableContents"/>
              <w:jc w:val="center"/>
            </w:pPr>
          </w:p>
        </w:tc>
      </w:tr>
      <w:tr w:rsidR="00B25E60" w:rsidRPr="0027468F" w14:paraId="02D424A3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FEE0C" w14:textId="77777777" w:rsidR="00B25E60" w:rsidRPr="0027468F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C17C7" w14:textId="77777777" w:rsidR="00B25E60" w:rsidRPr="0027468F" w:rsidRDefault="00B25E60" w:rsidP="001A7648">
            <w:pPr>
              <w:pStyle w:val="TableContents"/>
              <w:jc w:val="center"/>
            </w:pPr>
            <w:r w:rsidRPr="0027468F"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909D4" w14:textId="77777777" w:rsidR="00B25E60" w:rsidRPr="0027468F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AF05E" w14:textId="77777777" w:rsidR="00B25E60" w:rsidRPr="0027468F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:rsidRPr="0027468F" w14:paraId="05668EDD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E3691" w14:textId="77777777" w:rsidR="00B25E60" w:rsidRPr="0027468F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018BE" w14:textId="77777777" w:rsidR="00B25E60" w:rsidRPr="0027468F" w:rsidRDefault="00B25E60" w:rsidP="001A7648">
            <w:pPr>
              <w:pStyle w:val="TableContents"/>
              <w:jc w:val="center"/>
            </w:pPr>
            <w:r w:rsidRPr="0027468F"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2071E" w14:textId="77777777" w:rsidR="00B25E60" w:rsidRPr="0027468F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7D86D" w14:textId="77777777" w:rsidR="00B25E60" w:rsidRPr="0027468F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:rsidRPr="0027468F" w14:paraId="3B757E61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6FC7" w14:textId="77777777" w:rsidR="00B25E60" w:rsidRPr="0027468F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407AD" w14:textId="77777777" w:rsidR="00B25E60" w:rsidRPr="0027468F" w:rsidRDefault="00B25E60" w:rsidP="001A7648">
            <w:pPr>
              <w:pStyle w:val="TableContents"/>
              <w:jc w:val="center"/>
            </w:pPr>
            <w:r w:rsidRPr="0027468F"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73E48" w14:textId="77777777" w:rsidR="00B25E60" w:rsidRPr="0027468F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D201A" w14:textId="77777777" w:rsidR="00B25E60" w:rsidRPr="0027468F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:rsidRPr="0027468F" w14:paraId="7057A8FE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E2FAC" w14:textId="77777777" w:rsidR="00B25E60" w:rsidRPr="0027468F" w:rsidRDefault="00B25E60" w:rsidP="001A7648">
            <w:pPr>
              <w:pStyle w:val="TableContents"/>
              <w:snapToGrid w:val="0"/>
              <w:jc w:val="center"/>
            </w:pPr>
          </w:p>
          <w:p w14:paraId="74F7AA8E" w14:textId="77777777" w:rsidR="00B25E60" w:rsidRPr="0027468F" w:rsidRDefault="00B25E60" w:rsidP="001A7648">
            <w:pPr>
              <w:pStyle w:val="TableContents"/>
              <w:jc w:val="center"/>
            </w:pPr>
            <w:r w:rsidRPr="0027468F">
              <w:t>QUESTÃO 2</w:t>
            </w:r>
          </w:p>
          <w:p w14:paraId="5C56F7F4" w14:textId="77777777" w:rsidR="00B25E60" w:rsidRPr="0027468F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27468F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33AEA" w14:textId="77777777" w:rsidR="00B25E60" w:rsidRPr="0027468F" w:rsidRDefault="00B25E60" w:rsidP="001A7648">
            <w:pPr>
              <w:pStyle w:val="TableContents"/>
              <w:jc w:val="center"/>
            </w:pPr>
            <w:r w:rsidRPr="0027468F"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7CC5E" w14:textId="77777777" w:rsidR="00B25E60" w:rsidRPr="0027468F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8162E" w14:textId="77777777" w:rsidR="00B25E60" w:rsidRPr="0027468F" w:rsidRDefault="00B25E60" w:rsidP="001A7648">
            <w:pPr>
              <w:jc w:val="center"/>
            </w:pPr>
          </w:p>
        </w:tc>
      </w:tr>
      <w:tr w:rsidR="00B25E60" w:rsidRPr="0027468F" w14:paraId="6333930D" w14:textId="77777777" w:rsidTr="001A7648">
        <w:trPr>
          <w:gridAfter w:val="1"/>
          <w:wAfter w:w="52" w:type="dxa"/>
          <w:trHeight w:val="921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00A5" w14:textId="77777777" w:rsidR="00B25E60" w:rsidRPr="0027468F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4BB31" w14:textId="77777777" w:rsidR="00B25E60" w:rsidRPr="0027468F" w:rsidRDefault="00B25E60" w:rsidP="001A7648">
            <w:pPr>
              <w:pStyle w:val="TableContents"/>
              <w:jc w:val="center"/>
            </w:pPr>
            <w:r w:rsidRPr="0027468F"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E2D61" w14:textId="77777777" w:rsidR="00B25E60" w:rsidRPr="0027468F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FAF43" w14:textId="77777777" w:rsidR="00B25E60" w:rsidRPr="0027468F" w:rsidRDefault="00B25E60" w:rsidP="001A7648">
            <w:pPr>
              <w:pStyle w:val="TableContents"/>
              <w:jc w:val="center"/>
            </w:pPr>
          </w:p>
        </w:tc>
      </w:tr>
      <w:tr w:rsidR="00B25E60" w14:paraId="40C51285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4146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 w:rsidRPr="0027468F">
              <w:rPr>
                <w:b/>
              </w:rPr>
              <w:lastRenderedPageBreak/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DF551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90AEE" w14:textId="77777777" w:rsidR="00B25E60" w:rsidRDefault="00B25E60" w:rsidP="001A7648">
            <w:pPr>
              <w:jc w:val="center"/>
            </w:pPr>
          </w:p>
        </w:tc>
      </w:tr>
    </w:tbl>
    <w:p w14:paraId="63644BC9" w14:textId="77777777" w:rsidR="00B25E60" w:rsidRDefault="00B25E60" w:rsidP="00B25E60">
      <w:pPr>
        <w:pStyle w:val="Standard"/>
      </w:pPr>
    </w:p>
    <w:p w14:paraId="19BC4533" w14:textId="77777777" w:rsidR="00B25E60" w:rsidRDefault="00B25E60" w:rsidP="00B25E60">
      <w:pPr>
        <w:pStyle w:val="Standard"/>
      </w:pPr>
    </w:p>
    <w:p w14:paraId="66B76D92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14:paraId="07E1F6FE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37526" w14:textId="77777777" w:rsidR="00B25E60" w:rsidRPr="00DF0482" w:rsidRDefault="00B25E60" w:rsidP="001A7648">
            <w:pPr>
              <w:pStyle w:val="TableContents"/>
              <w:rPr>
                <w:b/>
              </w:rPr>
            </w:pPr>
            <w:r>
              <w:t xml:space="preserve">ALUNO: </w:t>
            </w:r>
            <w:r>
              <w:rPr>
                <w:b/>
              </w:rPr>
              <w:t>Pedro Gabriel Barroso de Oliveira NUSP 10274694</w:t>
            </w:r>
          </w:p>
        </w:tc>
      </w:tr>
      <w:tr w:rsidR="00B25E60" w14:paraId="7011C61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2CFE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3C107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0D83B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F9C4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016549E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9642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38B4197D" w14:textId="77777777" w:rsidR="00B25E60" w:rsidRDefault="00B25E60" w:rsidP="001A7648">
            <w:pPr>
              <w:pStyle w:val="TableContents"/>
              <w:jc w:val="center"/>
            </w:pPr>
          </w:p>
          <w:p w14:paraId="7042AAD9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48A129E3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0C866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4D038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49BAF" w14:textId="77777777" w:rsidR="00B25E60" w:rsidRDefault="00B25E60" w:rsidP="001A7648">
            <w:pPr>
              <w:pStyle w:val="TableContents"/>
              <w:jc w:val="both"/>
            </w:pPr>
            <w:r>
              <w:t>Fundamentação vaga e imprecisa em alguns pontos</w:t>
            </w:r>
          </w:p>
        </w:tc>
      </w:tr>
      <w:tr w:rsidR="00B25E60" w14:paraId="0F2740D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15879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BD1DA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E90DD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86FD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F2E920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EE7EB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41995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642AB" w14:textId="77777777" w:rsidR="00B25E60" w:rsidRDefault="00B25E60" w:rsidP="001A7648">
            <w:pPr>
              <w:jc w:val="center"/>
            </w:pPr>
            <w:r w:rsidRPr="001D78C4">
              <w:rPr>
                <w:color w:val="000000" w:themeColor="text1"/>
              </w:rP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87649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62AF800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509A2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F65B1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D08FA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E11D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C59A11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0A23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3BEB8E2A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56B9C2F7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9692E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4CF51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24CD1" w14:textId="77777777" w:rsidR="00B25E60" w:rsidRDefault="00B25E60" w:rsidP="001A7648">
            <w:pPr>
              <w:jc w:val="both"/>
            </w:pPr>
            <w:r>
              <w:t>Acertou quanto a ser hipótese de desaforamento. Não analisou que o requerimento foi feito em momento inadequado, antes da pronúncia (CPP, art. 427, § 4º)</w:t>
            </w:r>
          </w:p>
        </w:tc>
      </w:tr>
      <w:tr w:rsidR="00B25E60" w14:paraId="2846F9BC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63E9C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CAA2E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999CD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E2750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19F51A12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7AB0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A8029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410E1E">
              <w:rPr>
                <w:b/>
                <w:bCs/>
              </w:rPr>
              <w:t>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39703" w14:textId="77777777" w:rsidR="00B25E60" w:rsidRDefault="00B25E60" w:rsidP="001A7648">
            <w:pPr>
              <w:jc w:val="center"/>
            </w:pPr>
          </w:p>
        </w:tc>
      </w:tr>
    </w:tbl>
    <w:p w14:paraId="6AF5DF0E" w14:textId="77777777" w:rsidR="00B25E60" w:rsidRDefault="00B25E60" w:rsidP="00B25E60">
      <w:pPr>
        <w:pStyle w:val="Standard"/>
      </w:pPr>
    </w:p>
    <w:p w14:paraId="757B16F7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D5ACF" w14:paraId="6F0F06D0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CFDBD" w14:textId="77777777" w:rsidR="00B25E60" w:rsidRPr="006D5ACF" w:rsidRDefault="00B25E60" w:rsidP="001A7648">
            <w:pPr>
              <w:pStyle w:val="TableContents"/>
              <w:rPr>
                <w:b/>
              </w:rPr>
            </w:pPr>
            <w:r w:rsidRPr="006D5ACF">
              <w:rPr>
                <w:b/>
              </w:rPr>
              <w:t>ALUNO: Rafaela Moreira Haddad</w:t>
            </w:r>
            <w:r>
              <w:rPr>
                <w:b/>
              </w:rPr>
              <w:t xml:space="preserve"> NUSP 10338958</w:t>
            </w:r>
          </w:p>
        </w:tc>
      </w:tr>
      <w:tr w:rsidR="00B25E60" w14:paraId="776A4352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53A85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2DBF4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CFF19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34BA9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4208386A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5921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64E1FBAE" w14:textId="77777777" w:rsidR="00B25E60" w:rsidRDefault="00B25E60" w:rsidP="001A7648">
            <w:pPr>
              <w:pStyle w:val="TableContents"/>
              <w:jc w:val="center"/>
            </w:pPr>
          </w:p>
          <w:p w14:paraId="4C812A10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12377837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B85A2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285C5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2C264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5B89C75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91C4A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F1E4B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A142A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45EE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D2C86A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1455F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F3583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4C0EC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A11DF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5E5632D1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7A5EA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4E0A5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ADD3A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5D843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58AB11A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869C6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0E2E8F59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2B3E0893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BAE92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4CF3C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F137A" w14:textId="77777777" w:rsidR="00B25E60" w:rsidRDefault="00B25E60" w:rsidP="001A7648">
            <w:pPr>
              <w:jc w:val="center"/>
            </w:pPr>
          </w:p>
        </w:tc>
      </w:tr>
      <w:tr w:rsidR="00B25E60" w14:paraId="266F1464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00CF4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DC0B7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6D851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558DE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3F9A676B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0EB5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6E915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88E5D" w14:textId="77777777" w:rsidR="00B25E60" w:rsidRDefault="00B25E60" w:rsidP="001A7648">
            <w:pPr>
              <w:jc w:val="center"/>
            </w:pPr>
          </w:p>
        </w:tc>
      </w:tr>
    </w:tbl>
    <w:p w14:paraId="217E4159" w14:textId="77777777" w:rsidR="00B25E60" w:rsidRDefault="00B25E60" w:rsidP="00B25E60">
      <w:pPr>
        <w:pStyle w:val="Standard"/>
      </w:pPr>
    </w:p>
    <w:p w14:paraId="039DC622" w14:textId="77777777" w:rsidR="00B25E60" w:rsidRDefault="00B25E60" w:rsidP="00B25E60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tbl>
      <w:tblPr>
        <w:tblW w:w="964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1551"/>
        <w:gridCol w:w="1493"/>
        <w:gridCol w:w="4525"/>
        <w:gridCol w:w="52"/>
      </w:tblGrid>
      <w:tr w:rsidR="00B25E60" w14:paraId="1F2D3EB3" w14:textId="77777777" w:rsidTr="001A7648"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AED0" w14:textId="77777777" w:rsidR="00B25E60" w:rsidRPr="006D5ACF" w:rsidRDefault="00B25E60" w:rsidP="001A7648">
            <w:pPr>
              <w:pStyle w:val="TableContents"/>
              <w:rPr>
                <w:b/>
              </w:rPr>
            </w:pPr>
            <w:r>
              <w:t xml:space="preserve">ALUNO: </w:t>
            </w:r>
            <w:r>
              <w:rPr>
                <w:b/>
              </w:rPr>
              <w:t xml:space="preserve">Renan Marques Menezes NUSP </w:t>
            </w:r>
          </w:p>
        </w:tc>
      </w:tr>
      <w:tr w:rsidR="00B25E60" w14:paraId="6A71173E" w14:textId="77777777" w:rsidTr="001A7648">
        <w:trPr>
          <w:gridAfter w:val="1"/>
          <w:wAfter w:w="52" w:type="dxa"/>
        </w:trPr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B2A67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66EEE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AA589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D4306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1297D31E" w14:textId="77777777" w:rsidTr="001A7648">
        <w:trPr>
          <w:gridAfter w:val="1"/>
          <w:wAfter w:w="52" w:type="dxa"/>
        </w:trPr>
        <w:tc>
          <w:tcPr>
            <w:tcW w:w="20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58C1B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772C8E78" w14:textId="77777777" w:rsidR="00B25E60" w:rsidRDefault="00B25E60" w:rsidP="001A7648">
            <w:pPr>
              <w:pStyle w:val="TableContents"/>
              <w:jc w:val="center"/>
            </w:pPr>
          </w:p>
          <w:p w14:paraId="0362874F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75EDA2F5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19939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0023D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2B288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7F7C34F7" w14:textId="77777777" w:rsidTr="001A7648">
        <w:trPr>
          <w:gridAfter w:val="1"/>
          <w:wAfter w:w="52" w:type="dxa"/>
        </w:trPr>
        <w:tc>
          <w:tcPr>
            <w:tcW w:w="20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D2DA" w14:textId="77777777" w:rsidR="00B25E60" w:rsidRDefault="00B25E60" w:rsidP="001A7648">
            <w:pPr>
              <w:jc w:val="center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7F4CD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71CC3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738D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6B56265" w14:textId="77777777" w:rsidTr="001A7648">
        <w:trPr>
          <w:gridAfter w:val="1"/>
          <w:wAfter w:w="52" w:type="dxa"/>
        </w:trPr>
        <w:tc>
          <w:tcPr>
            <w:tcW w:w="20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8F605" w14:textId="77777777" w:rsidR="00B25E60" w:rsidRDefault="00B25E60" w:rsidP="001A7648">
            <w:pPr>
              <w:jc w:val="center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2F543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7BDD8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ACB4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4D1BC7D4" w14:textId="77777777" w:rsidTr="001A7648">
        <w:trPr>
          <w:gridAfter w:val="1"/>
          <w:wAfter w:w="52" w:type="dxa"/>
        </w:trPr>
        <w:tc>
          <w:tcPr>
            <w:tcW w:w="20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A358" w14:textId="77777777" w:rsidR="00B25E60" w:rsidRDefault="00B25E60" w:rsidP="001A7648">
            <w:pPr>
              <w:jc w:val="center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33AF7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9E0F5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7FEED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6BAD120A" w14:textId="77777777" w:rsidTr="001A7648">
        <w:trPr>
          <w:gridAfter w:val="1"/>
          <w:wAfter w:w="52" w:type="dxa"/>
        </w:trPr>
        <w:tc>
          <w:tcPr>
            <w:tcW w:w="20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E1EA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1E6095F1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7A650069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DAF63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E2A87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25468" w14:textId="77777777" w:rsidR="00B25E60" w:rsidRDefault="00B25E60" w:rsidP="001A7648">
            <w:pPr>
              <w:jc w:val="center"/>
            </w:pPr>
          </w:p>
        </w:tc>
      </w:tr>
      <w:tr w:rsidR="00B25E60" w14:paraId="56A25F38" w14:textId="77777777" w:rsidTr="001A7648">
        <w:trPr>
          <w:gridAfter w:val="1"/>
          <w:wAfter w:w="52" w:type="dxa"/>
          <w:trHeight w:val="2277"/>
        </w:trPr>
        <w:tc>
          <w:tcPr>
            <w:tcW w:w="20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F7ED" w14:textId="77777777" w:rsidR="00B25E60" w:rsidRDefault="00B25E60" w:rsidP="001A7648">
            <w:pPr>
              <w:jc w:val="center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92752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66808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1BC51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66E2FA54" w14:textId="77777777" w:rsidTr="001A7648">
        <w:trPr>
          <w:gridAfter w:val="1"/>
          <w:wAfter w:w="52" w:type="dxa"/>
          <w:trHeight w:val="320"/>
        </w:trPr>
        <w:tc>
          <w:tcPr>
            <w:tcW w:w="35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C17C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A793A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99557" w14:textId="77777777" w:rsidR="00B25E60" w:rsidRDefault="00B25E60" w:rsidP="001A7648">
            <w:pPr>
              <w:jc w:val="center"/>
            </w:pPr>
          </w:p>
        </w:tc>
      </w:tr>
    </w:tbl>
    <w:p w14:paraId="2CAA4C8C" w14:textId="77777777" w:rsidR="00B25E60" w:rsidRDefault="00B25E60" w:rsidP="00B25E60">
      <w:pPr>
        <w:pStyle w:val="Standard"/>
      </w:pPr>
    </w:p>
    <w:p w14:paraId="1C475D25" w14:textId="77777777" w:rsidR="00B25E60" w:rsidRDefault="00B25E60" w:rsidP="00B25E60">
      <w:pPr>
        <w:pStyle w:val="Standard"/>
      </w:pPr>
    </w:p>
    <w:tbl>
      <w:tblPr>
        <w:tblW w:w="964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1551"/>
        <w:gridCol w:w="1493"/>
        <w:gridCol w:w="4525"/>
        <w:gridCol w:w="52"/>
      </w:tblGrid>
      <w:tr w:rsidR="00B25E60" w14:paraId="6EE33AF4" w14:textId="77777777" w:rsidTr="001A7648"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D1673" w14:textId="77777777" w:rsidR="00B25E60" w:rsidRPr="006D5ACF" w:rsidRDefault="00B25E60" w:rsidP="001A7648">
            <w:pPr>
              <w:pStyle w:val="TableContents"/>
              <w:rPr>
                <w:b/>
              </w:rPr>
            </w:pPr>
            <w:r>
              <w:t xml:space="preserve">ALUNO: </w:t>
            </w:r>
            <w:r>
              <w:rPr>
                <w:b/>
              </w:rPr>
              <w:t>Ricardo Feliz Okamoto  NUSP 4346410</w:t>
            </w:r>
          </w:p>
        </w:tc>
      </w:tr>
      <w:tr w:rsidR="00B25E60" w14:paraId="386A6C1B" w14:textId="77777777" w:rsidTr="001A7648">
        <w:trPr>
          <w:gridAfter w:val="1"/>
          <w:wAfter w:w="52" w:type="dxa"/>
        </w:trPr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822D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3C299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D6802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BFB75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36F04B53" w14:textId="77777777" w:rsidTr="001A7648">
        <w:trPr>
          <w:gridAfter w:val="1"/>
          <w:wAfter w:w="52" w:type="dxa"/>
        </w:trPr>
        <w:tc>
          <w:tcPr>
            <w:tcW w:w="20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0EEA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60C30F4E" w14:textId="77777777" w:rsidR="00B25E60" w:rsidRDefault="00B25E60" w:rsidP="001A7648">
            <w:pPr>
              <w:pStyle w:val="TableContents"/>
              <w:jc w:val="center"/>
            </w:pPr>
          </w:p>
          <w:p w14:paraId="362F1D8B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488D4127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93EF8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1AD12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98AD7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1CFF4EDB" w14:textId="77777777" w:rsidTr="001A7648">
        <w:trPr>
          <w:gridAfter w:val="1"/>
          <w:wAfter w:w="52" w:type="dxa"/>
        </w:trPr>
        <w:tc>
          <w:tcPr>
            <w:tcW w:w="20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743D" w14:textId="77777777" w:rsidR="00B25E60" w:rsidRDefault="00B25E60" w:rsidP="001A7648">
            <w:pPr>
              <w:jc w:val="center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60DC5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B0E97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B906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02BBC904" w14:textId="77777777" w:rsidTr="001A7648">
        <w:trPr>
          <w:gridAfter w:val="1"/>
          <w:wAfter w:w="52" w:type="dxa"/>
        </w:trPr>
        <w:tc>
          <w:tcPr>
            <w:tcW w:w="20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0EB13" w14:textId="77777777" w:rsidR="00B25E60" w:rsidRDefault="00B25E60" w:rsidP="001A7648">
            <w:pPr>
              <w:jc w:val="center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6DE44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9B08B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6962A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3D678A3E" w14:textId="77777777" w:rsidTr="001A7648">
        <w:trPr>
          <w:gridAfter w:val="1"/>
          <w:wAfter w:w="52" w:type="dxa"/>
        </w:trPr>
        <w:tc>
          <w:tcPr>
            <w:tcW w:w="20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B4650" w14:textId="77777777" w:rsidR="00B25E60" w:rsidRDefault="00B25E60" w:rsidP="001A7648">
            <w:pPr>
              <w:jc w:val="center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55D2F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490B2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FAE1E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644EAE86" w14:textId="77777777" w:rsidTr="001A7648">
        <w:trPr>
          <w:gridAfter w:val="1"/>
          <w:wAfter w:w="52" w:type="dxa"/>
        </w:trPr>
        <w:tc>
          <w:tcPr>
            <w:tcW w:w="20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421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580756D4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2C9AE121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B67DC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C3797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D7F70" w14:textId="77777777" w:rsidR="00B25E60" w:rsidRDefault="00B25E60" w:rsidP="001A7648">
            <w:pPr>
              <w:jc w:val="center"/>
            </w:pPr>
          </w:p>
        </w:tc>
      </w:tr>
      <w:tr w:rsidR="00B25E60" w14:paraId="4977BAB5" w14:textId="77777777" w:rsidTr="001A7648">
        <w:trPr>
          <w:gridAfter w:val="1"/>
          <w:wAfter w:w="52" w:type="dxa"/>
          <w:trHeight w:val="2277"/>
        </w:trPr>
        <w:tc>
          <w:tcPr>
            <w:tcW w:w="20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256B" w14:textId="77777777" w:rsidR="00B25E60" w:rsidRDefault="00B25E60" w:rsidP="001A7648">
            <w:pPr>
              <w:jc w:val="center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A5271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960FE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A9CA1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1E53B9A5" w14:textId="77777777" w:rsidTr="001A7648">
        <w:trPr>
          <w:gridAfter w:val="1"/>
          <w:wAfter w:w="52" w:type="dxa"/>
          <w:trHeight w:val="320"/>
        </w:trPr>
        <w:tc>
          <w:tcPr>
            <w:tcW w:w="35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9304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EAB16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65265" w14:textId="77777777" w:rsidR="00B25E60" w:rsidRDefault="00B25E60" w:rsidP="001A7648">
            <w:pPr>
              <w:jc w:val="center"/>
            </w:pPr>
          </w:p>
        </w:tc>
      </w:tr>
    </w:tbl>
    <w:p w14:paraId="0D05B753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085472" w14:paraId="2BBC7962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B076" w14:textId="77777777" w:rsidR="00B25E60" w:rsidRPr="00085472" w:rsidRDefault="00B25E60" w:rsidP="001A7648">
            <w:pPr>
              <w:pStyle w:val="TableContents"/>
              <w:rPr>
                <w:b/>
              </w:rPr>
            </w:pPr>
            <w:r w:rsidRPr="00085472">
              <w:rPr>
                <w:b/>
              </w:rPr>
              <w:t>ALUNO: Thaís Perinotto Cortes</w:t>
            </w:r>
            <w:r>
              <w:rPr>
                <w:b/>
              </w:rPr>
              <w:t xml:space="preserve"> NUSP 10339793</w:t>
            </w:r>
          </w:p>
        </w:tc>
      </w:tr>
      <w:tr w:rsidR="00B25E60" w14:paraId="2BA7CE83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6842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1AD01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6D11D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0FF87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6ED5308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A43B7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1F4B24D" w14:textId="77777777" w:rsidR="00B25E60" w:rsidRDefault="00B25E60" w:rsidP="001A7648">
            <w:pPr>
              <w:pStyle w:val="TableContents"/>
              <w:jc w:val="center"/>
            </w:pPr>
          </w:p>
          <w:p w14:paraId="43690040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2E3B6DA5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A16FA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04BF7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EFFB8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670E36C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859B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C3C62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57AD5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60156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00D5B69F" w14:textId="77777777" w:rsidTr="001A7648">
        <w:trPr>
          <w:gridAfter w:val="1"/>
          <w:wAfter w:w="52" w:type="dxa"/>
          <w:trHeight w:val="349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57C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BF47D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F23AB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8432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B52D04C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B97C1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97E1D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7E9F4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6F571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294EBA1D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DC67B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5284327A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34914B56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3F3FD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41145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74E2B" w14:textId="77777777" w:rsidR="00B25E60" w:rsidRDefault="00B25E60" w:rsidP="001A7648">
            <w:pPr>
              <w:jc w:val="both"/>
            </w:pPr>
            <w:r>
              <w:t>Acertou quanto a ser hipótese de desaforamento. Não analisou que o requerimento foi feito em momento inadequado, antes da pronúncia (CPP, art. 427, § 4º)</w:t>
            </w:r>
          </w:p>
        </w:tc>
      </w:tr>
      <w:tr w:rsidR="00B25E60" w14:paraId="195A1378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6B2FE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868D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FA59D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1626E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70B953E7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99FA9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EF1A9" w14:textId="77777777" w:rsidR="00B25E60" w:rsidRPr="00E12D98" w:rsidRDefault="00B25E60" w:rsidP="001A7648">
            <w:pPr>
              <w:jc w:val="center"/>
              <w:rPr>
                <w:b/>
                <w:bCs/>
              </w:rPr>
            </w:pPr>
            <w:r w:rsidRPr="00E12D98">
              <w:rPr>
                <w:b/>
                <w:bCs/>
              </w:rPr>
              <w:t>9,0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99D02" w14:textId="77777777" w:rsidR="00B25E60" w:rsidRDefault="00B25E60" w:rsidP="001A7648">
            <w:pPr>
              <w:jc w:val="center"/>
            </w:pPr>
          </w:p>
        </w:tc>
      </w:tr>
    </w:tbl>
    <w:p w14:paraId="10D4C0A1" w14:textId="77777777" w:rsidR="00B25E60" w:rsidRDefault="00B25E60" w:rsidP="00B25E60">
      <w:pPr>
        <w:pStyle w:val="Standard"/>
      </w:pPr>
    </w:p>
    <w:p w14:paraId="4CEE8FC4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14:paraId="7945EAED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E43A4" w14:textId="77777777" w:rsidR="00B25E60" w:rsidRPr="00531274" w:rsidRDefault="00B25E60" w:rsidP="001A7648">
            <w:pPr>
              <w:pStyle w:val="TableContents"/>
              <w:rPr>
                <w:b/>
              </w:rPr>
            </w:pPr>
            <w:r>
              <w:t xml:space="preserve">ALUNO: </w:t>
            </w:r>
            <w:r>
              <w:rPr>
                <w:b/>
              </w:rPr>
              <w:t>Thomás Camillo Sória NUSP 10339855</w:t>
            </w:r>
          </w:p>
        </w:tc>
      </w:tr>
      <w:tr w:rsidR="00B25E60" w14:paraId="722ADD8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8C26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73FA2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0FBAD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3DCD0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6FB61F0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2105C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5BA84CC" w14:textId="77777777" w:rsidR="00B25E60" w:rsidRDefault="00B25E60" w:rsidP="001A7648">
            <w:pPr>
              <w:pStyle w:val="TableContents"/>
              <w:jc w:val="center"/>
            </w:pPr>
          </w:p>
          <w:p w14:paraId="7F8544D2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36AE2DC4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E8D3F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D89F2" w14:textId="77777777" w:rsidR="00B25E60" w:rsidRDefault="00B25E60" w:rsidP="001A7648">
            <w:pPr>
              <w:jc w:val="center"/>
            </w:pPr>
            <w:r>
              <w:t>0,5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1DD82" w14:textId="77777777" w:rsidR="00B25E60" w:rsidRDefault="00B25E60" w:rsidP="001A7648">
            <w:pPr>
              <w:pStyle w:val="TableContents"/>
              <w:jc w:val="both"/>
            </w:pPr>
            <w:r>
              <w:t>Não explicou suficientemente a questão da dúvida sobre a autoria</w:t>
            </w:r>
          </w:p>
          <w:p w14:paraId="67DBA0D6" w14:textId="77777777" w:rsidR="00B25E60" w:rsidRDefault="00B25E60" w:rsidP="001A7648">
            <w:pPr>
              <w:pStyle w:val="TableContents"/>
              <w:jc w:val="both"/>
            </w:pPr>
            <w:r>
              <w:t>Não mencionou a legítima defesa e a falta de absolvição sumária</w:t>
            </w:r>
          </w:p>
        </w:tc>
      </w:tr>
      <w:tr w:rsidR="00B25E60" w14:paraId="3C266DC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2832D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F3195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E11F9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44636" w14:textId="77777777" w:rsidR="00B25E60" w:rsidRDefault="00B25E60" w:rsidP="001A7648">
            <w:pPr>
              <w:pStyle w:val="TableContents"/>
              <w:snapToGrid w:val="0"/>
            </w:pPr>
            <w:r>
              <w:t xml:space="preserve">Não mencionou o prazo, apenas a proibição </w:t>
            </w:r>
          </w:p>
        </w:tc>
      </w:tr>
      <w:tr w:rsidR="00B25E60" w14:paraId="55CE2B73" w14:textId="77777777" w:rsidTr="001A7648">
        <w:trPr>
          <w:gridAfter w:val="1"/>
          <w:wAfter w:w="52" w:type="dxa"/>
          <w:trHeight w:val="348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DE47A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2E1DB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F579E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0FFB2" w14:textId="77777777" w:rsidR="00B25E60" w:rsidRDefault="00B25E60" w:rsidP="001A7648">
            <w:pPr>
              <w:pStyle w:val="TableContents"/>
              <w:snapToGrid w:val="0"/>
              <w:jc w:val="both"/>
            </w:pPr>
            <w:r>
              <w:t>A fundamentação deveria ser mais clara, no sentido de que o</w:t>
            </w:r>
            <w:r w:rsidRPr="0034534D">
              <w:t xml:space="preserve"> juiz não mais deve proclamar o “placar” da votação, mas apenas o seu “resultado”, isto é, se a resposta foi positiva ou negativa (CPP, art. 488, </w:t>
            </w:r>
            <w:r w:rsidRPr="0034534D">
              <w:rPr>
                <w:i/>
              </w:rPr>
              <w:t>caput</w:t>
            </w:r>
            <w:r w:rsidRPr="0034534D">
              <w:t>).</w:t>
            </w:r>
          </w:p>
        </w:tc>
      </w:tr>
      <w:tr w:rsidR="00B25E60" w14:paraId="04C3E90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5C82C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D2152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3F865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CF79B" w14:textId="77777777" w:rsidR="00B25E60" w:rsidRDefault="00B25E60" w:rsidP="001A7648">
            <w:pPr>
              <w:pStyle w:val="TableContents"/>
              <w:snapToGrid w:val="0"/>
            </w:pPr>
            <w:r>
              <w:t>Fundamentação insuficiente</w:t>
            </w:r>
          </w:p>
        </w:tc>
      </w:tr>
      <w:tr w:rsidR="00B25E60" w14:paraId="094E9EBC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E69DB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0BBFF3FE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5E000D72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B4C4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3A1AF" w14:textId="77777777" w:rsidR="00B25E60" w:rsidRPr="00410E1E" w:rsidRDefault="00B25E60" w:rsidP="001A7648">
            <w:pPr>
              <w:jc w:val="center"/>
              <w:rPr>
                <w:color w:val="FF0000"/>
              </w:rPr>
            </w:pPr>
            <w:r w:rsidRPr="001D78C4">
              <w:rPr>
                <w:color w:val="000000" w:themeColor="text1"/>
              </w:rP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EB8A7" w14:textId="77777777" w:rsidR="00B25E60" w:rsidRPr="001D78C4" w:rsidRDefault="00B25E60" w:rsidP="001A7648">
            <w:pPr>
              <w:tabs>
                <w:tab w:val="left" w:pos="1206"/>
              </w:tabs>
              <w:jc w:val="both"/>
              <w:rPr>
                <w:b/>
                <w:bCs/>
              </w:rPr>
            </w:pPr>
            <w:r>
              <w:t>Acertou quanto a ser hipótese de desaforamento. Não analisou que o requerimento foi feito em momento inadequado, antes da pronúncia (CPP, art. 427, § 4º)</w:t>
            </w:r>
          </w:p>
        </w:tc>
      </w:tr>
      <w:tr w:rsidR="00B25E60" w14:paraId="6BAE558A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C5163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B1A8E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6A063" w14:textId="77777777" w:rsidR="00B25E60" w:rsidRPr="00410E1E" w:rsidRDefault="00B25E60" w:rsidP="001A7648">
            <w:pPr>
              <w:jc w:val="center"/>
              <w:rPr>
                <w:color w:val="FF0000"/>
              </w:rPr>
            </w:pPr>
            <w:r w:rsidRPr="005B162E">
              <w:rPr>
                <w:color w:val="000000" w:themeColor="text1"/>
              </w:rP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3D7E5" w14:textId="77777777" w:rsidR="00B25E60" w:rsidRDefault="00B25E60" w:rsidP="001A7648">
            <w:pPr>
              <w:pStyle w:val="TableContents"/>
              <w:jc w:val="both"/>
            </w:pPr>
            <w:r>
              <w:t>Acertou quanto a ser hipótese de desaforamento, por excesso de serviço. Não analisou que em tal caso, não cabe representação do juiz, mas apenas o pedido a requerimento das partes.</w:t>
            </w:r>
          </w:p>
        </w:tc>
      </w:tr>
      <w:tr w:rsidR="00B25E60" w14:paraId="7DB5E2E7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77F6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AD057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76762" w14:textId="77777777" w:rsidR="00B25E60" w:rsidRDefault="00B25E60" w:rsidP="001A7648">
            <w:pPr>
              <w:jc w:val="center"/>
            </w:pPr>
          </w:p>
        </w:tc>
      </w:tr>
    </w:tbl>
    <w:p w14:paraId="45CEC2FC" w14:textId="77777777" w:rsidR="00B25E60" w:rsidRDefault="00B25E60" w:rsidP="00B25E60">
      <w:pPr>
        <w:pStyle w:val="Standard"/>
      </w:pPr>
    </w:p>
    <w:p w14:paraId="281B1C2F" w14:textId="77777777" w:rsidR="00B25E60" w:rsidRDefault="00B25E60" w:rsidP="00B25E60">
      <w:pPr>
        <w:pStyle w:val="Standard"/>
      </w:pPr>
    </w:p>
    <w:p w14:paraId="3314FA5C" w14:textId="77777777" w:rsidR="00B25E60" w:rsidRDefault="00B25E60" w:rsidP="00B25E60">
      <w:pPr>
        <w:pStyle w:val="Standard"/>
      </w:pPr>
    </w:p>
    <w:p w14:paraId="46D5799B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:rsidRPr="00602F0C" w14:paraId="52F11323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71584" w14:textId="77777777" w:rsidR="00B25E60" w:rsidRPr="00602F0C" w:rsidRDefault="00B25E60" w:rsidP="001A7648">
            <w:pPr>
              <w:pStyle w:val="TableContents"/>
              <w:rPr>
                <w:b/>
              </w:rPr>
            </w:pPr>
            <w:r w:rsidRPr="00602F0C">
              <w:rPr>
                <w:b/>
              </w:rPr>
              <w:t xml:space="preserve">ALUNO: </w:t>
            </w:r>
            <w:r>
              <w:rPr>
                <w:b/>
              </w:rPr>
              <w:t>Vinícius Marques Calixto NUSP 10339410</w:t>
            </w:r>
          </w:p>
        </w:tc>
      </w:tr>
      <w:tr w:rsidR="00B25E60" w14:paraId="66AFA671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809AC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7CACC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BE09B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474BF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5E2E8039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1BD5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08E5B1F8" w14:textId="77777777" w:rsidR="00B25E60" w:rsidRDefault="00B25E60" w:rsidP="001A7648">
            <w:pPr>
              <w:pStyle w:val="TableContents"/>
              <w:jc w:val="center"/>
            </w:pPr>
          </w:p>
          <w:p w14:paraId="6EE926AC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017D7B71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54158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895A6" w14:textId="77777777" w:rsidR="00B25E60" w:rsidRDefault="00B25E60" w:rsidP="001A7648">
            <w:pPr>
              <w:jc w:val="center"/>
            </w:pPr>
            <w:r>
              <w:t>0,5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1EDF3" w14:textId="77777777" w:rsidR="00B25E60" w:rsidRDefault="00B25E60" w:rsidP="001A7648">
            <w:pPr>
              <w:pStyle w:val="TableContents"/>
              <w:jc w:val="both"/>
            </w:pPr>
            <w:r>
              <w:t>Não explicou suficientemente a questão da dúvida sobre a autoria, mesmo não sendo juízo de certeza, deve haver probabilidade elevada autoria.</w:t>
            </w:r>
          </w:p>
          <w:p w14:paraId="1B426BCE" w14:textId="77777777" w:rsidR="00B25E60" w:rsidRDefault="00B25E60" w:rsidP="001A7648">
            <w:pPr>
              <w:pStyle w:val="TableContents"/>
            </w:pPr>
            <w:r>
              <w:t>Não analisou a questão da legítima defesa sob o viés da dúvida ou certeza positiva.</w:t>
            </w:r>
          </w:p>
        </w:tc>
      </w:tr>
      <w:tr w:rsidR="00B25E60" w14:paraId="456F9E73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9E200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FE4ED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E4A84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D6B71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03A8E4E0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E77CB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694AB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22981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F1B5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359FD2C2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1A0E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132CD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6A04A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0169A" w14:textId="77777777" w:rsidR="00B25E60" w:rsidRDefault="00B25E60" w:rsidP="001A7648">
            <w:pPr>
              <w:pStyle w:val="TableContents"/>
              <w:snapToGrid w:val="0"/>
              <w:jc w:val="center"/>
            </w:pPr>
            <w:r>
              <w:t>As fundamentações estão equivocadas. O fundamento correto é a plenitude de defesa.</w:t>
            </w:r>
          </w:p>
        </w:tc>
      </w:tr>
      <w:tr w:rsidR="00B25E60" w14:paraId="47768FFC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53AE3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7990EB35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479C3ACD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8AFB3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94F14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7F11" w14:textId="77777777" w:rsidR="00B25E60" w:rsidRDefault="00B25E60" w:rsidP="001A7648">
            <w:pPr>
              <w:jc w:val="center"/>
            </w:pPr>
          </w:p>
        </w:tc>
      </w:tr>
      <w:tr w:rsidR="00B25E60" w14:paraId="04960C03" w14:textId="77777777" w:rsidTr="001A7648">
        <w:trPr>
          <w:gridAfter w:val="1"/>
          <w:wAfter w:w="52" w:type="dxa"/>
          <w:trHeight w:val="22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8419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E8CD8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E2B8A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90448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055EE3D9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77801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37895" w14:textId="77777777" w:rsidR="00B25E60" w:rsidRPr="005B162E" w:rsidRDefault="00B25E60" w:rsidP="001A7648">
            <w:pPr>
              <w:jc w:val="center"/>
              <w:rPr>
                <w:b/>
                <w:bCs/>
              </w:rPr>
            </w:pPr>
            <w:r w:rsidRPr="005B162E">
              <w:rPr>
                <w:b/>
                <w:bCs/>
              </w:rPr>
              <w:t>8,5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5CB23" w14:textId="77777777" w:rsidR="00B25E60" w:rsidRDefault="00B25E60" w:rsidP="001A7648">
            <w:pPr>
              <w:jc w:val="center"/>
            </w:pPr>
          </w:p>
        </w:tc>
      </w:tr>
    </w:tbl>
    <w:p w14:paraId="24579F0D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14:paraId="785BC2A0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D776F" w14:textId="77777777" w:rsidR="00B25E60" w:rsidRPr="00A17519" w:rsidRDefault="00B25E60" w:rsidP="001A7648">
            <w:pPr>
              <w:pStyle w:val="TableContents"/>
              <w:rPr>
                <w:b/>
              </w:rPr>
            </w:pPr>
            <w:r>
              <w:t xml:space="preserve">ALUNO: </w:t>
            </w:r>
            <w:r>
              <w:rPr>
                <w:b/>
              </w:rPr>
              <w:t>Vitória Ayer de Azevedo Velho NUSP 9839530</w:t>
            </w:r>
          </w:p>
        </w:tc>
      </w:tr>
      <w:tr w:rsidR="00B25E60" w14:paraId="0406F58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66424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CA832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D6E64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0BF48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75BD95C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67472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04ADED91" w14:textId="77777777" w:rsidR="00B25E60" w:rsidRDefault="00B25E60" w:rsidP="001A7648">
            <w:pPr>
              <w:pStyle w:val="TableContents"/>
              <w:jc w:val="center"/>
            </w:pPr>
          </w:p>
          <w:p w14:paraId="1F7F9757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7CDD98E7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FCDE0" w14:textId="77777777" w:rsidR="00B25E60" w:rsidRDefault="00B25E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A033D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AEE1C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5A64E53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5CA0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60B83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492EE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5957E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4686C7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AD5D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A3E91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F39FD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05563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0014DA4C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5DF3B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1B7B9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1ED28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3CCCE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7EE1494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758F8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23ED0740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573BEB9B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A6C7B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075FC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B3370" w14:textId="77777777" w:rsidR="00B25E60" w:rsidRDefault="00B25E60" w:rsidP="001A7648">
            <w:pPr>
              <w:jc w:val="center"/>
            </w:pPr>
          </w:p>
        </w:tc>
      </w:tr>
      <w:tr w:rsidR="00B25E60" w14:paraId="226242A2" w14:textId="77777777" w:rsidTr="001A7648">
        <w:trPr>
          <w:gridAfter w:val="1"/>
          <w:wAfter w:w="52" w:type="dxa"/>
          <w:trHeight w:val="823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5BAF5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21474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7A2F9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3F59C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280885B4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2F5FA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34958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10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1806C" w14:textId="77777777" w:rsidR="00B25E60" w:rsidRDefault="00B25E60" w:rsidP="001A7648">
            <w:pPr>
              <w:jc w:val="center"/>
            </w:pPr>
          </w:p>
        </w:tc>
      </w:tr>
    </w:tbl>
    <w:p w14:paraId="69FE1564" w14:textId="77777777" w:rsidR="00B25E60" w:rsidRDefault="00B25E60" w:rsidP="00B25E6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B25E60" w14:paraId="13ADA7DA" w14:textId="77777777" w:rsidTr="001A7648">
        <w:trPr>
          <w:gridBefore w:val="1"/>
          <w:wBefore w:w="6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796B6" w14:textId="77777777" w:rsidR="00B25E60" w:rsidRPr="001E4D09" w:rsidRDefault="00B25E60" w:rsidP="001A7648">
            <w:pPr>
              <w:pStyle w:val="TableContents"/>
              <w:rPr>
                <w:b/>
              </w:rPr>
            </w:pPr>
            <w:r>
              <w:t xml:space="preserve">ALUNO: </w:t>
            </w:r>
            <w:r>
              <w:rPr>
                <w:b/>
              </w:rPr>
              <w:t>Vitória Machado de Sousa Gonçalves NUSP 10339087</w:t>
            </w:r>
          </w:p>
        </w:tc>
      </w:tr>
      <w:tr w:rsidR="00B25E60" w14:paraId="7B579C78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009C" w14:textId="77777777" w:rsidR="00B25E60" w:rsidRDefault="00B25E60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D0CCD" w14:textId="77777777" w:rsidR="00B25E60" w:rsidRDefault="00B25E60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11427" w14:textId="77777777" w:rsidR="00B25E60" w:rsidRDefault="00B25E60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EE36D" w14:textId="77777777" w:rsidR="00B25E60" w:rsidRDefault="00B25E60" w:rsidP="001A7648">
            <w:pPr>
              <w:jc w:val="center"/>
            </w:pPr>
            <w:r>
              <w:t>OBSERVAÇÕES</w:t>
            </w:r>
          </w:p>
        </w:tc>
      </w:tr>
      <w:tr w:rsidR="00B25E60" w14:paraId="06ADB863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A998F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7681E76D" w14:textId="77777777" w:rsidR="00B25E60" w:rsidRDefault="00B25E60" w:rsidP="001A7648">
            <w:pPr>
              <w:pStyle w:val="TableContents"/>
              <w:jc w:val="center"/>
            </w:pPr>
          </w:p>
          <w:p w14:paraId="709830C3" w14:textId="77777777" w:rsidR="00B25E60" w:rsidRDefault="00B25E60" w:rsidP="001A7648">
            <w:pPr>
              <w:pStyle w:val="TableContents"/>
              <w:jc w:val="center"/>
            </w:pPr>
            <w:r>
              <w:t>QUESTÃO 1</w:t>
            </w:r>
          </w:p>
          <w:p w14:paraId="1993A5E6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lastRenderedPageBreak/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0222D" w14:textId="77777777" w:rsidR="00B25E60" w:rsidRDefault="00B25E60" w:rsidP="001A7648">
            <w:pPr>
              <w:pStyle w:val="TableContents"/>
              <w:jc w:val="center"/>
            </w:pPr>
            <w:r>
              <w:lastRenderedPageBreak/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BE5FA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6230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19DE6F9E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765A3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2F67B" w14:textId="77777777" w:rsidR="00B25E60" w:rsidRDefault="00B25E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6A579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6F62A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24C3BB7A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C962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664EE" w14:textId="77777777" w:rsidR="00B25E60" w:rsidRDefault="00B25E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ADE5F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1A92B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150C455E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BFD88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A0572" w14:textId="77777777" w:rsidR="00B25E60" w:rsidRDefault="00B25E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FEBB6" w14:textId="77777777" w:rsidR="00B25E60" w:rsidRDefault="00B25E60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2845B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</w:tc>
      </w:tr>
      <w:tr w:rsidR="00B25E60" w14:paraId="5C85462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DE45E" w14:textId="77777777" w:rsidR="00B25E60" w:rsidRDefault="00B25E60" w:rsidP="001A7648">
            <w:pPr>
              <w:pStyle w:val="TableContents"/>
              <w:snapToGrid w:val="0"/>
              <w:jc w:val="center"/>
            </w:pPr>
          </w:p>
          <w:p w14:paraId="7FBEACFB" w14:textId="77777777" w:rsidR="00B25E60" w:rsidRDefault="00B25E60" w:rsidP="001A7648">
            <w:pPr>
              <w:pStyle w:val="TableContents"/>
              <w:jc w:val="center"/>
            </w:pPr>
            <w:r>
              <w:t>QUESTÃO 2</w:t>
            </w:r>
          </w:p>
          <w:p w14:paraId="50FF1A49" w14:textId="77777777" w:rsidR="00B25E60" w:rsidRPr="00B77A1E" w:rsidRDefault="00B25E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03B28" w14:textId="77777777" w:rsidR="00B25E60" w:rsidRDefault="00B25E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A692A" w14:textId="77777777" w:rsidR="00B25E60" w:rsidRDefault="00B25E60" w:rsidP="001A7648">
            <w:pPr>
              <w:jc w:val="center"/>
            </w:pPr>
            <w:r>
              <w:t>1,0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13EDB" w14:textId="77777777" w:rsidR="00B25E60" w:rsidRDefault="00B25E60" w:rsidP="001A7648">
            <w:pPr>
              <w:jc w:val="both"/>
            </w:pPr>
            <w:r>
              <w:t>Acertou quanto a ser hipótese de desaforamento. Não analisou que o requerimento foi feito em momento inadequado, antes da pronúncia (CPP, art. 427, § 4º)</w:t>
            </w:r>
          </w:p>
        </w:tc>
      </w:tr>
      <w:tr w:rsidR="00B25E60" w14:paraId="017BB12D" w14:textId="77777777" w:rsidTr="001A7648">
        <w:trPr>
          <w:gridAfter w:val="1"/>
          <w:wAfter w:w="52" w:type="dxa"/>
          <w:trHeight w:val="754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23E6" w14:textId="77777777" w:rsidR="00B25E60" w:rsidRDefault="00B25E60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B37AC" w14:textId="77777777" w:rsidR="00B25E60" w:rsidRDefault="00B25E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3AAE9" w14:textId="77777777" w:rsidR="00B25E60" w:rsidRDefault="00B25E60" w:rsidP="001A7648">
            <w:pPr>
              <w:jc w:val="center"/>
            </w:pPr>
            <w:r>
              <w:t>2,0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075FF" w14:textId="77777777" w:rsidR="00B25E60" w:rsidRDefault="00B25E60" w:rsidP="001A7648">
            <w:pPr>
              <w:pStyle w:val="TableContents"/>
              <w:jc w:val="center"/>
            </w:pPr>
          </w:p>
        </w:tc>
      </w:tr>
      <w:tr w:rsidR="00B25E60" w14:paraId="5F7B2B91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8B04B" w14:textId="77777777" w:rsidR="00B25E60" w:rsidRDefault="00B25E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FCF6A" w14:textId="77777777" w:rsidR="00B25E60" w:rsidRPr="00410E1E" w:rsidRDefault="00B25E60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9,0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4F440" w14:textId="77777777" w:rsidR="00B25E60" w:rsidRDefault="00B25E60" w:rsidP="001A7648">
            <w:pPr>
              <w:jc w:val="center"/>
            </w:pPr>
          </w:p>
        </w:tc>
      </w:tr>
    </w:tbl>
    <w:p w14:paraId="13433E4F" w14:textId="77777777" w:rsidR="00B25E60" w:rsidRDefault="00B25E60" w:rsidP="00B25E60">
      <w:pPr>
        <w:pStyle w:val="Standard"/>
      </w:pPr>
    </w:p>
    <w:p w14:paraId="7D6F9F36" w14:textId="3C42F1DA" w:rsidR="00707598" w:rsidRDefault="00707598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967E0A" w14:paraId="6F5024E5" w14:textId="77777777" w:rsidTr="001A7648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50DD" w14:textId="46FBAC9D" w:rsidR="00967E0A" w:rsidRDefault="00967E0A" w:rsidP="001A7648">
            <w:pPr>
              <w:pStyle w:val="TableContents"/>
            </w:pPr>
            <w:r>
              <w:t>ALUNO: HELOISA LESCOVA SILVA - 9767030</w:t>
            </w:r>
          </w:p>
        </w:tc>
      </w:tr>
      <w:tr w:rsidR="00967E0A" w14:paraId="67C5C809" w14:textId="77777777" w:rsidTr="001A7648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53B5" w14:textId="77777777" w:rsidR="00967E0A" w:rsidRDefault="00967E0A" w:rsidP="001A7648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43F5" w14:textId="77777777" w:rsidR="00967E0A" w:rsidRDefault="00967E0A" w:rsidP="001A7648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7FBED" w14:textId="77777777" w:rsidR="00967E0A" w:rsidRDefault="00967E0A" w:rsidP="001A7648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8788F" w14:textId="77777777" w:rsidR="00967E0A" w:rsidRDefault="00967E0A" w:rsidP="001A7648">
            <w:pPr>
              <w:pStyle w:val="TableContents"/>
              <w:jc w:val="center"/>
            </w:pPr>
            <w:r>
              <w:t>OBSERVAÇÕES</w:t>
            </w:r>
          </w:p>
        </w:tc>
      </w:tr>
      <w:tr w:rsidR="00967E0A" w14:paraId="3E80648D" w14:textId="77777777" w:rsidTr="001A7648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7E30D" w14:textId="77777777" w:rsidR="00967E0A" w:rsidRDefault="00967E0A" w:rsidP="001A7648">
            <w:pPr>
              <w:pStyle w:val="TableContents"/>
            </w:pPr>
          </w:p>
          <w:p w14:paraId="42EE4523" w14:textId="77777777" w:rsidR="00967E0A" w:rsidRDefault="00967E0A" w:rsidP="001A7648">
            <w:pPr>
              <w:pStyle w:val="TableContents"/>
            </w:pPr>
          </w:p>
          <w:p w14:paraId="49DF1A45" w14:textId="77777777" w:rsidR="00967E0A" w:rsidRDefault="00967E0A" w:rsidP="001A7648">
            <w:pPr>
              <w:pStyle w:val="TableContents"/>
            </w:pPr>
            <w:r>
              <w:t>QUESTÃO 1</w:t>
            </w:r>
          </w:p>
          <w:p w14:paraId="0EFF98A5" w14:textId="77777777" w:rsidR="00967E0A" w:rsidRDefault="00967E0A" w:rsidP="001A76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FA1AB" w14:textId="77777777" w:rsidR="00967E0A" w:rsidRDefault="00967E0A" w:rsidP="001A7648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A1202" w14:textId="6B77337C" w:rsidR="00967E0A" w:rsidRDefault="00967E0A" w:rsidP="001A7648">
            <w:pPr>
              <w:pStyle w:val="TableContents"/>
            </w:pPr>
            <w:r>
              <w:t xml:space="preserve">          0,5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1BE5A" w14:textId="27B86FB7" w:rsidR="00967E0A" w:rsidRDefault="00967E0A" w:rsidP="001A7648">
            <w:pPr>
              <w:pStyle w:val="TableContents"/>
            </w:pPr>
            <w:r>
              <w:t>Não justificou completamente a primeira parte. Não analisou o nível de probabilidade de autoria. Não justificou corretamente a segunda parte, no sentido de que a dúvida da excludente não autoriza a absolvição sumária</w:t>
            </w:r>
          </w:p>
        </w:tc>
      </w:tr>
      <w:tr w:rsidR="00967E0A" w14:paraId="6F0512B2" w14:textId="77777777" w:rsidTr="001A764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E579A" w14:textId="77777777" w:rsidR="00967E0A" w:rsidRDefault="00967E0A" w:rsidP="001A764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39BBD" w14:textId="77777777" w:rsidR="00967E0A" w:rsidRDefault="00967E0A" w:rsidP="001A7648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A97F8" w14:textId="77777777" w:rsidR="00967E0A" w:rsidRDefault="00967E0A" w:rsidP="001A7648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4FE1A" w14:textId="77777777" w:rsidR="00967E0A" w:rsidRDefault="00967E0A" w:rsidP="001A7648">
            <w:pPr>
              <w:pStyle w:val="TableContents"/>
            </w:pPr>
          </w:p>
        </w:tc>
      </w:tr>
      <w:tr w:rsidR="00967E0A" w14:paraId="184E8E0C" w14:textId="77777777" w:rsidTr="001A764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1C0B" w14:textId="77777777" w:rsidR="00967E0A" w:rsidRDefault="00967E0A" w:rsidP="001A764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A2B2" w14:textId="77777777" w:rsidR="00967E0A" w:rsidRDefault="00967E0A" w:rsidP="001A7648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5232" w14:textId="77777777" w:rsidR="00967E0A" w:rsidRDefault="00967E0A" w:rsidP="001A7648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AFF3C" w14:textId="77777777" w:rsidR="00967E0A" w:rsidRDefault="00967E0A" w:rsidP="001A7648">
            <w:pPr>
              <w:pStyle w:val="TableContents"/>
            </w:pPr>
          </w:p>
        </w:tc>
      </w:tr>
      <w:tr w:rsidR="00967E0A" w14:paraId="76D60053" w14:textId="77777777" w:rsidTr="001A764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2679" w14:textId="77777777" w:rsidR="00967E0A" w:rsidRDefault="00967E0A" w:rsidP="001A764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CA7B5" w14:textId="77777777" w:rsidR="00967E0A" w:rsidRDefault="00967E0A" w:rsidP="001A7648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A83A0" w14:textId="13BAB746" w:rsidR="00967E0A" w:rsidRDefault="00967E0A" w:rsidP="001A7648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65CC" w14:textId="77777777" w:rsidR="00967E0A" w:rsidRDefault="00967E0A" w:rsidP="001A7648">
            <w:pPr>
              <w:pStyle w:val="TableContents"/>
            </w:pPr>
            <w:r>
              <w:t xml:space="preserve"> </w:t>
            </w:r>
          </w:p>
        </w:tc>
      </w:tr>
      <w:tr w:rsidR="00967E0A" w14:paraId="4DFC7E4C" w14:textId="77777777" w:rsidTr="001A7648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7595B" w14:textId="77777777" w:rsidR="00967E0A" w:rsidRDefault="00967E0A" w:rsidP="001A7648">
            <w:pPr>
              <w:pStyle w:val="TableContents"/>
            </w:pPr>
          </w:p>
          <w:p w14:paraId="028BAC70" w14:textId="77777777" w:rsidR="00967E0A" w:rsidRDefault="00967E0A" w:rsidP="001A7648">
            <w:pPr>
              <w:pStyle w:val="TableContents"/>
            </w:pPr>
            <w:r>
              <w:t>QUESTÃO 2</w:t>
            </w:r>
          </w:p>
          <w:p w14:paraId="4362F6E4" w14:textId="77777777" w:rsidR="00967E0A" w:rsidRDefault="00967E0A" w:rsidP="001A76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5721" w14:textId="77777777" w:rsidR="00967E0A" w:rsidRDefault="00967E0A" w:rsidP="001A7648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976B6" w14:textId="4476492F" w:rsidR="00967E0A" w:rsidRDefault="00967E0A" w:rsidP="001A7648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0945" w14:textId="11046213" w:rsidR="00967E0A" w:rsidRDefault="00967E0A" w:rsidP="001A7648">
            <w:pPr>
              <w:pStyle w:val="TableContents"/>
            </w:pPr>
            <w:r>
              <w:t xml:space="preserve">Correta a fundamentação. Mas faltou justificar que a hipótese era de desaforament0, conforme previsto no art. 427, caput. Mas, e nesse ponto está correta a resposta, não poderia ter sido requerido na primeira fase. </w:t>
            </w:r>
          </w:p>
        </w:tc>
      </w:tr>
      <w:tr w:rsidR="00967E0A" w14:paraId="2F18C24F" w14:textId="77777777" w:rsidTr="001A764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0877" w14:textId="77777777" w:rsidR="00967E0A" w:rsidRDefault="00967E0A" w:rsidP="001A764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FBBC9" w14:textId="77777777" w:rsidR="00967E0A" w:rsidRDefault="00967E0A" w:rsidP="001A7648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3DFD8" w14:textId="54930D99" w:rsidR="00967E0A" w:rsidRDefault="00967E0A" w:rsidP="001A7648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226F" w14:textId="25AACBCD" w:rsidR="00967E0A" w:rsidRDefault="00967E0A" w:rsidP="001A7648">
            <w:pPr>
              <w:pStyle w:val="TableContents"/>
            </w:pPr>
            <w:r>
              <w:t xml:space="preserve">Errado. Na modalidade do art.428, não é possível o desaforamento por representação do juiz. Somente por requerimento das partes. </w:t>
            </w:r>
          </w:p>
        </w:tc>
      </w:tr>
      <w:tr w:rsidR="00967E0A" w14:paraId="7F871C33" w14:textId="77777777" w:rsidTr="001A7648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1D33" w14:textId="77777777" w:rsidR="00967E0A" w:rsidRDefault="00967E0A" w:rsidP="001A7648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418D4" w14:textId="70EE29D4" w:rsidR="00967E0A" w:rsidRPr="00DF6F39" w:rsidRDefault="00967E0A" w:rsidP="001A7648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>
              <w:rPr>
                <w:b/>
                <w:bCs/>
              </w:rPr>
              <w:t>7</w:t>
            </w:r>
            <w:r w:rsidRPr="00DF6F39">
              <w:rPr>
                <w:b/>
                <w:bCs/>
              </w:rPr>
              <w:t>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34B0" w14:textId="77777777" w:rsidR="00967E0A" w:rsidRDefault="00967E0A" w:rsidP="001A7648">
            <w:pPr>
              <w:pStyle w:val="TableContents"/>
            </w:pPr>
          </w:p>
        </w:tc>
      </w:tr>
    </w:tbl>
    <w:p w14:paraId="7D51CFAD" w14:textId="77777777" w:rsidR="00967E0A" w:rsidRDefault="00967E0A" w:rsidP="00967E0A">
      <w:pPr>
        <w:pStyle w:val="Standard"/>
      </w:pPr>
    </w:p>
    <w:p w14:paraId="4699297E" w14:textId="77777777" w:rsidR="00967E0A" w:rsidRDefault="00967E0A" w:rsidP="00967E0A">
      <w:pPr>
        <w:pStyle w:val="Standard"/>
      </w:pPr>
    </w:p>
    <w:p w14:paraId="6F450B5D" w14:textId="46D1E074" w:rsidR="00967E0A" w:rsidRDefault="00967E0A">
      <w:pPr>
        <w:pStyle w:val="Standard"/>
      </w:pPr>
    </w:p>
    <w:p w14:paraId="7C9C8ABE" w14:textId="1C839B9A" w:rsidR="00967E0A" w:rsidRDefault="00967E0A">
      <w:pPr>
        <w:pStyle w:val="Standard"/>
      </w:pPr>
    </w:p>
    <w:p w14:paraId="7FF53118" w14:textId="77777777" w:rsidR="00967E0A" w:rsidRDefault="00967E0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707598" w14:paraId="5F976A0D" w14:textId="77777777" w:rsidTr="00707598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554EA" w14:textId="51F6F6A5" w:rsidR="00707598" w:rsidRDefault="00707598" w:rsidP="00707598">
            <w:pPr>
              <w:pStyle w:val="TableContents"/>
            </w:pPr>
            <w:r>
              <w:t>ALUNO: GIULIA CAVALLIERI GOMIDE - 10338659</w:t>
            </w:r>
          </w:p>
        </w:tc>
      </w:tr>
      <w:tr w:rsidR="00707598" w14:paraId="68E235E3" w14:textId="77777777" w:rsidTr="00707598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54C8" w14:textId="77777777" w:rsidR="00707598" w:rsidRDefault="00707598" w:rsidP="00707598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5141" w14:textId="77777777" w:rsidR="00707598" w:rsidRDefault="00707598" w:rsidP="00707598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E0DD" w14:textId="77777777" w:rsidR="00707598" w:rsidRDefault="00707598" w:rsidP="00707598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453F" w14:textId="77777777" w:rsidR="00707598" w:rsidRDefault="00707598" w:rsidP="00707598">
            <w:pPr>
              <w:pStyle w:val="TableContents"/>
              <w:jc w:val="center"/>
            </w:pPr>
            <w:r>
              <w:t>OBSERVAÇÕES</w:t>
            </w:r>
          </w:p>
        </w:tc>
      </w:tr>
      <w:tr w:rsidR="00707598" w14:paraId="3C34147F" w14:textId="77777777" w:rsidTr="00707598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A218D" w14:textId="77777777" w:rsidR="00707598" w:rsidRDefault="00707598" w:rsidP="00707598">
            <w:pPr>
              <w:pStyle w:val="TableContents"/>
            </w:pPr>
          </w:p>
          <w:p w14:paraId="56260121" w14:textId="77777777" w:rsidR="00707598" w:rsidRDefault="00707598" w:rsidP="00707598">
            <w:pPr>
              <w:pStyle w:val="TableContents"/>
            </w:pPr>
          </w:p>
          <w:p w14:paraId="0B061FD7" w14:textId="77777777" w:rsidR="00707598" w:rsidRDefault="00707598" w:rsidP="00707598">
            <w:pPr>
              <w:pStyle w:val="TableContents"/>
            </w:pPr>
            <w:r>
              <w:t>QUESTÃO 1</w:t>
            </w:r>
          </w:p>
          <w:p w14:paraId="05002E36" w14:textId="77777777" w:rsidR="00707598" w:rsidRDefault="00707598" w:rsidP="00707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97C72" w14:textId="77777777" w:rsidR="00707598" w:rsidRDefault="00707598" w:rsidP="00707598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0F68" w14:textId="77777777" w:rsidR="00707598" w:rsidRDefault="00707598" w:rsidP="00707598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FB7F" w14:textId="77777777" w:rsidR="00707598" w:rsidRDefault="00707598" w:rsidP="00707598">
            <w:pPr>
              <w:pStyle w:val="TableContents"/>
            </w:pPr>
          </w:p>
        </w:tc>
      </w:tr>
      <w:tr w:rsidR="00707598" w14:paraId="24B98D0E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326A" w14:textId="77777777" w:rsidR="00707598" w:rsidRDefault="00707598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1E406" w14:textId="77777777" w:rsidR="00707598" w:rsidRDefault="00707598" w:rsidP="00707598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59A04" w14:textId="77777777" w:rsidR="00707598" w:rsidRDefault="00707598" w:rsidP="00707598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24B24" w14:textId="77777777" w:rsidR="00707598" w:rsidRDefault="00707598" w:rsidP="00707598">
            <w:pPr>
              <w:pStyle w:val="TableContents"/>
            </w:pPr>
          </w:p>
        </w:tc>
      </w:tr>
      <w:tr w:rsidR="00707598" w14:paraId="56E820A4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52388" w14:textId="77777777" w:rsidR="00707598" w:rsidRDefault="00707598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0341" w14:textId="77777777" w:rsidR="00707598" w:rsidRDefault="00707598" w:rsidP="00707598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AF5A" w14:textId="77777777" w:rsidR="00707598" w:rsidRDefault="00707598" w:rsidP="00707598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E843" w14:textId="77777777" w:rsidR="00707598" w:rsidRDefault="00707598" w:rsidP="00707598">
            <w:pPr>
              <w:pStyle w:val="TableContents"/>
            </w:pPr>
          </w:p>
        </w:tc>
      </w:tr>
      <w:tr w:rsidR="00707598" w14:paraId="7A7E6F7F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064D" w14:textId="77777777" w:rsidR="00707598" w:rsidRDefault="00707598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7FD5" w14:textId="77777777" w:rsidR="00707598" w:rsidRDefault="00707598" w:rsidP="00707598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BC947" w14:textId="77777777" w:rsidR="00707598" w:rsidRDefault="00707598" w:rsidP="00707598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5536D" w14:textId="77777777" w:rsidR="00707598" w:rsidRDefault="00707598" w:rsidP="00707598">
            <w:pPr>
              <w:pStyle w:val="TableContents"/>
            </w:pPr>
            <w:r>
              <w:t xml:space="preserve"> </w:t>
            </w:r>
          </w:p>
        </w:tc>
      </w:tr>
      <w:tr w:rsidR="00707598" w14:paraId="46183B2B" w14:textId="77777777" w:rsidTr="00707598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84635" w14:textId="77777777" w:rsidR="00707598" w:rsidRDefault="00707598" w:rsidP="00707598">
            <w:pPr>
              <w:pStyle w:val="TableContents"/>
            </w:pPr>
          </w:p>
          <w:p w14:paraId="09FA4ED3" w14:textId="77777777" w:rsidR="00707598" w:rsidRDefault="00707598" w:rsidP="00707598">
            <w:pPr>
              <w:pStyle w:val="TableContents"/>
            </w:pPr>
            <w:r>
              <w:t>QUESTÃO 2</w:t>
            </w:r>
          </w:p>
          <w:p w14:paraId="62AEB9E2" w14:textId="77777777" w:rsidR="00707598" w:rsidRDefault="00707598" w:rsidP="00707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0D02" w14:textId="77777777" w:rsidR="00707598" w:rsidRDefault="00707598" w:rsidP="00707598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5F3DE" w14:textId="77777777" w:rsidR="00707598" w:rsidRDefault="00707598" w:rsidP="00707598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98C4C" w14:textId="77777777" w:rsidR="00707598" w:rsidRDefault="00707598" w:rsidP="00707598">
            <w:pPr>
              <w:pStyle w:val="TableContents"/>
            </w:pPr>
            <w:r>
              <w:t xml:space="preserve">O caso era de desaforamento sim: art. 427, caput. Mas não poderia ter sido requerido na primeira fase. O desaforamento só é cabível após a pronúncia e antes da seção de julgamento (CPP, art. 427, § 4º, </w:t>
            </w:r>
            <w:r>
              <w:rPr>
                <w:i/>
                <w:iCs/>
              </w:rPr>
              <w:t>contrario sensu</w:t>
            </w:r>
            <w:r>
              <w:t>).  Logo, o pedido deveria ser indeferido</w:t>
            </w:r>
          </w:p>
        </w:tc>
      </w:tr>
      <w:tr w:rsidR="00707598" w14:paraId="3747945E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2A841" w14:textId="77777777" w:rsidR="00707598" w:rsidRDefault="00707598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91F7" w14:textId="77777777" w:rsidR="00707598" w:rsidRDefault="00707598" w:rsidP="00707598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58E18" w14:textId="77777777" w:rsidR="00707598" w:rsidRDefault="00707598" w:rsidP="00707598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EEA1" w14:textId="13E3C10C" w:rsidR="00707598" w:rsidRDefault="00707598" w:rsidP="00707598">
            <w:pPr>
              <w:pStyle w:val="TableContents"/>
            </w:pPr>
          </w:p>
        </w:tc>
      </w:tr>
      <w:tr w:rsidR="00707598" w14:paraId="088D77C4" w14:textId="77777777" w:rsidTr="00707598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3B9FB" w14:textId="77777777" w:rsidR="00707598" w:rsidRDefault="00707598" w:rsidP="00707598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2B83D" w14:textId="77777777" w:rsidR="00707598" w:rsidRPr="00DF6F39" w:rsidRDefault="00707598" w:rsidP="00707598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>
              <w:rPr>
                <w:b/>
                <w:bCs/>
              </w:rPr>
              <w:t>9</w:t>
            </w:r>
            <w:r w:rsidRPr="00DF6F39">
              <w:rPr>
                <w:b/>
                <w:bCs/>
              </w:rPr>
              <w:t>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BEC5" w14:textId="77777777" w:rsidR="00707598" w:rsidRDefault="00707598" w:rsidP="00707598">
            <w:pPr>
              <w:pStyle w:val="TableContents"/>
            </w:pPr>
          </w:p>
        </w:tc>
      </w:tr>
    </w:tbl>
    <w:p w14:paraId="363858C5" w14:textId="77777777" w:rsidR="00707598" w:rsidRDefault="00707598" w:rsidP="00707598">
      <w:pPr>
        <w:pStyle w:val="Standard"/>
      </w:pPr>
    </w:p>
    <w:p w14:paraId="2AB24ABF" w14:textId="77777777" w:rsidR="00707598" w:rsidRDefault="00707598" w:rsidP="00707598">
      <w:pPr>
        <w:pStyle w:val="Standard"/>
      </w:pPr>
    </w:p>
    <w:p w14:paraId="1A1572BA" w14:textId="43DF0DC1" w:rsidR="00707598" w:rsidRDefault="00707598">
      <w:pPr>
        <w:pStyle w:val="Standard"/>
      </w:pPr>
    </w:p>
    <w:p w14:paraId="5F1F8A31" w14:textId="77777777" w:rsidR="00707598" w:rsidRDefault="00707598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707598" w14:paraId="15367AE6" w14:textId="77777777" w:rsidTr="00707598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EEA11" w14:textId="511C0330" w:rsidR="00707598" w:rsidRDefault="00707598" w:rsidP="00707598">
            <w:pPr>
              <w:pStyle w:val="TableContents"/>
            </w:pPr>
            <w:r>
              <w:t>ALUNO: DANÚBIO DE OLIVEIRA CASTRO REICHMANN - 9616903</w:t>
            </w:r>
          </w:p>
        </w:tc>
      </w:tr>
      <w:tr w:rsidR="00707598" w14:paraId="707F0D34" w14:textId="77777777" w:rsidTr="00707598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9288" w14:textId="77777777" w:rsidR="00707598" w:rsidRDefault="00707598" w:rsidP="00707598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36876" w14:textId="77777777" w:rsidR="00707598" w:rsidRDefault="00707598" w:rsidP="00707598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56C6" w14:textId="77777777" w:rsidR="00707598" w:rsidRDefault="00707598" w:rsidP="00707598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CD6F3" w14:textId="77777777" w:rsidR="00707598" w:rsidRDefault="00707598" w:rsidP="00707598">
            <w:pPr>
              <w:pStyle w:val="TableContents"/>
              <w:jc w:val="center"/>
            </w:pPr>
            <w:r>
              <w:t>OBSERVAÇÕES</w:t>
            </w:r>
          </w:p>
        </w:tc>
      </w:tr>
      <w:tr w:rsidR="00707598" w14:paraId="4200C3AE" w14:textId="77777777" w:rsidTr="00707598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776E" w14:textId="77777777" w:rsidR="00707598" w:rsidRDefault="00707598" w:rsidP="00707598">
            <w:pPr>
              <w:pStyle w:val="TableContents"/>
            </w:pPr>
          </w:p>
          <w:p w14:paraId="59349465" w14:textId="77777777" w:rsidR="00707598" w:rsidRDefault="00707598" w:rsidP="00707598">
            <w:pPr>
              <w:pStyle w:val="TableContents"/>
            </w:pPr>
          </w:p>
          <w:p w14:paraId="512DD3F0" w14:textId="77777777" w:rsidR="00707598" w:rsidRDefault="00707598" w:rsidP="00707598">
            <w:pPr>
              <w:pStyle w:val="TableContents"/>
            </w:pPr>
            <w:r>
              <w:t>QUESTÃO 1</w:t>
            </w:r>
          </w:p>
          <w:p w14:paraId="66287195" w14:textId="77777777" w:rsidR="00707598" w:rsidRDefault="00707598" w:rsidP="00707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A4156" w14:textId="77777777" w:rsidR="00707598" w:rsidRDefault="00707598" w:rsidP="00707598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62C7" w14:textId="76DD5553" w:rsidR="00707598" w:rsidRDefault="00707598" w:rsidP="00707598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F1A4D" w14:textId="08392CCF" w:rsidR="00707598" w:rsidRDefault="00707598" w:rsidP="00707598">
            <w:pPr>
              <w:pStyle w:val="TableContents"/>
            </w:pPr>
          </w:p>
        </w:tc>
      </w:tr>
      <w:tr w:rsidR="00707598" w14:paraId="47DB6735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BD88" w14:textId="77777777" w:rsidR="00707598" w:rsidRDefault="00707598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E3A6" w14:textId="77777777" w:rsidR="00707598" w:rsidRDefault="00707598" w:rsidP="00707598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81798" w14:textId="77777777" w:rsidR="00707598" w:rsidRDefault="00707598" w:rsidP="00707598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DF637" w14:textId="77777777" w:rsidR="00707598" w:rsidRDefault="00707598" w:rsidP="00707598">
            <w:pPr>
              <w:pStyle w:val="TableContents"/>
            </w:pPr>
          </w:p>
        </w:tc>
      </w:tr>
      <w:tr w:rsidR="00707598" w14:paraId="4EE549AA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3442E" w14:textId="77777777" w:rsidR="00707598" w:rsidRDefault="00707598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B7014" w14:textId="77777777" w:rsidR="00707598" w:rsidRDefault="00707598" w:rsidP="00707598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7812A" w14:textId="77777777" w:rsidR="00707598" w:rsidRDefault="00707598" w:rsidP="00707598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F030" w14:textId="77777777" w:rsidR="00707598" w:rsidRDefault="00707598" w:rsidP="00707598">
            <w:pPr>
              <w:pStyle w:val="TableContents"/>
            </w:pPr>
          </w:p>
        </w:tc>
      </w:tr>
      <w:tr w:rsidR="00707598" w14:paraId="5D1027C5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7CBA2" w14:textId="77777777" w:rsidR="00707598" w:rsidRDefault="00707598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BEDA0" w14:textId="77777777" w:rsidR="00707598" w:rsidRDefault="00707598" w:rsidP="00707598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802EC" w14:textId="77777777" w:rsidR="00707598" w:rsidRDefault="00707598" w:rsidP="00707598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4CB82" w14:textId="3AB3365C" w:rsidR="00707598" w:rsidRDefault="00707598" w:rsidP="00707598">
            <w:pPr>
              <w:pStyle w:val="TableContents"/>
            </w:pPr>
            <w:r>
              <w:t xml:space="preserve"> </w:t>
            </w:r>
          </w:p>
        </w:tc>
      </w:tr>
      <w:tr w:rsidR="00707598" w14:paraId="473738E3" w14:textId="77777777" w:rsidTr="00707598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9FFC" w14:textId="77777777" w:rsidR="00707598" w:rsidRDefault="00707598" w:rsidP="00707598">
            <w:pPr>
              <w:pStyle w:val="TableContents"/>
            </w:pPr>
          </w:p>
          <w:p w14:paraId="5E506435" w14:textId="77777777" w:rsidR="00707598" w:rsidRDefault="00707598" w:rsidP="00707598">
            <w:pPr>
              <w:pStyle w:val="TableContents"/>
            </w:pPr>
            <w:r>
              <w:t>QUESTÃO 2</w:t>
            </w:r>
          </w:p>
          <w:p w14:paraId="4D21210A" w14:textId="77777777" w:rsidR="00707598" w:rsidRDefault="00707598" w:rsidP="00707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D6A08" w14:textId="77777777" w:rsidR="00707598" w:rsidRDefault="00707598" w:rsidP="00707598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96FE0" w14:textId="77777777" w:rsidR="00707598" w:rsidRDefault="00707598" w:rsidP="00707598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5BC57" w14:textId="4B2AAFA0" w:rsidR="00707598" w:rsidRDefault="00707598" w:rsidP="00707598">
            <w:pPr>
              <w:pStyle w:val="TableContents"/>
            </w:pPr>
            <w:r>
              <w:t xml:space="preserve">O caso era de desaforamento sim: art. 427, caput. Mas não poderia ter sido requerido na primeira fase. O desaforamento só é cabível após a pronúncia e antes da seção de julgamento (CPP, art. 427, § 4º, </w:t>
            </w:r>
            <w:r>
              <w:rPr>
                <w:i/>
                <w:iCs/>
              </w:rPr>
              <w:t>contrario sensu</w:t>
            </w:r>
            <w:r>
              <w:t>).  Logo, o pedido deveria ser indeferido</w:t>
            </w:r>
          </w:p>
        </w:tc>
      </w:tr>
      <w:tr w:rsidR="00707598" w14:paraId="261B87C2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E29CB" w14:textId="77777777" w:rsidR="00707598" w:rsidRDefault="00707598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6159A" w14:textId="77777777" w:rsidR="00707598" w:rsidRDefault="00707598" w:rsidP="00707598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7B25F" w14:textId="139381CD" w:rsidR="00707598" w:rsidRDefault="00707598" w:rsidP="00707598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E944" w14:textId="77777777" w:rsidR="00707598" w:rsidRDefault="00707598" w:rsidP="00707598">
            <w:pPr>
              <w:pStyle w:val="TableContents"/>
            </w:pPr>
            <w:r>
              <w:t>Faltou menção ao art. 427, caput, do CPP</w:t>
            </w:r>
          </w:p>
        </w:tc>
      </w:tr>
      <w:tr w:rsidR="00707598" w14:paraId="5FD0D33D" w14:textId="77777777" w:rsidTr="00707598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3DDD8" w14:textId="77777777" w:rsidR="00707598" w:rsidRDefault="00707598" w:rsidP="00707598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5C12" w14:textId="71480B0B" w:rsidR="00707598" w:rsidRPr="00DF6F39" w:rsidRDefault="00707598" w:rsidP="00707598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>
              <w:rPr>
                <w:b/>
                <w:bCs/>
              </w:rPr>
              <w:t>9</w:t>
            </w:r>
            <w:r w:rsidRPr="00DF6F39">
              <w:rPr>
                <w:b/>
                <w:bCs/>
              </w:rPr>
              <w:t>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E5A6" w14:textId="77777777" w:rsidR="00707598" w:rsidRDefault="00707598" w:rsidP="00707598">
            <w:pPr>
              <w:pStyle w:val="TableContents"/>
            </w:pPr>
          </w:p>
        </w:tc>
      </w:tr>
    </w:tbl>
    <w:p w14:paraId="6944C55E" w14:textId="77777777" w:rsidR="00707598" w:rsidRDefault="00707598" w:rsidP="00707598">
      <w:pPr>
        <w:pStyle w:val="Standard"/>
      </w:pPr>
    </w:p>
    <w:p w14:paraId="0E548ACE" w14:textId="77777777" w:rsidR="00707598" w:rsidRDefault="00707598" w:rsidP="00707598">
      <w:pPr>
        <w:pStyle w:val="Standard"/>
      </w:pPr>
    </w:p>
    <w:p w14:paraId="34B135A0" w14:textId="77777777" w:rsidR="00841FAF" w:rsidRDefault="00841FAF">
      <w:pPr>
        <w:pStyle w:val="Standard"/>
      </w:pPr>
    </w:p>
    <w:p w14:paraId="0D630EAC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47489EFE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6A444" w14:textId="77777777" w:rsidR="00841FAF" w:rsidRDefault="00192CF0">
            <w:pPr>
              <w:pStyle w:val="TableContents"/>
            </w:pPr>
            <w:r>
              <w:t>ALUNO: ANNA SAMBO BUDAHAZI - 10340197</w:t>
            </w:r>
          </w:p>
        </w:tc>
      </w:tr>
      <w:tr w:rsidR="00841FAF" w14:paraId="6FE46C97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84B64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1225C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FCD88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B765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32E1A27A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6C0F6" w14:textId="77777777" w:rsidR="00841FAF" w:rsidRDefault="00841FAF">
            <w:pPr>
              <w:pStyle w:val="TableContents"/>
            </w:pPr>
          </w:p>
          <w:p w14:paraId="4EC56A9E" w14:textId="77777777" w:rsidR="00841FAF" w:rsidRDefault="00841FAF">
            <w:pPr>
              <w:pStyle w:val="TableContents"/>
            </w:pPr>
          </w:p>
          <w:p w14:paraId="069813A8" w14:textId="77777777" w:rsidR="00841FAF" w:rsidRDefault="00192CF0">
            <w:pPr>
              <w:pStyle w:val="TableContents"/>
            </w:pPr>
            <w:r>
              <w:t>QUESTÃO 1</w:t>
            </w:r>
          </w:p>
          <w:p w14:paraId="1336C8DC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45592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9DFB" w14:textId="77777777" w:rsidR="00841FAF" w:rsidRDefault="00192CF0">
            <w:pPr>
              <w:pStyle w:val="TableContents"/>
            </w:pPr>
            <w:r>
              <w:t xml:space="preserve">          0.5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054CA" w14:textId="77777777" w:rsidR="00841FAF" w:rsidRDefault="00192CF0">
            <w:pPr>
              <w:pStyle w:val="TableContents"/>
            </w:pPr>
            <w:r>
              <w:t>A primeira parte não foi respondida, e faltou menção ao art. 415, caput, IV</w:t>
            </w:r>
          </w:p>
        </w:tc>
      </w:tr>
      <w:tr w:rsidR="00841FAF" w14:paraId="34C275F0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EBAE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81F04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ACE1E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243DF" w14:textId="77777777" w:rsidR="00841FAF" w:rsidRDefault="00841FAF">
            <w:pPr>
              <w:pStyle w:val="TableContents"/>
            </w:pPr>
          </w:p>
        </w:tc>
      </w:tr>
      <w:tr w:rsidR="00841FAF" w14:paraId="0848454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34D4F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9BDE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D4C69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0F2E" w14:textId="77777777" w:rsidR="00841FAF" w:rsidRDefault="00841FAF">
            <w:pPr>
              <w:pStyle w:val="TableContents"/>
            </w:pPr>
          </w:p>
        </w:tc>
      </w:tr>
      <w:tr w:rsidR="00841FAF" w14:paraId="0FFDAA1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72DDA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6FBB4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31DBB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53A5" w14:textId="77777777" w:rsidR="00841FAF" w:rsidRDefault="00192CF0">
            <w:pPr>
              <w:pStyle w:val="TableContents"/>
            </w:pPr>
            <w:r>
              <w:t xml:space="preserve"> Faltou justificar a resposta, pela menção à plenitude da defesa (art. 5º, XXXVIII, a)</w:t>
            </w:r>
          </w:p>
        </w:tc>
      </w:tr>
      <w:tr w:rsidR="00841FAF" w14:paraId="0308E62B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2592C" w14:textId="77777777" w:rsidR="00841FAF" w:rsidRDefault="00841FAF">
            <w:pPr>
              <w:pStyle w:val="TableContents"/>
            </w:pPr>
          </w:p>
          <w:p w14:paraId="6AD39E49" w14:textId="77777777" w:rsidR="00841FAF" w:rsidRDefault="00192CF0">
            <w:pPr>
              <w:pStyle w:val="TableContents"/>
            </w:pPr>
            <w:r>
              <w:t>QUESTÃO 2</w:t>
            </w:r>
          </w:p>
          <w:p w14:paraId="536C444A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4A8C4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B57E6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CD3A" w14:textId="77777777" w:rsidR="00841FAF" w:rsidRDefault="00192CF0">
            <w:pPr>
              <w:pStyle w:val="TableContents"/>
            </w:pPr>
            <w:r>
              <w:t>O caso era de desaforamento sim: art. 427, caput.</w:t>
            </w:r>
          </w:p>
        </w:tc>
      </w:tr>
      <w:tr w:rsidR="00841FAF" w14:paraId="0703092E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2A6AA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06D39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0DA5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75DB7" w14:textId="77777777" w:rsidR="00841FAF" w:rsidRDefault="00192CF0">
            <w:pPr>
              <w:pStyle w:val="TableContents"/>
            </w:pPr>
            <w:r>
              <w:t>Faltou menção ao art. 427, caput, do CPP</w:t>
            </w:r>
          </w:p>
        </w:tc>
      </w:tr>
      <w:tr w:rsidR="00841FAF" w14:paraId="38B8D263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D911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B3339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 w:rsidRPr="00DF6F39">
              <w:rPr>
                <w:b/>
                <w:bCs/>
              </w:rPr>
              <w:t>7.0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8E793" w14:textId="77777777" w:rsidR="00841FAF" w:rsidRDefault="00841FAF">
            <w:pPr>
              <w:pStyle w:val="TableContents"/>
            </w:pPr>
          </w:p>
        </w:tc>
      </w:tr>
    </w:tbl>
    <w:p w14:paraId="256BED98" w14:textId="77777777" w:rsidR="00841FAF" w:rsidRDefault="00841FAF">
      <w:pPr>
        <w:pStyle w:val="Standard"/>
      </w:pPr>
    </w:p>
    <w:p w14:paraId="38869A97" w14:textId="77777777" w:rsidR="00841FAF" w:rsidRDefault="00841FAF">
      <w:pPr>
        <w:pStyle w:val="Standard"/>
      </w:pPr>
    </w:p>
    <w:p w14:paraId="1EE55971" w14:textId="77777777" w:rsidR="00841FAF" w:rsidRDefault="00841FAF">
      <w:pPr>
        <w:pStyle w:val="Standard"/>
      </w:pPr>
    </w:p>
    <w:p w14:paraId="5FA4FB92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4CACE6F7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400BB" w14:textId="77777777" w:rsidR="00841FAF" w:rsidRDefault="00192CF0">
            <w:pPr>
              <w:pStyle w:val="TableContents"/>
            </w:pPr>
            <w:r>
              <w:t>ALUNO: RAFAEL MACHADO PIZZIGNACCO - 8990003</w:t>
            </w:r>
          </w:p>
        </w:tc>
      </w:tr>
      <w:tr w:rsidR="00841FAF" w14:paraId="52A99E54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57430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2D6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5DEF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6CC5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61BCFA5A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D169" w14:textId="77777777" w:rsidR="00841FAF" w:rsidRDefault="00841FAF">
            <w:pPr>
              <w:pStyle w:val="TableContents"/>
            </w:pPr>
          </w:p>
          <w:p w14:paraId="3C0D7B44" w14:textId="77777777" w:rsidR="00841FAF" w:rsidRDefault="00841FAF">
            <w:pPr>
              <w:pStyle w:val="TableContents"/>
            </w:pPr>
          </w:p>
          <w:p w14:paraId="6C3EBC89" w14:textId="77777777" w:rsidR="00841FAF" w:rsidRDefault="00192CF0">
            <w:pPr>
              <w:pStyle w:val="TableContents"/>
            </w:pPr>
            <w:r>
              <w:t>QUESTÃO 1</w:t>
            </w:r>
          </w:p>
          <w:p w14:paraId="3DD3D5FF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565CA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EBB2A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F30B9" w14:textId="77777777" w:rsidR="00841FAF" w:rsidRDefault="00841FAF">
            <w:pPr>
              <w:pStyle w:val="TableContents"/>
            </w:pPr>
          </w:p>
        </w:tc>
      </w:tr>
      <w:tr w:rsidR="00841FAF" w14:paraId="7766460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D4409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7D1FB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F534F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C08B0" w14:textId="77777777" w:rsidR="00841FAF" w:rsidRDefault="00192CF0">
            <w:pPr>
              <w:pStyle w:val="TableContents"/>
            </w:pPr>
            <w:r>
              <w:t>O juiz errou: a prova não poderia ser exibida, exatamente porque não foi diligenciada sua juntada ao processo com a antecedência exigida por lei.</w:t>
            </w:r>
          </w:p>
        </w:tc>
      </w:tr>
      <w:tr w:rsidR="00841FAF" w14:paraId="4F3D048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9E273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11026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54863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6DBD9" w14:textId="77777777" w:rsidR="00841FAF" w:rsidRDefault="00192CF0">
            <w:pPr>
              <w:pStyle w:val="TableContents"/>
            </w:pPr>
            <w:r>
              <w:t>O juiz deve divulgar o resultado, não o placar da votação.</w:t>
            </w:r>
          </w:p>
        </w:tc>
      </w:tr>
      <w:tr w:rsidR="00841FAF" w14:paraId="4C98D77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369B6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B4D93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BCDF4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8E367" w14:textId="77777777" w:rsidR="00841FAF" w:rsidRDefault="00192CF0">
            <w:pPr>
              <w:pStyle w:val="TableContents"/>
            </w:pPr>
            <w:r>
              <w:t xml:space="preserve"> Faltou justificar a resposta, com menção à plenitude da defesa (art. 5º, XXXVIII, a)</w:t>
            </w:r>
          </w:p>
        </w:tc>
      </w:tr>
      <w:tr w:rsidR="00841FAF" w14:paraId="5DC7B6FB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F8D8F" w14:textId="77777777" w:rsidR="00841FAF" w:rsidRDefault="00841FAF">
            <w:pPr>
              <w:pStyle w:val="TableContents"/>
            </w:pPr>
          </w:p>
          <w:p w14:paraId="043674CE" w14:textId="77777777" w:rsidR="00841FAF" w:rsidRDefault="00192CF0">
            <w:pPr>
              <w:pStyle w:val="TableContents"/>
            </w:pPr>
            <w:r>
              <w:t>QUESTÃO 2</w:t>
            </w:r>
          </w:p>
          <w:p w14:paraId="382BABBF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89EF7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6F1B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E1E93" w14:textId="77777777" w:rsidR="00841FAF" w:rsidRDefault="00192CF0">
            <w:pPr>
              <w:pStyle w:val="TableContents"/>
              <w:ind w:firstLine="709"/>
            </w:pPr>
            <w:r>
              <w:t>Faltou responder que o advogado errou ao requerer o desaforamento foram do momento processual previsto em lei.</w:t>
            </w:r>
          </w:p>
        </w:tc>
      </w:tr>
      <w:tr w:rsidR="00841FAF" w14:paraId="3CD6FBC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A342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B0047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693D0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15B3E" w14:textId="77777777" w:rsidR="00841FAF" w:rsidRDefault="00192CF0">
            <w:pPr>
              <w:pStyle w:val="TableContents"/>
            </w:pPr>
            <w:r>
              <w:t>A hipótese é de desaforamento.</w:t>
            </w:r>
          </w:p>
          <w:p w14:paraId="31163AB5" w14:textId="77777777" w:rsidR="00841FAF" w:rsidRDefault="00192CF0">
            <w:pPr>
              <w:pStyle w:val="TableContents"/>
            </w:pPr>
            <w:r>
              <w:t>Na segunda parte da resposta, faltou o fundamento legal: art. 427, caput.</w:t>
            </w:r>
          </w:p>
        </w:tc>
      </w:tr>
      <w:tr w:rsidR="00841FAF" w14:paraId="59FD6AEF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6132E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A984A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6.5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11AC8" w14:textId="77777777" w:rsidR="00841FAF" w:rsidRDefault="00841FAF">
            <w:pPr>
              <w:pStyle w:val="TableContents"/>
            </w:pPr>
          </w:p>
        </w:tc>
      </w:tr>
    </w:tbl>
    <w:p w14:paraId="69FC2B76" w14:textId="77777777" w:rsidR="00841FAF" w:rsidRDefault="00841FAF">
      <w:pPr>
        <w:pStyle w:val="Standard"/>
      </w:pPr>
    </w:p>
    <w:p w14:paraId="0A1C4981" w14:textId="77777777" w:rsidR="00841FAF" w:rsidRDefault="00841FAF">
      <w:pPr>
        <w:pStyle w:val="Standard"/>
      </w:pPr>
    </w:p>
    <w:p w14:paraId="7A3C8219" w14:textId="77777777" w:rsidR="00841FAF" w:rsidRDefault="00841FAF">
      <w:pPr>
        <w:pStyle w:val="Standard"/>
      </w:pPr>
    </w:p>
    <w:p w14:paraId="7E57E7AC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2BC5F7F6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FB596" w14:textId="77777777" w:rsidR="00841FAF" w:rsidRDefault="00192CF0">
            <w:pPr>
              <w:pStyle w:val="TableContents"/>
            </w:pPr>
            <w:r>
              <w:t>ALUNO: MARIA PAULA PEREIRA DE ANDRADE - 10274756</w:t>
            </w:r>
          </w:p>
        </w:tc>
      </w:tr>
      <w:tr w:rsidR="00841FAF" w14:paraId="1397AD73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6623F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3E879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A3EC6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72372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41915454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5D0DF" w14:textId="77777777" w:rsidR="00841FAF" w:rsidRDefault="00841FAF">
            <w:pPr>
              <w:pStyle w:val="TableContents"/>
            </w:pPr>
          </w:p>
          <w:p w14:paraId="578AC869" w14:textId="77777777" w:rsidR="00841FAF" w:rsidRDefault="00841FAF">
            <w:pPr>
              <w:pStyle w:val="TableContents"/>
            </w:pPr>
          </w:p>
          <w:p w14:paraId="02375657" w14:textId="77777777" w:rsidR="00841FAF" w:rsidRDefault="00192CF0">
            <w:pPr>
              <w:pStyle w:val="TableContents"/>
            </w:pPr>
            <w:r>
              <w:t>QUESTÃO 1</w:t>
            </w:r>
          </w:p>
          <w:p w14:paraId="1FF7F431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FB234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43A6D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230A6" w14:textId="77777777" w:rsidR="00841FAF" w:rsidRDefault="00192CF0">
            <w:pPr>
              <w:pStyle w:val="TableContents"/>
            </w:pPr>
            <w:r>
              <w:t>Faltou menção ao art. 415, caput, IV.</w:t>
            </w:r>
          </w:p>
        </w:tc>
      </w:tr>
      <w:tr w:rsidR="00841FAF" w14:paraId="588CCC1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F673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951C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02C6A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9ECB" w14:textId="77777777" w:rsidR="00841FAF" w:rsidRDefault="00841FAF">
            <w:pPr>
              <w:pStyle w:val="TableContents"/>
            </w:pPr>
          </w:p>
        </w:tc>
      </w:tr>
      <w:tr w:rsidR="00841FAF" w14:paraId="1F8B3BC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EF31D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16811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2276B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F2C82" w14:textId="77777777" w:rsidR="00841FAF" w:rsidRDefault="00841FAF">
            <w:pPr>
              <w:pStyle w:val="TableContents"/>
            </w:pPr>
          </w:p>
        </w:tc>
      </w:tr>
      <w:tr w:rsidR="00841FAF" w14:paraId="79FA444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16F94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24745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1F59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067C8" w14:textId="77777777" w:rsidR="00841FAF" w:rsidRDefault="00192CF0">
            <w:pPr>
              <w:pStyle w:val="TableContents"/>
            </w:pPr>
            <w:r>
              <w:t xml:space="preserve"> </w:t>
            </w:r>
          </w:p>
        </w:tc>
      </w:tr>
      <w:tr w:rsidR="00841FAF" w14:paraId="21EA24BC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B970B" w14:textId="77777777" w:rsidR="00841FAF" w:rsidRDefault="00841FAF">
            <w:pPr>
              <w:pStyle w:val="TableContents"/>
            </w:pPr>
          </w:p>
          <w:p w14:paraId="6A7E3CB6" w14:textId="77777777" w:rsidR="00841FAF" w:rsidRDefault="00192CF0">
            <w:pPr>
              <w:pStyle w:val="TableContents"/>
            </w:pPr>
            <w:r>
              <w:t>QUESTÃO 2</w:t>
            </w:r>
          </w:p>
          <w:p w14:paraId="07EC0968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194DB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4044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5F12" w14:textId="77777777" w:rsidR="00841FAF" w:rsidRDefault="00192CF0">
            <w:pPr>
              <w:pStyle w:val="TableContents"/>
            </w:pPr>
            <w:r>
              <w:t>O pedido deveria ser indeferido, porque o advogado errou ao formulá-lo na primeira fase (faltou a resposta à pergunta)</w:t>
            </w:r>
          </w:p>
        </w:tc>
      </w:tr>
      <w:tr w:rsidR="00841FAF" w14:paraId="551DEA2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090E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81FDF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B9A49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AA80E" w14:textId="77777777" w:rsidR="00841FAF" w:rsidRDefault="00192CF0">
            <w:pPr>
              <w:pStyle w:val="TableContents"/>
            </w:pPr>
            <w:r>
              <w:t>Faltou menção ao art. 427, caput.</w:t>
            </w:r>
          </w:p>
        </w:tc>
      </w:tr>
      <w:tr w:rsidR="00841FAF" w14:paraId="6D29F266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C44BC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5E273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8.5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D1CE2" w14:textId="77777777" w:rsidR="00841FAF" w:rsidRDefault="00841FAF">
            <w:pPr>
              <w:pStyle w:val="TableContents"/>
            </w:pPr>
          </w:p>
        </w:tc>
      </w:tr>
    </w:tbl>
    <w:p w14:paraId="7D452D42" w14:textId="77777777" w:rsidR="00841FAF" w:rsidRDefault="00841FAF">
      <w:pPr>
        <w:pStyle w:val="Standard"/>
      </w:pPr>
    </w:p>
    <w:p w14:paraId="61E64711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1669056F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14E63" w14:textId="77777777" w:rsidR="00841FAF" w:rsidRDefault="00192CF0">
            <w:pPr>
              <w:pStyle w:val="TableContents"/>
            </w:pPr>
            <w:r>
              <w:t>ALUNO: NICHOLAS CIGLIANI – 10339772</w:t>
            </w:r>
          </w:p>
        </w:tc>
      </w:tr>
      <w:tr w:rsidR="00841FAF" w14:paraId="12DE4E30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22227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202A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FB79C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B907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66FEF4E8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A38AA" w14:textId="77777777" w:rsidR="00841FAF" w:rsidRDefault="00841FAF">
            <w:pPr>
              <w:pStyle w:val="TableContents"/>
            </w:pPr>
          </w:p>
          <w:p w14:paraId="070CB890" w14:textId="77777777" w:rsidR="00841FAF" w:rsidRDefault="00841FAF">
            <w:pPr>
              <w:pStyle w:val="TableContents"/>
            </w:pPr>
          </w:p>
          <w:p w14:paraId="0E1127E2" w14:textId="77777777" w:rsidR="00841FAF" w:rsidRDefault="00192CF0">
            <w:pPr>
              <w:pStyle w:val="TableContents"/>
            </w:pPr>
            <w:r>
              <w:lastRenderedPageBreak/>
              <w:t>QUESTÃO 1</w:t>
            </w:r>
          </w:p>
          <w:p w14:paraId="4333CC16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950AB" w14:textId="77777777" w:rsidR="00841FAF" w:rsidRDefault="00192CF0">
            <w:pPr>
              <w:pStyle w:val="TableContents"/>
            </w:pPr>
            <w:r>
              <w:lastRenderedPageBreak/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88073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46477" w14:textId="77777777" w:rsidR="00841FAF" w:rsidRDefault="00841FAF">
            <w:pPr>
              <w:pStyle w:val="TableContents"/>
            </w:pPr>
          </w:p>
        </w:tc>
      </w:tr>
      <w:tr w:rsidR="00841FAF" w14:paraId="326F9F5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53A7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12AC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D24A2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0DA8" w14:textId="77777777" w:rsidR="00841FAF" w:rsidRDefault="00841FAF">
            <w:pPr>
              <w:pStyle w:val="TableContents"/>
            </w:pPr>
          </w:p>
        </w:tc>
      </w:tr>
      <w:tr w:rsidR="00841FAF" w14:paraId="593636D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117CF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B516A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F3B08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86E8E" w14:textId="77777777" w:rsidR="00841FAF" w:rsidRDefault="00841FAF">
            <w:pPr>
              <w:pStyle w:val="TableContents"/>
            </w:pPr>
          </w:p>
        </w:tc>
      </w:tr>
      <w:tr w:rsidR="00841FAF" w14:paraId="461932B7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1EC16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ABAA4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1DB1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C94B" w14:textId="77777777" w:rsidR="00841FAF" w:rsidRDefault="00192CF0">
            <w:pPr>
              <w:pStyle w:val="TableContents"/>
            </w:pPr>
            <w:r>
              <w:t xml:space="preserve"> Faltou a justificativa da plenitude da defesa (art. 5º, XXXVIII, a)</w:t>
            </w:r>
          </w:p>
        </w:tc>
      </w:tr>
      <w:tr w:rsidR="00841FAF" w14:paraId="723D0424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62AF" w14:textId="77777777" w:rsidR="00841FAF" w:rsidRDefault="00841FAF">
            <w:pPr>
              <w:pStyle w:val="TableContents"/>
            </w:pPr>
          </w:p>
          <w:p w14:paraId="62C5A2FF" w14:textId="77777777" w:rsidR="00841FAF" w:rsidRDefault="00192CF0">
            <w:pPr>
              <w:pStyle w:val="TableContents"/>
            </w:pPr>
            <w:r>
              <w:t>QUESTÃO 2</w:t>
            </w:r>
          </w:p>
          <w:p w14:paraId="530AFF28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B784C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2E27C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797F3" w14:textId="77777777" w:rsidR="00841FAF" w:rsidRDefault="00192CF0">
            <w:pPr>
              <w:pStyle w:val="TableContents"/>
            </w:pPr>
            <w:r>
              <w:t>Faltou dizer que o advogado errou, em razão do momento processual em que o pedido foi formulado (art. 427, § 4º)</w:t>
            </w:r>
          </w:p>
        </w:tc>
      </w:tr>
      <w:tr w:rsidR="00841FAF" w14:paraId="7DFA55DD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4C221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838F0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3DEF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BF22" w14:textId="77777777" w:rsidR="00841FAF" w:rsidRDefault="00192CF0">
            <w:pPr>
              <w:pStyle w:val="TableContents"/>
            </w:pPr>
            <w:r>
              <w:t>A hipótese é de desaforamento, mas não pode ser de ofício (art. 427, caput). Entretanto, referiu que, na hipótese anterior, poderia fazê-lo de ofício e o fundamento legal.</w:t>
            </w:r>
          </w:p>
        </w:tc>
      </w:tr>
      <w:tr w:rsidR="00841FAF" w14:paraId="32888F10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CE950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566F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8.0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3DF40" w14:textId="77777777" w:rsidR="00841FAF" w:rsidRDefault="00841FAF">
            <w:pPr>
              <w:pStyle w:val="TableContents"/>
            </w:pPr>
          </w:p>
        </w:tc>
      </w:tr>
    </w:tbl>
    <w:p w14:paraId="3BE5398C" w14:textId="77777777" w:rsidR="00841FAF" w:rsidRDefault="00841FAF">
      <w:pPr>
        <w:pStyle w:val="Standard"/>
      </w:pPr>
    </w:p>
    <w:p w14:paraId="63DD7671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544B8384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5AAF0" w14:textId="77777777" w:rsidR="00841FAF" w:rsidRDefault="00192CF0">
            <w:pPr>
              <w:pStyle w:val="TableContents"/>
            </w:pPr>
            <w:r>
              <w:t>ALUNO: THAINA DE PAULA CARVALHO - 9841422</w:t>
            </w:r>
          </w:p>
        </w:tc>
      </w:tr>
      <w:tr w:rsidR="00841FAF" w14:paraId="6EEDD080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13FFC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8900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4B8EA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6C2DA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23C410CA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4BE41" w14:textId="77777777" w:rsidR="00841FAF" w:rsidRDefault="00841FAF">
            <w:pPr>
              <w:pStyle w:val="TableContents"/>
            </w:pPr>
          </w:p>
          <w:p w14:paraId="17E391EB" w14:textId="77777777" w:rsidR="00841FAF" w:rsidRDefault="00841FAF">
            <w:pPr>
              <w:pStyle w:val="TableContents"/>
            </w:pPr>
          </w:p>
          <w:p w14:paraId="106190BB" w14:textId="77777777" w:rsidR="00841FAF" w:rsidRDefault="00192CF0">
            <w:pPr>
              <w:pStyle w:val="TableContents"/>
            </w:pPr>
            <w:r>
              <w:t>QUESTÃO 1</w:t>
            </w:r>
          </w:p>
          <w:p w14:paraId="09FA1DCB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5AFA3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FF794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9A9CF" w14:textId="77777777" w:rsidR="00841FAF" w:rsidRDefault="00841FAF">
            <w:pPr>
              <w:pStyle w:val="TableContents"/>
            </w:pPr>
          </w:p>
        </w:tc>
      </w:tr>
      <w:tr w:rsidR="00841FAF" w14:paraId="6D08A96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E944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5A9AA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A9352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28798" w14:textId="77777777" w:rsidR="00841FAF" w:rsidRDefault="00841FAF">
            <w:pPr>
              <w:pStyle w:val="TableContents"/>
            </w:pPr>
          </w:p>
        </w:tc>
      </w:tr>
      <w:tr w:rsidR="00841FAF" w14:paraId="0D69548B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8F1A7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3D8D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538AB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BD64F" w14:textId="77777777" w:rsidR="00841FAF" w:rsidRDefault="00841FAF">
            <w:pPr>
              <w:pStyle w:val="TableContents"/>
            </w:pPr>
          </w:p>
        </w:tc>
      </w:tr>
      <w:tr w:rsidR="00841FAF" w14:paraId="3E53F23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D02AF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CB12A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7DF0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2653" w14:textId="77777777" w:rsidR="00841FAF" w:rsidRDefault="00192CF0">
            <w:pPr>
              <w:pStyle w:val="TableContents"/>
            </w:pPr>
            <w:r>
              <w:t xml:space="preserve"> </w:t>
            </w:r>
          </w:p>
        </w:tc>
      </w:tr>
      <w:tr w:rsidR="00841FAF" w14:paraId="3EA77FE4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7E20" w14:textId="77777777" w:rsidR="00841FAF" w:rsidRDefault="00841FAF">
            <w:pPr>
              <w:pStyle w:val="TableContents"/>
            </w:pPr>
          </w:p>
          <w:p w14:paraId="1D737069" w14:textId="77777777" w:rsidR="00841FAF" w:rsidRDefault="00192CF0">
            <w:pPr>
              <w:pStyle w:val="TableContents"/>
            </w:pPr>
            <w:r>
              <w:t>QUESTÃO 2</w:t>
            </w:r>
          </w:p>
          <w:p w14:paraId="70AC3D5D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B1518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4FA62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5214" w14:textId="77777777" w:rsidR="00841FAF" w:rsidRDefault="00841FAF">
            <w:pPr>
              <w:pStyle w:val="TableContents"/>
            </w:pPr>
          </w:p>
        </w:tc>
      </w:tr>
      <w:tr w:rsidR="00841FAF" w14:paraId="45F0F2F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21144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2377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643D4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ED51" w14:textId="77777777" w:rsidR="00841FAF" w:rsidRDefault="00841FAF">
            <w:pPr>
              <w:pStyle w:val="TableContents"/>
            </w:pPr>
          </w:p>
        </w:tc>
      </w:tr>
      <w:tr w:rsidR="00841FAF" w14:paraId="52B0996A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1D4A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E69C3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 w:rsidRPr="00DF6F39">
              <w:rPr>
                <w:b/>
                <w:bCs/>
              </w:rPr>
              <w:t>10.0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3B6E" w14:textId="77777777" w:rsidR="00841FAF" w:rsidRDefault="00841FAF">
            <w:pPr>
              <w:pStyle w:val="TableContents"/>
            </w:pPr>
          </w:p>
        </w:tc>
      </w:tr>
    </w:tbl>
    <w:p w14:paraId="5BFA6906" w14:textId="77777777" w:rsidR="00841FAF" w:rsidRDefault="00841FAF">
      <w:pPr>
        <w:pStyle w:val="Standard"/>
      </w:pPr>
    </w:p>
    <w:p w14:paraId="309BEC23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7C2C5A69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D633" w14:textId="77777777" w:rsidR="00841FAF" w:rsidRDefault="00192CF0">
            <w:pPr>
              <w:pStyle w:val="TableContents"/>
            </w:pPr>
            <w:r>
              <w:t>ALUNO: MILENA GOMES LOPES – 10339639</w:t>
            </w:r>
          </w:p>
        </w:tc>
      </w:tr>
      <w:tr w:rsidR="00841FAF" w14:paraId="2003FDB7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5FF6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F36E9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A5A9E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32E4D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7FA1E21F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22BB" w14:textId="77777777" w:rsidR="00841FAF" w:rsidRDefault="00841FAF">
            <w:pPr>
              <w:pStyle w:val="TableContents"/>
            </w:pPr>
          </w:p>
          <w:p w14:paraId="49264430" w14:textId="77777777" w:rsidR="00841FAF" w:rsidRDefault="00841FAF">
            <w:pPr>
              <w:pStyle w:val="TableContents"/>
            </w:pPr>
          </w:p>
          <w:p w14:paraId="5C12C0A0" w14:textId="77777777" w:rsidR="00841FAF" w:rsidRDefault="00192CF0">
            <w:pPr>
              <w:pStyle w:val="TableContents"/>
            </w:pPr>
            <w:r>
              <w:t>QUESTÃO 1</w:t>
            </w:r>
          </w:p>
          <w:p w14:paraId="56749623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098A7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D13A2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72D4F" w14:textId="77777777" w:rsidR="00841FAF" w:rsidRDefault="00192CF0">
            <w:pPr>
              <w:pStyle w:val="TableContents"/>
            </w:pPr>
            <w:r>
              <w:t>A legítima defesa é causa de exclusão do crime, e não de isenção de pena.</w:t>
            </w:r>
          </w:p>
        </w:tc>
      </w:tr>
      <w:tr w:rsidR="00841FAF" w14:paraId="4296F3C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CC8D6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170D0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1C8CE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18C0E" w14:textId="77777777" w:rsidR="00841FAF" w:rsidRDefault="00841FAF">
            <w:pPr>
              <w:pStyle w:val="TableContents"/>
            </w:pPr>
          </w:p>
        </w:tc>
      </w:tr>
      <w:tr w:rsidR="00841FAF" w14:paraId="402EFFC1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6C38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6008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FFBE1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ED2EF" w14:textId="77777777" w:rsidR="00841FAF" w:rsidRDefault="00192CF0">
            <w:pPr>
              <w:pStyle w:val="TableContents"/>
            </w:pPr>
            <w:r>
              <w:t>O princípio sensível é o do sigilo das votações, e não o da publicidade. Além disso, faltou mencionar o fundamento legal (art. 488, caput).</w:t>
            </w:r>
          </w:p>
        </w:tc>
      </w:tr>
      <w:tr w:rsidR="00841FAF" w14:paraId="1BCCEAE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65C5D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400B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9AD2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464E" w14:textId="77777777" w:rsidR="00841FAF" w:rsidRDefault="00192CF0">
            <w:pPr>
              <w:pStyle w:val="TableContents"/>
            </w:pPr>
            <w:r>
              <w:t xml:space="preserve"> Faltou a justificativa da plenitude da defesa (art. 5º, XXXVIII, a)</w:t>
            </w:r>
          </w:p>
        </w:tc>
      </w:tr>
      <w:tr w:rsidR="00841FAF" w14:paraId="47FFDCB5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DEEA" w14:textId="77777777" w:rsidR="00841FAF" w:rsidRDefault="00841FAF">
            <w:pPr>
              <w:pStyle w:val="TableContents"/>
            </w:pPr>
          </w:p>
          <w:p w14:paraId="48E06A8F" w14:textId="77777777" w:rsidR="00841FAF" w:rsidRDefault="00192CF0">
            <w:pPr>
              <w:pStyle w:val="TableContents"/>
            </w:pPr>
            <w:r>
              <w:t>QUESTÃO 2</w:t>
            </w:r>
          </w:p>
          <w:p w14:paraId="6464C896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01E21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803A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3F94E" w14:textId="77777777" w:rsidR="00841FAF" w:rsidRDefault="00841FAF">
            <w:pPr>
              <w:pStyle w:val="TableContents"/>
            </w:pPr>
          </w:p>
        </w:tc>
      </w:tr>
      <w:tr w:rsidR="00841FAF" w14:paraId="4A9604B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2EE83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4DA7F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4235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BFB3" w14:textId="77777777" w:rsidR="00841FAF" w:rsidRDefault="00841FAF">
            <w:pPr>
              <w:pStyle w:val="TableContents"/>
            </w:pPr>
          </w:p>
        </w:tc>
      </w:tr>
      <w:tr w:rsidR="00841FAF" w14:paraId="445C3AF6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3C96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44679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 w:rsidRPr="00DF6F39">
              <w:rPr>
                <w:b/>
                <w:bCs/>
              </w:rPr>
              <w:t>8.5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04CBA" w14:textId="77777777" w:rsidR="00841FAF" w:rsidRDefault="00841FAF">
            <w:pPr>
              <w:pStyle w:val="TableContents"/>
            </w:pPr>
          </w:p>
        </w:tc>
      </w:tr>
    </w:tbl>
    <w:p w14:paraId="214EBC78" w14:textId="77777777" w:rsidR="00841FAF" w:rsidRDefault="00841FAF">
      <w:pPr>
        <w:pStyle w:val="Standard"/>
      </w:pPr>
    </w:p>
    <w:p w14:paraId="06743A31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1114FE78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1D47" w14:textId="77777777" w:rsidR="00841FAF" w:rsidRDefault="00192CF0">
            <w:pPr>
              <w:pStyle w:val="TableContents"/>
            </w:pPr>
            <w:r>
              <w:t>ALUNO: KATHERINI SCARLETT DAMASCENO DA SILVA - 10339650</w:t>
            </w:r>
          </w:p>
        </w:tc>
      </w:tr>
      <w:tr w:rsidR="00841FAF" w14:paraId="6F46740C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2F49E" w14:textId="77777777" w:rsidR="00841FAF" w:rsidRDefault="00192CF0">
            <w:pPr>
              <w:pStyle w:val="TableContents"/>
              <w:jc w:val="center"/>
            </w:pPr>
            <w:r>
              <w:lastRenderedPageBreak/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F45FC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C6AA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E33D0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0E3A3FF9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EE71E" w14:textId="77777777" w:rsidR="00841FAF" w:rsidRDefault="00841FAF">
            <w:pPr>
              <w:pStyle w:val="TableContents"/>
            </w:pPr>
          </w:p>
          <w:p w14:paraId="0E55665C" w14:textId="77777777" w:rsidR="00841FAF" w:rsidRDefault="00841FAF">
            <w:pPr>
              <w:pStyle w:val="TableContents"/>
            </w:pPr>
          </w:p>
          <w:p w14:paraId="7D447FA8" w14:textId="77777777" w:rsidR="00841FAF" w:rsidRDefault="00192CF0">
            <w:pPr>
              <w:pStyle w:val="TableContents"/>
            </w:pPr>
            <w:r>
              <w:t>QUESTÃO 1</w:t>
            </w:r>
          </w:p>
          <w:p w14:paraId="47E23EA0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5DDC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2A3AE" w14:textId="77777777" w:rsidR="00841FAF" w:rsidRDefault="00192CF0">
            <w:pPr>
              <w:pStyle w:val="TableContents"/>
            </w:pPr>
            <w:r>
              <w:t xml:space="preserve">          0.5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E0D1E" w14:textId="77777777" w:rsidR="00841FAF" w:rsidRDefault="00192CF0">
            <w:pPr>
              <w:pStyle w:val="TableContents"/>
            </w:pPr>
            <w:r>
              <w:t>A aluna se esqueceu de responder a segunda parte da pergunta.</w:t>
            </w:r>
          </w:p>
        </w:tc>
      </w:tr>
      <w:tr w:rsidR="00841FAF" w14:paraId="149F420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4E189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D39CF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F898C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A769" w14:textId="77777777" w:rsidR="00841FAF" w:rsidRDefault="00841FAF">
            <w:pPr>
              <w:pStyle w:val="TableContents"/>
            </w:pPr>
          </w:p>
        </w:tc>
      </w:tr>
      <w:tr w:rsidR="00841FAF" w14:paraId="0563D6F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51369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66935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C35D" w14:textId="77777777" w:rsidR="00841FAF" w:rsidRDefault="00192CF0">
            <w:pPr>
              <w:pStyle w:val="TableContents"/>
            </w:pPr>
            <w:r>
              <w:t xml:space="preserve">         1.5 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879A" w14:textId="77777777" w:rsidR="00841FAF" w:rsidRDefault="00841FAF">
            <w:pPr>
              <w:pStyle w:val="TableContents"/>
            </w:pPr>
          </w:p>
        </w:tc>
      </w:tr>
      <w:tr w:rsidR="00841FAF" w14:paraId="5B13044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A304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BB01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7D414" w14:textId="77777777" w:rsidR="00841FAF" w:rsidRDefault="00192CF0">
            <w:pPr>
              <w:pStyle w:val="TableContents"/>
            </w:pPr>
            <w:r>
              <w:t xml:space="preserve">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FDE60" w14:textId="77777777" w:rsidR="00841FAF" w:rsidRDefault="00192CF0">
            <w:pPr>
              <w:pStyle w:val="TableContents"/>
            </w:pPr>
            <w:r>
              <w:t xml:space="preserve"> </w:t>
            </w:r>
          </w:p>
        </w:tc>
      </w:tr>
      <w:tr w:rsidR="00841FAF" w14:paraId="2C61DCF8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1E38" w14:textId="77777777" w:rsidR="00841FAF" w:rsidRDefault="00841FAF">
            <w:pPr>
              <w:pStyle w:val="TableContents"/>
            </w:pPr>
          </w:p>
          <w:p w14:paraId="7DCBF892" w14:textId="77777777" w:rsidR="00841FAF" w:rsidRDefault="00192CF0">
            <w:pPr>
              <w:pStyle w:val="TableContents"/>
            </w:pPr>
            <w:r>
              <w:t>QUESTÃO 2</w:t>
            </w:r>
          </w:p>
          <w:p w14:paraId="150BFC04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EC6A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D5282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2150" w14:textId="77777777" w:rsidR="00841FAF" w:rsidRDefault="00841FAF">
            <w:pPr>
              <w:pStyle w:val="TableContents"/>
            </w:pPr>
          </w:p>
        </w:tc>
      </w:tr>
      <w:tr w:rsidR="00841FAF" w14:paraId="31E2658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6F1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8504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9BFA6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0AEF" w14:textId="77777777" w:rsidR="00841FAF" w:rsidRDefault="00841FAF">
            <w:pPr>
              <w:pStyle w:val="TableContents"/>
            </w:pPr>
          </w:p>
        </w:tc>
      </w:tr>
      <w:tr w:rsidR="00841FAF" w14:paraId="5D10EA32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3C91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73EC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9.0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9F820" w14:textId="77777777" w:rsidR="00841FAF" w:rsidRDefault="00841FAF">
            <w:pPr>
              <w:pStyle w:val="TableContents"/>
            </w:pPr>
          </w:p>
        </w:tc>
      </w:tr>
    </w:tbl>
    <w:p w14:paraId="6CF562B1" w14:textId="77777777" w:rsidR="00841FAF" w:rsidRDefault="00841FAF">
      <w:pPr>
        <w:pStyle w:val="Standard"/>
      </w:pPr>
    </w:p>
    <w:p w14:paraId="1CD81B09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5EB5DCE1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F021" w14:textId="77777777" w:rsidR="00841FAF" w:rsidRDefault="00192CF0">
            <w:pPr>
              <w:pStyle w:val="TableContents"/>
            </w:pPr>
            <w:r>
              <w:t>ALUNO: LEONARDO HENRIQUE DOMINGUES DE OLIVEIRA - 9843070</w:t>
            </w:r>
          </w:p>
        </w:tc>
      </w:tr>
      <w:tr w:rsidR="00841FAF" w14:paraId="65565035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79B1A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5F57C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76301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DD662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11D73F17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DC98" w14:textId="77777777" w:rsidR="00841FAF" w:rsidRDefault="00841FAF">
            <w:pPr>
              <w:pStyle w:val="TableContents"/>
            </w:pPr>
          </w:p>
          <w:p w14:paraId="01CE76CF" w14:textId="77777777" w:rsidR="00841FAF" w:rsidRDefault="00841FAF">
            <w:pPr>
              <w:pStyle w:val="TableContents"/>
            </w:pPr>
          </w:p>
          <w:p w14:paraId="68B09087" w14:textId="77777777" w:rsidR="00841FAF" w:rsidRDefault="00192CF0">
            <w:pPr>
              <w:pStyle w:val="TableContents"/>
            </w:pPr>
            <w:r>
              <w:t>QUESTÃO 1</w:t>
            </w:r>
          </w:p>
          <w:p w14:paraId="58A58720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DBFAC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1CA7" w14:textId="77777777" w:rsidR="00841FAF" w:rsidRDefault="00192CF0">
            <w:pPr>
              <w:pStyle w:val="TableContents"/>
            </w:pPr>
            <w:r>
              <w:t xml:space="preserve">          0.5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AED1D" w14:textId="77777777" w:rsidR="00841FAF" w:rsidRDefault="00192CF0">
            <w:pPr>
              <w:pStyle w:val="TableContents"/>
            </w:pPr>
            <w:r>
              <w:t>O aluno se esqueceu de responder a segunda parte da pergunta.</w:t>
            </w:r>
          </w:p>
        </w:tc>
      </w:tr>
      <w:tr w:rsidR="00841FAF" w14:paraId="36C4603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C08C3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8C52E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15338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27F8F" w14:textId="77777777" w:rsidR="00841FAF" w:rsidRDefault="00192CF0">
            <w:pPr>
              <w:pStyle w:val="TableContents"/>
            </w:pPr>
            <w:r>
              <w:t>Faltou mencionar a necessidade de juntada da prova com 3 dias de antecedência.</w:t>
            </w:r>
          </w:p>
        </w:tc>
      </w:tr>
      <w:tr w:rsidR="00841FAF" w14:paraId="4E98503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C4B4B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134E4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F4F6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02495" w14:textId="77777777" w:rsidR="00841FAF" w:rsidRDefault="00192CF0">
            <w:pPr>
              <w:pStyle w:val="TableContents"/>
            </w:pPr>
            <w:r>
              <w:t>Faltou mencionar a finalidade da norma, de preservação do sigilo das votações.</w:t>
            </w:r>
          </w:p>
        </w:tc>
      </w:tr>
      <w:tr w:rsidR="00841FAF" w14:paraId="7B38CFD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9C032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07D1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BCBF8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CCA46" w14:textId="77777777" w:rsidR="00841FAF" w:rsidRDefault="00192CF0">
            <w:pPr>
              <w:pStyle w:val="TableContents"/>
            </w:pPr>
            <w:r>
              <w:t xml:space="preserve"> Faltou mencionar o fundamento constitucional da plenitude da defesa (art. 5º, XXXVIII, a).</w:t>
            </w:r>
          </w:p>
        </w:tc>
      </w:tr>
      <w:tr w:rsidR="00841FAF" w14:paraId="30183FD4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96D0" w14:textId="77777777" w:rsidR="00841FAF" w:rsidRDefault="00841FAF">
            <w:pPr>
              <w:pStyle w:val="TableContents"/>
            </w:pPr>
          </w:p>
          <w:p w14:paraId="326B7637" w14:textId="77777777" w:rsidR="00841FAF" w:rsidRDefault="00192CF0">
            <w:pPr>
              <w:pStyle w:val="TableContents"/>
            </w:pPr>
            <w:r>
              <w:t>QUESTÃO 2</w:t>
            </w:r>
          </w:p>
          <w:p w14:paraId="5FA2EED9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F6FE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D20ED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4F5D8" w14:textId="77777777" w:rsidR="00841FAF" w:rsidRDefault="00192CF0">
            <w:pPr>
              <w:pStyle w:val="TableContents"/>
            </w:pPr>
            <w:r>
              <w:t>O aluno se esqueceu de responder a segunda parte da questão.</w:t>
            </w:r>
          </w:p>
        </w:tc>
      </w:tr>
      <w:tr w:rsidR="00841FAF" w14:paraId="4B51C400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721F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7DB64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53C9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3124D" w14:textId="77777777" w:rsidR="00841FAF" w:rsidRDefault="00841FAF">
            <w:pPr>
              <w:pStyle w:val="TableContents"/>
            </w:pPr>
          </w:p>
        </w:tc>
      </w:tr>
      <w:tr w:rsidR="00841FAF" w14:paraId="4450B59C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1E67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0633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6.5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A8F84" w14:textId="77777777" w:rsidR="00841FAF" w:rsidRDefault="00841FAF">
            <w:pPr>
              <w:pStyle w:val="TableContents"/>
            </w:pPr>
          </w:p>
        </w:tc>
      </w:tr>
    </w:tbl>
    <w:p w14:paraId="675408C5" w14:textId="77777777" w:rsidR="00841FAF" w:rsidRDefault="00841FAF">
      <w:pPr>
        <w:pStyle w:val="Standard"/>
      </w:pPr>
    </w:p>
    <w:p w14:paraId="1DE16B60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300BF10D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0F460" w14:textId="77777777" w:rsidR="00841FAF" w:rsidRDefault="00192CF0">
            <w:pPr>
              <w:pStyle w:val="TableContents"/>
            </w:pPr>
            <w:r>
              <w:t>ALUNO: LUIZA DE SOUSA BRAZ - 10338281</w:t>
            </w:r>
          </w:p>
        </w:tc>
      </w:tr>
      <w:tr w:rsidR="00841FAF" w14:paraId="727C1343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B4209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12397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F4D45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41BD1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6A07F583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BF896" w14:textId="77777777" w:rsidR="00841FAF" w:rsidRDefault="00841FAF">
            <w:pPr>
              <w:pStyle w:val="TableContents"/>
            </w:pPr>
          </w:p>
          <w:p w14:paraId="097C6717" w14:textId="77777777" w:rsidR="00841FAF" w:rsidRDefault="00841FAF">
            <w:pPr>
              <w:pStyle w:val="TableContents"/>
            </w:pPr>
          </w:p>
          <w:p w14:paraId="048B939C" w14:textId="77777777" w:rsidR="00841FAF" w:rsidRDefault="00192CF0">
            <w:pPr>
              <w:pStyle w:val="TableContents"/>
            </w:pPr>
            <w:r>
              <w:t>QUESTÃO 1</w:t>
            </w:r>
          </w:p>
          <w:p w14:paraId="79AA6843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ED312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40F6A" w14:textId="77777777" w:rsidR="00841FAF" w:rsidRDefault="00192CF0">
            <w:pPr>
              <w:pStyle w:val="TableContents"/>
            </w:pPr>
            <w:r>
              <w:t xml:space="preserve"> 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1FFC" w14:textId="77777777" w:rsidR="00841FAF" w:rsidRDefault="00192CF0">
            <w:pPr>
              <w:pStyle w:val="TableContents"/>
            </w:pPr>
            <w:r>
              <w:t>Faltou o fundamento legal.</w:t>
            </w:r>
          </w:p>
        </w:tc>
      </w:tr>
      <w:tr w:rsidR="00841FAF" w14:paraId="3CFFEFA5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2A33E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D56A5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1B89B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3E2C8" w14:textId="77777777" w:rsidR="00841FAF" w:rsidRDefault="00841FAF">
            <w:pPr>
              <w:pStyle w:val="TableContents"/>
            </w:pPr>
          </w:p>
        </w:tc>
      </w:tr>
      <w:tr w:rsidR="00841FAF" w14:paraId="261024A7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5061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5EFF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23A98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ED0E1" w14:textId="77777777" w:rsidR="00841FAF" w:rsidRDefault="00192CF0">
            <w:pPr>
              <w:pStyle w:val="TableContents"/>
            </w:pPr>
            <w:r>
              <w:t>Faltou mencionar a preservação do sigilo das votações.</w:t>
            </w:r>
          </w:p>
        </w:tc>
      </w:tr>
      <w:tr w:rsidR="00841FAF" w14:paraId="71EC722E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AD722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C2398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E5BCE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4C2A8" w14:textId="77777777" w:rsidR="00841FAF" w:rsidRDefault="00192CF0">
            <w:pPr>
              <w:pStyle w:val="TableContents"/>
            </w:pPr>
            <w:r>
              <w:t xml:space="preserve"> </w:t>
            </w:r>
          </w:p>
        </w:tc>
      </w:tr>
      <w:tr w:rsidR="00841FAF" w14:paraId="6246BBE1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5609" w14:textId="77777777" w:rsidR="00841FAF" w:rsidRDefault="00841FAF">
            <w:pPr>
              <w:pStyle w:val="TableContents"/>
            </w:pPr>
          </w:p>
          <w:p w14:paraId="77224C8A" w14:textId="77777777" w:rsidR="00841FAF" w:rsidRDefault="00192CF0">
            <w:pPr>
              <w:pStyle w:val="TableContents"/>
            </w:pPr>
            <w:r>
              <w:t>QUESTÃO 2</w:t>
            </w:r>
          </w:p>
          <w:p w14:paraId="79DF4FF4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B2D5E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82E03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A1224" w14:textId="77777777" w:rsidR="00841FAF" w:rsidRDefault="00841FAF">
            <w:pPr>
              <w:pStyle w:val="TableContents"/>
            </w:pPr>
          </w:p>
        </w:tc>
      </w:tr>
      <w:tr w:rsidR="00841FAF" w14:paraId="59A910EB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2878C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D369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93CE8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8158" w14:textId="77777777" w:rsidR="00841FAF" w:rsidRDefault="00841FAF">
            <w:pPr>
              <w:pStyle w:val="TableContents"/>
            </w:pPr>
          </w:p>
        </w:tc>
      </w:tr>
      <w:tr w:rsidR="00841FAF" w14:paraId="01DB2447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ADC44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0EED3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9.0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6F17E" w14:textId="77777777" w:rsidR="00841FAF" w:rsidRDefault="00841FAF">
            <w:pPr>
              <w:pStyle w:val="TableContents"/>
            </w:pPr>
          </w:p>
        </w:tc>
      </w:tr>
    </w:tbl>
    <w:p w14:paraId="4F0B5F6E" w14:textId="77777777" w:rsidR="00841FAF" w:rsidRDefault="00841FAF">
      <w:pPr>
        <w:pStyle w:val="Standard"/>
      </w:pPr>
    </w:p>
    <w:p w14:paraId="0258DC2E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6D6C3435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37354" w14:textId="77777777" w:rsidR="00841FAF" w:rsidRDefault="00192CF0">
            <w:pPr>
              <w:pStyle w:val="TableContents"/>
            </w:pPr>
            <w:r>
              <w:t>ALUNO: ALLAN TAHIRA DOS SANTOS - 10340350</w:t>
            </w:r>
          </w:p>
        </w:tc>
      </w:tr>
      <w:tr w:rsidR="00841FAF" w14:paraId="61BA0E8E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CC2A" w14:textId="77777777" w:rsidR="00841FAF" w:rsidRDefault="00192CF0">
            <w:pPr>
              <w:pStyle w:val="TableContents"/>
              <w:jc w:val="center"/>
            </w:pPr>
            <w:r>
              <w:lastRenderedPageBreak/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44B4A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91C3E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D3F80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2265C00B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D3D92" w14:textId="77777777" w:rsidR="00841FAF" w:rsidRDefault="00841FAF">
            <w:pPr>
              <w:pStyle w:val="TableContents"/>
            </w:pPr>
          </w:p>
          <w:p w14:paraId="11BFD7AB" w14:textId="77777777" w:rsidR="00841FAF" w:rsidRDefault="00841FAF">
            <w:pPr>
              <w:pStyle w:val="TableContents"/>
            </w:pPr>
          </w:p>
          <w:p w14:paraId="07C1757E" w14:textId="77777777" w:rsidR="00841FAF" w:rsidRDefault="00192CF0">
            <w:pPr>
              <w:pStyle w:val="TableContents"/>
            </w:pPr>
            <w:r>
              <w:t>QUESTÃO 1</w:t>
            </w:r>
          </w:p>
          <w:p w14:paraId="23C5295C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065F1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3BF3F" w14:textId="77777777" w:rsidR="00841FAF" w:rsidRDefault="00192CF0">
            <w:pPr>
              <w:pStyle w:val="TableContents"/>
            </w:pPr>
            <w:r>
              <w:t xml:space="preserve">          0.5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8E8F" w14:textId="77777777" w:rsidR="00841FAF" w:rsidRDefault="00192CF0">
            <w:pPr>
              <w:pStyle w:val="TableContents"/>
            </w:pPr>
            <w:r>
              <w:t>O aluno se esqueceu de responder a segunda parte da questão.</w:t>
            </w:r>
          </w:p>
        </w:tc>
      </w:tr>
      <w:tr w:rsidR="00841FAF" w14:paraId="4743BF07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53366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9BE1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000C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A931" w14:textId="77777777" w:rsidR="00841FAF" w:rsidRDefault="00841FAF">
            <w:pPr>
              <w:pStyle w:val="TableContents"/>
            </w:pPr>
          </w:p>
        </w:tc>
      </w:tr>
      <w:tr w:rsidR="00841FAF" w14:paraId="7D9A480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43DB2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9A72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4FDE1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5AF6" w14:textId="77777777" w:rsidR="00841FAF" w:rsidRDefault="00192CF0">
            <w:pPr>
              <w:pStyle w:val="TableContents"/>
            </w:pPr>
            <w:r>
              <w:t>Faltou mencionar a finalidade da regra, de preservação do sigilo das votações.</w:t>
            </w:r>
          </w:p>
        </w:tc>
      </w:tr>
      <w:tr w:rsidR="00841FAF" w14:paraId="2D26ADD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8139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21EE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5601B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D1EF" w14:textId="77777777" w:rsidR="00841FAF" w:rsidRDefault="00192CF0">
            <w:pPr>
              <w:pStyle w:val="TableContents"/>
            </w:pPr>
            <w:r>
              <w:t xml:space="preserve">Faltou justificar a resposta com a plenitude da defesa (art. 5º, XXXVIII, a). </w:t>
            </w:r>
          </w:p>
        </w:tc>
      </w:tr>
      <w:tr w:rsidR="00841FAF" w14:paraId="500805AA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80026" w14:textId="77777777" w:rsidR="00841FAF" w:rsidRDefault="00841FAF">
            <w:pPr>
              <w:pStyle w:val="TableContents"/>
            </w:pPr>
          </w:p>
          <w:p w14:paraId="425A92FD" w14:textId="77777777" w:rsidR="00841FAF" w:rsidRDefault="00192CF0">
            <w:pPr>
              <w:pStyle w:val="TableContents"/>
            </w:pPr>
            <w:r>
              <w:t>QUESTÃO 2</w:t>
            </w:r>
          </w:p>
          <w:p w14:paraId="27C5BDF1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48BB5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091B1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2592" w14:textId="77777777" w:rsidR="00841FAF" w:rsidRDefault="00841FAF">
            <w:pPr>
              <w:pStyle w:val="TableContents"/>
            </w:pPr>
          </w:p>
        </w:tc>
      </w:tr>
      <w:tr w:rsidR="00841FAF" w14:paraId="21DEB44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E2A5E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C404D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B8FE1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B96A2" w14:textId="77777777" w:rsidR="00841FAF" w:rsidRDefault="00192CF0">
            <w:pPr>
              <w:pStyle w:val="TableContents"/>
            </w:pPr>
            <w:r>
              <w:t>A segunda parte da resposta está errada: o juiz não pode representar ao Tribunal de ofício nessa hipótese.</w:t>
            </w:r>
          </w:p>
        </w:tc>
      </w:tr>
      <w:tr w:rsidR="00841FAF" w14:paraId="14823E59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698B9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DF35C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7.0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D788" w14:textId="77777777" w:rsidR="00841FAF" w:rsidRDefault="00841FAF">
            <w:pPr>
              <w:pStyle w:val="TableContents"/>
            </w:pPr>
          </w:p>
        </w:tc>
      </w:tr>
    </w:tbl>
    <w:p w14:paraId="639E89D0" w14:textId="77777777" w:rsidR="00841FAF" w:rsidRDefault="00841FAF">
      <w:pPr>
        <w:pStyle w:val="Standard"/>
      </w:pPr>
    </w:p>
    <w:p w14:paraId="5419D437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5C63B26C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F3225" w14:textId="77777777" w:rsidR="00841FAF" w:rsidRDefault="00192CF0">
            <w:pPr>
              <w:pStyle w:val="TableContents"/>
            </w:pPr>
            <w:r>
              <w:t>ALUNO: ANANDA FERNANDES GARCIA - 10274735</w:t>
            </w:r>
          </w:p>
        </w:tc>
      </w:tr>
      <w:tr w:rsidR="00841FAF" w14:paraId="2D95E1B7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0B22C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03321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3740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9048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1B545921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0EEDD" w14:textId="77777777" w:rsidR="00841FAF" w:rsidRDefault="00841FAF">
            <w:pPr>
              <w:pStyle w:val="TableContents"/>
            </w:pPr>
          </w:p>
          <w:p w14:paraId="40D875C4" w14:textId="77777777" w:rsidR="00841FAF" w:rsidRDefault="00841FAF">
            <w:pPr>
              <w:pStyle w:val="TableContents"/>
            </w:pPr>
          </w:p>
          <w:p w14:paraId="4B2AC61B" w14:textId="77777777" w:rsidR="00841FAF" w:rsidRDefault="00192CF0">
            <w:pPr>
              <w:pStyle w:val="TableContents"/>
            </w:pPr>
            <w:r>
              <w:t>QUESTÃO 1</w:t>
            </w:r>
          </w:p>
          <w:p w14:paraId="42FED4D9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856E8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AE676" w14:textId="77777777" w:rsidR="00841FAF" w:rsidRDefault="00192CF0">
            <w:pPr>
              <w:pStyle w:val="TableContents"/>
            </w:pPr>
            <w:r>
              <w:t xml:space="preserve"> 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81117" w14:textId="77777777" w:rsidR="00841FAF" w:rsidRDefault="00192CF0">
            <w:pPr>
              <w:pStyle w:val="TableContents"/>
            </w:pPr>
            <w:r>
              <w:t>Em caso de dúvida sobre a autoria, a solução deveria ser a impronúncia: o fundamento do juiz está errado.</w:t>
            </w:r>
          </w:p>
        </w:tc>
      </w:tr>
      <w:tr w:rsidR="00841FAF" w14:paraId="3A95045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FC31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695EE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292CC" w14:textId="77777777" w:rsidR="00841FAF" w:rsidRDefault="00192CF0">
            <w:pPr>
              <w:pStyle w:val="TableContents"/>
            </w:pPr>
            <w:r>
              <w:t xml:space="preserve">          0.0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64C96" w14:textId="77777777" w:rsidR="00841FAF" w:rsidRDefault="00841FAF">
            <w:pPr>
              <w:pStyle w:val="TableContents"/>
            </w:pPr>
          </w:p>
        </w:tc>
      </w:tr>
      <w:tr w:rsidR="00841FAF" w14:paraId="6E9D200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3C06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F716B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FB66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F6D9D" w14:textId="77777777" w:rsidR="00841FAF" w:rsidRDefault="00841FAF">
            <w:pPr>
              <w:pStyle w:val="TableContents"/>
            </w:pPr>
          </w:p>
        </w:tc>
      </w:tr>
      <w:tr w:rsidR="00841FAF" w14:paraId="390F20F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1F639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FA82C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740E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80F48" w14:textId="77777777" w:rsidR="00841FAF" w:rsidRDefault="00192CF0">
            <w:pPr>
              <w:pStyle w:val="TableContents"/>
            </w:pPr>
            <w:r>
              <w:t xml:space="preserve"> </w:t>
            </w:r>
          </w:p>
        </w:tc>
      </w:tr>
      <w:tr w:rsidR="00841FAF" w14:paraId="05EAA390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551C" w14:textId="77777777" w:rsidR="00841FAF" w:rsidRDefault="00841FAF">
            <w:pPr>
              <w:pStyle w:val="TableContents"/>
            </w:pPr>
          </w:p>
          <w:p w14:paraId="347DE18C" w14:textId="77777777" w:rsidR="00841FAF" w:rsidRDefault="00192CF0">
            <w:pPr>
              <w:pStyle w:val="TableContents"/>
            </w:pPr>
            <w:r>
              <w:t>QUESTÃO 2</w:t>
            </w:r>
          </w:p>
          <w:p w14:paraId="5C42918C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691F6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A45A3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4BB2" w14:textId="77777777" w:rsidR="00841FAF" w:rsidRDefault="00841FAF">
            <w:pPr>
              <w:pStyle w:val="TableContents"/>
            </w:pPr>
          </w:p>
        </w:tc>
      </w:tr>
      <w:tr w:rsidR="00841FAF" w14:paraId="227924D1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1921F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BB1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8F344" w14:textId="77777777" w:rsidR="00841FAF" w:rsidRDefault="00192CF0">
            <w:pPr>
              <w:pStyle w:val="TableContents"/>
            </w:pPr>
            <w:r>
              <w:t xml:space="preserve">         2.0 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959DC" w14:textId="77777777" w:rsidR="00841FAF" w:rsidRDefault="00841FAF">
            <w:pPr>
              <w:pStyle w:val="TableContents"/>
            </w:pPr>
          </w:p>
        </w:tc>
      </w:tr>
      <w:tr w:rsidR="00841FAF" w14:paraId="595F894D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61BE0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831D2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 w:rsidRPr="00DF6F39">
              <w:rPr>
                <w:b/>
                <w:bCs/>
              </w:rPr>
              <w:t>8.0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3022" w14:textId="77777777" w:rsidR="00841FAF" w:rsidRDefault="00841FAF">
            <w:pPr>
              <w:pStyle w:val="TableContents"/>
            </w:pPr>
          </w:p>
        </w:tc>
      </w:tr>
    </w:tbl>
    <w:p w14:paraId="41233FF7" w14:textId="77777777" w:rsidR="00841FAF" w:rsidRDefault="00841FAF">
      <w:pPr>
        <w:pStyle w:val="Standard"/>
      </w:pPr>
    </w:p>
    <w:p w14:paraId="0059BD47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724C5651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F868" w14:textId="77777777" w:rsidR="00841FAF" w:rsidRDefault="00192CF0">
            <w:pPr>
              <w:pStyle w:val="TableContents"/>
            </w:pPr>
            <w:r>
              <w:t>ALUNO: CINTIA ANACLETO ISAWA - 9840866</w:t>
            </w:r>
          </w:p>
        </w:tc>
      </w:tr>
      <w:tr w:rsidR="00841FAF" w14:paraId="216A4DCA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53E5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6EF3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5CBC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A66E6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3A49C845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F5C2" w14:textId="77777777" w:rsidR="00841FAF" w:rsidRDefault="00841FAF">
            <w:pPr>
              <w:pStyle w:val="TableContents"/>
            </w:pPr>
          </w:p>
          <w:p w14:paraId="057ECFDF" w14:textId="77777777" w:rsidR="00841FAF" w:rsidRDefault="00841FAF">
            <w:pPr>
              <w:pStyle w:val="TableContents"/>
            </w:pPr>
          </w:p>
          <w:p w14:paraId="6CF960EC" w14:textId="77777777" w:rsidR="00841FAF" w:rsidRDefault="00192CF0">
            <w:pPr>
              <w:pStyle w:val="TableContents"/>
            </w:pPr>
            <w:r>
              <w:t>QUESTÃO 1</w:t>
            </w:r>
          </w:p>
          <w:p w14:paraId="36081F71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B067E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504CF" w14:textId="77777777" w:rsidR="00841FAF" w:rsidRDefault="00192CF0">
            <w:pPr>
              <w:pStyle w:val="TableContents"/>
            </w:pPr>
            <w:r>
              <w:t xml:space="preserve"> 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66EE9" w14:textId="77777777" w:rsidR="00841FAF" w:rsidRDefault="00841FAF">
            <w:pPr>
              <w:pStyle w:val="TableContents"/>
            </w:pPr>
          </w:p>
        </w:tc>
      </w:tr>
      <w:tr w:rsidR="00841FAF" w14:paraId="3E58C0A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E0EC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5A01D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C6554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83DD4" w14:textId="77777777" w:rsidR="00841FAF" w:rsidRDefault="00841FAF">
            <w:pPr>
              <w:pStyle w:val="TableContents"/>
            </w:pPr>
          </w:p>
        </w:tc>
      </w:tr>
      <w:tr w:rsidR="00841FAF" w14:paraId="021921A1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3FAA5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37151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F277D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AB1F0" w14:textId="77777777" w:rsidR="00841FAF" w:rsidRDefault="00841FAF">
            <w:pPr>
              <w:pStyle w:val="TableContents"/>
            </w:pPr>
          </w:p>
        </w:tc>
      </w:tr>
      <w:tr w:rsidR="00841FAF" w14:paraId="42096D6E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BE03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2620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46A79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57D6C" w14:textId="77777777" w:rsidR="00841FAF" w:rsidRDefault="00192CF0">
            <w:pPr>
              <w:pStyle w:val="TableContents"/>
            </w:pPr>
            <w:r>
              <w:t xml:space="preserve"> </w:t>
            </w:r>
          </w:p>
        </w:tc>
      </w:tr>
      <w:tr w:rsidR="00841FAF" w14:paraId="1F8BAC4E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7DC97" w14:textId="77777777" w:rsidR="00841FAF" w:rsidRDefault="00841FAF">
            <w:pPr>
              <w:pStyle w:val="TableContents"/>
            </w:pPr>
          </w:p>
          <w:p w14:paraId="6E967F91" w14:textId="77777777" w:rsidR="00841FAF" w:rsidRDefault="00192CF0">
            <w:pPr>
              <w:pStyle w:val="TableContents"/>
            </w:pPr>
            <w:r>
              <w:t>QUESTÃO 2</w:t>
            </w:r>
          </w:p>
          <w:p w14:paraId="1EA8E17A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ECC47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9A28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CC9E" w14:textId="77777777" w:rsidR="00841FAF" w:rsidRDefault="00841FAF">
            <w:pPr>
              <w:pStyle w:val="TableContents"/>
            </w:pPr>
          </w:p>
        </w:tc>
      </w:tr>
      <w:tr w:rsidR="00841FAF" w14:paraId="464E802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DFD2F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6CD8A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FC55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7EA25" w14:textId="77777777" w:rsidR="00841FAF" w:rsidRDefault="00841FAF">
            <w:pPr>
              <w:pStyle w:val="TableContents"/>
            </w:pPr>
          </w:p>
        </w:tc>
      </w:tr>
      <w:tr w:rsidR="00841FAF" w14:paraId="6C00153C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772E5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9866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 w:rsidRPr="00DF6F39">
              <w:rPr>
                <w:b/>
                <w:bCs/>
              </w:rPr>
              <w:t>10.0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67FC1" w14:textId="77777777" w:rsidR="00841FAF" w:rsidRDefault="00841FAF">
            <w:pPr>
              <w:pStyle w:val="TableContents"/>
            </w:pPr>
          </w:p>
        </w:tc>
      </w:tr>
    </w:tbl>
    <w:p w14:paraId="5A3B7E08" w14:textId="77777777" w:rsidR="00841FAF" w:rsidRDefault="00841FAF">
      <w:pPr>
        <w:pStyle w:val="Standard"/>
      </w:pPr>
    </w:p>
    <w:p w14:paraId="375ECDA7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7DABE745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43DA" w14:textId="77777777" w:rsidR="00841FAF" w:rsidRDefault="00192CF0">
            <w:pPr>
              <w:pStyle w:val="TableContents"/>
            </w:pPr>
            <w:r>
              <w:t>ALUNO: DENISE RODRIGUES FARGIANI - 7257649</w:t>
            </w:r>
          </w:p>
        </w:tc>
      </w:tr>
      <w:tr w:rsidR="00841FAF" w14:paraId="2E16794E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4438B" w14:textId="77777777" w:rsidR="00841FAF" w:rsidRDefault="00192CF0">
            <w:pPr>
              <w:pStyle w:val="TableContents"/>
              <w:jc w:val="center"/>
            </w:pPr>
            <w:r>
              <w:lastRenderedPageBreak/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0008A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18E31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8C266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10E3467A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86C4B" w14:textId="77777777" w:rsidR="00841FAF" w:rsidRDefault="00841FAF">
            <w:pPr>
              <w:pStyle w:val="TableContents"/>
            </w:pPr>
          </w:p>
          <w:p w14:paraId="229F539D" w14:textId="77777777" w:rsidR="00841FAF" w:rsidRDefault="00841FAF">
            <w:pPr>
              <w:pStyle w:val="TableContents"/>
            </w:pPr>
          </w:p>
          <w:p w14:paraId="555763C2" w14:textId="77777777" w:rsidR="00841FAF" w:rsidRDefault="00192CF0">
            <w:pPr>
              <w:pStyle w:val="TableContents"/>
            </w:pPr>
            <w:r>
              <w:t>QUESTÃO 1</w:t>
            </w:r>
          </w:p>
          <w:p w14:paraId="149AEC63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B3C74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AE13E" w14:textId="77777777" w:rsidR="00841FAF" w:rsidRDefault="00192CF0">
            <w:pPr>
              <w:pStyle w:val="TableContents"/>
            </w:pPr>
            <w:r>
              <w:t xml:space="preserve"> 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FDCB7" w14:textId="77777777" w:rsidR="00841FAF" w:rsidRDefault="00192CF0">
            <w:pPr>
              <w:pStyle w:val="TableContents"/>
            </w:pPr>
            <w:r>
              <w:t>O primeiro fundamento está errado. A dúvida enseja a impronúncia.</w:t>
            </w:r>
          </w:p>
        </w:tc>
      </w:tr>
      <w:tr w:rsidR="00841FAF" w14:paraId="4E62E4A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382AB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8DDD8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38DE5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76FA4" w14:textId="77777777" w:rsidR="00841FAF" w:rsidRDefault="00841FAF">
            <w:pPr>
              <w:pStyle w:val="TableContents"/>
            </w:pPr>
          </w:p>
        </w:tc>
      </w:tr>
      <w:tr w:rsidR="00841FAF" w14:paraId="4FCAE205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BDC06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4B2D6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A1B8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F1ED" w14:textId="77777777" w:rsidR="00841FAF" w:rsidRDefault="00192CF0">
            <w:pPr>
              <w:pStyle w:val="TableContents"/>
            </w:pPr>
            <w:r>
              <w:t>Faltou a menção ao art. 488, caput, e à preservação do sigilo das votações.</w:t>
            </w:r>
          </w:p>
        </w:tc>
      </w:tr>
      <w:tr w:rsidR="00841FAF" w14:paraId="3856B25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BA40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EFA54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0A29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08FBB" w14:textId="77777777" w:rsidR="00841FAF" w:rsidRDefault="00192CF0">
            <w:pPr>
              <w:pStyle w:val="TableContents"/>
            </w:pPr>
            <w:r>
              <w:t xml:space="preserve"> Faltou a menção ao fundamento constitucional da plenitude da defesa (art. 5º, XXXVIII, a).</w:t>
            </w:r>
          </w:p>
        </w:tc>
      </w:tr>
      <w:tr w:rsidR="00841FAF" w14:paraId="679715F1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1F99" w14:textId="77777777" w:rsidR="00841FAF" w:rsidRDefault="00841FAF">
            <w:pPr>
              <w:pStyle w:val="TableContents"/>
            </w:pPr>
          </w:p>
          <w:p w14:paraId="463D1DAD" w14:textId="77777777" w:rsidR="00841FAF" w:rsidRDefault="00192CF0">
            <w:pPr>
              <w:pStyle w:val="TableContents"/>
            </w:pPr>
            <w:r>
              <w:t>QUESTÃO 2</w:t>
            </w:r>
          </w:p>
          <w:p w14:paraId="31A861AC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7C593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353D2" w14:textId="77777777" w:rsidR="00841FAF" w:rsidRDefault="00192CF0">
            <w:pPr>
              <w:pStyle w:val="TableContents"/>
            </w:pPr>
            <w:r>
              <w:t xml:space="preserve">         1.0    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37AB3" w14:textId="77777777" w:rsidR="00841FAF" w:rsidRDefault="00192CF0">
            <w:pPr>
              <w:pStyle w:val="TableContents"/>
            </w:pPr>
            <w:r>
              <w:t>A aluna se esqueceu de responder a segunda parte da questão.</w:t>
            </w:r>
          </w:p>
        </w:tc>
      </w:tr>
      <w:tr w:rsidR="00841FAF" w14:paraId="5B3D6FB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1B47D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F581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2463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D198" w14:textId="77777777" w:rsidR="00841FAF" w:rsidRDefault="00841FAF">
            <w:pPr>
              <w:pStyle w:val="TableContents"/>
            </w:pPr>
          </w:p>
        </w:tc>
      </w:tr>
      <w:tr w:rsidR="00841FAF" w14:paraId="16A89981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37B7F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A3EF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7.5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D7C6" w14:textId="77777777" w:rsidR="00841FAF" w:rsidRDefault="00841FAF">
            <w:pPr>
              <w:pStyle w:val="TableContents"/>
            </w:pPr>
          </w:p>
        </w:tc>
      </w:tr>
    </w:tbl>
    <w:p w14:paraId="5D15A3C8" w14:textId="77777777" w:rsidR="00841FAF" w:rsidRDefault="00841FAF">
      <w:pPr>
        <w:pStyle w:val="Standard"/>
      </w:pPr>
    </w:p>
    <w:p w14:paraId="006F1A10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6FAC1395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8452" w14:textId="77777777" w:rsidR="00841FAF" w:rsidRDefault="00192CF0">
            <w:pPr>
              <w:pStyle w:val="TableContents"/>
            </w:pPr>
            <w:r>
              <w:t>ALUNO: HELENA FOLGUEIRA DE CAMPOS - 10338576</w:t>
            </w:r>
          </w:p>
        </w:tc>
      </w:tr>
      <w:tr w:rsidR="00841FAF" w14:paraId="4550FBC4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1F9C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16D7B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1B7F0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4B20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35E90664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72AE" w14:textId="77777777" w:rsidR="00841FAF" w:rsidRDefault="00841FAF">
            <w:pPr>
              <w:pStyle w:val="TableContents"/>
            </w:pPr>
          </w:p>
          <w:p w14:paraId="3A576D4E" w14:textId="77777777" w:rsidR="00841FAF" w:rsidRDefault="00841FAF">
            <w:pPr>
              <w:pStyle w:val="TableContents"/>
            </w:pPr>
          </w:p>
          <w:p w14:paraId="470918FC" w14:textId="77777777" w:rsidR="00841FAF" w:rsidRDefault="00192CF0">
            <w:pPr>
              <w:pStyle w:val="TableContents"/>
            </w:pPr>
            <w:r>
              <w:t>QUESTÃO 1</w:t>
            </w:r>
          </w:p>
          <w:p w14:paraId="4310589C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2313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77E7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EB740" w14:textId="77777777" w:rsidR="00841FAF" w:rsidRDefault="00192CF0">
            <w:pPr>
              <w:pStyle w:val="TableContents"/>
            </w:pPr>
            <w:r>
              <w:t>O juiz agiu corretamente ao pronunciar o réu. O fundamento é que estava incorreto. Faltou a menção ao art. 415, caput, IV.</w:t>
            </w:r>
          </w:p>
        </w:tc>
      </w:tr>
      <w:tr w:rsidR="00841FAF" w14:paraId="7378D53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F2C9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D54B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F9B00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3966" w14:textId="77777777" w:rsidR="00841FAF" w:rsidRDefault="00841FAF">
            <w:pPr>
              <w:pStyle w:val="TableContents"/>
            </w:pPr>
          </w:p>
        </w:tc>
      </w:tr>
      <w:tr w:rsidR="00841FAF" w14:paraId="2BEBA1AD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C284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3CC3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DD397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B1E06" w14:textId="77777777" w:rsidR="00841FAF" w:rsidRDefault="00841FAF">
            <w:pPr>
              <w:pStyle w:val="TableContents"/>
            </w:pPr>
          </w:p>
        </w:tc>
      </w:tr>
      <w:tr w:rsidR="00841FAF" w14:paraId="49AB2B0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26FE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29A24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35F1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21062" w14:textId="77777777" w:rsidR="00841FAF" w:rsidRDefault="00192CF0">
            <w:pPr>
              <w:pStyle w:val="TableContents"/>
            </w:pPr>
            <w:r>
              <w:t xml:space="preserve"> Faltou justificar com a plenitude da defesa (art. 5º, XXXVIII, a).</w:t>
            </w:r>
          </w:p>
        </w:tc>
      </w:tr>
      <w:tr w:rsidR="00841FAF" w14:paraId="1B7D937B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C5C6" w14:textId="77777777" w:rsidR="00841FAF" w:rsidRDefault="00841FAF">
            <w:pPr>
              <w:pStyle w:val="TableContents"/>
            </w:pPr>
          </w:p>
          <w:p w14:paraId="7A732946" w14:textId="77777777" w:rsidR="00841FAF" w:rsidRDefault="00192CF0">
            <w:pPr>
              <w:pStyle w:val="TableContents"/>
            </w:pPr>
            <w:r>
              <w:t>QUESTÃO 2</w:t>
            </w:r>
          </w:p>
          <w:p w14:paraId="2F03554C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099F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9D767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95E8F" w14:textId="77777777" w:rsidR="00841FAF" w:rsidRDefault="00192CF0">
            <w:pPr>
              <w:pStyle w:val="TableContents"/>
            </w:pPr>
            <w:r>
              <w:t>Mas o caso era de desaforamento.</w:t>
            </w:r>
          </w:p>
        </w:tc>
      </w:tr>
      <w:tr w:rsidR="00841FAF" w14:paraId="249615B1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F8F27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3B139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9A52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701A0" w14:textId="77777777" w:rsidR="00841FAF" w:rsidRDefault="00841FAF">
            <w:pPr>
              <w:pStyle w:val="TableContents"/>
            </w:pPr>
          </w:p>
        </w:tc>
      </w:tr>
      <w:tr w:rsidR="00841FAF" w14:paraId="42536F09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AF47A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1C99C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8.5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01E9F" w14:textId="77777777" w:rsidR="00841FAF" w:rsidRDefault="00841FAF">
            <w:pPr>
              <w:pStyle w:val="TableContents"/>
            </w:pPr>
          </w:p>
        </w:tc>
      </w:tr>
    </w:tbl>
    <w:p w14:paraId="15D7973C" w14:textId="77777777" w:rsidR="00841FAF" w:rsidRDefault="00841FAF">
      <w:pPr>
        <w:pStyle w:val="Standard"/>
      </w:pPr>
    </w:p>
    <w:p w14:paraId="0AD18442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77B71B88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B98F1" w14:textId="77777777" w:rsidR="00841FAF" w:rsidRDefault="00192CF0">
            <w:pPr>
              <w:pStyle w:val="TableContents"/>
            </w:pPr>
            <w:r>
              <w:t>ALUNO: JOÃO VITOR SOARES SANTANA - 10338684</w:t>
            </w:r>
          </w:p>
        </w:tc>
      </w:tr>
      <w:tr w:rsidR="00841FAF" w14:paraId="64295294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82345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F970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722B1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B473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22CC6F25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D774" w14:textId="77777777" w:rsidR="00841FAF" w:rsidRDefault="00841FAF">
            <w:pPr>
              <w:pStyle w:val="TableContents"/>
            </w:pPr>
          </w:p>
          <w:p w14:paraId="7EC32EE4" w14:textId="77777777" w:rsidR="00841FAF" w:rsidRDefault="00841FAF">
            <w:pPr>
              <w:pStyle w:val="TableContents"/>
            </w:pPr>
          </w:p>
          <w:p w14:paraId="20EAD20C" w14:textId="77777777" w:rsidR="00841FAF" w:rsidRDefault="00192CF0">
            <w:pPr>
              <w:pStyle w:val="TableContents"/>
            </w:pPr>
            <w:r>
              <w:t>QUESTÃO 1</w:t>
            </w:r>
          </w:p>
          <w:p w14:paraId="6B88DB84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49E4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1A23F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A0C73" w14:textId="77777777" w:rsidR="00841FAF" w:rsidRDefault="00841FAF">
            <w:pPr>
              <w:pStyle w:val="TableContents"/>
            </w:pPr>
          </w:p>
        </w:tc>
      </w:tr>
      <w:tr w:rsidR="00841FAF" w14:paraId="3A468C5E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0B057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C18A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28CFE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7DF83" w14:textId="77777777" w:rsidR="00841FAF" w:rsidRDefault="00841FAF">
            <w:pPr>
              <w:pStyle w:val="TableContents"/>
            </w:pPr>
          </w:p>
        </w:tc>
      </w:tr>
      <w:tr w:rsidR="00841FAF" w14:paraId="0C886571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3BB94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F6E8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FE976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C4323" w14:textId="77777777" w:rsidR="00841FAF" w:rsidRDefault="00192CF0">
            <w:pPr>
              <w:pStyle w:val="TableContents"/>
            </w:pPr>
            <w:r>
              <w:t>Faltou o fundamento da preservação do sigilo das votações.</w:t>
            </w:r>
          </w:p>
        </w:tc>
      </w:tr>
      <w:tr w:rsidR="00841FAF" w14:paraId="5C2E3B1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85DB7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2220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0E01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7F0D0" w14:textId="77777777" w:rsidR="00841FAF" w:rsidRDefault="00192CF0">
            <w:pPr>
              <w:pStyle w:val="TableContents"/>
            </w:pPr>
            <w:r>
              <w:t xml:space="preserve"> Faltou a justificativa da plenitude da defesa (art. 5º, XXXVIII, a).</w:t>
            </w:r>
          </w:p>
        </w:tc>
      </w:tr>
      <w:tr w:rsidR="00841FAF" w14:paraId="3149D596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F842" w14:textId="77777777" w:rsidR="00841FAF" w:rsidRDefault="00841FAF">
            <w:pPr>
              <w:pStyle w:val="TableContents"/>
            </w:pPr>
          </w:p>
          <w:p w14:paraId="6B49F56F" w14:textId="77777777" w:rsidR="00841FAF" w:rsidRDefault="00192CF0">
            <w:pPr>
              <w:pStyle w:val="TableContents"/>
            </w:pPr>
            <w:r>
              <w:t>QUESTÃO 2</w:t>
            </w:r>
          </w:p>
          <w:p w14:paraId="0F598E1A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D28C6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23004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8B524" w14:textId="77777777" w:rsidR="00841FAF" w:rsidRDefault="00192CF0">
            <w:pPr>
              <w:pStyle w:val="TableContents"/>
            </w:pPr>
            <w:r>
              <w:t>Mas o caso era de desaforamento.</w:t>
            </w:r>
          </w:p>
        </w:tc>
      </w:tr>
      <w:tr w:rsidR="00841FAF" w14:paraId="4371B5C1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AC1A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E637C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B5BD8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F5878" w14:textId="77777777" w:rsidR="00841FAF" w:rsidRDefault="00841FAF">
            <w:pPr>
              <w:pStyle w:val="TableContents"/>
            </w:pPr>
          </w:p>
        </w:tc>
      </w:tr>
      <w:tr w:rsidR="00841FAF" w14:paraId="18BDB697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95DC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1694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 w:rsidRPr="00DF6F39">
              <w:rPr>
                <w:b/>
                <w:bCs/>
              </w:rPr>
              <w:t>8.5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F6C6" w14:textId="77777777" w:rsidR="00841FAF" w:rsidRDefault="00841FAF">
            <w:pPr>
              <w:pStyle w:val="TableContents"/>
            </w:pPr>
          </w:p>
        </w:tc>
      </w:tr>
    </w:tbl>
    <w:p w14:paraId="41127C39" w14:textId="77777777" w:rsidR="00841FAF" w:rsidRDefault="00841FAF">
      <w:pPr>
        <w:pStyle w:val="Standard"/>
      </w:pPr>
    </w:p>
    <w:p w14:paraId="7D34677A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70443A19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2AC2E" w14:textId="77777777" w:rsidR="00841FAF" w:rsidRDefault="00192CF0">
            <w:pPr>
              <w:pStyle w:val="TableContents"/>
            </w:pPr>
            <w:r>
              <w:t>ALUNO: DANIEL DE SYLLOS LIMA GAVRANIC - 9295312</w:t>
            </w:r>
          </w:p>
        </w:tc>
      </w:tr>
      <w:tr w:rsidR="00841FAF" w14:paraId="4DF6241A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5C5AD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D233D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DA724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1CA98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6741C5CF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3CF16" w14:textId="77777777" w:rsidR="00841FAF" w:rsidRDefault="00841FAF">
            <w:pPr>
              <w:pStyle w:val="TableContents"/>
            </w:pPr>
          </w:p>
          <w:p w14:paraId="36BC706F" w14:textId="77777777" w:rsidR="00841FAF" w:rsidRDefault="00841FAF">
            <w:pPr>
              <w:pStyle w:val="TableContents"/>
            </w:pPr>
          </w:p>
          <w:p w14:paraId="76322C76" w14:textId="77777777" w:rsidR="00841FAF" w:rsidRDefault="00192CF0">
            <w:pPr>
              <w:pStyle w:val="TableContents"/>
            </w:pPr>
            <w:r>
              <w:t>QUESTÃO 1</w:t>
            </w:r>
          </w:p>
          <w:p w14:paraId="7DE09869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3E390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E90C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541D" w14:textId="77777777" w:rsidR="00841FAF" w:rsidRDefault="00192CF0">
            <w:pPr>
              <w:pStyle w:val="TableContents"/>
            </w:pPr>
            <w:r>
              <w:t>O juiz agiu corretamente ao pronunciar o réu, o fundamento que se mostrou incorreto. Faltou menção ao art. 415, caput, IV.</w:t>
            </w:r>
          </w:p>
        </w:tc>
      </w:tr>
      <w:tr w:rsidR="00841FAF" w14:paraId="4EAA229B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E77E7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AD3BA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553F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82116" w14:textId="77777777" w:rsidR="00841FAF" w:rsidRDefault="00841FAF">
            <w:pPr>
              <w:pStyle w:val="TableContents"/>
            </w:pPr>
          </w:p>
        </w:tc>
      </w:tr>
      <w:tr w:rsidR="00841FAF" w14:paraId="6792AB6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E7770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E972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0614D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1AB39" w14:textId="77777777" w:rsidR="00841FAF" w:rsidRDefault="00841FAF">
            <w:pPr>
              <w:pStyle w:val="TableContents"/>
            </w:pPr>
          </w:p>
        </w:tc>
      </w:tr>
      <w:tr w:rsidR="00841FAF" w14:paraId="4A9E3B6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69ECF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71F7F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0431A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AF3F8" w14:textId="77777777" w:rsidR="00841FAF" w:rsidRDefault="00192CF0">
            <w:pPr>
              <w:pStyle w:val="TableContents"/>
            </w:pPr>
            <w:r>
              <w:t xml:space="preserve"> Faltou a justificativa da plenitude da defesa (art. 5º, XXXVIII,a).</w:t>
            </w:r>
          </w:p>
        </w:tc>
      </w:tr>
      <w:tr w:rsidR="00841FAF" w14:paraId="5EDF40ED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7F45" w14:textId="77777777" w:rsidR="00841FAF" w:rsidRDefault="00841FAF">
            <w:pPr>
              <w:pStyle w:val="TableContents"/>
            </w:pPr>
          </w:p>
          <w:p w14:paraId="31D13629" w14:textId="77777777" w:rsidR="00841FAF" w:rsidRDefault="00192CF0">
            <w:pPr>
              <w:pStyle w:val="TableContents"/>
            </w:pPr>
            <w:r>
              <w:t>QUESTÃO 2</w:t>
            </w:r>
          </w:p>
          <w:p w14:paraId="4217904C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77F70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0BEA2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E299C" w14:textId="77777777" w:rsidR="00841FAF" w:rsidRDefault="00192CF0">
            <w:pPr>
              <w:pStyle w:val="TableContents"/>
            </w:pPr>
            <w:r>
              <w:t>O advogado errou ao requerer o desaforamento fora do momento processual oportuno, e faltou o fundamento legal.</w:t>
            </w:r>
          </w:p>
        </w:tc>
      </w:tr>
      <w:tr w:rsidR="00841FAF" w14:paraId="63E3BCE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ABCA9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5CD6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A557C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446C" w14:textId="77777777" w:rsidR="00841FAF" w:rsidRDefault="00841FAF">
            <w:pPr>
              <w:pStyle w:val="TableContents"/>
            </w:pPr>
          </w:p>
        </w:tc>
      </w:tr>
      <w:tr w:rsidR="00841FAF" w14:paraId="34F2A19F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93D5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3402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 w:rsidRPr="00DF6F39">
              <w:rPr>
                <w:b/>
                <w:bCs/>
              </w:rPr>
              <w:t>8.0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72490" w14:textId="77777777" w:rsidR="00841FAF" w:rsidRDefault="00841FAF">
            <w:pPr>
              <w:pStyle w:val="TableContents"/>
            </w:pPr>
          </w:p>
        </w:tc>
      </w:tr>
    </w:tbl>
    <w:p w14:paraId="5B2F2D86" w14:textId="77777777" w:rsidR="00841FAF" w:rsidRDefault="00841FAF">
      <w:pPr>
        <w:pStyle w:val="Standard"/>
      </w:pPr>
    </w:p>
    <w:p w14:paraId="3BF24293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4CEF9884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0D386" w14:textId="77777777" w:rsidR="00841FAF" w:rsidRDefault="00192CF0">
            <w:pPr>
              <w:pStyle w:val="TableContents"/>
            </w:pPr>
            <w:r>
              <w:t>ALUNO: LETICIA DE MIRANDA CAMAPUM - 10338941</w:t>
            </w:r>
          </w:p>
        </w:tc>
      </w:tr>
      <w:tr w:rsidR="00841FAF" w14:paraId="3E578CE4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ADBD1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FAEEE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9750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8A0A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3E4A589B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E071" w14:textId="77777777" w:rsidR="00841FAF" w:rsidRDefault="00841FAF">
            <w:pPr>
              <w:pStyle w:val="TableContents"/>
            </w:pPr>
          </w:p>
          <w:p w14:paraId="7EE3322D" w14:textId="77777777" w:rsidR="00841FAF" w:rsidRDefault="00841FAF">
            <w:pPr>
              <w:pStyle w:val="TableContents"/>
            </w:pPr>
          </w:p>
          <w:p w14:paraId="6D08F476" w14:textId="77777777" w:rsidR="00841FAF" w:rsidRDefault="00192CF0">
            <w:pPr>
              <w:pStyle w:val="TableContents"/>
            </w:pPr>
            <w:r>
              <w:t>QUESTÃO 1</w:t>
            </w:r>
          </w:p>
          <w:p w14:paraId="0B97467C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7C103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47240" w14:textId="77777777" w:rsidR="00841FAF" w:rsidRDefault="00192CF0">
            <w:pPr>
              <w:pStyle w:val="TableContents"/>
            </w:pPr>
            <w:r>
              <w:t xml:space="preserve">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B2C7" w14:textId="77777777" w:rsidR="00841FAF" w:rsidRDefault="00192CF0">
            <w:pPr>
              <w:pStyle w:val="TableContents"/>
            </w:pPr>
            <w:r>
              <w:t>Faltou o fundamento legal.</w:t>
            </w:r>
          </w:p>
        </w:tc>
      </w:tr>
      <w:tr w:rsidR="00841FAF" w14:paraId="21B94A65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603C1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EDF6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7D0F5" w14:textId="77777777" w:rsidR="00841FAF" w:rsidRDefault="00192CF0">
            <w:pPr>
              <w:pStyle w:val="TableContents"/>
            </w:pPr>
            <w:r>
              <w:t xml:space="preserve">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811A2" w14:textId="77777777" w:rsidR="00841FAF" w:rsidRDefault="00841FAF">
            <w:pPr>
              <w:pStyle w:val="TableContents"/>
            </w:pPr>
          </w:p>
        </w:tc>
      </w:tr>
      <w:tr w:rsidR="00841FAF" w14:paraId="78B15DFB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D6A9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06A9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3F24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EEF7" w14:textId="77777777" w:rsidR="00841FAF" w:rsidRDefault="00192CF0">
            <w:pPr>
              <w:pStyle w:val="TableContents"/>
            </w:pPr>
            <w:r>
              <w:t>Faltou mencionar a preservação do sigilo das votações.</w:t>
            </w:r>
          </w:p>
        </w:tc>
      </w:tr>
      <w:tr w:rsidR="00841FAF" w14:paraId="04F42F5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F67BC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B7363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5982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4A112" w14:textId="77777777" w:rsidR="00841FAF" w:rsidRDefault="00192CF0">
            <w:pPr>
              <w:pStyle w:val="TableContents"/>
            </w:pPr>
            <w:r>
              <w:t xml:space="preserve"> Faltou justificar a resposta com a plenitude da defesa (art. 5º, XXXVIII, a).</w:t>
            </w:r>
          </w:p>
        </w:tc>
      </w:tr>
      <w:tr w:rsidR="00841FAF" w14:paraId="6891B98E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9FE7E" w14:textId="77777777" w:rsidR="00841FAF" w:rsidRDefault="00841FAF">
            <w:pPr>
              <w:pStyle w:val="TableContents"/>
            </w:pPr>
          </w:p>
          <w:p w14:paraId="2E34FD58" w14:textId="77777777" w:rsidR="00841FAF" w:rsidRDefault="00192CF0">
            <w:pPr>
              <w:pStyle w:val="TableContents"/>
            </w:pPr>
            <w:r>
              <w:t>QUESTÃO 2</w:t>
            </w:r>
          </w:p>
          <w:p w14:paraId="41E7DD14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265F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2101D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0D6EA" w14:textId="77777777" w:rsidR="00841FAF" w:rsidRDefault="00192CF0">
            <w:pPr>
              <w:pStyle w:val="TableContents"/>
            </w:pPr>
            <w:r>
              <w:t>A aluna não respondeu a segunda parte da questão.</w:t>
            </w:r>
          </w:p>
        </w:tc>
      </w:tr>
      <w:tr w:rsidR="00841FAF" w14:paraId="1F0898C7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861D1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D519D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C0D6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2B28D" w14:textId="77777777" w:rsidR="00841FAF" w:rsidRDefault="00192CF0">
            <w:pPr>
              <w:pStyle w:val="TableContents"/>
            </w:pPr>
            <w:r>
              <w:t>A hipótese é de desaforamento, mas o juiz não poderia representar de ofício.</w:t>
            </w:r>
          </w:p>
        </w:tc>
      </w:tr>
      <w:tr w:rsidR="00841FAF" w14:paraId="5BC2883E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BDB2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205E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6.5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993A8" w14:textId="77777777" w:rsidR="00841FAF" w:rsidRDefault="00841FAF">
            <w:pPr>
              <w:pStyle w:val="TableContents"/>
            </w:pPr>
          </w:p>
        </w:tc>
      </w:tr>
    </w:tbl>
    <w:p w14:paraId="50F1A829" w14:textId="77777777" w:rsidR="00841FAF" w:rsidRDefault="00841FAF">
      <w:pPr>
        <w:pStyle w:val="Standard"/>
      </w:pPr>
    </w:p>
    <w:p w14:paraId="61CD0D7A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74CCDCA4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AE055" w14:textId="77777777" w:rsidR="00841FAF" w:rsidRDefault="00192CF0">
            <w:pPr>
              <w:pStyle w:val="TableContents"/>
            </w:pPr>
            <w:r>
              <w:t>ALUNO: EDSON ANASTACIO FILHO - 10338621</w:t>
            </w:r>
          </w:p>
        </w:tc>
      </w:tr>
      <w:tr w:rsidR="00841FAF" w14:paraId="77379433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96F85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298B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E8673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B229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206DD754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D6968" w14:textId="77777777" w:rsidR="00841FAF" w:rsidRDefault="00841FAF">
            <w:pPr>
              <w:pStyle w:val="TableContents"/>
            </w:pPr>
          </w:p>
          <w:p w14:paraId="11017E72" w14:textId="77777777" w:rsidR="00841FAF" w:rsidRDefault="00841FAF">
            <w:pPr>
              <w:pStyle w:val="TableContents"/>
            </w:pPr>
          </w:p>
          <w:p w14:paraId="015C8FB8" w14:textId="77777777" w:rsidR="00841FAF" w:rsidRDefault="00192CF0">
            <w:pPr>
              <w:pStyle w:val="TableContents"/>
            </w:pPr>
            <w:r>
              <w:t>QUESTÃO 1</w:t>
            </w:r>
          </w:p>
          <w:p w14:paraId="57023114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9EB1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A3BF" w14:textId="77777777" w:rsidR="00841FAF" w:rsidRDefault="00192CF0">
            <w:pPr>
              <w:pStyle w:val="TableContents"/>
            </w:pPr>
            <w:r>
              <w:t xml:space="preserve">         0.5 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C01C" w14:textId="77777777" w:rsidR="00841FAF" w:rsidRDefault="00192CF0">
            <w:pPr>
              <w:pStyle w:val="TableContents"/>
            </w:pPr>
            <w:r>
              <w:t>Se há dúvida, o réu deve ser impronunciado. Além disso, faltou o fundamento legal da resposta da segunda parte da questão.</w:t>
            </w:r>
          </w:p>
        </w:tc>
      </w:tr>
      <w:tr w:rsidR="00841FAF" w14:paraId="33712D65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A6D62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32776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B20E" w14:textId="77777777" w:rsidR="00841FAF" w:rsidRDefault="00192CF0">
            <w:pPr>
              <w:pStyle w:val="TableContents"/>
            </w:pPr>
            <w:r>
              <w:t xml:space="preserve">          0.0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4BB46" w14:textId="77777777" w:rsidR="00841FAF" w:rsidRDefault="00192CF0">
            <w:pPr>
              <w:pStyle w:val="TableContents"/>
            </w:pPr>
            <w:r>
              <w:t>Não respondeu a questão.</w:t>
            </w:r>
          </w:p>
        </w:tc>
      </w:tr>
      <w:tr w:rsidR="00841FAF" w14:paraId="095810E1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741AE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F64BD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866CD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C8C88" w14:textId="77777777" w:rsidR="00841FAF" w:rsidRDefault="00192CF0">
            <w:pPr>
              <w:pStyle w:val="TableContents"/>
            </w:pPr>
            <w:r>
              <w:t>Faltou mencionar o sigilo das votações.</w:t>
            </w:r>
          </w:p>
        </w:tc>
      </w:tr>
      <w:tr w:rsidR="00841FAF" w14:paraId="76D98747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C488E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827A2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4698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21FC4" w14:textId="77777777" w:rsidR="00841FAF" w:rsidRDefault="00192CF0">
            <w:pPr>
              <w:pStyle w:val="TableContents"/>
            </w:pPr>
            <w:r>
              <w:t xml:space="preserve"> </w:t>
            </w:r>
          </w:p>
        </w:tc>
      </w:tr>
      <w:tr w:rsidR="00841FAF" w14:paraId="3E3914D6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7B059" w14:textId="77777777" w:rsidR="00841FAF" w:rsidRDefault="00841FAF">
            <w:pPr>
              <w:pStyle w:val="TableContents"/>
            </w:pPr>
          </w:p>
          <w:p w14:paraId="17A4FC0F" w14:textId="77777777" w:rsidR="00841FAF" w:rsidRDefault="00192CF0">
            <w:pPr>
              <w:pStyle w:val="TableContents"/>
            </w:pPr>
            <w:r>
              <w:t>QUESTÃO 2</w:t>
            </w:r>
          </w:p>
          <w:p w14:paraId="2F6687FE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BEC20" w14:textId="77777777" w:rsidR="00841FAF" w:rsidRDefault="00192CF0">
            <w:pPr>
              <w:pStyle w:val="TableContents"/>
            </w:pPr>
            <w:r>
              <w:lastRenderedPageBreak/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E3ABA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FC6C4" w14:textId="77777777" w:rsidR="00841FAF" w:rsidRDefault="00192CF0">
            <w:pPr>
              <w:pStyle w:val="TableContents"/>
            </w:pPr>
            <w:r>
              <w:t xml:space="preserve">Não respondeu a segunda parte da questão, sobre a formulação do pedido fora do </w:t>
            </w:r>
            <w:r>
              <w:lastRenderedPageBreak/>
              <w:t>momento processual oportuno.</w:t>
            </w:r>
          </w:p>
        </w:tc>
      </w:tr>
      <w:tr w:rsidR="00841FAF" w14:paraId="0C59ABED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12218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D015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C758B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62D04" w14:textId="77777777" w:rsidR="00841FAF" w:rsidRDefault="00841FAF">
            <w:pPr>
              <w:pStyle w:val="TableContents"/>
            </w:pPr>
          </w:p>
        </w:tc>
      </w:tr>
      <w:tr w:rsidR="00841FAF" w14:paraId="5E4AD585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562C9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A1FF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 w:rsidRPr="00DF6F39">
              <w:rPr>
                <w:b/>
                <w:bCs/>
              </w:rPr>
              <w:t>5.5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27979" w14:textId="77777777" w:rsidR="00841FAF" w:rsidRDefault="00841FAF">
            <w:pPr>
              <w:pStyle w:val="TableContents"/>
            </w:pPr>
          </w:p>
        </w:tc>
      </w:tr>
    </w:tbl>
    <w:p w14:paraId="77EE42DA" w14:textId="77777777" w:rsidR="00841FAF" w:rsidRDefault="00841FAF">
      <w:pPr>
        <w:pStyle w:val="Standard"/>
      </w:pPr>
    </w:p>
    <w:p w14:paraId="0A87A8D9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75359ECC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545DB" w14:textId="77777777" w:rsidR="00841FAF" w:rsidRDefault="00192CF0">
            <w:pPr>
              <w:pStyle w:val="TableContents"/>
            </w:pPr>
            <w:r>
              <w:t>ALUNO: PIETRA BRESSANE FONTANA - 10339031</w:t>
            </w:r>
          </w:p>
        </w:tc>
      </w:tr>
      <w:tr w:rsidR="00841FAF" w14:paraId="17531B56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9F9D0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16438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EB960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4341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0A7C1004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C7C7E" w14:textId="77777777" w:rsidR="00841FAF" w:rsidRDefault="00841FAF">
            <w:pPr>
              <w:pStyle w:val="TableContents"/>
            </w:pPr>
          </w:p>
          <w:p w14:paraId="1350EE34" w14:textId="77777777" w:rsidR="00841FAF" w:rsidRDefault="00841FAF">
            <w:pPr>
              <w:pStyle w:val="TableContents"/>
            </w:pPr>
          </w:p>
          <w:p w14:paraId="22CF011B" w14:textId="77777777" w:rsidR="00841FAF" w:rsidRDefault="00192CF0">
            <w:pPr>
              <w:pStyle w:val="TableContents"/>
            </w:pPr>
            <w:r>
              <w:t>QUESTÃO 1</w:t>
            </w:r>
          </w:p>
          <w:p w14:paraId="7A6A35D5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02217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8B3FB" w14:textId="77777777" w:rsidR="00841FAF" w:rsidRDefault="00192CF0">
            <w:pPr>
              <w:pStyle w:val="TableContents"/>
            </w:pPr>
            <w:r>
              <w:t xml:space="preserve">          0.5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D860A" w14:textId="77777777" w:rsidR="00841FAF" w:rsidRDefault="00192CF0">
            <w:pPr>
              <w:pStyle w:val="TableContents"/>
            </w:pPr>
            <w:r>
              <w:t>A dúvida sobre a autoria leva à impronúncia: “in dubio pro reo”. Além disso, na segunda parte da resposta, faltou o fundamento legal.</w:t>
            </w:r>
          </w:p>
        </w:tc>
      </w:tr>
      <w:tr w:rsidR="00841FAF" w14:paraId="3273875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F2FE3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CE76A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A014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7FF8D" w14:textId="77777777" w:rsidR="00841FAF" w:rsidRDefault="00841FAF">
            <w:pPr>
              <w:pStyle w:val="TableContents"/>
            </w:pPr>
          </w:p>
        </w:tc>
      </w:tr>
      <w:tr w:rsidR="00841FAF" w14:paraId="484FD92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A4AC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2292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E479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E0F4" w14:textId="77777777" w:rsidR="00841FAF" w:rsidRDefault="00841FAF">
            <w:pPr>
              <w:pStyle w:val="TableContents"/>
            </w:pPr>
          </w:p>
        </w:tc>
      </w:tr>
      <w:tr w:rsidR="00841FAF" w14:paraId="30D1F68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B0902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6904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AAFBF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FE70" w14:textId="77777777" w:rsidR="00841FAF" w:rsidRDefault="00192CF0">
            <w:pPr>
              <w:pStyle w:val="TableContents"/>
            </w:pPr>
            <w:r>
              <w:t xml:space="preserve"> Faltou justificar a resposta com menção à plenitude da defesa (art. 5º, XXXVIII, a).</w:t>
            </w:r>
          </w:p>
        </w:tc>
      </w:tr>
      <w:tr w:rsidR="00841FAF" w14:paraId="438AE8BC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DCAF" w14:textId="77777777" w:rsidR="00841FAF" w:rsidRDefault="00841FAF">
            <w:pPr>
              <w:pStyle w:val="TableContents"/>
            </w:pPr>
          </w:p>
          <w:p w14:paraId="507DE32A" w14:textId="77777777" w:rsidR="00841FAF" w:rsidRDefault="00192CF0">
            <w:pPr>
              <w:pStyle w:val="TableContents"/>
            </w:pPr>
            <w:r>
              <w:t>QUESTÃO 2</w:t>
            </w:r>
          </w:p>
          <w:p w14:paraId="0880A7F1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7F53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6485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94C90" w14:textId="77777777" w:rsidR="00841FAF" w:rsidRDefault="00841FAF">
            <w:pPr>
              <w:pStyle w:val="TableContents"/>
            </w:pPr>
          </w:p>
        </w:tc>
      </w:tr>
      <w:tr w:rsidR="00841FAF" w14:paraId="2BE26ED7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F4585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AD542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42BEE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612F8" w14:textId="77777777" w:rsidR="00841FAF" w:rsidRDefault="00841FAF">
            <w:pPr>
              <w:pStyle w:val="TableContents"/>
            </w:pPr>
          </w:p>
        </w:tc>
      </w:tr>
      <w:tr w:rsidR="00841FAF" w14:paraId="7A0835AF" w14:textId="77777777" w:rsidTr="00DF6F39">
        <w:trPr>
          <w:trHeight w:val="221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2F12B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AC7E6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8.5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B520" w14:textId="77777777" w:rsidR="00841FAF" w:rsidRDefault="00841FAF">
            <w:pPr>
              <w:pStyle w:val="TableContents"/>
            </w:pPr>
          </w:p>
        </w:tc>
      </w:tr>
    </w:tbl>
    <w:p w14:paraId="28006918" w14:textId="77777777" w:rsidR="00841FAF" w:rsidRDefault="00841FAF">
      <w:pPr>
        <w:pStyle w:val="Standard"/>
      </w:pPr>
    </w:p>
    <w:p w14:paraId="32CC9490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680C9386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C1FCB" w14:textId="77777777" w:rsidR="00841FAF" w:rsidRDefault="00192CF0">
            <w:pPr>
              <w:pStyle w:val="TableContents"/>
            </w:pPr>
            <w:r>
              <w:t>ALUNO: JOÃO OTAVIO ÁLVARES PAES DE BARROS - 10338256</w:t>
            </w:r>
          </w:p>
        </w:tc>
      </w:tr>
      <w:tr w:rsidR="00841FAF" w14:paraId="222BA696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615B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7CC8F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F3E07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B4F3C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2838D557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90A5" w14:textId="77777777" w:rsidR="00841FAF" w:rsidRDefault="00841FAF">
            <w:pPr>
              <w:pStyle w:val="TableContents"/>
            </w:pPr>
          </w:p>
          <w:p w14:paraId="1A940713" w14:textId="77777777" w:rsidR="00841FAF" w:rsidRDefault="00841FAF">
            <w:pPr>
              <w:pStyle w:val="TableContents"/>
            </w:pPr>
          </w:p>
          <w:p w14:paraId="3BE02491" w14:textId="77777777" w:rsidR="00841FAF" w:rsidRDefault="00192CF0">
            <w:pPr>
              <w:pStyle w:val="TableContents"/>
            </w:pPr>
            <w:r>
              <w:t>QUESTÃO 1</w:t>
            </w:r>
          </w:p>
          <w:p w14:paraId="20E79F27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51CA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B9C2F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7CD4" w14:textId="77777777" w:rsidR="00841FAF" w:rsidRDefault="00192CF0">
            <w:pPr>
              <w:pStyle w:val="TableContents"/>
            </w:pPr>
            <w:r>
              <w:t>A dúvida é caso de impronúncia: a fundamentação estava errada. Além disso, faltou menção ao art. 415, IV.</w:t>
            </w:r>
          </w:p>
        </w:tc>
      </w:tr>
      <w:tr w:rsidR="00841FAF" w14:paraId="5AE4D470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D3C0E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A992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720A1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8B1E" w14:textId="77777777" w:rsidR="00841FAF" w:rsidRDefault="00841FAF">
            <w:pPr>
              <w:pStyle w:val="TableContents"/>
            </w:pPr>
          </w:p>
        </w:tc>
      </w:tr>
      <w:tr w:rsidR="00841FAF" w14:paraId="3F88FB1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6C506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14614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5160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076C3" w14:textId="77777777" w:rsidR="00841FAF" w:rsidRDefault="00841FAF">
            <w:pPr>
              <w:pStyle w:val="TableContents"/>
            </w:pPr>
          </w:p>
        </w:tc>
      </w:tr>
      <w:tr w:rsidR="00841FAF" w14:paraId="49CD998B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AE60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F4682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0B474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AE10" w14:textId="77777777" w:rsidR="00841FAF" w:rsidRDefault="00192CF0">
            <w:pPr>
              <w:pStyle w:val="TableContents"/>
            </w:pPr>
            <w:r>
              <w:t xml:space="preserve"> </w:t>
            </w:r>
          </w:p>
        </w:tc>
      </w:tr>
      <w:tr w:rsidR="00841FAF" w14:paraId="53EDEB45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3B64" w14:textId="77777777" w:rsidR="00841FAF" w:rsidRDefault="00841FAF">
            <w:pPr>
              <w:pStyle w:val="TableContents"/>
            </w:pPr>
          </w:p>
          <w:p w14:paraId="585B599F" w14:textId="77777777" w:rsidR="00841FAF" w:rsidRDefault="00192CF0">
            <w:pPr>
              <w:pStyle w:val="TableContents"/>
            </w:pPr>
            <w:r>
              <w:t>QUESTÃO 2</w:t>
            </w:r>
          </w:p>
          <w:p w14:paraId="438A10FD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A86CA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B4CB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BF8A" w14:textId="77777777" w:rsidR="00841FAF" w:rsidRDefault="00192CF0">
            <w:pPr>
              <w:pStyle w:val="TableContents"/>
            </w:pPr>
            <w:r>
              <w:t>O aluno se esqueceu de responder a segunda parte da questão, sobre a inadequação do pedido formulado na primeira fase.</w:t>
            </w:r>
          </w:p>
        </w:tc>
      </w:tr>
      <w:tr w:rsidR="00841FAF" w14:paraId="5904652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7A39C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C86F1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19B46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EB076" w14:textId="77777777" w:rsidR="00841FAF" w:rsidRDefault="00841FAF">
            <w:pPr>
              <w:pStyle w:val="TableContents"/>
            </w:pPr>
          </w:p>
        </w:tc>
      </w:tr>
      <w:tr w:rsidR="00841FAF" w14:paraId="40B01A29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4B2F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5FE86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 w:rsidRPr="00DF6F39">
              <w:rPr>
                <w:b/>
                <w:bCs/>
              </w:rPr>
              <w:t xml:space="preserve">          8.5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23A37" w14:textId="77777777" w:rsidR="00841FAF" w:rsidRDefault="00841FAF">
            <w:pPr>
              <w:pStyle w:val="TableContents"/>
            </w:pPr>
          </w:p>
        </w:tc>
      </w:tr>
    </w:tbl>
    <w:p w14:paraId="3EE869FE" w14:textId="77777777" w:rsidR="00841FAF" w:rsidRDefault="00841FAF">
      <w:pPr>
        <w:pStyle w:val="Standard"/>
      </w:pPr>
    </w:p>
    <w:p w14:paraId="7536F99B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41FAF" w14:paraId="3AEA1D19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2A253" w14:textId="77777777" w:rsidR="00841FAF" w:rsidRDefault="00192CF0">
            <w:pPr>
              <w:pStyle w:val="TableContents"/>
            </w:pPr>
            <w:r>
              <w:t>ALUNO: LUCAS CAUE SOBRAL DE FREITAS CARVALHO - 9837351</w:t>
            </w:r>
          </w:p>
        </w:tc>
      </w:tr>
      <w:tr w:rsidR="00841FAF" w14:paraId="4A71C3C3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24D8" w14:textId="77777777" w:rsidR="00841FAF" w:rsidRDefault="00192CF0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1475D" w14:textId="77777777" w:rsidR="00841FAF" w:rsidRDefault="00192CF0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8CE8" w14:textId="77777777" w:rsidR="00841FAF" w:rsidRDefault="00192CF0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7D1E" w14:textId="77777777" w:rsidR="00841FAF" w:rsidRDefault="00192CF0">
            <w:pPr>
              <w:pStyle w:val="TableContents"/>
              <w:jc w:val="center"/>
            </w:pPr>
            <w:r>
              <w:t>OBSERVAÇÕES</w:t>
            </w:r>
          </w:p>
        </w:tc>
      </w:tr>
      <w:tr w:rsidR="00841FAF" w14:paraId="0A8E50D5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FDDD8" w14:textId="77777777" w:rsidR="00841FAF" w:rsidRDefault="00841FAF">
            <w:pPr>
              <w:pStyle w:val="TableContents"/>
            </w:pPr>
          </w:p>
          <w:p w14:paraId="239E5E51" w14:textId="77777777" w:rsidR="00841FAF" w:rsidRDefault="00841FAF">
            <w:pPr>
              <w:pStyle w:val="TableContents"/>
            </w:pPr>
          </w:p>
          <w:p w14:paraId="0D9521C5" w14:textId="77777777" w:rsidR="00841FAF" w:rsidRDefault="00192CF0">
            <w:pPr>
              <w:pStyle w:val="TableContents"/>
            </w:pPr>
            <w:r>
              <w:t>QUESTÃO 1</w:t>
            </w:r>
          </w:p>
          <w:p w14:paraId="2D3D3BF7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2B74" w14:textId="77777777" w:rsidR="00841FAF" w:rsidRDefault="00192CF0">
            <w:pPr>
              <w:pStyle w:val="TableContents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9C7E0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5A1D6" w14:textId="77777777" w:rsidR="00841FAF" w:rsidRDefault="00192CF0">
            <w:pPr>
              <w:pStyle w:val="TableContents"/>
            </w:pPr>
            <w:r>
              <w:t>A dúvida é caso de impronúncia: a fundamentação estava errada. Além disso, faltou menção ao art. 415, caput, IV.</w:t>
            </w:r>
          </w:p>
        </w:tc>
      </w:tr>
      <w:tr w:rsidR="00841FAF" w14:paraId="7BA5599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FB6CD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48B86" w14:textId="77777777" w:rsidR="00841FAF" w:rsidRDefault="00192CF0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5E3B" w14:textId="77777777" w:rsidR="00841FAF" w:rsidRDefault="00192CF0">
            <w:pPr>
              <w:pStyle w:val="TableContents"/>
            </w:pPr>
            <w:r>
              <w:t xml:space="preserve">          1.5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0F35F" w14:textId="77777777" w:rsidR="00841FAF" w:rsidRDefault="00841FAF">
            <w:pPr>
              <w:pStyle w:val="TableContents"/>
            </w:pPr>
          </w:p>
        </w:tc>
      </w:tr>
      <w:tr w:rsidR="00841FAF" w14:paraId="6F34681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B5DD6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B9C01" w14:textId="77777777" w:rsidR="00841FAF" w:rsidRDefault="00192CF0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CB437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AAABA" w14:textId="77777777" w:rsidR="00841FAF" w:rsidRDefault="00192CF0">
            <w:pPr>
              <w:pStyle w:val="TableContents"/>
            </w:pPr>
            <w:r>
              <w:t xml:space="preserve">Faltou menção à preservação do sigilo das </w:t>
            </w:r>
            <w:r>
              <w:lastRenderedPageBreak/>
              <w:t>votações.</w:t>
            </w:r>
          </w:p>
        </w:tc>
      </w:tr>
      <w:tr w:rsidR="00841FAF" w14:paraId="6EE1E35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99E2F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63F86" w14:textId="77777777" w:rsidR="00841FAF" w:rsidRDefault="00192CF0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FD856" w14:textId="77777777" w:rsidR="00841FAF" w:rsidRDefault="00192CF0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B4138" w14:textId="77777777" w:rsidR="00841FAF" w:rsidRDefault="00192CF0">
            <w:pPr>
              <w:pStyle w:val="TableContents"/>
            </w:pPr>
            <w:r>
              <w:t xml:space="preserve"> Faltou menção à plenitude da defesa (art. 5º, XXXVIII, a).</w:t>
            </w:r>
          </w:p>
        </w:tc>
      </w:tr>
      <w:tr w:rsidR="00841FAF" w14:paraId="084E6429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BBDA6" w14:textId="77777777" w:rsidR="00841FAF" w:rsidRDefault="00841FAF">
            <w:pPr>
              <w:pStyle w:val="TableContents"/>
            </w:pPr>
          </w:p>
          <w:p w14:paraId="0B076DF0" w14:textId="77777777" w:rsidR="00841FAF" w:rsidRDefault="00192CF0">
            <w:pPr>
              <w:pStyle w:val="TableContents"/>
            </w:pPr>
            <w:r>
              <w:t>QUESTÃO 2</w:t>
            </w:r>
          </w:p>
          <w:p w14:paraId="37114191" w14:textId="77777777" w:rsidR="00841FAF" w:rsidRDefault="00192C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260D" w14:textId="77777777" w:rsidR="00841FAF" w:rsidRDefault="00192CF0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99A6A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983E" w14:textId="77777777" w:rsidR="00841FAF" w:rsidRDefault="00841FAF">
            <w:pPr>
              <w:pStyle w:val="TableContents"/>
            </w:pPr>
          </w:p>
        </w:tc>
      </w:tr>
      <w:tr w:rsidR="00841FAF" w14:paraId="677CF15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2002" w14:textId="77777777" w:rsidR="00841FAF" w:rsidRDefault="00841FAF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9BF86" w14:textId="77777777" w:rsidR="00841FAF" w:rsidRDefault="00192CF0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4682" w14:textId="77777777" w:rsidR="00841FAF" w:rsidRDefault="00192CF0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A001" w14:textId="77777777" w:rsidR="00841FAF" w:rsidRDefault="00841FAF">
            <w:pPr>
              <w:pStyle w:val="TableContents"/>
            </w:pPr>
          </w:p>
        </w:tc>
      </w:tr>
      <w:tr w:rsidR="00841FAF" w14:paraId="4742B787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4AD64" w14:textId="77777777" w:rsidR="00841FAF" w:rsidRDefault="00192CF0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CB40A" w14:textId="77777777" w:rsidR="00841FAF" w:rsidRPr="00DF6F39" w:rsidRDefault="00192CF0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 w:rsidRPr="00DF6F39">
              <w:rPr>
                <w:b/>
                <w:bCs/>
              </w:rPr>
              <w:t>8.5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3ADE4" w14:textId="77777777" w:rsidR="00841FAF" w:rsidRDefault="00841FAF">
            <w:pPr>
              <w:pStyle w:val="TableContents"/>
            </w:pPr>
          </w:p>
        </w:tc>
      </w:tr>
    </w:tbl>
    <w:p w14:paraId="65879C9E" w14:textId="77777777" w:rsidR="00841FAF" w:rsidRDefault="00841F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2E1E92" w14:paraId="4B5156CA" w14:textId="77777777" w:rsidTr="00707598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394D4" w14:textId="575279BC" w:rsidR="002E1E92" w:rsidRPr="00BC22AB" w:rsidRDefault="002E1E92" w:rsidP="002E1E92">
            <w:pPr>
              <w:pStyle w:val="TableContents"/>
              <w:rPr>
                <w:highlight w:val="yellow"/>
              </w:rPr>
            </w:pPr>
            <w:r w:rsidRPr="00346112">
              <w:t>ALUNO: JULIANA FERNANDES DE SÁ</w:t>
            </w:r>
          </w:p>
        </w:tc>
      </w:tr>
      <w:tr w:rsidR="002E1E92" w14:paraId="1FD739D1" w14:textId="77777777" w:rsidTr="00707598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B720E" w14:textId="77777777" w:rsidR="002E1E92" w:rsidRDefault="002E1E92" w:rsidP="00707598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3416D" w14:textId="77777777" w:rsidR="002E1E92" w:rsidRDefault="002E1E92" w:rsidP="00707598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1D13C" w14:textId="77777777" w:rsidR="002E1E92" w:rsidRDefault="002E1E92" w:rsidP="00707598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4AE16" w14:textId="77777777" w:rsidR="002E1E92" w:rsidRDefault="002E1E92" w:rsidP="00707598">
            <w:pPr>
              <w:pStyle w:val="TableContents"/>
              <w:jc w:val="center"/>
            </w:pPr>
            <w:r>
              <w:t>OBSERVAÇÕES</w:t>
            </w:r>
          </w:p>
        </w:tc>
      </w:tr>
      <w:tr w:rsidR="002E1E92" w14:paraId="4DC7FBF4" w14:textId="77777777" w:rsidTr="00707598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1C6C5" w14:textId="77777777" w:rsidR="002E1E92" w:rsidRDefault="002E1E92" w:rsidP="00707598">
            <w:pPr>
              <w:pStyle w:val="TableContents"/>
            </w:pPr>
          </w:p>
          <w:p w14:paraId="70C334C0" w14:textId="77777777" w:rsidR="002E1E92" w:rsidRDefault="002E1E92" w:rsidP="00707598">
            <w:pPr>
              <w:pStyle w:val="TableContents"/>
            </w:pPr>
          </w:p>
          <w:p w14:paraId="0BCBAB01" w14:textId="77777777" w:rsidR="002E1E92" w:rsidRDefault="002E1E92" w:rsidP="00707598">
            <w:pPr>
              <w:pStyle w:val="TableContents"/>
            </w:pPr>
            <w:r>
              <w:t>QUESTÃO 1</w:t>
            </w:r>
          </w:p>
          <w:p w14:paraId="1F6C0594" w14:textId="77777777" w:rsidR="002E1E92" w:rsidRDefault="002E1E92" w:rsidP="00707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ECBCC" w14:textId="77777777" w:rsidR="002E1E92" w:rsidRDefault="002E1E92" w:rsidP="0039783F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CFA18" w14:textId="2C009D42" w:rsidR="002E1E92" w:rsidRDefault="0039783F" w:rsidP="0039783F">
            <w:pPr>
              <w:pStyle w:val="TableContents"/>
              <w:jc w:val="center"/>
            </w:pPr>
            <w:r>
              <w:t>0.5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35245" w14:textId="065E9342" w:rsidR="002E1E92" w:rsidRDefault="002E1E92" w:rsidP="00707598">
            <w:pPr>
              <w:pStyle w:val="TableContents"/>
            </w:pPr>
            <w:r>
              <w:t xml:space="preserve">A dúvida é caso de impronúncia: a fundamentação estava errada. Além disso, faltou </w:t>
            </w:r>
            <w:r w:rsidR="0039783F">
              <w:t xml:space="preserve">argumentação e </w:t>
            </w:r>
            <w:r>
              <w:t>menção ao art. 415, caput, IV.</w:t>
            </w:r>
          </w:p>
        </w:tc>
      </w:tr>
      <w:tr w:rsidR="002E1E92" w14:paraId="2309468E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A625" w14:textId="77777777" w:rsidR="002E1E92" w:rsidRDefault="002E1E92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79F80" w14:textId="77777777" w:rsidR="002E1E92" w:rsidRDefault="002E1E92" w:rsidP="00707598">
            <w:pPr>
              <w:pStyle w:val="TableContents"/>
            </w:pPr>
            <w:r>
              <w:t>ITEM 1.2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EC4F8" w14:textId="61D073B5" w:rsidR="002E1E92" w:rsidRDefault="002E1E92" w:rsidP="00707598">
            <w:pPr>
              <w:pStyle w:val="TableContents"/>
            </w:pPr>
            <w:r>
              <w:t xml:space="preserve">          1.</w:t>
            </w:r>
            <w:r w:rsidR="00B7658D">
              <w:t>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4546" w14:textId="5BBB38F5" w:rsidR="002E1E92" w:rsidRDefault="00B7658D" w:rsidP="00B7658D">
            <w:pPr>
              <w:pStyle w:val="TableContents"/>
            </w:pPr>
            <w:r>
              <w:t>Faltou menção à preservação aos 3 dias de antecedência e dispositivo legal</w:t>
            </w:r>
          </w:p>
        </w:tc>
      </w:tr>
      <w:tr w:rsidR="002E1E92" w14:paraId="55C88CFC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46AF0" w14:textId="77777777" w:rsidR="002E1E92" w:rsidRDefault="002E1E92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73941" w14:textId="77777777" w:rsidR="002E1E92" w:rsidRDefault="002E1E92" w:rsidP="00707598">
            <w:pPr>
              <w:pStyle w:val="TableContents"/>
            </w:pPr>
            <w:r>
              <w:t>ITEM 1.3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C31B4" w14:textId="77777777" w:rsidR="002E1E92" w:rsidRDefault="002E1E92" w:rsidP="00707598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B9DFC" w14:textId="7DF27D00" w:rsidR="002E1E92" w:rsidRDefault="00B7658D" w:rsidP="00707598">
            <w:pPr>
              <w:pStyle w:val="TableContents"/>
            </w:pPr>
            <w:r>
              <w:t>Faltou menção ao 488 CPP</w:t>
            </w:r>
          </w:p>
        </w:tc>
      </w:tr>
      <w:tr w:rsidR="002E1E92" w14:paraId="766A404D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5817C" w14:textId="77777777" w:rsidR="002E1E92" w:rsidRDefault="002E1E92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1D0E" w14:textId="77777777" w:rsidR="002E1E92" w:rsidRDefault="002E1E92" w:rsidP="00707598">
            <w:pPr>
              <w:pStyle w:val="TableContents"/>
            </w:pPr>
            <w:r>
              <w:t>ITEM 1.4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885F7" w14:textId="77777777" w:rsidR="002E1E92" w:rsidRDefault="002E1E92" w:rsidP="00707598">
            <w:pPr>
              <w:pStyle w:val="TableContents"/>
            </w:pPr>
            <w:r>
              <w:t xml:space="preserve">          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83371" w14:textId="77777777" w:rsidR="002E1E92" w:rsidRDefault="002E1E92" w:rsidP="00707598">
            <w:pPr>
              <w:pStyle w:val="TableContents"/>
            </w:pPr>
            <w:r>
              <w:t xml:space="preserve"> Faltou menção à plenitude da defesa (art. 5º, XXXVIII, a).</w:t>
            </w:r>
          </w:p>
        </w:tc>
      </w:tr>
      <w:tr w:rsidR="002E1E92" w14:paraId="69601CFD" w14:textId="77777777" w:rsidTr="00707598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1CA66" w14:textId="77777777" w:rsidR="002E1E92" w:rsidRDefault="002E1E92" w:rsidP="00707598">
            <w:pPr>
              <w:pStyle w:val="TableContents"/>
            </w:pPr>
          </w:p>
          <w:p w14:paraId="422E91C8" w14:textId="77777777" w:rsidR="002E1E92" w:rsidRDefault="002E1E92" w:rsidP="00707598">
            <w:pPr>
              <w:pStyle w:val="TableContents"/>
            </w:pPr>
            <w:r>
              <w:t>QUESTÃO 2</w:t>
            </w:r>
          </w:p>
          <w:p w14:paraId="0F9B809F" w14:textId="77777777" w:rsidR="002E1E92" w:rsidRDefault="002E1E92" w:rsidP="007075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21ADE" w14:textId="77777777" w:rsidR="002E1E92" w:rsidRDefault="002E1E92" w:rsidP="00707598">
            <w:pPr>
              <w:pStyle w:val="TableContents"/>
            </w:pPr>
            <w:r>
              <w:t>ITEM 2.1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D9EF2" w14:textId="77777777" w:rsidR="002E1E92" w:rsidRDefault="002E1E92" w:rsidP="00707598">
            <w:pPr>
              <w:pStyle w:val="TableContents"/>
            </w:pPr>
            <w:r>
              <w:t xml:space="preserve">          2.0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7A41F" w14:textId="77777777" w:rsidR="002E1E92" w:rsidRDefault="002E1E92" w:rsidP="00707598">
            <w:pPr>
              <w:pStyle w:val="TableContents"/>
            </w:pPr>
          </w:p>
        </w:tc>
      </w:tr>
      <w:tr w:rsidR="002E1E92" w14:paraId="63BB3BB9" w14:textId="77777777" w:rsidTr="0070759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0D0C" w14:textId="77777777" w:rsidR="002E1E92" w:rsidRDefault="002E1E92" w:rsidP="0070759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57DC" w14:textId="77777777" w:rsidR="002E1E92" w:rsidRDefault="002E1E92" w:rsidP="00707598">
            <w:pPr>
              <w:pStyle w:val="TableContents"/>
            </w:pPr>
            <w:r>
              <w:t>ITEM 2.2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45E0" w14:textId="3FA30AB9" w:rsidR="002E1E92" w:rsidRDefault="002E1E92" w:rsidP="00B7658D">
            <w:pPr>
              <w:pStyle w:val="TableContents"/>
            </w:pPr>
            <w:r>
              <w:t xml:space="preserve">          </w:t>
            </w:r>
            <w:r w:rsidR="00346112"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269A2" w14:textId="3774717F" w:rsidR="002E1E92" w:rsidRDefault="002E1E92" w:rsidP="00B7658D">
            <w:pPr>
              <w:pStyle w:val="TableContents"/>
              <w:jc w:val="both"/>
            </w:pPr>
          </w:p>
        </w:tc>
      </w:tr>
      <w:tr w:rsidR="002E1E92" w14:paraId="1A528721" w14:textId="77777777" w:rsidTr="00707598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1A2D" w14:textId="77777777" w:rsidR="002E1E92" w:rsidRDefault="002E1E92" w:rsidP="00707598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EE64" w14:textId="4B7B6E17" w:rsidR="002E1E92" w:rsidRPr="00DF6F39" w:rsidRDefault="00B7658D" w:rsidP="00707598">
            <w:pPr>
              <w:pStyle w:val="TableContents"/>
              <w:rPr>
                <w:b/>
                <w:bCs/>
              </w:rPr>
            </w:pPr>
            <w:r>
              <w:t xml:space="preserve">          </w:t>
            </w:r>
            <w:r w:rsidR="00346112">
              <w:rPr>
                <w:b/>
                <w:bCs/>
              </w:rPr>
              <w:t>7</w:t>
            </w:r>
            <w:r w:rsidRPr="00DF6F39">
              <w:rPr>
                <w:b/>
                <w:bCs/>
              </w:rPr>
              <w:t>.5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3517" w14:textId="77777777" w:rsidR="002E1E92" w:rsidRDefault="002E1E92" w:rsidP="00707598">
            <w:pPr>
              <w:pStyle w:val="TableContents"/>
            </w:pPr>
          </w:p>
        </w:tc>
      </w:tr>
    </w:tbl>
    <w:p w14:paraId="6B16B34F" w14:textId="77777777" w:rsidR="002E1E92" w:rsidRDefault="002E1E92" w:rsidP="002E1E92">
      <w:pPr>
        <w:pStyle w:val="Standard"/>
      </w:pPr>
    </w:p>
    <w:p w14:paraId="3A456C96" w14:textId="77777777" w:rsidR="002E1E92" w:rsidRDefault="002E1E92">
      <w:pPr>
        <w:pStyle w:val="Standard"/>
      </w:pPr>
    </w:p>
    <w:p w14:paraId="1E904CCA" w14:textId="77777777" w:rsidR="00841FAF" w:rsidRDefault="00841FAF">
      <w:pPr>
        <w:pStyle w:val="Standard"/>
      </w:pPr>
    </w:p>
    <w:p w14:paraId="20DEB0BC" w14:textId="77777777" w:rsidR="00841FAF" w:rsidRDefault="00841FAF">
      <w:pPr>
        <w:pStyle w:val="Standard"/>
      </w:pPr>
    </w:p>
    <w:p w14:paraId="1A2EDD7D" w14:textId="77777777" w:rsidR="00841FAF" w:rsidRDefault="00841FAF">
      <w:pPr>
        <w:pStyle w:val="Standard"/>
      </w:pPr>
    </w:p>
    <w:p w14:paraId="12F3B8F0" w14:textId="77777777" w:rsidR="00841FAF" w:rsidRDefault="00841FAF">
      <w:pPr>
        <w:pStyle w:val="Standard"/>
      </w:pPr>
    </w:p>
    <w:p w14:paraId="2B0A8F54" w14:textId="77777777" w:rsidR="00841FAF" w:rsidRDefault="00841FAF">
      <w:pPr>
        <w:pStyle w:val="Standard"/>
      </w:pPr>
    </w:p>
    <w:p w14:paraId="4F294F93" w14:textId="77777777" w:rsidR="00841FAF" w:rsidRDefault="00841FAF">
      <w:pPr>
        <w:pStyle w:val="Standard"/>
      </w:pPr>
    </w:p>
    <w:sectPr w:rsidR="00841F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8F1E" w14:textId="77777777" w:rsidR="00A4567D" w:rsidRDefault="00A4567D">
      <w:r>
        <w:separator/>
      </w:r>
    </w:p>
  </w:endnote>
  <w:endnote w:type="continuationSeparator" w:id="0">
    <w:p w14:paraId="5E9700D1" w14:textId="77777777" w:rsidR="00A4567D" w:rsidRDefault="00A4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A6829" w14:textId="77777777" w:rsidR="00A4567D" w:rsidRDefault="00A4567D">
      <w:r>
        <w:rPr>
          <w:color w:val="000000"/>
        </w:rPr>
        <w:separator/>
      </w:r>
    </w:p>
  </w:footnote>
  <w:footnote w:type="continuationSeparator" w:id="0">
    <w:p w14:paraId="65D3E096" w14:textId="77777777" w:rsidR="00A4567D" w:rsidRDefault="00A45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84A48"/>
    <w:multiLevelType w:val="hybridMultilevel"/>
    <w:tmpl w:val="4F7CA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70B"/>
    <w:multiLevelType w:val="hybridMultilevel"/>
    <w:tmpl w:val="4F7CA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AF"/>
    <w:rsid w:val="00102079"/>
    <w:rsid w:val="00130BBE"/>
    <w:rsid w:val="00192CF0"/>
    <w:rsid w:val="002E1E92"/>
    <w:rsid w:val="002F521C"/>
    <w:rsid w:val="00346112"/>
    <w:rsid w:val="0039783F"/>
    <w:rsid w:val="00455EE3"/>
    <w:rsid w:val="005B4324"/>
    <w:rsid w:val="00616E3E"/>
    <w:rsid w:val="006212FB"/>
    <w:rsid w:val="00707598"/>
    <w:rsid w:val="007324C8"/>
    <w:rsid w:val="00841FAF"/>
    <w:rsid w:val="00967E0A"/>
    <w:rsid w:val="00A4567D"/>
    <w:rsid w:val="00A846FB"/>
    <w:rsid w:val="00AE7CAA"/>
    <w:rsid w:val="00B25E60"/>
    <w:rsid w:val="00B7658D"/>
    <w:rsid w:val="00BC22AB"/>
    <w:rsid w:val="00DF6F39"/>
    <w:rsid w:val="00F31580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3CD11"/>
  <w15:docId w15:val="{3E5C73A3-A53F-44EA-8942-4568E789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a">
    <w:name w:val="List"/>
    <w:basedOn w:val="Textbody"/>
    <w:rsid w:val="00B25E60"/>
  </w:style>
  <w:style w:type="paragraph" w:styleId="Legenda">
    <w:name w:val="caption"/>
    <w:basedOn w:val="Standard"/>
    <w:rsid w:val="00B25E60"/>
    <w:pPr>
      <w:suppressLineNumbers/>
      <w:spacing w:before="120" w:after="120"/>
    </w:pPr>
    <w:rPr>
      <w:i/>
      <w:iCs/>
    </w:rPr>
  </w:style>
  <w:style w:type="paragraph" w:styleId="PargrafodaLista">
    <w:name w:val="List Paragraph"/>
    <w:basedOn w:val="Normal"/>
    <w:uiPriority w:val="34"/>
    <w:qFormat/>
    <w:rsid w:val="00B25E6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4472</Words>
  <Characters>24153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salgado daniel</dc:creator>
  <cp:lastModifiedBy>Gustavo Badaro</cp:lastModifiedBy>
  <cp:revision>3</cp:revision>
  <cp:lastPrinted>2020-07-17T14:59:00Z</cp:lastPrinted>
  <dcterms:created xsi:type="dcterms:W3CDTF">2020-07-18T16:06:00Z</dcterms:created>
  <dcterms:modified xsi:type="dcterms:W3CDTF">2020-07-18T17:51:00Z</dcterms:modified>
</cp:coreProperties>
</file>