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C7" w:rsidRDefault="00A4548F" w:rsidP="00435DC7">
      <w:pPr>
        <w:jc w:val="both"/>
      </w:pPr>
      <w:r w:rsidRPr="00435DC7">
        <w:rPr>
          <w:rFonts w:ascii="Verdana" w:hAnsi="Verdan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35016AA" wp14:editId="128251C0">
            <wp:simplePos x="0" y="0"/>
            <wp:positionH relativeFrom="margin">
              <wp:posOffset>5553075</wp:posOffset>
            </wp:positionH>
            <wp:positionV relativeFrom="margin">
              <wp:posOffset>-266700</wp:posOffset>
            </wp:positionV>
            <wp:extent cx="1200150" cy="371475"/>
            <wp:effectExtent l="0" t="0" r="0" b="9525"/>
            <wp:wrapSquare wrapText="bothSides"/>
            <wp:docPr id="3" name="Imagem 3" descr="C:\Users\user\Downloads\nova_logo_gecin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\Downloads\nova_logo_gecin_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FA91F" wp14:editId="62D7D603">
                <wp:simplePos x="0" y="0"/>
                <wp:positionH relativeFrom="column">
                  <wp:posOffset>-381000</wp:posOffset>
                </wp:positionH>
                <wp:positionV relativeFrom="paragraph">
                  <wp:posOffset>-363220</wp:posOffset>
                </wp:positionV>
                <wp:extent cx="4705350" cy="781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DC7" w:rsidRPr="004A5D6D" w:rsidRDefault="00435DC7" w:rsidP="00435DC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>Universidade de São Paulo</w:t>
                            </w:r>
                          </w:p>
                          <w:p w:rsidR="00435DC7" w:rsidRPr="004A5D6D" w:rsidRDefault="00435DC7" w:rsidP="00435DC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>Faculdade de Ciências Farmacêuticas de Ribeirão Preto</w:t>
                            </w:r>
                          </w:p>
                          <w:p w:rsidR="00435DC7" w:rsidRPr="004A5D6D" w:rsidRDefault="00435DC7" w:rsidP="00435DC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Disciplina: </w:t>
                            </w:r>
                            <w:proofErr w:type="gramStart"/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>Gestão  2</w:t>
                            </w:r>
                            <w:proofErr w:type="gramEnd"/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_ Projeto</w:t>
                            </w:r>
                            <w:r w:rsidR="00D8444D" w:rsidRPr="004A5D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Empresa</w:t>
                            </w:r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37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MSC</w:t>
                            </w:r>
                          </w:p>
                          <w:p w:rsidR="00435DC7" w:rsidRPr="004A5D6D" w:rsidRDefault="00435DC7" w:rsidP="00435DC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A5D6D">
                              <w:rPr>
                                <w:b/>
                                <w:sz w:val="18"/>
                                <w:szCs w:val="18"/>
                              </w:rPr>
                              <w:t>Profa. Dra. Vania Passarini Takahashi / Profa. Dra. Elisa Russo</w:t>
                            </w:r>
                          </w:p>
                          <w:p w:rsidR="00435DC7" w:rsidRDefault="00435DC7" w:rsidP="00435DC7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35DC7" w:rsidRPr="005759CF" w:rsidRDefault="00435DC7" w:rsidP="00435DC7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FA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28.6pt;width:370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VFgQIAAA8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" stroked="f">
                <v:textbox>
                  <w:txbxContent>
                    <w:p w:rsidR="00435DC7" w:rsidRPr="004A5D6D" w:rsidRDefault="00435DC7" w:rsidP="00435DC7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A5D6D">
                        <w:rPr>
                          <w:b/>
                          <w:sz w:val="18"/>
                          <w:szCs w:val="18"/>
                        </w:rPr>
                        <w:t>Universidade de São Paulo</w:t>
                      </w:r>
                    </w:p>
                    <w:p w:rsidR="00435DC7" w:rsidRPr="004A5D6D" w:rsidRDefault="00435DC7" w:rsidP="00435DC7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A5D6D">
                        <w:rPr>
                          <w:b/>
                          <w:sz w:val="18"/>
                          <w:szCs w:val="18"/>
                        </w:rPr>
                        <w:t>Faculdade de Ciências Farmacêuticas de Ribeirão Preto</w:t>
                      </w:r>
                    </w:p>
                    <w:p w:rsidR="00435DC7" w:rsidRPr="004A5D6D" w:rsidRDefault="00435DC7" w:rsidP="00435DC7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A5D6D">
                        <w:rPr>
                          <w:b/>
                          <w:sz w:val="18"/>
                          <w:szCs w:val="18"/>
                        </w:rPr>
                        <w:t xml:space="preserve">Disciplina: </w:t>
                      </w:r>
                      <w:proofErr w:type="gramStart"/>
                      <w:r w:rsidRPr="004A5D6D">
                        <w:rPr>
                          <w:b/>
                          <w:sz w:val="18"/>
                          <w:szCs w:val="18"/>
                        </w:rPr>
                        <w:t>Gestão  2</w:t>
                      </w:r>
                      <w:proofErr w:type="gramEnd"/>
                      <w:r w:rsidRPr="004A5D6D">
                        <w:rPr>
                          <w:b/>
                          <w:sz w:val="18"/>
                          <w:szCs w:val="18"/>
                        </w:rPr>
                        <w:t xml:space="preserve">  _ Projeto</w:t>
                      </w:r>
                      <w:r w:rsidR="00D8444D" w:rsidRPr="004A5D6D">
                        <w:rPr>
                          <w:b/>
                          <w:sz w:val="18"/>
                          <w:szCs w:val="18"/>
                        </w:rPr>
                        <w:t xml:space="preserve"> Empresa</w:t>
                      </w:r>
                      <w:r w:rsidRPr="004A5D6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3764">
                        <w:rPr>
                          <w:b/>
                          <w:sz w:val="18"/>
                          <w:szCs w:val="18"/>
                        </w:rPr>
                        <w:t xml:space="preserve"> MSC</w:t>
                      </w:r>
                    </w:p>
                    <w:p w:rsidR="00435DC7" w:rsidRPr="004A5D6D" w:rsidRDefault="00435DC7" w:rsidP="00435DC7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A5D6D">
                        <w:rPr>
                          <w:b/>
                          <w:sz w:val="18"/>
                          <w:szCs w:val="18"/>
                        </w:rPr>
                        <w:t>Profa. Dra. Vania Passarini Takahashi / Profa. Dra. Elisa Russo</w:t>
                      </w:r>
                    </w:p>
                    <w:p w:rsidR="00435DC7" w:rsidRDefault="00435DC7" w:rsidP="00435DC7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35DC7" w:rsidRPr="005759CF" w:rsidRDefault="00435DC7" w:rsidP="00435DC7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548F" w:rsidRDefault="00A4548F" w:rsidP="004A5D6D">
      <w:pPr>
        <w:jc w:val="center"/>
        <w:rPr>
          <w:b/>
          <w:sz w:val="28"/>
          <w:szCs w:val="28"/>
        </w:rPr>
      </w:pPr>
    </w:p>
    <w:p w:rsidR="00435DC7" w:rsidRDefault="00435DC7" w:rsidP="004A5D6D">
      <w:pPr>
        <w:jc w:val="center"/>
        <w:rPr>
          <w:b/>
          <w:sz w:val="28"/>
          <w:szCs w:val="28"/>
        </w:rPr>
      </w:pPr>
      <w:r w:rsidRPr="00435DC7">
        <w:rPr>
          <w:b/>
          <w:sz w:val="28"/>
          <w:szCs w:val="28"/>
        </w:rPr>
        <w:t>Projeto Empresa</w:t>
      </w:r>
    </w:p>
    <w:p w:rsidR="001934CE" w:rsidRPr="00DF7B99" w:rsidRDefault="00435DC7" w:rsidP="007667CB">
      <w:pPr>
        <w:spacing w:after="0"/>
        <w:jc w:val="both"/>
        <w:rPr>
          <w:sz w:val="24"/>
          <w:szCs w:val="24"/>
        </w:rPr>
      </w:pPr>
      <w:r w:rsidRPr="00DF7B99">
        <w:rPr>
          <w:b/>
          <w:sz w:val="24"/>
          <w:szCs w:val="24"/>
        </w:rPr>
        <w:t>Objetivo</w:t>
      </w:r>
      <w:r w:rsidR="00CB3E82" w:rsidRPr="00DF7B99">
        <w:rPr>
          <w:b/>
          <w:sz w:val="24"/>
          <w:szCs w:val="24"/>
        </w:rPr>
        <w:t>:</w:t>
      </w:r>
      <w:r w:rsidRPr="00DF7B99">
        <w:rPr>
          <w:sz w:val="24"/>
          <w:szCs w:val="24"/>
        </w:rPr>
        <w:t xml:space="preserve"> </w:t>
      </w:r>
    </w:p>
    <w:p w:rsidR="001934CE" w:rsidRPr="00AC05AC" w:rsidRDefault="0038162D" w:rsidP="007667CB">
      <w:pPr>
        <w:spacing w:after="0"/>
        <w:jc w:val="both"/>
        <w:rPr>
          <w:sz w:val="24"/>
          <w:szCs w:val="24"/>
        </w:rPr>
      </w:pPr>
      <w:r w:rsidRPr="00AC05AC">
        <w:rPr>
          <w:sz w:val="24"/>
          <w:szCs w:val="24"/>
        </w:rPr>
        <w:t xml:space="preserve">- </w:t>
      </w:r>
      <w:r w:rsidR="00435DC7" w:rsidRPr="00AC05AC">
        <w:rPr>
          <w:sz w:val="24"/>
          <w:szCs w:val="24"/>
        </w:rPr>
        <w:t>Permitir ao aluno</w:t>
      </w:r>
      <w:r w:rsidR="001934CE" w:rsidRPr="00AC05AC">
        <w:rPr>
          <w:sz w:val="24"/>
          <w:szCs w:val="24"/>
        </w:rPr>
        <w:t xml:space="preserve"> aplicar os conteúdos de Gestão 1 e Gestão 2, </w:t>
      </w:r>
      <w:r w:rsidR="008B29AB" w:rsidRPr="00AC05AC">
        <w:rPr>
          <w:sz w:val="24"/>
          <w:szCs w:val="24"/>
        </w:rPr>
        <w:t>praticar</w:t>
      </w:r>
      <w:r w:rsidR="001934CE" w:rsidRPr="00AC05AC">
        <w:rPr>
          <w:sz w:val="24"/>
          <w:szCs w:val="24"/>
        </w:rPr>
        <w:t xml:space="preserve"> e desenvolver</w:t>
      </w:r>
      <w:r w:rsidR="008B29AB" w:rsidRPr="00AC05AC">
        <w:rPr>
          <w:sz w:val="24"/>
          <w:szCs w:val="24"/>
        </w:rPr>
        <w:t xml:space="preserve"> suas habilidades </w:t>
      </w:r>
      <w:r w:rsidR="001934CE" w:rsidRPr="00AC05AC">
        <w:rPr>
          <w:sz w:val="24"/>
          <w:szCs w:val="24"/>
        </w:rPr>
        <w:t>de liderança, de</w:t>
      </w:r>
      <w:r w:rsidR="008B29AB" w:rsidRPr="00AC05AC">
        <w:rPr>
          <w:sz w:val="24"/>
          <w:szCs w:val="24"/>
        </w:rPr>
        <w:t xml:space="preserve"> trabalhar em equipe, de negociação</w:t>
      </w:r>
      <w:r w:rsidR="001934CE" w:rsidRPr="00AC05AC">
        <w:rPr>
          <w:sz w:val="24"/>
          <w:szCs w:val="24"/>
        </w:rPr>
        <w:t>,</w:t>
      </w:r>
      <w:r w:rsidR="008B29AB" w:rsidRPr="00AC05AC">
        <w:rPr>
          <w:sz w:val="24"/>
          <w:szCs w:val="24"/>
        </w:rPr>
        <w:t xml:space="preserve"> de resolução de conflito,</w:t>
      </w:r>
      <w:r w:rsidR="001934CE" w:rsidRPr="00AC05AC">
        <w:rPr>
          <w:sz w:val="24"/>
          <w:szCs w:val="24"/>
        </w:rPr>
        <w:t xml:space="preserve"> de comunicação verbal e escrita,</w:t>
      </w:r>
      <w:r w:rsidR="008B29AB" w:rsidRPr="00AC05AC">
        <w:rPr>
          <w:sz w:val="24"/>
          <w:szCs w:val="24"/>
        </w:rPr>
        <w:t xml:space="preserve"> de tomada de decisão, d</w:t>
      </w:r>
      <w:r w:rsidR="001934CE" w:rsidRPr="00AC05AC">
        <w:rPr>
          <w:sz w:val="24"/>
          <w:szCs w:val="24"/>
        </w:rPr>
        <w:t>e planejamento, de organização e</w:t>
      </w:r>
      <w:r w:rsidR="008B29AB" w:rsidRPr="00AC05AC">
        <w:rPr>
          <w:sz w:val="24"/>
          <w:szCs w:val="24"/>
        </w:rPr>
        <w:t xml:space="preserve"> de</w:t>
      </w:r>
      <w:r w:rsidR="0022740E">
        <w:rPr>
          <w:sz w:val="24"/>
          <w:szCs w:val="24"/>
        </w:rPr>
        <w:t xml:space="preserve"> controle.</w:t>
      </w:r>
    </w:p>
    <w:p w:rsidR="0038162D" w:rsidRPr="00AC05AC" w:rsidRDefault="0038162D" w:rsidP="007667CB">
      <w:pPr>
        <w:spacing w:after="0"/>
        <w:jc w:val="both"/>
        <w:rPr>
          <w:sz w:val="24"/>
          <w:szCs w:val="24"/>
        </w:rPr>
      </w:pPr>
      <w:r w:rsidRPr="00AC05AC">
        <w:rPr>
          <w:sz w:val="24"/>
          <w:szCs w:val="24"/>
        </w:rPr>
        <w:t xml:space="preserve">- </w:t>
      </w:r>
      <w:r w:rsidR="004C40AD" w:rsidRPr="00AC05AC">
        <w:rPr>
          <w:sz w:val="24"/>
          <w:szCs w:val="24"/>
        </w:rPr>
        <w:t>Formar 10 grupos (</w:t>
      </w:r>
      <w:r w:rsidR="00493764">
        <w:rPr>
          <w:sz w:val="24"/>
          <w:szCs w:val="24"/>
        </w:rPr>
        <w:t>com no máximo 7 alunos</w:t>
      </w:r>
      <w:r w:rsidRPr="00AC05AC">
        <w:rPr>
          <w:sz w:val="24"/>
          <w:szCs w:val="24"/>
        </w:rPr>
        <w:t xml:space="preserve">) que </w:t>
      </w:r>
      <w:r w:rsidR="001934CE" w:rsidRPr="00AC05AC">
        <w:rPr>
          <w:sz w:val="24"/>
          <w:szCs w:val="24"/>
        </w:rPr>
        <w:t xml:space="preserve">irão </w:t>
      </w:r>
      <w:r w:rsidR="001934CE" w:rsidRPr="00AC05AC">
        <w:rPr>
          <w:sz w:val="24"/>
          <w:szCs w:val="24"/>
          <w:u w:val="single"/>
        </w:rPr>
        <w:t>desenvolver um</w:t>
      </w:r>
      <w:r w:rsidR="00435DC7" w:rsidRPr="00AC05AC">
        <w:rPr>
          <w:sz w:val="24"/>
          <w:szCs w:val="24"/>
          <w:u w:val="single"/>
        </w:rPr>
        <w:t xml:space="preserve"> Projeto</w:t>
      </w:r>
      <w:r w:rsidR="008B29AB" w:rsidRPr="00AC05AC">
        <w:rPr>
          <w:sz w:val="24"/>
          <w:szCs w:val="24"/>
          <w:u w:val="single"/>
        </w:rPr>
        <w:t xml:space="preserve"> de Planejamento Estratégico de Marketing </w:t>
      </w:r>
      <w:r w:rsidR="00F73A09" w:rsidRPr="00AC05AC">
        <w:rPr>
          <w:sz w:val="24"/>
          <w:szCs w:val="24"/>
          <w:u w:val="single"/>
        </w:rPr>
        <w:t xml:space="preserve">(Marketing </w:t>
      </w:r>
      <w:proofErr w:type="spellStart"/>
      <w:r w:rsidR="00F73A09" w:rsidRPr="00AC05AC">
        <w:rPr>
          <w:sz w:val="24"/>
          <w:szCs w:val="24"/>
          <w:u w:val="single"/>
        </w:rPr>
        <w:t>Strategic</w:t>
      </w:r>
      <w:proofErr w:type="spellEnd"/>
      <w:r w:rsidR="00F73A09" w:rsidRPr="00AC05AC">
        <w:rPr>
          <w:sz w:val="24"/>
          <w:szCs w:val="24"/>
          <w:u w:val="single"/>
        </w:rPr>
        <w:t xml:space="preserve"> </w:t>
      </w:r>
      <w:proofErr w:type="spellStart"/>
      <w:r w:rsidR="00F73A09" w:rsidRPr="00AC05AC">
        <w:rPr>
          <w:sz w:val="24"/>
          <w:szCs w:val="24"/>
          <w:u w:val="single"/>
        </w:rPr>
        <w:t>Canvas</w:t>
      </w:r>
      <w:proofErr w:type="spellEnd"/>
      <w:r w:rsidR="00403E5D">
        <w:rPr>
          <w:sz w:val="24"/>
          <w:szCs w:val="24"/>
          <w:u w:val="single"/>
        </w:rPr>
        <w:t>-MSC</w:t>
      </w:r>
      <w:r w:rsidR="00F73A09" w:rsidRPr="00AC05AC">
        <w:rPr>
          <w:sz w:val="24"/>
          <w:szCs w:val="24"/>
          <w:u w:val="single"/>
        </w:rPr>
        <w:t xml:space="preserve">) </w:t>
      </w:r>
      <w:r w:rsidR="008B29AB" w:rsidRPr="00AC05AC">
        <w:rPr>
          <w:sz w:val="24"/>
          <w:szCs w:val="24"/>
          <w:u w:val="single"/>
        </w:rPr>
        <w:t>para</w:t>
      </w:r>
      <w:r w:rsidR="001934CE" w:rsidRPr="00AC05AC">
        <w:rPr>
          <w:sz w:val="24"/>
          <w:szCs w:val="24"/>
          <w:u w:val="single"/>
        </w:rPr>
        <w:t xml:space="preserve"> uma Organização na área farmacêutica e afins</w:t>
      </w:r>
      <w:r w:rsidR="00493764">
        <w:rPr>
          <w:sz w:val="24"/>
          <w:szCs w:val="24"/>
          <w:u w:val="single"/>
        </w:rPr>
        <w:t xml:space="preserve"> utilizando a metodologia PBL</w:t>
      </w:r>
    </w:p>
    <w:p w:rsidR="0038162D" w:rsidRPr="00AC05AC" w:rsidRDefault="0038162D" w:rsidP="007667CB">
      <w:pPr>
        <w:spacing w:after="0"/>
        <w:jc w:val="both"/>
        <w:rPr>
          <w:sz w:val="24"/>
          <w:szCs w:val="24"/>
        </w:rPr>
      </w:pPr>
      <w:r w:rsidRPr="00AC05AC">
        <w:rPr>
          <w:sz w:val="24"/>
          <w:szCs w:val="24"/>
        </w:rPr>
        <w:t>(</w:t>
      </w:r>
      <w:r w:rsidR="001934CE" w:rsidRPr="00AC05AC">
        <w:rPr>
          <w:sz w:val="24"/>
          <w:szCs w:val="24"/>
        </w:rPr>
        <w:t>Essa organização poderá ser</w:t>
      </w:r>
      <w:r w:rsidR="008B29AB" w:rsidRPr="00AC05AC">
        <w:rPr>
          <w:sz w:val="24"/>
          <w:szCs w:val="24"/>
        </w:rPr>
        <w:t xml:space="preserve"> </w:t>
      </w:r>
      <w:r w:rsidR="001934CE" w:rsidRPr="00AC05AC">
        <w:rPr>
          <w:sz w:val="24"/>
          <w:szCs w:val="24"/>
        </w:rPr>
        <w:t xml:space="preserve">uma Empresa </w:t>
      </w:r>
      <w:r w:rsidR="008B29AB" w:rsidRPr="00AC05AC">
        <w:rPr>
          <w:sz w:val="24"/>
          <w:szCs w:val="24"/>
        </w:rPr>
        <w:t>Farmacêutica ou Cosmética ou Veterinária, ou um Laboratório de Análises Clínicas, ou uma Farmácia de Manipulação (medicamentos</w:t>
      </w:r>
      <w:r w:rsidR="0038537C" w:rsidRPr="00AC05AC">
        <w:rPr>
          <w:sz w:val="24"/>
          <w:szCs w:val="24"/>
        </w:rPr>
        <w:t>/cosméticos</w:t>
      </w:r>
      <w:r w:rsidR="008B29AB" w:rsidRPr="00AC05AC">
        <w:rPr>
          <w:sz w:val="24"/>
          <w:szCs w:val="24"/>
        </w:rPr>
        <w:t xml:space="preserve"> humanos ou veterinários) </w:t>
      </w:r>
      <w:r w:rsidR="0038537C" w:rsidRPr="00AC05AC">
        <w:rPr>
          <w:sz w:val="24"/>
          <w:szCs w:val="24"/>
        </w:rPr>
        <w:t xml:space="preserve">ou uma </w:t>
      </w:r>
      <w:r w:rsidR="008B29AB" w:rsidRPr="00AC05AC">
        <w:rPr>
          <w:sz w:val="24"/>
          <w:szCs w:val="24"/>
        </w:rPr>
        <w:t>D</w:t>
      </w:r>
      <w:r w:rsidR="0038537C" w:rsidRPr="00AC05AC">
        <w:rPr>
          <w:sz w:val="24"/>
          <w:szCs w:val="24"/>
        </w:rPr>
        <w:t xml:space="preserve">rogaria, ou </w:t>
      </w:r>
      <w:r w:rsidR="001934CE" w:rsidRPr="00AC05AC">
        <w:rPr>
          <w:sz w:val="24"/>
          <w:szCs w:val="24"/>
        </w:rPr>
        <w:t>uma empresa de diagnósticos,</w:t>
      </w:r>
      <w:r w:rsidR="0038537C" w:rsidRPr="00AC05AC">
        <w:rPr>
          <w:sz w:val="24"/>
          <w:szCs w:val="24"/>
        </w:rPr>
        <w:t xml:space="preserve"> ou</w:t>
      </w:r>
      <w:r w:rsidR="001934CE" w:rsidRPr="00AC05AC">
        <w:rPr>
          <w:sz w:val="24"/>
          <w:szCs w:val="24"/>
        </w:rPr>
        <w:t xml:space="preserve"> uma empresa de consultoria, </w:t>
      </w:r>
      <w:r w:rsidR="00645C12" w:rsidRPr="00AC05AC">
        <w:rPr>
          <w:sz w:val="24"/>
          <w:szCs w:val="24"/>
        </w:rPr>
        <w:t xml:space="preserve">uma ONG, </w:t>
      </w:r>
      <w:r w:rsidR="001934CE" w:rsidRPr="00AC05AC">
        <w:rPr>
          <w:sz w:val="24"/>
          <w:szCs w:val="24"/>
        </w:rPr>
        <w:t xml:space="preserve">etc. </w:t>
      </w:r>
      <w:r w:rsidR="00083449" w:rsidRPr="00AC05AC">
        <w:rPr>
          <w:sz w:val="24"/>
          <w:szCs w:val="24"/>
        </w:rPr>
        <w:t xml:space="preserve"> A organização poderá ser f</w:t>
      </w:r>
      <w:r w:rsidRPr="00AC05AC">
        <w:rPr>
          <w:sz w:val="24"/>
          <w:szCs w:val="24"/>
        </w:rPr>
        <w:t>ictícia ou uma organização real, mas da área de atuação do farmacêutico).</w:t>
      </w:r>
    </w:p>
    <w:p w:rsidR="00503919" w:rsidRDefault="00503919" w:rsidP="00435DC7">
      <w:pPr>
        <w:jc w:val="both"/>
      </w:pPr>
    </w:p>
    <w:p w:rsidR="0038537C" w:rsidRPr="00DF7B99" w:rsidRDefault="00C222E8" w:rsidP="007667CB">
      <w:pPr>
        <w:spacing w:after="0"/>
        <w:jc w:val="both"/>
        <w:rPr>
          <w:b/>
          <w:sz w:val="24"/>
          <w:szCs w:val="24"/>
        </w:rPr>
      </w:pPr>
      <w:r w:rsidRPr="00C222E8">
        <w:rPr>
          <w:b/>
          <w:sz w:val="24"/>
          <w:szCs w:val="24"/>
          <w:highlight w:val="yellow"/>
        </w:rPr>
        <w:t xml:space="preserve">NOVO </w:t>
      </w:r>
      <w:r w:rsidR="007C6E37" w:rsidRPr="00C222E8">
        <w:rPr>
          <w:b/>
          <w:sz w:val="24"/>
          <w:szCs w:val="24"/>
          <w:highlight w:val="yellow"/>
        </w:rPr>
        <w:t>Cronograma e Atividades</w:t>
      </w:r>
    </w:p>
    <w:p w:rsidR="00BE7B5B" w:rsidRPr="00AC05AC" w:rsidRDefault="00A24ADA" w:rsidP="007667CB">
      <w:pPr>
        <w:spacing w:after="0"/>
        <w:jc w:val="both"/>
        <w:rPr>
          <w:sz w:val="24"/>
          <w:szCs w:val="24"/>
        </w:rPr>
      </w:pPr>
      <w:r w:rsidRPr="00AC05AC">
        <w:rPr>
          <w:sz w:val="24"/>
          <w:szCs w:val="24"/>
        </w:rPr>
        <w:t xml:space="preserve">- </w:t>
      </w:r>
      <w:r w:rsidR="0038537C" w:rsidRPr="00AC05AC">
        <w:rPr>
          <w:sz w:val="24"/>
          <w:szCs w:val="24"/>
        </w:rPr>
        <w:t>O projeto será realizado</w:t>
      </w:r>
      <w:r w:rsidR="00462CFF">
        <w:rPr>
          <w:sz w:val="24"/>
          <w:szCs w:val="24"/>
        </w:rPr>
        <w:t xml:space="preserve"> em 3</w:t>
      </w:r>
      <w:r w:rsidR="00C475F6" w:rsidRPr="00AC05AC">
        <w:rPr>
          <w:sz w:val="24"/>
          <w:szCs w:val="24"/>
        </w:rPr>
        <w:t xml:space="preserve"> etapas</w:t>
      </w:r>
      <w:r w:rsidR="00462CFF">
        <w:rPr>
          <w:sz w:val="24"/>
          <w:szCs w:val="24"/>
        </w:rPr>
        <w:t>.</w:t>
      </w:r>
      <w:r w:rsidR="006369D4" w:rsidRPr="00AC05AC">
        <w:rPr>
          <w:sz w:val="24"/>
          <w:szCs w:val="24"/>
        </w:rPr>
        <w:t xml:space="preserve"> </w:t>
      </w:r>
      <w:r w:rsidR="00462CFF">
        <w:rPr>
          <w:sz w:val="24"/>
          <w:szCs w:val="24"/>
        </w:rPr>
        <w:t>Todas as etapas</w:t>
      </w:r>
      <w:r w:rsidR="00503919">
        <w:rPr>
          <w:sz w:val="24"/>
          <w:szCs w:val="24"/>
        </w:rPr>
        <w:t xml:space="preserve"> parciais</w:t>
      </w:r>
      <w:r w:rsidR="00462CFF">
        <w:rPr>
          <w:sz w:val="24"/>
          <w:szCs w:val="24"/>
        </w:rPr>
        <w:t xml:space="preserve"> serão avaliadas</w:t>
      </w:r>
      <w:r w:rsidR="00503919">
        <w:rPr>
          <w:sz w:val="24"/>
          <w:szCs w:val="24"/>
        </w:rPr>
        <w:t xml:space="preserve"> e devolvidas (feedback)</w:t>
      </w:r>
      <w:r w:rsidR="00462CFF">
        <w:rPr>
          <w:sz w:val="24"/>
          <w:szCs w:val="24"/>
        </w:rPr>
        <w:t>.</w:t>
      </w:r>
    </w:p>
    <w:p w:rsidR="004C40AD" w:rsidRDefault="004C40AD" w:rsidP="007667CB">
      <w:pPr>
        <w:spacing w:after="0"/>
        <w:jc w:val="both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7654"/>
        <w:gridCol w:w="1418"/>
      </w:tblGrid>
      <w:tr w:rsidR="00A24ADA" w:rsidTr="0022740E">
        <w:tc>
          <w:tcPr>
            <w:tcW w:w="988" w:type="dxa"/>
          </w:tcPr>
          <w:p w:rsidR="00A24ADA" w:rsidRPr="00F73A09" w:rsidRDefault="00A24ADA" w:rsidP="007667CB">
            <w:pPr>
              <w:jc w:val="both"/>
              <w:rPr>
                <w:b/>
              </w:rPr>
            </w:pPr>
            <w:r w:rsidRPr="00F73A09">
              <w:rPr>
                <w:b/>
              </w:rPr>
              <w:t>Data</w:t>
            </w:r>
            <w:r w:rsidR="00462CFF">
              <w:rPr>
                <w:b/>
              </w:rPr>
              <w:t xml:space="preserve"> Entrega</w:t>
            </w:r>
          </w:p>
        </w:tc>
        <w:tc>
          <w:tcPr>
            <w:tcW w:w="7654" w:type="dxa"/>
          </w:tcPr>
          <w:p w:rsidR="007C6E37" w:rsidRDefault="00A24ADA" w:rsidP="007667CB">
            <w:pPr>
              <w:jc w:val="both"/>
              <w:rPr>
                <w:b/>
              </w:rPr>
            </w:pPr>
            <w:r w:rsidRPr="00F73A09">
              <w:rPr>
                <w:b/>
              </w:rPr>
              <w:t>Atividade</w:t>
            </w:r>
            <w:r w:rsidR="007C6E37">
              <w:rPr>
                <w:b/>
              </w:rPr>
              <w:t xml:space="preserve">s </w:t>
            </w:r>
          </w:p>
          <w:p w:rsidR="00A24ADA" w:rsidRPr="00F73A09" w:rsidRDefault="007C6E37" w:rsidP="007667CB">
            <w:pPr>
              <w:jc w:val="both"/>
              <w:rPr>
                <w:b/>
              </w:rPr>
            </w:pPr>
            <w:r>
              <w:rPr>
                <w:b/>
              </w:rPr>
              <w:t>(ao final da aula, o</w:t>
            </w:r>
            <w:r w:rsidR="00A24ADA" w:rsidRPr="00F73A09">
              <w:rPr>
                <w:b/>
              </w:rPr>
              <w:t xml:space="preserve"> resultado </w:t>
            </w:r>
            <w:r>
              <w:rPr>
                <w:b/>
              </w:rPr>
              <w:t xml:space="preserve">de cada atividades deverá </w:t>
            </w:r>
            <w:r w:rsidR="00A24ADA" w:rsidRPr="00F73A09">
              <w:rPr>
                <w:b/>
              </w:rPr>
              <w:t>a ser enviado ao</w:t>
            </w:r>
            <w:r>
              <w:rPr>
                <w:b/>
              </w:rPr>
              <w:t xml:space="preserve">    e-mail </w:t>
            </w:r>
            <w:hyperlink r:id="rId6" w:history="1">
              <w:r w:rsidRPr="00E00CF7">
                <w:rPr>
                  <w:rStyle w:val="Hyperlink"/>
                  <w:b/>
                </w:rPr>
                <w:t>vptakahs@gmail.com</w:t>
              </w:r>
            </w:hyperlink>
            <w:r>
              <w:rPr>
                <w:b/>
              </w:rPr>
              <w:t>.  Sempre identificar com o nome da empresa</w:t>
            </w:r>
            <w:r w:rsidR="00AC05AC">
              <w:rPr>
                <w:b/>
              </w:rPr>
              <w:t xml:space="preserve"> ao enviar o e-mail</w:t>
            </w:r>
            <w:r w:rsidR="00A24ADA" w:rsidRPr="00F73A09">
              <w:rPr>
                <w:b/>
              </w:rPr>
              <w:t xml:space="preserve"> </w:t>
            </w:r>
            <w:r w:rsidR="00AC05AC">
              <w:rPr>
                <w:b/>
              </w:rPr>
              <w:t>)</w:t>
            </w:r>
          </w:p>
        </w:tc>
        <w:tc>
          <w:tcPr>
            <w:tcW w:w="1418" w:type="dxa"/>
            <w:shd w:val="clear" w:color="auto" w:fill="000000" w:themeFill="text1"/>
          </w:tcPr>
          <w:p w:rsidR="00A24ADA" w:rsidRPr="00F73A09" w:rsidRDefault="00503919" w:rsidP="007667CB">
            <w:pPr>
              <w:jc w:val="both"/>
              <w:rPr>
                <w:b/>
              </w:rPr>
            </w:pPr>
            <w:r>
              <w:rPr>
                <w:b/>
              </w:rPr>
              <w:t>Feedback</w:t>
            </w:r>
            <w:r w:rsidR="00BA7361" w:rsidRPr="00F73A09">
              <w:rPr>
                <w:b/>
              </w:rPr>
              <w:t xml:space="preserve"> pela profa.</w:t>
            </w:r>
          </w:p>
          <w:p w:rsidR="006369D4" w:rsidRPr="00F73A09" w:rsidRDefault="006369D4" w:rsidP="007667CB">
            <w:pPr>
              <w:jc w:val="both"/>
              <w:rPr>
                <w:b/>
              </w:rPr>
            </w:pPr>
            <w:r w:rsidRPr="00F73A09">
              <w:rPr>
                <w:b/>
              </w:rPr>
              <w:t xml:space="preserve">Vania </w:t>
            </w:r>
          </w:p>
        </w:tc>
      </w:tr>
      <w:tr w:rsidR="00A24ADA" w:rsidTr="0022740E">
        <w:tc>
          <w:tcPr>
            <w:tcW w:w="988" w:type="dxa"/>
          </w:tcPr>
          <w:p w:rsidR="00A24ADA" w:rsidRPr="00462CFF" w:rsidRDefault="00C222E8" w:rsidP="007667CB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16</w:t>
            </w:r>
            <w:r w:rsidR="00462CFF" w:rsidRPr="00462CFF">
              <w:rPr>
                <w:b/>
                <w:color w:val="FF0000"/>
              </w:rPr>
              <w:t>/06</w:t>
            </w:r>
          </w:p>
        </w:tc>
        <w:tc>
          <w:tcPr>
            <w:tcW w:w="7654" w:type="dxa"/>
          </w:tcPr>
          <w:p w:rsidR="004A5D6D" w:rsidRDefault="00BA7361" w:rsidP="007667CB">
            <w:pPr>
              <w:jc w:val="both"/>
            </w:pPr>
            <w:r w:rsidRPr="00F73A09">
              <w:rPr>
                <w:b/>
              </w:rPr>
              <w:t>Etapa 1</w:t>
            </w:r>
            <w:r>
              <w:t xml:space="preserve">: </w:t>
            </w:r>
            <w:r w:rsidR="004A5D6D">
              <w:t>Comportamento do consumidor e pesquisa de marketing/ mercado</w:t>
            </w:r>
          </w:p>
          <w:p w:rsidR="00B6640E" w:rsidRPr="004C40AD" w:rsidRDefault="006369D4" w:rsidP="007667CB">
            <w:pPr>
              <w:jc w:val="both"/>
            </w:pPr>
            <w:r>
              <w:t>Entender por qu</w:t>
            </w:r>
            <w:r w:rsidR="00AB5F8E">
              <w:t>e e como se compra e se consome</w:t>
            </w:r>
            <w:r w:rsidR="00AB5F8E" w:rsidRPr="004C40AD">
              <w:t xml:space="preserve">, ou seja, buscar entender como o consumidor/ cliente age antes, durante e após a compra e o consumo. </w:t>
            </w:r>
          </w:p>
          <w:p w:rsidR="00BA7361" w:rsidRDefault="005D111A" w:rsidP="00B6640E">
            <w:pPr>
              <w:jc w:val="both"/>
            </w:pPr>
            <w:r>
              <w:t>Elaborar</w:t>
            </w:r>
            <w:r w:rsidR="00BA7361">
              <w:t xml:space="preserve"> uma </w:t>
            </w:r>
            <w:r w:rsidR="00B6640E">
              <w:t>Pesquisa de marketing</w:t>
            </w:r>
            <w:r w:rsidR="00BA7361">
              <w:t xml:space="preserve"> considerando os fatores que influenciam o comportamento de compra do consumidor</w:t>
            </w:r>
            <w:r w:rsidR="00B6640E">
              <w:t xml:space="preserve">: </w:t>
            </w:r>
          </w:p>
          <w:p w:rsidR="00BA7361" w:rsidRDefault="00BA7361" w:rsidP="00B6640E">
            <w:pPr>
              <w:jc w:val="both"/>
            </w:pPr>
            <w:r>
              <w:t>Qual problema de pesquisa de marketing ou de mercado?</w:t>
            </w:r>
            <w:r w:rsidR="00B6640E">
              <w:t xml:space="preserve"> </w:t>
            </w:r>
            <w:r>
              <w:t xml:space="preserve">Qual </w:t>
            </w:r>
            <w:r w:rsidR="00A24ADA">
              <w:t>o esquema de pesquisa</w:t>
            </w:r>
            <w:r>
              <w:t xml:space="preserve"> será utilizado?</w:t>
            </w:r>
            <w:r w:rsidR="00A24ADA">
              <w:t xml:space="preserve"> </w:t>
            </w:r>
            <w:r>
              <w:t xml:space="preserve"> Quais serão as</w:t>
            </w:r>
            <w:r w:rsidR="00B6640E">
              <w:t xml:space="preserve"> técnicas, </w:t>
            </w:r>
            <w:r>
              <w:t xml:space="preserve">os </w:t>
            </w:r>
            <w:r w:rsidR="00B6640E">
              <w:t xml:space="preserve">procedimentos e </w:t>
            </w:r>
            <w:r>
              <w:t xml:space="preserve">os </w:t>
            </w:r>
            <w:r w:rsidR="00B6640E">
              <w:t>instrumentos</w:t>
            </w:r>
            <w:r>
              <w:t xml:space="preserve"> utilizados para fazer a pesquisa? Como os dados serão coletados? C</w:t>
            </w:r>
            <w:r w:rsidR="00B6640E">
              <w:t>omo os dados serão analisados e apresentados</w:t>
            </w:r>
            <w:r>
              <w:t>?</w:t>
            </w:r>
          </w:p>
          <w:p w:rsidR="00B6640E" w:rsidRDefault="00B6640E" w:rsidP="00B6640E">
            <w:pPr>
              <w:jc w:val="both"/>
            </w:pPr>
            <w:r>
              <w:t xml:space="preserve">Deverá ser entregue o instrumento </w:t>
            </w:r>
            <w:r w:rsidR="00A24ADA">
              <w:t>questionário e/ou rote</w:t>
            </w:r>
            <w:r>
              <w:t>iro de pesq</w:t>
            </w:r>
            <w:r w:rsidR="00BA7361">
              <w:t>uisa desenvolvido pela organização.</w:t>
            </w:r>
          </w:p>
          <w:p w:rsidR="004C40AD" w:rsidRDefault="004C40AD" w:rsidP="00B6640E">
            <w:pPr>
              <w:jc w:val="both"/>
            </w:pPr>
            <w:r>
              <w:t>(</w:t>
            </w:r>
            <w:r w:rsidRPr="004C40AD">
              <w:t>Sugestão: Utilizar pesquisa de marketing ou pesquisa de mercado simulando os colegas de sala como consumidores e clientes da organização</w:t>
            </w:r>
            <w:r>
              <w:t>)</w:t>
            </w:r>
            <w:r w:rsidRPr="004C40AD">
              <w:t xml:space="preserve">.  </w:t>
            </w:r>
          </w:p>
          <w:p w:rsidR="00462CFF" w:rsidRDefault="00462CFF" w:rsidP="00462CFF">
            <w:pPr>
              <w:jc w:val="both"/>
            </w:pPr>
            <w:r w:rsidRPr="00F73A09">
              <w:rPr>
                <w:b/>
              </w:rPr>
              <w:t>Etapa 2:</w:t>
            </w:r>
            <w:r>
              <w:t xml:space="preserve"> Segmentação, seleção de mercado alvo, posicionamento e Marca</w:t>
            </w:r>
          </w:p>
          <w:p w:rsidR="004C40AD" w:rsidRDefault="00462CFF" w:rsidP="00462CFF">
            <w:pPr>
              <w:jc w:val="both"/>
            </w:pPr>
            <w:r>
              <w:t>Quais as bases e variáveis de segmentação de mercado? Qual o segmento alvo? Qual será o posicionamento da nossa empresa? Como fazer com que o cliente mantenha na memória um registro sólido do nosso produto/ da empresa (marca)?</w:t>
            </w:r>
          </w:p>
          <w:p w:rsidR="00503919" w:rsidRDefault="00503919" w:rsidP="00462CFF">
            <w:pPr>
              <w:jc w:val="both"/>
            </w:pPr>
          </w:p>
        </w:tc>
        <w:tc>
          <w:tcPr>
            <w:tcW w:w="1418" w:type="dxa"/>
          </w:tcPr>
          <w:p w:rsidR="00A24ADA" w:rsidRDefault="00462CFF" w:rsidP="007667CB">
            <w:pPr>
              <w:jc w:val="both"/>
            </w:pPr>
            <w:r>
              <w:t>09/06</w:t>
            </w:r>
          </w:p>
          <w:p w:rsidR="006369D4" w:rsidRDefault="006369D4" w:rsidP="007667CB">
            <w:pPr>
              <w:jc w:val="both"/>
            </w:pPr>
          </w:p>
          <w:p w:rsidR="006369D4" w:rsidRDefault="006369D4" w:rsidP="007667CB">
            <w:pPr>
              <w:jc w:val="both"/>
            </w:pPr>
          </w:p>
        </w:tc>
      </w:tr>
      <w:tr w:rsidR="00A24ADA" w:rsidTr="0022740E">
        <w:tc>
          <w:tcPr>
            <w:tcW w:w="988" w:type="dxa"/>
          </w:tcPr>
          <w:p w:rsidR="00A24ADA" w:rsidRPr="00462CFF" w:rsidRDefault="00C222E8" w:rsidP="007667CB">
            <w:pPr>
              <w:jc w:val="both"/>
              <w:rPr>
                <w:b/>
              </w:rPr>
            </w:pPr>
            <w:r>
              <w:rPr>
                <w:b/>
                <w:color w:val="FF0000"/>
              </w:rPr>
              <w:t>30</w:t>
            </w:r>
            <w:r w:rsidR="00462CFF" w:rsidRPr="00462CFF">
              <w:rPr>
                <w:b/>
                <w:color w:val="FF0000"/>
              </w:rPr>
              <w:t>/06</w:t>
            </w:r>
          </w:p>
        </w:tc>
        <w:tc>
          <w:tcPr>
            <w:tcW w:w="7654" w:type="dxa"/>
          </w:tcPr>
          <w:p w:rsidR="006E07DD" w:rsidRDefault="00462CFF" w:rsidP="007667CB">
            <w:pPr>
              <w:jc w:val="both"/>
            </w:pPr>
            <w:r>
              <w:rPr>
                <w:b/>
              </w:rPr>
              <w:t xml:space="preserve">Etapa 2: </w:t>
            </w:r>
            <w:r w:rsidR="004C40AD">
              <w:t xml:space="preserve"> Composto de marketing </w:t>
            </w:r>
          </w:p>
          <w:p w:rsidR="004A5D6D" w:rsidRDefault="006E07DD" w:rsidP="007667CB">
            <w:pPr>
              <w:jc w:val="both"/>
            </w:pPr>
            <w:r>
              <w:t>(</w:t>
            </w:r>
            <w:proofErr w:type="gramStart"/>
            <w:r>
              <w:t>produto</w:t>
            </w:r>
            <w:proofErr w:type="gramEnd"/>
            <w:r>
              <w:t>/ promoção/propaganda/distribuição/ preço)</w:t>
            </w:r>
          </w:p>
          <w:p w:rsidR="006E07DD" w:rsidRDefault="006E07DD" w:rsidP="007667CB">
            <w:pPr>
              <w:jc w:val="both"/>
            </w:pPr>
          </w:p>
          <w:p w:rsidR="00A24ADA" w:rsidRDefault="005301AE" w:rsidP="00462CFF">
            <w:pPr>
              <w:jc w:val="both"/>
            </w:pPr>
            <w:r>
              <w:t xml:space="preserve">O que a empresa faz perante os clientes atuais e potenciais? Qual </w:t>
            </w:r>
            <w:r w:rsidR="006E07DD">
              <w:t xml:space="preserve">é o </w:t>
            </w:r>
            <w:r>
              <w:t>nosso produto? Quais os diferenciais do nosso produto frente aos concorrentes? Quais os diferenciais do produto para nossos clientes?  Qual o preço que nossos clientes estão dispostos a apagar? Quanto teremos que investir? A</w:t>
            </w:r>
            <w:r w:rsidR="006E07DD">
              <w:t xml:space="preserve"> </w:t>
            </w:r>
            <w:r>
              <w:t xml:space="preserve">onde </w:t>
            </w:r>
            <w:r w:rsidR="006E07DD">
              <w:t xml:space="preserve">os clientes </w:t>
            </w:r>
            <w:r>
              <w:t>encontrar</w:t>
            </w:r>
            <w:r w:rsidR="006E07DD">
              <w:t>ão</w:t>
            </w:r>
            <w:r>
              <w:t xml:space="preserve"> o produto? Como promover e comunicar o produto? Como iremos nos </w:t>
            </w:r>
            <w:r>
              <w:lastRenderedPageBreak/>
              <w:t xml:space="preserve">comunicar com nosso cliente? Quais nossas métricas em relação a satisfação do cliente? </w:t>
            </w:r>
            <w:r w:rsidR="00462CFF">
              <w:t>Como iremos administrar nossos recursos materiais?</w:t>
            </w:r>
          </w:p>
        </w:tc>
        <w:tc>
          <w:tcPr>
            <w:tcW w:w="1418" w:type="dxa"/>
          </w:tcPr>
          <w:p w:rsidR="00A24ADA" w:rsidRDefault="00462CFF" w:rsidP="007667CB">
            <w:pPr>
              <w:jc w:val="both"/>
            </w:pPr>
            <w:r>
              <w:lastRenderedPageBreak/>
              <w:t>27/06</w:t>
            </w:r>
          </w:p>
        </w:tc>
      </w:tr>
      <w:tr w:rsidR="0022740E" w:rsidTr="0022740E">
        <w:tc>
          <w:tcPr>
            <w:tcW w:w="988" w:type="dxa"/>
          </w:tcPr>
          <w:p w:rsidR="0022740E" w:rsidRDefault="00C222E8" w:rsidP="007667C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14</w:t>
            </w:r>
            <w:r w:rsidR="0022740E">
              <w:rPr>
                <w:b/>
                <w:color w:val="FF0000"/>
              </w:rPr>
              <w:t>/07</w:t>
            </w:r>
          </w:p>
        </w:tc>
        <w:tc>
          <w:tcPr>
            <w:tcW w:w="7654" w:type="dxa"/>
          </w:tcPr>
          <w:p w:rsidR="002D1B73" w:rsidRPr="0022740E" w:rsidRDefault="0022740E" w:rsidP="0022740E">
            <w:pPr>
              <w:jc w:val="both"/>
              <w:rPr>
                <w:b/>
              </w:rPr>
            </w:pPr>
            <w:r>
              <w:rPr>
                <w:b/>
              </w:rPr>
              <w:t>Etapa 3: Entrega do projeto na forma de texto final, tipo contar uma história da empresa (missão, visão, valores, marca da empresa e o</w:t>
            </w:r>
            <w:r w:rsidR="00A4548F" w:rsidRPr="0022740E">
              <w:rPr>
                <w:b/>
              </w:rPr>
              <w:t xml:space="preserve"> </w:t>
            </w:r>
            <w:r w:rsidR="00A4548F" w:rsidRPr="0022740E">
              <w:rPr>
                <w:b/>
                <w:bCs/>
                <w:lang w:val="pt-PT"/>
              </w:rPr>
              <w:t>problema que a empresa se propõe a resolver, por isso a criação do MSC, além do proprio</w:t>
            </w:r>
            <w:r>
              <w:rPr>
                <w:b/>
                <w:bCs/>
                <w:lang w:val="pt-PT"/>
              </w:rPr>
              <w:t xml:space="preserve"> quadro</w:t>
            </w:r>
            <w:r w:rsidR="00A4548F" w:rsidRPr="0022740E">
              <w:rPr>
                <w:b/>
                <w:bCs/>
                <w:lang w:val="pt-PT"/>
              </w:rPr>
              <w:t xml:space="preserve"> MSC</w:t>
            </w:r>
          </w:p>
          <w:p w:rsidR="0022740E" w:rsidRPr="0022740E" w:rsidRDefault="0022740E" w:rsidP="0022740E">
            <w:pPr>
              <w:jc w:val="both"/>
              <w:rPr>
                <w:b/>
              </w:rPr>
            </w:pPr>
            <w:r w:rsidRPr="0022740E">
              <w:rPr>
                <w:b/>
                <w:bCs/>
                <w:lang w:val="pt-PT"/>
              </w:rPr>
              <w:tab/>
              <w:t xml:space="preserve">Sugestão: elaborar esse texto ma forma de uma narrativa de um história, ou seja, conte uma história relatando a empresa e o MSC. Pode usar figuras, pode ser na forma de vídeo, na forma de </w:t>
            </w:r>
            <w:r>
              <w:rPr>
                <w:b/>
                <w:bCs/>
                <w:lang w:val="pt-PT"/>
              </w:rPr>
              <w:t>texto convencional, ou .....usar</w:t>
            </w:r>
            <w:r w:rsidRPr="0022740E">
              <w:rPr>
                <w:b/>
                <w:bCs/>
                <w:lang w:val="pt-PT"/>
              </w:rPr>
              <w:t xml:space="preserve"> a criatividade.</w:t>
            </w:r>
          </w:p>
          <w:p w:rsidR="0022740E" w:rsidRDefault="0022740E" w:rsidP="007667CB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22740E" w:rsidRDefault="0022740E" w:rsidP="007667CB">
            <w:pPr>
              <w:jc w:val="both"/>
            </w:pPr>
          </w:p>
        </w:tc>
      </w:tr>
    </w:tbl>
    <w:p w:rsidR="00C475F6" w:rsidRPr="0022740E" w:rsidRDefault="00C475F6" w:rsidP="007667CB">
      <w:pPr>
        <w:spacing w:after="0"/>
        <w:jc w:val="both"/>
        <w:rPr>
          <w:sz w:val="24"/>
          <w:szCs w:val="24"/>
        </w:rPr>
      </w:pPr>
    </w:p>
    <w:p w:rsidR="00CB3E82" w:rsidRPr="00DF7B99" w:rsidRDefault="001934CE" w:rsidP="00DF7B99">
      <w:pPr>
        <w:spacing w:after="0"/>
        <w:jc w:val="both"/>
        <w:rPr>
          <w:b/>
          <w:sz w:val="24"/>
          <w:szCs w:val="24"/>
        </w:rPr>
      </w:pPr>
      <w:r w:rsidRPr="00DF7B99">
        <w:rPr>
          <w:b/>
          <w:sz w:val="24"/>
          <w:szCs w:val="24"/>
        </w:rPr>
        <w:t xml:space="preserve">Método: </w:t>
      </w:r>
    </w:p>
    <w:p w:rsidR="00AC05AC" w:rsidRDefault="00CB3E82" w:rsidP="00DF7B99">
      <w:pPr>
        <w:spacing w:after="0"/>
        <w:jc w:val="both"/>
        <w:rPr>
          <w:sz w:val="24"/>
          <w:szCs w:val="24"/>
        </w:rPr>
      </w:pPr>
      <w:r w:rsidRPr="00AC05AC">
        <w:rPr>
          <w:sz w:val="24"/>
          <w:szCs w:val="24"/>
        </w:rPr>
        <w:t xml:space="preserve">O Método utilizado para o desenvolvimento do </w:t>
      </w:r>
      <w:r w:rsidR="00083449" w:rsidRPr="00AC05AC">
        <w:rPr>
          <w:sz w:val="24"/>
          <w:szCs w:val="24"/>
        </w:rPr>
        <w:t xml:space="preserve">projeto Empresa: </w:t>
      </w:r>
      <w:r w:rsidR="00242607" w:rsidRPr="00AC05AC">
        <w:rPr>
          <w:sz w:val="24"/>
          <w:szCs w:val="24"/>
        </w:rPr>
        <w:t xml:space="preserve">Modelo </w:t>
      </w:r>
      <w:proofErr w:type="spellStart"/>
      <w:r w:rsidR="00242607" w:rsidRPr="00AC05AC">
        <w:rPr>
          <w:sz w:val="24"/>
          <w:szCs w:val="24"/>
        </w:rPr>
        <w:t>Canvas</w:t>
      </w:r>
      <w:proofErr w:type="spellEnd"/>
      <w:r w:rsidR="00242607" w:rsidRPr="00AC05AC">
        <w:rPr>
          <w:sz w:val="24"/>
          <w:szCs w:val="24"/>
        </w:rPr>
        <w:t xml:space="preserve"> </w:t>
      </w:r>
      <w:r w:rsidR="00F73A09" w:rsidRPr="00AC05AC">
        <w:rPr>
          <w:sz w:val="24"/>
          <w:szCs w:val="24"/>
        </w:rPr>
        <w:t xml:space="preserve">e Marketing </w:t>
      </w:r>
      <w:proofErr w:type="spellStart"/>
      <w:r w:rsidR="00F73A09" w:rsidRPr="00AC05AC">
        <w:rPr>
          <w:sz w:val="24"/>
          <w:szCs w:val="24"/>
        </w:rPr>
        <w:t>Strategic</w:t>
      </w:r>
      <w:proofErr w:type="spellEnd"/>
      <w:r w:rsidR="00F73A09" w:rsidRPr="00AC05AC">
        <w:rPr>
          <w:sz w:val="24"/>
          <w:szCs w:val="24"/>
        </w:rPr>
        <w:t xml:space="preserve"> </w:t>
      </w:r>
      <w:proofErr w:type="spellStart"/>
      <w:r w:rsidR="00F73A09" w:rsidRPr="00AC05AC">
        <w:rPr>
          <w:sz w:val="24"/>
          <w:szCs w:val="24"/>
        </w:rPr>
        <w:t>Canvas</w:t>
      </w:r>
      <w:proofErr w:type="spellEnd"/>
      <w:r w:rsidR="00503919">
        <w:rPr>
          <w:sz w:val="24"/>
          <w:szCs w:val="24"/>
        </w:rPr>
        <w:t xml:space="preserve"> (MSC) </w:t>
      </w:r>
      <w:r w:rsidRPr="00AC05AC">
        <w:rPr>
          <w:sz w:val="24"/>
          <w:szCs w:val="24"/>
        </w:rPr>
        <w:t xml:space="preserve">será </w:t>
      </w:r>
      <w:r w:rsidR="00460D92" w:rsidRPr="00AC05AC">
        <w:rPr>
          <w:sz w:val="24"/>
          <w:szCs w:val="24"/>
        </w:rPr>
        <w:t xml:space="preserve">o </w:t>
      </w:r>
      <w:r w:rsidRPr="00AC05AC">
        <w:rPr>
          <w:sz w:val="24"/>
          <w:szCs w:val="24"/>
        </w:rPr>
        <w:t xml:space="preserve">Project </w:t>
      </w:r>
      <w:proofErr w:type="spellStart"/>
      <w:r w:rsidRPr="00AC05AC">
        <w:rPr>
          <w:sz w:val="24"/>
          <w:szCs w:val="24"/>
        </w:rPr>
        <w:t>Based</w:t>
      </w:r>
      <w:proofErr w:type="spellEnd"/>
      <w:r w:rsidRPr="00AC05AC">
        <w:rPr>
          <w:sz w:val="24"/>
          <w:szCs w:val="24"/>
        </w:rPr>
        <w:t xml:space="preserve"> Learning</w:t>
      </w:r>
      <w:r w:rsidR="00460D92" w:rsidRPr="00AC05AC">
        <w:rPr>
          <w:sz w:val="24"/>
          <w:szCs w:val="24"/>
        </w:rPr>
        <w:t>,</w:t>
      </w:r>
      <w:r w:rsidRPr="00AC05AC">
        <w:rPr>
          <w:sz w:val="24"/>
          <w:szCs w:val="24"/>
        </w:rPr>
        <w:t xml:space="preserve"> e</w:t>
      </w:r>
      <w:r w:rsidR="00460D92" w:rsidRPr="00AC05AC">
        <w:rPr>
          <w:sz w:val="24"/>
          <w:szCs w:val="24"/>
        </w:rPr>
        <w:t>mpregando como base a</w:t>
      </w:r>
      <w:r w:rsidR="00083449" w:rsidRPr="00AC05AC">
        <w:rPr>
          <w:sz w:val="24"/>
          <w:szCs w:val="24"/>
        </w:rPr>
        <w:t xml:space="preserve"> f</w:t>
      </w:r>
      <w:r w:rsidRPr="00AC05AC">
        <w:rPr>
          <w:sz w:val="24"/>
          <w:szCs w:val="24"/>
        </w:rPr>
        <w:t xml:space="preserve">erramenta Business </w:t>
      </w:r>
      <w:proofErr w:type="spellStart"/>
      <w:r w:rsidRPr="00AC05AC">
        <w:rPr>
          <w:sz w:val="24"/>
          <w:szCs w:val="24"/>
        </w:rPr>
        <w:t>Model</w:t>
      </w:r>
      <w:proofErr w:type="spellEnd"/>
      <w:r w:rsidRPr="00AC05AC">
        <w:rPr>
          <w:sz w:val="24"/>
          <w:szCs w:val="24"/>
        </w:rPr>
        <w:t xml:space="preserve"> CANVAS desenvolvida por A</w:t>
      </w:r>
      <w:r w:rsidR="00460D92" w:rsidRPr="00AC05AC">
        <w:rPr>
          <w:sz w:val="24"/>
          <w:szCs w:val="24"/>
        </w:rPr>
        <w:t>l</w:t>
      </w:r>
      <w:r w:rsidR="002E2BFB" w:rsidRPr="00AC05AC">
        <w:rPr>
          <w:sz w:val="24"/>
          <w:szCs w:val="24"/>
        </w:rPr>
        <w:t xml:space="preserve">exandre </w:t>
      </w:r>
      <w:proofErr w:type="spellStart"/>
      <w:r w:rsidR="002E2BFB" w:rsidRPr="00AC05AC">
        <w:rPr>
          <w:sz w:val="24"/>
          <w:szCs w:val="24"/>
        </w:rPr>
        <w:t>Osterwalder</w:t>
      </w:r>
      <w:proofErr w:type="spellEnd"/>
      <w:r w:rsidR="002E2BFB" w:rsidRPr="00AC05AC">
        <w:rPr>
          <w:sz w:val="24"/>
          <w:szCs w:val="24"/>
        </w:rPr>
        <w:t xml:space="preserve">. </w:t>
      </w:r>
      <w:r w:rsidR="007C6E37" w:rsidRPr="00AC05AC">
        <w:rPr>
          <w:sz w:val="24"/>
          <w:szCs w:val="24"/>
        </w:rPr>
        <w:t xml:space="preserve"> </w:t>
      </w:r>
    </w:p>
    <w:p w:rsidR="00AC05AC" w:rsidRDefault="00AC05AC" w:rsidP="00CD2B0C">
      <w:pPr>
        <w:spacing w:after="0"/>
        <w:jc w:val="both"/>
        <w:rPr>
          <w:sz w:val="24"/>
          <w:szCs w:val="24"/>
        </w:rPr>
      </w:pPr>
    </w:p>
    <w:p w:rsidR="00C222E8" w:rsidRPr="00AC05AC" w:rsidRDefault="00C222E8" w:rsidP="00CD2B0C">
      <w:pPr>
        <w:spacing w:after="0"/>
        <w:jc w:val="both"/>
        <w:rPr>
          <w:sz w:val="24"/>
          <w:szCs w:val="24"/>
        </w:rPr>
      </w:pPr>
    </w:p>
    <w:p w:rsidR="002D53FC" w:rsidRPr="00AC05AC" w:rsidRDefault="00460D92" w:rsidP="0062462E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AC05AC">
        <w:rPr>
          <w:b/>
          <w:sz w:val="24"/>
          <w:szCs w:val="24"/>
        </w:rPr>
        <w:t xml:space="preserve">Marketing </w:t>
      </w:r>
      <w:proofErr w:type="spellStart"/>
      <w:r w:rsidRPr="00AC05AC">
        <w:rPr>
          <w:b/>
          <w:sz w:val="24"/>
          <w:szCs w:val="24"/>
        </w:rPr>
        <w:t>Strategy</w:t>
      </w:r>
      <w:proofErr w:type="spellEnd"/>
      <w:r w:rsidRPr="00AC05AC">
        <w:rPr>
          <w:b/>
          <w:sz w:val="24"/>
          <w:szCs w:val="24"/>
        </w:rPr>
        <w:t xml:space="preserve"> </w:t>
      </w:r>
      <w:proofErr w:type="spellStart"/>
      <w:r w:rsidRPr="00AC05AC">
        <w:rPr>
          <w:b/>
          <w:sz w:val="24"/>
          <w:szCs w:val="24"/>
        </w:rPr>
        <w:t>Canvas</w:t>
      </w:r>
      <w:proofErr w:type="spellEnd"/>
      <w:r w:rsidRPr="00AC05AC">
        <w:rPr>
          <w:b/>
          <w:sz w:val="24"/>
          <w:szCs w:val="24"/>
        </w:rPr>
        <w:t xml:space="preserve"> (MKT CANVAS)</w:t>
      </w:r>
    </w:p>
    <w:p w:rsidR="00685108" w:rsidRPr="00AC05AC" w:rsidRDefault="0062462E" w:rsidP="00435DC7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Este é um dos modelos de </w:t>
      </w:r>
      <w:proofErr w:type="spellStart"/>
      <w:r w:rsidRPr="00AC05AC">
        <w:rPr>
          <w:rFonts w:cs="Arial"/>
          <w:color w:val="222222"/>
          <w:sz w:val="24"/>
          <w:szCs w:val="24"/>
          <w:shd w:val="clear" w:color="auto" w:fill="FFFFFF"/>
        </w:rPr>
        <w:t>Canvas</w:t>
      </w:r>
      <w:proofErr w:type="spellEnd"/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utilizado como ferram</w:t>
      </w:r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>enta para a criação do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planejamento de marketing, composta por uma tela que organiza em um fluxo lógico, os principais elementos de um pla</w:t>
      </w:r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>nejamento de marketing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7667CB" w:rsidRPr="00AC05AC">
        <w:rPr>
          <w:rFonts w:cs="Arial"/>
          <w:color w:val="222222"/>
          <w:sz w:val="24"/>
          <w:szCs w:val="24"/>
          <w:shd w:val="clear" w:color="auto" w:fill="FFFFFF"/>
        </w:rPr>
        <w:t>O projeto</w:t>
      </w:r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elaborado</w:t>
      </w:r>
      <w:r w:rsidR="007667CB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de planejamento estratégic</w:t>
      </w:r>
      <w:r w:rsidR="00685108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o de marketing da organização, </w:t>
      </w:r>
      <w:r w:rsidR="002A08DF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>poderá</w:t>
      </w:r>
      <w:r w:rsidR="007667CB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E4D93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>será baseado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no</w:t>
      </w:r>
      <w:r w:rsidR="00685108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85108" w:rsidRPr="00AC05AC">
        <w:rPr>
          <w:rFonts w:cs="Arial"/>
          <w:color w:val="222222"/>
          <w:sz w:val="24"/>
          <w:szCs w:val="24"/>
          <w:shd w:val="clear" w:color="auto" w:fill="FFFFFF"/>
        </w:rPr>
        <w:t>Canvas</w:t>
      </w:r>
      <w:proofErr w:type="spellEnd"/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Estratégico</w:t>
      </w:r>
      <w:r w:rsidR="00685108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="00685108" w:rsidRPr="00AC05AC">
        <w:rPr>
          <w:rFonts w:cs="Arial"/>
          <w:color w:val="222222"/>
          <w:sz w:val="24"/>
          <w:szCs w:val="24"/>
          <w:shd w:val="clear" w:color="auto" w:fill="FFFFFF"/>
        </w:rPr>
        <w:t>Markering</w:t>
      </w:r>
      <w:proofErr w:type="spellEnd"/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desenvolvido por Daniel Rodrigo </w:t>
      </w:r>
      <w:proofErr w:type="spellStart"/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>Bastreghi</w:t>
      </w:r>
      <w:proofErr w:type="spellEnd"/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da DRB Marketing, que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é com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posto por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14 blocos:</w:t>
      </w:r>
      <w:r w:rsidR="007667CB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p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roduto/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posicionamento/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mensagem/ comunicação/ segmentos/ diferenciais/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concorrentes/</w:t>
      </w:r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>brand</w:t>
      </w:r>
      <w:proofErr w:type="spellEnd"/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>equity</w:t>
      </w:r>
      <w:proofErr w:type="spellEnd"/>
      <w:r w:rsidRPr="00AC05AC">
        <w:rPr>
          <w:rFonts w:cs="Arial"/>
          <w:color w:val="222222"/>
          <w:sz w:val="24"/>
          <w:szCs w:val="24"/>
          <w:shd w:val="clear" w:color="auto" w:fill="FFFFFF"/>
        </w:rPr>
        <w:t>/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preço/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distribuição/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comportamento do cliente</w:t>
      </w:r>
      <w:r w:rsidR="009E4D93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>(consumidor)/ objetivos do mar</w:t>
      </w:r>
      <w:r w:rsidR="0022740E">
        <w:rPr>
          <w:rFonts w:cs="Arial"/>
          <w:color w:val="222222"/>
          <w:sz w:val="24"/>
          <w:szCs w:val="24"/>
          <w:shd w:val="clear" w:color="auto" w:fill="FFFFFF"/>
        </w:rPr>
        <w:t>keting/ métricas/ investimentos (alterado para administração de recursos materiais)</w:t>
      </w:r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Os blocos devem ser preenchidos buscando uma harmonia entre eles, pois qualquer alteração num bloco afetará outros blocos.</w:t>
      </w:r>
      <w:r w:rsidR="007667CB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22740E" w:rsidRDefault="00503919" w:rsidP="00435DC7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 figura 1</w:t>
      </w:r>
      <w:r w:rsidR="004C40AD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ilustra </w:t>
      </w:r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um modelo MKT </w:t>
      </w:r>
      <w:proofErr w:type="spellStart"/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>Canvas</w:t>
      </w:r>
      <w:proofErr w:type="spellEnd"/>
      <w:r w:rsidR="004C40AD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aplicado ao Marketing</w:t>
      </w:r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>.  Esse modelo</w:t>
      </w:r>
      <w:r w:rsidR="00242607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>é uma sugestão que poderá</w:t>
      </w:r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ser utili</w:t>
      </w:r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>zado ou não no projeto a ser elaborado.</w:t>
      </w:r>
    </w:p>
    <w:p w:rsidR="00AC05AC" w:rsidRPr="0022740E" w:rsidRDefault="00242607" w:rsidP="00435DC7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O Projeto do Marketing </w:t>
      </w:r>
      <w:proofErr w:type="spellStart"/>
      <w:r w:rsidRPr="00AC05AC">
        <w:rPr>
          <w:rFonts w:cs="Arial"/>
          <w:color w:val="222222"/>
          <w:sz w:val="24"/>
          <w:szCs w:val="24"/>
          <w:shd w:val="clear" w:color="auto" w:fill="FFFFFF"/>
        </w:rPr>
        <w:t>Strategic</w:t>
      </w:r>
      <w:proofErr w:type="spellEnd"/>
      <w:r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C05AC">
        <w:rPr>
          <w:rFonts w:cs="Arial"/>
          <w:color w:val="222222"/>
          <w:sz w:val="24"/>
          <w:szCs w:val="24"/>
          <w:shd w:val="clear" w:color="auto" w:fill="FFFFFF"/>
        </w:rPr>
        <w:t>Canvas</w:t>
      </w:r>
      <w:proofErr w:type="spellEnd"/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da Organização deverá utiliza</w:t>
      </w:r>
      <w:r w:rsidR="00DB478F" w:rsidRPr="00AC05AC">
        <w:rPr>
          <w:rFonts w:cs="Arial"/>
          <w:color w:val="222222"/>
          <w:sz w:val="24"/>
          <w:szCs w:val="24"/>
          <w:shd w:val="clear" w:color="auto" w:fill="FFFFFF"/>
        </w:rPr>
        <w:t>r a lógica do Modelo CANVAS, e este</w:t>
      </w:r>
      <w:r w:rsidR="002A08DF" w:rsidRPr="00AC05AC">
        <w:rPr>
          <w:rFonts w:cs="Arial"/>
          <w:color w:val="222222"/>
          <w:sz w:val="24"/>
          <w:szCs w:val="24"/>
          <w:shd w:val="clear" w:color="auto" w:fill="FFFFFF"/>
        </w:rPr>
        <w:t xml:space="preserve"> poderá conter mais ou menos blocos. </w:t>
      </w:r>
      <w:r w:rsidR="002A08DF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Cada grupo </w:t>
      </w:r>
      <w:r w:rsidR="00685108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>poderá</w:t>
      </w:r>
      <w:r w:rsidR="002A08DF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desenvolver o </w:t>
      </w:r>
      <w:r w:rsidR="00685108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>seu próprio</w:t>
      </w:r>
      <w:r w:rsidR="00CD2B0C" w:rsidRPr="00AC05AC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MKT CANVAS da sua organização ou utilizar o modelo baseado da DRB Marketing.</w:t>
      </w:r>
    </w:p>
    <w:p w:rsidR="007667CB" w:rsidRDefault="001832B7" w:rsidP="00435DC7">
      <w:pPr>
        <w:jc w:val="both"/>
        <w:rPr>
          <w:rFonts w:cs="Arial"/>
          <w:color w:val="222222"/>
          <w:shd w:val="clear" w:color="auto" w:fill="FFFFFF"/>
        </w:rPr>
      </w:pPr>
      <w:r w:rsidRPr="007667CB">
        <w:rPr>
          <w:rFonts w:cs="Arial"/>
          <w:noProof/>
          <w:color w:val="222222"/>
          <w:shd w:val="clear" w:color="auto" w:fill="FFFFFF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75A065" wp14:editId="5D96FB43">
                <wp:simplePos x="0" y="0"/>
                <wp:positionH relativeFrom="column">
                  <wp:posOffset>314325</wp:posOffset>
                </wp:positionH>
                <wp:positionV relativeFrom="paragraph">
                  <wp:posOffset>306070</wp:posOffset>
                </wp:positionV>
                <wp:extent cx="6076950" cy="3038475"/>
                <wp:effectExtent l="0" t="0" r="19050" b="28575"/>
                <wp:wrapNone/>
                <wp:docPr id="64" name="Agrupar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3038475"/>
                          <a:chOff x="0" y="0"/>
                          <a:chExt cx="9017000" cy="5742891"/>
                        </a:xfrm>
                      </wpg:grpSpPr>
                      <wps:wsp>
                        <wps:cNvPr id="65" name="Retângulo 65"/>
                        <wps:cNvSpPr/>
                        <wps:spPr>
                          <a:xfrm>
                            <a:off x="15874" y="0"/>
                            <a:ext cx="1698625" cy="24891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tângulo 66"/>
                        <wps:cNvSpPr/>
                        <wps:spPr>
                          <a:xfrm>
                            <a:off x="3327400" y="2494093"/>
                            <a:ext cx="1739900" cy="18136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tângulo 67"/>
                        <wps:cNvSpPr/>
                        <wps:spPr>
                          <a:xfrm>
                            <a:off x="3346452" y="2492"/>
                            <a:ext cx="1733548" cy="24916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tângulo 68"/>
                        <wps:cNvSpPr/>
                        <wps:spPr>
                          <a:xfrm>
                            <a:off x="1724025" y="2489110"/>
                            <a:ext cx="1612900" cy="18075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tângulo 69"/>
                        <wps:cNvSpPr/>
                        <wps:spPr>
                          <a:xfrm>
                            <a:off x="1724025" y="2492"/>
                            <a:ext cx="1603376" cy="24754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tângulo 70"/>
                        <wps:cNvSpPr/>
                        <wps:spPr>
                          <a:xfrm>
                            <a:off x="15875" y="2489110"/>
                            <a:ext cx="1708151" cy="1813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tângulo 71"/>
                        <wps:cNvSpPr/>
                        <wps:spPr>
                          <a:xfrm>
                            <a:off x="5080000" y="1437591"/>
                            <a:ext cx="1638300" cy="143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tângulo 72"/>
                        <wps:cNvSpPr/>
                        <wps:spPr>
                          <a:xfrm>
                            <a:off x="6705600" y="2491"/>
                            <a:ext cx="2311400" cy="1435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tângulo 73"/>
                        <wps:cNvSpPr/>
                        <wps:spPr>
                          <a:xfrm>
                            <a:off x="5080000" y="2491"/>
                            <a:ext cx="1612899" cy="143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tângulo 74"/>
                        <wps:cNvSpPr/>
                        <wps:spPr>
                          <a:xfrm>
                            <a:off x="2438400" y="4307791"/>
                            <a:ext cx="2641600" cy="143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tângulo 75"/>
                        <wps:cNvSpPr/>
                        <wps:spPr>
                          <a:xfrm>
                            <a:off x="0" y="4307791"/>
                            <a:ext cx="2425700" cy="143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tângulo 76"/>
                        <wps:cNvSpPr/>
                        <wps:spPr>
                          <a:xfrm>
                            <a:off x="5080000" y="2872691"/>
                            <a:ext cx="1638300" cy="1435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tângulo 77"/>
                        <wps:cNvSpPr/>
                        <wps:spPr>
                          <a:xfrm>
                            <a:off x="6718300" y="1437591"/>
                            <a:ext cx="2298700" cy="2870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tângulo 78"/>
                        <wps:cNvSpPr/>
                        <wps:spPr>
                          <a:xfrm>
                            <a:off x="5092700" y="4307792"/>
                            <a:ext cx="3924300" cy="14350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CaixaDeTexto 16"/>
                        <wps:cNvSpPr txBox="1"/>
                        <wps:spPr>
                          <a:xfrm>
                            <a:off x="116731" y="125934"/>
                            <a:ext cx="1200533" cy="5956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PRODUTO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0" name="CaixaDeTexto 17"/>
                        <wps:cNvSpPr txBox="1"/>
                        <wps:spPr>
                          <a:xfrm>
                            <a:off x="1733275" y="125936"/>
                            <a:ext cx="1613177" cy="617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POSICIONAMENTO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1" name="CaixaDeTexto 18"/>
                        <wps:cNvSpPr txBox="1"/>
                        <wps:spPr>
                          <a:xfrm>
                            <a:off x="3505201" y="104089"/>
                            <a:ext cx="1181280" cy="617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MENSAGEM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2" name="CaixaDeTexto 19"/>
                        <wps:cNvSpPr txBox="1"/>
                        <wps:spPr>
                          <a:xfrm>
                            <a:off x="5118101" y="104090"/>
                            <a:ext cx="1434460" cy="484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CaixaDeTexto 20"/>
                        <wps:cNvSpPr txBox="1"/>
                        <wps:spPr>
                          <a:xfrm>
                            <a:off x="6769101" y="104090"/>
                            <a:ext cx="1372182" cy="4849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SEGMENTOS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4" name="CaixaDeTexto 21"/>
                        <wps:cNvSpPr txBox="1"/>
                        <wps:spPr>
                          <a:xfrm>
                            <a:off x="5180907" y="1550343"/>
                            <a:ext cx="952471" cy="555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PREÇO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CaixaDeTexto 22"/>
                        <wps:cNvSpPr txBox="1"/>
                        <wps:spPr>
                          <a:xfrm>
                            <a:off x="6730999" y="1507137"/>
                            <a:ext cx="2078873" cy="1365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COMPORTAMENTO CLIENTES (CONSUMIDOR)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6" name="CaixaDeTexto 23"/>
                        <wps:cNvSpPr txBox="1"/>
                        <wps:spPr>
                          <a:xfrm>
                            <a:off x="3471684" y="2635478"/>
                            <a:ext cx="952471" cy="7808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AB5F8E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MARCA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7" name="CaixaDeTexto 24"/>
                        <wps:cNvSpPr txBox="1"/>
                        <wps:spPr>
                          <a:xfrm>
                            <a:off x="73027" y="2595689"/>
                            <a:ext cx="1363065" cy="6664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DIFERENCIAIS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8" name="CaixaDeTexto 25"/>
                        <wps:cNvSpPr txBox="1"/>
                        <wps:spPr>
                          <a:xfrm>
                            <a:off x="1692276" y="2641342"/>
                            <a:ext cx="1460186" cy="620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CONCORRENTES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9" name="CaixaDeTexto 27"/>
                        <wps:cNvSpPr txBox="1"/>
                        <wps:spPr>
                          <a:xfrm>
                            <a:off x="5180905" y="2924262"/>
                            <a:ext cx="1371653" cy="7423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2A08DF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CANIAS </w:t>
                              </w:r>
                              <w:r w:rsidR="007667CB"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DISTRIBUIÇÃO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0" name="CaixaDeTexto 28"/>
                        <wps:cNvSpPr txBox="1"/>
                        <wps:spPr>
                          <a:xfrm>
                            <a:off x="5143339" y="4395139"/>
                            <a:ext cx="1740694" cy="10957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3919" w:rsidRPr="00503919" w:rsidRDefault="00503919" w:rsidP="00503919">
                              <w:pPr>
                                <w:pStyle w:val="NormalWeb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503919">
                                <w:rPr>
                                  <w:rFonts w:asciiTheme="minorHAnsi" w:hAnsi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ADMINISTRAÇÃO DOS RECURSOS MATERIAIS</w:t>
                              </w:r>
                            </w:p>
                            <w:p w:rsidR="007667CB" w:rsidRPr="00503919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1" name="CaixaDeTexto 30"/>
                        <wps:cNvSpPr txBox="1"/>
                        <wps:spPr>
                          <a:xfrm>
                            <a:off x="2438399" y="4395142"/>
                            <a:ext cx="1244915" cy="6409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MÉTRICAS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CaixaDeTexto 31"/>
                        <wps:cNvSpPr txBox="1"/>
                        <wps:spPr>
                          <a:xfrm>
                            <a:off x="116731" y="4395142"/>
                            <a:ext cx="2162184" cy="6409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67CB" w:rsidRPr="007667CB" w:rsidRDefault="007667CB" w:rsidP="007667CB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667C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OBJETIVOS DE MARKETING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5A065" id="Agrupar 32" o:spid="_x0000_s1027" style="position:absolute;left:0;text-align:left;margin-left:24.75pt;margin-top:24.1pt;width:478.5pt;height:239.25pt;z-index:251664384;mso-width-relative:margin;mso-height-relative:margin" coordsize="90170,5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">
                <v:rect id="Retângulo 65" o:spid="_x0000_s1028" style="position:absolute;left:158;width:16986;height:24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" fillcolor="white [3212]" strokecolor="#243f60 [1604]" strokeweight="2pt"/>
                <v:rect id="Retângulo 66" o:spid="_x0000_s1029" style="position:absolute;left:33274;top:24940;width:17399;height:18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" fillcolor="white [3212]" strokecolor="#243f60 [1604]" strokeweight="2pt"/>
                <v:rect id="Retângulo 67" o:spid="_x0000_s1030" style="position:absolute;left:33464;top:24;width:17336;height:24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" fillcolor="white [3212]" strokecolor="#243f60 [1604]" strokeweight="2pt"/>
                <v:rect id="Retângulo 68" o:spid="_x0000_s1031" style="position:absolute;left:17240;top:24891;width:16129;height:18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" fillcolor="white [3212]" strokecolor="#243f60 [1604]" strokeweight="2pt"/>
                <v:rect id="Retângulo 69" o:spid="_x0000_s1032" style="position:absolute;left:17240;top:24;width:16034;height:2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" fillcolor="white [3212]" strokecolor="#243f60 [1604]" strokeweight="2pt"/>
                <v:rect id="Retângulo 70" o:spid="_x0000_s1033" style="position:absolute;left:158;top:24891;width:17082;height:18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" fillcolor="white [3212]" strokecolor="#243f60 [1604]" strokeweight="2pt"/>
                <v:rect id="Retângulo 71" o:spid="_x0000_s1034" style="position:absolute;left:50800;top:14375;width:16383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" fillcolor="white [3212]" strokecolor="#243f60 [1604]" strokeweight="2pt"/>
                <v:rect id="Retângulo 72" o:spid="_x0000_s1035" style="position:absolute;left:67056;top:24;width:23114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" fillcolor="white [3212]" strokecolor="#243f60 [1604]" strokeweight="2pt"/>
                <v:rect id="Retângulo 73" o:spid="_x0000_s1036" style="position:absolute;left:50800;top:24;width:16128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" fillcolor="white [3212]" strokecolor="#243f60 [1604]" strokeweight="2pt"/>
                <v:rect id="Retângulo 74" o:spid="_x0000_s1037" style="position:absolute;left:24384;top:43077;width:26416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" fillcolor="white [3212]" strokecolor="#243f60 [1604]" strokeweight="2pt"/>
                <v:rect id="Retângulo 75" o:spid="_x0000_s1038" style="position:absolute;top:43077;width:24257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" fillcolor="white [3212]" strokecolor="#243f60 [1604]" strokeweight="2pt"/>
                <v:rect id="Retângulo 76" o:spid="_x0000_s1039" style="position:absolute;left:50800;top:28726;width:16383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" fillcolor="white [3212]" strokecolor="#243f60 [1604]" strokeweight="2pt"/>
                <v:rect id="Retângulo 77" o:spid="_x0000_s1040" style="position:absolute;left:67183;top:14375;width:22987;height:28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" fillcolor="white [3212]" strokecolor="#243f60 [1604]" strokeweight="2pt"/>
                <v:rect id="Retângulo 78" o:spid="_x0000_s1041" style="position:absolute;left:50927;top:43077;width:39243;height:14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" fillcolor="white [3212]" strokecolor="#243f60 [1604]" strokeweight="2pt"/>
                <v:shape id="CaixaDeTexto 16" o:spid="_x0000_s1042" type="#_x0000_t202" style="position:absolute;left:1167;top:1259;width:12005;height:5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PRODUTO</w:t>
                        </w:r>
                      </w:p>
                    </w:txbxContent>
                  </v:textbox>
                </v:shape>
                <v:shape id="CaixaDeTexto 17" o:spid="_x0000_s1043" type="#_x0000_t202" style="position:absolute;left:17332;top:1259;width:16132;height:6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POSICIONAMENTO</w:t>
                        </w:r>
                      </w:p>
                    </w:txbxContent>
                  </v:textbox>
                </v:shape>
                <v:shape id="CaixaDeTexto 18" o:spid="_x0000_s1044" type="#_x0000_t202" style="position:absolute;left:35052;top:1040;width:11812;height:6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MENSAGEM</w:t>
                        </w:r>
                      </w:p>
                    </w:txbxContent>
                  </v:textbox>
                </v:shape>
                <v:shape id="CaixaDeTexto 19" o:spid="_x0000_s1045" type="#_x0000_t202" style="position:absolute;left:51181;top:1040;width:14344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COMUNICAÇÃO</w:t>
                        </w:r>
                      </w:p>
                    </w:txbxContent>
                  </v:textbox>
                </v:shape>
                <v:shape id="CaixaDeTexto 20" o:spid="_x0000_s1046" type="#_x0000_t202" style="position:absolute;left:67691;top:1040;width:13721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SEGMENTOS</w:t>
                        </w:r>
                      </w:p>
                    </w:txbxContent>
                  </v:textbox>
                </v:shape>
                <v:shape id="CaixaDeTexto 21" o:spid="_x0000_s1047" type="#_x0000_t202" style="position:absolute;left:51809;top:15503;width:9524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PREÇO</w:t>
                        </w:r>
                      </w:p>
                    </w:txbxContent>
                  </v:textbox>
                </v:shape>
                <v:shape id="CaixaDeTexto 22" o:spid="_x0000_s1048" type="#_x0000_t202" style="position:absolute;left:67309;top:15071;width:20789;height:13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COMPORTAMENTO CLIENTES (CONSUMIDOR)</w:t>
                        </w:r>
                      </w:p>
                    </w:txbxContent>
                  </v:textbox>
                </v:shape>
                <v:shape id="CaixaDeTexto 23" o:spid="_x0000_s1049" type="#_x0000_t202" style="position:absolute;left:34716;top:26354;width:9525;height:7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7667CB" w:rsidRPr="007667CB" w:rsidRDefault="00AB5F8E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MARCA </w:t>
                        </w:r>
                      </w:p>
                    </w:txbxContent>
                  </v:textbox>
                </v:shape>
                <v:shape id="CaixaDeTexto 24" o:spid="_x0000_s1050" type="#_x0000_t202" style="position:absolute;left:730;top:25956;width:13630;height:6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DIFERENCIAIS</w:t>
                        </w:r>
                      </w:p>
                    </w:txbxContent>
                  </v:textbox>
                </v:shape>
                <v:shape id="CaixaDeTexto 25" o:spid="_x0000_s1051" type="#_x0000_t202" style="position:absolute;left:16922;top:26413;width:14602;height: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CONCORRENTES</w:t>
                        </w:r>
                      </w:p>
                    </w:txbxContent>
                  </v:textbox>
                </v:shape>
                <v:shape id="CaixaDeTexto 27" o:spid="_x0000_s1052" type="#_x0000_t202" style="position:absolute;left:51809;top:29242;width:13716;height:7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:rsidR="007667CB" w:rsidRPr="007667CB" w:rsidRDefault="002A08DF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CANIAS </w:t>
                        </w:r>
                        <w:r w:rsidR="007667CB"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DISTRIBUIÇÃO</w:t>
                        </w:r>
                      </w:p>
                    </w:txbxContent>
                  </v:textbox>
                </v:shape>
                <v:shape id="CaixaDeTexto 28" o:spid="_x0000_s1053" type="#_x0000_t202" style="position:absolute;left:51433;top:43951;width:17407;height:10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:rsidR="00503919" w:rsidRPr="00503919" w:rsidRDefault="00503919" w:rsidP="00503919">
                        <w:pPr>
                          <w:pStyle w:val="NormalWeb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503919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ADMINISTRAÇÃO DOS RECURSOS MATERIAIS</w:t>
                        </w:r>
                      </w:p>
                      <w:p w:rsidR="007667CB" w:rsidRPr="00503919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aixaDeTexto 30" o:spid="_x0000_s1054" type="#_x0000_t202" style="position:absolute;left:24383;top:43951;width:12450;height:6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MÉTRICAS</w:t>
                        </w:r>
                      </w:p>
                    </w:txbxContent>
                  </v:textbox>
                </v:shape>
                <v:shape id="CaixaDeTexto 31" o:spid="_x0000_s1055" type="#_x0000_t202" style="position:absolute;left:1167;top:43951;width:21622;height:6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7667CB" w:rsidRPr="007667CB" w:rsidRDefault="007667CB" w:rsidP="007667CB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7667CB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OBJETIVOS DE MARKETING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67CB" w:rsidRDefault="007667CB" w:rsidP="00435DC7">
      <w:pPr>
        <w:jc w:val="both"/>
        <w:rPr>
          <w:rFonts w:cs="Arial"/>
          <w:color w:val="222222"/>
          <w:shd w:val="clear" w:color="auto" w:fill="FFFFFF"/>
        </w:rPr>
      </w:pPr>
    </w:p>
    <w:p w:rsidR="007667CB" w:rsidRDefault="007667CB" w:rsidP="00435DC7">
      <w:pPr>
        <w:jc w:val="both"/>
        <w:rPr>
          <w:rFonts w:cs="Arial"/>
          <w:color w:val="222222"/>
          <w:shd w:val="clear" w:color="auto" w:fill="FFFFFF"/>
        </w:rPr>
      </w:pPr>
    </w:p>
    <w:p w:rsidR="007667CB" w:rsidRDefault="007667CB" w:rsidP="00435DC7">
      <w:pPr>
        <w:jc w:val="both"/>
        <w:rPr>
          <w:rFonts w:cs="Arial"/>
          <w:color w:val="222222"/>
          <w:shd w:val="clear" w:color="auto" w:fill="FFFFFF"/>
        </w:rPr>
      </w:pPr>
    </w:p>
    <w:p w:rsidR="007667CB" w:rsidRDefault="007667CB" w:rsidP="00435DC7">
      <w:pPr>
        <w:jc w:val="both"/>
        <w:rPr>
          <w:rFonts w:cs="Arial"/>
          <w:color w:val="222222"/>
          <w:shd w:val="clear" w:color="auto" w:fill="FFFFFF"/>
        </w:rPr>
      </w:pPr>
    </w:p>
    <w:p w:rsidR="007667CB" w:rsidRDefault="007667CB" w:rsidP="00435DC7">
      <w:pPr>
        <w:jc w:val="both"/>
        <w:rPr>
          <w:rFonts w:cs="Arial"/>
          <w:color w:val="222222"/>
          <w:shd w:val="clear" w:color="auto" w:fill="FFFFFF"/>
        </w:rPr>
      </w:pPr>
    </w:p>
    <w:p w:rsidR="00460D92" w:rsidRDefault="00460D92" w:rsidP="00435DC7">
      <w:pPr>
        <w:jc w:val="both"/>
      </w:pPr>
    </w:p>
    <w:p w:rsidR="00685108" w:rsidRDefault="00685108" w:rsidP="00435DC7">
      <w:pPr>
        <w:jc w:val="both"/>
      </w:pPr>
    </w:p>
    <w:p w:rsidR="00460D92" w:rsidRDefault="00460D92" w:rsidP="00435DC7">
      <w:pPr>
        <w:jc w:val="both"/>
      </w:pPr>
    </w:p>
    <w:p w:rsidR="00685108" w:rsidRPr="00DB478F" w:rsidRDefault="00685108" w:rsidP="00435DC7">
      <w:pPr>
        <w:jc w:val="both"/>
        <w:rPr>
          <w:b/>
          <w:sz w:val="24"/>
          <w:szCs w:val="24"/>
        </w:rPr>
      </w:pPr>
    </w:p>
    <w:p w:rsidR="00242607" w:rsidRDefault="00503919" w:rsidP="001832B7">
      <w:pPr>
        <w:ind w:left="495"/>
        <w:rPr>
          <w:rFonts w:cs="Arial"/>
          <w:color w:val="222222"/>
          <w:shd w:val="clear" w:color="auto" w:fill="FFFFFF"/>
        </w:rPr>
      </w:pPr>
      <w:r>
        <w:rPr>
          <w:sz w:val="24"/>
          <w:szCs w:val="24"/>
        </w:rPr>
        <w:t>Figura 1</w:t>
      </w:r>
      <w:r w:rsidR="004C40AD">
        <w:rPr>
          <w:sz w:val="24"/>
          <w:szCs w:val="24"/>
        </w:rPr>
        <w:t xml:space="preserve">: </w:t>
      </w:r>
      <w:r w:rsidR="00242607" w:rsidRPr="00242607">
        <w:rPr>
          <w:sz w:val="24"/>
          <w:szCs w:val="24"/>
        </w:rPr>
        <w:t xml:space="preserve"> </w:t>
      </w:r>
      <w:proofErr w:type="spellStart"/>
      <w:r w:rsidR="00242607" w:rsidRPr="00242607">
        <w:rPr>
          <w:sz w:val="24"/>
          <w:szCs w:val="24"/>
        </w:rPr>
        <w:t>Strategic</w:t>
      </w:r>
      <w:proofErr w:type="spellEnd"/>
      <w:r w:rsidR="00242607" w:rsidRPr="00242607">
        <w:rPr>
          <w:sz w:val="24"/>
          <w:szCs w:val="24"/>
        </w:rPr>
        <w:t xml:space="preserve"> Marketing </w:t>
      </w:r>
      <w:proofErr w:type="spellStart"/>
      <w:r w:rsidR="00242607" w:rsidRPr="00242607">
        <w:rPr>
          <w:sz w:val="24"/>
          <w:szCs w:val="24"/>
        </w:rPr>
        <w:t>Canvas</w:t>
      </w:r>
      <w:proofErr w:type="spellEnd"/>
      <w:r w:rsidR="00242607" w:rsidRPr="00242607">
        <w:rPr>
          <w:sz w:val="24"/>
          <w:szCs w:val="24"/>
        </w:rPr>
        <w:t xml:space="preserve"> </w:t>
      </w:r>
      <w:r w:rsidR="001832B7">
        <w:rPr>
          <w:sz w:val="24"/>
          <w:szCs w:val="24"/>
        </w:rPr>
        <w:t xml:space="preserve">(MSC) </w:t>
      </w:r>
      <w:r w:rsidR="00242607" w:rsidRPr="00242607">
        <w:rPr>
          <w:sz w:val="24"/>
          <w:szCs w:val="24"/>
        </w:rPr>
        <w:t xml:space="preserve">elaborado </w:t>
      </w:r>
      <w:r w:rsidR="00242607" w:rsidRPr="00242607">
        <w:rPr>
          <w:rFonts w:cs="Arial"/>
          <w:color w:val="222222"/>
          <w:shd w:val="clear" w:color="auto" w:fill="FFFFFF"/>
        </w:rPr>
        <w:t xml:space="preserve">por Daniel Rodrigo </w:t>
      </w:r>
      <w:proofErr w:type="spellStart"/>
      <w:r w:rsidR="00242607" w:rsidRPr="00242607">
        <w:rPr>
          <w:rFonts w:cs="Arial"/>
          <w:color w:val="222222"/>
          <w:shd w:val="clear" w:color="auto" w:fill="FFFFFF"/>
        </w:rPr>
        <w:t>Bastreghi</w:t>
      </w:r>
      <w:proofErr w:type="spellEnd"/>
      <w:r w:rsidR="00242607" w:rsidRPr="00242607">
        <w:rPr>
          <w:rFonts w:cs="Arial"/>
          <w:color w:val="222222"/>
          <w:shd w:val="clear" w:color="auto" w:fill="FFFFFF"/>
        </w:rPr>
        <w:t xml:space="preserve"> da DRB Marketing</w:t>
      </w:r>
      <w:r w:rsidR="00242607">
        <w:rPr>
          <w:rFonts w:cs="Arial"/>
          <w:color w:val="222222"/>
          <w:shd w:val="clear" w:color="auto" w:fill="FFFFFF"/>
        </w:rPr>
        <w:t xml:space="preserve"> </w:t>
      </w:r>
      <w:r w:rsidR="001832B7">
        <w:rPr>
          <w:rFonts w:cs="Arial"/>
          <w:color w:val="222222"/>
          <w:shd w:val="clear" w:color="auto" w:fill="FFFFFF"/>
        </w:rPr>
        <w:t xml:space="preserve">            </w:t>
      </w:r>
      <w:hyperlink r:id="rId7" w:history="1">
        <w:r w:rsidR="00242607" w:rsidRPr="00242607">
          <w:rPr>
            <w:color w:val="0000FF"/>
            <w:u w:val="single"/>
          </w:rPr>
          <w:t>https://conteudo.drbmarketing.com.br/marketing-strategy-canvas</w:t>
        </w:r>
      </w:hyperlink>
    </w:p>
    <w:p w:rsidR="0022740E" w:rsidRPr="0022740E" w:rsidRDefault="0022740E" w:rsidP="00D95967">
      <w:pPr>
        <w:rPr>
          <w:rFonts w:cs="Arial"/>
          <w:color w:val="222222"/>
          <w:shd w:val="clear" w:color="auto" w:fill="FFFFFF"/>
        </w:rPr>
      </w:pPr>
    </w:p>
    <w:p w:rsidR="004C40AD" w:rsidRDefault="00AB7AF3" w:rsidP="00AB7AF3">
      <w:pPr>
        <w:jc w:val="both"/>
        <w:rPr>
          <w:sz w:val="24"/>
          <w:szCs w:val="24"/>
        </w:rPr>
      </w:pPr>
      <w:r w:rsidRPr="00AB7AF3">
        <w:rPr>
          <w:sz w:val="24"/>
          <w:szCs w:val="24"/>
        </w:rPr>
        <w:t>O preenc</w:t>
      </w:r>
      <w:r>
        <w:rPr>
          <w:sz w:val="24"/>
          <w:szCs w:val="24"/>
        </w:rPr>
        <w:t>h</w:t>
      </w:r>
      <w:r w:rsidRPr="00AB7AF3">
        <w:rPr>
          <w:sz w:val="24"/>
          <w:szCs w:val="24"/>
        </w:rPr>
        <w:t>imento</w:t>
      </w:r>
      <w:r>
        <w:rPr>
          <w:sz w:val="24"/>
          <w:szCs w:val="24"/>
        </w:rPr>
        <w:t xml:space="preserve"> do </w:t>
      </w:r>
      <w:proofErr w:type="gramStart"/>
      <w:r>
        <w:rPr>
          <w:sz w:val="24"/>
          <w:szCs w:val="24"/>
        </w:rPr>
        <w:t xml:space="preserve">quadro </w:t>
      </w:r>
      <w:r w:rsidR="001832B7">
        <w:rPr>
          <w:sz w:val="24"/>
          <w:szCs w:val="24"/>
        </w:rPr>
        <w:t xml:space="preserve"> MSC</w:t>
      </w:r>
      <w:proofErr w:type="gramEnd"/>
      <w:r w:rsidR="00183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si fará com </w:t>
      </w:r>
      <w:r w:rsidR="00503919">
        <w:rPr>
          <w:sz w:val="24"/>
          <w:szCs w:val="24"/>
        </w:rPr>
        <w:t xml:space="preserve">que aconteça uma reflexão sobre como organizar </w:t>
      </w:r>
      <w:r>
        <w:rPr>
          <w:sz w:val="24"/>
          <w:szCs w:val="24"/>
        </w:rPr>
        <w:t>um fluxo lógico, os principais elementos d</w:t>
      </w:r>
      <w:r w:rsidR="007C6E37">
        <w:rPr>
          <w:sz w:val="24"/>
          <w:szCs w:val="24"/>
        </w:rPr>
        <w:t>e um plan</w:t>
      </w:r>
      <w:r w:rsidR="00503919">
        <w:rPr>
          <w:sz w:val="24"/>
          <w:szCs w:val="24"/>
        </w:rPr>
        <w:t xml:space="preserve">ejamento de marketing. Qual </w:t>
      </w:r>
      <w:r w:rsidR="007C6E37">
        <w:rPr>
          <w:sz w:val="24"/>
          <w:szCs w:val="24"/>
        </w:rPr>
        <w:t>é o objetivo de marketing?</w:t>
      </w:r>
    </w:p>
    <w:p w:rsidR="00AB7AF3" w:rsidRPr="00AB7AF3" w:rsidRDefault="00AB7AF3" w:rsidP="00AB7AF3">
      <w:pPr>
        <w:rPr>
          <w:sz w:val="24"/>
          <w:szCs w:val="24"/>
        </w:rPr>
      </w:pPr>
      <w:r>
        <w:rPr>
          <w:sz w:val="24"/>
          <w:szCs w:val="24"/>
        </w:rPr>
        <w:t xml:space="preserve">Busquem durante a elaboração do projeto </w:t>
      </w:r>
      <w:r w:rsidR="00503919">
        <w:rPr>
          <w:sz w:val="24"/>
          <w:szCs w:val="24"/>
        </w:rPr>
        <w:t xml:space="preserve">(seguindo a sequência dos conteúdos das aulas) </w:t>
      </w:r>
      <w:r>
        <w:rPr>
          <w:sz w:val="24"/>
          <w:szCs w:val="24"/>
        </w:rPr>
        <w:t>responder as questões:</w:t>
      </w:r>
    </w:p>
    <w:p w:rsidR="00AB7AF3" w:rsidRDefault="00AB7AF3" w:rsidP="00AB7AF3">
      <w:pPr>
        <w:pStyle w:val="Pargrafoda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proposta de valor atende o segmento de clientes da organização?</w:t>
      </w:r>
    </w:p>
    <w:p w:rsidR="00AB7AF3" w:rsidRDefault="00AB7AF3" w:rsidP="00AB7AF3">
      <w:pPr>
        <w:pStyle w:val="Pargrafoda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 canais escolhidos são capazes de entregar a proposta de valor aos clientes?</w:t>
      </w:r>
    </w:p>
    <w:p w:rsidR="00AB7AF3" w:rsidRDefault="00AB7AF3" w:rsidP="00AB7AF3">
      <w:pPr>
        <w:pStyle w:val="Pargrafoda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Nosso produto e seus diferenciais são capazes de entregar a proposta de valor aos clientes?</w:t>
      </w:r>
    </w:p>
    <w:p w:rsidR="00AB7AF3" w:rsidRDefault="00AB7AF3" w:rsidP="000F07B2">
      <w:pPr>
        <w:pStyle w:val="PargrafodaList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Nosso posicionamento</w:t>
      </w:r>
      <w:r w:rsidR="000F07B2">
        <w:rPr>
          <w:sz w:val="24"/>
          <w:szCs w:val="24"/>
        </w:rPr>
        <w:t>, marca e nosso composto de marketing entregam valor aos clientes?</w:t>
      </w:r>
    </w:p>
    <w:p w:rsidR="00FA06C0" w:rsidRDefault="00FA06C0" w:rsidP="00FA06C0">
      <w:pPr>
        <w:pStyle w:val="PargrafodaLista"/>
        <w:ind w:left="1080"/>
        <w:rPr>
          <w:sz w:val="24"/>
          <w:szCs w:val="24"/>
        </w:rPr>
      </w:pPr>
    </w:p>
    <w:p w:rsidR="0022740E" w:rsidRDefault="0022740E" w:rsidP="00FA06C0">
      <w:pPr>
        <w:pStyle w:val="PargrafodaLista"/>
        <w:ind w:left="1080"/>
        <w:rPr>
          <w:sz w:val="24"/>
          <w:szCs w:val="24"/>
        </w:rPr>
      </w:pPr>
    </w:p>
    <w:p w:rsidR="00AC05AC" w:rsidRDefault="00FA06C0" w:rsidP="00AC05AC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>O projeto é vivo, é sistêmico. Cada bloco precisa ser revisto a cada novo preenchimento.</w:t>
      </w:r>
    </w:p>
    <w:p w:rsidR="00FA06C0" w:rsidRPr="00AC05AC" w:rsidRDefault="00FA06C0" w:rsidP="00AC05AC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 blocos estão interconectados. </w:t>
      </w:r>
    </w:p>
    <w:p w:rsidR="00AC05AC" w:rsidRDefault="00FA06C0" w:rsidP="00AC05AC">
      <w:pPr>
        <w:rPr>
          <w:b/>
          <w:i/>
          <w:sz w:val="24"/>
          <w:szCs w:val="24"/>
        </w:rPr>
      </w:pPr>
      <w:r w:rsidRPr="00AC05AC">
        <w:rPr>
          <w:b/>
          <w:i/>
          <w:sz w:val="24"/>
          <w:szCs w:val="24"/>
        </w:rPr>
        <w:t xml:space="preserve"> Veja a árvore na sua plenitude, mas não esqueça a floresta. Cada árvore faz parte da floresta e a floresta é a composição harmônica do todo.</w:t>
      </w:r>
    </w:p>
    <w:p w:rsidR="0022740E" w:rsidRDefault="0022740E" w:rsidP="00AC05AC">
      <w:pPr>
        <w:rPr>
          <w:b/>
          <w:i/>
          <w:sz w:val="24"/>
          <w:szCs w:val="24"/>
        </w:rPr>
      </w:pPr>
    </w:p>
    <w:p w:rsidR="00AC05AC" w:rsidRPr="00AC05AC" w:rsidRDefault="00AC05AC" w:rsidP="00AC05AC">
      <w:pPr>
        <w:rPr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403E5D">
        <w:rPr>
          <w:i/>
          <w:sz w:val="24"/>
          <w:szCs w:val="24"/>
        </w:rPr>
        <w:t>EXCELENTE TRAB</w:t>
      </w:r>
      <w:r w:rsidR="00503919">
        <w:rPr>
          <w:i/>
          <w:sz w:val="24"/>
          <w:szCs w:val="24"/>
        </w:rPr>
        <w:t>A</w:t>
      </w:r>
      <w:r w:rsidR="00403E5D">
        <w:rPr>
          <w:i/>
          <w:sz w:val="24"/>
          <w:szCs w:val="24"/>
        </w:rPr>
        <w:t>LHO EM EQUIPE E SUCESSO</w:t>
      </w:r>
      <w:r w:rsidRPr="00AC05AC">
        <w:rPr>
          <w:i/>
          <w:sz w:val="24"/>
          <w:szCs w:val="24"/>
        </w:rPr>
        <w:t>!!!</w:t>
      </w:r>
    </w:p>
    <w:sectPr w:rsidR="00AC05AC" w:rsidRPr="00AC05AC" w:rsidSect="0022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A25"/>
    <w:multiLevelType w:val="hybridMultilevel"/>
    <w:tmpl w:val="E5A47C32"/>
    <w:lvl w:ilvl="0" w:tplc="57EED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31AE"/>
    <w:multiLevelType w:val="hybridMultilevel"/>
    <w:tmpl w:val="5CCA46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7FFE"/>
    <w:multiLevelType w:val="hybridMultilevel"/>
    <w:tmpl w:val="2046A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31C19"/>
    <w:multiLevelType w:val="hybridMultilevel"/>
    <w:tmpl w:val="56486752"/>
    <w:lvl w:ilvl="0" w:tplc="532E7F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8CCB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EDAD5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20AD7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A40ADB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C42B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64AE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06F0C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460B5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CCC0FE5"/>
    <w:multiLevelType w:val="hybridMultilevel"/>
    <w:tmpl w:val="E95CFEF8"/>
    <w:lvl w:ilvl="0" w:tplc="0B26F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BE28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E1013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662C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BC7A5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A4074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A86C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689D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081C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04095"/>
    <w:multiLevelType w:val="hybridMultilevel"/>
    <w:tmpl w:val="657830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C7"/>
    <w:rsid w:val="00083449"/>
    <w:rsid w:val="000A19E1"/>
    <w:rsid w:val="000E3EDC"/>
    <w:rsid w:val="000F07B2"/>
    <w:rsid w:val="001832B7"/>
    <w:rsid w:val="001934CE"/>
    <w:rsid w:val="0022740E"/>
    <w:rsid w:val="00242607"/>
    <w:rsid w:val="002A08DF"/>
    <w:rsid w:val="002D1B73"/>
    <w:rsid w:val="002D53FC"/>
    <w:rsid w:val="002E2BFB"/>
    <w:rsid w:val="0038162D"/>
    <w:rsid w:val="0038537C"/>
    <w:rsid w:val="003E6639"/>
    <w:rsid w:val="00403E5D"/>
    <w:rsid w:val="00435DC7"/>
    <w:rsid w:val="00460D92"/>
    <w:rsid w:val="00462CFF"/>
    <w:rsid w:val="00493764"/>
    <w:rsid w:val="004A5D6D"/>
    <w:rsid w:val="004C40AD"/>
    <w:rsid w:val="004D5D68"/>
    <w:rsid w:val="00503919"/>
    <w:rsid w:val="005301AE"/>
    <w:rsid w:val="00536DF8"/>
    <w:rsid w:val="00556A09"/>
    <w:rsid w:val="005D111A"/>
    <w:rsid w:val="00605AEB"/>
    <w:rsid w:val="0062462E"/>
    <w:rsid w:val="006369D4"/>
    <w:rsid w:val="00645C12"/>
    <w:rsid w:val="00685108"/>
    <w:rsid w:val="006924E4"/>
    <w:rsid w:val="006E07DD"/>
    <w:rsid w:val="007667CB"/>
    <w:rsid w:val="007C6E37"/>
    <w:rsid w:val="007E559E"/>
    <w:rsid w:val="008513B5"/>
    <w:rsid w:val="00851BC4"/>
    <w:rsid w:val="008B29AB"/>
    <w:rsid w:val="009E4D93"/>
    <w:rsid w:val="00A24ADA"/>
    <w:rsid w:val="00A4548F"/>
    <w:rsid w:val="00AB5F8E"/>
    <w:rsid w:val="00AB7AF3"/>
    <w:rsid w:val="00AC05AC"/>
    <w:rsid w:val="00B6640E"/>
    <w:rsid w:val="00B87BE5"/>
    <w:rsid w:val="00BA7361"/>
    <w:rsid w:val="00BD6A47"/>
    <w:rsid w:val="00BE7B5B"/>
    <w:rsid w:val="00C222E8"/>
    <w:rsid w:val="00C475F6"/>
    <w:rsid w:val="00CB3E82"/>
    <w:rsid w:val="00CD2B0C"/>
    <w:rsid w:val="00D050D1"/>
    <w:rsid w:val="00D8444D"/>
    <w:rsid w:val="00D95967"/>
    <w:rsid w:val="00DB2FB7"/>
    <w:rsid w:val="00DB478F"/>
    <w:rsid w:val="00DF7B99"/>
    <w:rsid w:val="00F00B12"/>
    <w:rsid w:val="00F220EE"/>
    <w:rsid w:val="00F426D2"/>
    <w:rsid w:val="00F73A09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2DA3"/>
  <w15:docId w15:val="{B31DDE4B-17E2-43FF-AC7B-1F34BE82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C7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2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udo.drbmarketing.com.br/marketing-strategy-canv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takah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3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2</cp:revision>
  <dcterms:created xsi:type="dcterms:W3CDTF">2020-06-01T20:05:00Z</dcterms:created>
  <dcterms:modified xsi:type="dcterms:W3CDTF">2020-06-01T20:05:00Z</dcterms:modified>
</cp:coreProperties>
</file>