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0548587"/>
    <w:bookmarkEnd w:id="0"/>
    <w:p w14:paraId="6F3BA7A3" w14:textId="4754DFCA" w:rsidR="00500A27" w:rsidRPr="00B039F6" w:rsidRDefault="00E4096D" w:rsidP="00936FCA">
      <w:pPr>
        <w:pStyle w:val="Ttulo"/>
        <w:rPr>
          <w:rFonts w:ascii="Times New Roman" w:hAnsi="Times New Roman"/>
          <w:lang w:val="pt-BR"/>
        </w:rPr>
      </w:pPr>
      <w:r w:rsidRPr="00991C87">
        <w:rPr>
          <w:rFonts w:ascii="Times New Roman" w:hAnsi="Times New Roman"/>
        </w:rPr>
        <w:fldChar w:fldCharType="begin"/>
      </w:r>
      <w:r w:rsidRPr="00B039F6">
        <w:rPr>
          <w:rFonts w:ascii="Times New Roman" w:hAnsi="Times New Roman"/>
          <w:lang w:val="pt-BR"/>
        </w:rPr>
        <w:instrText xml:space="preserve"> MACROBUTTON MTEditEquationSection2 </w:instrText>
      </w:r>
      <w:r w:rsidRPr="00B039F6">
        <w:rPr>
          <w:rStyle w:val="MTEquationSection"/>
          <w:rFonts w:ascii="Times New Roman" w:hAnsi="Times New Roman"/>
          <w:color w:val="auto"/>
          <w:lang w:val="pt-BR"/>
        </w:rPr>
        <w:instrText>Equation Chapter 1 Section 1</w:instrText>
      </w:r>
      <w:r w:rsidRPr="00991C87">
        <w:rPr>
          <w:rFonts w:ascii="Times New Roman" w:hAnsi="Times New Roman"/>
        </w:rPr>
        <w:fldChar w:fldCharType="begin"/>
      </w:r>
      <w:r w:rsidRPr="00B039F6">
        <w:rPr>
          <w:rFonts w:ascii="Times New Roman" w:hAnsi="Times New Roman"/>
          <w:lang w:val="pt-BR"/>
        </w:rPr>
        <w:instrText xml:space="preserve"> SEQ MTEqn \r \h \* MERGEFORMAT </w:instrText>
      </w:r>
      <w:r w:rsidRPr="00991C87">
        <w:rPr>
          <w:rFonts w:ascii="Times New Roman" w:hAnsi="Times New Roman"/>
        </w:rPr>
        <w:fldChar w:fldCharType="end"/>
      </w:r>
      <w:r w:rsidRPr="00991C87">
        <w:rPr>
          <w:rFonts w:ascii="Times New Roman" w:hAnsi="Times New Roman"/>
        </w:rPr>
        <w:fldChar w:fldCharType="begin"/>
      </w:r>
      <w:r w:rsidRPr="00B039F6">
        <w:rPr>
          <w:rFonts w:ascii="Times New Roman" w:hAnsi="Times New Roman"/>
          <w:lang w:val="pt-BR"/>
        </w:rPr>
        <w:instrText xml:space="preserve"> SEQ MTSec \r 1 \h \* MERGEFORMAT </w:instrText>
      </w:r>
      <w:r w:rsidRPr="00991C87">
        <w:rPr>
          <w:rFonts w:ascii="Times New Roman" w:hAnsi="Times New Roman"/>
        </w:rPr>
        <w:fldChar w:fldCharType="end"/>
      </w:r>
      <w:r w:rsidRPr="00991C87">
        <w:rPr>
          <w:rFonts w:ascii="Times New Roman" w:hAnsi="Times New Roman"/>
        </w:rPr>
        <w:fldChar w:fldCharType="begin"/>
      </w:r>
      <w:r w:rsidRPr="00B039F6">
        <w:rPr>
          <w:rFonts w:ascii="Times New Roman" w:hAnsi="Times New Roman"/>
          <w:lang w:val="pt-BR"/>
        </w:rPr>
        <w:instrText xml:space="preserve"> SEQ MTChap \r 1 \h \* MERGEFORMAT </w:instrText>
      </w:r>
      <w:r w:rsidRPr="00991C87">
        <w:rPr>
          <w:rFonts w:ascii="Times New Roman" w:hAnsi="Times New Roman"/>
        </w:rPr>
        <w:fldChar w:fldCharType="end"/>
      </w:r>
      <w:r w:rsidRPr="00991C87">
        <w:rPr>
          <w:rFonts w:ascii="Times New Roman" w:hAnsi="Times New Roman"/>
        </w:rPr>
        <w:fldChar w:fldCharType="end"/>
      </w:r>
      <w:r w:rsidR="005D0136" w:rsidRPr="00B039F6">
        <w:rPr>
          <w:rFonts w:ascii="Times New Roman" w:hAnsi="Times New Roman"/>
          <w:lang w:val="pt-BR"/>
        </w:rPr>
        <w:t>Título</w:t>
      </w:r>
    </w:p>
    <w:p w14:paraId="5E9B1B90" w14:textId="77777777" w:rsidR="00570FB2" w:rsidRPr="00B039F6" w:rsidRDefault="00570FB2" w:rsidP="00570FB2">
      <w:pPr>
        <w:jc w:val="center"/>
        <w:rPr>
          <w:lang w:val="pt-BR"/>
        </w:rPr>
      </w:pPr>
    </w:p>
    <w:p w14:paraId="76567955" w14:textId="3159CF11" w:rsidR="00417CEE" w:rsidRPr="00FE0E8D" w:rsidRDefault="00417CEE" w:rsidP="00B039F6">
      <w:pPr>
        <w:jc w:val="center"/>
        <w:rPr>
          <w:b/>
          <w:lang w:val="pt-BR"/>
        </w:rPr>
      </w:pPr>
      <w:r>
        <w:rPr>
          <w:b/>
          <w:lang w:val="pt-BR"/>
        </w:rPr>
        <w:t>Aluno 1</w:t>
      </w:r>
    </w:p>
    <w:p w14:paraId="02FEBED8" w14:textId="700EA167" w:rsidR="00417CEE" w:rsidRPr="00B039F6" w:rsidRDefault="00417CEE" w:rsidP="00B039F6">
      <w:pPr>
        <w:jc w:val="center"/>
        <w:rPr>
          <w:b/>
          <w:lang w:val="pt-BR"/>
        </w:rPr>
      </w:pPr>
      <w:r w:rsidRPr="00B039F6">
        <w:rPr>
          <w:b/>
          <w:lang w:val="pt-BR"/>
        </w:rPr>
        <w:t>Alu</w:t>
      </w:r>
      <w:r w:rsidRPr="00B039F6">
        <w:rPr>
          <w:b/>
          <w:lang w:val="pt-BR"/>
        </w:rPr>
        <w:t>no 2</w:t>
      </w:r>
    </w:p>
    <w:p w14:paraId="7C52CF2C" w14:textId="072FE981" w:rsidR="00417CEE" w:rsidRPr="00FE0E8D" w:rsidRDefault="00417CEE" w:rsidP="00417CEE">
      <w:pPr>
        <w:jc w:val="center"/>
        <w:rPr>
          <w:b/>
          <w:lang w:val="pt-BR"/>
        </w:rPr>
      </w:pPr>
      <w:r>
        <w:rPr>
          <w:b/>
          <w:lang w:val="pt-BR"/>
        </w:rPr>
        <w:t>Alu</w:t>
      </w:r>
      <w:r>
        <w:rPr>
          <w:b/>
          <w:lang w:val="pt-BR"/>
        </w:rPr>
        <w:t>no 3</w:t>
      </w:r>
    </w:p>
    <w:p w14:paraId="4AE5E1A7" w14:textId="77777777" w:rsidR="00417CEE" w:rsidRPr="00B039F6" w:rsidRDefault="00417CEE" w:rsidP="00B039F6">
      <w:pPr>
        <w:jc w:val="center"/>
        <w:rPr>
          <w:b/>
          <w:lang w:val="pt-BR"/>
        </w:rPr>
      </w:pPr>
    </w:p>
    <w:p w14:paraId="0401F5A8" w14:textId="77777777" w:rsidR="00417D23" w:rsidRPr="00B039F6" w:rsidRDefault="00417D23" w:rsidP="00417D23">
      <w:pPr>
        <w:rPr>
          <w:lang w:val="pt-BR"/>
        </w:rPr>
      </w:pPr>
    </w:p>
    <w:p w14:paraId="5A39E3D4" w14:textId="39420839" w:rsidR="00ED1449" w:rsidRPr="00B039F6" w:rsidRDefault="005D0136" w:rsidP="001A67F8">
      <w:pPr>
        <w:pStyle w:val="AbstractClauseTitle"/>
        <w:outlineLvl w:val="0"/>
        <w:rPr>
          <w:lang w:val="pt-BR"/>
        </w:rPr>
      </w:pPr>
      <w:r w:rsidRPr="00B039F6">
        <w:rPr>
          <w:lang w:val="pt-BR"/>
        </w:rPr>
        <w:t>Resumo</w:t>
      </w:r>
    </w:p>
    <w:p w14:paraId="79E625E3" w14:textId="4805410F" w:rsidR="000B4678" w:rsidRPr="00B039F6" w:rsidRDefault="000B4678" w:rsidP="000B4678">
      <w:pPr>
        <w:pStyle w:val="Recuodecorpodetexto"/>
        <w:rPr>
          <w:lang w:val="pt-BR"/>
        </w:rPr>
      </w:pPr>
    </w:p>
    <w:p w14:paraId="49F630BE" w14:textId="1A7F9A4B" w:rsidR="005D0136" w:rsidRDefault="00EF23E7" w:rsidP="00A73C6D">
      <w:pPr>
        <w:rPr>
          <w:i/>
          <w:lang w:val="pt-BR"/>
        </w:rPr>
      </w:pPr>
      <w:r w:rsidRPr="00B039F6">
        <w:rPr>
          <w:i/>
          <w:lang w:val="pt-BR"/>
        </w:rPr>
        <w:t>O trabalho poderá ser escrito em portugu</w:t>
      </w:r>
      <w:r>
        <w:rPr>
          <w:i/>
          <w:lang w:val="pt-BR"/>
        </w:rPr>
        <w:t>ês ou em inglês e deverá seguir esse template, estritamente.</w:t>
      </w:r>
    </w:p>
    <w:p w14:paraId="07928674" w14:textId="0B86B0DA" w:rsidR="00A73C6D" w:rsidRDefault="00EF23E7" w:rsidP="00A73C6D">
      <w:pPr>
        <w:rPr>
          <w:i/>
          <w:lang w:val="pt-BR"/>
        </w:rPr>
      </w:pPr>
      <w:r>
        <w:rPr>
          <w:i/>
          <w:lang w:val="pt-BR"/>
        </w:rPr>
        <w:t>O</w:t>
      </w:r>
      <w:r w:rsidR="005D0136">
        <w:rPr>
          <w:i/>
          <w:lang w:val="pt-BR"/>
        </w:rPr>
        <w:t>s</w:t>
      </w:r>
      <w:r>
        <w:rPr>
          <w:i/>
          <w:lang w:val="pt-BR"/>
        </w:rPr>
        <w:t xml:space="preserve"> autor</w:t>
      </w:r>
      <w:r w:rsidR="005D0136">
        <w:rPr>
          <w:i/>
          <w:lang w:val="pt-BR"/>
        </w:rPr>
        <w:t>es</w:t>
      </w:r>
      <w:r>
        <w:rPr>
          <w:i/>
          <w:lang w:val="pt-BR"/>
        </w:rPr>
        <w:t xml:space="preserve"> poder</w:t>
      </w:r>
      <w:r w:rsidR="005D0136">
        <w:rPr>
          <w:i/>
          <w:lang w:val="pt-BR"/>
        </w:rPr>
        <w:t>ão</w:t>
      </w:r>
      <w:r>
        <w:rPr>
          <w:i/>
          <w:lang w:val="pt-BR"/>
        </w:rPr>
        <w:t xml:space="preserve"> adicionar ou retirar seções, conforme a necessidade, mas espera-se que todos os trabalhos contenham, no mínimo: resumo (abstract), introdução, objetivo, metodologia (métodos), </w:t>
      </w:r>
      <w:r w:rsidR="00DC76A9">
        <w:rPr>
          <w:i/>
          <w:lang w:val="pt-BR"/>
        </w:rPr>
        <w:t xml:space="preserve">resultados, </w:t>
      </w:r>
      <w:r>
        <w:rPr>
          <w:i/>
          <w:lang w:val="pt-BR"/>
        </w:rPr>
        <w:t>conclusões</w:t>
      </w:r>
      <w:r w:rsidR="00DC76A9">
        <w:rPr>
          <w:i/>
          <w:lang w:val="pt-BR"/>
        </w:rPr>
        <w:t xml:space="preserve"> e que sejam mencionadas as referências bibliográficas utilizadas.</w:t>
      </w:r>
    </w:p>
    <w:p w14:paraId="1F1D73C1" w14:textId="77777777" w:rsidR="009D7D09" w:rsidRDefault="009D7D09" w:rsidP="00A73C6D">
      <w:pPr>
        <w:rPr>
          <w:i/>
          <w:lang w:val="pt-BR"/>
        </w:rPr>
      </w:pPr>
    </w:p>
    <w:p w14:paraId="1DA7607D" w14:textId="77777777" w:rsidR="009D7D09" w:rsidRDefault="009D7D09" w:rsidP="00A73C6D">
      <w:pPr>
        <w:rPr>
          <w:i/>
          <w:lang w:val="pt-BR"/>
        </w:rPr>
        <w:sectPr w:rsidR="009D7D09" w:rsidSect="00155936">
          <w:footerReference w:type="default" r:id="rId8"/>
          <w:type w:val="continuous"/>
          <w:pgSz w:w="11906" w:h="16838" w:code="9"/>
          <w:pgMar w:top="1417" w:right="1701" w:bottom="1417" w:left="1701" w:header="720" w:footer="720" w:gutter="0"/>
          <w:cols w:space="540"/>
          <w:docGrid w:linePitch="272"/>
        </w:sectPr>
      </w:pPr>
    </w:p>
    <w:p w14:paraId="62B1CA36" w14:textId="77777777" w:rsidR="002C5C67" w:rsidRPr="00B039F6" w:rsidRDefault="002C5C67" w:rsidP="002C5C67">
      <w:pPr>
        <w:pStyle w:val="Recuodecorpodetexto"/>
        <w:ind w:firstLine="0"/>
        <w:rPr>
          <w:lang w:val="pt-BR"/>
        </w:rPr>
      </w:pPr>
    </w:p>
    <w:p w14:paraId="59A774CC" w14:textId="2C4EE199" w:rsidR="00C16E80" w:rsidRPr="00FE0E8D" w:rsidRDefault="005D0136" w:rsidP="00CD51BF">
      <w:pPr>
        <w:pStyle w:val="NomenclatureClauseTitle"/>
        <w:numPr>
          <w:ilvl w:val="0"/>
          <w:numId w:val="23"/>
        </w:numPr>
        <w:spacing w:before="0"/>
        <w:ind w:left="360"/>
        <w:outlineLvl w:val="0"/>
      </w:pPr>
      <w:r>
        <w:t>Introdução</w:t>
      </w:r>
    </w:p>
    <w:p w14:paraId="6D8C0F9E" w14:textId="4FFD37DD" w:rsidR="00EA2F9B" w:rsidRDefault="009D7D09" w:rsidP="00006AF7">
      <w:pPr>
        <w:tabs>
          <w:tab w:val="left" w:pos="1638"/>
        </w:tabs>
        <w:ind w:firstLine="340"/>
      </w:pPr>
      <w:r>
        <w:t>Introdução.</w:t>
      </w:r>
    </w:p>
    <w:p w14:paraId="6B3F5DAD" w14:textId="7341D31E" w:rsidR="009D7D09" w:rsidRPr="00FE0E8D" w:rsidRDefault="009D7D09" w:rsidP="00006AF7">
      <w:pPr>
        <w:tabs>
          <w:tab w:val="left" w:pos="1638"/>
        </w:tabs>
        <w:ind w:firstLine="340"/>
      </w:pPr>
      <w:r>
        <w:t>Exemplo de equação:</w:t>
      </w:r>
    </w:p>
    <w:p w14:paraId="3140010F" w14:textId="77777777" w:rsidR="00EA2F9B" w:rsidRPr="00FE0E8D" w:rsidRDefault="00EA2F9B" w:rsidP="00947FBC">
      <w:pPr>
        <w:tabs>
          <w:tab w:val="left" w:pos="1638"/>
        </w:tabs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96"/>
      </w:tblGrid>
      <w:tr w:rsidR="00EA2F9B" w:rsidRPr="00FE0E8D" w14:paraId="6CE11D2C" w14:textId="77777777" w:rsidTr="00D0011E">
        <w:trPr>
          <w:trHeight w:hRule="exact" w:val="397"/>
          <w:jc w:val="center"/>
        </w:trPr>
        <w:tc>
          <w:tcPr>
            <w:tcW w:w="8217" w:type="dxa"/>
            <w:vAlign w:val="center"/>
          </w:tcPr>
          <w:p w14:paraId="7F755C36" w14:textId="20DD4A01" w:rsidR="00EA2F9B" w:rsidRPr="00FE0E8D" w:rsidRDefault="009D7D09" w:rsidP="00D0011E">
            <w:pPr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>=ma</m:t>
              </m:r>
            </m:oMath>
            <w:r w:rsidR="009838CA" w:rsidRPr="00FE0E8D">
              <w:rPr>
                <w:vertAlign w:val="subscript"/>
              </w:rPr>
              <w:t xml:space="preserve"> </w:t>
            </w:r>
            <w:r w:rsidR="009838CA" w:rsidRPr="00FE0E8D">
              <w:rPr>
                <w:szCs w:val="24"/>
              </w:rPr>
              <w:t>,</w:t>
            </w:r>
          </w:p>
        </w:tc>
        <w:tc>
          <w:tcPr>
            <w:tcW w:w="844" w:type="dxa"/>
            <w:vAlign w:val="center"/>
          </w:tcPr>
          <w:p w14:paraId="545F738F" w14:textId="646CDA8F" w:rsidR="00EA2F9B" w:rsidRPr="00B039F6" w:rsidRDefault="00EA2F9B" w:rsidP="00D0011E">
            <w:pPr>
              <w:pStyle w:val="Legenda"/>
              <w:jc w:val="right"/>
              <w:rPr>
                <w:b w:val="0"/>
              </w:rPr>
            </w:pPr>
            <w:bookmarkStart w:id="1" w:name="_Ref480389711"/>
            <w:r w:rsidRPr="00B039F6">
              <w:rPr>
                <w:b w:val="0"/>
              </w:rPr>
              <w:t>(</w:t>
            </w:r>
            <w:r w:rsidR="00D07824" w:rsidRPr="00B039F6">
              <w:rPr>
                <w:b w:val="0"/>
              </w:rPr>
              <w:fldChar w:fldCharType="begin"/>
            </w:r>
            <w:r w:rsidR="00D07824" w:rsidRPr="00B039F6">
              <w:rPr>
                <w:b w:val="0"/>
              </w:rPr>
              <w:instrText xml:space="preserve"> SEQ ( \* ARABIC </w:instrText>
            </w:r>
            <w:r w:rsidR="00D07824" w:rsidRPr="00B039F6">
              <w:rPr>
                <w:b w:val="0"/>
              </w:rPr>
              <w:fldChar w:fldCharType="separate"/>
            </w:r>
            <w:r w:rsidR="001032C9">
              <w:rPr>
                <w:b w:val="0"/>
                <w:noProof/>
              </w:rPr>
              <w:t>1</w:t>
            </w:r>
            <w:r w:rsidR="00D07824" w:rsidRPr="00B039F6">
              <w:rPr>
                <w:b w:val="0"/>
                <w:noProof/>
              </w:rPr>
              <w:fldChar w:fldCharType="end"/>
            </w:r>
            <w:bookmarkEnd w:id="1"/>
            <w:r w:rsidRPr="00B039F6">
              <w:rPr>
                <w:b w:val="0"/>
              </w:rPr>
              <w:t>)</w:t>
            </w:r>
          </w:p>
        </w:tc>
      </w:tr>
    </w:tbl>
    <w:p w14:paraId="6BE03C37" w14:textId="77777777" w:rsidR="009838CA" w:rsidRPr="00FE0E8D" w:rsidRDefault="009838CA" w:rsidP="00EA2F9B">
      <w:pPr>
        <w:tabs>
          <w:tab w:val="left" w:pos="1638"/>
        </w:tabs>
      </w:pPr>
    </w:p>
    <w:p w14:paraId="1473023E" w14:textId="1DA0C344" w:rsidR="00EA2F9B" w:rsidRPr="00FE0E8D" w:rsidRDefault="009D7D09" w:rsidP="00210CC2">
      <w:pPr>
        <w:tabs>
          <w:tab w:val="left" w:pos="1638"/>
        </w:tabs>
        <w:jc w:val="center"/>
        <w:rPr>
          <w:iCs/>
        </w:rPr>
      </w:pPr>
      <w:r w:rsidRPr="009D7D09">
        <w:drawing>
          <wp:inline distT="0" distB="0" distL="0" distR="0" wp14:anchorId="010E98F1" wp14:editId="098C079C">
            <wp:extent cx="1095375" cy="1095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8463D" w14:textId="47CE247E" w:rsidR="00EA2F9B" w:rsidRDefault="00EA2F9B" w:rsidP="00EA2F9B">
      <w:pPr>
        <w:pStyle w:val="Legenda"/>
        <w:jc w:val="center"/>
        <w:rPr>
          <w:b w:val="0"/>
        </w:rPr>
      </w:pPr>
      <w:bookmarkStart w:id="2" w:name="_Ref479429489"/>
      <w:r w:rsidRPr="00FE0E8D">
        <w:t xml:space="preserve">Figure </w:t>
      </w:r>
      <w:r w:rsidR="00D07824">
        <w:fldChar w:fldCharType="begin"/>
      </w:r>
      <w:r w:rsidR="00D07824">
        <w:instrText xml:space="preserve"> SEQ Figure \* ARABIC </w:instrText>
      </w:r>
      <w:r w:rsidR="00D07824">
        <w:fldChar w:fldCharType="separate"/>
      </w:r>
      <w:r w:rsidR="001032C9">
        <w:rPr>
          <w:noProof/>
        </w:rPr>
        <w:t>1</w:t>
      </w:r>
      <w:r w:rsidR="00D07824">
        <w:rPr>
          <w:noProof/>
        </w:rPr>
        <w:fldChar w:fldCharType="end"/>
      </w:r>
      <w:bookmarkEnd w:id="2"/>
      <w:r w:rsidRPr="00FE0E8D">
        <w:t xml:space="preserve"> – </w:t>
      </w:r>
      <w:r w:rsidR="009D7D09">
        <w:t>Exemplo de figura</w:t>
      </w:r>
    </w:p>
    <w:p w14:paraId="14496C8F" w14:textId="77777777" w:rsidR="00155936" w:rsidRPr="00DB124A" w:rsidRDefault="00155936" w:rsidP="002B1AE2"/>
    <w:p w14:paraId="7846F31F" w14:textId="7259CD5E" w:rsidR="003B6DF1" w:rsidRPr="00FE0E8D" w:rsidRDefault="003B6DF1" w:rsidP="00B039F6">
      <w:pPr>
        <w:widowControl w:val="0"/>
      </w:pPr>
    </w:p>
    <w:p w14:paraId="74E483E0" w14:textId="7CFD3D82" w:rsidR="00D8021E" w:rsidRPr="00FE0E8D" w:rsidRDefault="005D0136" w:rsidP="00B039F6">
      <w:pPr>
        <w:pStyle w:val="NomenclatureClauseTitle"/>
        <w:numPr>
          <w:ilvl w:val="0"/>
          <w:numId w:val="23"/>
        </w:numPr>
        <w:spacing w:before="0"/>
        <w:ind w:left="360"/>
        <w:outlineLvl w:val="0"/>
      </w:pPr>
      <w:r w:rsidRPr="00B039F6">
        <w:t>objetivo</w:t>
      </w:r>
    </w:p>
    <w:p w14:paraId="626F332E" w14:textId="6C8A22FA" w:rsidR="00C261B5" w:rsidRDefault="005D0136" w:rsidP="00B039F6">
      <w:pPr>
        <w:ind w:left="360"/>
      </w:pPr>
      <w:r>
        <w:t>Objetivo do trabalho.</w:t>
      </w:r>
    </w:p>
    <w:p w14:paraId="2D929C7D" w14:textId="77777777" w:rsidR="005D0136" w:rsidRDefault="005D0136" w:rsidP="00B039F6"/>
    <w:p w14:paraId="0B580CEA" w14:textId="77777777" w:rsidR="00EC7C4E" w:rsidRDefault="00EC7C4E" w:rsidP="00B039F6"/>
    <w:p w14:paraId="3FFC6775" w14:textId="4ADAA7A9" w:rsidR="005D0136" w:rsidRDefault="005D0136" w:rsidP="005D0136">
      <w:pPr>
        <w:pStyle w:val="NomenclatureClauseTitle"/>
        <w:numPr>
          <w:ilvl w:val="0"/>
          <w:numId w:val="23"/>
        </w:numPr>
        <w:spacing w:before="0"/>
        <w:ind w:left="360"/>
        <w:outlineLvl w:val="0"/>
      </w:pPr>
      <w:r>
        <w:t>Metodologia</w:t>
      </w:r>
    </w:p>
    <w:p w14:paraId="6779E888" w14:textId="6EF92333" w:rsidR="005D0136" w:rsidRDefault="005D0136" w:rsidP="00B039F6">
      <w:pPr>
        <w:pStyle w:val="Recuodecorpodetexto"/>
      </w:pPr>
      <w:r>
        <w:t>Metodologia do trabalho.</w:t>
      </w:r>
    </w:p>
    <w:p w14:paraId="415EDAB5" w14:textId="77777777" w:rsidR="005D0136" w:rsidRDefault="005D0136" w:rsidP="00B039F6">
      <w:pPr>
        <w:pStyle w:val="Recuodecorpodetexto"/>
        <w:ind w:firstLine="0"/>
      </w:pPr>
    </w:p>
    <w:p w14:paraId="4BF41565" w14:textId="77777777" w:rsidR="00EC7C4E" w:rsidRDefault="00EC7C4E" w:rsidP="00B039F6">
      <w:pPr>
        <w:pStyle w:val="Recuodecorpodetexto"/>
        <w:ind w:firstLine="0"/>
      </w:pPr>
    </w:p>
    <w:p w14:paraId="2C40AB9D" w14:textId="647B6570" w:rsidR="005D0136" w:rsidRDefault="001032C9" w:rsidP="005D0136">
      <w:pPr>
        <w:pStyle w:val="NomenclatureClauseTitle"/>
        <w:numPr>
          <w:ilvl w:val="0"/>
          <w:numId w:val="23"/>
        </w:numPr>
        <w:spacing w:before="0"/>
        <w:ind w:left="360"/>
        <w:outlineLvl w:val="0"/>
      </w:pPr>
      <w:r>
        <w:t>resultados</w:t>
      </w:r>
    </w:p>
    <w:p w14:paraId="6F79A83E" w14:textId="1F2E823D" w:rsidR="005D0136" w:rsidRPr="00B039F6" w:rsidRDefault="005D0136" w:rsidP="00B039F6">
      <w:pPr>
        <w:pStyle w:val="Recuodecorpodetexto"/>
      </w:pPr>
      <w:r>
        <w:t>Resultados do trablaho.</w:t>
      </w:r>
    </w:p>
    <w:p w14:paraId="66C84660" w14:textId="77777777" w:rsidR="005D0136" w:rsidRDefault="005D0136" w:rsidP="00B039F6">
      <w:pPr>
        <w:pStyle w:val="Recuodecorpodetexto"/>
        <w:ind w:firstLine="0"/>
      </w:pPr>
    </w:p>
    <w:p w14:paraId="6DE599DB" w14:textId="77777777" w:rsidR="00EC7C4E" w:rsidRPr="00B039F6" w:rsidRDefault="00EC7C4E" w:rsidP="00B039F6">
      <w:pPr>
        <w:pStyle w:val="Recuodecorpodetexto"/>
        <w:ind w:firstLine="0"/>
      </w:pPr>
    </w:p>
    <w:p w14:paraId="564722DE" w14:textId="6AD3DFB7" w:rsidR="005D0136" w:rsidRDefault="005D0136" w:rsidP="005D0136">
      <w:pPr>
        <w:pStyle w:val="NomenclatureClauseTitle"/>
        <w:numPr>
          <w:ilvl w:val="0"/>
          <w:numId w:val="23"/>
        </w:numPr>
        <w:spacing w:before="0"/>
        <w:ind w:left="360"/>
        <w:outlineLvl w:val="0"/>
      </w:pPr>
      <w:r>
        <w:t>conclusões</w:t>
      </w:r>
    </w:p>
    <w:p w14:paraId="2F40FA6C" w14:textId="26233B04" w:rsidR="005D0136" w:rsidRPr="00B039F6" w:rsidRDefault="005D0136" w:rsidP="00B039F6">
      <w:pPr>
        <w:pStyle w:val="Recuodecorpodetexto"/>
      </w:pPr>
      <w:r>
        <w:t>Conclusões do trabalho.</w:t>
      </w:r>
    </w:p>
    <w:p w14:paraId="0A6CBA2C" w14:textId="77777777" w:rsidR="005D0136" w:rsidRPr="00FE0E8D" w:rsidRDefault="005D0136" w:rsidP="00B039F6"/>
    <w:p w14:paraId="13070818" w14:textId="77777777" w:rsidR="00BB6804" w:rsidRPr="000005FD" w:rsidRDefault="00BB6804" w:rsidP="00B039F6">
      <w:pPr>
        <w:rPr>
          <w:lang w:val="pt-BR"/>
        </w:rPr>
      </w:pPr>
    </w:p>
    <w:p w14:paraId="2D6EFD3B" w14:textId="29F4A054" w:rsidR="00D8021E" w:rsidRDefault="00EC7C4E" w:rsidP="00B039F6">
      <w:pPr>
        <w:pStyle w:val="NomenclatureClauseTitle"/>
        <w:numPr>
          <w:ilvl w:val="0"/>
          <w:numId w:val="23"/>
        </w:numPr>
        <w:spacing w:before="0"/>
        <w:ind w:left="360"/>
        <w:outlineLvl w:val="0"/>
      </w:pPr>
      <w:r w:rsidRPr="00B039F6">
        <w:t>referências</w:t>
      </w:r>
    </w:p>
    <w:p w14:paraId="15F58D3D" w14:textId="77777777" w:rsidR="00D8021E" w:rsidRDefault="00D8021E" w:rsidP="00D8021E"/>
    <w:p w14:paraId="7255D5DE" w14:textId="77777777" w:rsidR="00947FBC" w:rsidRPr="00947FBC" w:rsidRDefault="00D8021E" w:rsidP="00947FBC">
      <w:pPr>
        <w:pStyle w:val="PargrafodaLista"/>
        <w:numPr>
          <w:ilvl w:val="0"/>
          <w:numId w:val="29"/>
        </w:numPr>
        <w:suppressAutoHyphens w:val="0"/>
        <w:overflowPunct/>
        <w:ind w:left="426"/>
        <w:textAlignment w:val="auto"/>
        <w:rPr>
          <w:rFonts w:eastAsia="MS Mincho"/>
        </w:rPr>
      </w:pPr>
      <w:r w:rsidRPr="002E563E">
        <w:rPr>
          <w:rFonts w:eastAsia="MS Mincho"/>
          <w:lang w:val="pt-BR"/>
        </w:rPr>
        <w:t xml:space="preserve">A. Gay Neto, C. de A. Martins &amp; P. de M. Pimenta. </w:t>
      </w:r>
      <w:r w:rsidRPr="002E563E">
        <w:rPr>
          <w:szCs w:val="24"/>
        </w:rPr>
        <w:t xml:space="preserve">Hydrostatic pressure load in pipes modeled using beam finite elements: theoretical discussions and applications. </w:t>
      </w:r>
      <w:r w:rsidRPr="002E563E">
        <w:rPr>
          <w:iCs/>
          <w:szCs w:val="24"/>
        </w:rPr>
        <w:t>Journal of Engineering Mechanics, V.</w:t>
      </w:r>
      <w:r w:rsidR="00DD08A9" w:rsidRPr="002E563E">
        <w:rPr>
          <w:iCs/>
          <w:szCs w:val="24"/>
        </w:rPr>
        <w:t xml:space="preserve"> </w:t>
      </w:r>
      <w:r w:rsidRPr="002E563E">
        <w:rPr>
          <w:iCs/>
          <w:szCs w:val="24"/>
        </w:rPr>
        <w:t>1</w:t>
      </w:r>
      <w:r w:rsidR="00DD08A9" w:rsidRPr="002E563E">
        <w:rPr>
          <w:iCs/>
          <w:szCs w:val="24"/>
        </w:rPr>
        <w:t>43, N. 4</w:t>
      </w:r>
      <w:r w:rsidRPr="002E563E">
        <w:rPr>
          <w:iCs/>
          <w:szCs w:val="24"/>
        </w:rPr>
        <w:t>,</w:t>
      </w:r>
      <w:r w:rsidR="00DD08A9" w:rsidRPr="002E563E">
        <w:rPr>
          <w:iCs/>
          <w:szCs w:val="24"/>
        </w:rPr>
        <w:t xml:space="preserve"> </w:t>
      </w:r>
      <w:r w:rsidRPr="002E563E">
        <w:rPr>
          <w:iCs/>
          <w:szCs w:val="24"/>
        </w:rPr>
        <w:t>1-12, 2017.</w:t>
      </w:r>
    </w:p>
    <w:p w14:paraId="22248690" w14:textId="61FA8C00" w:rsidR="00EC7C4E" w:rsidRPr="00947FBC" w:rsidRDefault="00EC7C4E" w:rsidP="00947FBC">
      <w:pPr>
        <w:pStyle w:val="PargrafodaLista"/>
        <w:numPr>
          <w:ilvl w:val="0"/>
          <w:numId w:val="29"/>
        </w:numPr>
        <w:suppressAutoHyphens w:val="0"/>
        <w:overflowPunct/>
        <w:ind w:left="426"/>
        <w:textAlignment w:val="auto"/>
        <w:rPr>
          <w:rFonts w:eastAsia="MS Mincho"/>
        </w:rPr>
      </w:pPr>
      <w:bookmarkStart w:id="3" w:name="_GoBack"/>
      <w:bookmarkEnd w:id="3"/>
      <w:r w:rsidRPr="00947FBC">
        <w:rPr>
          <w:szCs w:val="24"/>
        </w:rPr>
        <w:t>M. L. Bucalem and K. J. Bathe “The mechanics of Solids and Structures – Hierarchical Modeling and the Finite</w:t>
      </w:r>
      <w:r w:rsidRPr="00947FBC">
        <w:rPr>
          <w:rFonts w:cs="Calibri"/>
          <w:sz w:val="24"/>
          <w:szCs w:val="24"/>
        </w:rPr>
        <w:t xml:space="preserve"> </w:t>
      </w:r>
      <w:r w:rsidRPr="00947FBC">
        <w:rPr>
          <w:szCs w:val="24"/>
        </w:rPr>
        <w:t>Element Solution”, Springer-Verlag, Berlin Heidelberg, 2011</w:t>
      </w:r>
    </w:p>
    <w:p w14:paraId="5E04B089" w14:textId="0392B0F8" w:rsidR="008E2569" w:rsidRPr="00947FBC" w:rsidRDefault="008E2569" w:rsidP="006E26BA">
      <w:pPr>
        <w:pStyle w:val="PargrafodaLista"/>
        <w:suppressAutoHyphens w:val="0"/>
        <w:overflowPunct/>
        <w:ind w:left="426"/>
        <w:textAlignment w:val="auto"/>
        <w:rPr>
          <w:rStyle w:val="Forte"/>
          <w:rFonts w:eastAsia="MS Mincho"/>
          <w:b w:val="0"/>
          <w:bCs w:val="0"/>
        </w:rPr>
      </w:pPr>
    </w:p>
    <w:sectPr w:rsidR="008E2569" w:rsidRPr="00947FBC" w:rsidSect="005D0136">
      <w:type w:val="continuous"/>
      <w:pgSz w:w="11906" w:h="16838" w:code="9"/>
      <w:pgMar w:top="1417" w:right="1701" w:bottom="1417" w:left="1701" w:header="720" w:footer="720" w:gutter="0"/>
      <w:cols w:num="2" w:space="54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859D" w14:textId="77777777" w:rsidR="00D07824" w:rsidRDefault="00D07824">
      <w:r>
        <w:separator/>
      </w:r>
    </w:p>
  </w:endnote>
  <w:endnote w:type="continuationSeparator" w:id="0">
    <w:p w14:paraId="7E20C2DB" w14:textId="77777777" w:rsidR="00D07824" w:rsidRDefault="00D0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wyyqrTimes-Roma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EB83" w14:textId="614F7C34" w:rsidR="00155936" w:rsidRDefault="00155936" w:rsidP="00D13DEA">
    <w:pPr>
      <w:pStyle w:val="Rodap"/>
      <w:tabs>
        <w:tab w:val="clear" w:pos="5760"/>
        <w:tab w:val="center" w:pos="5529"/>
      </w:tabs>
      <w:ind w:right="1563"/>
    </w:pPr>
    <w:r>
      <w:fldChar w:fldCharType="begin"/>
    </w:r>
    <w:r>
      <w:instrText xml:space="preserve"> PAGE  \* MERGEFORMAT </w:instrText>
    </w:r>
    <w:r>
      <w:fldChar w:fldCharType="separate"/>
    </w:r>
    <w:r w:rsidR="00947FBC"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78420" w14:textId="77777777" w:rsidR="00D07824" w:rsidRDefault="00D07824">
      <w:r>
        <w:separator/>
      </w:r>
    </w:p>
  </w:footnote>
  <w:footnote w:type="continuationSeparator" w:id="0">
    <w:p w14:paraId="435EDB92" w14:textId="77777777" w:rsidR="00D07824" w:rsidRDefault="00D0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F5F"/>
    <w:multiLevelType w:val="hybridMultilevel"/>
    <w:tmpl w:val="C85AC1E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86A03"/>
    <w:multiLevelType w:val="hybridMultilevel"/>
    <w:tmpl w:val="86F28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03A80"/>
    <w:multiLevelType w:val="multilevel"/>
    <w:tmpl w:val="E8EC25B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C7585F"/>
    <w:multiLevelType w:val="hybridMultilevel"/>
    <w:tmpl w:val="E31434B8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5CE63CF"/>
    <w:multiLevelType w:val="hybridMultilevel"/>
    <w:tmpl w:val="5BE84CEE"/>
    <w:lvl w:ilvl="0" w:tplc="B77A4D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461D4"/>
    <w:multiLevelType w:val="hybridMultilevel"/>
    <w:tmpl w:val="820A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6D1B"/>
    <w:multiLevelType w:val="hybridMultilevel"/>
    <w:tmpl w:val="B4A80F1C"/>
    <w:lvl w:ilvl="0" w:tplc="9AB206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573E"/>
    <w:multiLevelType w:val="hybridMultilevel"/>
    <w:tmpl w:val="93EC452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733309"/>
    <w:multiLevelType w:val="hybridMultilevel"/>
    <w:tmpl w:val="78DCF92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C7D77"/>
    <w:multiLevelType w:val="hybridMultilevel"/>
    <w:tmpl w:val="D1F43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14FD3"/>
    <w:multiLevelType w:val="hybridMultilevel"/>
    <w:tmpl w:val="3EC4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0826"/>
    <w:multiLevelType w:val="hybridMultilevel"/>
    <w:tmpl w:val="6CE89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90B57"/>
    <w:multiLevelType w:val="hybridMultilevel"/>
    <w:tmpl w:val="E8A6B25E"/>
    <w:lvl w:ilvl="0" w:tplc="D534B348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F1D51"/>
    <w:multiLevelType w:val="hybridMultilevel"/>
    <w:tmpl w:val="15CCB3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7D7434"/>
    <w:multiLevelType w:val="multilevel"/>
    <w:tmpl w:val="0C625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F62799E"/>
    <w:multiLevelType w:val="hybridMultilevel"/>
    <w:tmpl w:val="04767EC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36481A"/>
    <w:multiLevelType w:val="hybridMultilevel"/>
    <w:tmpl w:val="B6D82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46DD"/>
    <w:multiLevelType w:val="hybridMultilevel"/>
    <w:tmpl w:val="A594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C4E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9D37FA"/>
    <w:multiLevelType w:val="hybridMultilevel"/>
    <w:tmpl w:val="0FFC8BF4"/>
    <w:lvl w:ilvl="0" w:tplc="F2D09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5497E"/>
    <w:multiLevelType w:val="hybridMultilevel"/>
    <w:tmpl w:val="3F4CB4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16E4BD5"/>
    <w:multiLevelType w:val="hybridMultilevel"/>
    <w:tmpl w:val="DE62F460"/>
    <w:lvl w:ilvl="0" w:tplc="AFECA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3055A"/>
    <w:multiLevelType w:val="hybridMultilevel"/>
    <w:tmpl w:val="04EE80E0"/>
    <w:lvl w:ilvl="0" w:tplc="BA28135C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01EFE"/>
    <w:multiLevelType w:val="hybridMultilevel"/>
    <w:tmpl w:val="7186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5FB0"/>
    <w:multiLevelType w:val="hybridMultilevel"/>
    <w:tmpl w:val="6C266A94"/>
    <w:lvl w:ilvl="0" w:tplc="44C0028E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D211B8"/>
    <w:multiLevelType w:val="hybridMultilevel"/>
    <w:tmpl w:val="EBE8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51D5E"/>
    <w:multiLevelType w:val="hybridMultilevel"/>
    <w:tmpl w:val="9F5AA7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13C7"/>
    <w:multiLevelType w:val="hybridMultilevel"/>
    <w:tmpl w:val="DE70F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BD3F29"/>
    <w:multiLevelType w:val="hybridMultilevel"/>
    <w:tmpl w:val="5D3091F2"/>
    <w:lvl w:ilvl="0" w:tplc="9D08BE98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B3126B7"/>
    <w:multiLevelType w:val="hybridMultilevel"/>
    <w:tmpl w:val="D76E4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3E28EB"/>
    <w:multiLevelType w:val="hybridMultilevel"/>
    <w:tmpl w:val="BB14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03EB"/>
    <w:multiLevelType w:val="hybridMultilevel"/>
    <w:tmpl w:val="F3DE0F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528C"/>
    <w:multiLevelType w:val="hybridMultilevel"/>
    <w:tmpl w:val="15CCB3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4E00F8"/>
    <w:multiLevelType w:val="hybridMultilevel"/>
    <w:tmpl w:val="51407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61D74"/>
    <w:multiLevelType w:val="hybridMultilevel"/>
    <w:tmpl w:val="796A3BCE"/>
    <w:lvl w:ilvl="0" w:tplc="E87C6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3643D1"/>
    <w:multiLevelType w:val="multilevel"/>
    <w:tmpl w:val="78DCF9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3F2D35"/>
    <w:multiLevelType w:val="hybridMultilevel"/>
    <w:tmpl w:val="F872D6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E27A4B"/>
    <w:multiLevelType w:val="hybridMultilevel"/>
    <w:tmpl w:val="8AE61E74"/>
    <w:lvl w:ilvl="0" w:tplc="B57E1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0580B"/>
    <w:multiLevelType w:val="hybridMultilevel"/>
    <w:tmpl w:val="B77227D4"/>
    <w:lvl w:ilvl="0" w:tplc="BA029056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A0105"/>
    <w:multiLevelType w:val="hybridMultilevel"/>
    <w:tmpl w:val="16F64E08"/>
    <w:lvl w:ilvl="0" w:tplc="B442CCF2">
      <w:start w:val="1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2EA4282"/>
    <w:multiLevelType w:val="hybridMultilevel"/>
    <w:tmpl w:val="4D22889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053C05"/>
    <w:multiLevelType w:val="hybridMultilevel"/>
    <w:tmpl w:val="A93E43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6C7A28"/>
    <w:multiLevelType w:val="hybridMultilevel"/>
    <w:tmpl w:val="39CA6DE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96D85"/>
    <w:multiLevelType w:val="multilevel"/>
    <w:tmpl w:val="5BE84CE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457396"/>
    <w:multiLevelType w:val="hybridMultilevel"/>
    <w:tmpl w:val="9A24E8DA"/>
    <w:lvl w:ilvl="0" w:tplc="13945272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CE10B29"/>
    <w:multiLevelType w:val="hybridMultilevel"/>
    <w:tmpl w:val="6F6610E4"/>
    <w:lvl w:ilvl="0" w:tplc="529A5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90864"/>
    <w:multiLevelType w:val="hybridMultilevel"/>
    <w:tmpl w:val="55D4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8"/>
  </w:num>
  <w:num w:numId="4">
    <w:abstractNumId w:val="4"/>
  </w:num>
  <w:num w:numId="5">
    <w:abstractNumId w:val="31"/>
  </w:num>
  <w:num w:numId="6">
    <w:abstractNumId w:val="43"/>
  </w:num>
  <w:num w:numId="7">
    <w:abstractNumId w:val="11"/>
  </w:num>
  <w:num w:numId="8">
    <w:abstractNumId w:val="41"/>
  </w:num>
  <w:num w:numId="9">
    <w:abstractNumId w:val="35"/>
  </w:num>
  <w:num w:numId="10">
    <w:abstractNumId w:val="28"/>
  </w:num>
  <w:num w:numId="11">
    <w:abstractNumId w:val="26"/>
  </w:num>
  <w:num w:numId="12">
    <w:abstractNumId w:val="27"/>
  </w:num>
  <w:num w:numId="13">
    <w:abstractNumId w:val="5"/>
  </w:num>
  <w:num w:numId="14">
    <w:abstractNumId w:val="25"/>
  </w:num>
  <w:num w:numId="15">
    <w:abstractNumId w:val="29"/>
  </w:num>
  <w:num w:numId="16">
    <w:abstractNumId w:val="1"/>
  </w:num>
  <w:num w:numId="17">
    <w:abstractNumId w:val="16"/>
  </w:num>
  <w:num w:numId="18">
    <w:abstractNumId w:val="19"/>
  </w:num>
  <w:num w:numId="19">
    <w:abstractNumId w:val="30"/>
  </w:num>
  <w:num w:numId="20">
    <w:abstractNumId w:val="17"/>
  </w:num>
  <w:num w:numId="21">
    <w:abstractNumId w:val="23"/>
  </w:num>
  <w:num w:numId="22">
    <w:abstractNumId w:val="21"/>
  </w:num>
  <w:num w:numId="23">
    <w:abstractNumId w:val="22"/>
  </w:num>
  <w:num w:numId="24">
    <w:abstractNumId w:val="6"/>
  </w:num>
  <w:num w:numId="25">
    <w:abstractNumId w:val="12"/>
  </w:num>
  <w:num w:numId="26">
    <w:abstractNumId w:val="24"/>
  </w:num>
  <w:num w:numId="27">
    <w:abstractNumId w:val="18"/>
  </w:num>
  <w:num w:numId="28">
    <w:abstractNumId w:val="2"/>
  </w:num>
  <w:num w:numId="29">
    <w:abstractNumId w:val="38"/>
  </w:num>
  <w:num w:numId="30">
    <w:abstractNumId w:val="15"/>
  </w:num>
  <w:num w:numId="31">
    <w:abstractNumId w:val="42"/>
  </w:num>
  <w:num w:numId="32">
    <w:abstractNumId w:val="40"/>
  </w:num>
  <w:num w:numId="33">
    <w:abstractNumId w:val="3"/>
  </w:num>
  <w:num w:numId="34">
    <w:abstractNumId w:val="39"/>
  </w:num>
  <w:num w:numId="35">
    <w:abstractNumId w:val="37"/>
  </w:num>
  <w:num w:numId="36">
    <w:abstractNumId w:val="33"/>
  </w:num>
  <w:num w:numId="37">
    <w:abstractNumId w:val="34"/>
  </w:num>
  <w:num w:numId="38">
    <w:abstractNumId w:val="46"/>
  </w:num>
  <w:num w:numId="39">
    <w:abstractNumId w:val="36"/>
  </w:num>
  <w:num w:numId="40">
    <w:abstractNumId w:val="10"/>
  </w:num>
  <w:num w:numId="41">
    <w:abstractNumId w:val="20"/>
  </w:num>
  <w:num w:numId="42">
    <w:abstractNumId w:val="0"/>
  </w:num>
  <w:num w:numId="43">
    <w:abstractNumId w:val="9"/>
  </w:num>
  <w:num w:numId="44">
    <w:abstractNumId w:val="32"/>
  </w:num>
  <w:num w:numId="45">
    <w:abstractNumId w:val="13"/>
  </w:num>
  <w:num w:numId="46">
    <w:abstractNumId w:val="7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0019F"/>
    <w:rsid w:val="0000035D"/>
    <w:rsid w:val="000004D3"/>
    <w:rsid w:val="000005FD"/>
    <w:rsid w:val="00000ABA"/>
    <w:rsid w:val="00000F09"/>
    <w:rsid w:val="00000FB2"/>
    <w:rsid w:val="00001344"/>
    <w:rsid w:val="00001E1D"/>
    <w:rsid w:val="00001FC9"/>
    <w:rsid w:val="0000243E"/>
    <w:rsid w:val="0000264E"/>
    <w:rsid w:val="00002972"/>
    <w:rsid w:val="000029D8"/>
    <w:rsid w:val="00002CEF"/>
    <w:rsid w:val="00002DC4"/>
    <w:rsid w:val="00003357"/>
    <w:rsid w:val="0000363D"/>
    <w:rsid w:val="00003E77"/>
    <w:rsid w:val="000049C8"/>
    <w:rsid w:val="00004C20"/>
    <w:rsid w:val="00004CB3"/>
    <w:rsid w:val="00004FDA"/>
    <w:rsid w:val="0000582D"/>
    <w:rsid w:val="000061A7"/>
    <w:rsid w:val="000062E1"/>
    <w:rsid w:val="00006AF7"/>
    <w:rsid w:val="00006EA2"/>
    <w:rsid w:val="00007262"/>
    <w:rsid w:val="00007519"/>
    <w:rsid w:val="00007614"/>
    <w:rsid w:val="00007923"/>
    <w:rsid w:val="00007C87"/>
    <w:rsid w:val="0001065C"/>
    <w:rsid w:val="000108B9"/>
    <w:rsid w:val="000111A6"/>
    <w:rsid w:val="0001157C"/>
    <w:rsid w:val="0001164A"/>
    <w:rsid w:val="00011F47"/>
    <w:rsid w:val="00012796"/>
    <w:rsid w:val="000127F9"/>
    <w:rsid w:val="000128AD"/>
    <w:rsid w:val="00012EFF"/>
    <w:rsid w:val="00012FA5"/>
    <w:rsid w:val="00013306"/>
    <w:rsid w:val="000138D5"/>
    <w:rsid w:val="00013A45"/>
    <w:rsid w:val="00013D50"/>
    <w:rsid w:val="00014089"/>
    <w:rsid w:val="000140E6"/>
    <w:rsid w:val="00014633"/>
    <w:rsid w:val="00014DFE"/>
    <w:rsid w:val="000151CF"/>
    <w:rsid w:val="00015780"/>
    <w:rsid w:val="000166E7"/>
    <w:rsid w:val="000173BD"/>
    <w:rsid w:val="00017B66"/>
    <w:rsid w:val="00017FD2"/>
    <w:rsid w:val="000200B5"/>
    <w:rsid w:val="00020370"/>
    <w:rsid w:val="000204B9"/>
    <w:rsid w:val="00020548"/>
    <w:rsid w:val="00020AD4"/>
    <w:rsid w:val="00020D1D"/>
    <w:rsid w:val="000211AE"/>
    <w:rsid w:val="00021243"/>
    <w:rsid w:val="0002149F"/>
    <w:rsid w:val="00021641"/>
    <w:rsid w:val="0002166E"/>
    <w:rsid w:val="00022198"/>
    <w:rsid w:val="00022AD1"/>
    <w:rsid w:val="00022FB8"/>
    <w:rsid w:val="000239C5"/>
    <w:rsid w:val="00023BD3"/>
    <w:rsid w:val="00023E44"/>
    <w:rsid w:val="00023FDC"/>
    <w:rsid w:val="0002464F"/>
    <w:rsid w:val="00024D30"/>
    <w:rsid w:val="00024E36"/>
    <w:rsid w:val="00024FA7"/>
    <w:rsid w:val="00025271"/>
    <w:rsid w:val="00025B33"/>
    <w:rsid w:val="00025B90"/>
    <w:rsid w:val="00026256"/>
    <w:rsid w:val="0002627C"/>
    <w:rsid w:val="00026513"/>
    <w:rsid w:val="00026C81"/>
    <w:rsid w:val="00026E05"/>
    <w:rsid w:val="00027749"/>
    <w:rsid w:val="00027752"/>
    <w:rsid w:val="00027D27"/>
    <w:rsid w:val="00027D39"/>
    <w:rsid w:val="00027D87"/>
    <w:rsid w:val="00027FC8"/>
    <w:rsid w:val="00030E51"/>
    <w:rsid w:val="00030EAD"/>
    <w:rsid w:val="000315E5"/>
    <w:rsid w:val="0003189C"/>
    <w:rsid w:val="00031C1F"/>
    <w:rsid w:val="00031D04"/>
    <w:rsid w:val="00032194"/>
    <w:rsid w:val="000325B5"/>
    <w:rsid w:val="000326EC"/>
    <w:rsid w:val="00032AE2"/>
    <w:rsid w:val="00032F02"/>
    <w:rsid w:val="000334DA"/>
    <w:rsid w:val="0003368D"/>
    <w:rsid w:val="0003421C"/>
    <w:rsid w:val="000343F1"/>
    <w:rsid w:val="000347D3"/>
    <w:rsid w:val="0003482D"/>
    <w:rsid w:val="00035E72"/>
    <w:rsid w:val="0003601B"/>
    <w:rsid w:val="00036648"/>
    <w:rsid w:val="00036A71"/>
    <w:rsid w:val="00036AAF"/>
    <w:rsid w:val="000370C1"/>
    <w:rsid w:val="000370D5"/>
    <w:rsid w:val="00037156"/>
    <w:rsid w:val="000373BA"/>
    <w:rsid w:val="0003748C"/>
    <w:rsid w:val="00037806"/>
    <w:rsid w:val="00037F15"/>
    <w:rsid w:val="00037F7B"/>
    <w:rsid w:val="000400FD"/>
    <w:rsid w:val="00040108"/>
    <w:rsid w:val="00040B9B"/>
    <w:rsid w:val="00040C3D"/>
    <w:rsid w:val="000412D5"/>
    <w:rsid w:val="00041BE3"/>
    <w:rsid w:val="00041CEA"/>
    <w:rsid w:val="00041D46"/>
    <w:rsid w:val="00041E69"/>
    <w:rsid w:val="00041F6C"/>
    <w:rsid w:val="00042380"/>
    <w:rsid w:val="000427B1"/>
    <w:rsid w:val="000427CC"/>
    <w:rsid w:val="00042915"/>
    <w:rsid w:val="00042D92"/>
    <w:rsid w:val="00042ECC"/>
    <w:rsid w:val="000436C9"/>
    <w:rsid w:val="00043E5D"/>
    <w:rsid w:val="00043F9C"/>
    <w:rsid w:val="00043FFA"/>
    <w:rsid w:val="0004411E"/>
    <w:rsid w:val="0004447B"/>
    <w:rsid w:val="0004454F"/>
    <w:rsid w:val="000446D8"/>
    <w:rsid w:val="00044702"/>
    <w:rsid w:val="000447AA"/>
    <w:rsid w:val="00044FA6"/>
    <w:rsid w:val="000450DC"/>
    <w:rsid w:val="000450E8"/>
    <w:rsid w:val="0004558D"/>
    <w:rsid w:val="00045629"/>
    <w:rsid w:val="0004598B"/>
    <w:rsid w:val="00045B3A"/>
    <w:rsid w:val="00045C0D"/>
    <w:rsid w:val="000460CB"/>
    <w:rsid w:val="000467CF"/>
    <w:rsid w:val="00046BF4"/>
    <w:rsid w:val="00046C51"/>
    <w:rsid w:val="00046E3F"/>
    <w:rsid w:val="00047C72"/>
    <w:rsid w:val="00050095"/>
    <w:rsid w:val="0005011B"/>
    <w:rsid w:val="00050351"/>
    <w:rsid w:val="00050C0F"/>
    <w:rsid w:val="00051CC0"/>
    <w:rsid w:val="0005273E"/>
    <w:rsid w:val="00052889"/>
    <w:rsid w:val="00052957"/>
    <w:rsid w:val="00052CBE"/>
    <w:rsid w:val="00052D7E"/>
    <w:rsid w:val="00053005"/>
    <w:rsid w:val="0005317E"/>
    <w:rsid w:val="00053600"/>
    <w:rsid w:val="000536CF"/>
    <w:rsid w:val="00053797"/>
    <w:rsid w:val="0005383D"/>
    <w:rsid w:val="00053BEF"/>
    <w:rsid w:val="00053E6E"/>
    <w:rsid w:val="00054736"/>
    <w:rsid w:val="0005506F"/>
    <w:rsid w:val="000551E0"/>
    <w:rsid w:val="00055277"/>
    <w:rsid w:val="00055D1A"/>
    <w:rsid w:val="0005607C"/>
    <w:rsid w:val="000572C9"/>
    <w:rsid w:val="00057509"/>
    <w:rsid w:val="0005781D"/>
    <w:rsid w:val="00057B6A"/>
    <w:rsid w:val="00057D14"/>
    <w:rsid w:val="000600FE"/>
    <w:rsid w:val="00060903"/>
    <w:rsid w:val="00060BE3"/>
    <w:rsid w:val="00060EA1"/>
    <w:rsid w:val="0006116B"/>
    <w:rsid w:val="00061235"/>
    <w:rsid w:val="000612C3"/>
    <w:rsid w:val="000621EE"/>
    <w:rsid w:val="00062689"/>
    <w:rsid w:val="000627EE"/>
    <w:rsid w:val="0006295B"/>
    <w:rsid w:val="00062B60"/>
    <w:rsid w:val="00062C15"/>
    <w:rsid w:val="00062EDE"/>
    <w:rsid w:val="000638A4"/>
    <w:rsid w:val="000645FC"/>
    <w:rsid w:val="00064726"/>
    <w:rsid w:val="000647A5"/>
    <w:rsid w:val="00064E3A"/>
    <w:rsid w:val="000652F3"/>
    <w:rsid w:val="0006566A"/>
    <w:rsid w:val="00065820"/>
    <w:rsid w:val="00066A10"/>
    <w:rsid w:val="00066C1F"/>
    <w:rsid w:val="00067602"/>
    <w:rsid w:val="00067A51"/>
    <w:rsid w:val="00067BF4"/>
    <w:rsid w:val="00067C59"/>
    <w:rsid w:val="0007041B"/>
    <w:rsid w:val="00070428"/>
    <w:rsid w:val="000704B6"/>
    <w:rsid w:val="000707A7"/>
    <w:rsid w:val="0007081F"/>
    <w:rsid w:val="000708D4"/>
    <w:rsid w:val="00070B06"/>
    <w:rsid w:val="00070DB3"/>
    <w:rsid w:val="00071A9F"/>
    <w:rsid w:val="00071C4A"/>
    <w:rsid w:val="00071DC1"/>
    <w:rsid w:val="000729C1"/>
    <w:rsid w:val="00073323"/>
    <w:rsid w:val="00073C55"/>
    <w:rsid w:val="00074029"/>
    <w:rsid w:val="00074327"/>
    <w:rsid w:val="00074762"/>
    <w:rsid w:val="00074E47"/>
    <w:rsid w:val="00074FB4"/>
    <w:rsid w:val="00075F6E"/>
    <w:rsid w:val="000763B7"/>
    <w:rsid w:val="0007655B"/>
    <w:rsid w:val="00076919"/>
    <w:rsid w:val="0007720C"/>
    <w:rsid w:val="00077387"/>
    <w:rsid w:val="000774EF"/>
    <w:rsid w:val="000778B4"/>
    <w:rsid w:val="00077A1D"/>
    <w:rsid w:val="00077AC9"/>
    <w:rsid w:val="00077D66"/>
    <w:rsid w:val="00077ECB"/>
    <w:rsid w:val="00080012"/>
    <w:rsid w:val="0008024B"/>
    <w:rsid w:val="0008051B"/>
    <w:rsid w:val="00080763"/>
    <w:rsid w:val="00080C62"/>
    <w:rsid w:val="00080EEB"/>
    <w:rsid w:val="00080F21"/>
    <w:rsid w:val="000815EC"/>
    <w:rsid w:val="00081A3C"/>
    <w:rsid w:val="00081B26"/>
    <w:rsid w:val="00082CD3"/>
    <w:rsid w:val="00083295"/>
    <w:rsid w:val="00083A46"/>
    <w:rsid w:val="00083FA6"/>
    <w:rsid w:val="00084E79"/>
    <w:rsid w:val="00084F10"/>
    <w:rsid w:val="00084FE1"/>
    <w:rsid w:val="00085620"/>
    <w:rsid w:val="000858D4"/>
    <w:rsid w:val="0008590E"/>
    <w:rsid w:val="00086422"/>
    <w:rsid w:val="00086920"/>
    <w:rsid w:val="00086CFF"/>
    <w:rsid w:val="00086E95"/>
    <w:rsid w:val="00086FB5"/>
    <w:rsid w:val="0008757E"/>
    <w:rsid w:val="00087D83"/>
    <w:rsid w:val="00090243"/>
    <w:rsid w:val="000904AD"/>
    <w:rsid w:val="00090680"/>
    <w:rsid w:val="00090B02"/>
    <w:rsid w:val="000912D4"/>
    <w:rsid w:val="00091450"/>
    <w:rsid w:val="00091674"/>
    <w:rsid w:val="00091BBE"/>
    <w:rsid w:val="00091D6A"/>
    <w:rsid w:val="00091EB2"/>
    <w:rsid w:val="000924DD"/>
    <w:rsid w:val="00092644"/>
    <w:rsid w:val="00092764"/>
    <w:rsid w:val="000929D5"/>
    <w:rsid w:val="00092E6B"/>
    <w:rsid w:val="00092F54"/>
    <w:rsid w:val="00093220"/>
    <w:rsid w:val="00093238"/>
    <w:rsid w:val="000932B0"/>
    <w:rsid w:val="00093FBD"/>
    <w:rsid w:val="00094034"/>
    <w:rsid w:val="000940F3"/>
    <w:rsid w:val="00094BFA"/>
    <w:rsid w:val="00094DE2"/>
    <w:rsid w:val="00094E06"/>
    <w:rsid w:val="00095169"/>
    <w:rsid w:val="00095185"/>
    <w:rsid w:val="000957ED"/>
    <w:rsid w:val="00095991"/>
    <w:rsid w:val="000959DF"/>
    <w:rsid w:val="00096007"/>
    <w:rsid w:val="00096546"/>
    <w:rsid w:val="00096673"/>
    <w:rsid w:val="000966A4"/>
    <w:rsid w:val="00096907"/>
    <w:rsid w:val="0009691B"/>
    <w:rsid w:val="00096C15"/>
    <w:rsid w:val="000A0215"/>
    <w:rsid w:val="000A0746"/>
    <w:rsid w:val="000A0979"/>
    <w:rsid w:val="000A098D"/>
    <w:rsid w:val="000A0C98"/>
    <w:rsid w:val="000A102F"/>
    <w:rsid w:val="000A1054"/>
    <w:rsid w:val="000A10F8"/>
    <w:rsid w:val="000A10FA"/>
    <w:rsid w:val="000A15F0"/>
    <w:rsid w:val="000A2073"/>
    <w:rsid w:val="000A21B1"/>
    <w:rsid w:val="000A2719"/>
    <w:rsid w:val="000A2790"/>
    <w:rsid w:val="000A3F2D"/>
    <w:rsid w:val="000A41D8"/>
    <w:rsid w:val="000A421D"/>
    <w:rsid w:val="000A4B57"/>
    <w:rsid w:val="000A4D88"/>
    <w:rsid w:val="000A4EA3"/>
    <w:rsid w:val="000A4FC3"/>
    <w:rsid w:val="000A5288"/>
    <w:rsid w:val="000A5388"/>
    <w:rsid w:val="000A552E"/>
    <w:rsid w:val="000A57B2"/>
    <w:rsid w:val="000A5806"/>
    <w:rsid w:val="000A5DFA"/>
    <w:rsid w:val="000A5E80"/>
    <w:rsid w:val="000A5FE2"/>
    <w:rsid w:val="000A6515"/>
    <w:rsid w:val="000A6A96"/>
    <w:rsid w:val="000A70EB"/>
    <w:rsid w:val="000A73C1"/>
    <w:rsid w:val="000A756A"/>
    <w:rsid w:val="000A76AE"/>
    <w:rsid w:val="000A790D"/>
    <w:rsid w:val="000B03E0"/>
    <w:rsid w:val="000B0EE7"/>
    <w:rsid w:val="000B1719"/>
    <w:rsid w:val="000B1846"/>
    <w:rsid w:val="000B1AD6"/>
    <w:rsid w:val="000B1C0F"/>
    <w:rsid w:val="000B1E9A"/>
    <w:rsid w:val="000B233F"/>
    <w:rsid w:val="000B2632"/>
    <w:rsid w:val="000B2BF4"/>
    <w:rsid w:val="000B3488"/>
    <w:rsid w:val="000B387B"/>
    <w:rsid w:val="000B3BE4"/>
    <w:rsid w:val="000B4422"/>
    <w:rsid w:val="000B44FA"/>
    <w:rsid w:val="000B4678"/>
    <w:rsid w:val="000B4765"/>
    <w:rsid w:val="000B47ED"/>
    <w:rsid w:val="000B49FB"/>
    <w:rsid w:val="000B4E6D"/>
    <w:rsid w:val="000B5178"/>
    <w:rsid w:val="000B525D"/>
    <w:rsid w:val="000B52EB"/>
    <w:rsid w:val="000B53E6"/>
    <w:rsid w:val="000B579C"/>
    <w:rsid w:val="000B613D"/>
    <w:rsid w:val="000B6732"/>
    <w:rsid w:val="000B6787"/>
    <w:rsid w:val="000B7060"/>
    <w:rsid w:val="000B7211"/>
    <w:rsid w:val="000B72CE"/>
    <w:rsid w:val="000B7AE0"/>
    <w:rsid w:val="000B7B4D"/>
    <w:rsid w:val="000C0229"/>
    <w:rsid w:val="000C0421"/>
    <w:rsid w:val="000C04F8"/>
    <w:rsid w:val="000C0636"/>
    <w:rsid w:val="000C0644"/>
    <w:rsid w:val="000C0A71"/>
    <w:rsid w:val="000C0B9A"/>
    <w:rsid w:val="000C13FF"/>
    <w:rsid w:val="000C18B0"/>
    <w:rsid w:val="000C1D45"/>
    <w:rsid w:val="000C1EFE"/>
    <w:rsid w:val="000C1F85"/>
    <w:rsid w:val="000C23F5"/>
    <w:rsid w:val="000C240B"/>
    <w:rsid w:val="000C24E2"/>
    <w:rsid w:val="000C29CB"/>
    <w:rsid w:val="000C2D1A"/>
    <w:rsid w:val="000C364A"/>
    <w:rsid w:val="000C36C0"/>
    <w:rsid w:val="000C3CCD"/>
    <w:rsid w:val="000C3D7B"/>
    <w:rsid w:val="000C3E70"/>
    <w:rsid w:val="000C41D8"/>
    <w:rsid w:val="000C4635"/>
    <w:rsid w:val="000C492F"/>
    <w:rsid w:val="000C49DE"/>
    <w:rsid w:val="000C4DEE"/>
    <w:rsid w:val="000C4E84"/>
    <w:rsid w:val="000C52D4"/>
    <w:rsid w:val="000C5315"/>
    <w:rsid w:val="000C5407"/>
    <w:rsid w:val="000C56BE"/>
    <w:rsid w:val="000C5D58"/>
    <w:rsid w:val="000C6864"/>
    <w:rsid w:val="000C691E"/>
    <w:rsid w:val="000C6B95"/>
    <w:rsid w:val="000C6F6E"/>
    <w:rsid w:val="000C72BC"/>
    <w:rsid w:val="000C7305"/>
    <w:rsid w:val="000C7320"/>
    <w:rsid w:val="000C73FA"/>
    <w:rsid w:val="000C752C"/>
    <w:rsid w:val="000D03D2"/>
    <w:rsid w:val="000D05F6"/>
    <w:rsid w:val="000D0772"/>
    <w:rsid w:val="000D184B"/>
    <w:rsid w:val="000D3DD3"/>
    <w:rsid w:val="000D43E7"/>
    <w:rsid w:val="000D4407"/>
    <w:rsid w:val="000D5207"/>
    <w:rsid w:val="000D53D4"/>
    <w:rsid w:val="000D5ABE"/>
    <w:rsid w:val="000D5F3F"/>
    <w:rsid w:val="000D6860"/>
    <w:rsid w:val="000D687C"/>
    <w:rsid w:val="000D6FAE"/>
    <w:rsid w:val="000D7786"/>
    <w:rsid w:val="000D7831"/>
    <w:rsid w:val="000D7910"/>
    <w:rsid w:val="000E0173"/>
    <w:rsid w:val="000E04C5"/>
    <w:rsid w:val="000E04E8"/>
    <w:rsid w:val="000E0D83"/>
    <w:rsid w:val="000E0EA0"/>
    <w:rsid w:val="000E0ED4"/>
    <w:rsid w:val="000E0EE4"/>
    <w:rsid w:val="000E18AB"/>
    <w:rsid w:val="000E18EB"/>
    <w:rsid w:val="000E1EC7"/>
    <w:rsid w:val="000E1ECC"/>
    <w:rsid w:val="000E2337"/>
    <w:rsid w:val="000E23D1"/>
    <w:rsid w:val="000E2A23"/>
    <w:rsid w:val="000E2A9C"/>
    <w:rsid w:val="000E2DDD"/>
    <w:rsid w:val="000E331A"/>
    <w:rsid w:val="000E3AA5"/>
    <w:rsid w:val="000E4887"/>
    <w:rsid w:val="000E4B70"/>
    <w:rsid w:val="000E511D"/>
    <w:rsid w:val="000E5735"/>
    <w:rsid w:val="000E5767"/>
    <w:rsid w:val="000E57E0"/>
    <w:rsid w:val="000E59B2"/>
    <w:rsid w:val="000E5A05"/>
    <w:rsid w:val="000E5E23"/>
    <w:rsid w:val="000E5EA5"/>
    <w:rsid w:val="000E5EE5"/>
    <w:rsid w:val="000E6E59"/>
    <w:rsid w:val="000E7CDC"/>
    <w:rsid w:val="000E7ECF"/>
    <w:rsid w:val="000F01B4"/>
    <w:rsid w:val="000F0408"/>
    <w:rsid w:val="000F1259"/>
    <w:rsid w:val="000F14DA"/>
    <w:rsid w:val="000F1501"/>
    <w:rsid w:val="000F1E52"/>
    <w:rsid w:val="000F1EE8"/>
    <w:rsid w:val="000F20F9"/>
    <w:rsid w:val="000F2971"/>
    <w:rsid w:val="000F2C9F"/>
    <w:rsid w:val="000F33D8"/>
    <w:rsid w:val="000F345D"/>
    <w:rsid w:val="000F352F"/>
    <w:rsid w:val="000F38A0"/>
    <w:rsid w:val="000F3A4D"/>
    <w:rsid w:val="000F3EDF"/>
    <w:rsid w:val="000F46E6"/>
    <w:rsid w:val="000F4835"/>
    <w:rsid w:val="000F4BC4"/>
    <w:rsid w:val="000F4EF6"/>
    <w:rsid w:val="000F4F5B"/>
    <w:rsid w:val="000F5487"/>
    <w:rsid w:val="000F5628"/>
    <w:rsid w:val="000F662B"/>
    <w:rsid w:val="000F6913"/>
    <w:rsid w:val="000F69A5"/>
    <w:rsid w:val="000F75D3"/>
    <w:rsid w:val="000F7B92"/>
    <w:rsid w:val="000F7E63"/>
    <w:rsid w:val="001002C5"/>
    <w:rsid w:val="00101081"/>
    <w:rsid w:val="0010170E"/>
    <w:rsid w:val="00101726"/>
    <w:rsid w:val="00101DD3"/>
    <w:rsid w:val="00101EEF"/>
    <w:rsid w:val="001023DE"/>
    <w:rsid w:val="001023FF"/>
    <w:rsid w:val="0010246F"/>
    <w:rsid w:val="00102599"/>
    <w:rsid w:val="00102762"/>
    <w:rsid w:val="001028DF"/>
    <w:rsid w:val="00102FD5"/>
    <w:rsid w:val="001031D8"/>
    <w:rsid w:val="001032C9"/>
    <w:rsid w:val="00103D60"/>
    <w:rsid w:val="001047E0"/>
    <w:rsid w:val="001048F2"/>
    <w:rsid w:val="00104D09"/>
    <w:rsid w:val="0010515F"/>
    <w:rsid w:val="0010548B"/>
    <w:rsid w:val="00105675"/>
    <w:rsid w:val="00105833"/>
    <w:rsid w:val="00105E6A"/>
    <w:rsid w:val="001060DA"/>
    <w:rsid w:val="001065D0"/>
    <w:rsid w:val="001071D6"/>
    <w:rsid w:val="001073D2"/>
    <w:rsid w:val="001079B5"/>
    <w:rsid w:val="00107B02"/>
    <w:rsid w:val="00107D5E"/>
    <w:rsid w:val="001106F7"/>
    <w:rsid w:val="00110702"/>
    <w:rsid w:val="00110992"/>
    <w:rsid w:val="0011119D"/>
    <w:rsid w:val="00111D89"/>
    <w:rsid w:val="00111FDD"/>
    <w:rsid w:val="00112E8E"/>
    <w:rsid w:val="00112FB3"/>
    <w:rsid w:val="0011331D"/>
    <w:rsid w:val="001139CF"/>
    <w:rsid w:val="001139EA"/>
    <w:rsid w:val="001142A5"/>
    <w:rsid w:val="00114325"/>
    <w:rsid w:val="00114703"/>
    <w:rsid w:val="00114C94"/>
    <w:rsid w:val="00114D16"/>
    <w:rsid w:val="00114E41"/>
    <w:rsid w:val="00115F72"/>
    <w:rsid w:val="001160B6"/>
    <w:rsid w:val="0011628C"/>
    <w:rsid w:val="0011653F"/>
    <w:rsid w:val="00116566"/>
    <w:rsid w:val="00116AE7"/>
    <w:rsid w:val="00116EE4"/>
    <w:rsid w:val="00117665"/>
    <w:rsid w:val="001179D9"/>
    <w:rsid w:val="00117B45"/>
    <w:rsid w:val="001200E5"/>
    <w:rsid w:val="0012031E"/>
    <w:rsid w:val="00120BFF"/>
    <w:rsid w:val="001212DF"/>
    <w:rsid w:val="0012141C"/>
    <w:rsid w:val="001219B6"/>
    <w:rsid w:val="001219BC"/>
    <w:rsid w:val="00121CE0"/>
    <w:rsid w:val="00122425"/>
    <w:rsid w:val="00122A07"/>
    <w:rsid w:val="00122AAD"/>
    <w:rsid w:val="00122DD8"/>
    <w:rsid w:val="00123368"/>
    <w:rsid w:val="00123BAD"/>
    <w:rsid w:val="00123BB9"/>
    <w:rsid w:val="00123BE6"/>
    <w:rsid w:val="00123D6A"/>
    <w:rsid w:val="00123DD3"/>
    <w:rsid w:val="00124376"/>
    <w:rsid w:val="00124737"/>
    <w:rsid w:val="001247CE"/>
    <w:rsid w:val="00124E79"/>
    <w:rsid w:val="00125196"/>
    <w:rsid w:val="001256F5"/>
    <w:rsid w:val="001257E2"/>
    <w:rsid w:val="001260E7"/>
    <w:rsid w:val="00126CC6"/>
    <w:rsid w:val="00126CCB"/>
    <w:rsid w:val="0012738A"/>
    <w:rsid w:val="00127D17"/>
    <w:rsid w:val="00130127"/>
    <w:rsid w:val="0013058B"/>
    <w:rsid w:val="0013104F"/>
    <w:rsid w:val="001315BD"/>
    <w:rsid w:val="00132C48"/>
    <w:rsid w:val="00132E57"/>
    <w:rsid w:val="001332A7"/>
    <w:rsid w:val="00133722"/>
    <w:rsid w:val="00133760"/>
    <w:rsid w:val="00133C93"/>
    <w:rsid w:val="00133CBE"/>
    <w:rsid w:val="00134093"/>
    <w:rsid w:val="00134226"/>
    <w:rsid w:val="0013440E"/>
    <w:rsid w:val="00135169"/>
    <w:rsid w:val="00135E21"/>
    <w:rsid w:val="00135F53"/>
    <w:rsid w:val="001360AE"/>
    <w:rsid w:val="0013611C"/>
    <w:rsid w:val="00136382"/>
    <w:rsid w:val="00136558"/>
    <w:rsid w:val="00136598"/>
    <w:rsid w:val="00136750"/>
    <w:rsid w:val="00136B99"/>
    <w:rsid w:val="00136BDB"/>
    <w:rsid w:val="00136BE6"/>
    <w:rsid w:val="0013700D"/>
    <w:rsid w:val="00137083"/>
    <w:rsid w:val="001371D4"/>
    <w:rsid w:val="00137311"/>
    <w:rsid w:val="00137395"/>
    <w:rsid w:val="001373D9"/>
    <w:rsid w:val="0013748D"/>
    <w:rsid w:val="001375FA"/>
    <w:rsid w:val="0013779D"/>
    <w:rsid w:val="00137F0C"/>
    <w:rsid w:val="00141795"/>
    <w:rsid w:val="00141AEC"/>
    <w:rsid w:val="00141E79"/>
    <w:rsid w:val="0014266F"/>
    <w:rsid w:val="00142807"/>
    <w:rsid w:val="00142ACB"/>
    <w:rsid w:val="00143177"/>
    <w:rsid w:val="00143288"/>
    <w:rsid w:val="001434F6"/>
    <w:rsid w:val="00143B25"/>
    <w:rsid w:val="00143D69"/>
    <w:rsid w:val="0014463D"/>
    <w:rsid w:val="00145450"/>
    <w:rsid w:val="00145860"/>
    <w:rsid w:val="001459F8"/>
    <w:rsid w:val="00146512"/>
    <w:rsid w:val="00146921"/>
    <w:rsid w:val="001469C0"/>
    <w:rsid w:val="00146C21"/>
    <w:rsid w:val="00146DA6"/>
    <w:rsid w:val="00146F95"/>
    <w:rsid w:val="00147147"/>
    <w:rsid w:val="00147233"/>
    <w:rsid w:val="001472A1"/>
    <w:rsid w:val="00147969"/>
    <w:rsid w:val="00147BA7"/>
    <w:rsid w:val="00147DDC"/>
    <w:rsid w:val="00150563"/>
    <w:rsid w:val="00150A52"/>
    <w:rsid w:val="00150B67"/>
    <w:rsid w:val="00150C45"/>
    <w:rsid w:val="00150DAE"/>
    <w:rsid w:val="00151021"/>
    <w:rsid w:val="00151894"/>
    <w:rsid w:val="00151D23"/>
    <w:rsid w:val="00151F53"/>
    <w:rsid w:val="00151FDD"/>
    <w:rsid w:val="00152B3A"/>
    <w:rsid w:val="00152E19"/>
    <w:rsid w:val="001534DE"/>
    <w:rsid w:val="0015375E"/>
    <w:rsid w:val="00153AB3"/>
    <w:rsid w:val="00153B3E"/>
    <w:rsid w:val="00153D7F"/>
    <w:rsid w:val="001540F4"/>
    <w:rsid w:val="0015421C"/>
    <w:rsid w:val="00154672"/>
    <w:rsid w:val="00154C1A"/>
    <w:rsid w:val="00154C3E"/>
    <w:rsid w:val="00154D70"/>
    <w:rsid w:val="00155525"/>
    <w:rsid w:val="001558BB"/>
    <w:rsid w:val="00155936"/>
    <w:rsid w:val="00155A96"/>
    <w:rsid w:val="00155F40"/>
    <w:rsid w:val="00156AC1"/>
    <w:rsid w:val="001570CC"/>
    <w:rsid w:val="00157480"/>
    <w:rsid w:val="001577C0"/>
    <w:rsid w:val="00157C0F"/>
    <w:rsid w:val="00157D1A"/>
    <w:rsid w:val="001602F8"/>
    <w:rsid w:val="00160896"/>
    <w:rsid w:val="001609D3"/>
    <w:rsid w:val="00160AAA"/>
    <w:rsid w:val="00160D55"/>
    <w:rsid w:val="0016134F"/>
    <w:rsid w:val="001614DF"/>
    <w:rsid w:val="001616FC"/>
    <w:rsid w:val="00161C39"/>
    <w:rsid w:val="00161CFE"/>
    <w:rsid w:val="00161FC8"/>
    <w:rsid w:val="00161FCD"/>
    <w:rsid w:val="00162338"/>
    <w:rsid w:val="00162577"/>
    <w:rsid w:val="00162F5D"/>
    <w:rsid w:val="001632E3"/>
    <w:rsid w:val="00163849"/>
    <w:rsid w:val="0016427B"/>
    <w:rsid w:val="00164F90"/>
    <w:rsid w:val="001659AF"/>
    <w:rsid w:val="001665FD"/>
    <w:rsid w:val="00166F66"/>
    <w:rsid w:val="00170138"/>
    <w:rsid w:val="00170974"/>
    <w:rsid w:val="00170C15"/>
    <w:rsid w:val="00171082"/>
    <w:rsid w:val="001710F3"/>
    <w:rsid w:val="0017157E"/>
    <w:rsid w:val="00171DC8"/>
    <w:rsid w:val="0017211E"/>
    <w:rsid w:val="00172594"/>
    <w:rsid w:val="00172A2D"/>
    <w:rsid w:val="00172BF9"/>
    <w:rsid w:val="00173119"/>
    <w:rsid w:val="00173282"/>
    <w:rsid w:val="00173E26"/>
    <w:rsid w:val="00173F3E"/>
    <w:rsid w:val="00174293"/>
    <w:rsid w:val="0017446F"/>
    <w:rsid w:val="00174761"/>
    <w:rsid w:val="00174AC6"/>
    <w:rsid w:val="00174C0D"/>
    <w:rsid w:val="00174F39"/>
    <w:rsid w:val="00175068"/>
    <w:rsid w:val="00175442"/>
    <w:rsid w:val="001755FB"/>
    <w:rsid w:val="001759D5"/>
    <w:rsid w:val="00175ADB"/>
    <w:rsid w:val="00175DE2"/>
    <w:rsid w:val="00175F41"/>
    <w:rsid w:val="00176187"/>
    <w:rsid w:val="0017669E"/>
    <w:rsid w:val="0017710A"/>
    <w:rsid w:val="001776B5"/>
    <w:rsid w:val="0017782D"/>
    <w:rsid w:val="00177C24"/>
    <w:rsid w:val="00177E5A"/>
    <w:rsid w:val="00177F19"/>
    <w:rsid w:val="00180316"/>
    <w:rsid w:val="00180ADF"/>
    <w:rsid w:val="00180D64"/>
    <w:rsid w:val="00181334"/>
    <w:rsid w:val="00181365"/>
    <w:rsid w:val="001813C6"/>
    <w:rsid w:val="00181D15"/>
    <w:rsid w:val="0018267C"/>
    <w:rsid w:val="00182811"/>
    <w:rsid w:val="00182D33"/>
    <w:rsid w:val="0018307C"/>
    <w:rsid w:val="001832E6"/>
    <w:rsid w:val="001834B7"/>
    <w:rsid w:val="00183534"/>
    <w:rsid w:val="001835F4"/>
    <w:rsid w:val="0018367D"/>
    <w:rsid w:val="00183B44"/>
    <w:rsid w:val="00183C25"/>
    <w:rsid w:val="00183E66"/>
    <w:rsid w:val="00184005"/>
    <w:rsid w:val="001840C0"/>
    <w:rsid w:val="00184252"/>
    <w:rsid w:val="001846BC"/>
    <w:rsid w:val="001848F2"/>
    <w:rsid w:val="0018500C"/>
    <w:rsid w:val="001852F8"/>
    <w:rsid w:val="001853D3"/>
    <w:rsid w:val="0018559D"/>
    <w:rsid w:val="00185617"/>
    <w:rsid w:val="00185FEF"/>
    <w:rsid w:val="001864F3"/>
    <w:rsid w:val="001866A5"/>
    <w:rsid w:val="00186751"/>
    <w:rsid w:val="001867A6"/>
    <w:rsid w:val="00186B47"/>
    <w:rsid w:val="001871EE"/>
    <w:rsid w:val="00187246"/>
    <w:rsid w:val="0018728B"/>
    <w:rsid w:val="00187983"/>
    <w:rsid w:val="00187A31"/>
    <w:rsid w:val="00187F0C"/>
    <w:rsid w:val="0019037F"/>
    <w:rsid w:val="0019045C"/>
    <w:rsid w:val="0019075B"/>
    <w:rsid w:val="001911FE"/>
    <w:rsid w:val="00192065"/>
    <w:rsid w:val="001921BF"/>
    <w:rsid w:val="00192D28"/>
    <w:rsid w:val="00192D34"/>
    <w:rsid w:val="001933D5"/>
    <w:rsid w:val="0019419C"/>
    <w:rsid w:val="0019458A"/>
    <w:rsid w:val="00194681"/>
    <w:rsid w:val="001946F2"/>
    <w:rsid w:val="00194A6B"/>
    <w:rsid w:val="001950D6"/>
    <w:rsid w:val="0019524B"/>
    <w:rsid w:val="00195374"/>
    <w:rsid w:val="00195998"/>
    <w:rsid w:val="0019647A"/>
    <w:rsid w:val="0019674B"/>
    <w:rsid w:val="00196809"/>
    <w:rsid w:val="00196937"/>
    <w:rsid w:val="00196962"/>
    <w:rsid w:val="00196F8A"/>
    <w:rsid w:val="001970AC"/>
    <w:rsid w:val="00197390"/>
    <w:rsid w:val="0019751A"/>
    <w:rsid w:val="00197813"/>
    <w:rsid w:val="00197ABD"/>
    <w:rsid w:val="00197BAB"/>
    <w:rsid w:val="00197C19"/>
    <w:rsid w:val="00197E93"/>
    <w:rsid w:val="00197F12"/>
    <w:rsid w:val="001A05AF"/>
    <w:rsid w:val="001A0A13"/>
    <w:rsid w:val="001A1317"/>
    <w:rsid w:val="001A1339"/>
    <w:rsid w:val="001A1D88"/>
    <w:rsid w:val="001A2117"/>
    <w:rsid w:val="001A24A2"/>
    <w:rsid w:val="001A297B"/>
    <w:rsid w:val="001A2D3D"/>
    <w:rsid w:val="001A2E73"/>
    <w:rsid w:val="001A31B6"/>
    <w:rsid w:val="001A31BB"/>
    <w:rsid w:val="001A39D5"/>
    <w:rsid w:val="001A4249"/>
    <w:rsid w:val="001A468F"/>
    <w:rsid w:val="001A4A5F"/>
    <w:rsid w:val="001A4C68"/>
    <w:rsid w:val="001A4F15"/>
    <w:rsid w:val="001A5D76"/>
    <w:rsid w:val="001A5F99"/>
    <w:rsid w:val="001A67F8"/>
    <w:rsid w:val="001A6C1B"/>
    <w:rsid w:val="001A6C2D"/>
    <w:rsid w:val="001A6EB5"/>
    <w:rsid w:val="001A6FC1"/>
    <w:rsid w:val="001A7120"/>
    <w:rsid w:val="001A7B9C"/>
    <w:rsid w:val="001A7FB6"/>
    <w:rsid w:val="001B041A"/>
    <w:rsid w:val="001B06B7"/>
    <w:rsid w:val="001B06BE"/>
    <w:rsid w:val="001B0985"/>
    <w:rsid w:val="001B0EA5"/>
    <w:rsid w:val="001B1100"/>
    <w:rsid w:val="001B1168"/>
    <w:rsid w:val="001B1564"/>
    <w:rsid w:val="001B2810"/>
    <w:rsid w:val="001B28D0"/>
    <w:rsid w:val="001B2B1F"/>
    <w:rsid w:val="001B2B79"/>
    <w:rsid w:val="001B2C60"/>
    <w:rsid w:val="001B2F77"/>
    <w:rsid w:val="001B30A9"/>
    <w:rsid w:val="001B3491"/>
    <w:rsid w:val="001B36E8"/>
    <w:rsid w:val="001B4100"/>
    <w:rsid w:val="001B4251"/>
    <w:rsid w:val="001B4BE2"/>
    <w:rsid w:val="001B4CA1"/>
    <w:rsid w:val="001B4E58"/>
    <w:rsid w:val="001B5185"/>
    <w:rsid w:val="001B5948"/>
    <w:rsid w:val="001B59E5"/>
    <w:rsid w:val="001B6630"/>
    <w:rsid w:val="001B666E"/>
    <w:rsid w:val="001B6773"/>
    <w:rsid w:val="001B7127"/>
    <w:rsid w:val="001B78A7"/>
    <w:rsid w:val="001C00DB"/>
    <w:rsid w:val="001C0760"/>
    <w:rsid w:val="001C09C6"/>
    <w:rsid w:val="001C0BD5"/>
    <w:rsid w:val="001C1191"/>
    <w:rsid w:val="001C1257"/>
    <w:rsid w:val="001C12DD"/>
    <w:rsid w:val="001C1599"/>
    <w:rsid w:val="001C1B15"/>
    <w:rsid w:val="001C1BE4"/>
    <w:rsid w:val="001C1DC3"/>
    <w:rsid w:val="001C1EB8"/>
    <w:rsid w:val="001C1EE2"/>
    <w:rsid w:val="001C2387"/>
    <w:rsid w:val="001C3C9F"/>
    <w:rsid w:val="001C4358"/>
    <w:rsid w:val="001C4609"/>
    <w:rsid w:val="001C48F3"/>
    <w:rsid w:val="001C4EBD"/>
    <w:rsid w:val="001C504E"/>
    <w:rsid w:val="001C5370"/>
    <w:rsid w:val="001C58E2"/>
    <w:rsid w:val="001C65C7"/>
    <w:rsid w:val="001C684F"/>
    <w:rsid w:val="001C69C0"/>
    <w:rsid w:val="001C7621"/>
    <w:rsid w:val="001C764C"/>
    <w:rsid w:val="001D0267"/>
    <w:rsid w:val="001D02FB"/>
    <w:rsid w:val="001D1157"/>
    <w:rsid w:val="001D187B"/>
    <w:rsid w:val="001D1B15"/>
    <w:rsid w:val="001D1B16"/>
    <w:rsid w:val="001D1DDD"/>
    <w:rsid w:val="001D2519"/>
    <w:rsid w:val="001D28AF"/>
    <w:rsid w:val="001D2A53"/>
    <w:rsid w:val="001D2A8E"/>
    <w:rsid w:val="001D2BDC"/>
    <w:rsid w:val="001D2D06"/>
    <w:rsid w:val="001D3151"/>
    <w:rsid w:val="001D3488"/>
    <w:rsid w:val="001D3ACC"/>
    <w:rsid w:val="001D3AE5"/>
    <w:rsid w:val="001D3B36"/>
    <w:rsid w:val="001D3DA7"/>
    <w:rsid w:val="001D42E4"/>
    <w:rsid w:val="001D4BEA"/>
    <w:rsid w:val="001D5FAD"/>
    <w:rsid w:val="001D6051"/>
    <w:rsid w:val="001D6114"/>
    <w:rsid w:val="001D6490"/>
    <w:rsid w:val="001D6A7B"/>
    <w:rsid w:val="001D7433"/>
    <w:rsid w:val="001D746E"/>
    <w:rsid w:val="001D7523"/>
    <w:rsid w:val="001D75ED"/>
    <w:rsid w:val="001D7704"/>
    <w:rsid w:val="001D77B8"/>
    <w:rsid w:val="001D7B7F"/>
    <w:rsid w:val="001D7D84"/>
    <w:rsid w:val="001D7FFB"/>
    <w:rsid w:val="001E0278"/>
    <w:rsid w:val="001E0337"/>
    <w:rsid w:val="001E0659"/>
    <w:rsid w:val="001E073A"/>
    <w:rsid w:val="001E09AF"/>
    <w:rsid w:val="001E0D15"/>
    <w:rsid w:val="001E0DCC"/>
    <w:rsid w:val="001E0E29"/>
    <w:rsid w:val="001E0FB6"/>
    <w:rsid w:val="001E1256"/>
    <w:rsid w:val="001E15F8"/>
    <w:rsid w:val="001E1844"/>
    <w:rsid w:val="001E18D2"/>
    <w:rsid w:val="001E18F8"/>
    <w:rsid w:val="001E1DE8"/>
    <w:rsid w:val="001E1F1D"/>
    <w:rsid w:val="001E207E"/>
    <w:rsid w:val="001E2775"/>
    <w:rsid w:val="001E2AA2"/>
    <w:rsid w:val="001E2AD5"/>
    <w:rsid w:val="001E2E6C"/>
    <w:rsid w:val="001E30EF"/>
    <w:rsid w:val="001E39EA"/>
    <w:rsid w:val="001E3A21"/>
    <w:rsid w:val="001E3E84"/>
    <w:rsid w:val="001E43D1"/>
    <w:rsid w:val="001E4956"/>
    <w:rsid w:val="001E4B47"/>
    <w:rsid w:val="001E4BD2"/>
    <w:rsid w:val="001E5343"/>
    <w:rsid w:val="001E6300"/>
    <w:rsid w:val="001E637E"/>
    <w:rsid w:val="001E6A82"/>
    <w:rsid w:val="001E6D26"/>
    <w:rsid w:val="001E6F29"/>
    <w:rsid w:val="001E6FAC"/>
    <w:rsid w:val="001E7115"/>
    <w:rsid w:val="001E7147"/>
    <w:rsid w:val="001E757E"/>
    <w:rsid w:val="001E79DF"/>
    <w:rsid w:val="001E7B3C"/>
    <w:rsid w:val="001F04E8"/>
    <w:rsid w:val="001F07FA"/>
    <w:rsid w:val="001F14A9"/>
    <w:rsid w:val="001F1E40"/>
    <w:rsid w:val="001F206D"/>
    <w:rsid w:val="001F2291"/>
    <w:rsid w:val="001F289E"/>
    <w:rsid w:val="001F2BE3"/>
    <w:rsid w:val="001F3238"/>
    <w:rsid w:val="001F3281"/>
    <w:rsid w:val="001F3575"/>
    <w:rsid w:val="001F384B"/>
    <w:rsid w:val="001F3BEA"/>
    <w:rsid w:val="001F3CB9"/>
    <w:rsid w:val="001F403F"/>
    <w:rsid w:val="001F445F"/>
    <w:rsid w:val="001F4501"/>
    <w:rsid w:val="001F480B"/>
    <w:rsid w:val="001F49C9"/>
    <w:rsid w:val="001F5585"/>
    <w:rsid w:val="001F5B50"/>
    <w:rsid w:val="001F5C8C"/>
    <w:rsid w:val="001F5D88"/>
    <w:rsid w:val="001F5DEC"/>
    <w:rsid w:val="001F61ED"/>
    <w:rsid w:val="001F66A8"/>
    <w:rsid w:val="001F6B21"/>
    <w:rsid w:val="001F7363"/>
    <w:rsid w:val="0020034F"/>
    <w:rsid w:val="0020055D"/>
    <w:rsid w:val="00200B0E"/>
    <w:rsid w:val="00200B52"/>
    <w:rsid w:val="00200D18"/>
    <w:rsid w:val="00200EC2"/>
    <w:rsid w:val="00200ED7"/>
    <w:rsid w:val="00201050"/>
    <w:rsid w:val="00201538"/>
    <w:rsid w:val="0020162C"/>
    <w:rsid w:val="00201975"/>
    <w:rsid w:val="00201977"/>
    <w:rsid w:val="00201991"/>
    <w:rsid w:val="002019F3"/>
    <w:rsid w:val="00201A5E"/>
    <w:rsid w:val="00202025"/>
    <w:rsid w:val="0020258E"/>
    <w:rsid w:val="0020277B"/>
    <w:rsid w:val="00202883"/>
    <w:rsid w:val="0020300B"/>
    <w:rsid w:val="0020319C"/>
    <w:rsid w:val="00203227"/>
    <w:rsid w:val="002035C8"/>
    <w:rsid w:val="00203C97"/>
    <w:rsid w:val="00203DC4"/>
    <w:rsid w:val="002046E9"/>
    <w:rsid w:val="00204A4C"/>
    <w:rsid w:val="00204BFF"/>
    <w:rsid w:val="00204C8C"/>
    <w:rsid w:val="00204E0A"/>
    <w:rsid w:val="00204E3C"/>
    <w:rsid w:val="00204FC1"/>
    <w:rsid w:val="00205B5A"/>
    <w:rsid w:val="0020647F"/>
    <w:rsid w:val="002066B1"/>
    <w:rsid w:val="0020677C"/>
    <w:rsid w:val="00206915"/>
    <w:rsid w:val="00207294"/>
    <w:rsid w:val="00207329"/>
    <w:rsid w:val="00207FBC"/>
    <w:rsid w:val="00210CA5"/>
    <w:rsid w:val="00210CC2"/>
    <w:rsid w:val="002110AF"/>
    <w:rsid w:val="002118B0"/>
    <w:rsid w:val="00211AB8"/>
    <w:rsid w:val="00211F88"/>
    <w:rsid w:val="00211F9B"/>
    <w:rsid w:val="00212030"/>
    <w:rsid w:val="0021213C"/>
    <w:rsid w:val="002123FA"/>
    <w:rsid w:val="0021345E"/>
    <w:rsid w:val="00213ADB"/>
    <w:rsid w:val="002142F7"/>
    <w:rsid w:val="00214523"/>
    <w:rsid w:val="002149FC"/>
    <w:rsid w:val="0021505E"/>
    <w:rsid w:val="002157FC"/>
    <w:rsid w:val="00215AD4"/>
    <w:rsid w:val="00215DBE"/>
    <w:rsid w:val="00215E8C"/>
    <w:rsid w:val="00215E99"/>
    <w:rsid w:val="0021644D"/>
    <w:rsid w:val="002166A8"/>
    <w:rsid w:val="00216C01"/>
    <w:rsid w:val="00216E0A"/>
    <w:rsid w:val="00216E0F"/>
    <w:rsid w:val="00216F24"/>
    <w:rsid w:val="00216F4C"/>
    <w:rsid w:val="002170FB"/>
    <w:rsid w:val="00217173"/>
    <w:rsid w:val="00217194"/>
    <w:rsid w:val="0021746B"/>
    <w:rsid w:val="002175BE"/>
    <w:rsid w:val="002201D7"/>
    <w:rsid w:val="00220469"/>
    <w:rsid w:val="00220BFD"/>
    <w:rsid w:val="002210DC"/>
    <w:rsid w:val="002211CF"/>
    <w:rsid w:val="00221B40"/>
    <w:rsid w:val="00221C05"/>
    <w:rsid w:val="00221C5A"/>
    <w:rsid w:val="00222307"/>
    <w:rsid w:val="002228F5"/>
    <w:rsid w:val="002229C2"/>
    <w:rsid w:val="002230FC"/>
    <w:rsid w:val="0022322C"/>
    <w:rsid w:val="00223336"/>
    <w:rsid w:val="00223769"/>
    <w:rsid w:val="00223847"/>
    <w:rsid w:val="00223942"/>
    <w:rsid w:val="00223C4F"/>
    <w:rsid w:val="00225086"/>
    <w:rsid w:val="00225EF7"/>
    <w:rsid w:val="0022629B"/>
    <w:rsid w:val="00226376"/>
    <w:rsid w:val="00226F64"/>
    <w:rsid w:val="00227C24"/>
    <w:rsid w:val="00230076"/>
    <w:rsid w:val="002306BD"/>
    <w:rsid w:val="00230921"/>
    <w:rsid w:val="00230C12"/>
    <w:rsid w:val="00230D5F"/>
    <w:rsid w:val="00230E68"/>
    <w:rsid w:val="002316C3"/>
    <w:rsid w:val="00231AC1"/>
    <w:rsid w:val="00231ECB"/>
    <w:rsid w:val="00231FF1"/>
    <w:rsid w:val="00232864"/>
    <w:rsid w:val="00233156"/>
    <w:rsid w:val="00233175"/>
    <w:rsid w:val="0023360C"/>
    <w:rsid w:val="00234762"/>
    <w:rsid w:val="0023485D"/>
    <w:rsid w:val="002348E5"/>
    <w:rsid w:val="00234CD8"/>
    <w:rsid w:val="00235573"/>
    <w:rsid w:val="00235C88"/>
    <w:rsid w:val="00235F88"/>
    <w:rsid w:val="0023604C"/>
    <w:rsid w:val="002361DF"/>
    <w:rsid w:val="00236394"/>
    <w:rsid w:val="00236402"/>
    <w:rsid w:val="00236532"/>
    <w:rsid w:val="0023728A"/>
    <w:rsid w:val="00237436"/>
    <w:rsid w:val="00237D25"/>
    <w:rsid w:val="002405D7"/>
    <w:rsid w:val="00240658"/>
    <w:rsid w:val="002406BD"/>
    <w:rsid w:val="00240972"/>
    <w:rsid w:val="00240EF7"/>
    <w:rsid w:val="0024108F"/>
    <w:rsid w:val="002410A1"/>
    <w:rsid w:val="00241238"/>
    <w:rsid w:val="002419B9"/>
    <w:rsid w:val="002419C1"/>
    <w:rsid w:val="00241BC1"/>
    <w:rsid w:val="002423F6"/>
    <w:rsid w:val="0024244D"/>
    <w:rsid w:val="002424C3"/>
    <w:rsid w:val="002436A4"/>
    <w:rsid w:val="00243B64"/>
    <w:rsid w:val="00243CE7"/>
    <w:rsid w:val="00243E42"/>
    <w:rsid w:val="00243F6D"/>
    <w:rsid w:val="00244104"/>
    <w:rsid w:val="00244206"/>
    <w:rsid w:val="00244B7E"/>
    <w:rsid w:val="00244CB2"/>
    <w:rsid w:val="00244F53"/>
    <w:rsid w:val="00244F5D"/>
    <w:rsid w:val="002452F3"/>
    <w:rsid w:val="00245347"/>
    <w:rsid w:val="00245AFB"/>
    <w:rsid w:val="00245E91"/>
    <w:rsid w:val="00246065"/>
    <w:rsid w:val="0024609A"/>
    <w:rsid w:val="00246138"/>
    <w:rsid w:val="00246140"/>
    <w:rsid w:val="002463DE"/>
    <w:rsid w:val="00246D66"/>
    <w:rsid w:val="00246FF0"/>
    <w:rsid w:val="00247048"/>
    <w:rsid w:val="00247133"/>
    <w:rsid w:val="00247157"/>
    <w:rsid w:val="00250C34"/>
    <w:rsid w:val="00250DFD"/>
    <w:rsid w:val="00251898"/>
    <w:rsid w:val="00252300"/>
    <w:rsid w:val="002524A6"/>
    <w:rsid w:val="00252C56"/>
    <w:rsid w:val="00253128"/>
    <w:rsid w:val="002534B7"/>
    <w:rsid w:val="00253751"/>
    <w:rsid w:val="00253BE3"/>
    <w:rsid w:val="00253EB0"/>
    <w:rsid w:val="00253F07"/>
    <w:rsid w:val="002541DD"/>
    <w:rsid w:val="0025424B"/>
    <w:rsid w:val="002546E0"/>
    <w:rsid w:val="00255843"/>
    <w:rsid w:val="0025597D"/>
    <w:rsid w:val="00255E5C"/>
    <w:rsid w:val="00255FED"/>
    <w:rsid w:val="002564A5"/>
    <w:rsid w:val="00256558"/>
    <w:rsid w:val="002565B0"/>
    <w:rsid w:val="00256AFA"/>
    <w:rsid w:val="00257114"/>
    <w:rsid w:val="00257294"/>
    <w:rsid w:val="00257B7C"/>
    <w:rsid w:val="002606E2"/>
    <w:rsid w:val="00260A8C"/>
    <w:rsid w:val="00260B11"/>
    <w:rsid w:val="00260CAA"/>
    <w:rsid w:val="00260E9D"/>
    <w:rsid w:val="002612C6"/>
    <w:rsid w:val="0026187A"/>
    <w:rsid w:val="00262DCB"/>
    <w:rsid w:val="00263579"/>
    <w:rsid w:val="00263B9F"/>
    <w:rsid w:val="00263D27"/>
    <w:rsid w:val="00263E93"/>
    <w:rsid w:val="00264528"/>
    <w:rsid w:val="002647CB"/>
    <w:rsid w:val="0026487C"/>
    <w:rsid w:val="002648B0"/>
    <w:rsid w:val="002649E6"/>
    <w:rsid w:val="002657D4"/>
    <w:rsid w:val="002664F6"/>
    <w:rsid w:val="002666AE"/>
    <w:rsid w:val="00266875"/>
    <w:rsid w:val="00266E79"/>
    <w:rsid w:val="0026795E"/>
    <w:rsid w:val="00267F29"/>
    <w:rsid w:val="00267F7D"/>
    <w:rsid w:val="0027043A"/>
    <w:rsid w:val="002707FE"/>
    <w:rsid w:val="00270E7E"/>
    <w:rsid w:val="0027103A"/>
    <w:rsid w:val="0027185F"/>
    <w:rsid w:val="00271D01"/>
    <w:rsid w:val="00272102"/>
    <w:rsid w:val="0027246B"/>
    <w:rsid w:val="002725C1"/>
    <w:rsid w:val="0027276B"/>
    <w:rsid w:val="00272C2C"/>
    <w:rsid w:val="0027321C"/>
    <w:rsid w:val="002732A6"/>
    <w:rsid w:val="00273862"/>
    <w:rsid w:val="00273D2E"/>
    <w:rsid w:val="002743B6"/>
    <w:rsid w:val="00274792"/>
    <w:rsid w:val="00274C02"/>
    <w:rsid w:val="00274CE5"/>
    <w:rsid w:val="00274D69"/>
    <w:rsid w:val="00274D8C"/>
    <w:rsid w:val="00274E0E"/>
    <w:rsid w:val="0027508B"/>
    <w:rsid w:val="002754A6"/>
    <w:rsid w:val="00275951"/>
    <w:rsid w:val="00275C34"/>
    <w:rsid w:val="00275E2F"/>
    <w:rsid w:val="0027621E"/>
    <w:rsid w:val="0027639D"/>
    <w:rsid w:val="00276546"/>
    <w:rsid w:val="00276B1F"/>
    <w:rsid w:val="00276C70"/>
    <w:rsid w:val="00276E0A"/>
    <w:rsid w:val="00276E7E"/>
    <w:rsid w:val="002772B9"/>
    <w:rsid w:val="002774FC"/>
    <w:rsid w:val="002776D0"/>
    <w:rsid w:val="00277825"/>
    <w:rsid w:val="00280228"/>
    <w:rsid w:val="002806C0"/>
    <w:rsid w:val="00280CA8"/>
    <w:rsid w:val="00280ECB"/>
    <w:rsid w:val="00281041"/>
    <w:rsid w:val="002815E1"/>
    <w:rsid w:val="0028167F"/>
    <w:rsid w:val="002816C1"/>
    <w:rsid w:val="00281A13"/>
    <w:rsid w:val="00281A71"/>
    <w:rsid w:val="00282426"/>
    <w:rsid w:val="00282663"/>
    <w:rsid w:val="002827A1"/>
    <w:rsid w:val="00282E45"/>
    <w:rsid w:val="00282E72"/>
    <w:rsid w:val="0028307F"/>
    <w:rsid w:val="00283158"/>
    <w:rsid w:val="00283A0A"/>
    <w:rsid w:val="00283A0D"/>
    <w:rsid w:val="00283DCB"/>
    <w:rsid w:val="002844F6"/>
    <w:rsid w:val="00284A43"/>
    <w:rsid w:val="00284DFB"/>
    <w:rsid w:val="0028528B"/>
    <w:rsid w:val="002853E1"/>
    <w:rsid w:val="00285452"/>
    <w:rsid w:val="002854CE"/>
    <w:rsid w:val="00285A26"/>
    <w:rsid w:val="00285B31"/>
    <w:rsid w:val="00286146"/>
    <w:rsid w:val="002861C7"/>
    <w:rsid w:val="0028672D"/>
    <w:rsid w:val="002869C2"/>
    <w:rsid w:val="0028750E"/>
    <w:rsid w:val="00287563"/>
    <w:rsid w:val="00287BC5"/>
    <w:rsid w:val="00287C14"/>
    <w:rsid w:val="00287D53"/>
    <w:rsid w:val="00287FDD"/>
    <w:rsid w:val="0029026C"/>
    <w:rsid w:val="00290747"/>
    <w:rsid w:val="00290B7B"/>
    <w:rsid w:val="00291099"/>
    <w:rsid w:val="0029125E"/>
    <w:rsid w:val="00291308"/>
    <w:rsid w:val="0029153E"/>
    <w:rsid w:val="002918B7"/>
    <w:rsid w:val="00291A60"/>
    <w:rsid w:val="00291C8F"/>
    <w:rsid w:val="00291EB3"/>
    <w:rsid w:val="00291FA7"/>
    <w:rsid w:val="002923B2"/>
    <w:rsid w:val="002924DB"/>
    <w:rsid w:val="00292636"/>
    <w:rsid w:val="00292AD1"/>
    <w:rsid w:val="00292B79"/>
    <w:rsid w:val="00292D1A"/>
    <w:rsid w:val="00292F48"/>
    <w:rsid w:val="00293087"/>
    <w:rsid w:val="002932F0"/>
    <w:rsid w:val="00293305"/>
    <w:rsid w:val="0029363D"/>
    <w:rsid w:val="002937EC"/>
    <w:rsid w:val="002938B0"/>
    <w:rsid w:val="00293BAE"/>
    <w:rsid w:val="00293E6F"/>
    <w:rsid w:val="0029489F"/>
    <w:rsid w:val="00294CF2"/>
    <w:rsid w:val="00294F7F"/>
    <w:rsid w:val="002955E0"/>
    <w:rsid w:val="002956EA"/>
    <w:rsid w:val="00295871"/>
    <w:rsid w:val="00295E1A"/>
    <w:rsid w:val="002963FD"/>
    <w:rsid w:val="002968D3"/>
    <w:rsid w:val="00296B4D"/>
    <w:rsid w:val="00296DA6"/>
    <w:rsid w:val="00297394"/>
    <w:rsid w:val="002975D6"/>
    <w:rsid w:val="002A0B2D"/>
    <w:rsid w:val="002A0C1A"/>
    <w:rsid w:val="002A1664"/>
    <w:rsid w:val="002A18FD"/>
    <w:rsid w:val="002A1A84"/>
    <w:rsid w:val="002A1B70"/>
    <w:rsid w:val="002A1FD2"/>
    <w:rsid w:val="002A22E4"/>
    <w:rsid w:val="002A25AE"/>
    <w:rsid w:val="002A2980"/>
    <w:rsid w:val="002A29F8"/>
    <w:rsid w:val="002A30DE"/>
    <w:rsid w:val="002A38A9"/>
    <w:rsid w:val="002A3A54"/>
    <w:rsid w:val="002A3B72"/>
    <w:rsid w:val="002A3C4D"/>
    <w:rsid w:val="002A495A"/>
    <w:rsid w:val="002A4BCA"/>
    <w:rsid w:val="002A4DCC"/>
    <w:rsid w:val="002A5092"/>
    <w:rsid w:val="002A5275"/>
    <w:rsid w:val="002A552A"/>
    <w:rsid w:val="002A585E"/>
    <w:rsid w:val="002A5941"/>
    <w:rsid w:val="002A5D14"/>
    <w:rsid w:val="002A61E7"/>
    <w:rsid w:val="002A6744"/>
    <w:rsid w:val="002A6AD1"/>
    <w:rsid w:val="002A6ED5"/>
    <w:rsid w:val="002A77B4"/>
    <w:rsid w:val="002A7AE6"/>
    <w:rsid w:val="002A7BEE"/>
    <w:rsid w:val="002B0001"/>
    <w:rsid w:val="002B0395"/>
    <w:rsid w:val="002B0B1B"/>
    <w:rsid w:val="002B1AE2"/>
    <w:rsid w:val="002B1F1C"/>
    <w:rsid w:val="002B2075"/>
    <w:rsid w:val="002B21C1"/>
    <w:rsid w:val="002B24D6"/>
    <w:rsid w:val="002B26B9"/>
    <w:rsid w:val="002B2938"/>
    <w:rsid w:val="002B2977"/>
    <w:rsid w:val="002B2A70"/>
    <w:rsid w:val="002B2E01"/>
    <w:rsid w:val="002B321A"/>
    <w:rsid w:val="002B3552"/>
    <w:rsid w:val="002B3692"/>
    <w:rsid w:val="002B3F05"/>
    <w:rsid w:val="002B3FA4"/>
    <w:rsid w:val="002B438B"/>
    <w:rsid w:val="002B4A83"/>
    <w:rsid w:val="002B53F0"/>
    <w:rsid w:val="002B564E"/>
    <w:rsid w:val="002B5C57"/>
    <w:rsid w:val="002B630E"/>
    <w:rsid w:val="002B6402"/>
    <w:rsid w:val="002B69BB"/>
    <w:rsid w:val="002B6A50"/>
    <w:rsid w:val="002B6F15"/>
    <w:rsid w:val="002B75EC"/>
    <w:rsid w:val="002B77EA"/>
    <w:rsid w:val="002B7837"/>
    <w:rsid w:val="002B7C35"/>
    <w:rsid w:val="002B7D40"/>
    <w:rsid w:val="002B7EAD"/>
    <w:rsid w:val="002B7F0F"/>
    <w:rsid w:val="002C08B1"/>
    <w:rsid w:val="002C0A58"/>
    <w:rsid w:val="002C0FC5"/>
    <w:rsid w:val="002C111C"/>
    <w:rsid w:val="002C117A"/>
    <w:rsid w:val="002C11B4"/>
    <w:rsid w:val="002C1498"/>
    <w:rsid w:val="002C1578"/>
    <w:rsid w:val="002C1581"/>
    <w:rsid w:val="002C16A4"/>
    <w:rsid w:val="002C1C4D"/>
    <w:rsid w:val="002C2502"/>
    <w:rsid w:val="002C2538"/>
    <w:rsid w:val="002C28F9"/>
    <w:rsid w:val="002C2BA0"/>
    <w:rsid w:val="002C2CC5"/>
    <w:rsid w:val="002C2FEF"/>
    <w:rsid w:val="002C3849"/>
    <w:rsid w:val="002C39B9"/>
    <w:rsid w:val="002C3A3E"/>
    <w:rsid w:val="002C3A75"/>
    <w:rsid w:val="002C3B2F"/>
    <w:rsid w:val="002C3F45"/>
    <w:rsid w:val="002C42B6"/>
    <w:rsid w:val="002C446E"/>
    <w:rsid w:val="002C4562"/>
    <w:rsid w:val="002C4668"/>
    <w:rsid w:val="002C4B02"/>
    <w:rsid w:val="002C4E37"/>
    <w:rsid w:val="002C5C67"/>
    <w:rsid w:val="002C5DAC"/>
    <w:rsid w:val="002C5DF9"/>
    <w:rsid w:val="002C6020"/>
    <w:rsid w:val="002C628A"/>
    <w:rsid w:val="002C66D4"/>
    <w:rsid w:val="002C693B"/>
    <w:rsid w:val="002C73D5"/>
    <w:rsid w:val="002C781C"/>
    <w:rsid w:val="002D0594"/>
    <w:rsid w:val="002D05BF"/>
    <w:rsid w:val="002D06ED"/>
    <w:rsid w:val="002D0765"/>
    <w:rsid w:val="002D1453"/>
    <w:rsid w:val="002D183E"/>
    <w:rsid w:val="002D1B3D"/>
    <w:rsid w:val="002D1BF8"/>
    <w:rsid w:val="002D1D17"/>
    <w:rsid w:val="002D1DC9"/>
    <w:rsid w:val="002D1F0A"/>
    <w:rsid w:val="002D277B"/>
    <w:rsid w:val="002D2835"/>
    <w:rsid w:val="002D29A8"/>
    <w:rsid w:val="002D2B4A"/>
    <w:rsid w:val="002D2C44"/>
    <w:rsid w:val="002D2D3A"/>
    <w:rsid w:val="002D32E3"/>
    <w:rsid w:val="002D35B3"/>
    <w:rsid w:val="002D399F"/>
    <w:rsid w:val="002D3A7D"/>
    <w:rsid w:val="002D4885"/>
    <w:rsid w:val="002D4ADA"/>
    <w:rsid w:val="002D4B2C"/>
    <w:rsid w:val="002D4E63"/>
    <w:rsid w:val="002D4E8C"/>
    <w:rsid w:val="002D5106"/>
    <w:rsid w:val="002D547B"/>
    <w:rsid w:val="002D57F1"/>
    <w:rsid w:val="002D5AFE"/>
    <w:rsid w:val="002D5BA1"/>
    <w:rsid w:val="002D60B3"/>
    <w:rsid w:val="002D642E"/>
    <w:rsid w:val="002D783D"/>
    <w:rsid w:val="002D7B71"/>
    <w:rsid w:val="002D7D66"/>
    <w:rsid w:val="002E0337"/>
    <w:rsid w:val="002E0458"/>
    <w:rsid w:val="002E0486"/>
    <w:rsid w:val="002E08E3"/>
    <w:rsid w:val="002E09FA"/>
    <w:rsid w:val="002E12D9"/>
    <w:rsid w:val="002E13B9"/>
    <w:rsid w:val="002E155D"/>
    <w:rsid w:val="002E198B"/>
    <w:rsid w:val="002E1B86"/>
    <w:rsid w:val="002E1E9D"/>
    <w:rsid w:val="002E2162"/>
    <w:rsid w:val="002E278E"/>
    <w:rsid w:val="002E28CB"/>
    <w:rsid w:val="002E2C0F"/>
    <w:rsid w:val="002E2C1E"/>
    <w:rsid w:val="002E3130"/>
    <w:rsid w:val="002E3737"/>
    <w:rsid w:val="002E4010"/>
    <w:rsid w:val="002E41E2"/>
    <w:rsid w:val="002E4482"/>
    <w:rsid w:val="002E457E"/>
    <w:rsid w:val="002E4618"/>
    <w:rsid w:val="002E471D"/>
    <w:rsid w:val="002E477E"/>
    <w:rsid w:val="002E4B44"/>
    <w:rsid w:val="002E4B7C"/>
    <w:rsid w:val="002E4CE2"/>
    <w:rsid w:val="002E4DE8"/>
    <w:rsid w:val="002E5597"/>
    <w:rsid w:val="002E55E7"/>
    <w:rsid w:val="002E563E"/>
    <w:rsid w:val="002E5BEB"/>
    <w:rsid w:val="002E5C1D"/>
    <w:rsid w:val="002E66D8"/>
    <w:rsid w:val="002E6836"/>
    <w:rsid w:val="002E6B27"/>
    <w:rsid w:val="002E6B6B"/>
    <w:rsid w:val="002E70E1"/>
    <w:rsid w:val="002E71FE"/>
    <w:rsid w:val="002E7299"/>
    <w:rsid w:val="002E7768"/>
    <w:rsid w:val="002E7DC9"/>
    <w:rsid w:val="002F008B"/>
    <w:rsid w:val="002F023F"/>
    <w:rsid w:val="002F09C0"/>
    <w:rsid w:val="002F0A14"/>
    <w:rsid w:val="002F0C50"/>
    <w:rsid w:val="002F0DB3"/>
    <w:rsid w:val="002F12DF"/>
    <w:rsid w:val="002F13C5"/>
    <w:rsid w:val="002F16C0"/>
    <w:rsid w:val="002F17AF"/>
    <w:rsid w:val="002F1814"/>
    <w:rsid w:val="002F181B"/>
    <w:rsid w:val="002F1918"/>
    <w:rsid w:val="002F1F94"/>
    <w:rsid w:val="002F2045"/>
    <w:rsid w:val="002F2074"/>
    <w:rsid w:val="002F21FE"/>
    <w:rsid w:val="002F23B0"/>
    <w:rsid w:val="002F24D1"/>
    <w:rsid w:val="002F2964"/>
    <w:rsid w:val="002F311D"/>
    <w:rsid w:val="002F342B"/>
    <w:rsid w:val="002F347A"/>
    <w:rsid w:val="002F374A"/>
    <w:rsid w:val="002F39C0"/>
    <w:rsid w:val="002F4275"/>
    <w:rsid w:val="002F42EA"/>
    <w:rsid w:val="002F443E"/>
    <w:rsid w:val="002F47F8"/>
    <w:rsid w:val="002F47FC"/>
    <w:rsid w:val="002F595E"/>
    <w:rsid w:val="002F5A25"/>
    <w:rsid w:val="002F5C00"/>
    <w:rsid w:val="002F5D03"/>
    <w:rsid w:val="002F5DA5"/>
    <w:rsid w:val="002F6354"/>
    <w:rsid w:val="002F6F13"/>
    <w:rsid w:val="002F6F84"/>
    <w:rsid w:val="002F6FE2"/>
    <w:rsid w:val="002F7185"/>
    <w:rsid w:val="002F771D"/>
    <w:rsid w:val="002F7753"/>
    <w:rsid w:val="002F7BF2"/>
    <w:rsid w:val="002F7D48"/>
    <w:rsid w:val="00300049"/>
    <w:rsid w:val="00300ADC"/>
    <w:rsid w:val="003013E1"/>
    <w:rsid w:val="003014F1"/>
    <w:rsid w:val="003014F7"/>
    <w:rsid w:val="0030152C"/>
    <w:rsid w:val="003016DD"/>
    <w:rsid w:val="00302125"/>
    <w:rsid w:val="003022FE"/>
    <w:rsid w:val="00302A23"/>
    <w:rsid w:val="003033FA"/>
    <w:rsid w:val="003036B6"/>
    <w:rsid w:val="0030370F"/>
    <w:rsid w:val="003039DA"/>
    <w:rsid w:val="00303A11"/>
    <w:rsid w:val="00303B3A"/>
    <w:rsid w:val="00303D21"/>
    <w:rsid w:val="00303D38"/>
    <w:rsid w:val="00303E4E"/>
    <w:rsid w:val="00303E5E"/>
    <w:rsid w:val="003043A8"/>
    <w:rsid w:val="00304C01"/>
    <w:rsid w:val="003051F3"/>
    <w:rsid w:val="003053DE"/>
    <w:rsid w:val="003056DC"/>
    <w:rsid w:val="00305850"/>
    <w:rsid w:val="003058DD"/>
    <w:rsid w:val="0030596D"/>
    <w:rsid w:val="00305CA7"/>
    <w:rsid w:val="00305F50"/>
    <w:rsid w:val="0030653B"/>
    <w:rsid w:val="003066A8"/>
    <w:rsid w:val="0030711B"/>
    <w:rsid w:val="003071A6"/>
    <w:rsid w:val="0030722D"/>
    <w:rsid w:val="0030741B"/>
    <w:rsid w:val="00307679"/>
    <w:rsid w:val="00310477"/>
    <w:rsid w:val="00310882"/>
    <w:rsid w:val="00310D29"/>
    <w:rsid w:val="00310D7D"/>
    <w:rsid w:val="003115E1"/>
    <w:rsid w:val="00311619"/>
    <w:rsid w:val="0031164F"/>
    <w:rsid w:val="00311ACC"/>
    <w:rsid w:val="00312ACA"/>
    <w:rsid w:val="00312E7F"/>
    <w:rsid w:val="0031323A"/>
    <w:rsid w:val="00313BE6"/>
    <w:rsid w:val="00314005"/>
    <w:rsid w:val="00314646"/>
    <w:rsid w:val="00314923"/>
    <w:rsid w:val="00315094"/>
    <w:rsid w:val="003152BC"/>
    <w:rsid w:val="003154FD"/>
    <w:rsid w:val="00315968"/>
    <w:rsid w:val="00315D56"/>
    <w:rsid w:val="00316061"/>
    <w:rsid w:val="0031625F"/>
    <w:rsid w:val="003167E5"/>
    <w:rsid w:val="0031688F"/>
    <w:rsid w:val="003168B0"/>
    <w:rsid w:val="00316ABA"/>
    <w:rsid w:val="00316CEF"/>
    <w:rsid w:val="00316E7B"/>
    <w:rsid w:val="0031730E"/>
    <w:rsid w:val="00317BA2"/>
    <w:rsid w:val="00317D51"/>
    <w:rsid w:val="00320037"/>
    <w:rsid w:val="0032008D"/>
    <w:rsid w:val="00320103"/>
    <w:rsid w:val="003202D6"/>
    <w:rsid w:val="003204B1"/>
    <w:rsid w:val="003207A7"/>
    <w:rsid w:val="00320D6A"/>
    <w:rsid w:val="00321500"/>
    <w:rsid w:val="00322784"/>
    <w:rsid w:val="00322941"/>
    <w:rsid w:val="00322F81"/>
    <w:rsid w:val="0032305B"/>
    <w:rsid w:val="00323212"/>
    <w:rsid w:val="00323596"/>
    <w:rsid w:val="00323684"/>
    <w:rsid w:val="0032386B"/>
    <w:rsid w:val="00323E7F"/>
    <w:rsid w:val="00325107"/>
    <w:rsid w:val="00325375"/>
    <w:rsid w:val="0032538C"/>
    <w:rsid w:val="003254B1"/>
    <w:rsid w:val="003257AC"/>
    <w:rsid w:val="0032623F"/>
    <w:rsid w:val="0032627E"/>
    <w:rsid w:val="003268E3"/>
    <w:rsid w:val="0032706E"/>
    <w:rsid w:val="003278E8"/>
    <w:rsid w:val="0032792E"/>
    <w:rsid w:val="00327B68"/>
    <w:rsid w:val="00327E47"/>
    <w:rsid w:val="00330677"/>
    <w:rsid w:val="00330863"/>
    <w:rsid w:val="003308EB"/>
    <w:rsid w:val="00331104"/>
    <w:rsid w:val="00331277"/>
    <w:rsid w:val="003314F4"/>
    <w:rsid w:val="00331601"/>
    <w:rsid w:val="003316B0"/>
    <w:rsid w:val="0033198C"/>
    <w:rsid w:val="00331A0F"/>
    <w:rsid w:val="00331F23"/>
    <w:rsid w:val="0033234D"/>
    <w:rsid w:val="00332458"/>
    <w:rsid w:val="00332A41"/>
    <w:rsid w:val="00333127"/>
    <w:rsid w:val="00333ADA"/>
    <w:rsid w:val="00333F4E"/>
    <w:rsid w:val="00334039"/>
    <w:rsid w:val="00334065"/>
    <w:rsid w:val="00334B78"/>
    <w:rsid w:val="00334D12"/>
    <w:rsid w:val="00334EB3"/>
    <w:rsid w:val="00334F63"/>
    <w:rsid w:val="003350D7"/>
    <w:rsid w:val="003352A5"/>
    <w:rsid w:val="003352F5"/>
    <w:rsid w:val="0033545A"/>
    <w:rsid w:val="003359DA"/>
    <w:rsid w:val="003359EF"/>
    <w:rsid w:val="00336901"/>
    <w:rsid w:val="00336E7D"/>
    <w:rsid w:val="00337743"/>
    <w:rsid w:val="00337D03"/>
    <w:rsid w:val="00340452"/>
    <w:rsid w:val="0034074A"/>
    <w:rsid w:val="003409B7"/>
    <w:rsid w:val="00340D6F"/>
    <w:rsid w:val="003411EB"/>
    <w:rsid w:val="00341597"/>
    <w:rsid w:val="0034182D"/>
    <w:rsid w:val="003418E8"/>
    <w:rsid w:val="00341AC2"/>
    <w:rsid w:val="00341C14"/>
    <w:rsid w:val="00341C66"/>
    <w:rsid w:val="00341E51"/>
    <w:rsid w:val="003428AD"/>
    <w:rsid w:val="00342CB7"/>
    <w:rsid w:val="0034303D"/>
    <w:rsid w:val="003431D1"/>
    <w:rsid w:val="003439E4"/>
    <w:rsid w:val="00343E88"/>
    <w:rsid w:val="003441CA"/>
    <w:rsid w:val="00344253"/>
    <w:rsid w:val="00344348"/>
    <w:rsid w:val="003447EB"/>
    <w:rsid w:val="0034486C"/>
    <w:rsid w:val="003451ED"/>
    <w:rsid w:val="0034628F"/>
    <w:rsid w:val="00346354"/>
    <w:rsid w:val="0034675C"/>
    <w:rsid w:val="00346F52"/>
    <w:rsid w:val="003470B8"/>
    <w:rsid w:val="003472E5"/>
    <w:rsid w:val="0034785E"/>
    <w:rsid w:val="003478FC"/>
    <w:rsid w:val="00347E67"/>
    <w:rsid w:val="00347F76"/>
    <w:rsid w:val="0035080A"/>
    <w:rsid w:val="003509FE"/>
    <w:rsid w:val="00350BF0"/>
    <w:rsid w:val="00350D78"/>
    <w:rsid w:val="00350DF4"/>
    <w:rsid w:val="00351869"/>
    <w:rsid w:val="003519DA"/>
    <w:rsid w:val="00351A62"/>
    <w:rsid w:val="00351D32"/>
    <w:rsid w:val="003520E7"/>
    <w:rsid w:val="0035234E"/>
    <w:rsid w:val="0035299F"/>
    <w:rsid w:val="003534CB"/>
    <w:rsid w:val="00353651"/>
    <w:rsid w:val="003537D6"/>
    <w:rsid w:val="00353992"/>
    <w:rsid w:val="00353AE5"/>
    <w:rsid w:val="00354147"/>
    <w:rsid w:val="003541C1"/>
    <w:rsid w:val="00354987"/>
    <w:rsid w:val="00355BE3"/>
    <w:rsid w:val="003560F5"/>
    <w:rsid w:val="003562BF"/>
    <w:rsid w:val="003563EF"/>
    <w:rsid w:val="00356593"/>
    <w:rsid w:val="00356B2D"/>
    <w:rsid w:val="00356EBC"/>
    <w:rsid w:val="0035772D"/>
    <w:rsid w:val="003578A7"/>
    <w:rsid w:val="003578CD"/>
    <w:rsid w:val="00357F48"/>
    <w:rsid w:val="00357FB4"/>
    <w:rsid w:val="00360024"/>
    <w:rsid w:val="0036022A"/>
    <w:rsid w:val="003603F5"/>
    <w:rsid w:val="00360808"/>
    <w:rsid w:val="00360928"/>
    <w:rsid w:val="003609FC"/>
    <w:rsid w:val="00360A76"/>
    <w:rsid w:val="00360B22"/>
    <w:rsid w:val="00360C37"/>
    <w:rsid w:val="0036105C"/>
    <w:rsid w:val="003612C7"/>
    <w:rsid w:val="003615F8"/>
    <w:rsid w:val="00361A41"/>
    <w:rsid w:val="00361FDE"/>
    <w:rsid w:val="003621AB"/>
    <w:rsid w:val="003628D9"/>
    <w:rsid w:val="003628E7"/>
    <w:rsid w:val="00362D2E"/>
    <w:rsid w:val="00362F04"/>
    <w:rsid w:val="0036329F"/>
    <w:rsid w:val="003635A9"/>
    <w:rsid w:val="0036383A"/>
    <w:rsid w:val="003643C1"/>
    <w:rsid w:val="00364C96"/>
    <w:rsid w:val="00364F1D"/>
    <w:rsid w:val="00365358"/>
    <w:rsid w:val="0036568E"/>
    <w:rsid w:val="003656F6"/>
    <w:rsid w:val="00365C65"/>
    <w:rsid w:val="003660B4"/>
    <w:rsid w:val="00366A0F"/>
    <w:rsid w:val="0036737B"/>
    <w:rsid w:val="0036739C"/>
    <w:rsid w:val="00367946"/>
    <w:rsid w:val="00367C30"/>
    <w:rsid w:val="00367FA2"/>
    <w:rsid w:val="00370226"/>
    <w:rsid w:val="00370286"/>
    <w:rsid w:val="00370E9C"/>
    <w:rsid w:val="0037189E"/>
    <w:rsid w:val="00371E51"/>
    <w:rsid w:val="00372271"/>
    <w:rsid w:val="00372358"/>
    <w:rsid w:val="003723BC"/>
    <w:rsid w:val="00372F3C"/>
    <w:rsid w:val="0037320F"/>
    <w:rsid w:val="0037329C"/>
    <w:rsid w:val="00373351"/>
    <w:rsid w:val="003733A2"/>
    <w:rsid w:val="00373471"/>
    <w:rsid w:val="0037356E"/>
    <w:rsid w:val="003737D1"/>
    <w:rsid w:val="003739F2"/>
    <w:rsid w:val="00373D77"/>
    <w:rsid w:val="00373E46"/>
    <w:rsid w:val="0037433E"/>
    <w:rsid w:val="00374442"/>
    <w:rsid w:val="00374763"/>
    <w:rsid w:val="00374B46"/>
    <w:rsid w:val="00374B65"/>
    <w:rsid w:val="0037522A"/>
    <w:rsid w:val="003759C6"/>
    <w:rsid w:val="00375A36"/>
    <w:rsid w:val="00375AC4"/>
    <w:rsid w:val="00375BAA"/>
    <w:rsid w:val="00375F23"/>
    <w:rsid w:val="00375F55"/>
    <w:rsid w:val="003764E4"/>
    <w:rsid w:val="00376B85"/>
    <w:rsid w:val="00376D54"/>
    <w:rsid w:val="00377559"/>
    <w:rsid w:val="003775D0"/>
    <w:rsid w:val="00377CC7"/>
    <w:rsid w:val="00380008"/>
    <w:rsid w:val="003804F7"/>
    <w:rsid w:val="00380A2C"/>
    <w:rsid w:val="00380BF2"/>
    <w:rsid w:val="00380D88"/>
    <w:rsid w:val="00380EC1"/>
    <w:rsid w:val="00380F14"/>
    <w:rsid w:val="003812FE"/>
    <w:rsid w:val="00382831"/>
    <w:rsid w:val="00382884"/>
    <w:rsid w:val="0038324E"/>
    <w:rsid w:val="0038373A"/>
    <w:rsid w:val="0038391A"/>
    <w:rsid w:val="00383A8E"/>
    <w:rsid w:val="00383CF3"/>
    <w:rsid w:val="0038420F"/>
    <w:rsid w:val="00384938"/>
    <w:rsid w:val="003851C7"/>
    <w:rsid w:val="00385524"/>
    <w:rsid w:val="0038577A"/>
    <w:rsid w:val="00385B46"/>
    <w:rsid w:val="00385BB9"/>
    <w:rsid w:val="00385EA6"/>
    <w:rsid w:val="00385EEE"/>
    <w:rsid w:val="0038645F"/>
    <w:rsid w:val="0038650A"/>
    <w:rsid w:val="00386627"/>
    <w:rsid w:val="003868E0"/>
    <w:rsid w:val="0038690B"/>
    <w:rsid w:val="003870A0"/>
    <w:rsid w:val="0038730C"/>
    <w:rsid w:val="003875FC"/>
    <w:rsid w:val="00387EED"/>
    <w:rsid w:val="00387EFA"/>
    <w:rsid w:val="00390166"/>
    <w:rsid w:val="003901D1"/>
    <w:rsid w:val="0039061E"/>
    <w:rsid w:val="0039076C"/>
    <w:rsid w:val="00390DAD"/>
    <w:rsid w:val="003913D7"/>
    <w:rsid w:val="003914BD"/>
    <w:rsid w:val="00391BA0"/>
    <w:rsid w:val="00391E1C"/>
    <w:rsid w:val="00391ED6"/>
    <w:rsid w:val="003924A4"/>
    <w:rsid w:val="003928C5"/>
    <w:rsid w:val="00392E86"/>
    <w:rsid w:val="003933F7"/>
    <w:rsid w:val="00393564"/>
    <w:rsid w:val="003937D9"/>
    <w:rsid w:val="00393BE9"/>
    <w:rsid w:val="0039400C"/>
    <w:rsid w:val="0039475E"/>
    <w:rsid w:val="00394786"/>
    <w:rsid w:val="003948D0"/>
    <w:rsid w:val="00394C5B"/>
    <w:rsid w:val="00394E79"/>
    <w:rsid w:val="00394EAC"/>
    <w:rsid w:val="003951F6"/>
    <w:rsid w:val="003953BC"/>
    <w:rsid w:val="003958E6"/>
    <w:rsid w:val="00395B0F"/>
    <w:rsid w:val="0039605C"/>
    <w:rsid w:val="003963D5"/>
    <w:rsid w:val="00396548"/>
    <w:rsid w:val="003965B7"/>
    <w:rsid w:val="003966E9"/>
    <w:rsid w:val="003968C5"/>
    <w:rsid w:val="00397052"/>
    <w:rsid w:val="003970E5"/>
    <w:rsid w:val="003972DD"/>
    <w:rsid w:val="00397743"/>
    <w:rsid w:val="00397747"/>
    <w:rsid w:val="003A0B51"/>
    <w:rsid w:val="003A15B1"/>
    <w:rsid w:val="003A17BB"/>
    <w:rsid w:val="003A17E3"/>
    <w:rsid w:val="003A1816"/>
    <w:rsid w:val="003A1989"/>
    <w:rsid w:val="003A19EB"/>
    <w:rsid w:val="003A1B67"/>
    <w:rsid w:val="003A1EA1"/>
    <w:rsid w:val="003A2164"/>
    <w:rsid w:val="003A240E"/>
    <w:rsid w:val="003A2726"/>
    <w:rsid w:val="003A29B3"/>
    <w:rsid w:val="003A2CA3"/>
    <w:rsid w:val="003A2D88"/>
    <w:rsid w:val="003A3121"/>
    <w:rsid w:val="003A39FF"/>
    <w:rsid w:val="003A3A6F"/>
    <w:rsid w:val="003A42F6"/>
    <w:rsid w:val="003A4646"/>
    <w:rsid w:val="003A482F"/>
    <w:rsid w:val="003A4B26"/>
    <w:rsid w:val="003A4B2F"/>
    <w:rsid w:val="003A4BEF"/>
    <w:rsid w:val="003A51E4"/>
    <w:rsid w:val="003A53F4"/>
    <w:rsid w:val="003A5514"/>
    <w:rsid w:val="003A5610"/>
    <w:rsid w:val="003A5808"/>
    <w:rsid w:val="003A586F"/>
    <w:rsid w:val="003A6684"/>
    <w:rsid w:val="003A6AB1"/>
    <w:rsid w:val="003A6AD7"/>
    <w:rsid w:val="003A7475"/>
    <w:rsid w:val="003B0069"/>
    <w:rsid w:val="003B0248"/>
    <w:rsid w:val="003B0458"/>
    <w:rsid w:val="003B0637"/>
    <w:rsid w:val="003B13D8"/>
    <w:rsid w:val="003B17D0"/>
    <w:rsid w:val="003B1AE2"/>
    <w:rsid w:val="003B1D8A"/>
    <w:rsid w:val="003B2234"/>
    <w:rsid w:val="003B25A9"/>
    <w:rsid w:val="003B2869"/>
    <w:rsid w:val="003B2E7F"/>
    <w:rsid w:val="003B30FF"/>
    <w:rsid w:val="003B359F"/>
    <w:rsid w:val="003B3BE0"/>
    <w:rsid w:val="003B3E59"/>
    <w:rsid w:val="003B3F18"/>
    <w:rsid w:val="003B3F4D"/>
    <w:rsid w:val="003B3FBA"/>
    <w:rsid w:val="003B40D2"/>
    <w:rsid w:val="003B4C50"/>
    <w:rsid w:val="003B4DD6"/>
    <w:rsid w:val="003B5542"/>
    <w:rsid w:val="003B56EC"/>
    <w:rsid w:val="003B57D3"/>
    <w:rsid w:val="003B5A9D"/>
    <w:rsid w:val="003B5B99"/>
    <w:rsid w:val="003B5FEB"/>
    <w:rsid w:val="003B68EF"/>
    <w:rsid w:val="003B696F"/>
    <w:rsid w:val="003B6DF1"/>
    <w:rsid w:val="003B6E36"/>
    <w:rsid w:val="003B7188"/>
    <w:rsid w:val="003B73C9"/>
    <w:rsid w:val="003B7EC9"/>
    <w:rsid w:val="003B7F65"/>
    <w:rsid w:val="003C04AD"/>
    <w:rsid w:val="003C0C8D"/>
    <w:rsid w:val="003C0EC1"/>
    <w:rsid w:val="003C184D"/>
    <w:rsid w:val="003C1C9B"/>
    <w:rsid w:val="003C2855"/>
    <w:rsid w:val="003C2A1A"/>
    <w:rsid w:val="003C2E76"/>
    <w:rsid w:val="003C304E"/>
    <w:rsid w:val="003C3BF9"/>
    <w:rsid w:val="003C3EBA"/>
    <w:rsid w:val="003C3ECE"/>
    <w:rsid w:val="003C4104"/>
    <w:rsid w:val="003C4249"/>
    <w:rsid w:val="003C449D"/>
    <w:rsid w:val="003C4615"/>
    <w:rsid w:val="003C4A9F"/>
    <w:rsid w:val="003C4DFE"/>
    <w:rsid w:val="003C514C"/>
    <w:rsid w:val="003C54A0"/>
    <w:rsid w:val="003C55F3"/>
    <w:rsid w:val="003C5B2F"/>
    <w:rsid w:val="003C6118"/>
    <w:rsid w:val="003C628C"/>
    <w:rsid w:val="003C7390"/>
    <w:rsid w:val="003C7618"/>
    <w:rsid w:val="003C7819"/>
    <w:rsid w:val="003C7984"/>
    <w:rsid w:val="003D05C3"/>
    <w:rsid w:val="003D092C"/>
    <w:rsid w:val="003D1094"/>
    <w:rsid w:val="003D1127"/>
    <w:rsid w:val="003D1777"/>
    <w:rsid w:val="003D1CE8"/>
    <w:rsid w:val="003D1D5F"/>
    <w:rsid w:val="003D24F6"/>
    <w:rsid w:val="003D2531"/>
    <w:rsid w:val="003D2ACD"/>
    <w:rsid w:val="003D2D50"/>
    <w:rsid w:val="003D32E7"/>
    <w:rsid w:val="003D383F"/>
    <w:rsid w:val="003D3873"/>
    <w:rsid w:val="003D3BD3"/>
    <w:rsid w:val="003D418A"/>
    <w:rsid w:val="003D43AF"/>
    <w:rsid w:val="003D473F"/>
    <w:rsid w:val="003D474A"/>
    <w:rsid w:val="003D4D3B"/>
    <w:rsid w:val="003D4E81"/>
    <w:rsid w:val="003D5282"/>
    <w:rsid w:val="003D5632"/>
    <w:rsid w:val="003D57C7"/>
    <w:rsid w:val="003D5A27"/>
    <w:rsid w:val="003D5C2C"/>
    <w:rsid w:val="003D5D1C"/>
    <w:rsid w:val="003D5DD5"/>
    <w:rsid w:val="003D605F"/>
    <w:rsid w:val="003D6617"/>
    <w:rsid w:val="003D6B54"/>
    <w:rsid w:val="003D7267"/>
    <w:rsid w:val="003D73F1"/>
    <w:rsid w:val="003D7856"/>
    <w:rsid w:val="003E07E2"/>
    <w:rsid w:val="003E0FF7"/>
    <w:rsid w:val="003E17F4"/>
    <w:rsid w:val="003E195E"/>
    <w:rsid w:val="003E1ECB"/>
    <w:rsid w:val="003E1F28"/>
    <w:rsid w:val="003E246B"/>
    <w:rsid w:val="003E2710"/>
    <w:rsid w:val="003E2B62"/>
    <w:rsid w:val="003E2B9E"/>
    <w:rsid w:val="003E2C13"/>
    <w:rsid w:val="003E2EEC"/>
    <w:rsid w:val="003E30A3"/>
    <w:rsid w:val="003E3218"/>
    <w:rsid w:val="003E3729"/>
    <w:rsid w:val="003E3A41"/>
    <w:rsid w:val="003E3B2B"/>
    <w:rsid w:val="003E3BC3"/>
    <w:rsid w:val="003E3C05"/>
    <w:rsid w:val="003E3F0F"/>
    <w:rsid w:val="003E3F4D"/>
    <w:rsid w:val="003E41F2"/>
    <w:rsid w:val="003E4806"/>
    <w:rsid w:val="003E488A"/>
    <w:rsid w:val="003E4910"/>
    <w:rsid w:val="003E4944"/>
    <w:rsid w:val="003E4BAC"/>
    <w:rsid w:val="003E4FF0"/>
    <w:rsid w:val="003E5398"/>
    <w:rsid w:val="003E5AAF"/>
    <w:rsid w:val="003E5B42"/>
    <w:rsid w:val="003E680A"/>
    <w:rsid w:val="003E68B6"/>
    <w:rsid w:val="003E695F"/>
    <w:rsid w:val="003E72D3"/>
    <w:rsid w:val="003E76BF"/>
    <w:rsid w:val="003E772D"/>
    <w:rsid w:val="003E79D7"/>
    <w:rsid w:val="003E7BFC"/>
    <w:rsid w:val="003E7D43"/>
    <w:rsid w:val="003E7D99"/>
    <w:rsid w:val="003F01AC"/>
    <w:rsid w:val="003F0292"/>
    <w:rsid w:val="003F075F"/>
    <w:rsid w:val="003F0A02"/>
    <w:rsid w:val="003F0AA8"/>
    <w:rsid w:val="003F0BD4"/>
    <w:rsid w:val="003F0DE0"/>
    <w:rsid w:val="003F1046"/>
    <w:rsid w:val="003F1CCB"/>
    <w:rsid w:val="003F2856"/>
    <w:rsid w:val="003F29A3"/>
    <w:rsid w:val="003F2D68"/>
    <w:rsid w:val="003F2E1C"/>
    <w:rsid w:val="003F2E8C"/>
    <w:rsid w:val="003F3873"/>
    <w:rsid w:val="003F3C1A"/>
    <w:rsid w:val="003F3DE7"/>
    <w:rsid w:val="003F3DF9"/>
    <w:rsid w:val="003F421B"/>
    <w:rsid w:val="003F4E7B"/>
    <w:rsid w:val="003F502B"/>
    <w:rsid w:val="003F51FC"/>
    <w:rsid w:val="003F5259"/>
    <w:rsid w:val="003F5511"/>
    <w:rsid w:val="003F5950"/>
    <w:rsid w:val="003F6192"/>
    <w:rsid w:val="003F61CC"/>
    <w:rsid w:val="003F65E7"/>
    <w:rsid w:val="003F73B5"/>
    <w:rsid w:val="003F7FD3"/>
    <w:rsid w:val="004007A9"/>
    <w:rsid w:val="00400907"/>
    <w:rsid w:val="0040090A"/>
    <w:rsid w:val="00400E37"/>
    <w:rsid w:val="00401049"/>
    <w:rsid w:val="004011D2"/>
    <w:rsid w:val="0040153D"/>
    <w:rsid w:val="004018DF"/>
    <w:rsid w:val="0040217D"/>
    <w:rsid w:val="00402562"/>
    <w:rsid w:val="00402761"/>
    <w:rsid w:val="00402B6D"/>
    <w:rsid w:val="00402DA1"/>
    <w:rsid w:val="00403297"/>
    <w:rsid w:val="004033AA"/>
    <w:rsid w:val="00403506"/>
    <w:rsid w:val="00404568"/>
    <w:rsid w:val="004046D4"/>
    <w:rsid w:val="00404CFD"/>
    <w:rsid w:val="004050FE"/>
    <w:rsid w:val="0040570D"/>
    <w:rsid w:val="00406CA7"/>
    <w:rsid w:val="0040747B"/>
    <w:rsid w:val="004074E7"/>
    <w:rsid w:val="00407C51"/>
    <w:rsid w:val="00407D3E"/>
    <w:rsid w:val="00407E24"/>
    <w:rsid w:val="00407E26"/>
    <w:rsid w:val="0041014F"/>
    <w:rsid w:val="004101C0"/>
    <w:rsid w:val="004103E4"/>
    <w:rsid w:val="00410559"/>
    <w:rsid w:val="0041073F"/>
    <w:rsid w:val="00410996"/>
    <w:rsid w:val="00410FC4"/>
    <w:rsid w:val="00411011"/>
    <w:rsid w:val="004112B6"/>
    <w:rsid w:val="004117F3"/>
    <w:rsid w:val="00411D68"/>
    <w:rsid w:val="00411EEF"/>
    <w:rsid w:val="00412046"/>
    <w:rsid w:val="004120F7"/>
    <w:rsid w:val="004122DA"/>
    <w:rsid w:val="00412921"/>
    <w:rsid w:val="00412E3E"/>
    <w:rsid w:val="0041316B"/>
    <w:rsid w:val="0041386C"/>
    <w:rsid w:val="004138BE"/>
    <w:rsid w:val="00413A89"/>
    <w:rsid w:val="00413E90"/>
    <w:rsid w:val="00414456"/>
    <w:rsid w:val="00414754"/>
    <w:rsid w:val="00414D3F"/>
    <w:rsid w:val="0041507D"/>
    <w:rsid w:val="004158AA"/>
    <w:rsid w:val="00415A48"/>
    <w:rsid w:val="00415B3D"/>
    <w:rsid w:val="00415FA6"/>
    <w:rsid w:val="00416283"/>
    <w:rsid w:val="00416289"/>
    <w:rsid w:val="0041632A"/>
    <w:rsid w:val="00416520"/>
    <w:rsid w:val="00416539"/>
    <w:rsid w:val="004166B6"/>
    <w:rsid w:val="00416A2A"/>
    <w:rsid w:val="0041707C"/>
    <w:rsid w:val="004172A6"/>
    <w:rsid w:val="004174DF"/>
    <w:rsid w:val="00417CEE"/>
    <w:rsid w:val="00417D23"/>
    <w:rsid w:val="00417E94"/>
    <w:rsid w:val="00420080"/>
    <w:rsid w:val="004211A6"/>
    <w:rsid w:val="00421964"/>
    <w:rsid w:val="0042283E"/>
    <w:rsid w:val="00422FBC"/>
    <w:rsid w:val="00423168"/>
    <w:rsid w:val="00423212"/>
    <w:rsid w:val="00423244"/>
    <w:rsid w:val="0042326A"/>
    <w:rsid w:val="00423499"/>
    <w:rsid w:val="00423544"/>
    <w:rsid w:val="0042372F"/>
    <w:rsid w:val="00423933"/>
    <w:rsid w:val="0042442A"/>
    <w:rsid w:val="004246F5"/>
    <w:rsid w:val="00424925"/>
    <w:rsid w:val="00424A70"/>
    <w:rsid w:val="004257EB"/>
    <w:rsid w:val="004258A2"/>
    <w:rsid w:val="00425E34"/>
    <w:rsid w:val="00425FBD"/>
    <w:rsid w:val="00427156"/>
    <w:rsid w:val="00427296"/>
    <w:rsid w:val="00427391"/>
    <w:rsid w:val="00427621"/>
    <w:rsid w:val="004276D2"/>
    <w:rsid w:val="00427CFB"/>
    <w:rsid w:val="00427E37"/>
    <w:rsid w:val="00427E84"/>
    <w:rsid w:val="00430501"/>
    <w:rsid w:val="00430B5F"/>
    <w:rsid w:val="00430C2D"/>
    <w:rsid w:val="00430CE6"/>
    <w:rsid w:val="004310EA"/>
    <w:rsid w:val="004311E2"/>
    <w:rsid w:val="004316CC"/>
    <w:rsid w:val="00431785"/>
    <w:rsid w:val="00432312"/>
    <w:rsid w:val="00432800"/>
    <w:rsid w:val="00433241"/>
    <w:rsid w:val="00433C13"/>
    <w:rsid w:val="00433E5A"/>
    <w:rsid w:val="00434266"/>
    <w:rsid w:val="00434C0E"/>
    <w:rsid w:val="00434DFD"/>
    <w:rsid w:val="0043520A"/>
    <w:rsid w:val="00435CD3"/>
    <w:rsid w:val="00435E38"/>
    <w:rsid w:val="00436653"/>
    <w:rsid w:val="00436823"/>
    <w:rsid w:val="00436972"/>
    <w:rsid w:val="00436D16"/>
    <w:rsid w:val="00436DAA"/>
    <w:rsid w:val="004374F8"/>
    <w:rsid w:val="00437832"/>
    <w:rsid w:val="00437D5A"/>
    <w:rsid w:val="00437E27"/>
    <w:rsid w:val="0044008A"/>
    <w:rsid w:val="0044008F"/>
    <w:rsid w:val="004404FE"/>
    <w:rsid w:val="00440A43"/>
    <w:rsid w:val="00440C3E"/>
    <w:rsid w:val="00440FC6"/>
    <w:rsid w:val="004411D2"/>
    <w:rsid w:val="004417D9"/>
    <w:rsid w:val="00441F62"/>
    <w:rsid w:val="004430DD"/>
    <w:rsid w:val="004434C7"/>
    <w:rsid w:val="004434F1"/>
    <w:rsid w:val="0044354D"/>
    <w:rsid w:val="00443566"/>
    <w:rsid w:val="0044383A"/>
    <w:rsid w:val="00443A0D"/>
    <w:rsid w:val="00443BD6"/>
    <w:rsid w:val="00443C18"/>
    <w:rsid w:val="00443C97"/>
    <w:rsid w:val="00443EB8"/>
    <w:rsid w:val="0044455A"/>
    <w:rsid w:val="00444B16"/>
    <w:rsid w:val="00445014"/>
    <w:rsid w:val="0044560E"/>
    <w:rsid w:val="00445C04"/>
    <w:rsid w:val="00446167"/>
    <w:rsid w:val="0044624F"/>
    <w:rsid w:val="004464F2"/>
    <w:rsid w:val="00446794"/>
    <w:rsid w:val="0044687A"/>
    <w:rsid w:val="00447085"/>
    <w:rsid w:val="00447283"/>
    <w:rsid w:val="004473AE"/>
    <w:rsid w:val="00447433"/>
    <w:rsid w:val="0044768E"/>
    <w:rsid w:val="00447BCE"/>
    <w:rsid w:val="004507B2"/>
    <w:rsid w:val="00450A57"/>
    <w:rsid w:val="00450C19"/>
    <w:rsid w:val="00450F10"/>
    <w:rsid w:val="00451578"/>
    <w:rsid w:val="00451840"/>
    <w:rsid w:val="00452177"/>
    <w:rsid w:val="0045244F"/>
    <w:rsid w:val="004524D8"/>
    <w:rsid w:val="004524F5"/>
    <w:rsid w:val="00452574"/>
    <w:rsid w:val="004526D7"/>
    <w:rsid w:val="004526E2"/>
    <w:rsid w:val="00453412"/>
    <w:rsid w:val="00453589"/>
    <w:rsid w:val="00453A8A"/>
    <w:rsid w:val="00453E79"/>
    <w:rsid w:val="004541F5"/>
    <w:rsid w:val="00454202"/>
    <w:rsid w:val="0045483C"/>
    <w:rsid w:val="00454C86"/>
    <w:rsid w:val="00454E7F"/>
    <w:rsid w:val="004551AC"/>
    <w:rsid w:val="004559A8"/>
    <w:rsid w:val="00455FAF"/>
    <w:rsid w:val="004564B6"/>
    <w:rsid w:val="004565C2"/>
    <w:rsid w:val="00456680"/>
    <w:rsid w:val="0045697B"/>
    <w:rsid w:val="00457A84"/>
    <w:rsid w:val="00457AE3"/>
    <w:rsid w:val="00457C48"/>
    <w:rsid w:val="00457C4F"/>
    <w:rsid w:val="004601F9"/>
    <w:rsid w:val="00460901"/>
    <w:rsid w:val="00460992"/>
    <w:rsid w:val="00460AFE"/>
    <w:rsid w:val="00460CA8"/>
    <w:rsid w:val="00460EBB"/>
    <w:rsid w:val="004610D5"/>
    <w:rsid w:val="00461465"/>
    <w:rsid w:val="00461C10"/>
    <w:rsid w:val="00461FA2"/>
    <w:rsid w:val="00462EC1"/>
    <w:rsid w:val="00463A66"/>
    <w:rsid w:val="00463B15"/>
    <w:rsid w:val="00463D2D"/>
    <w:rsid w:val="00463FD2"/>
    <w:rsid w:val="004644D4"/>
    <w:rsid w:val="00464D14"/>
    <w:rsid w:val="00464D47"/>
    <w:rsid w:val="00464E41"/>
    <w:rsid w:val="004654A4"/>
    <w:rsid w:val="004658FA"/>
    <w:rsid w:val="00465E19"/>
    <w:rsid w:val="004661B4"/>
    <w:rsid w:val="00466328"/>
    <w:rsid w:val="00466392"/>
    <w:rsid w:val="004665C4"/>
    <w:rsid w:val="00466642"/>
    <w:rsid w:val="004666F2"/>
    <w:rsid w:val="00466A17"/>
    <w:rsid w:val="0046714C"/>
    <w:rsid w:val="004675A7"/>
    <w:rsid w:val="00467B8E"/>
    <w:rsid w:val="00467CE8"/>
    <w:rsid w:val="00470BB8"/>
    <w:rsid w:val="00471138"/>
    <w:rsid w:val="00471172"/>
    <w:rsid w:val="004711B7"/>
    <w:rsid w:val="00472098"/>
    <w:rsid w:val="00474128"/>
    <w:rsid w:val="00474208"/>
    <w:rsid w:val="00474274"/>
    <w:rsid w:val="004746EC"/>
    <w:rsid w:val="00474D03"/>
    <w:rsid w:val="004751D0"/>
    <w:rsid w:val="004755B5"/>
    <w:rsid w:val="00475718"/>
    <w:rsid w:val="00475BC2"/>
    <w:rsid w:val="00476056"/>
    <w:rsid w:val="00476871"/>
    <w:rsid w:val="00476AB0"/>
    <w:rsid w:val="00476F51"/>
    <w:rsid w:val="00477305"/>
    <w:rsid w:val="004777ED"/>
    <w:rsid w:val="00477930"/>
    <w:rsid w:val="0047799A"/>
    <w:rsid w:val="00477B49"/>
    <w:rsid w:val="00477FA4"/>
    <w:rsid w:val="0048066D"/>
    <w:rsid w:val="00480776"/>
    <w:rsid w:val="0048096E"/>
    <w:rsid w:val="004810D3"/>
    <w:rsid w:val="004813AA"/>
    <w:rsid w:val="0048199E"/>
    <w:rsid w:val="0048229B"/>
    <w:rsid w:val="0048232F"/>
    <w:rsid w:val="004823D3"/>
    <w:rsid w:val="00482473"/>
    <w:rsid w:val="00482AA3"/>
    <w:rsid w:val="00482CF2"/>
    <w:rsid w:val="00482E69"/>
    <w:rsid w:val="00483188"/>
    <w:rsid w:val="004831B8"/>
    <w:rsid w:val="00483562"/>
    <w:rsid w:val="00483FEE"/>
    <w:rsid w:val="00484075"/>
    <w:rsid w:val="00484466"/>
    <w:rsid w:val="0048489F"/>
    <w:rsid w:val="00484ADC"/>
    <w:rsid w:val="00484B7A"/>
    <w:rsid w:val="00484CFD"/>
    <w:rsid w:val="00485257"/>
    <w:rsid w:val="004854D7"/>
    <w:rsid w:val="00485C83"/>
    <w:rsid w:val="00485F25"/>
    <w:rsid w:val="00485FFD"/>
    <w:rsid w:val="004862D3"/>
    <w:rsid w:val="004865D2"/>
    <w:rsid w:val="004867FA"/>
    <w:rsid w:val="00486FFA"/>
    <w:rsid w:val="00487267"/>
    <w:rsid w:val="0048763C"/>
    <w:rsid w:val="00487C7D"/>
    <w:rsid w:val="00487D0B"/>
    <w:rsid w:val="00487F09"/>
    <w:rsid w:val="00490B7A"/>
    <w:rsid w:val="00490F27"/>
    <w:rsid w:val="004910C3"/>
    <w:rsid w:val="0049171E"/>
    <w:rsid w:val="00492401"/>
    <w:rsid w:val="004925D0"/>
    <w:rsid w:val="00492886"/>
    <w:rsid w:val="00492B1E"/>
    <w:rsid w:val="00493402"/>
    <w:rsid w:val="004935A1"/>
    <w:rsid w:val="00493F0A"/>
    <w:rsid w:val="0049433A"/>
    <w:rsid w:val="004944E6"/>
    <w:rsid w:val="00495702"/>
    <w:rsid w:val="00495825"/>
    <w:rsid w:val="00495C40"/>
    <w:rsid w:val="00496A9E"/>
    <w:rsid w:val="00496B1C"/>
    <w:rsid w:val="00497091"/>
    <w:rsid w:val="0049750F"/>
    <w:rsid w:val="004976B6"/>
    <w:rsid w:val="00497B14"/>
    <w:rsid w:val="00497F1A"/>
    <w:rsid w:val="004A02FE"/>
    <w:rsid w:val="004A1135"/>
    <w:rsid w:val="004A1252"/>
    <w:rsid w:val="004A1B91"/>
    <w:rsid w:val="004A1C29"/>
    <w:rsid w:val="004A1FB5"/>
    <w:rsid w:val="004A1FC0"/>
    <w:rsid w:val="004A2209"/>
    <w:rsid w:val="004A260A"/>
    <w:rsid w:val="004A306E"/>
    <w:rsid w:val="004A3087"/>
    <w:rsid w:val="004A3776"/>
    <w:rsid w:val="004A3AE1"/>
    <w:rsid w:val="004A3BAF"/>
    <w:rsid w:val="004A3E68"/>
    <w:rsid w:val="004A42AB"/>
    <w:rsid w:val="004A442C"/>
    <w:rsid w:val="004A4939"/>
    <w:rsid w:val="004A512E"/>
    <w:rsid w:val="004A5A10"/>
    <w:rsid w:val="004A5D5E"/>
    <w:rsid w:val="004A635B"/>
    <w:rsid w:val="004A63A7"/>
    <w:rsid w:val="004A6408"/>
    <w:rsid w:val="004A6632"/>
    <w:rsid w:val="004A68E3"/>
    <w:rsid w:val="004A6970"/>
    <w:rsid w:val="004A6B16"/>
    <w:rsid w:val="004A70A2"/>
    <w:rsid w:val="004A7401"/>
    <w:rsid w:val="004A743B"/>
    <w:rsid w:val="004A7817"/>
    <w:rsid w:val="004A79C1"/>
    <w:rsid w:val="004A7EC4"/>
    <w:rsid w:val="004B0269"/>
    <w:rsid w:val="004B0319"/>
    <w:rsid w:val="004B0765"/>
    <w:rsid w:val="004B0E16"/>
    <w:rsid w:val="004B153E"/>
    <w:rsid w:val="004B22A7"/>
    <w:rsid w:val="004B2A33"/>
    <w:rsid w:val="004B2AA7"/>
    <w:rsid w:val="004B2D66"/>
    <w:rsid w:val="004B3170"/>
    <w:rsid w:val="004B35C5"/>
    <w:rsid w:val="004B378B"/>
    <w:rsid w:val="004B3829"/>
    <w:rsid w:val="004B42C9"/>
    <w:rsid w:val="004B557B"/>
    <w:rsid w:val="004B589A"/>
    <w:rsid w:val="004B5EBC"/>
    <w:rsid w:val="004B6413"/>
    <w:rsid w:val="004B6EB9"/>
    <w:rsid w:val="004B6F35"/>
    <w:rsid w:val="004B6F70"/>
    <w:rsid w:val="004B7245"/>
    <w:rsid w:val="004B72ED"/>
    <w:rsid w:val="004B7358"/>
    <w:rsid w:val="004B7952"/>
    <w:rsid w:val="004B7AFA"/>
    <w:rsid w:val="004B7D09"/>
    <w:rsid w:val="004C000D"/>
    <w:rsid w:val="004C028F"/>
    <w:rsid w:val="004C045C"/>
    <w:rsid w:val="004C10F0"/>
    <w:rsid w:val="004C1753"/>
    <w:rsid w:val="004C195B"/>
    <w:rsid w:val="004C1D23"/>
    <w:rsid w:val="004C212B"/>
    <w:rsid w:val="004C2A02"/>
    <w:rsid w:val="004C37C4"/>
    <w:rsid w:val="004C44F2"/>
    <w:rsid w:val="004C469A"/>
    <w:rsid w:val="004C524F"/>
    <w:rsid w:val="004C5F2A"/>
    <w:rsid w:val="004C67CB"/>
    <w:rsid w:val="004C6BD1"/>
    <w:rsid w:val="004C752E"/>
    <w:rsid w:val="004C7712"/>
    <w:rsid w:val="004C77CC"/>
    <w:rsid w:val="004C7A89"/>
    <w:rsid w:val="004C7B57"/>
    <w:rsid w:val="004C7F50"/>
    <w:rsid w:val="004D0A59"/>
    <w:rsid w:val="004D0FA6"/>
    <w:rsid w:val="004D156F"/>
    <w:rsid w:val="004D1B42"/>
    <w:rsid w:val="004D1DEE"/>
    <w:rsid w:val="004D20B5"/>
    <w:rsid w:val="004D22E6"/>
    <w:rsid w:val="004D2809"/>
    <w:rsid w:val="004D2B35"/>
    <w:rsid w:val="004D2E43"/>
    <w:rsid w:val="004D3087"/>
    <w:rsid w:val="004D33CD"/>
    <w:rsid w:val="004D3AD0"/>
    <w:rsid w:val="004D3B89"/>
    <w:rsid w:val="004D3FA9"/>
    <w:rsid w:val="004D476A"/>
    <w:rsid w:val="004D5263"/>
    <w:rsid w:val="004D5518"/>
    <w:rsid w:val="004D57DA"/>
    <w:rsid w:val="004D601C"/>
    <w:rsid w:val="004D6A50"/>
    <w:rsid w:val="004D73B7"/>
    <w:rsid w:val="004D74FA"/>
    <w:rsid w:val="004E001E"/>
    <w:rsid w:val="004E1090"/>
    <w:rsid w:val="004E10F4"/>
    <w:rsid w:val="004E13E8"/>
    <w:rsid w:val="004E19FC"/>
    <w:rsid w:val="004E2121"/>
    <w:rsid w:val="004E228A"/>
    <w:rsid w:val="004E285A"/>
    <w:rsid w:val="004E29F5"/>
    <w:rsid w:val="004E2A94"/>
    <w:rsid w:val="004E2AB1"/>
    <w:rsid w:val="004E2CF1"/>
    <w:rsid w:val="004E33D6"/>
    <w:rsid w:val="004E3455"/>
    <w:rsid w:val="004E3516"/>
    <w:rsid w:val="004E3ABA"/>
    <w:rsid w:val="004E4370"/>
    <w:rsid w:val="004E4634"/>
    <w:rsid w:val="004E4C93"/>
    <w:rsid w:val="004E545B"/>
    <w:rsid w:val="004E57B4"/>
    <w:rsid w:val="004E5883"/>
    <w:rsid w:val="004E6109"/>
    <w:rsid w:val="004E63CD"/>
    <w:rsid w:val="004E6AFB"/>
    <w:rsid w:val="004E6B41"/>
    <w:rsid w:val="004E6EA3"/>
    <w:rsid w:val="004E6F65"/>
    <w:rsid w:val="004E74AE"/>
    <w:rsid w:val="004E775E"/>
    <w:rsid w:val="004E7ABD"/>
    <w:rsid w:val="004F030C"/>
    <w:rsid w:val="004F0400"/>
    <w:rsid w:val="004F05C0"/>
    <w:rsid w:val="004F0E2F"/>
    <w:rsid w:val="004F124B"/>
    <w:rsid w:val="004F1312"/>
    <w:rsid w:val="004F1BC7"/>
    <w:rsid w:val="004F1ED7"/>
    <w:rsid w:val="004F2513"/>
    <w:rsid w:val="004F277C"/>
    <w:rsid w:val="004F2B3D"/>
    <w:rsid w:val="004F2BE2"/>
    <w:rsid w:val="004F2C14"/>
    <w:rsid w:val="004F2D7C"/>
    <w:rsid w:val="004F331A"/>
    <w:rsid w:val="004F3467"/>
    <w:rsid w:val="004F349E"/>
    <w:rsid w:val="004F3527"/>
    <w:rsid w:val="004F3DD6"/>
    <w:rsid w:val="004F3FBD"/>
    <w:rsid w:val="004F4174"/>
    <w:rsid w:val="004F4228"/>
    <w:rsid w:val="004F4B7C"/>
    <w:rsid w:val="004F4D0B"/>
    <w:rsid w:val="004F50F3"/>
    <w:rsid w:val="004F530D"/>
    <w:rsid w:val="004F55AC"/>
    <w:rsid w:val="004F5AC7"/>
    <w:rsid w:val="004F5BDA"/>
    <w:rsid w:val="004F5EAA"/>
    <w:rsid w:val="004F5FCD"/>
    <w:rsid w:val="004F6290"/>
    <w:rsid w:val="004F6558"/>
    <w:rsid w:val="004F67E3"/>
    <w:rsid w:val="004F6B5B"/>
    <w:rsid w:val="004F7184"/>
    <w:rsid w:val="004F71B1"/>
    <w:rsid w:val="004F79E5"/>
    <w:rsid w:val="004F7BBB"/>
    <w:rsid w:val="004F7C3F"/>
    <w:rsid w:val="00500204"/>
    <w:rsid w:val="0050054B"/>
    <w:rsid w:val="00500A27"/>
    <w:rsid w:val="00500AF5"/>
    <w:rsid w:val="00500B34"/>
    <w:rsid w:val="00500B43"/>
    <w:rsid w:val="00500BBA"/>
    <w:rsid w:val="005019A0"/>
    <w:rsid w:val="00501AFB"/>
    <w:rsid w:val="00501BA0"/>
    <w:rsid w:val="00501CA8"/>
    <w:rsid w:val="00501ED4"/>
    <w:rsid w:val="005021AE"/>
    <w:rsid w:val="0050284D"/>
    <w:rsid w:val="005028C9"/>
    <w:rsid w:val="00503613"/>
    <w:rsid w:val="005037A1"/>
    <w:rsid w:val="005039B6"/>
    <w:rsid w:val="00503B4F"/>
    <w:rsid w:val="00504323"/>
    <w:rsid w:val="0050457C"/>
    <w:rsid w:val="005046C7"/>
    <w:rsid w:val="00504D9D"/>
    <w:rsid w:val="005052AB"/>
    <w:rsid w:val="005057D1"/>
    <w:rsid w:val="005059B1"/>
    <w:rsid w:val="00505C7B"/>
    <w:rsid w:val="00506236"/>
    <w:rsid w:val="00506464"/>
    <w:rsid w:val="00507916"/>
    <w:rsid w:val="005113DE"/>
    <w:rsid w:val="005114ED"/>
    <w:rsid w:val="00511CD6"/>
    <w:rsid w:val="005124DE"/>
    <w:rsid w:val="005126F3"/>
    <w:rsid w:val="00512B56"/>
    <w:rsid w:val="00512BFB"/>
    <w:rsid w:val="00513298"/>
    <w:rsid w:val="00513467"/>
    <w:rsid w:val="0051464B"/>
    <w:rsid w:val="00514688"/>
    <w:rsid w:val="00514E89"/>
    <w:rsid w:val="005150F6"/>
    <w:rsid w:val="005151C2"/>
    <w:rsid w:val="005152DF"/>
    <w:rsid w:val="005155B4"/>
    <w:rsid w:val="00515690"/>
    <w:rsid w:val="00515A35"/>
    <w:rsid w:val="005160DF"/>
    <w:rsid w:val="0051645D"/>
    <w:rsid w:val="00516A4F"/>
    <w:rsid w:val="00517063"/>
    <w:rsid w:val="00520370"/>
    <w:rsid w:val="00520576"/>
    <w:rsid w:val="005206D6"/>
    <w:rsid w:val="0052081A"/>
    <w:rsid w:val="00520DBC"/>
    <w:rsid w:val="00520FB5"/>
    <w:rsid w:val="005218EC"/>
    <w:rsid w:val="00521B85"/>
    <w:rsid w:val="00521C6C"/>
    <w:rsid w:val="00521F3B"/>
    <w:rsid w:val="00521FFF"/>
    <w:rsid w:val="005226D1"/>
    <w:rsid w:val="00522817"/>
    <w:rsid w:val="00522E39"/>
    <w:rsid w:val="00522F7E"/>
    <w:rsid w:val="005233DF"/>
    <w:rsid w:val="00523473"/>
    <w:rsid w:val="005238F3"/>
    <w:rsid w:val="005239A9"/>
    <w:rsid w:val="00523DC9"/>
    <w:rsid w:val="0052491C"/>
    <w:rsid w:val="0052523F"/>
    <w:rsid w:val="00526250"/>
    <w:rsid w:val="00526509"/>
    <w:rsid w:val="005265EE"/>
    <w:rsid w:val="005271C1"/>
    <w:rsid w:val="0052735F"/>
    <w:rsid w:val="00527979"/>
    <w:rsid w:val="00527A9A"/>
    <w:rsid w:val="00527B0B"/>
    <w:rsid w:val="00527C25"/>
    <w:rsid w:val="0053002E"/>
    <w:rsid w:val="005303F3"/>
    <w:rsid w:val="00530886"/>
    <w:rsid w:val="00530CBD"/>
    <w:rsid w:val="00530D77"/>
    <w:rsid w:val="005310E5"/>
    <w:rsid w:val="005326A9"/>
    <w:rsid w:val="00532A16"/>
    <w:rsid w:val="00532BB0"/>
    <w:rsid w:val="00533105"/>
    <w:rsid w:val="00533587"/>
    <w:rsid w:val="00533735"/>
    <w:rsid w:val="005337DA"/>
    <w:rsid w:val="00533C91"/>
    <w:rsid w:val="00533D2B"/>
    <w:rsid w:val="00533F00"/>
    <w:rsid w:val="00534397"/>
    <w:rsid w:val="00534B4C"/>
    <w:rsid w:val="00534F73"/>
    <w:rsid w:val="00534F82"/>
    <w:rsid w:val="00535610"/>
    <w:rsid w:val="00535929"/>
    <w:rsid w:val="00535B1C"/>
    <w:rsid w:val="00536083"/>
    <w:rsid w:val="005361F4"/>
    <w:rsid w:val="00536232"/>
    <w:rsid w:val="00536DFD"/>
    <w:rsid w:val="00537362"/>
    <w:rsid w:val="0053743D"/>
    <w:rsid w:val="005374BD"/>
    <w:rsid w:val="00537940"/>
    <w:rsid w:val="005379A4"/>
    <w:rsid w:val="00537EE5"/>
    <w:rsid w:val="00540092"/>
    <w:rsid w:val="005401E4"/>
    <w:rsid w:val="005402A6"/>
    <w:rsid w:val="005410EF"/>
    <w:rsid w:val="0054170A"/>
    <w:rsid w:val="00541DE2"/>
    <w:rsid w:val="00541EA4"/>
    <w:rsid w:val="00541F27"/>
    <w:rsid w:val="0054357D"/>
    <w:rsid w:val="00543634"/>
    <w:rsid w:val="005437A8"/>
    <w:rsid w:val="005437EF"/>
    <w:rsid w:val="005438CF"/>
    <w:rsid w:val="0054431C"/>
    <w:rsid w:val="00544A14"/>
    <w:rsid w:val="00544E77"/>
    <w:rsid w:val="0054508B"/>
    <w:rsid w:val="005451F2"/>
    <w:rsid w:val="00545D7A"/>
    <w:rsid w:val="00546129"/>
    <w:rsid w:val="00546236"/>
    <w:rsid w:val="005463E6"/>
    <w:rsid w:val="005466C7"/>
    <w:rsid w:val="00546E5D"/>
    <w:rsid w:val="00546EF4"/>
    <w:rsid w:val="00546F12"/>
    <w:rsid w:val="00547932"/>
    <w:rsid w:val="00547D5F"/>
    <w:rsid w:val="00547F50"/>
    <w:rsid w:val="00547FFB"/>
    <w:rsid w:val="00550504"/>
    <w:rsid w:val="0055059C"/>
    <w:rsid w:val="00550882"/>
    <w:rsid w:val="00550C86"/>
    <w:rsid w:val="00550DF1"/>
    <w:rsid w:val="00550ED2"/>
    <w:rsid w:val="0055146A"/>
    <w:rsid w:val="00551544"/>
    <w:rsid w:val="005519CB"/>
    <w:rsid w:val="00551B57"/>
    <w:rsid w:val="00551CA5"/>
    <w:rsid w:val="00551CE4"/>
    <w:rsid w:val="00551F05"/>
    <w:rsid w:val="0055279E"/>
    <w:rsid w:val="00553659"/>
    <w:rsid w:val="00553C57"/>
    <w:rsid w:val="00553D99"/>
    <w:rsid w:val="00553F8B"/>
    <w:rsid w:val="005541C7"/>
    <w:rsid w:val="005543D2"/>
    <w:rsid w:val="00554415"/>
    <w:rsid w:val="005544E3"/>
    <w:rsid w:val="0055499B"/>
    <w:rsid w:val="00554B76"/>
    <w:rsid w:val="00554D18"/>
    <w:rsid w:val="0055544E"/>
    <w:rsid w:val="00555C46"/>
    <w:rsid w:val="00556139"/>
    <w:rsid w:val="005564FD"/>
    <w:rsid w:val="005567CC"/>
    <w:rsid w:val="005571EA"/>
    <w:rsid w:val="00557246"/>
    <w:rsid w:val="00557330"/>
    <w:rsid w:val="00557A23"/>
    <w:rsid w:val="00557ABD"/>
    <w:rsid w:val="00557B06"/>
    <w:rsid w:val="00557E45"/>
    <w:rsid w:val="00560398"/>
    <w:rsid w:val="005604CB"/>
    <w:rsid w:val="005606AA"/>
    <w:rsid w:val="005608B8"/>
    <w:rsid w:val="00560DAC"/>
    <w:rsid w:val="005610CA"/>
    <w:rsid w:val="00561374"/>
    <w:rsid w:val="005613A8"/>
    <w:rsid w:val="005615F6"/>
    <w:rsid w:val="005617AD"/>
    <w:rsid w:val="005619F4"/>
    <w:rsid w:val="00561BD6"/>
    <w:rsid w:val="00561D6C"/>
    <w:rsid w:val="00562320"/>
    <w:rsid w:val="00562476"/>
    <w:rsid w:val="00562529"/>
    <w:rsid w:val="00562BE8"/>
    <w:rsid w:val="00562C66"/>
    <w:rsid w:val="00563081"/>
    <w:rsid w:val="005633ED"/>
    <w:rsid w:val="0056346C"/>
    <w:rsid w:val="00564206"/>
    <w:rsid w:val="00564271"/>
    <w:rsid w:val="005642CB"/>
    <w:rsid w:val="005647B6"/>
    <w:rsid w:val="005648DA"/>
    <w:rsid w:val="005652FD"/>
    <w:rsid w:val="005653F0"/>
    <w:rsid w:val="00565635"/>
    <w:rsid w:val="005656C9"/>
    <w:rsid w:val="005667F2"/>
    <w:rsid w:val="005668F3"/>
    <w:rsid w:val="00566B03"/>
    <w:rsid w:val="00566DE3"/>
    <w:rsid w:val="00566EE6"/>
    <w:rsid w:val="0056706F"/>
    <w:rsid w:val="00567112"/>
    <w:rsid w:val="005674FE"/>
    <w:rsid w:val="005677B1"/>
    <w:rsid w:val="005705F8"/>
    <w:rsid w:val="005706E4"/>
    <w:rsid w:val="0057079E"/>
    <w:rsid w:val="00570800"/>
    <w:rsid w:val="00570CE2"/>
    <w:rsid w:val="00570E7A"/>
    <w:rsid w:val="00570FB2"/>
    <w:rsid w:val="00572523"/>
    <w:rsid w:val="00572751"/>
    <w:rsid w:val="00572793"/>
    <w:rsid w:val="00572AAE"/>
    <w:rsid w:val="0057335A"/>
    <w:rsid w:val="0057379F"/>
    <w:rsid w:val="005739D9"/>
    <w:rsid w:val="00573FB1"/>
    <w:rsid w:val="00574185"/>
    <w:rsid w:val="00574E1A"/>
    <w:rsid w:val="0057565B"/>
    <w:rsid w:val="00575B97"/>
    <w:rsid w:val="00576E11"/>
    <w:rsid w:val="005774BC"/>
    <w:rsid w:val="005777A0"/>
    <w:rsid w:val="00577A3A"/>
    <w:rsid w:val="0058027A"/>
    <w:rsid w:val="005808D7"/>
    <w:rsid w:val="00580EBF"/>
    <w:rsid w:val="0058156D"/>
    <w:rsid w:val="00581BC7"/>
    <w:rsid w:val="00581BCB"/>
    <w:rsid w:val="005820AE"/>
    <w:rsid w:val="00582410"/>
    <w:rsid w:val="00582555"/>
    <w:rsid w:val="0058272F"/>
    <w:rsid w:val="005828C3"/>
    <w:rsid w:val="00582C32"/>
    <w:rsid w:val="00582EF3"/>
    <w:rsid w:val="00583A8A"/>
    <w:rsid w:val="00583D0D"/>
    <w:rsid w:val="00583D5F"/>
    <w:rsid w:val="00583D81"/>
    <w:rsid w:val="005841A5"/>
    <w:rsid w:val="005841F1"/>
    <w:rsid w:val="005843A9"/>
    <w:rsid w:val="00584B10"/>
    <w:rsid w:val="00584E31"/>
    <w:rsid w:val="00584E58"/>
    <w:rsid w:val="00585C1D"/>
    <w:rsid w:val="0058606E"/>
    <w:rsid w:val="0058637A"/>
    <w:rsid w:val="005864F2"/>
    <w:rsid w:val="00586794"/>
    <w:rsid w:val="00586819"/>
    <w:rsid w:val="00586976"/>
    <w:rsid w:val="005871EF"/>
    <w:rsid w:val="00587499"/>
    <w:rsid w:val="005879FA"/>
    <w:rsid w:val="00587CFE"/>
    <w:rsid w:val="00587E37"/>
    <w:rsid w:val="00590C17"/>
    <w:rsid w:val="00591722"/>
    <w:rsid w:val="005920A9"/>
    <w:rsid w:val="00592321"/>
    <w:rsid w:val="005927C7"/>
    <w:rsid w:val="00593196"/>
    <w:rsid w:val="005934C4"/>
    <w:rsid w:val="00593AC0"/>
    <w:rsid w:val="00594039"/>
    <w:rsid w:val="00594BDA"/>
    <w:rsid w:val="00594BF2"/>
    <w:rsid w:val="005953C8"/>
    <w:rsid w:val="00595902"/>
    <w:rsid w:val="00595BBA"/>
    <w:rsid w:val="00595D14"/>
    <w:rsid w:val="00596224"/>
    <w:rsid w:val="005965B0"/>
    <w:rsid w:val="0059664A"/>
    <w:rsid w:val="0059691A"/>
    <w:rsid w:val="00596E01"/>
    <w:rsid w:val="00596F0A"/>
    <w:rsid w:val="005970FC"/>
    <w:rsid w:val="005A084C"/>
    <w:rsid w:val="005A0AFE"/>
    <w:rsid w:val="005A0B64"/>
    <w:rsid w:val="005A1C8D"/>
    <w:rsid w:val="005A1E8E"/>
    <w:rsid w:val="005A2039"/>
    <w:rsid w:val="005A2139"/>
    <w:rsid w:val="005A21D6"/>
    <w:rsid w:val="005A2646"/>
    <w:rsid w:val="005A3063"/>
    <w:rsid w:val="005A35F5"/>
    <w:rsid w:val="005A36D8"/>
    <w:rsid w:val="005A36FB"/>
    <w:rsid w:val="005A3C04"/>
    <w:rsid w:val="005A3CB7"/>
    <w:rsid w:val="005A3EF5"/>
    <w:rsid w:val="005A42DD"/>
    <w:rsid w:val="005A4E85"/>
    <w:rsid w:val="005A4FF4"/>
    <w:rsid w:val="005A5420"/>
    <w:rsid w:val="005A5647"/>
    <w:rsid w:val="005A5672"/>
    <w:rsid w:val="005A5F7C"/>
    <w:rsid w:val="005A5FAE"/>
    <w:rsid w:val="005A5FBE"/>
    <w:rsid w:val="005A6A89"/>
    <w:rsid w:val="005A6AB0"/>
    <w:rsid w:val="005A6B5D"/>
    <w:rsid w:val="005A6DFB"/>
    <w:rsid w:val="005A7662"/>
    <w:rsid w:val="005A7742"/>
    <w:rsid w:val="005A7D74"/>
    <w:rsid w:val="005A7E05"/>
    <w:rsid w:val="005A7E0D"/>
    <w:rsid w:val="005B01A3"/>
    <w:rsid w:val="005B06B2"/>
    <w:rsid w:val="005B0FB9"/>
    <w:rsid w:val="005B106B"/>
    <w:rsid w:val="005B122E"/>
    <w:rsid w:val="005B185D"/>
    <w:rsid w:val="005B18F2"/>
    <w:rsid w:val="005B1F1D"/>
    <w:rsid w:val="005B1F1E"/>
    <w:rsid w:val="005B24AF"/>
    <w:rsid w:val="005B2A06"/>
    <w:rsid w:val="005B2A1E"/>
    <w:rsid w:val="005B2D66"/>
    <w:rsid w:val="005B35E4"/>
    <w:rsid w:val="005B37D0"/>
    <w:rsid w:val="005B3AB3"/>
    <w:rsid w:val="005B4024"/>
    <w:rsid w:val="005B4170"/>
    <w:rsid w:val="005B42EF"/>
    <w:rsid w:val="005B46EA"/>
    <w:rsid w:val="005B4C9F"/>
    <w:rsid w:val="005B52F5"/>
    <w:rsid w:val="005B5511"/>
    <w:rsid w:val="005B551B"/>
    <w:rsid w:val="005B5632"/>
    <w:rsid w:val="005B585D"/>
    <w:rsid w:val="005B5C86"/>
    <w:rsid w:val="005B5E6E"/>
    <w:rsid w:val="005B628E"/>
    <w:rsid w:val="005B6AD5"/>
    <w:rsid w:val="005B6AF0"/>
    <w:rsid w:val="005B6C1E"/>
    <w:rsid w:val="005B6C33"/>
    <w:rsid w:val="005B79E5"/>
    <w:rsid w:val="005C0742"/>
    <w:rsid w:val="005C0933"/>
    <w:rsid w:val="005C14DD"/>
    <w:rsid w:val="005C17B6"/>
    <w:rsid w:val="005C1972"/>
    <w:rsid w:val="005C1F7D"/>
    <w:rsid w:val="005C1F8B"/>
    <w:rsid w:val="005C1FE8"/>
    <w:rsid w:val="005C280B"/>
    <w:rsid w:val="005C28FA"/>
    <w:rsid w:val="005C2B2E"/>
    <w:rsid w:val="005C2C6A"/>
    <w:rsid w:val="005C2DD3"/>
    <w:rsid w:val="005C2E2D"/>
    <w:rsid w:val="005C3029"/>
    <w:rsid w:val="005C402E"/>
    <w:rsid w:val="005C4568"/>
    <w:rsid w:val="005C46A4"/>
    <w:rsid w:val="005C49DA"/>
    <w:rsid w:val="005C52DE"/>
    <w:rsid w:val="005C5CAE"/>
    <w:rsid w:val="005C5D78"/>
    <w:rsid w:val="005C640F"/>
    <w:rsid w:val="005C6741"/>
    <w:rsid w:val="005C6D65"/>
    <w:rsid w:val="005C6F26"/>
    <w:rsid w:val="005C7538"/>
    <w:rsid w:val="005C77A0"/>
    <w:rsid w:val="005C77CA"/>
    <w:rsid w:val="005C79C0"/>
    <w:rsid w:val="005C7BA9"/>
    <w:rsid w:val="005D0136"/>
    <w:rsid w:val="005D0239"/>
    <w:rsid w:val="005D0775"/>
    <w:rsid w:val="005D12D3"/>
    <w:rsid w:val="005D1AC9"/>
    <w:rsid w:val="005D1BC6"/>
    <w:rsid w:val="005D1CC2"/>
    <w:rsid w:val="005D21A8"/>
    <w:rsid w:val="005D2243"/>
    <w:rsid w:val="005D2279"/>
    <w:rsid w:val="005D22EB"/>
    <w:rsid w:val="005D232D"/>
    <w:rsid w:val="005D2957"/>
    <w:rsid w:val="005D2A95"/>
    <w:rsid w:val="005D2CBC"/>
    <w:rsid w:val="005D30CD"/>
    <w:rsid w:val="005D3326"/>
    <w:rsid w:val="005D3530"/>
    <w:rsid w:val="005D3743"/>
    <w:rsid w:val="005D3863"/>
    <w:rsid w:val="005D3E35"/>
    <w:rsid w:val="005D3ED7"/>
    <w:rsid w:val="005D4475"/>
    <w:rsid w:val="005D45E0"/>
    <w:rsid w:val="005D45E3"/>
    <w:rsid w:val="005D4727"/>
    <w:rsid w:val="005D4FDD"/>
    <w:rsid w:val="005D5353"/>
    <w:rsid w:val="005D5500"/>
    <w:rsid w:val="005D58B4"/>
    <w:rsid w:val="005D5BE8"/>
    <w:rsid w:val="005D5C05"/>
    <w:rsid w:val="005D5DD0"/>
    <w:rsid w:val="005D69CC"/>
    <w:rsid w:val="005D6BEC"/>
    <w:rsid w:val="005D6DD5"/>
    <w:rsid w:val="005D779B"/>
    <w:rsid w:val="005D7855"/>
    <w:rsid w:val="005D7BF3"/>
    <w:rsid w:val="005E0553"/>
    <w:rsid w:val="005E09C5"/>
    <w:rsid w:val="005E0A37"/>
    <w:rsid w:val="005E0F59"/>
    <w:rsid w:val="005E11DF"/>
    <w:rsid w:val="005E1CD9"/>
    <w:rsid w:val="005E1EA6"/>
    <w:rsid w:val="005E278D"/>
    <w:rsid w:val="005E2E20"/>
    <w:rsid w:val="005E3023"/>
    <w:rsid w:val="005E3574"/>
    <w:rsid w:val="005E3842"/>
    <w:rsid w:val="005E4518"/>
    <w:rsid w:val="005E48E0"/>
    <w:rsid w:val="005E5030"/>
    <w:rsid w:val="005E51D9"/>
    <w:rsid w:val="005E58BA"/>
    <w:rsid w:val="005E5A8C"/>
    <w:rsid w:val="005E601C"/>
    <w:rsid w:val="005E6039"/>
    <w:rsid w:val="005E60A4"/>
    <w:rsid w:val="005E6185"/>
    <w:rsid w:val="005E6D4C"/>
    <w:rsid w:val="005E7122"/>
    <w:rsid w:val="005E719A"/>
    <w:rsid w:val="005E7726"/>
    <w:rsid w:val="005E797C"/>
    <w:rsid w:val="005E7A83"/>
    <w:rsid w:val="005E7B40"/>
    <w:rsid w:val="005E7D6E"/>
    <w:rsid w:val="005E7DDE"/>
    <w:rsid w:val="005E7E5B"/>
    <w:rsid w:val="005F044D"/>
    <w:rsid w:val="005F0B34"/>
    <w:rsid w:val="005F0FF5"/>
    <w:rsid w:val="005F106A"/>
    <w:rsid w:val="005F12B8"/>
    <w:rsid w:val="005F1B46"/>
    <w:rsid w:val="005F1C1F"/>
    <w:rsid w:val="005F1C39"/>
    <w:rsid w:val="005F1EB8"/>
    <w:rsid w:val="005F1FBA"/>
    <w:rsid w:val="005F26D9"/>
    <w:rsid w:val="005F2A3C"/>
    <w:rsid w:val="005F2AE7"/>
    <w:rsid w:val="005F2B44"/>
    <w:rsid w:val="005F2BB0"/>
    <w:rsid w:val="005F32D2"/>
    <w:rsid w:val="005F3578"/>
    <w:rsid w:val="005F3BCF"/>
    <w:rsid w:val="005F496B"/>
    <w:rsid w:val="005F4C04"/>
    <w:rsid w:val="005F4C10"/>
    <w:rsid w:val="005F4DEA"/>
    <w:rsid w:val="005F5897"/>
    <w:rsid w:val="005F5960"/>
    <w:rsid w:val="005F5ACD"/>
    <w:rsid w:val="005F5DD7"/>
    <w:rsid w:val="005F5DFE"/>
    <w:rsid w:val="005F6489"/>
    <w:rsid w:val="005F6956"/>
    <w:rsid w:val="005F698D"/>
    <w:rsid w:val="005F6A36"/>
    <w:rsid w:val="005F6A52"/>
    <w:rsid w:val="005F70AA"/>
    <w:rsid w:val="005F70B2"/>
    <w:rsid w:val="005F71DA"/>
    <w:rsid w:val="005F7489"/>
    <w:rsid w:val="005F74BD"/>
    <w:rsid w:val="005F7919"/>
    <w:rsid w:val="005F7CAD"/>
    <w:rsid w:val="00600896"/>
    <w:rsid w:val="00600BB8"/>
    <w:rsid w:val="00601634"/>
    <w:rsid w:val="0060171F"/>
    <w:rsid w:val="006018F4"/>
    <w:rsid w:val="00602398"/>
    <w:rsid w:val="00603464"/>
    <w:rsid w:val="0060348E"/>
    <w:rsid w:val="006038F7"/>
    <w:rsid w:val="00603BD1"/>
    <w:rsid w:val="00603D41"/>
    <w:rsid w:val="00603F45"/>
    <w:rsid w:val="00604495"/>
    <w:rsid w:val="00604897"/>
    <w:rsid w:val="0060499C"/>
    <w:rsid w:val="006052E7"/>
    <w:rsid w:val="00605619"/>
    <w:rsid w:val="00605A3D"/>
    <w:rsid w:val="0060617E"/>
    <w:rsid w:val="00606330"/>
    <w:rsid w:val="00606911"/>
    <w:rsid w:val="00606929"/>
    <w:rsid w:val="00606C30"/>
    <w:rsid w:val="006073BF"/>
    <w:rsid w:val="006077E9"/>
    <w:rsid w:val="00607B48"/>
    <w:rsid w:val="0061031E"/>
    <w:rsid w:val="00610341"/>
    <w:rsid w:val="006105ED"/>
    <w:rsid w:val="00610639"/>
    <w:rsid w:val="00611754"/>
    <w:rsid w:val="006119E4"/>
    <w:rsid w:val="00611A93"/>
    <w:rsid w:val="00611FEB"/>
    <w:rsid w:val="00612705"/>
    <w:rsid w:val="00612A86"/>
    <w:rsid w:val="00612B2C"/>
    <w:rsid w:val="00612B71"/>
    <w:rsid w:val="00612BC7"/>
    <w:rsid w:val="00612BEE"/>
    <w:rsid w:val="00612D4D"/>
    <w:rsid w:val="00613197"/>
    <w:rsid w:val="00613769"/>
    <w:rsid w:val="006142AD"/>
    <w:rsid w:val="006143CA"/>
    <w:rsid w:val="00614C55"/>
    <w:rsid w:val="0061531D"/>
    <w:rsid w:val="006155F4"/>
    <w:rsid w:val="00615600"/>
    <w:rsid w:val="0061563E"/>
    <w:rsid w:val="006156F8"/>
    <w:rsid w:val="00615A96"/>
    <w:rsid w:val="0061629F"/>
    <w:rsid w:val="00616561"/>
    <w:rsid w:val="0061661F"/>
    <w:rsid w:val="006166A8"/>
    <w:rsid w:val="00616DE9"/>
    <w:rsid w:val="00616FA4"/>
    <w:rsid w:val="006172D3"/>
    <w:rsid w:val="00617420"/>
    <w:rsid w:val="006178EF"/>
    <w:rsid w:val="0061797C"/>
    <w:rsid w:val="00617AAE"/>
    <w:rsid w:val="00617FE0"/>
    <w:rsid w:val="0062001B"/>
    <w:rsid w:val="006202BF"/>
    <w:rsid w:val="00620B39"/>
    <w:rsid w:val="0062139B"/>
    <w:rsid w:val="00621A42"/>
    <w:rsid w:val="00621D9A"/>
    <w:rsid w:val="00622D1C"/>
    <w:rsid w:val="00622F8F"/>
    <w:rsid w:val="00623110"/>
    <w:rsid w:val="0062352A"/>
    <w:rsid w:val="006236BD"/>
    <w:rsid w:val="006236FC"/>
    <w:rsid w:val="0062378C"/>
    <w:rsid w:val="00623BF8"/>
    <w:rsid w:val="00623C28"/>
    <w:rsid w:val="00623DA9"/>
    <w:rsid w:val="00624532"/>
    <w:rsid w:val="00624559"/>
    <w:rsid w:val="00624599"/>
    <w:rsid w:val="00624CF3"/>
    <w:rsid w:val="00624CF8"/>
    <w:rsid w:val="00625877"/>
    <w:rsid w:val="00625BE9"/>
    <w:rsid w:val="00625C35"/>
    <w:rsid w:val="006265BD"/>
    <w:rsid w:val="00626805"/>
    <w:rsid w:val="00626E2C"/>
    <w:rsid w:val="0062717E"/>
    <w:rsid w:val="00627E4E"/>
    <w:rsid w:val="0063039B"/>
    <w:rsid w:val="0063058A"/>
    <w:rsid w:val="00630678"/>
    <w:rsid w:val="0063075C"/>
    <w:rsid w:val="00630EEB"/>
    <w:rsid w:val="00631027"/>
    <w:rsid w:val="00631146"/>
    <w:rsid w:val="00631212"/>
    <w:rsid w:val="00631652"/>
    <w:rsid w:val="0063200B"/>
    <w:rsid w:val="0063275F"/>
    <w:rsid w:val="00632B81"/>
    <w:rsid w:val="00632EEE"/>
    <w:rsid w:val="0063304A"/>
    <w:rsid w:val="0063311E"/>
    <w:rsid w:val="00633462"/>
    <w:rsid w:val="0063370D"/>
    <w:rsid w:val="00633D45"/>
    <w:rsid w:val="00633F95"/>
    <w:rsid w:val="0063418D"/>
    <w:rsid w:val="00634560"/>
    <w:rsid w:val="00634600"/>
    <w:rsid w:val="00634E71"/>
    <w:rsid w:val="0063513F"/>
    <w:rsid w:val="0063515E"/>
    <w:rsid w:val="0063521F"/>
    <w:rsid w:val="006355E7"/>
    <w:rsid w:val="00635612"/>
    <w:rsid w:val="0063579A"/>
    <w:rsid w:val="00635884"/>
    <w:rsid w:val="00636142"/>
    <w:rsid w:val="00636293"/>
    <w:rsid w:val="00636D3C"/>
    <w:rsid w:val="00636EB4"/>
    <w:rsid w:val="00636ED9"/>
    <w:rsid w:val="006370AF"/>
    <w:rsid w:val="0063732C"/>
    <w:rsid w:val="006376C7"/>
    <w:rsid w:val="00637D3D"/>
    <w:rsid w:val="0064000F"/>
    <w:rsid w:val="0064011E"/>
    <w:rsid w:val="00640127"/>
    <w:rsid w:val="006406AD"/>
    <w:rsid w:val="00640906"/>
    <w:rsid w:val="00640DD0"/>
    <w:rsid w:val="00641082"/>
    <w:rsid w:val="006410E7"/>
    <w:rsid w:val="006412BD"/>
    <w:rsid w:val="0064143C"/>
    <w:rsid w:val="00641595"/>
    <w:rsid w:val="006415A9"/>
    <w:rsid w:val="00641733"/>
    <w:rsid w:val="00641ABB"/>
    <w:rsid w:val="00641B88"/>
    <w:rsid w:val="00641D9E"/>
    <w:rsid w:val="006425FB"/>
    <w:rsid w:val="00642AB5"/>
    <w:rsid w:val="006437C8"/>
    <w:rsid w:val="00643835"/>
    <w:rsid w:val="006438BA"/>
    <w:rsid w:val="00643DBE"/>
    <w:rsid w:val="00644357"/>
    <w:rsid w:val="00644AB6"/>
    <w:rsid w:val="00644B67"/>
    <w:rsid w:val="00645027"/>
    <w:rsid w:val="00645535"/>
    <w:rsid w:val="006463A1"/>
    <w:rsid w:val="00646A97"/>
    <w:rsid w:val="00646B5C"/>
    <w:rsid w:val="00646D97"/>
    <w:rsid w:val="00646FBE"/>
    <w:rsid w:val="00647158"/>
    <w:rsid w:val="00647200"/>
    <w:rsid w:val="00647245"/>
    <w:rsid w:val="006479FC"/>
    <w:rsid w:val="00647C6F"/>
    <w:rsid w:val="00647C75"/>
    <w:rsid w:val="00647E61"/>
    <w:rsid w:val="00650352"/>
    <w:rsid w:val="0065035E"/>
    <w:rsid w:val="00650680"/>
    <w:rsid w:val="006507B0"/>
    <w:rsid w:val="00650FF0"/>
    <w:rsid w:val="006510DA"/>
    <w:rsid w:val="00651403"/>
    <w:rsid w:val="006514F3"/>
    <w:rsid w:val="006515B7"/>
    <w:rsid w:val="00651788"/>
    <w:rsid w:val="0065228B"/>
    <w:rsid w:val="00652E21"/>
    <w:rsid w:val="00652E61"/>
    <w:rsid w:val="00653343"/>
    <w:rsid w:val="006535B9"/>
    <w:rsid w:val="006536B0"/>
    <w:rsid w:val="0065398B"/>
    <w:rsid w:val="00654270"/>
    <w:rsid w:val="0065431C"/>
    <w:rsid w:val="0065445A"/>
    <w:rsid w:val="0065453C"/>
    <w:rsid w:val="00654707"/>
    <w:rsid w:val="006549EF"/>
    <w:rsid w:val="00655047"/>
    <w:rsid w:val="006550DB"/>
    <w:rsid w:val="006550FD"/>
    <w:rsid w:val="0065514C"/>
    <w:rsid w:val="00655390"/>
    <w:rsid w:val="0065601E"/>
    <w:rsid w:val="006564A4"/>
    <w:rsid w:val="006565DA"/>
    <w:rsid w:val="00656EB1"/>
    <w:rsid w:val="006573B0"/>
    <w:rsid w:val="006574C9"/>
    <w:rsid w:val="00657FD6"/>
    <w:rsid w:val="0066028B"/>
    <w:rsid w:val="006611E1"/>
    <w:rsid w:val="0066165B"/>
    <w:rsid w:val="0066180F"/>
    <w:rsid w:val="006618EC"/>
    <w:rsid w:val="006621A2"/>
    <w:rsid w:val="006627A2"/>
    <w:rsid w:val="0066290C"/>
    <w:rsid w:val="00662A15"/>
    <w:rsid w:val="00663022"/>
    <w:rsid w:val="0066372D"/>
    <w:rsid w:val="0066378A"/>
    <w:rsid w:val="00663A6B"/>
    <w:rsid w:val="00663FCA"/>
    <w:rsid w:val="0066431E"/>
    <w:rsid w:val="006646FC"/>
    <w:rsid w:val="006647E2"/>
    <w:rsid w:val="006648FA"/>
    <w:rsid w:val="00664E7A"/>
    <w:rsid w:val="00665129"/>
    <w:rsid w:val="006655B3"/>
    <w:rsid w:val="00665A26"/>
    <w:rsid w:val="00665BAF"/>
    <w:rsid w:val="0066652E"/>
    <w:rsid w:val="00666749"/>
    <w:rsid w:val="00667BB3"/>
    <w:rsid w:val="00667BEB"/>
    <w:rsid w:val="00667E37"/>
    <w:rsid w:val="00667F1C"/>
    <w:rsid w:val="006705A5"/>
    <w:rsid w:val="006706F2"/>
    <w:rsid w:val="00670764"/>
    <w:rsid w:val="0067097C"/>
    <w:rsid w:val="0067099C"/>
    <w:rsid w:val="006710E4"/>
    <w:rsid w:val="00671644"/>
    <w:rsid w:val="006716B3"/>
    <w:rsid w:val="00671728"/>
    <w:rsid w:val="0067180F"/>
    <w:rsid w:val="00671F35"/>
    <w:rsid w:val="006720B2"/>
    <w:rsid w:val="0067276F"/>
    <w:rsid w:val="00672E06"/>
    <w:rsid w:val="00672F80"/>
    <w:rsid w:val="006734F5"/>
    <w:rsid w:val="0067392A"/>
    <w:rsid w:val="00673945"/>
    <w:rsid w:val="00673A68"/>
    <w:rsid w:val="00673CDE"/>
    <w:rsid w:val="00673DE5"/>
    <w:rsid w:val="006740A2"/>
    <w:rsid w:val="006741B3"/>
    <w:rsid w:val="006747AC"/>
    <w:rsid w:val="00674D86"/>
    <w:rsid w:val="006755A8"/>
    <w:rsid w:val="0067589B"/>
    <w:rsid w:val="00675BF0"/>
    <w:rsid w:val="00676CC4"/>
    <w:rsid w:val="00676D0E"/>
    <w:rsid w:val="00676E6A"/>
    <w:rsid w:val="00676F42"/>
    <w:rsid w:val="00677111"/>
    <w:rsid w:val="00677244"/>
    <w:rsid w:val="006774BE"/>
    <w:rsid w:val="00677672"/>
    <w:rsid w:val="00677770"/>
    <w:rsid w:val="00677DCF"/>
    <w:rsid w:val="006802CD"/>
    <w:rsid w:val="0068044C"/>
    <w:rsid w:val="0068094B"/>
    <w:rsid w:val="006809F6"/>
    <w:rsid w:val="00680ACB"/>
    <w:rsid w:val="00680F95"/>
    <w:rsid w:val="006812F8"/>
    <w:rsid w:val="00681A1F"/>
    <w:rsid w:val="00681E8F"/>
    <w:rsid w:val="00682334"/>
    <w:rsid w:val="006823A5"/>
    <w:rsid w:val="006823B9"/>
    <w:rsid w:val="00682601"/>
    <w:rsid w:val="00682E23"/>
    <w:rsid w:val="00682F71"/>
    <w:rsid w:val="0068327C"/>
    <w:rsid w:val="00683516"/>
    <w:rsid w:val="00683A89"/>
    <w:rsid w:val="00683CA2"/>
    <w:rsid w:val="00683DD3"/>
    <w:rsid w:val="00683E97"/>
    <w:rsid w:val="00684203"/>
    <w:rsid w:val="0068569B"/>
    <w:rsid w:val="00685985"/>
    <w:rsid w:val="00685D53"/>
    <w:rsid w:val="00685EC5"/>
    <w:rsid w:val="00687655"/>
    <w:rsid w:val="00687A46"/>
    <w:rsid w:val="00687B49"/>
    <w:rsid w:val="00687E29"/>
    <w:rsid w:val="00690A83"/>
    <w:rsid w:val="00690DBA"/>
    <w:rsid w:val="0069151A"/>
    <w:rsid w:val="006917C8"/>
    <w:rsid w:val="006919BA"/>
    <w:rsid w:val="006919D9"/>
    <w:rsid w:val="00691EF1"/>
    <w:rsid w:val="0069232C"/>
    <w:rsid w:val="00692377"/>
    <w:rsid w:val="00692450"/>
    <w:rsid w:val="00692AC6"/>
    <w:rsid w:val="006930B8"/>
    <w:rsid w:val="00693171"/>
    <w:rsid w:val="00693205"/>
    <w:rsid w:val="00693263"/>
    <w:rsid w:val="006934C9"/>
    <w:rsid w:val="00693542"/>
    <w:rsid w:val="006936EA"/>
    <w:rsid w:val="0069375F"/>
    <w:rsid w:val="0069429F"/>
    <w:rsid w:val="0069468E"/>
    <w:rsid w:val="006949B7"/>
    <w:rsid w:val="00694AD2"/>
    <w:rsid w:val="00694FA7"/>
    <w:rsid w:val="00695780"/>
    <w:rsid w:val="00695C3F"/>
    <w:rsid w:val="00695E36"/>
    <w:rsid w:val="00696157"/>
    <w:rsid w:val="00696278"/>
    <w:rsid w:val="00696888"/>
    <w:rsid w:val="00696AF5"/>
    <w:rsid w:val="00696E3B"/>
    <w:rsid w:val="00696F01"/>
    <w:rsid w:val="0069789F"/>
    <w:rsid w:val="00697A77"/>
    <w:rsid w:val="006A0174"/>
    <w:rsid w:val="006A02D5"/>
    <w:rsid w:val="006A036B"/>
    <w:rsid w:val="006A048F"/>
    <w:rsid w:val="006A0A23"/>
    <w:rsid w:val="006A0B82"/>
    <w:rsid w:val="006A100F"/>
    <w:rsid w:val="006A1237"/>
    <w:rsid w:val="006A17A8"/>
    <w:rsid w:val="006A1D6D"/>
    <w:rsid w:val="006A1F52"/>
    <w:rsid w:val="006A2223"/>
    <w:rsid w:val="006A242A"/>
    <w:rsid w:val="006A2944"/>
    <w:rsid w:val="006A306D"/>
    <w:rsid w:val="006A3437"/>
    <w:rsid w:val="006A3A43"/>
    <w:rsid w:val="006A3AAA"/>
    <w:rsid w:val="006A3B25"/>
    <w:rsid w:val="006A3B85"/>
    <w:rsid w:val="006A3EE5"/>
    <w:rsid w:val="006A3F31"/>
    <w:rsid w:val="006A3FD1"/>
    <w:rsid w:val="006A490F"/>
    <w:rsid w:val="006A537B"/>
    <w:rsid w:val="006A5423"/>
    <w:rsid w:val="006A5619"/>
    <w:rsid w:val="006A662C"/>
    <w:rsid w:val="006A6911"/>
    <w:rsid w:val="006A6E46"/>
    <w:rsid w:val="006A71B8"/>
    <w:rsid w:val="006A7816"/>
    <w:rsid w:val="006A7944"/>
    <w:rsid w:val="006A7F6A"/>
    <w:rsid w:val="006B0612"/>
    <w:rsid w:val="006B0BC2"/>
    <w:rsid w:val="006B125C"/>
    <w:rsid w:val="006B1447"/>
    <w:rsid w:val="006B156D"/>
    <w:rsid w:val="006B1874"/>
    <w:rsid w:val="006B23CC"/>
    <w:rsid w:val="006B2425"/>
    <w:rsid w:val="006B2479"/>
    <w:rsid w:val="006B2705"/>
    <w:rsid w:val="006B2BB5"/>
    <w:rsid w:val="006B318B"/>
    <w:rsid w:val="006B3311"/>
    <w:rsid w:val="006B36FA"/>
    <w:rsid w:val="006B370D"/>
    <w:rsid w:val="006B39D5"/>
    <w:rsid w:val="006B3D9E"/>
    <w:rsid w:val="006B3ED5"/>
    <w:rsid w:val="006B4204"/>
    <w:rsid w:val="006B47FB"/>
    <w:rsid w:val="006B4AF9"/>
    <w:rsid w:val="006B4B85"/>
    <w:rsid w:val="006B4C2D"/>
    <w:rsid w:val="006B4C42"/>
    <w:rsid w:val="006B528B"/>
    <w:rsid w:val="006B5334"/>
    <w:rsid w:val="006B5355"/>
    <w:rsid w:val="006B53CB"/>
    <w:rsid w:val="006B54B1"/>
    <w:rsid w:val="006B567A"/>
    <w:rsid w:val="006B5CCE"/>
    <w:rsid w:val="006B5EC7"/>
    <w:rsid w:val="006B63AB"/>
    <w:rsid w:val="006B63C1"/>
    <w:rsid w:val="006B65AC"/>
    <w:rsid w:val="006B68EC"/>
    <w:rsid w:val="006B78D2"/>
    <w:rsid w:val="006B7AE3"/>
    <w:rsid w:val="006C0286"/>
    <w:rsid w:val="006C07C5"/>
    <w:rsid w:val="006C0D4D"/>
    <w:rsid w:val="006C0D76"/>
    <w:rsid w:val="006C10F7"/>
    <w:rsid w:val="006C130D"/>
    <w:rsid w:val="006C1679"/>
    <w:rsid w:val="006C1697"/>
    <w:rsid w:val="006C1769"/>
    <w:rsid w:val="006C2115"/>
    <w:rsid w:val="006C2303"/>
    <w:rsid w:val="006C25B6"/>
    <w:rsid w:val="006C26C1"/>
    <w:rsid w:val="006C26F9"/>
    <w:rsid w:val="006C2EEC"/>
    <w:rsid w:val="006C30CA"/>
    <w:rsid w:val="006C34E1"/>
    <w:rsid w:val="006C3A4F"/>
    <w:rsid w:val="006C433E"/>
    <w:rsid w:val="006C4580"/>
    <w:rsid w:val="006C45FC"/>
    <w:rsid w:val="006C5514"/>
    <w:rsid w:val="006C57EF"/>
    <w:rsid w:val="006C5882"/>
    <w:rsid w:val="006C5C15"/>
    <w:rsid w:val="006C639B"/>
    <w:rsid w:val="006C68CE"/>
    <w:rsid w:val="006C715B"/>
    <w:rsid w:val="006C74F3"/>
    <w:rsid w:val="006C780F"/>
    <w:rsid w:val="006C7D82"/>
    <w:rsid w:val="006D04EC"/>
    <w:rsid w:val="006D0540"/>
    <w:rsid w:val="006D07AA"/>
    <w:rsid w:val="006D0CE4"/>
    <w:rsid w:val="006D1B30"/>
    <w:rsid w:val="006D22F0"/>
    <w:rsid w:val="006D2BDF"/>
    <w:rsid w:val="006D2E8A"/>
    <w:rsid w:val="006D331B"/>
    <w:rsid w:val="006D357B"/>
    <w:rsid w:val="006D37FA"/>
    <w:rsid w:val="006D399C"/>
    <w:rsid w:val="006D3CD6"/>
    <w:rsid w:val="006D4053"/>
    <w:rsid w:val="006D41FB"/>
    <w:rsid w:val="006D4608"/>
    <w:rsid w:val="006D46E1"/>
    <w:rsid w:val="006D47A7"/>
    <w:rsid w:val="006D4907"/>
    <w:rsid w:val="006D49CF"/>
    <w:rsid w:val="006D4C3D"/>
    <w:rsid w:val="006D4EB9"/>
    <w:rsid w:val="006D4F09"/>
    <w:rsid w:val="006D50A2"/>
    <w:rsid w:val="006D5824"/>
    <w:rsid w:val="006D599B"/>
    <w:rsid w:val="006D5EB8"/>
    <w:rsid w:val="006D6260"/>
    <w:rsid w:val="006D6407"/>
    <w:rsid w:val="006D6886"/>
    <w:rsid w:val="006D6F1F"/>
    <w:rsid w:val="006D7381"/>
    <w:rsid w:val="006D7D31"/>
    <w:rsid w:val="006E0258"/>
    <w:rsid w:val="006E0551"/>
    <w:rsid w:val="006E09A3"/>
    <w:rsid w:val="006E0C30"/>
    <w:rsid w:val="006E0F24"/>
    <w:rsid w:val="006E13D5"/>
    <w:rsid w:val="006E1458"/>
    <w:rsid w:val="006E149B"/>
    <w:rsid w:val="006E1A1A"/>
    <w:rsid w:val="006E1D4F"/>
    <w:rsid w:val="006E22DD"/>
    <w:rsid w:val="006E26BA"/>
    <w:rsid w:val="006E2C27"/>
    <w:rsid w:val="006E2CB2"/>
    <w:rsid w:val="006E32B1"/>
    <w:rsid w:val="006E355D"/>
    <w:rsid w:val="006E3826"/>
    <w:rsid w:val="006E3E94"/>
    <w:rsid w:val="006E42D4"/>
    <w:rsid w:val="006E43D0"/>
    <w:rsid w:val="006E43D8"/>
    <w:rsid w:val="006E43EF"/>
    <w:rsid w:val="006E4912"/>
    <w:rsid w:val="006E4CDC"/>
    <w:rsid w:val="006E4DD4"/>
    <w:rsid w:val="006E5460"/>
    <w:rsid w:val="006E5538"/>
    <w:rsid w:val="006E58D2"/>
    <w:rsid w:val="006E5A14"/>
    <w:rsid w:val="006E5B40"/>
    <w:rsid w:val="006E5C4B"/>
    <w:rsid w:val="006E5D55"/>
    <w:rsid w:val="006E6408"/>
    <w:rsid w:val="006E6467"/>
    <w:rsid w:val="006E6889"/>
    <w:rsid w:val="006E6B1E"/>
    <w:rsid w:val="006E6CEF"/>
    <w:rsid w:val="006E7172"/>
    <w:rsid w:val="006E74E0"/>
    <w:rsid w:val="006E78C0"/>
    <w:rsid w:val="006E7955"/>
    <w:rsid w:val="006E7EE3"/>
    <w:rsid w:val="006F04D3"/>
    <w:rsid w:val="006F055A"/>
    <w:rsid w:val="006F09FB"/>
    <w:rsid w:val="006F0F44"/>
    <w:rsid w:val="006F1AE4"/>
    <w:rsid w:val="006F225A"/>
    <w:rsid w:val="006F2BC8"/>
    <w:rsid w:val="006F2C58"/>
    <w:rsid w:val="006F3451"/>
    <w:rsid w:val="006F383C"/>
    <w:rsid w:val="006F3D31"/>
    <w:rsid w:val="006F3D63"/>
    <w:rsid w:val="006F3E9D"/>
    <w:rsid w:val="006F45B4"/>
    <w:rsid w:val="006F488E"/>
    <w:rsid w:val="006F4994"/>
    <w:rsid w:val="006F4C8E"/>
    <w:rsid w:val="006F4E62"/>
    <w:rsid w:val="006F4F51"/>
    <w:rsid w:val="006F5424"/>
    <w:rsid w:val="006F54A7"/>
    <w:rsid w:val="006F5A74"/>
    <w:rsid w:val="006F5DC2"/>
    <w:rsid w:val="006F6228"/>
    <w:rsid w:val="006F654C"/>
    <w:rsid w:val="006F668D"/>
    <w:rsid w:val="006F687D"/>
    <w:rsid w:val="006F6CA7"/>
    <w:rsid w:val="006F73ED"/>
    <w:rsid w:val="006F76C4"/>
    <w:rsid w:val="006F7D02"/>
    <w:rsid w:val="006F7E5C"/>
    <w:rsid w:val="0070007F"/>
    <w:rsid w:val="007006CC"/>
    <w:rsid w:val="00700945"/>
    <w:rsid w:val="00700D4A"/>
    <w:rsid w:val="00700DAF"/>
    <w:rsid w:val="0070106E"/>
    <w:rsid w:val="00701113"/>
    <w:rsid w:val="0070128C"/>
    <w:rsid w:val="007017E6"/>
    <w:rsid w:val="007021B3"/>
    <w:rsid w:val="00702255"/>
    <w:rsid w:val="00702C0D"/>
    <w:rsid w:val="00702E59"/>
    <w:rsid w:val="007032AF"/>
    <w:rsid w:val="0070338B"/>
    <w:rsid w:val="00703496"/>
    <w:rsid w:val="00703541"/>
    <w:rsid w:val="00703734"/>
    <w:rsid w:val="00703823"/>
    <w:rsid w:val="00703B49"/>
    <w:rsid w:val="00703F00"/>
    <w:rsid w:val="007048D0"/>
    <w:rsid w:val="0070514B"/>
    <w:rsid w:val="00705DA6"/>
    <w:rsid w:val="007067AF"/>
    <w:rsid w:val="00706A88"/>
    <w:rsid w:val="0070701F"/>
    <w:rsid w:val="007070B4"/>
    <w:rsid w:val="007073D3"/>
    <w:rsid w:val="007074C2"/>
    <w:rsid w:val="00707502"/>
    <w:rsid w:val="00707E05"/>
    <w:rsid w:val="00710151"/>
    <w:rsid w:val="0071024F"/>
    <w:rsid w:val="00710800"/>
    <w:rsid w:val="0071091B"/>
    <w:rsid w:val="00710B70"/>
    <w:rsid w:val="007111BA"/>
    <w:rsid w:val="00711370"/>
    <w:rsid w:val="00711A63"/>
    <w:rsid w:val="00711EEF"/>
    <w:rsid w:val="00712083"/>
    <w:rsid w:val="0071223A"/>
    <w:rsid w:val="0071238E"/>
    <w:rsid w:val="007123DA"/>
    <w:rsid w:val="0071249E"/>
    <w:rsid w:val="00712631"/>
    <w:rsid w:val="00712930"/>
    <w:rsid w:val="00712B61"/>
    <w:rsid w:val="00712FB0"/>
    <w:rsid w:val="00713563"/>
    <w:rsid w:val="007135A9"/>
    <w:rsid w:val="007136D0"/>
    <w:rsid w:val="00713872"/>
    <w:rsid w:val="00713E62"/>
    <w:rsid w:val="00713F79"/>
    <w:rsid w:val="00713F9F"/>
    <w:rsid w:val="00714045"/>
    <w:rsid w:val="007144D5"/>
    <w:rsid w:val="00714652"/>
    <w:rsid w:val="00714768"/>
    <w:rsid w:val="00714BDB"/>
    <w:rsid w:val="00714D42"/>
    <w:rsid w:val="00714F7B"/>
    <w:rsid w:val="007150E9"/>
    <w:rsid w:val="0071573A"/>
    <w:rsid w:val="0071581F"/>
    <w:rsid w:val="007163AD"/>
    <w:rsid w:val="00716B52"/>
    <w:rsid w:val="00716E35"/>
    <w:rsid w:val="007172E9"/>
    <w:rsid w:val="00717B05"/>
    <w:rsid w:val="00717F78"/>
    <w:rsid w:val="0072021C"/>
    <w:rsid w:val="007204A9"/>
    <w:rsid w:val="00720712"/>
    <w:rsid w:val="00720B7B"/>
    <w:rsid w:val="00720CE9"/>
    <w:rsid w:val="00720F3A"/>
    <w:rsid w:val="0072154F"/>
    <w:rsid w:val="00721800"/>
    <w:rsid w:val="00721D58"/>
    <w:rsid w:val="00721D7C"/>
    <w:rsid w:val="00722142"/>
    <w:rsid w:val="007221F6"/>
    <w:rsid w:val="00722323"/>
    <w:rsid w:val="007227B9"/>
    <w:rsid w:val="00722E18"/>
    <w:rsid w:val="00723078"/>
    <w:rsid w:val="007238C5"/>
    <w:rsid w:val="00723AC8"/>
    <w:rsid w:val="00723C84"/>
    <w:rsid w:val="00723EAA"/>
    <w:rsid w:val="00724003"/>
    <w:rsid w:val="0072458E"/>
    <w:rsid w:val="00724883"/>
    <w:rsid w:val="007255CC"/>
    <w:rsid w:val="007255FE"/>
    <w:rsid w:val="007261DC"/>
    <w:rsid w:val="007264A5"/>
    <w:rsid w:val="00726817"/>
    <w:rsid w:val="00726912"/>
    <w:rsid w:val="00726A34"/>
    <w:rsid w:val="00726C5D"/>
    <w:rsid w:val="0072747D"/>
    <w:rsid w:val="007302C0"/>
    <w:rsid w:val="00730781"/>
    <w:rsid w:val="00730F4A"/>
    <w:rsid w:val="00730F6D"/>
    <w:rsid w:val="0073136B"/>
    <w:rsid w:val="007313F9"/>
    <w:rsid w:val="00731CFF"/>
    <w:rsid w:val="0073231D"/>
    <w:rsid w:val="00732373"/>
    <w:rsid w:val="00732439"/>
    <w:rsid w:val="00732581"/>
    <w:rsid w:val="007325FD"/>
    <w:rsid w:val="0073263A"/>
    <w:rsid w:val="0073279A"/>
    <w:rsid w:val="0073280F"/>
    <w:rsid w:val="00732855"/>
    <w:rsid w:val="00732A82"/>
    <w:rsid w:val="00732C04"/>
    <w:rsid w:val="007331C3"/>
    <w:rsid w:val="007337D6"/>
    <w:rsid w:val="00733C32"/>
    <w:rsid w:val="00733EAA"/>
    <w:rsid w:val="007340D5"/>
    <w:rsid w:val="007341D0"/>
    <w:rsid w:val="007344AB"/>
    <w:rsid w:val="00734971"/>
    <w:rsid w:val="0073506F"/>
    <w:rsid w:val="00735943"/>
    <w:rsid w:val="007359F3"/>
    <w:rsid w:val="00735A90"/>
    <w:rsid w:val="00735F67"/>
    <w:rsid w:val="00736155"/>
    <w:rsid w:val="00736A76"/>
    <w:rsid w:val="00736E09"/>
    <w:rsid w:val="007376AF"/>
    <w:rsid w:val="00737ACF"/>
    <w:rsid w:val="00737FC0"/>
    <w:rsid w:val="00740A2D"/>
    <w:rsid w:val="00740A72"/>
    <w:rsid w:val="00740C7D"/>
    <w:rsid w:val="00740DE3"/>
    <w:rsid w:val="00740E92"/>
    <w:rsid w:val="00741086"/>
    <w:rsid w:val="00741671"/>
    <w:rsid w:val="00741C49"/>
    <w:rsid w:val="00742321"/>
    <w:rsid w:val="0074241B"/>
    <w:rsid w:val="00742C0B"/>
    <w:rsid w:val="0074330A"/>
    <w:rsid w:val="007433F6"/>
    <w:rsid w:val="00743A02"/>
    <w:rsid w:val="00743B6A"/>
    <w:rsid w:val="00743C95"/>
    <w:rsid w:val="00743D7B"/>
    <w:rsid w:val="00744148"/>
    <w:rsid w:val="00744363"/>
    <w:rsid w:val="00744DD7"/>
    <w:rsid w:val="00744F50"/>
    <w:rsid w:val="007450C7"/>
    <w:rsid w:val="00745396"/>
    <w:rsid w:val="007454E0"/>
    <w:rsid w:val="00745552"/>
    <w:rsid w:val="00745BF4"/>
    <w:rsid w:val="00745D8F"/>
    <w:rsid w:val="00745E7D"/>
    <w:rsid w:val="00746052"/>
    <w:rsid w:val="00746763"/>
    <w:rsid w:val="00746E9A"/>
    <w:rsid w:val="00747353"/>
    <w:rsid w:val="00747EDD"/>
    <w:rsid w:val="0075059A"/>
    <w:rsid w:val="007505EC"/>
    <w:rsid w:val="00750A11"/>
    <w:rsid w:val="00750AB4"/>
    <w:rsid w:val="00750CDA"/>
    <w:rsid w:val="00750D61"/>
    <w:rsid w:val="00750FBA"/>
    <w:rsid w:val="0075112B"/>
    <w:rsid w:val="00751170"/>
    <w:rsid w:val="00751302"/>
    <w:rsid w:val="00751440"/>
    <w:rsid w:val="00751612"/>
    <w:rsid w:val="00751766"/>
    <w:rsid w:val="007519DA"/>
    <w:rsid w:val="0075266B"/>
    <w:rsid w:val="00752A0B"/>
    <w:rsid w:val="00752E71"/>
    <w:rsid w:val="00753858"/>
    <w:rsid w:val="00753D98"/>
    <w:rsid w:val="00753DC1"/>
    <w:rsid w:val="00753E4C"/>
    <w:rsid w:val="007540EA"/>
    <w:rsid w:val="00754953"/>
    <w:rsid w:val="007557C6"/>
    <w:rsid w:val="0075597C"/>
    <w:rsid w:val="00755BC8"/>
    <w:rsid w:val="00755D82"/>
    <w:rsid w:val="0075717A"/>
    <w:rsid w:val="007574FC"/>
    <w:rsid w:val="00757C18"/>
    <w:rsid w:val="0076043A"/>
    <w:rsid w:val="00760659"/>
    <w:rsid w:val="00760D73"/>
    <w:rsid w:val="00760FC2"/>
    <w:rsid w:val="00761651"/>
    <w:rsid w:val="007616D4"/>
    <w:rsid w:val="00761884"/>
    <w:rsid w:val="00761AEA"/>
    <w:rsid w:val="00761D49"/>
    <w:rsid w:val="00761D92"/>
    <w:rsid w:val="00762809"/>
    <w:rsid w:val="00762815"/>
    <w:rsid w:val="00762836"/>
    <w:rsid w:val="00763F80"/>
    <w:rsid w:val="00764400"/>
    <w:rsid w:val="0076451F"/>
    <w:rsid w:val="007646AF"/>
    <w:rsid w:val="00764F7A"/>
    <w:rsid w:val="00765D38"/>
    <w:rsid w:val="00766093"/>
    <w:rsid w:val="007667E6"/>
    <w:rsid w:val="007669A4"/>
    <w:rsid w:val="00766DB2"/>
    <w:rsid w:val="00766EC0"/>
    <w:rsid w:val="00766F5A"/>
    <w:rsid w:val="007673BD"/>
    <w:rsid w:val="00767BAE"/>
    <w:rsid w:val="00767FC8"/>
    <w:rsid w:val="00770414"/>
    <w:rsid w:val="00770613"/>
    <w:rsid w:val="00770655"/>
    <w:rsid w:val="0077074A"/>
    <w:rsid w:val="0077078F"/>
    <w:rsid w:val="007709FD"/>
    <w:rsid w:val="00770F12"/>
    <w:rsid w:val="00771129"/>
    <w:rsid w:val="007713A5"/>
    <w:rsid w:val="007714E1"/>
    <w:rsid w:val="00771599"/>
    <w:rsid w:val="00771639"/>
    <w:rsid w:val="00771665"/>
    <w:rsid w:val="007716AF"/>
    <w:rsid w:val="00771E65"/>
    <w:rsid w:val="00772045"/>
    <w:rsid w:val="00772595"/>
    <w:rsid w:val="00772AD1"/>
    <w:rsid w:val="00772E76"/>
    <w:rsid w:val="007734FE"/>
    <w:rsid w:val="007735EE"/>
    <w:rsid w:val="00773CDA"/>
    <w:rsid w:val="00773E88"/>
    <w:rsid w:val="007742F1"/>
    <w:rsid w:val="00774754"/>
    <w:rsid w:val="00774B43"/>
    <w:rsid w:val="00774EC9"/>
    <w:rsid w:val="0077594C"/>
    <w:rsid w:val="00775A24"/>
    <w:rsid w:val="0077641A"/>
    <w:rsid w:val="0077695E"/>
    <w:rsid w:val="00776CF7"/>
    <w:rsid w:val="0077712B"/>
    <w:rsid w:val="00777295"/>
    <w:rsid w:val="00777362"/>
    <w:rsid w:val="00777558"/>
    <w:rsid w:val="00777628"/>
    <w:rsid w:val="00777FDA"/>
    <w:rsid w:val="007802FA"/>
    <w:rsid w:val="00780A43"/>
    <w:rsid w:val="00781600"/>
    <w:rsid w:val="00782296"/>
    <w:rsid w:val="007825F8"/>
    <w:rsid w:val="0078287C"/>
    <w:rsid w:val="00782A21"/>
    <w:rsid w:val="00782B12"/>
    <w:rsid w:val="00782BEB"/>
    <w:rsid w:val="00782CAB"/>
    <w:rsid w:val="007830AC"/>
    <w:rsid w:val="00783126"/>
    <w:rsid w:val="007833F9"/>
    <w:rsid w:val="0078351C"/>
    <w:rsid w:val="007835F2"/>
    <w:rsid w:val="0078386A"/>
    <w:rsid w:val="00783BA4"/>
    <w:rsid w:val="00783DA7"/>
    <w:rsid w:val="007842DA"/>
    <w:rsid w:val="00784404"/>
    <w:rsid w:val="0078549A"/>
    <w:rsid w:val="007859E6"/>
    <w:rsid w:val="00785A1D"/>
    <w:rsid w:val="00785EBC"/>
    <w:rsid w:val="00786AF6"/>
    <w:rsid w:val="00786CA7"/>
    <w:rsid w:val="0078713D"/>
    <w:rsid w:val="007873AE"/>
    <w:rsid w:val="00787AE6"/>
    <w:rsid w:val="00787AF9"/>
    <w:rsid w:val="00790262"/>
    <w:rsid w:val="007905F7"/>
    <w:rsid w:val="007906FB"/>
    <w:rsid w:val="00790765"/>
    <w:rsid w:val="0079094D"/>
    <w:rsid w:val="00791CB9"/>
    <w:rsid w:val="00791DEE"/>
    <w:rsid w:val="007923A1"/>
    <w:rsid w:val="0079275F"/>
    <w:rsid w:val="00792B35"/>
    <w:rsid w:val="00792DF3"/>
    <w:rsid w:val="00792EC3"/>
    <w:rsid w:val="007931AD"/>
    <w:rsid w:val="0079332D"/>
    <w:rsid w:val="00794070"/>
    <w:rsid w:val="00794E07"/>
    <w:rsid w:val="00794F9B"/>
    <w:rsid w:val="0079577F"/>
    <w:rsid w:val="00795A71"/>
    <w:rsid w:val="00795B72"/>
    <w:rsid w:val="00795DD7"/>
    <w:rsid w:val="00795E59"/>
    <w:rsid w:val="00796358"/>
    <w:rsid w:val="007963C8"/>
    <w:rsid w:val="00797BCD"/>
    <w:rsid w:val="00797DE8"/>
    <w:rsid w:val="007A07B4"/>
    <w:rsid w:val="007A11D9"/>
    <w:rsid w:val="007A1318"/>
    <w:rsid w:val="007A14F6"/>
    <w:rsid w:val="007A1642"/>
    <w:rsid w:val="007A1914"/>
    <w:rsid w:val="007A1DD1"/>
    <w:rsid w:val="007A2063"/>
    <w:rsid w:val="007A20CF"/>
    <w:rsid w:val="007A2115"/>
    <w:rsid w:val="007A2467"/>
    <w:rsid w:val="007A2916"/>
    <w:rsid w:val="007A2BE3"/>
    <w:rsid w:val="007A2CA9"/>
    <w:rsid w:val="007A3547"/>
    <w:rsid w:val="007A35F1"/>
    <w:rsid w:val="007A3822"/>
    <w:rsid w:val="007A3BEE"/>
    <w:rsid w:val="007A3D2E"/>
    <w:rsid w:val="007A3F9A"/>
    <w:rsid w:val="007A4339"/>
    <w:rsid w:val="007A459B"/>
    <w:rsid w:val="007A4D0B"/>
    <w:rsid w:val="007A4D5C"/>
    <w:rsid w:val="007A4F48"/>
    <w:rsid w:val="007A4F8B"/>
    <w:rsid w:val="007A5049"/>
    <w:rsid w:val="007A575B"/>
    <w:rsid w:val="007A5C09"/>
    <w:rsid w:val="007A5E03"/>
    <w:rsid w:val="007A602E"/>
    <w:rsid w:val="007A614A"/>
    <w:rsid w:val="007A6342"/>
    <w:rsid w:val="007A635D"/>
    <w:rsid w:val="007A6A1A"/>
    <w:rsid w:val="007A7234"/>
    <w:rsid w:val="007A7C4F"/>
    <w:rsid w:val="007B0443"/>
    <w:rsid w:val="007B04E2"/>
    <w:rsid w:val="007B04F8"/>
    <w:rsid w:val="007B0D41"/>
    <w:rsid w:val="007B12CE"/>
    <w:rsid w:val="007B13A9"/>
    <w:rsid w:val="007B16C8"/>
    <w:rsid w:val="007B21A3"/>
    <w:rsid w:val="007B2761"/>
    <w:rsid w:val="007B285A"/>
    <w:rsid w:val="007B2BF3"/>
    <w:rsid w:val="007B2F0F"/>
    <w:rsid w:val="007B314E"/>
    <w:rsid w:val="007B4154"/>
    <w:rsid w:val="007B4DBE"/>
    <w:rsid w:val="007B4F4B"/>
    <w:rsid w:val="007B5490"/>
    <w:rsid w:val="007B5534"/>
    <w:rsid w:val="007B568F"/>
    <w:rsid w:val="007B5FB1"/>
    <w:rsid w:val="007B6081"/>
    <w:rsid w:val="007B6E32"/>
    <w:rsid w:val="007B7893"/>
    <w:rsid w:val="007B789D"/>
    <w:rsid w:val="007B78C6"/>
    <w:rsid w:val="007B7BC2"/>
    <w:rsid w:val="007B7F4C"/>
    <w:rsid w:val="007C040B"/>
    <w:rsid w:val="007C0538"/>
    <w:rsid w:val="007C0F8E"/>
    <w:rsid w:val="007C18F7"/>
    <w:rsid w:val="007C1977"/>
    <w:rsid w:val="007C1FB8"/>
    <w:rsid w:val="007C2693"/>
    <w:rsid w:val="007C2B4B"/>
    <w:rsid w:val="007C2ED6"/>
    <w:rsid w:val="007C3B34"/>
    <w:rsid w:val="007C3B83"/>
    <w:rsid w:val="007C3D37"/>
    <w:rsid w:val="007C44DC"/>
    <w:rsid w:val="007C45BF"/>
    <w:rsid w:val="007C4A54"/>
    <w:rsid w:val="007C4BFD"/>
    <w:rsid w:val="007C5042"/>
    <w:rsid w:val="007C5AD4"/>
    <w:rsid w:val="007C5B23"/>
    <w:rsid w:val="007C5BD0"/>
    <w:rsid w:val="007C5C75"/>
    <w:rsid w:val="007C5D90"/>
    <w:rsid w:val="007C65E1"/>
    <w:rsid w:val="007C7B6B"/>
    <w:rsid w:val="007C7F9B"/>
    <w:rsid w:val="007D032F"/>
    <w:rsid w:val="007D04BE"/>
    <w:rsid w:val="007D0D7F"/>
    <w:rsid w:val="007D1305"/>
    <w:rsid w:val="007D14B9"/>
    <w:rsid w:val="007D1A85"/>
    <w:rsid w:val="007D22A6"/>
    <w:rsid w:val="007D2857"/>
    <w:rsid w:val="007D28F4"/>
    <w:rsid w:val="007D2DC1"/>
    <w:rsid w:val="007D2E18"/>
    <w:rsid w:val="007D2E3F"/>
    <w:rsid w:val="007D301F"/>
    <w:rsid w:val="007D30BF"/>
    <w:rsid w:val="007D3160"/>
    <w:rsid w:val="007D35D8"/>
    <w:rsid w:val="007D3818"/>
    <w:rsid w:val="007D3915"/>
    <w:rsid w:val="007D395A"/>
    <w:rsid w:val="007D3C40"/>
    <w:rsid w:val="007D3EE3"/>
    <w:rsid w:val="007D3F3D"/>
    <w:rsid w:val="007D40AE"/>
    <w:rsid w:val="007D4349"/>
    <w:rsid w:val="007D437E"/>
    <w:rsid w:val="007D470E"/>
    <w:rsid w:val="007D4A35"/>
    <w:rsid w:val="007D50D4"/>
    <w:rsid w:val="007D5151"/>
    <w:rsid w:val="007D55B4"/>
    <w:rsid w:val="007D6DB9"/>
    <w:rsid w:val="007D6FE4"/>
    <w:rsid w:val="007D73BF"/>
    <w:rsid w:val="007D795B"/>
    <w:rsid w:val="007D7BAD"/>
    <w:rsid w:val="007D7E36"/>
    <w:rsid w:val="007D7F18"/>
    <w:rsid w:val="007E0003"/>
    <w:rsid w:val="007E105D"/>
    <w:rsid w:val="007E14F1"/>
    <w:rsid w:val="007E1720"/>
    <w:rsid w:val="007E1EBF"/>
    <w:rsid w:val="007E2202"/>
    <w:rsid w:val="007E2533"/>
    <w:rsid w:val="007E25F1"/>
    <w:rsid w:val="007E2707"/>
    <w:rsid w:val="007E329E"/>
    <w:rsid w:val="007E3413"/>
    <w:rsid w:val="007E3C6D"/>
    <w:rsid w:val="007E49F9"/>
    <w:rsid w:val="007E53E5"/>
    <w:rsid w:val="007E5760"/>
    <w:rsid w:val="007E5944"/>
    <w:rsid w:val="007E5945"/>
    <w:rsid w:val="007E595D"/>
    <w:rsid w:val="007E5A89"/>
    <w:rsid w:val="007E5B15"/>
    <w:rsid w:val="007E6040"/>
    <w:rsid w:val="007E613C"/>
    <w:rsid w:val="007E6227"/>
    <w:rsid w:val="007E6AA0"/>
    <w:rsid w:val="007E7594"/>
    <w:rsid w:val="007E7663"/>
    <w:rsid w:val="007E76ED"/>
    <w:rsid w:val="007E777F"/>
    <w:rsid w:val="007E791E"/>
    <w:rsid w:val="007E7ED5"/>
    <w:rsid w:val="007F046E"/>
    <w:rsid w:val="007F07CD"/>
    <w:rsid w:val="007F0A4D"/>
    <w:rsid w:val="007F0C4A"/>
    <w:rsid w:val="007F0C62"/>
    <w:rsid w:val="007F0ED1"/>
    <w:rsid w:val="007F0F83"/>
    <w:rsid w:val="007F100D"/>
    <w:rsid w:val="007F11C1"/>
    <w:rsid w:val="007F11CC"/>
    <w:rsid w:val="007F11FF"/>
    <w:rsid w:val="007F12DD"/>
    <w:rsid w:val="007F1684"/>
    <w:rsid w:val="007F1969"/>
    <w:rsid w:val="007F1F3B"/>
    <w:rsid w:val="007F23A6"/>
    <w:rsid w:val="007F25A1"/>
    <w:rsid w:val="007F2CDB"/>
    <w:rsid w:val="007F33EF"/>
    <w:rsid w:val="007F349C"/>
    <w:rsid w:val="007F34BC"/>
    <w:rsid w:val="007F351A"/>
    <w:rsid w:val="007F3B68"/>
    <w:rsid w:val="007F3C0B"/>
    <w:rsid w:val="007F3D2F"/>
    <w:rsid w:val="007F3EA3"/>
    <w:rsid w:val="007F4721"/>
    <w:rsid w:val="007F474A"/>
    <w:rsid w:val="007F48BD"/>
    <w:rsid w:val="007F48DF"/>
    <w:rsid w:val="007F4D6F"/>
    <w:rsid w:val="007F51F1"/>
    <w:rsid w:val="007F560D"/>
    <w:rsid w:val="007F61AD"/>
    <w:rsid w:val="007F6C9A"/>
    <w:rsid w:val="007F6D2A"/>
    <w:rsid w:val="007F7670"/>
    <w:rsid w:val="007F7A53"/>
    <w:rsid w:val="007F7AA7"/>
    <w:rsid w:val="00800316"/>
    <w:rsid w:val="00800A77"/>
    <w:rsid w:val="00801154"/>
    <w:rsid w:val="0080129B"/>
    <w:rsid w:val="008015BD"/>
    <w:rsid w:val="00801DFA"/>
    <w:rsid w:val="00801F0B"/>
    <w:rsid w:val="00801FC3"/>
    <w:rsid w:val="00802BA9"/>
    <w:rsid w:val="0080329D"/>
    <w:rsid w:val="008036E6"/>
    <w:rsid w:val="00804117"/>
    <w:rsid w:val="008048FC"/>
    <w:rsid w:val="00804A29"/>
    <w:rsid w:val="00804F55"/>
    <w:rsid w:val="0080532F"/>
    <w:rsid w:val="00805880"/>
    <w:rsid w:val="00805ABE"/>
    <w:rsid w:val="00805CB1"/>
    <w:rsid w:val="008066C7"/>
    <w:rsid w:val="008073E2"/>
    <w:rsid w:val="00807581"/>
    <w:rsid w:val="008100D0"/>
    <w:rsid w:val="00810374"/>
    <w:rsid w:val="00810570"/>
    <w:rsid w:val="008106F1"/>
    <w:rsid w:val="0081098B"/>
    <w:rsid w:val="00810A84"/>
    <w:rsid w:val="00810B39"/>
    <w:rsid w:val="008112ED"/>
    <w:rsid w:val="008116A2"/>
    <w:rsid w:val="00811AA2"/>
    <w:rsid w:val="00811B3B"/>
    <w:rsid w:val="00811BC3"/>
    <w:rsid w:val="00811F11"/>
    <w:rsid w:val="008120B3"/>
    <w:rsid w:val="008121E7"/>
    <w:rsid w:val="00812540"/>
    <w:rsid w:val="0081276A"/>
    <w:rsid w:val="00812E26"/>
    <w:rsid w:val="008132A3"/>
    <w:rsid w:val="00813408"/>
    <w:rsid w:val="008136CF"/>
    <w:rsid w:val="00813C27"/>
    <w:rsid w:val="00813CE2"/>
    <w:rsid w:val="008148E4"/>
    <w:rsid w:val="00814F0F"/>
    <w:rsid w:val="008154A8"/>
    <w:rsid w:val="008154C9"/>
    <w:rsid w:val="00815C96"/>
    <w:rsid w:val="00816182"/>
    <w:rsid w:val="008163F6"/>
    <w:rsid w:val="00816D23"/>
    <w:rsid w:val="0081731D"/>
    <w:rsid w:val="0081773A"/>
    <w:rsid w:val="00817ECC"/>
    <w:rsid w:val="00817FDD"/>
    <w:rsid w:val="008200A5"/>
    <w:rsid w:val="00820ABF"/>
    <w:rsid w:val="00821521"/>
    <w:rsid w:val="0082159A"/>
    <w:rsid w:val="008216E0"/>
    <w:rsid w:val="00821B0B"/>
    <w:rsid w:val="00821B67"/>
    <w:rsid w:val="00821B8F"/>
    <w:rsid w:val="00821D41"/>
    <w:rsid w:val="008221A8"/>
    <w:rsid w:val="00822244"/>
    <w:rsid w:val="008222CA"/>
    <w:rsid w:val="008223DC"/>
    <w:rsid w:val="0082242E"/>
    <w:rsid w:val="00822612"/>
    <w:rsid w:val="00822714"/>
    <w:rsid w:val="00822862"/>
    <w:rsid w:val="008228A0"/>
    <w:rsid w:val="008235F0"/>
    <w:rsid w:val="008238FC"/>
    <w:rsid w:val="00824042"/>
    <w:rsid w:val="0082427B"/>
    <w:rsid w:val="00824403"/>
    <w:rsid w:val="008248DA"/>
    <w:rsid w:val="00824A10"/>
    <w:rsid w:val="00824ABD"/>
    <w:rsid w:val="00824D1A"/>
    <w:rsid w:val="00824E71"/>
    <w:rsid w:val="00825117"/>
    <w:rsid w:val="00825396"/>
    <w:rsid w:val="00825A14"/>
    <w:rsid w:val="00825DA3"/>
    <w:rsid w:val="00826098"/>
    <w:rsid w:val="0082625D"/>
    <w:rsid w:val="00826549"/>
    <w:rsid w:val="0082659A"/>
    <w:rsid w:val="00826713"/>
    <w:rsid w:val="00826B17"/>
    <w:rsid w:val="00826C03"/>
    <w:rsid w:val="00826D24"/>
    <w:rsid w:val="00827094"/>
    <w:rsid w:val="008270F7"/>
    <w:rsid w:val="00827405"/>
    <w:rsid w:val="00827E50"/>
    <w:rsid w:val="00830423"/>
    <w:rsid w:val="0083047F"/>
    <w:rsid w:val="00830548"/>
    <w:rsid w:val="0083080D"/>
    <w:rsid w:val="00830C46"/>
    <w:rsid w:val="00830EDC"/>
    <w:rsid w:val="0083137E"/>
    <w:rsid w:val="00831679"/>
    <w:rsid w:val="00831778"/>
    <w:rsid w:val="00831839"/>
    <w:rsid w:val="008322BE"/>
    <w:rsid w:val="00832418"/>
    <w:rsid w:val="0083255A"/>
    <w:rsid w:val="00832BD0"/>
    <w:rsid w:val="00832D38"/>
    <w:rsid w:val="00832E09"/>
    <w:rsid w:val="00833E93"/>
    <w:rsid w:val="008342B7"/>
    <w:rsid w:val="00834415"/>
    <w:rsid w:val="00834475"/>
    <w:rsid w:val="0083466E"/>
    <w:rsid w:val="008348B9"/>
    <w:rsid w:val="00834AB3"/>
    <w:rsid w:val="00835621"/>
    <w:rsid w:val="0083583B"/>
    <w:rsid w:val="00835BD1"/>
    <w:rsid w:val="00835FE6"/>
    <w:rsid w:val="00836141"/>
    <w:rsid w:val="00836A2A"/>
    <w:rsid w:val="00836DE1"/>
    <w:rsid w:val="0083713B"/>
    <w:rsid w:val="008376AF"/>
    <w:rsid w:val="00837B0B"/>
    <w:rsid w:val="00837D96"/>
    <w:rsid w:val="00840589"/>
    <w:rsid w:val="00840825"/>
    <w:rsid w:val="00840BC3"/>
    <w:rsid w:val="00840F26"/>
    <w:rsid w:val="0084138F"/>
    <w:rsid w:val="0084139C"/>
    <w:rsid w:val="0084196B"/>
    <w:rsid w:val="00841EBD"/>
    <w:rsid w:val="00841F79"/>
    <w:rsid w:val="008420EE"/>
    <w:rsid w:val="0084243E"/>
    <w:rsid w:val="0084273B"/>
    <w:rsid w:val="00842755"/>
    <w:rsid w:val="00842B80"/>
    <w:rsid w:val="00842D34"/>
    <w:rsid w:val="00842DA3"/>
    <w:rsid w:val="0084357E"/>
    <w:rsid w:val="00843691"/>
    <w:rsid w:val="0084396F"/>
    <w:rsid w:val="00843BA1"/>
    <w:rsid w:val="00843E0B"/>
    <w:rsid w:val="00843EDA"/>
    <w:rsid w:val="00844797"/>
    <w:rsid w:val="00844845"/>
    <w:rsid w:val="00844910"/>
    <w:rsid w:val="00844A78"/>
    <w:rsid w:val="00845662"/>
    <w:rsid w:val="008457D9"/>
    <w:rsid w:val="00845F13"/>
    <w:rsid w:val="0084661C"/>
    <w:rsid w:val="00847483"/>
    <w:rsid w:val="00847799"/>
    <w:rsid w:val="0084796E"/>
    <w:rsid w:val="008479BE"/>
    <w:rsid w:val="008479E9"/>
    <w:rsid w:val="00847E96"/>
    <w:rsid w:val="0085014E"/>
    <w:rsid w:val="008507CE"/>
    <w:rsid w:val="00850A04"/>
    <w:rsid w:val="00850B4E"/>
    <w:rsid w:val="00850BF2"/>
    <w:rsid w:val="00851034"/>
    <w:rsid w:val="00851270"/>
    <w:rsid w:val="00851562"/>
    <w:rsid w:val="0085158B"/>
    <w:rsid w:val="0085189C"/>
    <w:rsid w:val="008523AD"/>
    <w:rsid w:val="008526D8"/>
    <w:rsid w:val="00852780"/>
    <w:rsid w:val="0085279E"/>
    <w:rsid w:val="00852830"/>
    <w:rsid w:val="00852B5E"/>
    <w:rsid w:val="0085301E"/>
    <w:rsid w:val="008531A4"/>
    <w:rsid w:val="00853408"/>
    <w:rsid w:val="008539D5"/>
    <w:rsid w:val="008539DB"/>
    <w:rsid w:val="0085436B"/>
    <w:rsid w:val="00855008"/>
    <w:rsid w:val="0085544B"/>
    <w:rsid w:val="00855899"/>
    <w:rsid w:val="00855918"/>
    <w:rsid w:val="00855B22"/>
    <w:rsid w:val="00855C5D"/>
    <w:rsid w:val="00855C9D"/>
    <w:rsid w:val="00855D83"/>
    <w:rsid w:val="00855FC4"/>
    <w:rsid w:val="00856136"/>
    <w:rsid w:val="00856F0E"/>
    <w:rsid w:val="00857517"/>
    <w:rsid w:val="008576C4"/>
    <w:rsid w:val="0085796F"/>
    <w:rsid w:val="008579B0"/>
    <w:rsid w:val="00857CED"/>
    <w:rsid w:val="00857D36"/>
    <w:rsid w:val="00857ECA"/>
    <w:rsid w:val="00860121"/>
    <w:rsid w:val="00860D00"/>
    <w:rsid w:val="008613ED"/>
    <w:rsid w:val="00861672"/>
    <w:rsid w:val="0086172E"/>
    <w:rsid w:val="00861884"/>
    <w:rsid w:val="00861B57"/>
    <w:rsid w:val="00861C8D"/>
    <w:rsid w:val="00861DD0"/>
    <w:rsid w:val="00861F2F"/>
    <w:rsid w:val="00862063"/>
    <w:rsid w:val="00862291"/>
    <w:rsid w:val="00862F03"/>
    <w:rsid w:val="008631DA"/>
    <w:rsid w:val="008639F6"/>
    <w:rsid w:val="00863DF1"/>
    <w:rsid w:val="0086405E"/>
    <w:rsid w:val="008642D8"/>
    <w:rsid w:val="008646C2"/>
    <w:rsid w:val="008647B1"/>
    <w:rsid w:val="0086490B"/>
    <w:rsid w:val="00864B02"/>
    <w:rsid w:val="008650D3"/>
    <w:rsid w:val="008655C5"/>
    <w:rsid w:val="008656F1"/>
    <w:rsid w:val="00865781"/>
    <w:rsid w:val="00865B16"/>
    <w:rsid w:val="00865F70"/>
    <w:rsid w:val="00865FDC"/>
    <w:rsid w:val="00866180"/>
    <w:rsid w:val="008662A3"/>
    <w:rsid w:val="008662DB"/>
    <w:rsid w:val="008664DC"/>
    <w:rsid w:val="00866944"/>
    <w:rsid w:val="00866B53"/>
    <w:rsid w:val="00866C93"/>
    <w:rsid w:val="008672F0"/>
    <w:rsid w:val="00867724"/>
    <w:rsid w:val="00867DA5"/>
    <w:rsid w:val="00867EC7"/>
    <w:rsid w:val="00867F70"/>
    <w:rsid w:val="008700C7"/>
    <w:rsid w:val="00870475"/>
    <w:rsid w:val="008706AF"/>
    <w:rsid w:val="008714AC"/>
    <w:rsid w:val="008714ED"/>
    <w:rsid w:val="00871534"/>
    <w:rsid w:val="008717C4"/>
    <w:rsid w:val="00871EA2"/>
    <w:rsid w:val="00872198"/>
    <w:rsid w:val="00872426"/>
    <w:rsid w:val="0087269E"/>
    <w:rsid w:val="00873997"/>
    <w:rsid w:val="00873BD1"/>
    <w:rsid w:val="00873F7D"/>
    <w:rsid w:val="0087452C"/>
    <w:rsid w:val="0087458E"/>
    <w:rsid w:val="00874C0E"/>
    <w:rsid w:val="0087573A"/>
    <w:rsid w:val="00875CC2"/>
    <w:rsid w:val="00875D36"/>
    <w:rsid w:val="008761EF"/>
    <w:rsid w:val="008762B7"/>
    <w:rsid w:val="0087647E"/>
    <w:rsid w:val="00876543"/>
    <w:rsid w:val="0087674E"/>
    <w:rsid w:val="00876910"/>
    <w:rsid w:val="008769FE"/>
    <w:rsid w:val="00876EC0"/>
    <w:rsid w:val="00877949"/>
    <w:rsid w:val="00877999"/>
    <w:rsid w:val="008779B5"/>
    <w:rsid w:val="00877E24"/>
    <w:rsid w:val="008803BF"/>
    <w:rsid w:val="00880400"/>
    <w:rsid w:val="00880868"/>
    <w:rsid w:val="00880904"/>
    <w:rsid w:val="00880DD7"/>
    <w:rsid w:val="00880F29"/>
    <w:rsid w:val="00881071"/>
    <w:rsid w:val="008810CE"/>
    <w:rsid w:val="008819FD"/>
    <w:rsid w:val="00882632"/>
    <w:rsid w:val="00883281"/>
    <w:rsid w:val="00883AAF"/>
    <w:rsid w:val="00884509"/>
    <w:rsid w:val="00884623"/>
    <w:rsid w:val="00884756"/>
    <w:rsid w:val="008847EC"/>
    <w:rsid w:val="00884DC7"/>
    <w:rsid w:val="00885315"/>
    <w:rsid w:val="00885396"/>
    <w:rsid w:val="00885B47"/>
    <w:rsid w:val="00886051"/>
    <w:rsid w:val="008864E6"/>
    <w:rsid w:val="00886AF8"/>
    <w:rsid w:val="00886B93"/>
    <w:rsid w:val="00886D04"/>
    <w:rsid w:val="0089018D"/>
    <w:rsid w:val="0089087B"/>
    <w:rsid w:val="00890E29"/>
    <w:rsid w:val="00890FC5"/>
    <w:rsid w:val="00891067"/>
    <w:rsid w:val="00891393"/>
    <w:rsid w:val="00891451"/>
    <w:rsid w:val="0089197C"/>
    <w:rsid w:val="00891BA6"/>
    <w:rsid w:val="00892CA1"/>
    <w:rsid w:val="008930D9"/>
    <w:rsid w:val="00893197"/>
    <w:rsid w:val="00893284"/>
    <w:rsid w:val="00893333"/>
    <w:rsid w:val="0089340B"/>
    <w:rsid w:val="00893443"/>
    <w:rsid w:val="00893A36"/>
    <w:rsid w:val="00893A89"/>
    <w:rsid w:val="00893D54"/>
    <w:rsid w:val="008941D2"/>
    <w:rsid w:val="00894356"/>
    <w:rsid w:val="00894558"/>
    <w:rsid w:val="008948BB"/>
    <w:rsid w:val="00894C33"/>
    <w:rsid w:val="00894CED"/>
    <w:rsid w:val="0089509C"/>
    <w:rsid w:val="0089534F"/>
    <w:rsid w:val="008956A1"/>
    <w:rsid w:val="00895B4E"/>
    <w:rsid w:val="00895CA6"/>
    <w:rsid w:val="00895E89"/>
    <w:rsid w:val="00896B4F"/>
    <w:rsid w:val="00896CF9"/>
    <w:rsid w:val="00896E0B"/>
    <w:rsid w:val="00896E55"/>
    <w:rsid w:val="0089711A"/>
    <w:rsid w:val="00897419"/>
    <w:rsid w:val="00897B57"/>
    <w:rsid w:val="008A01E2"/>
    <w:rsid w:val="008A0371"/>
    <w:rsid w:val="008A064E"/>
    <w:rsid w:val="008A0723"/>
    <w:rsid w:val="008A0C8C"/>
    <w:rsid w:val="008A1783"/>
    <w:rsid w:val="008A1882"/>
    <w:rsid w:val="008A18DC"/>
    <w:rsid w:val="008A19AB"/>
    <w:rsid w:val="008A2889"/>
    <w:rsid w:val="008A2A93"/>
    <w:rsid w:val="008A2D1E"/>
    <w:rsid w:val="008A2E77"/>
    <w:rsid w:val="008A315C"/>
    <w:rsid w:val="008A31A1"/>
    <w:rsid w:val="008A343E"/>
    <w:rsid w:val="008A36CF"/>
    <w:rsid w:val="008A3AF7"/>
    <w:rsid w:val="008A4018"/>
    <w:rsid w:val="008A455F"/>
    <w:rsid w:val="008A4965"/>
    <w:rsid w:val="008A4BDB"/>
    <w:rsid w:val="008A4CAE"/>
    <w:rsid w:val="008A5220"/>
    <w:rsid w:val="008A5C78"/>
    <w:rsid w:val="008A6103"/>
    <w:rsid w:val="008A6DF7"/>
    <w:rsid w:val="008A6EFB"/>
    <w:rsid w:val="008A709D"/>
    <w:rsid w:val="008A7168"/>
    <w:rsid w:val="008A738C"/>
    <w:rsid w:val="008A744E"/>
    <w:rsid w:val="008A7612"/>
    <w:rsid w:val="008A7D48"/>
    <w:rsid w:val="008A7D49"/>
    <w:rsid w:val="008A7F01"/>
    <w:rsid w:val="008B09B8"/>
    <w:rsid w:val="008B138B"/>
    <w:rsid w:val="008B1D88"/>
    <w:rsid w:val="008B1DF3"/>
    <w:rsid w:val="008B292F"/>
    <w:rsid w:val="008B2BAC"/>
    <w:rsid w:val="008B2CBB"/>
    <w:rsid w:val="008B3150"/>
    <w:rsid w:val="008B36B1"/>
    <w:rsid w:val="008B3F2A"/>
    <w:rsid w:val="008B46DA"/>
    <w:rsid w:val="008B4BF0"/>
    <w:rsid w:val="008B577D"/>
    <w:rsid w:val="008B5B0D"/>
    <w:rsid w:val="008B5E32"/>
    <w:rsid w:val="008B5E87"/>
    <w:rsid w:val="008B5EB3"/>
    <w:rsid w:val="008B61D2"/>
    <w:rsid w:val="008B6414"/>
    <w:rsid w:val="008B65E3"/>
    <w:rsid w:val="008B6607"/>
    <w:rsid w:val="008B69A6"/>
    <w:rsid w:val="008B6F62"/>
    <w:rsid w:val="008B6FA2"/>
    <w:rsid w:val="008B7553"/>
    <w:rsid w:val="008B7C66"/>
    <w:rsid w:val="008C012C"/>
    <w:rsid w:val="008C0A1E"/>
    <w:rsid w:val="008C0A82"/>
    <w:rsid w:val="008C1639"/>
    <w:rsid w:val="008C17E5"/>
    <w:rsid w:val="008C1D53"/>
    <w:rsid w:val="008C1DCF"/>
    <w:rsid w:val="008C230F"/>
    <w:rsid w:val="008C2604"/>
    <w:rsid w:val="008C2661"/>
    <w:rsid w:val="008C3135"/>
    <w:rsid w:val="008C3216"/>
    <w:rsid w:val="008C35C3"/>
    <w:rsid w:val="008C36D1"/>
    <w:rsid w:val="008C3740"/>
    <w:rsid w:val="008C3823"/>
    <w:rsid w:val="008C3A2A"/>
    <w:rsid w:val="008C3BDB"/>
    <w:rsid w:val="008C3E7C"/>
    <w:rsid w:val="008C4005"/>
    <w:rsid w:val="008C4093"/>
    <w:rsid w:val="008C40E4"/>
    <w:rsid w:val="008C50CE"/>
    <w:rsid w:val="008C581F"/>
    <w:rsid w:val="008C5B7C"/>
    <w:rsid w:val="008C5E19"/>
    <w:rsid w:val="008C5FA0"/>
    <w:rsid w:val="008C6219"/>
    <w:rsid w:val="008C62A9"/>
    <w:rsid w:val="008C65C5"/>
    <w:rsid w:val="008C67B0"/>
    <w:rsid w:val="008C6CBB"/>
    <w:rsid w:val="008C7F48"/>
    <w:rsid w:val="008D04DE"/>
    <w:rsid w:val="008D0611"/>
    <w:rsid w:val="008D082B"/>
    <w:rsid w:val="008D0865"/>
    <w:rsid w:val="008D0AEF"/>
    <w:rsid w:val="008D0EA0"/>
    <w:rsid w:val="008D0F22"/>
    <w:rsid w:val="008D104D"/>
    <w:rsid w:val="008D1873"/>
    <w:rsid w:val="008D23C2"/>
    <w:rsid w:val="008D2F24"/>
    <w:rsid w:val="008D3414"/>
    <w:rsid w:val="008D3562"/>
    <w:rsid w:val="008D4137"/>
    <w:rsid w:val="008D41F5"/>
    <w:rsid w:val="008D42E5"/>
    <w:rsid w:val="008D4614"/>
    <w:rsid w:val="008D4656"/>
    <w:rsid w:val="008D506F"/>
    <w:rsid w:val="008D50B5"/>
    <w:rsid w:val="008D5F01"/>
    <w:rsid w:val="008D6147"/>
    <w:rsid w:val="008D6459"/>
    <w:rsid w:val="008D6584"/>
    <w:rsid w:val="008D66C8"/>
    <w:rsid w:val="008D69AD"/>
    <w:rsid w:val="008D6A28"/>
    <w:rsid w:val="008D6BB9"/>
    <w:rsid w:val="008D6DBF"/>
    <w:rsid w:val="008D6E83"/>
    <w:rsid w:val="008D7972"/>
    <w:rsid w:val="008D7F45"/>
    <w:rsid w:val="008E03AD"/>
    <w:rsid w:val="008E0F14"/>
    <w:rsid w:val="008E1263"/>
    <w:rsid w:val="008E1320"/>
    <w:rsid w:val="008E17AD"/>
    <w:rsid w:val="008E18E7"/>
    <w:rsid w:val="008E1A7E"/>
    <w:rsid w:val="008E1B18"/>
    <w:rsid w:val="008E2569"/>
    <w:rsid w:val="008E2C69"/>
    <w:rsid w:val="008E386A"/>
    <w:rsid w:val="008E389D"/>
    <w:rsid w:val="008E3924"/>
    <w:rsid w:val="008E3CED"/>
    <w:rsid w:val="008E4245"/>
    <w:rsid w:val="008E4357"/>
    <w:rsid w:val="008E44CE"/>
    <w:rsid w:val="008E4E53"/>
    <w:rsid w:val="008E501E"/>
    <w:rsid w:val="008E55B8"/>
    <w:rsid w:val="008E55C2"/>
    <w:rsid w:val="008E5C4C"/>
    <w:rsid w:val="008E5E29"/>
    <w:rsid w:val="008E6810"/>
    <w:rsid w:val="008E6EFB"/>
    <w:rsid w:val="008E6FA2"/>
    <w:rsid w:val="008E7287"/>
    <w:rsid w:val="008E72EF"/>
    <w:rsid w:val="008E7326"/>
    <w:rsid w:val="008E7A35"/>
    <w:rsid w:val="008F000C"/>
    <w:rsid w:val="008F02AD"/>
    <w:rsid w:val="008F0E47"/>
    <w:rsid w:val="008F0EB9"/>
    <w:rsid w:val="008F0F8C"/>
    <w:rsid w:val="008F138F"/>
    <w:rsid w:val="008F13C5"/>
    <w:rsid w:val="008F13C6"/>
    <w:rsid w:val="008F1674"/>
    <w:rsid w:val="008F1739"/>
    <w:rsid w:val="008F17D6"/>
    <w:rsid w:val="008F1C56"/>
    <w:rsid w:val="008F1EBB"/>
    <w:rsid w:val="008F285E"/>
    <w:rsid w:val="008F28A9"/>
    <w:rsid w:val="008F3193"/>
    <w:rsid w:val="008F3447"/>
    <w:rsid w:val="008F357B"/>
    <w:rsid w:val="008F3834"/>
    <w:rsid w:val="008F3A62"/>
    <w:rsid w:val="008F3B59"/>
    <w:rsid w:val="008F40C9"/>
    <w:rsid w:val="008F4206"/>
    <w:rsid w:val="008F4347"/>
    <w:rsid w:val="008F459D"/>
    <w:rsid w:val="008F45D6"/>
    <w:rsid w:val="008F4A84"/>
    <w:rsid w:val="008F4D63"/>
    <w:rsid w:val="008F515A"/>
    <w:rsid w:val="008F51E1"/>
    <w:rsid w:val="008F558C"/>
    <w:rsid w:val="008F5AC7"/>
    <w:rsid w:val="008F5B0B"/>
    <w:rsid w:val="008F5C98"/>
    <w:rsid w:val="008F60BF"/>
    <w:rsid w:val="008F6920"/>
    <w:rsid w:val="008F6B4E"/>
    <w:rsid w:val="008F716A"/>
    <w:rsid w:val="008F7E6C"/>
    <w:rsid w:val="008F7ED2"/>
    <w:rsid w:val="00900428"/>
    <w:rsid w:val="00900C84"/>
    <w:rsid w:val="009012BB"/>
    <w:rsid w:val="00901321"/>
    <w:rsid w:val="009018BC"/>
    <w:rsid w:val="00901B8E"/>
    <w:rsid w:val="00901C78"/>
    <w:rsid w:val="00901CAC"/>
    <w:rsid w:val="00901F22"/>
    <w:rsid w:val="00902146"/>
    <w:rsid w:val="00902197"/>
    <w:rsid w:val="0090250A"/>
    <w:rsid w:val="009030F1"/>
    <w:rsid w:val="009031F6"/>
    <w:rsid w:val="009032A1"/>
    <w:rsid w:val="0090390E"/>
    <w:rsid w:val="00903E54"/>
    <w:rsid w:val="00904021"/>
    <w:rsid w:val="0090409C"/>
    <w:rsid w:val="0090476D"/>
    <w:rsid w:val="00904D5C"/>
    <w:rsid w:val="00904DC6"/>
    <w:rsid w:val="00905672"/>
    <w:rsid w:val="00905E9E"/>
    <w:rsid w:val="00905F92"/>
    <w:rsid w:val="00906215"/>
    <w:rsid w:val="009063E1"/>
    <w:rsid w:val="00906421"/>
    <w:rsid w:val="00906926"/>
    <w:rsid w:val="00906AEB"/>
    <w:rsid w:val="00906E80"/>
    <w:rsid w:val="00906ECB"/>
    <w:rsid w:val="0090718A"/>
    <w:rsid w:val="00907499"/>
    <w:rsid w:val="009075FE"/>
    <w:rsid w:val="0090768C"/>
    <w:rsid w:val="009079CD"/>
    <w:rsid w:val="00910005"/>
    <w:rsid w:val="009100A8"/>
    <w:rsid w:val="009102E3"/>
    <w:rsid w:val="00910340"/>
    <w:rsid w:val="00910F72"/>
    <w:rsid w:val="00910F8F"/>
    <w:rsid w:val="00911447"/>
    <w:rsid w:val="00911744"/>
    <w:rsid w:val="00911BA9"/>
    <w:rsid w:val="0091202D"/>
    <w:rsid w:val="00912070"/>
    <w:rsid w:val="00913C8C"/>
    <w:rsid w:val="00913CAC"/>
    <w:rsid w:val="00913CD4"/>
    <w:rsid w:val="009147CE"/>
    <w:rsid w:val="00914877"/>
    <w:rsid w:val="00914A27"/>
    <w:rsid w:val="00914D81"/>
    <w:rsid w:val="00914F7D"/>
    <w:rsid w:val="0091534A"/>
    <w:rsid w:val="00915787"/>
    <w:rsid w:val="00915959"/>
    <w:rsid w:val="009159DF"/>
    <w:rsid w:val="00915BFE"/>
    <w:rsid w:val="00915FDF"/>
    <w:rsid w:val="009160DA"/>
    <w:rsid w:val="009161CE"/>
    <w:rsid w:val="009164E0"/>
    <w:rsid w:val="00916DE7"/>
    <w:rsid w:val="00916EA5"/>
    <w:rsid w:val="0091735F"/>
    <w:rsid w:val="0091798B"/>
    <w:rsid w:val="00917ABE"/>
    <w:rsid w:val="00917DCA"/>
    <w:rsid w:val="00917F07"/>
    <w:rsid w:val="00917F80"/>
    <w:rsid w:val="00920E51"/>
    <w:rsid w:val="00921427"/>
    <w:rsid w:val="00921460"/>
    <w:rsid w:val="00921548"/>
    <w:rsid w:val="00921DA3"/>
    <w:rsid w:val="00922158"/>
    <w:rsid w:val="0092283F"/>
    <w:rsid w:val="0092284F"/>
    <w:rsid w:val="00922EAD"/>
    <w:rsid w:val="00923220"/>
    <w:rsid w:val="00923307"/>
    <w:rsid w:val="00923507"/>
    <w:rsid w:val="009238A6"/>
    <w:rsid w:val="00923D26"/>
    <w:rsid w:val="00924348"/>
    <w:rsid w:val="00924A29"/>
    <w:rsid w:val="00925198"/>
    <w:rsid w:val="009251E4"/>
    <w:rsid w:val="00925302"/>
    <w:rsid w:val="00925A20"/>
    <w:rsid w:val="00925A87"/>
    <w:rsid w:val="00925A91"/>
    <w:rsid w:val="009260B0"/>
    <w:rsid w:val="009268DE"/>
    <w:rsid w:val="00926D6D"/>
    <w:rsid w:val="00927232"/>
    <w:rsid w:val="00927DA9"/>
    <w:rsid w:val="00927E7B"/>
    <w:rsid w:val="0093026D"/>
    <w:rsid w:val="009302F2"/>
    <w:rsid w:val="009308E1"/>
    <w:rsid w:val="00930C14"/>
    <w:rsid w:val="00930D6C"/>
    <w:rsid w:val="00931460"/>
    <w:rsid w:val="009316CF"/>
    <w:rsid w:val="009323E8"/>
    <w:rsid w:val="00932482"/>
    <w:rsid w:val="0093276D"/>
    <w:rsid w:val="0093379A"/>
    <w:rsid w:val="009338C6"/>
    <w:rsid w:val="0093428E"/>
    <w:rsid w:val="00934A8D"/>
    <w:rsid w:val="00934AAC"/>
    <w:rsid w:val="009351B9"/>
    <w:rsid w:val="00935373"/>
    <w:rsid w:val="009353CE"/>
    <w:rsid w:val="00935D0D"/>
    <w:rsid w:val="00935EAA"/>
    <w:rsid w:val="00936EAF"/>
    <w:rsid w:val="00936F5E"/>
    <w:rsid w:val="00936FCA"/>
    <w:rsid w:val="00937009"/>
    <w:rsid w:val="009377BD"/>
    <w:rsid w:val="009377DB"/>
    <w:rsid w:val="00937B68"/>
    <w:rsid w:val="00940236"/>
    <w:rsid w:val="00940518"/>
    <w:rsid w:val="00941211"/>
    <w:rsid w:val="00941C08"/>
    <w:rsid w:val="00942361"/>
    <w:rsid w:val="00943024"/>
    <w:rsid w:val="009434DE"/>
    <w:rsid w:val="00944150"/>
    <w:rsid w:val="00944B3B"/>
    <w:rsid w:val="00944F72"/>
    <w:rsid w:val="00945041"/>
    <w:rsid w:val="009451B5"/>
    <w:rsid w:val="009453D3"/>
    <w:rsid w:val="009457D2"/>
    <w:rsid w:val="00945C42"/>
    <w:rsid w:val="009460DF"/>
    <w:rsid w:val="0094630E"/>
    <w:rsid w:val="00946491"/>
    <w:rsid w:val="00946611"/>
    <w:rsid w:val="00946FC3"/>
    <w:rsid w:val="00947411"/>
    <w:rsid w:val="0094746E"/>
    <w:rsid w:val="00947A8C"/>
    <w:rsid w:val="00947E5D"/>
    <w:rsid w:val="00947F34"/>
    <w:rsid w:val="00947FBC"/>
    <w:rsid w:val="00950B38"/>
    <w:rsid w:val="00951816"/>
    <w:rsid w:val="00951AD4"/>
    <w:rsid w:val="00951BF7"/>
    <w:rsid w:val="009522D1"/>
    <w:rsid w:val="009526F7"/>
    <w:rsid w:val="00952B1C"/>
    <w:rsid w:val="00952D08"/>
    <w:rsid w:val="0095315D"/>
    <w:rsid w:val="00953278"/>
    <w:rsid w:val="0095327E"/>
    <w:rsid w:val="009533F2"/>
    <w:rsid w:val="009535F2"/>
    <w:rsid w:val="009536A7"/>
    <w:rsid w:val="00953E10"/>
    <w:rsid w:val="009545EC"/>
    <w:rsid w:val="009546B4"/>
    <w:rsid w:val="0095472C"/>
    <w:rsid w:val="009547A4"/>
    <w:rsid w:val="00954844"/>
    <w:rsid w:val="00954903"/>
    <w:rsid w:val="009555B7"/>
    <w:rsid w:val="00955959"/>
    <w:rsid w:val="00955CD1"/>
    <w:rsid w:val="00955E57"/>
    <w:rsid w:val="009564E0"/>
    <w:rsid w:val="009568A5"/>
    <w:rsid w:val="0095699E"/>
    <w:rsid w:val="0095746B"/>
    <w:rsid w:val="00957941"/>
    <w:rsid w:val="00957B2A"/>
    <w:rsid w:val="00957C30"/>
    <w:rsid w:val="00957E73"/>
    <w:rsid w:val="00957F09"/>
    <w:rsid w:val="009601DD"/>
    <w:rsid w:val="00960577"/>
    <w:rsid w:val="00960880"/>
    <w:rsid w:val="009611B1"/>
    <w:rsid w:val="009615D6"/>
    <w:rsid w:val="00961EF8"/>
    <w:rsid w:val="00961FCA"/>
    <w:rsid w:val="009620C9"/>
    <w:rsid w:val="00962379"/>
    <w:rsid w:val="00962846"/>
    <w:rsid w:val="00962847"/>
    <w:rsid w:val="00962EAB"/>
    <w:rsid w:val="0096323D"/>
    <w:rsid w:val="0096398B"/>
    <w:rsid w:val="00963AE8"/>
    <w:rsid w:val="00964381"/>
    <w:rsid w:val="00964B96"/>
    <w:rsid w:val="009652B0"/>
    <w:rsid w:val="0096532E"/>
    <w:rsid w:val="009654F2"/>
    <w:rsid w:val="009656EB"/>
    <w:rsid w:val="00965E31"/>
    <w:rsid w:val="00965FD1"/>
    <w:rsid w:val="00966135"/>
    <w:rsid w:val="00966308"/>
    <w:rsid w:val="00966457"/>
    <w:rsid w:val="00966840"/>
    <w:rsid w:val="009668B3"/>
    <w:rsid w:val="00967810"/>
    <w:rsid w:val="009678F9"/>
    <w:rsid w:val="00967ACE"/>
    <w:rsid w:val="00970081"/>
    <w:rsid w:val="009703CF"/>
    <w:rsid w:val="009704C9"/>
    <w:rsid w:val="00970AE1"/>
    <w:rsid w:val="00970C7C"/>
    <w:rsid w:val="00970FCF"/>
    <w:rsid w:val="00971CC7"/>
    <w:rsid w:val="00971DBA"/>
    <w:rsid w:val="00971E78"/>
    <w:rsid w:val="00972744"/>
    <w:rsid w:val="00972F55"/>
    <w:rsid w:val="0097318F"/>
    <w:rsid w:val="009731BB"/>
    <w:rsid w:val="0097352D"/>
    <w:rsid w:val="00973A61"/>
    <w:rsid w:val="00974110"/>
    <w:rsid w:val="00974301"/>
    <w:rsid w:val="009743C4"/>
    <w:rsid w:val="00974E1B"/>
    <w:rsid w:val="00974E77"/>
    <w:rsid w:val="00974EC6"/>
    <w:rsid w:val="00974F6B"/>
    <w:rsid w:val="0097511D"/>
    <w:rsid w:val="00975209"/>
    <w:rsid w:val="00975832"/>
    <w:rsid w:val="00975911"/>
    <w:rsid w:val="00975AE0"/>
    <w:rsid w:val="00975DA0"/>
    <w:rsid w:val="00976773"/>
    <w:rsid w:val="00976BEA"/>
    <w:rsid w:val="009771B0"/>
    <w:rsid w:val="0097794C"/>
    <w:rsid w:val="0098068B"/>
    <w:rsid w:val="00980E93"/>
    <w:rsid w:val="00981804"/>
    <w:rsid w:val="00981CB0"/>
    <w:rsid w:val="00981EF0"/>
    <w:rsid w:val="00982246"/>
    <w:rsid w:val="00982752"/>
    <w:rsid w:val="0098292D"/>
    <w:rsid w:val="00982E28"/>
    <w:rsid w:val="0098348E"/>
    <w:rsid w:val="009834C0"/>
    <w:rsid w:val="00983743"/>
    <w:rsid w:val="009838CA"/>
    <w:rsid w:val="00983C4C"/>
    <w:rsid w:val="00984293"/>
    <w:rsid w:val="00984C67"/>
    <w:rsid w:val="00984CD0"/>
    <w:rsid w:val="00985274"/>
    <w:rsid w:val="0098579B"/>
    <w:rsid w:val="00985BA2"/>
    <w:rsid w:val="00986042"/>
    <w:rsid w:val="00986189"/>
    <w:rsid w:val="0098645C"/>
    <w:rsid w:val="009867B8"/>
    <w:rsid w:val="00987787"/>
    <w:rsid w:val="00987ADF"/>
    <w:rsid w:val="00990257"/>
    <w:rsid w:val="00990956"/>
    <w:rsid w:val="00990AC5"/>
    <w:rsid w:val="00990AD9"/>
    <w:rsid w:val="00990AFD"/>
    <w:rsid w:val="0099103A"/>
    <w:rsid w:val="00991084"/>
    <w:rsid w:val="00991296"/>
    <w:rsid w:val="0099164E"/>
    <w:rsid w:val="00991C87"/>
    <w:rsid w:val="0099261A"/>
    <w:rsid w:val="0099262C"/>
    <w:rsid w:val="00992D5C"/>
    <w:rsid w:val="00992E0A"/>
    <w:rsid w:val="00992ED2"/>
    <w:rsid w:val="00993359"/>
    <w:rsid w:val="00993429"/>
    <w:rsid w:val="009936E8"/>
    <w:rsid w:val="009938C0"/>
    <w:rsid w:val="00993DE7"/>
    <w:rsid w:val="009941D5"/>
    <w:rsid w:val="00994549"/>
    <w:rsid w:val="00995217"/>
    <w:rsid w:val="00995A63"/>
    <w:rsid w:val="00996027"/>
    <w:rsid w:val="00997287"/>
    <w:rsid w:val="00997423"/>
    <w:rsid w:val="00997694"/>
    <w:rsid w:val="009A0373"/>
    <w:rsid w:val="009A046F"/>
    <w:rsid w:val="009A049C"/>
    <w:rsid w:val="009A0504"/>
    <w:rsid w:val="009A07C3"/>
    <w:rsid w:val="009A0D8D"/>
    <w:rsid w:val="009A1553"/>
    <w:rsid w:val="009A1593"/>
    <w:rsid w:val="009A172C"/>
    <w:rsid w:val="009A1807"/>
    <w:rsid w:val="009A191E"/>
    <w:rsid w:val="009A1B5A"/>
    <w:rsid w:val="009A1C95"/>
    <w:rsid w:val="009A2075"/>
    <w:rsid w:val="009A295F"/>
    <w:rsid w:val="009A2BD0"/>
    <w:rsid w:val="009A3276"/>
    <w:rsid w:val="009A34CA"/>
    <w:rsid w:val="009A3551"/>
    <w:rsid w:val="009A37B5"/>
    <w:rsid w:val="009A3E74"/>
    <w:rsid w:val="009A42D6"/>
    <w:rsid w:val="009A5961"/>
    <w:rsid w:val="009A5CC4"/>
    <w:rsid w:val="009A696F"/>
    <w:rsid w:val="009A72D8"/>
    <w:rsid w:val="009A770B"/>
    <w:rsid w:val="009A7F24"/>
    <w:rsid w:val="009B0292"/>
    <w:rsid w:val="009B0362"/>
    <w:rsid w:val="009B07C7"/>
    <w:rsid w:val="009B07DF"/>
    <w:rsid w:val="009B0C92"/>
    <w:rsid w:val="009B0DDA"/>
    <w:rsid w:val="009B16CD"/>
    <w:rsid w:val="009B1B41"/>
    <w:rsid w:val="009B20A5"/>
    <w:rsid w:val="009B2489"/>
    <w:rsid w:val="009B2509"/>
    <w:rsid w:val="009B27E2"/>
    <w:rsid w:val="009B29FC"/>
    <w:rsid w:val="009B2C9B"/>
    <w:rsid w:val="009B367B"/>
    <w:rsid w:val="009B38D5"/>
    <w:rsid w:val="009B3CBE"/>
    <w:rsid w:val="009B3DD6"/>
    <w:rsid w:val="009B3DEE"/>
    <w:rsid w:val="009B409D"/>
    <w:rsid w:val="009B47BE"/>
    <w:rsid w:val="009B49FB"/>
    <w:rsid w:val="009B58A2"/>
    <w:rsid w:val="009B6838"/>
    <w:rsid w:val="009B6A59"/>
    <w:rsid w:val="009B72AC"/>
    <w:rsid w:val="009B7395"/>
    <w:rsid w:val="009B73C4"/>
    <w:rsid w:val="009B7ACD"/>
    <w:rsid w:val="009B7D1E"/>
    <w:rsid w:val="009C0013"/>
    <w:rsid w:val="009C090D"/>
    <w:rsid w:val="009C0AA0"/>
    <w:rsid w:val="009C0B44"/>
    <w:rsid w:val="009C14FA"/>
    <w:rsid w:val="009C1C05"/>
    <w:rsid w:val="009C1E03"/>
    <w:rsid w:val="009C23E8"/>
    <w:rsid w:val="009C24C7"/>
    <w:rsid w:val="009C26B4"/>
    <w:rsid w:val="009C2C0D"/>
    <w:rsid w:val="009C2D76"/>
    <w:rsid w:val="009C3206"/>
    <w:rsid w:val="009C38CD"/>
    <w:rsid w:val="009C398E"/>
    <w:rsid w:val="009C42E5"/>
    <w:rsid w:val="009C4312"/>
    <w:rsid w:val="009C4A0E"/>
    <w:rsid w:val="009C4F1A"/>
    <w:rsid w:val="009C4FC6"/>
    <w:rsid w:val="009C5073"/>
    <w:rsid w:val="009C5119"/>
    <w:rsid w:val="009C62B6"/>
    <w:rsid w:val="009C62E3"/>
    <w:rsid w:val="009C688A"/>
    <w:rsid w:val="009C6CE7"/>
    <w:rsid w:val="009C7553"/>
    <w:rsid w:val="009C7568"/>
    <w:rsid w:val="009C7741"/>
    <w:rsid w:val="009C7AD5"/>
    <w:rsid w:val="009C7D3B"/>
    <w:rsid w:val="009C7EFC"/>
    <w:rsid w:val="009D0007"/>
    <w:rsid w:val="009D0B12"/>
    <w:rsid w:val="009D1450"/>
    <w:rsid w:val="009D1D73"/>
    <w:rsid w:val="009D206D"/>
    <w:rsid w:val="009D2381"/>
    <w:rsid w:val="009D2426"/>
    <w:rsid w:val="009D26A3"/>
    <w:rsid w:val="009D29A0"/>
    <w:rsid w:val="009D2CA7"/>
    <w:rsid w:val="009D30F4"/>
    <w:rsid w:val="009D37A9"/>
    <w:rsid w:val="009D3A3E"/>
    <w:rsid w:val="009D442F"/>
    <w:rsid w:val="009D483B"/>
    <w:rsid w:val="009D4898"/>
    <w:rsid w:val="009D4E41"/>
    <w:rsid w:val="009D531A"/>
    <w:rsid w:val="009D568E"/>
    <w:rsid w:val="009D5722"/>
    <w:rsid w:val="009D57E8"/>
    <w:rsid w:val="009D5AEA"/>
    <w:rsid w:val="009D5FF8"/>
    <w:rsid w:val="009D612E"/>
    <w:rsid w:val="009D6138"/>
    <w:rsid w:val="009D61AC"/>
    <w:rsid w:val="009D6336"/>
    <w:rsid w:val="009D6AB3"/>
    <w:rsid w:val="009D7633"/>
    <w:rsid w:val="009D7A7B"/>
    <w:rsid w:val="009D7B7D"/>
    <w:rsid w:val="009D7BB3"/>
    <w:rsid w:val="009D7D09"/>
    <w:rsid w:val="009E0236"/>
    <w:rsid w:val="009E03A9"/>
    <w:rsid w:val="009E056D"/>
    <w:rsid w:val="009E0866"/>
    <w:rsid w:val="009E0893"/>
    <w:rsid w:val="009E0A7C"/>
    <w:rsid w:val="009E0BC9"/>
    <w:rsid w:val="009E153A"/>
    <w:rsid w:val="009E18BD"/>
    <w:rsid w:val="009E18F7"/>
    <w:rsid w:val="009E1D86"/>
    <w:rsid w:val="009E1E2E"/>
    <w:rsid w:val="009E2971"/>
    <w:rsid w:val="009E32F7"/>
    <w:rsid w:val="009E3920"/>
    <w:rsid w:val="009E3DAC"/>
    <w:rsid w:val="009E4259"/>
    <w:rsid w:val="009E4276"/>
    <w:rsid w:val="009E463B"/>
    <w:rsid w:val="009E4897"/>
    <w:rsid w:val="009E4BD8"/>
    <w:rsid w:val="009E4D55"/>
    <w:rsid w:val="009E4D68"/>
    <w:rsid w:val="009E5062"/>
    <w:rsid w:val="009E5742"/>
    <w:rsid w:val="009E58BE"/>
    <w:rsid w:val="009E5A27"/>
    <w:rsid w:val="009E5A34"/>
    <w:rsid w:val="009E5DEB"/>
    <w:rsid w:val="009E5EDA"/>
    <w:rsid w:val="009E6535"/>
    <w:rsid w:val="009E6803"/>
    <w:rsid w:val="009E6A89"/>
    <w:rsid w:val="009E6E0A"/>
    <w:rsid w:val="009E6F49"/>
    <w:rsid w:val="009E6FAE"/>
    <w:rsid w:val="009E781D"/>
    <w:rsid w:val="009E7FB2"/>
    <w:rsid w:val="009E7FC9"/>
    <w:rsid w:val="009F0217"/>
    <w:rsid w:val="009F030A"/>
    <w:rsid w:val="009F03F6"/>
    <w:rsid w:val="009F0F10"/>
    <w:rsid w:val="009F1A0A"/>
    <w:rsid w:val="009F1CE3"/>
    <w:rsid w:val="009F234A"/>
    <w:rsid w:val="009F23BD"/>
    <w:rsid w:val="009F273D"/>
    <w:rsid w:val="009F2D97"/>
    <w:rsid w:val="009F3848"/>
    <w:rsid w:val="009F38BC"/>
    <w:rsid w:val="009F3B9D"/>
    <w:rsid w:val="009F3E0D"/>
    <w:rsid w:val="009F3F39"/>
    <w:rsid w:val="009F45B6"/>
    <w:rsid w:val="009F4ADC"/>
    <w:rsid w:val="009F5685"/>
    <w:rsid w:val="009F6043"/>
    <w:rsid w:val="009F68AB"/>
    <w:rsid w:val="009F696B"/>
    <w:rsid w:val="009F6D4F"/>
    <w:rsid w:val="009F6FDA"/>
    <w:rsid w:val="009F77BB"/>
    <w:rsid w:val="009F7EC0"/>
    <w:rsid w:val="00A00139"/>
    <w:rsid w:val="00A00750"/>
    <w:rsid w:val="00A00785"/>
    <w:rsid w:val="00A01511"/>
    <w:rsid w:val="00A01F4E"/>
    <w:rsid w:val="00A02551"/>
    <w:rsid w:val="00A026EC"/>
    <w:rsid w:val="00A030BA"/>
    <w:rsid w:val="00A03A12"/>
    <w:rsid w:val="00A03AA0"/>
    <w:rsid w:val="00A03ADD"/>
    <w:rsid w:val="00A04691"/>
    <w:rsid w:val="00A04F82"/>
    <w:rsid w:val="00A05769"/>
    <w:rsid w:val="00A05938"/>
    <w:rsid w:val="00A05C53"/>
    <w:rsid w:val="00A05E94"/>
    <w:rsid w:val="00A06561"/>
    <w:rsid w:val="00A0728A"/>
    <w:rsid w:val="00A07990"/>
    <w:rsid w:val="00A07D07"/>
    <w:rsid w:val="00A1004E"/>
    <w:rsid w:val="00A10571"/>
    <w:rsid w:val="00A10DB6"/>
    <w:rsid w:val="00A1131D"/>
    <w:rsid w:val="00A117ED"/>
    <w:rsid w:val="00A11885"/>
    <w:rsid w:val="00A122B2"/>
    <w:rsid w:val="00A12425"/>
    <w:rsid w:val="00A127DE"/>
    <w:rsid w:val="00A127F3"/>
    <w:rsid w:val="00A12976"/>
    <w:rsid w:val="00A12C72"/>
    <w:rsid w:val="00A12EF8"/>
    <w:rsid w:val="00A13074"/>
    <w:rsid w:val="00A13582"/>
    <w:rsid w:val="00A136F2"/>
    <w:rsid w:val="00A13891"/>
    <w:rsid w:val="00A138DF"/>
    <w:rsid w:val="00A13907"/>
    <w:rsid w:val="00A13AB0"/>
    <w:rsid w:val="00A13FDB"/>
    <w:rsid w:val="00A146FF"/>
    <w:rsid w:val="00A14D1B"/>
    <w:rsid w:val="00A15169"/>
    <w:rsid w:val="00A1551E"/>
    <w:rsid w:val="00A15710"/>
    <w:rsid w:val="00A15B7F"/>
    <w:rsid w:val="00A164B9"/>
    <w:rsid w:val="00A164F6"/>
    <w:rsid w:val="00A16673"/>
    <w:rsid w:val="00A172DE"/>
    <w:rsid w:val="00A17FE5"/>
    <w:rsid w:val="00A2027E"/>
    <w:rsid w:val="00A20321"/>
    <w:rsid w:val="00A20831"/>
    <w:rsid w:val="00A208F6"/>
    <w:rsid w:val="00A20B56"/>
    <w:rsid w:val="00A20EEA"/>
    <w:rsid w:val="00A21828"/>
    <w:rsid w:val="00A21AE1"/>
    <w:rsid w:val="00A21D1E"/>
    <w:rsid w:val="00A22EFD"/>
    <w:rsid w:val="00A230FB"/>
    <w:rsid w:val="00A24024"/>
    <w:rsid w:val="00A2415D"/>
    <w:rsid w:val="00A24276"/>
    <w:rsid w:val="00A24F00"/>
    <w:rsid w:val="00A25044"/>
    <w:rsid w:val="00A2541B"/>
    <w:rsid w:val="00A25FF7"/>
    <w:rsid w:val="00A263ED"/>
    <w:rsid w:val="00A26AAC"/>
    <w:rsid w:val="00A26BB6"/>
    <w:rsid w:val="00A26F47"/>
    <w:rsid w:val="00A27220"/>
    <w:rsid w:val="00A27736"/>
    <w:rsid w:val="00A27A6E"/>
    <w:rsid w:val="00A300D3"/>
    <w:rsid w:val="00A3027D"/>
    <w:rsid w:val="00A30448"/>
    <w:rsid w:val="00A306A1"/>
    <w:rsid w:val="00A308D5"/>
    <w:rsid w:val="00A310B0"/>
    <w:rsid w:val="00A31412"/>
    <w:rsid w:val="00A31440"/>
    <w:rsid w:val="00A32501"/>
    <w:rsid w:val="00A325A3"/>
    <w:rsid w:val="00A325FC"/>
    <w:rsid w:val="00A32981"/>
    <w:rsid w:val="00A32ACE"/>
    <w:rsid w:val="00A32DEC"/>
    <w:rsid w:val="00A32EBF"/>
    <w:rsid w:val="00A33215"/>
    <w:rsid w:val="00A334A8"/>
    <w:rsid w:val="00A33B84"/>
    <w:rsid w:val="00A34311"/>
    <w:rsid w:val="00A346BC"/>
    <w:rsid w:val="00A347CC"/>
    <w:rsid w:val="00A347EF"/>
    <w:rsid w:val="00A34909"/>
    <w:rsid w:val="00A34927"/>
    <w:rsid w:val="00A34C2B"/>
    <w:rsid w:val="00A34CC2"/>
    <w:rsid w:val="00A34FAF"/>
    <w:rsid w:val="00A35092"/>
    <w:rsid w:val="00A352F6"/>
    <w:rsid w:val="00A357D7"/>
    <w:rsid w:val="00A35CF8"/>
    <w:rsid w:val="00A368F8"/>
    <w:rsid w:val="00A3722C"/>
    <w:rsid w:val="00A374E5"/>
    <w:rsid w:val="00A37BF1"/>
    <w:rsid w:val="00A40904"/>
    <w:rsid w:val="00A40943"/>
    <w:rsid w:val="00A40A2C"/>
    <w:rsid w:val="00A40DD3"/>
    <w:rsid w:val="00A41A09"/>
    <w:rsid w:val="00A41A6F"/>
    <w:rsid w:val="00A41CE2"/>
    <w:rsid w:val="00A42207"/>
    <w:rsid w:val="00A42556"/>
    <w:rsid w:val="00A42630"/>
    <w:rsid w:val="00A42963"/>
    <w:rsid w:val="00A42E88"/>
    <w:rsid w:val="00A431F9"/>
    <w:rsid w:val="00A43257"/>
    <w:rsid w:val="00A439F8"/>
    <w:rsid w:val="00A43BB9"/>
    <w:rsid w:val="00A43F74"/>
    <w:rsid w:val="00A449E8"/>
    <w:rsid w:val="00A44CCE"/>
    <w:rsid w:val="00A44DF6"/>
    <w:rsid w:val="00A450E6"/>
    <w:rsid w:val="00A456C4"/>
    <w:rsid w:val="00A45A9B"/>
    <w:rsid w:val="00A45E14"/>
    <w:rsid w:val="00A463A4"/>
    <w:rsid w:val="00A46673"/>
    <w:rsid w:val="00A46CCA"/>
    <w:rsid w:val="00A46D0C"/>
    <w:rsid w:val="00A4712B"/>
    <w:rsid w:val="00A47252"/>
    <w:rsid w:val="00A47406"/>
    <w:rsid w:val="00A474E7"/>
    <w:rsid w:val="00A4762E"/>
    <w:rsid w:val="00A477B5"/>
    <w:rsid w:val="00A47927"/>
    <w:rsid w:val="00A47B6D"/>
    <w:rsid w:val="00A47C00"/>
    <w:rsid w:val="00A501B5"/>
    <w:rsid w:val="00A506CC"/>
    <w:rsid w:val="00A50809"/>
    <w:rsid w:val="00A51C67"/>
    <w:rsid w:val="00A51CD4"/>
    <w:rsid w:val="00A51EE4"/>
    <w:rsid w:val="00A51F25"/>
    <w:rsid w:val="00A527DD"/>
    <w:rsid w:val="00A52E6A"/>
    <w:rsid w:val="00A5425F"/>
    <w:rsid w:val="00A542EF"/>
    <w:rsid w:val="00A54645"/>
    <w:rsid w:val="00A548F4"/>
    <w:rsid w:val="00A54AE0"/>
    <w:rsid w:val="00A553B1"/>
    <w:rsid w:val="00A55422"/>
    <w:rsid w:val="00A5560D"/>
    <w:rsid w:val="00A556BF"/>
    <w:rsid w:val="00A5600E"/>
    <w:rsid w:val="00A561F6"/>
    <w:rsid w:val="00A5624A"/>
    <w:rsid w:val="00A5660A"/>
    <w:rsid w:val="00A56A66"/>
    <w:rsid w:val="00A56CD4"/>
    <w:rsid w:val="00A56E1A"/>
    <w:rsid w:val="00A570D6"/>
    <w:rsid w:val="00A57821"/>
    <w:rsid w:val="00A57F06"/>
    <w:rsid w:val="00A612AC"/>
    <w:rsid w:val="00A613A6"/>
    <w:rsid w:val="00A619C2"/>
    <w:rsid w:val="00A61F7B"/>
    <w:rsid w:val="00A621C4"/>
    <w:rsid w:val="00A624D2"/>
    <w:rsid w:val="00A625E8"/>
    <w:rsid w:val="00A62A47"/>
    <w:rsid w:val="00A62B53"/>
    <w:rsid w:val="00A62CE6"/>
    <w:rsid w:val="00A6327E"/>
    <w:rsid w:val="00A632BD"/>
    <w:rsid w:val="00A633D7"/>
    <w:rsid w:val="00A63558"/>
    <w:rsid w:val="00A63D33"/>
    <w:rsid w:val="00A63F9E"/>
    <w:rsid w:val="00A6421C"/>
    <w:rsid w:val="00A64384"/>
    <w:rsid w:val="00A65115"/>
    <w:rsid w:val="00A65302"/>
    <w:rsid w:val="00A65763"/>
    <w:rsid w:val="00A65D15"/>
    <w:rsid w:val="00A66397"/>
    <w:rsid w:val="00A66533"/>
    <w:rsid w:val="00A6704E"/>
    <w:rsid w:val="00A6770D"/>
    <w:rsid w:val="00A67DD2"/>
    <w:rsid w:val="00A70368"/>
    <w:rsid w:val="00A703D3"/>
    <w:rsid w:val="00A7080B"/>
    <w:rsid w:val="00A709DC"/>
    <w:rsid w:val="00A70CA3"/>
    <w:rsid w:val="00A71299"/>
    <w:rsid w:val="00A712F3"/>
    <w:rsid w:val="00A71355"/>
    <w:rsid w:val="00A71464"/>
    <w:rsid w:val="00A7155A"/>
    <w:rsid w:val="00A71566"/>
    <w:rsid w:val="00A7179C"/>
    <w:rsid w:val="00A718A6"/>
    <w:rsid w:val="00A71A31"/>
    <w:rsid w:val="00A71E78"/>
    <w:rsid w:val="00A724D3"/>
    <w:rsid w:val="00A72F16"/>
    <w:rsid w:val="00A733B9"/>
    <w:rsid w:val="00A735FF"/>
    <w:rsid w:val="00A73C66"/>
    <w:rsid w:val="00A73C6D"/>
    <w:rsid w:val="00A7431E"/>
    <w:rsid w:val="00A74560"/>
    <w:rsid w:val="00A74757"/>
    <w:rsid w:val="00A75044"/>
    <w:rsid w:val="00A753D6"/>
    <w:rsid w:val="00A7552B"/>
    <w:rsid w:val="00A756AD"/>
    <w:rsid w:val="00A75C9A"/>
    <w:rsid w:val="00A7601C"/>
    <w:rsid w:val="00A76148"/>
    <w:rsid w:val="00A76874"/>
    <w:rsid w:val="00A76B66"/>
    <w:rsid w:val="00A76C03"/>
    <w:rsid w:val="00A774B9"/>
    <w:rsid w:val="00A77A99"/>
    <w:rsid w:val="00A801A1"/>
    <w:rsid w:val="00A80656"/>
    <w:rsid w:val="00A8100B"/>
    <w:rsid w:val="00A81513"/>
    <w:rsid w:val="00A8283F"/>
    <w:rsid w:val="00A831A3"/>
    <w:rsid w:val="00A83341"/>
    <w:rsid w:val="00A8347A"/>
    <w:rsid w:val="00A8377D"/>
    <w:rsid w:val="00A8393B"/>
    <w:rsid w:val="00A84230"/>
    <w:rsid w:val="00A849C1"/>
    <w:rsid w:val="00A84D25"/>
    <w:rsid w:val="00A85B1C"/>
    <w:rsid w:val="00A864E6"/>
    <w:rsid w:val="00A86538"/>
    <w:rsid w:val="00A865B7"/>
    <w:rsid w:val="00A86AB7"/>
    <w:rsid w:val="00A86B7C"/>
    <w:rsid w:val="00A870F4"/>
    <w:rsid w:val="00A87218"/>
    <w:rsid w:val="00A874D6"/>
    <w:rsid w:val="00A87643"/>
    <w:rsid w:val="00A8796C"/>
    <w:rsid w:val="00A879AC"/>
    <w:rsid w:val="00A879B9"/>
    <w:rsid w:val="00A901C3"/>
    <w:rsid w:val="00A9060E"/>
    <w:rsid w:val="00A9096E"/>
    <w:rsid w:val="00A90B0B"/>
    <w:rsid w:val="00A90CE9"/>
    <w:rsid w:val="00A90CED"/>
    <w:rsid w:val="00A92516"/>
    <w:rsid w:val="00A925AB"/>
    <w:rsid w:val="00A92945"/>
    <w:rsid w:val="00A9299D"/>
    <w:rsid w:val="00A92CBC"/>
    <w:rsid w:val="00A92F00"/>
    <w:rsid w:val="00A930B8"/>
    <w:rsid w:val="00A9361A"/>
    <w:rsid w:val="00A93885"/>
    <w:rsid w:val="00A93C9E"/>
    <w:rsid w:val="00A94C46"/>
    <w:rsid w:val="00A94C8E"/>
    <w:rsid w:val="00A94D09"/>
    <w:rsid w:val="00A9594F"/>
    <w:rsid w:val="00A95D9E"/>
    <w:rsid w:val="00A95ECE"/>
    <w:rsid w:val="00A95FA9"/>
    <w:rsid w:val="00A95FD4"/>
    <w:rsid w:val="00A9650D"/>
    <w:rsid w:val="00A96594"/>
    <w:rsid w:val="00A966A9"/>
    <w:rsid w:val="00A96748"/>
    <w:rsid w:val="00A96FF8"/>
    <w:rsid w:val="00A97714"/>
    <w:rsid w:val="00A97AFE"/>
    <w:rsid w:val="00A97B34"/>
    <w:rsid w:val="00A97B42"/>
    <w:rsid w:val="00A97E2C"/>
    <w:rsid w:val="00A97F1F"/>
    <w:rsid w:val="00AA0DE4"/>
    <w:rsid w:val="00AA1538"/>
    <w:rsid w:val="00AA1766"/>
    <w:rsid w:val="00AA1FEC"/>
    <w:rsid w:val="00AA22D3"/>
    <w:rsid w:val="00AA2370"/>
    <w:rsid w:val="00AA2473"/>
    <w:rsid w:val="00AA24BD"/>
    <w:rsid w:val="00AA2E36"/>
    <w:rsid w:val="00AA33D9"/>
    <w:rsid w:val="00AA35F2"/>
    <w:rsid w:val="00AA3E95"/>
    <w:rsid w:val="00AA4839"/>
    <w:rsid w:val="00AA4EF8"/>
    <w:rsid w:val="00AA4F90"/>
    <w:rsid w:val="00AA50B3"/>
    <w:rsid w:val="00AA552C"/>
    <w:rsid w:val="00AA5767"/>
    <w:rsid w:val="00AA5C7D"/>
    <w:rsid w:val="00AA5CC5"/>
    <w:rsid w:val="00AA5CEC"/>
    <w:rsid w:val="00AA5D1F"/>
    <w:rsid w:val="00AA6279"/>
    <w:rsid w:val="00AA63A9"/>
    <w:rsid w:val="00AA670C"/>
    <w:rsid w:val="00AA6A34"/>
    <w:rsid w:val="00AA6B7F"/>
    <w:rsid w:val="00AA6BC1"/>
    <w:rsid w:val="00AA6F6C"/>
    <w:rsid w:val="00AA7DA1"/>
    <w:rsid w:val="00AA7E06"/>
    <w:rsid w:val="00AB019E"/>
    <w:rsid w:val="00AB02DD"/>
    <w:rsid w:val="00AB0662"/>
    <w:rsid w:val="00AB08F2"/>
    <w:rsid w:val="00AB09EE"/>
    <w:rsid w:val="00AB12EF"/>
    <w:rsid w:val="00AB1904"/>
    <w:rsid w:val="00AB1D50"/>
    <w:rsid w:val="00AB1FAB"/>
    <w:rsid w:val="00AB226F"/>
    <w:rsid w:val="00AB23D4"/>
    <w:rsid w:val="00AB268B"/>
    <w:rsid w:val="00AB26FD"/>
    <w:rsid w:val="00AB3039"/>
    <w:rsid w:val="00AB3CF0"/>
    <w:rsid w:val="00AB3CF5"/>
    <w:rsid w:val="00AB3DD7"/>
    <w:rsid w:val="00AB408E"/>
    <w:rsid w:val="00AB44BB"/>
    <w:rsid w:val="00AB4826"/>
    <w:rsid w:val="00AB492D"/>
    <w:rsid w:val="00AB4DED"/>
    <w:rsid w:val="00AB4E4C"/>
    <w:rsid w:val="00AB4F2F"/>
    <w:rsid w:val="00AB4FA0"/>
    <w:rsid w:val="00AB5C2F"/>
    <w:rsid w:val="00AB5DB1"/>
    <w:rsid w:val="00AB6210"/>
    <w:rsid w:val="00AB64E7"/>
    <w:rsid w:val="00AB65AA"/>
    <w:rsid w:val="00AB666E"/>
    <w:rsid w:val="00AB6BD0"/>
    <w:rsid w:val="00AB70DD"/>
    <w:rsid w:val="00AB721A"/>
    <w:rsid w:val="00AB77B2"/>
    <w:rsid w:val="00AB7994"/>
    <w:rsid w:val="00AB7A32"/>
    <w:rsid w:val="00AB7D21"/>
    <w:rsid w:val="00AB7F66"/>
    <w:rsid w:val="00AC0000"/>
    <w:rsid w:val="00AC089F"/>
    <w:rsid w:val="00AC1067"/>
    <w:rsid w:val="00AC11B8"/>
    <w:rsid w:val="00AC1363"/>
    <w:rsid w:val="00AC16DD"/>
    <w:rsid w:val="00AC1B13"/>
    <w:rsid w:val="00AC1F62"/>
    <w:rsid w:val="00AC2253"/>
    <w:rsid w:val="00AC250D"/>
    <w:rsid w:val="00AC2511"/>
    <w:rsid w:val="00AC2B3F"/>
    <w:rsid w:val="00AC2D53"/>
    <w:rsid w:val="00AC36EC"/>
    <w:rsid w:val="00AC380D"/>
    <w:rsid w:val="00AC3C81"/>
    <w:rsid w:val="00AC4273"/>
    <w:rsid w:val="00AC42C4"/>
    <w:rsid w:val="00AC49EF"/>
    <w:rsid w:val="00AC4A14"/>
    <w:rsid w:val="00AC4B9C"/>
    <w:rsid w:val="00AC4BB6"/>
    <w:rsid w:val="00AC4EF6"/>
    <w:rsid w:val="00AC4F51"/>
    <w:rsid w:val="00AC52BA"/>
    <w:rsid w:val="00AC5BB1"/>
    <w:rsid w:val="00AC5C25"/>
    <w:rsid w:val="00AC606F"/>
    <w:rsid w:val="00AC60BF"/>
    <w:rsid w:val="00AC61A5"/>
    <w:rsid w:val="00AC61EB"/>
    <w:rsid w:val="00AC6461"/>
    <w:rsid w:val="00AC7065"/>
    <w:rsid w:val="00AC732A"/>
    <w:rsid w:val="00AC778E"/>
    <w:rsid w:val="00AC7EEA"/>
    <w:rsid w:val="00AD0038"/>
    <w:rsid w:val="00AD0CDC"/>
    <w:rsid w:val="00AD1C24"/>
    <w:rsid w:val="00AD1EE3"/>
    <w:rsid w:val="00AD1F28"/>
    <w:rsid w:val="00AD23B3"/>
    <w:rsid w:val="00AD2A1B"/>
    <w:rsid w:val="00AD2E2E"/>
    <w:rsid w:val="00AD2EE0"/>
    <w:rsid w:val="00AD3167"/>
    <w:rsid w:val="00AD3AE1"/>
    <w:rsid w:val="00AD3E3F"/>
    <w:rsid w:val="00AD41E8"/>
    <w:rsid w:val="00AD43CC"/>
    <w:rsid w:val="00AD467A"/>
    <w:rsid w:val="00AD475A"/>
    <w:rsid w:val="00AD4989"/>
    <w:rsid w:val="00AD536A"/>
    <w:rsid w:val="00AD6051"/>
    <w:rsid w:val="00AD6790"/>
    <w:rsid w:val="00AD73D5"/>
    <w:rsid w:val="00AD7820"/>
    <w:rsid w:val="00AE01D6"/>
    <w:rsid w:val="00AE0E31"/>
    <w:rsid w:val="00AE1625"/>
    <w:rsid w:val="00AE19E2"/>
    <w:rsid w:val="00AE1CBC"/>
    <w:rsid w:val="00AE1D33"/>
    <w:rsid w:val="00AE2523"/>
    <w:rsid w:val="00AE2944"/>
    <w:rsid w:val="00AE2DC4"/>
    <w:rsid w:val="00AE301C"/>
    <w:rsid w:val="00AE303A"/>
    <w:rsid w:val="00AE3B2A"/>
    <w:rsid w:val="00AE3CDA"/>
    <w:rsid w:val="00AE40BC"/>
    <w:rsid w:val="00AE4346"/>
    <w:rsid w:val="00AE46DB"/>
    <w:rsid w:val="00AE49F9"/>
    <w:rsid w:val="00AE526D"/>
    <w:rsid w:val="00AE5449"/>
    <w:rsid w:val="00AE5762"/>
    <w:rsid w:val="00AE59DB"/>
    <w:rsid w:val="00AE5B96"/>
    <w:rsid w:val="00AE61B9"/>
    <w:rsid w:val="00AE6A69"/>
    <w:rsid w:val="00AE6C57"/>
    <w:rsid w:val="00AE70B7"/>
    <w:rsid w:val="00AE719C"/>
    <w:rsid w:val="00AE7522"/>
    <w:rsid w:val="00AE7977"/>
    <w:rsid w:val="00AE7DBD"/>
    <w:rsid w:val="00AF0045"/>
    <w:rsid w:val="00AF0146"/>
    <w:rsid w:val="00AF03FC"/>
    <w:rsid w:val="00AF0520"/>
    <w:rsid w:val="00AF0B3F"/>
    <w:rsid w:val="00AF0EE8"/>
    <w:rsid w:val="00AF19CA"/>
    <w:rsid w:val="00AF1D3E"/>
    <w:rsid w:val="00AF20FA"/>
    <w:rsid w:val="00AF3193"/>
    <w:rsid w:val="00AF342F"/>
    <w:rsid w:val="00AF38A8"/>
    <w:rsid w:val="00AF3BC3"/>
    <w:rsid w:val="00AF3DA0"/>
    <w:rsid w:val="00AF3EDF"/>
    <w:rsid w:val="00AF4D98"/>
    <w:rsid w:val="00AF53C3"/>
    <w:rsid w:val="00AF57DE"/>
    <w:rsid w:val="00AF5A4C"/>
    <w:rsid w:val="00AF6144"/>
    <w:rsid w:val="00AF698F"/>
    <w:rsid w:val="00AF69F4"/>
    <w:rsid w:val="00AF6E06"/>
    <w:rsid w:val="00AF6EFC"/>
    <w:rsid w:val="00AF741F"/>
    <w:rsid w:val="00AF746F"/>
    <w:rsid w:val="00AF749A"/>
    <w:rsid w:val="00AF76D0"/>
    <w:rsid w:val="00AF7839"/>
    <w:rsid w:val="00AF7B06"/>
    <w:rsid w:val="00B000DC"/>
    <w:rsid w:val="00B00426"/>
    <w:rsid w:val="00B00A24"/>
    <w:rsid w:val="00B00DE0"/>
    <w:rsid w:val="00B01105"/>
    <w:rsid w:val="00B013AC"/>
    <w:rsid w:val="00B01C50"/>
    <w:rsid w:val="00B01D55"/>
    <w:rsid w:val="00B025CE"/>
    <w:rsid w:val="00B02C08"/>
    <w:rsid w:val="00B03321"/>
    <w:rsid w:val="00B0382B"/>
    <w:rsid w:val="00B03951"/>
    <w:rsid w:val="00B039F6"/>
    <w:rsid w:val="00B03C24"/>
    <w:rsid w:val="00B043C9"/>
    <w:rsid w:val="00B044EA"/>
    <w:rsid w:val="00B0563F"/>
    <w:rsid w:val="00B05786"/>
    <w:rsid w:val="00B05823"/>
    <w:rsid w:val="00B05E1A"/>
    <w:rsid w:val="00B06220"/>
    <w:rsid w:val="00B062EC"/>
    <w:rsid w:val="00B063CE"/>
    <w:rsid w:val="00B0674C"/>
    <w:rsid w:val="00B0712C"/>
    <w:rsid w:val="00B071DB"/>
    <w:rsid w:val="00B07445"/>
    <w:rsid w:val="00B0785C"/>
    <w:rsid w:val="00B07BB1"/>
    <w:rsid w:val="00B07EB3"/>
    <w:rsid w:val="00B10039"/>
    <w:rsid w:val="00B10182"/>
    <w:rsid w:val="00B103D4"/>
    <w:rsid w:val="00B1053A"/>
    <w:rsid w:val="00B1082B"/>
    <w:rsid w:val="00B109A1"/>
    <w:rsid w:val="00B109CF"/>
    <w:rsid w:val="00B10AC4"/>
    <w:rsid w:val="00B10C15"/>
    <w:rsid w:val="00B10DE4"/>
    <w:rsid w:val="00B110FC"/>
    <w:rsid w:val="00B1139A"/>
    <w:rsid w:val="00B114CC"/>
    <w:rsid w:val="00B1152E"/>
    <w:rsid w:val="00B11691"/>
    <w:rsid w:val="00B11AE6"/>
    <w:rsid w:val="00B1234C"/>
    <w:rsid w:val="00B1235B"/>
    <w:rsid w:val="00B123BF"/>
    <w:rsid w:val="00B12506"/>
    <w:rsid w:val="00B128DC"/>
    <w:rsid w:val="00B129B2"/>
    <w:rsid w:val="00B12CAE"/>
    <w:rsid w:val="00B13626"/>
    <w:rsid w:val="00B137BF"/>
    <w:rsid w:val="00B1384E"/>
    <w:rsid w:val="00B13B6C"/>
    <w:rsid w:val="00B15321"/>
    <w:rsid w:val="00B15364"/>
    <w:rsid w:val="00B156F3"/>
    <w:rsid w:val="00B15926"/>
    <w:rsid w:val="00B16180"/>
    <w:rsid w:val="00B161CF"/>
    <w:rsid w:val="00B16605"/>
    <w:rsid w:val="00B16FDC"/>
    <w:rsid w:val="00B1701B"/>
    <w:rsid w:val="00B17670"/>
    <w:rsid w:val="00B177E9"/>
    <w:rsid w:val="00B20214"/>
    <w:rsid w:val="00B20432"/>
    <w:rsid w:val="00B204E2"/>
    <w:rsid w:val="00B20DC8"/>
    <w:rsid w:val="00B21413"/>
    <w:rsid w:val="00B21619"/>
    <w:rsid w:val="00B217C5"/>
    <w:rsid w:val="00B21A34"/>
    <w:rsid w:val="00B21A8A"/>
    <w:rsid w:val="00B22208"/>
    <w:rsid w:val="00B2229D"/>
    <w:rsid w:val="00B2271C"/>
    <w:rsid w:val="00B22B18"/>
    <w:rsid w:val="00B22B4F"/>
    <w:rsid w:val="00B22D1F"/>
    <w:rsid w:val="00B22D56"/>
    <w:rsid w:val="00B22F65"/>
    <w:rsid w:val="00B2359E"/>
    <w:rsid w:val="00B23901"/>
    <w:rsid w:val="00B23C08"/>
    <w:rsid w:val="00B24311"/>
    <w:rsid w:val="00B24AAE"/>
    <w:rsid w:val="00B24C13"/>
    <w:rsid w:val="00B2545B"/>
    <w:rsid w:val="00B25978"/>
    <w:rsid w:val="00B25DD9"/>
    <w:rsid w:val="00B26279"/>
    <w:rsid w:val="00B2627D"/>
    <w:rsid w:val="00B265D9"/>
    <w:rsid w:val="00B26634"/>
    <w:rsid w:val="00B26A87"/>
    <w:rsid w:val="00B26B98"/>
    <w:rsid w:val="00B26C1A"/>
    <w:rsid w:val="00B3004A"/>
    <w:rsid w:val="00B308C5"/>
    <w:rsid w:val="00B30A60"/>
    <w:rsid w:val="00B3143B"/>
    <w:rsid w:val="00B3187A"/>
    <w:rsid w:val="00B31A27"/>
    <w:rsid w:val="00B31CCE"/>
    <w:rsid w:val="00B32186"/>
    <w:rsid w:val="00B32664"/>
    <w:rsid w:val="00B32A4B"/>
    <w:rsid w:val="00B32C63"/>
    <w:rsid w:val="00B32E37"/>
    <w:rsid w:val="00B33405"/>
    <w:rsid w:val="00B3340F"/>
    <w:rsid w:val="00B338A8"/>
    <w:rsid w:val="00B33DDE"/>
    <w:rsid w:val="00B3404F"/>
    <w:rsid w:val="00B34BFF"/>
    <w:rsid w:val="00B34C2B"/>
    <w:rsid w:val="00B34DA1"/>
    <w:rsid w:val="00B34FC5"/>
    <w:rsid w:val="00B351AC"/>
    <w:rsid w:val="00B3561E"/>
    <w:rsid w:val="00B35D87"/>
    <w:rsid w:val="00B35D94"/>
    <w:rsid w:val="00B35DDB"/>
    <w:rsid w:val="00B35EAD"/>
    <w:rsid w:val="00B360CD"/>
    <w:rsid w:val="00B360E7"/>
    <w:rsid w:val="00B36258"/>
    <w:rsid w:val="00B3638A"/>
    <w:rsid w:val="00B36BE4"/>
    <w:rsid w:val="00B36BEC"/>
    <w:rsid w:val="00B3710E"/>
    <w:rsid w:val="00B37767"/>
    <w:rsid w:val="00B37BD2"/>
    <w:rsid w:val="00B40BC2"/>
    <w:rsid w:val="00B40BF8"/>
    <w:rsid w:val="00B40D0E"/>
    <w:rsid w:val="00B40D92"/>
    <w:rsid w:val="00B41EF3"/>
    <w:rsid w:val="00B423CE"/>
    <w:rsid w:val="00B425D6"/>
    <w:rsid w:val="00B42A4C"/>
    <w:rsid w:val="00B43CA5"/>
    <w:rsid w:val="00B43D61"/>
    <w:rsid w:val="00B443E8"/>
    <w:rsid w:val="00B448C8"/>
    <w:rsid w:val="00B44BF9"/>
    <w:rsid w:val="00B44FE0"/>
    <w:rsid w:val="00B4543A"/>
    <w:rsid w:val="00B45D54"/>
    <w:rsid w:val="00B45EC1"/>
    <w:rsid w:val="00B46217"/>
    <w:rsid w:val="00B46949"/>
    <w:rsid w:val="00B46CE4"/>
    <w:rsid w:val="00B471B9"/>
    <w:rsid w:val="00B473E6"/>
    <w:rsid w:val="00B50171"/>
    <w:rsid w:val="00B5022B"/>
    <w:rsid w:val="00B5034D"/>
    <w:rsid w:val="00B50395"/>
    <w:rsid w:val="00B5084D"/>
    <w:rsid w:val="00B50D48"/>
    <w:rsid w:val="00B50E5D"/>
    <w:rsid w:val="00B51313"/>
    <w:rsid w:val="00B51B14"/>
    <w:rsid w:val="00B51D85"/>
    <w:rsid w:val="00B51D8C"/>
    <w:rsid w:val="00B51DFA"/>
    <w:rsid w:val="00B524B9"/>
    <w:rsid w:val="00B528B2"/>
    <w:rsid w:val="00B53321"/>
    <w:rsid w:val="00B53A5B"/>
    <w:rsid w:val="00B53C84"/>
    <w:rsid w:val="00B53DE2"/>
    <w:rsid w:val="00B53E98"/>
    <w:rsid w:val="00B54705"/>
    <w:rsid w:val="00B55A46"/>
    <w:rsid w:val="00B55C67"/>
    <w:rsid w:val="00B563CC"/>
    <w:rsid w:val="00B564A4"/>
    <w:rsid w:val="00B565B2"/>
    <w:rsid w:val="00B565EE"/>
    <w:rsid w:val="00B56A99"/>
    <w:rsid w:val="00B56FDF"/>
    <w:rsid w:val="00B574F8"/>
    <w:rsid w:val="00B57DF7"/>
    <w:rsid w:val="00B57ECC"/>
    <w:rsid w:val="00B60003"/>
    <w:rsid w:val="00B60407"/>
    <w:rsid w:val="00B614D7"/>
    <w:rsid w:val="00B61FB9"/>
    <w:rsid w:val="00B61FEF"/>
    <w:rsid w:val="00B621DC"/>
    <w:rsid w:val="00B624BA"/>
    <w:rsid w:val="00B62701"/>
    <w:rsid w:val="00B6290C"/>
    <w:rsid w:val="00B6310D"/>
    <w:rsid w:val="00B6358C"/>
    <w:rsid w:val="00B6359D"/>
    <w:rsid w:val="00B635EF"/>
    <w:rsid w:val="00B638BA"/>
    <w:rsid w:val="00B63A3B"/>
    <w:rsid w:val="00B64348"/>
    <w:rsid w:val="00B64892"/>
    <w:rsid w:val="00B64A67"/>
    <w:rsid w:val="00B64E75"/>
    <w:rsid w:val="00B64F9D"/>
    <w:rsid w:val="00B65070"/>
    <w:rsid w:val="00B650C9"/>
    <w:rsid w:val="00B65D46"/>
    <w:rsid w:val="00B65EA1"/>
    <w:rsid w:val="00B662C4"/>
    <w:rsid w:val="00B66537"/>
    <w:rsid w:val="00B667AD"/>
    <w:rsid w:val="00B66916"/>
    <w:rsid w:val="00B66EED"/>
    <w:rsid w:val="00B66F79"/>
    <w:rsid w:val="00B676EC"/>
    <w:rsid w:val="00B67ECF"/>
    <w:rsid w:val="00B67F15"/>
    <w:rsid w:val="00B67FB9"/>
    <w:rsid w:val="00B70058"/>
    <w:rsid w:val="00B70288"/>
    <w:rsid w:val="00B706DE"/>
    <w:rsid w:val="00B707DE"/>
    <w:rsid w:val="00B70D15"/>
    <w:rsid w:val="00B70E25"/>
    <w:rsid w:val="00B70FDD"/>
    <w:rsid w:val="00B72740"/>
    <w:rsid w:val="00B728A9"/>
    <w:rsid w:val="00B728D6"/>
    <w:rsid w:val="00B72BFE"/>
    <w:rsid w:val="00B72D94"/>
    <w:rsid w:val="00B72FEB"/>
    <w:rsid w:val="00B7365A"/>
    <w:rsid w:val="00B73B06"/>
    <w:rsid w:val="00B73E5F"/>
    <w:rsid w:val="00B74607"/>
    <w:rsid w:val="00B75015"/>
    <w:rsid w:val="00B751F6"/>
    <w:rsid w:val="00B75528"/>
    <w:rsid w:val="00B75662"/>
    <w:rsid w:val="00B76071"/>
    <w:rsid w:val="00B760E6"/>
    <w:rsid w:val="00B7610A"/>
    <w:rsid w:val="00B763F8"/>
    <w:rsid w:val="00B76480"/>
    <w:rsid w:val="00B764C3"/>
    <w:rsid w:val="00B766F6"/>
    <w:rsid w:val="00B7675B"/>
    <w:rsid w:val="00B76BC6"/>
    <w:rsid w:val="00B76D44"/>
    <w:rsid w:val="00B773EA"/>
    <w:rsid w:val="00B77574"/>
    <w:rsid w:val="00B77D62"/>
    <w:rsid w:val="00B77DA7"/>
    <w:rsid w:val="00B80A82"/>
    <w:rsid w:val="00B810A9"/>
    <w:rsid w:val="00B8197A"/>
    <w:rsid w:val="00B820BA"/>
    <w:rsid w:val="00B820BB"/>
    <w:rsid w:val="00B823DE"/>
    <w:rsid w:val="00B82BE5"/>
    <w:rsid w:val="00B83151"/>
    <w:rsid w:val="00B831D7"/>
    <w:rsid w:val="00B8332B"/>
    <w:rsid w:val="00B83B61"/>
    <w:rsid w:val="00B83F11"/>
    <w:rsid w:val="00B84338"/>
    <w:rsid w:val="00B84E8C"/>
    <w:rsid w:val="00B85003"/>
    <w:rsid w:val="00B850C8"/>
    <w:rsid w:val="00B85157"/>
    <w:rsid w:val="00B857D6"/>
    <w:rsid w:val="00B860BE"/>
    <w:rsid w:val="00B86270"/>
    <w:rsid w:val="00B86440"/>
    <w:rsid w:val="00B86847"/>
    <w:rsid w:val="00B86B7C"/>
    <w:rsid w:val="00B86F7F"/>
    <w:rsid w:val="00B874BE"/>
    <w:rsid w:val="00B87938"/>
    <w:rsid w:val="00B87F8B"/>
    <w:rsid w:val="00B87FA8"/>
    <w:rsid w:val="00B900A9"/>
    <w:rsid w:val="00B90225"/>
    <w:rsid w:val="00B91476"/>
    <w:rsid w:val="00B914FD"/>
    <w:rsid w:val="00B916B9"/>
    <w:rsid w:val="00B91B8F"/>
    <w:rsid w:val="00B91CAE"/>
    <w:rsid w:val="00B91F2B"/>
    <w:rsid w:val="00B9203C"/>
    <w:rsid w:val="00B9208D"/>
    <w:rsid w:val="00B92411"/>
    <w:rsid w:val="00B9265E"/>
    <w:rsid w:val="00B927F8"/>
    <w:rsid w:val="00B9294D"/>
    <w:rsid w:val="00B92A7D"/>
    <w:rsid w:val="00B93318"/>
    <w:rsid w:val="00B94749"/>
    <w:rsid w:val="00B94BF7"/>
    <w:rsid w:val="00B94C1F"/>
    <w:rsid w:val="00B95000"/>
    <w:rsid w:val="00B9508D"/>
    <w:rsid w:val="00B95606"/>
    <w:rsid w:val="00B9565B"/>
    <w:rsid w:val="00B959E6"/>
    <w:rsid w:val="00B95D81"/>
    <w:rsid w:val="00B96667"/>
    <w:rsid w:val="00B967AA"/>
    <w:rsid w:val="00BA088D"/>
    <w:rsid w:val="00BA0DE7"/>
    <w:rsid w:val="00BA1910"/>
    <w:rsid w:val="00BA1DC6"/>
    <w:rsid w:val="00BA2F97"/>
    <w:rsid w:val="00BA3144"/>
    <w:rsid w:val="00BA3691"/>
    <w:rsid w:val="00BA3A2C"/>
    <w:rsid w:val="00BA3FFE"/>
    <w:rsid w:val="00BA4094"/>
    <w:rsid w:val="00BA4188"/>
    <w:rsid w:val="00BA4429"/>
    <w:rsid w:val="00BA4739"/>
    <w:rsid w:val="00BA507C"/>
    <w:rsid w:val="00BA5087"/>
    <w:rsid w:val="00BA56BE"/>
    <w:rsid w:val="00BA5768"/>
    <w:rsid w:val="00BA652B"/>
    <w:rsid w:val="00BA697A"/>
    <w:rsid w:val="00BA6A82"/>
    <w:rsid w:val="00BA6AD2"/>
    <w:rsid w:val="00BA703C"/>
    <w:rsid w:val="00BA7B44"/>
    <w:rsid w:val="00BA7BD7"/>
    <w:rsid w:val="00BA7E4B"/>
    <w:rsid w:val="00BB022B"/>
    <w:rsid w:val="00BB05AC"/>
    <w:rsid w:val="00BB06B3"/>
    <w:rsid w:val="00BB0ABC"/>
    <w:rsid w:val="00BB0D08"/>
    <w:rsid w:val="00BB10C8"/>
    <w:rsid w:val="00BB1E7E"/>
    <w:rsid w:val="00BB256C"/>
    <w:rsid w:val="00BB2E65"/>
    <w:rsid w:val="00BB2FCA"/>
    <w:rsid w:val="00BB3043"/>
    <w:rsid w:val="00BB321D"/>
    <w:rsid w:val="00BB3370"/>
    <w:rsid w:val="00BB39E0"/>
    <w:rsid w:val="00BB42C8"/>
    <w:rsid w:val="00BB4951"/>
    <w:rsid w:val="00BB4A6A"/>
    <w:rsid w:val="00BB4F40"/>
    <w:rsid w:val="00BB5146"/>
    <w:rsid w:val="00BB5687"/>
    <w:rsid w:val="00BB5885"/>
    <w:rsid w:val="00BB5917"/>
    <w:rsid w:val="00BB6006"/>
    <w:rsid w:val="00BB600C"/>
    <w:rsid w:val="00BB6804"/>
    <w:rsid w:val="00BB6B08"/>
    <w:rsid w:val="00BB6C54"/>
    <w:rsid w:val="00BB75AD"/>
    <w:rsid w:val="00BB767A"/>
    <w:rsid w:val="00BB7AE2"/>
    <w:rsid w:val="00BB7EE6"/>
    <w:rsid w:val="00BC00E0"/>
    <w:rsid w:val="00BC071C"/>
    <w:rsid w:val="00BC157D"/>
    <w:rsid w:val="00BC17DB"/>
    <w:rsid w:val="00BC1974"/>
    <w:rsid w:val="00BC1DBF"/>
    <w:rsid w:val="00BC20AB"/>
    <w:rsid w:val="00BC2164"/>
    <w:rsid w:val="00BC228D"/>
    <w:rsid w:val="00BC2501"/>
    <w:rsid w:val="00BC257B"/>
    <w:rsid w:val="00BC37B5"/>
    <w:rsid w:val="00BC3A41"/>
    <w:rsid w:val="00BC3BBF"/>
    <w:rsid w:val="00BC43E9"/>
    <w:rsid w:val="00BC44D6"/>
    <w:rsid w:val="00BC4509"/>
    <w:rsid w:val="00BC4892"/>
    <w:rsid w:val="00BC48F3"/>
    <w:rsid w:val="00BC5185"/>
    <w:rsid w:val="00BC540F"/>
    <w:rsid w:val="00BC549A"/>
    <w:rsid w:val="00BC555E"/>
    <w:rsid w:val="00BC57AD"/>
    <w:rsid w:val="00BC6048"/>
    <w:rsid w:val="00BC6152"/>
    <w:rsid w:val="00BC6618"/>
    <w:rsid w:val="00BC6705"/>
    <w:rsid w:val="00BC684D"/>
    <w:rsid w:val="00BC699E"/>
    <w:rsid w:val="00BC6B81"/>
    <w:rsid w:val="00BC6CB5"/>
    <w:rsid w:val="00BC6D6E"/>
    <w:rsid w:val="00BC6EE6"/>
    <w:rsid w:val="00BC6F5D"/>
    <w:rsid w:val="00BC7310"/>
    <w:rsid w:val="00BC7358"/>
    <w:rsid w:val="00BC7D30"/>
    <w:rsid w:val="00BC7D98"/>
    <w:rsid w:val="00BD04FC"/>
    <w:rsid w:val="00BD055D"/>
    <w:rsid w:val="00BD060B"/>
    <w:rsid w:val="00BD0A95"/>
    <w:rsid w:val="00BD133B"/>
    <w:rsid w:val="00BD14B5"/>
    <w:rsid w:val="00BD1734"/>
    <w:rsid w:val="00BD177C"/>
    <w:rsid w:val="00BD1FA0"/>
    <w:rsid w:val="00BD26CB"/>
    <w:rsid w:val="00BD2709"/>
    <w:rsid w:val="00BD28EE"/>
    <w:rsid w:val="00BD2987"/>
    <w:rsid w:val="00BD2A92"/>
    <w:rsid w:val="00BD2F6D"/>
    <w:rsid w:val="00BD3111"/>
    <w:rsid w:val="00BD342F"/>
    <w:rsid w:val="00BD39EA"/>
    <w:rsid w:val="00BD3D43"/>
    <w:rsid w:val="00BD428E"/>
    <w:rsid w:val="00BD440B"/>
    <w:rsid w:val="00BD44FD"/>
    <w:rsid w:val="00BD461E"/>
    <w:rsid w:val="00BD47C7"/>
    <w:rsid w:val="00BD5B46"/>
    <w:rsid w:val="00BD6165"/>
    <w:rsid w:val="00BD654D"/>
    <w:rsid w:val="00BD65A2"/>
    <w:rsid w:val="00BD66E7"/>
    <w:rsid w:val="00BD6A98"/>
    <w:rsid w:val="00BD6AE1"/>
    <w:rsid w:val="00BD73A9"/>
    <w:rsid w:val="00BD786A"/>
    <w:rsid w:val="00BD7A29"/>
    <w:rsid w:val="00BD7F12"/>
    <w:rsid w:val="00BD7F8F"/>
    <w:rsid w:val="00BE05CD"/>
    <w:rsid w:val="00BE0AD8"/>
    <w:rsid w:val="00BE0E05"/>
    <w:rsid w:val="00BE1309"/>
    <w:rsid w:val="00BE1344"/>
    <w:rsid w:val="00BE1C5E"/>
    <w:rsid w:val="00BE2531"/>
    <w:rsid w:val="00BE29C9"/>
    <w:rsid w:val="00BE2B90"/>
    <w:rsid w:val="00BE356A"/>
    <w:rsid w:val="00BE3BC6"/>
    <w:rsid w:val="00BE3C5A"/>
    <w:rsid w:val="00BE3F56"/>
    <w:rsid w:val="00BE3F82"/>
    <w:rsid w:val="00BE3FBB"/>
    <w:rsid w:val="00BE437C"/>
    <w:rsid w:val="00BE45D4"/>
    <w:rsid w:val="00BE5164"/>
    <w:rsid w:val="00BE5B11"/>
    <w:rsid w:val="00BE5D83"/>
    <w:rsid w:val="00BE5EC3"/>
    <w:rsid w:val="00BE6016"/>
    <w:rsid w:val="00BE68BB"/>
    <w:rsid w:val="00BE69B3"/>
    <w:rsid w:val="00BE7128"/>
    <w:rsid w:val="00BE7459"/>
    <w:rsid w:val="00BE7C3E"/>
    <w:rsid w:val="00BF067B"/>
    <w:rsid w:val="00BF0CEB"/>
    <w:rsid w:val="00BF148F"/>
    <w:rsid w:val="00BF1D40"/>
    <w:rsid w:val="00BF1E4C"/>
    <w:rsid w:val="00BF2754"/>
    <w:rsid w:val="00BF2D71"/>
    <w:rsid w:val="00BF3107"/>
    <w:rsid w:val="00BF316C"/>
    <w:rsid w:val="00BF32DF"/>
    <w:rsid w:val="00BF3D46"/>
    <w:rsid w:val="00BF3E89"/>
    <w:rsid w:val="00BF4307"/>
    <w:rsid w:val="00BF4825"/>
    <w:rsid w:val="00BF4B8C"/>
    <w:rsid w:val="00BF4BD9"/>
    <w:rsid w:val="00BF4CE9"/>
    <w:rsid w:val="00BF50F4"/>
    <w:rsid w:val="00BF51CE"/>
    <w:rsid w:val="00BF594D"/>
    <w:rsid w:val="00BF5BBD"/>
    <w:rsid w:val="00BF5D3D"/>
    <w:rsid w:val="00BF63BD"/>
    <w:rsid w:val="00BF6800"/>
    <w:rsid w:val="00BF6954"/>
    <w:rsid w:val="00BF6B72"/>
    <w:rsid w:val="00BF6B7F"/>
    <w:rsid w:val="00BF7961"/>
    <w:rsid w:val="00BF7E00"/>
    <w:rsid w:val="00BF7E38"/>
    <w:rsid w:val="00C01143"/>
    <w:rsid w:val="00C020A5"/>
    <w:rsid w:val="00C02436"/>
    <w:rsid w:val="00C02CE9"/>
    <w:rsid w:val="00C02EDF"/>
    <w:rsid w:val="00C03546"/>
    <w:rsid w:val="00C03974"/>
    <w:rsid w:val="00C04C9E"/>
    <w:rsid w:val="00C04E5D"/>
    <w:rsid w:val="00C052A5"/>
    <w:rsid w:val="00C05847"/>
    <w:rsid w:val="00C05D1E"/>
    <w:rsid w:val="00C05E73"/>
    <w:rsid w:val="00C0607B"/>
    <w:rsid w:val="00C06495"/>
    <w:rsid w:val="00C0728C"/>
    <w:rsid w:val="00C10145"/>
    <w:rsid w:val="00C101FB"/>
    <w:rsid w:val="00C103E5"/>
    <w:rsid w:val="00C112CE"/>
    <w:rsid w:val="00C11885"/>
    <w:rsid w:val="00C118C4"/>
    <w:rsid w:val="00C11E73"/>
    <w:rsid w:val="00C1201F"/>
    <w:rsid w:val="00C120C6"/>
    <w:rsid w:val="00C12157"/>
    <w:rsid w:val="00C121D3"/>
    <w:rsid w:val="00C122BA"/>
    <w:rsid w:val="00C12467"/>
    <w:rsid w:val="00C12A57"/>
    <w:rsid w:val="00C12D55"/>
    <w:rsid w:val="00C12E4A"/>
    <w:rsid w:val="00C13940"/>
    <w:rsid w:val="00C13954"/>
    <w:rsid w:val="00C13C62"/>
    <w:rsid w:val="00C13F07"/>
    <w:rsid w:val="00C147F1"/>
    <w:rsid w:val="00C14966"/>
    <w:rsid w:val="00C155BF"/>
    <w:rsid w:val="00C1585C"/>
    <w:rsid w:val="00C15A3E"/>
    <w:rsid w:val="00C15B60"/>
    <w:rsid w:val="00C15B8F"/>
    <w:rsid w:val="00C16E80"/>
    <w:rsid w:val="00C17119"/>
    <w:rsid w:val="00C171F5"/>
    <w:rsid w:val="00C1726A"/>
    <w:rsid w:val="00C172C7"/>
    <w:rsid w:val="00C17314"/>
    <w:rsid w:val="00C175E8"/>
    <w:rsid w:val="00C17C4A"/>
    <w:rsid w:val="00C17D7E"/>
    <w:rsid w:val="00C17E34"/>
    <w:rsid w:val="00C17E80"/>
    <w:rsid w:val="00C2008C"/>
    <w:rsid w:val="00C20122"/>
    <w:rsid w:val="00C2060D"/>
    <w:rsid w:val="00C20792"/>
    <w:rsid w:val="00C20995"/>
    <w:rsid w:val="00C20B29"/>
    <w:rsid w:val="00C218FC"/>
    <w:rsid w:val="00C2199D"/>
    <w:rsid w:val="00C21CC5"/>
    <w:rsid w:val="00C21CD5"/>
    <w:rsid w:val="00C21CFF"/>
    <w:rsid w:val="00C21E10"/>
    <w:rsid w:val="00C21E39"/>
    <w:rsid w:val="00C21F38"/>
    <w:rsid w:val="00C223B3"/>
    <w:rsid w:val="00C22455"/>
    <w:rsid w:val="00C227B7"/>
    <w:rsid w:val="00C22FB3"/>
    <w:rsid w:val="00C238FC"/>
    <w:rsid w:val="00C23CDF"/>
    <w:rsid w:val="00C2415D"/>
    <w:rsid w:val="00C243A9"/>
    <w:rsid w:val="00C244DF"/>
    <w:rsid w:val="00C24D68"/>
    <w:rsid w:val="00C258C4"/>
    <w:rsid w:val="00C258CA"/>
    <w:rsid w:val="00C25C00"/>
    <w:rsid w:val="00C25D5E"/>
    <w:rsid w:val="00C25D86"/>
    <w:rsid w:val="00C25E70"/>
    <w:rsid w:val="00C25F1D"/>
    <w:rsid w:val="00C261B5"/>
    <w:rsid w:val="00C26380"/>
    <w:rsid w:val="00C26BDA"/>
    <w:rsid w:val="00C26EE0"/>
    <w:rsid w:val="00C27748"/>
    <w:rsid w:val="00C279A4"/>
    <w:rsid w:val="00C27A4F"/>
    <w:rsid w:val="00C27ABF"/>
    <w:rsid w:val="00C27E26"/>
    <w:rsid w:val="00C304B8"/>
    <w:rsid w:val="00C317D6"/>
    <w:rsid w:val="00C31DAD"/>
    <w:rsid w:val="00C31F5F"/>
    <w:rsid w:val="00C32278"/>
    <w:rsid w:val="00C3238D"/>
    <w:rsid w:val="00C3243C"/>
    <w:rsid w:val="00C327B8"/>
    <w:rsid w:val="00C32858"/>
    <w:rsid w:val="00C3315B"/>
    <w:rsid w:val="00C33DC3"/>
    <w:rsid w:val="00C340F2"/>
    <w:rsid w:val="00C34201"/>
    <w:rsid w:val="00C34617"/>
    <w:rsid w:val="00C34F00"/>
    <w:rsid w:val="00C35096"/>
    <w:rsid w:val="00C35227"/>
    <w:rsid w:val="00C354F8"/>
    <w:rsid w:val="00C35563"/>
    <w:rsid w:val="00C357B0"/>
    <w:rsid w:val="00C35F2B"/>
    <w:rsid w:val="00C3608B"/>
    <w:rsid w:val="00C364C7"/>
    <w:rsid w:val="00C36558"/>
    <w:rsid w:val="00C3691B"/>
    <w:rsid w:val="00C36BD2"/>
    <w:rsid w:val="00C36D44"/>
    <w:rsid w:val="00C36DF2"/>
    <w:rsid w:val="00C37106"/>
    <w:rsid w:val="00C37485"/>
    <w:rsid w:val="00C37659"/>
    <w:rsid w:val="00C378DE"/>
    <w:rsid w:val="00C37B3E"/>
    <w:rsid w:val="00C37E3F"/>
    <w:rsid w:val="00C4036B"/>
    <w:rsid w:val="00C40700"/>
    <w:rsid w:val="00C41906"/>
    <w:rsid w:val="00C423DE"/>
    <w:rsid w:val="00C4272C"/>
    <w:rsid w:val="00C42886"/>
    <w:rsid w:val="00C42A11"/>
    <w:rsid w:val="00C42A4C"/>
    <w:rsid w:val="00C43C72"/>
    <w:rsid w:val="00C43DA6"/>
    <w:rsid w:val="00C440A6"/>
    <w:rsid w:val="00C4411E"/>
    <w:rsid w:val="00C44E0B"/>
    <w:rsid w:val="00C45759"/>
    <w:rsid w:val="00C464DF"/>
    <w:rsid w:val="00C46645"/>
    <w:rsid w:val="00C46649"/>
    <w:rsid w:val="00C467BD"/>
    <w:rsid w:val="00C46D23"/>
    <w:rsid w:val="00C46FE3"/>
    <w:rsid w:val="00C472D9"/>
    <w:rsid w:val="00C474F3"/>
    <w:rsid w:val="00C47BF3"/>
    <w:rsid w:val="00C47F6D"/>
    <w:rsid w:val="00C5007C"/>
    <w:rsid w:val="00C50218"/>
    <w:rsid w:val="00C503C3"/>
    <w:rsid w:val="00C505CA"/>
    <w:rsid w:val="00C50BC8"/>
    <w:rsid w:val="00C512D8"/>
    <w:rsid w:val="00C51464"/>
    <w:rsid w:val="00C514D6"/>
    <w:rsid w:val="00C5166C"/>
    <w:rsid w:val="00C516FF"/>
    <w:rsid w:val="00C51A18"/>
    <w:rsid w:val="00C51AEB"/>
    <w:rsid w:val="00C51BD6"/>
    <w:rsid w:val="00C51CB0"/>
    <w:rsid w:val="00C52019"/>
    <w:rsid w:val="00C52336"/>
    <w:rsid w:val="00C52F7A"/>
    <w:rsid w:val="00C52F98"/>
    <w:rsid w:val="00C530F6"/>
    <w:rsid w:val="00C536B5"/>
    <w:rsid w:val="00C53A89"/>
    <w:rsid w:val="00C54089"/>
    <w:rsid w:val="00C542CB"/>
    <w:rsid w:val="00C54769"/>
    <w:rsid w:val="00C547FD"/>
    <w:rsid w:val="00C54A93"/>
    <w:rsid w:val="00C54D97"/>
    <w:rsid w:val="00C551E4"/>
    <w:rsid w:val="00C5546D"/>
    <w:rsid w:val="00C55782"/>
    <w:rsid w:val="00C5597A"/>
    <w:rsid w:val="00C55B87"/>
    <w:rsid w:val="00C55C52"/>
    <w:rsid w:val="00C56007"/>
    <w:rsid w:val="00C5651C"/>
    <w:rsid w:val="00C566C5"/>
    <w:rsid w:val="00C56B20"/>
    <w:rsid w:val="00C56EDC"/>
    <w:rsid w:val="00C57146"/>
    <w:rsid w:val="00C57148"/>
    <w:rsid w:val="00C5735C"/>
    <w:rsid w:val="00C5782A"/>
    <w:rsid w:val="00C57BD7"/>
    <w:rsid w:val="00C57DBA"/>
    <w:rsid w:val="00C60A9B"/>
    <w:rsid w:val="00C60DCD"/>
    <w:rsid w:val="00C614D3"/>
    <w:rsid w:val="00C61A89"/>
    <w:rsid w:val="00C62060"/>
    <w:rsid w:val="00C626E0"/>
    <w:rsid w:val="00C62892"/>
    <w:rsid w:val="00C62E33"/>
    <w:rsid w:val="00C63798"/>
    <w:rsid w:val="00C63D21"/>
    <w:rsid w:val="00C64087"/>
    <w:rsid w:val="00C64657"/>
    <w:rsid w:val="00C646CA"/>
    <w:rsid w:val="00C648B1"/>
    <w:rsid w:val="00C6498E"/>
    <w:rsid w:val="00C649EE"/>
    <w:rsid w:val="00C652ED"/>
    <w:rsid w:val="00C6560F"/>
    <w:rsid w:val="00C65A2F"/>
    <w:rsid w:val="00C65AFF"/>
    <w:rsid w:val="00C66387"/>
    <w:rsid w:val="00C66E83"/>
    <w:rsid w:val="00C66F43"/>
    <w:rsid w:val="00C67163"/>
    <w:rsid w:val="00C67849"/>
    <w:rsid w:val="00C67B3B"/>
    <w:rsid w:val="00C70062"/>
    <w:rsid w:val="00C70220"/>
    <w:rsid w:val="00C7044D"/>
    <w:rsid w:val="00C707F2"/>
    <w:rsid w:val="00C70BBA"/>
    <w:rsid w:val="00C70CD6"/>
    <w:rsid w:val="00C7102E"/>
    <w:rsid w:val="00C71F89"/>
    <w:rsid w:val="00C72036"/>
    <w:rsid w:val="00C724CB"/>
    <w:rsid w:val="00C73056"/>
    <w:rsid w:val="00C7305B"/>
    <w:rsid w:val="00C73F7E"/>
    <w:rsid w:val="00C74055"/>
    <w:rsid w:val="00C74B8F"/>
    <w:rsid w:val="00C74BE9"/>
    <w:rsid w:val="00C74EEE"/>
    <w:rsid w:val="00C74FC2"/>
    <w:rsid w:val="00C757E2"/>
    <w:rsid w:val="00C75A70"/>
    <w:rsid w:val="00C7610C"/>
    <w:rsid w:val="00C767E4"/>
    <w:rsid w:val="00C76909"/>
    <w:rsid w:val="00C76CBE"/>
    <w:rsid w:val="00C76F7E"/>
    <w:rsid w:val="00C77011"/>
    <w:rsid w:val="00C7712D"/>
    <w:rsid w:val="00C771C2"/>
    <w:rsid w:val="00C772FF"/>
    <w:rsid w:val="00C7755A"/>
    <w:rsid w:val="00C77925"/>
    <w:rsid w:val="00C77AA3"/>
    <w:rsid w:val="00C77AFE"/>
    <w:rsid w:val="00C77FC5"/>
    <w:rsid w:val="00C801D7"/>
    <w:rsid w:val="00C80290"/>
    <w:rsid w:val="00C807E6"/>
    <w:rsid w:val="00C80CD1"/>
    <w:rsid w:val="00C812B5"/>
    <w:rsid w:val="00C81338"/>
    <w:rsid w:val="00C81736"/>
    <w:rsid w:val="00C81F8E"/>
    <w:rsid w:val="00C82163"/>
    <w:rsid w:val="00C8226D"/>
    <w:rsid w:val="00C824B5"/>
    <w:rsid w:val="00C82BC7"/>
    <w:rsid w:val="00C82FCD"/>
    <w:rsid w:val="00C832D0"/>
    <w:rsid w:val="00C83645"/>
    <w:rsid w:val="00C839B6"/>
    <w:rsid w:val="00C83C65"/>
    <w:rsid w:val="00C83D39"/>
    <w:rsid w:val="00C84246"/>
    <w:rsid w:val="00C84270"/>
    <w:rsid w:val="00C8437C"/>
    <w:rsid w:val="00C84592"/>
    <w:rsid w:val="00C845B9"/>
    <w:rsid w:val="00C84B2C"/>
    <w:rsid w:val="00C84D09"/>
    <w:rsid w:val="00C8519D"/>
    <w:rsid w:val="00C85747"/>
    <w:rsid w:val="00C857CB"/>
    <w:rsid w:val="00C8583E"/>
    <w:rsid w:val="00C85918"/>
    <w:rsid w:val="00C85961"/>
    <w:rsid w:val="00C85C98"/>
    <w:rsid w:val="00C85F9C"/>
    <w:rsid w:val="00C8606A"/>
    <w:rsid w:val="00C8654D"/>
    <w:rsid w:val="00C865E4"/>
    <w:rsid w:val="00C867A0"/>
    <w:rsid w:val="00C87634"/>
    <w:rsid w:val="00C87D97"/>
    <w:rsid w:val="00C90363"/>
    <w:rsid w:val="00C903CF"/>
    <w:rsid w:val="00C9068E"/>
    <w:rsid w:val="00C90AE0"/>
    <w:rsid w:val="00C90FE4"/>
    <w:rsid w:val="00C91097"/>
    <w:rsid w:val="00C91227"/>
    <w:rsid w:val="00C913CA"/>
    <w:rsid w:val="00C916C2"/>
    <w:rsid w:val="00C9170F"/>
    <w:rsid w:val="00C92112"/>
    <w:rsid w:val="00C92329"/>
    <w:rsid w:val="00C93098"/>
    <w:rsid w:val="00C932A1"/>
    <w:rsid w:val="00C939F7"/>
    <w:rsid w:val="00C93C8B"/>
    <w:rsid w:val="00C94260"/>
    <w:rsid w:val="00C94554"/>
    <w:rsid w:val="00C9470E"/>
    <w:rsid w:val="00C9498F"/>
    <w:rsid w:val="00C94DFC"/>
    <w:rsid w:val="00C95060"/>
    <w:rsid w:val="00C95992"/>
    <w:rsid w:val="00C95AA9"/>
    <w:rsid w:val="00C95DD9"/>
    <w:rsid w:val="00C95F7C"/>
    <w:rsid w:val="00C9614C"/>
    <w:rsid w:val="00C96266"/>
    <w:rsid w:val="00C96292"/>
    <w:rsid w:val="00C96698"/>
    <w:rsid w:val="00C96B26"/>
    <w:rsid w:val="00C96F2F"/>
    <w:rsid w:val="00C971F9"/>
    <w:rsid w:val="00C9785D"/>
    <w:rsid w:val="00C97F32"/>
    <w:rsid w:val="00CA0167"/>
    <w:rsid w:val="00CA0771"/>
    <w:rsid w:val="00CA0EDD"/>
    <w:rsid w:val="00CA16E8"/>
    <w:rsid w:val="00CA1813"/>
    <w:rsid w:val="00CA1E20"/>
    <w:rsid w:val="00CA23B8"/>
    <w:rsid w:val="00CA2550"/>
    <w:rsid w:val="00CA2D22"/>
    <w:rsid w:val="00CA2DDA"/>
    <w:rsid w:val="00CA319F"/>
    <w:rsid w:val="00CA35E9"/>
    <w:rsid w:val="00CA4135"/>
    <w:rsid w:val="00CA440C"/>
    <w:rsid w:val="00CA4411"/>
    <w:rsid w:val="00CA4866"/>
    <w:rsid w:val="00CA49F5"/>
    <w:rsid w:val="00CA4C76"/>
    <w:rsid w:val="00CA52B6"/>
    <w:rsid w:val="00CA532A"/>
    <w:rsid w:val="00CA53A4"/>
    <w:rsid w:val="00CA5C0C"/>
    <w:rsid w:val="00CA5C3A"/>
    <w:rsid w:val="00CA5D20"/>
    <w:rsid w:val="00CA5F67"/>
    <w:rsid w:val="00CA625C"/>
    <w:rsid w:val="00CA6745"/>
    <w:rsid w:val="00CA6A11"/>
    <w:rsid w:val="00CA6A56"/>
    <w:rsid w:val="00CA6A5B"/>
    <w:rsid w:val="00CA6BD0"/>
    <w:rsid w:val="00CA7466"/>
    <w:rsid w:val="00CA7C88"/>
    <w:rsid w:val="00CA7CDF"/>
    <w:rsid w:val="00CA7DB7"/>
    <w:rsid w:val="00CA7EC7"/>
    <w:rsid w:val="00CB0032"/>
    <w:rsid w:val="00CB0318"/>
    <w:rsid w:val="00CB043A"/>
    <w:rsid w:val="00CB083C"/>
    <w:rsid w:val="00CB08BA"/>
    <w:rsid w:val="00CB0CB9"/>
    <w:rsid w:val="00CB0EBA"/>
    <w:rsid w:val="00CB0FBF"/>
    <w:rsid w:val="00CB1320"/>
    <w:rsid w:val="00CB16B4"/>
    <w:rsid w:val="00CB196C"/>
    <w:rsid w:val="00CB1E38"/>
    <w:rsid w:val="00CB1E77"/>
    <w:rsid w:val="00CB24CC"/>
    <w:rsid w:val="00CB2576"/>
    <w:rsid w:val="00CB2C50"/>
    <w:rsid w:val="00CB2C7B"/>
    <w:rsid w:val="00CB2FA2"/>
    <w:rsid w:val="00CB37D1"/>
    <w:rsid w:val="00CB37E6"/>
    <w:rsid w:val="00CB3B04"/>
    <w:rsid w:val="00CB4073"/>
    <w:rsid w:val="00CB41CE"/>
    <w:rsid w:val="00CB4347"/>
    <w:rsid w:val="00CB4423"/>
    <w:rsid w:val="00CB46E9"/>
    <w:rsid w:val="00CB4803"/>
    <w:rsid w:val="00CB4C9D"/>
    <w:rsid w:val="00CB5161"/>
    <w:rsid w:val="00CB53AD"/>
    <w:rsid w:val="00CB59A4"/>
    <w:rsid w:val="00CB633D"/>
    <w:rsid w:val="00CB6A64"/>
    <w:rsid w:val="00CB6F14"/>
    <w:rsid w:val="00CB7698"/>
    <w:rsid w:val="00CB7747"/>
    <w:rsid w:val="00CB7B29"/>
    <w:rsid w:val="00CB7CDF"/>
    <w:rsid w:val="00CC06EA"/>
    <w:rsid w:val="00CC0C57"/>
    <w:rsid w:val="00CC113E"/>
    <w:rsid w:val="00CC122E"/>
    <w:rsid w:val="00CC1FA9"/>
    <w:rsid w:val="00CC259E"/>
    <w:rsid w:val="00CC276A"/>
    <w:rsid w:val="00CC2907"/>
    <w:rsid w:val="00CC2AF8"/>
    <w:rsid w:val="00CC2C72"/>
    <w:rsid w:val="00CC310B"/>
    <w:rsid w:val="00CC33E5"/>
    <w:rsid w:val="00CC3F2F"/>
    <w:rsid w:val="00CC40E4"/>
    <w:rsid w:val="00CC4653"/>
    <w:rsid w:val="00CC46E0"/>
    <w:rsid w:val="00CC4D18"/>
    <w:rsid w:val="00CC4E46"/>
    <w:rsid w:val="00CC4E8A"/>
    <w:rsid w:val="00CC5863"/>
    <w:rsid w:val="00CC58F5"/>
    <w:rsid w:val="00CC5B43"/>
    <w:rsid w:val="00CC5CBC"/>
    <w:rsid w:val="00CC5FBA"/>
    <w:rsid w:val="00CC631A"/>
    <w:rsid w:val="00CC6489"/>
    <w:rsid w:val="00CC6B32"/>
    <w:rsid w:val="00CC6B54"/>
    <w:rsid w:val="00CC6BC8"/>
    <w:rsid w:val="00CC77CF"/>
    <w:rsid w:val="00CC7FD8"/>
    <w:rsid w:val="00CD0203"/>
    <w:rsid w:val="00CD05E9"/>
    <w:rsid w:val="00CD08D9"/>
    <w:rsid w:val="00CD0AE8"/>
    <w:rsid w:val="00CD0B91"/>
    <w:rsid w:val="00CD0E78"/>
    <w:rsid w:val="00CD10E0"/>
    <w:rsid w:val="00CD14F3"/>
    <w:rsid w:val="00CD1824"/>
    <w:rsid w:val="00CD1D05"/>
    <w:rsid w:val="00CD1E51"/>
    <w:rsid w:val="00CD2E65"/>
    <w:rsid w:val="00CD3236"/>
    <w:rsid w:val="00CD3312"/>
    <w:rsid w:val="00CD3398"/>
    <w:rsid w:val="00CD3662"/>
    <w:rsid w:val="00CD3DCF"/>
    <w:rsid w:val="00CD40F3"/>
    <w:rsid w:val="00CD4276"/>
    <w:rsid w:val="00CD42C1"/>
    <w:rsid w:val="00CD42D0"/>
    <w:rsid w:val="00CD4572"/>
    <w:rsid w:val="00CD51BF"/>
    <w:rsid w:val="00CD576A"/>
    <w:rsid w:val="00CD597D"/>
    <w:rsid w:val="00CD59AD"/>
    <w:rsid w:val="00CD5D50"/>
    <w:rsid w:val="00CD6832"/>
    <w:rsid w:val="00CD6A18"/>
    <w:rsid w:val="00CD6A30"/>
    <w:rsid w:val="00CD6ECC"/>
    <w:rsid w:val="00CD720E"/>
    <w:rsid w:val="00CD7253"/>
    <w:rsid w:val="00CD77BA"/>
    <w:rsid w:val="00CD77F7"/>
    <w:rsid w:val="00CD7C15"/>
    <w:rsid w:val="00CD7D19"/>
    <w:rsid w:val="00CD7E2D"/>
    <w:rsid w:val="00CE01C4"/>
    <w:rsid w:val="00CE01DB"/>
    <w:rsid w:val="00CE06BB"/>
    <w:rsid w:val="00CE073E"/>
    <w:rsid w:val="00CE09CF"/>
    <w:rsid w:val="00CE0F2C"/>
    <w:rsid w:val="00CE119E"/>
    <w:rsid w:val="00CE1488"/>
    <w:rsid w:val="00CE19BD"/>
    <w:rsid w:val="00CE1AAF"/>
    <w:rsid w:val="00CE2639"/>
    <w:rsid w:val="00CE2722"/>
    <w:rsid w:val="00CE285A"/>
    <w:rsid w:val="00CE2974"/>
    <w:rsid w:val="00CE2B19"/>
    <w:rsid w:val="00CE2F7B"/>
    <w:rsid w:val="00CE3303"/>
    <w:rsid w:val="00CE372F"/>
    <w:rsid w:val="00CE3963"/>
    <w:rsid w:val="00CE41B4"/>
    <w:rsid w:val="00CE4484"/>
    <w:rsid w:val="00CE476A"/>
    <w:rsid w:val="00CE485A"/>
    <w:rsid w:val="00CE4C61"/>
    <w:rsid w:val="00CE4E2A"/>
    <w:rsid w:val="00CE50DB"/>
    <w:rsid w:val="00CE563A"/>
    <w:rsid w:val="00CE60C9"/>
    <w:rsid w:val="00CE64FA"/>
    <w:rsid w:val="00CE7255"/>
    <w:rsid w:val="00CE7301"/>
    <w:rsid w:val="00CE73CB"/>
    <w:rsid w:val="00CE7EE1"/>
    <w:rsid w:val="00CE7EF3"/>
    <w:rsid w:val="00CF0276"/>
    <w:rsid w:val="00CF0278"/>
    <w:rsid w:val="00CF065E"/>
    <w:rsid w:val="00CF1542"/>
    <w:rsid w:val="00CF1547"/>
    <w:rsid w:val="00CF1929"/>
    <w:rsid w:val="00CF1B96"/>
    <w:rsid w:val="00CF2319"/>
    <w:rsid w:val="00CF2C7E"/>
    <w:rsid w:val="00CF2F96"/>
    <w:rsid w:val="00CF336D"/>
    <w:rsid w:val="00CF35EA"/>
    <w:rsid w:val="00CF3B9C"/>
    <w:rsid w:val="00CF3FEA"/>
    <w:rsid w:val="00CF40B7"/>
    <w:rsid w:val="00CF431C"/>
    <w:rsid w:val="00CF460F"/>
    <w:rsid w:val="00CF46AD"/>
    <w:rsid w:val="00CF4723"/>
    <w:rsid w:val="00CF48E9"/>
    <w:rsid w:val="00CF4B3E"/>
    <w:rsid w:val="00CF4D3A"/>
    <w:rsid w:val="00CF4D59"/>
    <w:rsid w:val="00CF510B"/>
    <w:rsid w:val="00CF5227"/>
    <w:rsid w:val="00CF58C3"/>
    <w:rsid w:val="00CF5B66"/>
    <w:rsid w:val="00CF5C58"/>
    <w:rsid w:val="00CF5C6F"/>
    <w:rsid w:val="00CF66E7"/>
    <w:rsid w:val="00CF6770"/>
    <w:rsid w:val="00CF6CED"/>
    <w:rsid w:val="00CF7CC2"/>
    <w:rsid w:val="00CF7EBB"/>
    <w:rsid w:val="00D0011E"/>
    <w:rsid w:val="00D00134"/>
    <w:rsid w:val="00D01023"/>
    <w:rsid w:val="00D017AD"/>
    <w:rsid w:val="00D0181B"/>
    <w:rsid w:val="00D019E9"/>
    <w:rsid w:val="00D01DC2"/>
    <w:rsid w:val="00D021C7"/>
    <w:rsid w:val="00D021D9"/>
    <w:rsid w:val="00D02B4E"/>
    <w:rsid w:val="00D0370B"/>
    <w:rsid w:val="00D0370C"/>
    <w:rsid w:val="00D03833"/>
    <w:rsid w:val="00D038A7"/>
    <w:rsid w:val="00D038B8"/>
    <w:rsid w:val="00D03B3F"/>
    <w:rsid w:val="00D03C0F"/>
    <w:rsid w:val="00D03D45"/>
    <w:rsid w:val="00D03EF2"/>
    <w:rsid w:val="00D03F0F"/>
    <w:rsid w:val="00D04635"/>
    <w:rsid w:val="00D0497B"/>
    <w:rsid w:val="00D04CEE"/>
    <w:rsid w:val="00D04D17"/>
    <w:rsid w:val="00D04D4F"/>
    <w:rsid w:val="00D04E08"/>
    <w:rsid w:val="00D04E59"/>
    <w:rsid w:val="00D04EEC"/>
    <w:rsid w:val="00D051A9"/>
    <w:rsid w:val="00D05265"/>
    <w:rsid w:val="00D05370"/>
    <w:rsid w:val="00D054E9"/>
    <w:rsid w:val="00D05537"/>
    <w:rsid w:val="00D05622"/>
    <w:rsid w:val="00D06398"/>
    <w:rsid w:val="00D063D1"/>
    <w:rsid w:val="00D06D81"/>
    <w:rsid w:val="00D0723D"/>
    <w:rsid w:val="00D07824"/>
    <w:rsid w:val="00D07B45"/>
    <w:rsid w:val="00D07ED4"/>
    <w:rsid w:val="00D07EDF"/>
    <w:rsid w:val="00D101C5"/>
    <w:rsid w:val="00D11074"/>
    <w:rsid w:val="00D11208"/>
    <w:rsid w:val="00D11307"/>
    <w:rsid w:val="00D11614"/>
    <w:rsid w:val="00D12297"/>
    <w:rsid w:val="00D1252C"/>
    <w:rsid w:val="00D12E9D"/>
    <w:rsid w:val="00D130A0"/>
    <w:rsid w:val="00D135DC"/>
    <w:rsid w:val="00D137F3"/>
    <w:rsid w:val="00D138F1"/>
    <w:rsid w:val="00D13DEA"/>
    <w:rsid w:val="00D13F23"/>
    <w:rsid w:val="00D14FF4"/>
    <w:rsid w:val="00D1532E"/>
    <w:rsid w:val="00D159DC"/>
    <w:rsid w:val="00D15B59"/>
    <w:rsid w:val="00D1605C"/>
    <w:rsid w:val="00D16126"/>
    <w:rsid w:val="00D16306"/>
    <w:rsid w:val="00D16486"/>
    <w:rsid w:val="00D167AA"/>
    <w:rsid w:val="00D16DEF"/>
    <w:rsid w:val="00D16E8A"/>
    <w:rsid w:val="00D16EFF"/>
    <w:rsid w:val="00D171D9"/>
    <w:rsid w:val="00D1736D"/>
    <w:rsid w:val="00D17408"/>
    <w:rsid w:val="00D177D7"/>
    <w:rsid w:val="00D17C37"/>
    <w:rsid w:val="00D20720"/>
    <w:rsid w:val="00D207B2"/>
    <w:rsid w:val="00D21214"/>
    <w:rsid w:val="00D2162E"/>
    <w:rsid w:val="00D21D04"/>
    <w:rsid w:val="00D21D16"/>
    <w:rsid w:val="00D21E47"/>
    <w:rsid w:val="00D22144"/>
    <w:rsid w:val="00D2233C"/>
    <w:rsid w:val="00D22AA9"/>
    <w:rsid w:val="00D23258"/>
    <w:rsid w:val="00D23603"/>
    <w:rsid w:val="00D23881"/>
    <w:rsid w:val="00D23991"/>
    <w:rsid w:val="00D239F1"/>
    <w:rsid w:val="00D24237"/>
    <w:rsid w:val="00D242CC"/>
    <w:rsid w:val="00D2452F"/>
    <w:rsid w:val="00D246B1"/>
    <w:rsid w:val="00D24C44"/>
    <w:rsid w:val="00D24D7A"/>
    <w:rsid w:val="00D24E24"/>
    <w:rsid w:val="00D250E6"/>
    <w:rsid w:val="00D254C2"/>
    <w:rsid w:val="00D25AC9"/>
    <w:rsid w:val="00D25B4F"/>
    <w:rsid w:val="00D25EC7"/>
    <w:rsid w:val="00D25F2C"/>
    <w:rsid w:val="00D26388"/>
    <w:rsid w:val="00D264C1"/>
    <w:rsid w:val="00D2687E"/>
    <w:rsid w:val="00D268B4"/>
    <w:rsid w:val="00D271CD"/>
    <w:rsid w:val="00D2737E"/>
    <w:rsid w:val="00D27CE4"/>
    <w:rsid w:val="00D30284"/>
    <w:rsid w:val="00D30292"/>
    <w:rsid w:val="00D30441"/>
    <w:rsid w:val="00D30ABF"/>
    <w:rsid w:val="00D30C54"/>
    <w:rsid w:val="00D30EAC"/>
    <w:rsid w:val="00D310F9"/>
    <w:rsid w:val="00D3113D"/>
    <w:rsid w:val="00D3134A"/>
    <w:rsid w:val="00D3144E"/>
    <w:rsid w:val="00D31937"/>
    <w:rsid w:val="00D325E3"/>
    <w:rsid w:val="00D32AEB"/>
    <w:rsid w:val="00D33143"/>
    <w:rsid w:val="00D33305"/>
    <w:rsid w:val="00D333E2"/>
    <w:rsid w:val="00D33E4B"/>
    <w:rsid w:val="00D3413C"/>
    <w:rsid w:val="00D3418B"/>
    <w:rsid w:val="00D34307"/>
    <w:rsid w:val="00D35694"/>
    <w:rsid w:val="00D35FA1"/>
    <w:rsid w:val="00D360CE"/>
    <w:rsid w:val="00D3628E"/>
    <w:rsid w:val="00D3649F"/>
    <w:rsid w:val="00D36696"/>
    <w:rsid w:val="00D3675D"/>
    <w:rsid w:val="00D36814"/>
    <w:rsid w:val="00D36E35"/>
    <w:rsid w:val="00D408C1"/>
    <w:rsid w:val="00D40A4D"/>
    <w:rsid w:val="00D40ADE"/>
    <w:rsid w:val="00D40E84"/>
    <w:rsid w:val="00D41029"/>
    <w:rsid w:val="00D41413"/>
    <w:rsid w:val="00D4157C"/>
    <w:rsid w:val="00D4180B"/>
    <w:rsid w:val="00D41CD9"/>
    <w:rsid w:val="00D41E33"/>
    <w:rsid w:val="00D42465"/>
    <w:rsid w:val="00D4250F"/>
    <w:rsid w:val="00D425C5"/>
    <w:rsid w:val="00D426DA"/>
    <w:rsid w:val="00D428E8"/>
    <w:rsid w:val="00D429DE"/>
    <w:rsid w:val="00D42D29"/>
    <w:rsid w:val="00D43E34"/>
    <w:rsid w:val="00D43EB9"/>
    <w:rsid w:val="00D44E37"/>
    <w:rsid w:val="00D450FA"/>
    <w:rsid w:val="00D454EA"/>
    <w:rsid w:val="00D457EB"/>
    <w:rsid w:val="00D45A05"/>
    <w:rsid w:val="00D45A96"/>
    <w:rsid w:val="00D45B09"/>
    <w:rsid w:val="00D46359"/>
    <w:rsid w:val="00D46C5D"/>
    <w:rsid w:val="00D46DAB"/>
    <w:rsid w:val="00D47595"/>
    <w:rsid w:val="00D477BF"/>
    <w:rsid w:val="00D47CD8"/>
    <w:rsid w:val="00D47F38"/>
    <w:rsid w:val="00D50C93"/>
    <w:rsid w:val="00D50F5D"/>
    <w:rsid w:val="00D50F71"/>
    <w:rsid w:val="00D50FBE"/>
    <w:rsid w:val="00D510DF"/>
    <w:rsid w:val="00D511BA"/>
    <w:rsid w:val="00D51283"/>
    <w:rsid w:val="00D51635"/>
    <w:rsid w:val="00D5199D"/>
    <w:rsid w:val="00D51B75"/>
    <w:rsid w:val="00D5214B"/>
    <w:rsid w:val="00D530FA"/>
    <w:rsid w:val="00D53171"/>
    <w:rsid w:val="00D538A3"/>
    <w:rsid w:val="00D53A20"/>
    <w:rsid w:val="00D53A8C"/>
    <w:rsid w:val="00D53EFC"/>
    <w:rsid w:val="00D53F2F"/>
    <w:rsid w:val="00D54669"/>
    <w:rsid w:val="00D54B35"/>
    <w:rsid w:val="00D54E30"/>
    <w:rsid w:val="00D55007"/>
    <w:rsid w:val="00D55591"/>
    <w:rsid w:val="00D55868"/>
    <w:rsid w:val="00D55A9E"/>
    <w:rsid w:val="00D55CA8"/>
    <w:rsid w:val="00D55DDE"/>
    <w:rsid w:val="00D55DF6"/>
    <w:rsid w:val="00D56383"/>
    <w:rsid w:val="00D5654D"/>
    <w:rsid w:val="00D5659A"/>
    <w:rsid w:val="00D5669F"/>
    <w:rsid w:val="00D567C5"/>
    <w:rsid w:val="00D56BDE"/>
    <w:rsid w:val="00D56E79"/>
    <w:rsid w:val="00D574F4"/>
    <w:rsid w:val="00D57811"/>
    <w:rsid w:val="00D57812"/>
    <w:rsid w:val="00D57A8E"/>
    <w:rsid w:val="00D60027"/>
    <w:rsid w:val="00D6008E"/>
    <w:rsid w:val="00D605A8"/>
    <w:rsid w:val="00D605D6"/>
    <w:rsid w:val="00D60985"/>
    <w:rsid w:val="00D60A91"/>
    <w:rsid w:val="00D618DD"/>
    <w:rsid w:val="00D622B8"/>
    <w:rsid w:val="00D62404"/>
    <w:rsid w:val="00D627C1"/>
    <w:rsid w:val="00D62E7D"/>
    <w:rsid w:val="00D63436"/>
    <w:rsid w:val="00D6343B"/>
    <w:rsid w:val="00D6421E"/>
    <w:rsid w:val="00D6433C"/>
    <w:rsid w:val="00D6447F"/>
    <w:rsid w:val="00D6462C"/>
    <w:rsid w:val="00D646E5"/>
    <w:rsid w:val="00D64B7D"/>
    <w:rsid w:val="00D6534A"/>
    <w:rsid w:val="00D65802"/>
    <w:rsid w:val="00D659CB"/>
    <w:rsid w:val="00D66AE3"/>
    <w:rsid w:val="00D66E2F"/>
    <w:rsid w:val="00D67361"/>
    <w:rsid w:val="00D6736F"/>
    <w:rsid w:val="00D673BB"/>
    <w:rsid w:val="00D675D7"/>
    <w:rsid w:val="00D67764"/>
    <w:rsid w:val="00D679B5"/>
    <w:rsid w:val="00D67C8F"/>
    <w:rsid w:val="00D70020"/>
    <w:rsid w:val="00D70134"/>
    <w:rsid w:val="00D7053B"/>
    <w:rsid w:val="00D70A86"/>
    <w:rsid w:val="00D714F2"/>
    <w:rsid w:val="00D7233C"/>
    <w:rsid w:val="00D724F9"/>
    <w:rsid w:val="00D725BC"/>
    <w:rsid w:val="00D7274D"/>
    <w:rsid w:val="00D72A4B"/>
    <w:rsid w:val="00D72D76"/>
    <w:rsid w:val="00D733E8"/>
    <w:rsid w:val="00D73504"/>
    <w:rsid w:val="00D73BA7"/>
    <w:rsid w:val="00D73ED4"/>
    <w:rsid w:val="00D74067"/>
    <w:rsid w:val="00D7426A"/>
    <w:rsid w:val="00D745E9"/>
    <w:rsid w:val="00D747D7"/>
    <w:rsid w:val="00D74C60"/>
    <w:rsid w:val="00D74D2B"/>
    <w:rsid w:val="00D751C8"/>
    <w:rsid w:val="00D75508"/>
    <w:rsid w:val="00D7557D"/>
    <w:rsid w:val="00D75759"/>
    <w:rsid w:val="00D75903"/>
    <w:rsid w:val="00D75C86"/>
    <w:rsid w:val="00D75D3B"/>
    <w:rsid w:val="00D76272"/>
    <w:rsid w:val="00D7683D"/>
    <w:rsid w:val="00D775DB"/>
    <w:rsid w:val="00D77E16"/>
    <w:rsid w:val="00D77F6C"/>
    <w:rsid w:val="00D8021E"/>
    <w:rsid w:val="00D80224"/>
    <w:rsid w:val="00D8026A"/>
    <w:rsid w:val="00D807B4"/>
    <w:rsid w:val="00D808D1"/>
    <w:rsid w:val="00D80E93"/>
    <w:rsid w:val="00D80FF6"/>
    <w:rsid w:val="00D817D3"/>
    <w:rsid w:val="00D819B5"/>
    <w:rsid w:val="00D819CA"/>
    <w:rsid w:val="00D821B4"/>
    <w:rsid w:val="00D821CC"/>
    <w:rsid w:val="00D825DB"/>
    <w:rsid w:val="00D82BF0"/>
    <w:rsid w:val="00D82E7F"/>
    <w:rsid w:val="00D833F4"/>
    <w:rsid w:val="00D834CC"/>
    <w:rsid w:val="00D8449A"/>
    <w:rsid w:val="00D8493A"/>
    <w:rsid w:val="00D85137"/>
    <w:rsid w:val="00D851A2"/>
    <w:rsid w:val="00D85430"/>
    <w:rsid w:val="00D85BA2"/>
    <w:rsid w:val="00D85E6B"/>
    <w:rsid w:val="00D85EDE"/>
    <w:rsid w:val="00D85F55"/>
    <w:rsid w:val="00D85F98"/>
    <w:rsid w:val="00D8637C"/>
    <w:rsid w:val="00D86401"/>
    <w:rsid w:val="00D86C8E"/>
    <w:rsid w:val="00D86F54"/>
    <w:rsid w:val="00D870EA"/>
    <w:rsid w:val="00D872D9"/>
    <w:rsid w:val="00D877F7"/>
    <w:rsid w:val="00D90058"/>
    <w:rsid w:val="00D91381"/>
    <w:rsid w:val="00D91734"/>
    <w:rsid w:val="00D91DFB"/>
    <w:rsid w:val="00D91E97"/>
    <w:rsid w:val="00D91EBD"/>
    <w:rsid w:val="00D92213"/>
    <w:rsid w:val="00D92CA5"/>
    <w:rsid w:val="00D92D01"/>
    <w:rsid w:val="00D930B0"/>
    <w:rsid w:val="00D933CC"/>
    <w:rsid w:val="00D93458"/>
    <w:rsid w:val="00D93478"/>
    <w:rsid w:val="00D937DC"/>
    <w:rsid w:val="00D941E1"/>
    <w:rsid w:val="00D9428A"/>
    <w:rsid w:val="00D948C7"/>
    <w:rsid w:val="00D94B61"/>
    <w:rsid w:val="00D94E0A"/>
    <w:rsid w:val="00D94FE0"/>
    <w:rsid w:val="00D9513E"/>
    <w:rsid w:val="00D9583F"/>
    <w:rsid w:val="00D96838"/>
    <w:rsid w:val="00D96864"/>
    <w:rsid w:val="00D968B0"/>
    <w:rsid w:val="00D971D1"/>
    <w:rsid w:val="00D97207"/>
    <w:rsid w:val="00D972F7"/>
    <w:rsid w:val="00D974E0"/>
    <w:rsid w:val="00D979ED"/>
    <w:rsid w:val="00DA057B"/>
    <w:rsid w:val="00DA1599"/>
    <w:rsid w:val="00DA1781"/>
    <w:rsid w:val="00DA18DA"/>
    <w:rsid w:val="00DA1BE1"/>
    <w:rsid w:val="00DA1F2B"/>
    <w:rsid w:val="00DA21BB"/>
    <w:rsid w:val="00DA2711"/>
    <w:rsid w:val="00DA2812"/>
    <w:rsid w:val="00DA29BC"/>
    <w:rsid w:val="00DA304A"/>
    <w:rsid w:val="00DA324B"/>
    <w:rsid w:val="00DA37A2"/>
    <w:rsid w:val="00DA3A00"/>
    <w:rsid w:val="00DA4198"/>
    <w:rsid w:val="00DA4200"/>
    <w:rsid w:val="00DA4572"/>
    <w:rsid w:val="00DA4892"/>
    <w:rsid w:val="00DA5243"/>
    <w:rsid w:val="00DA539C"/>
    <w:rsid w:val="00DA54AC"/>
    <w:rsid w:val="00DA552F"/>
    <w:rsid w:val="00DA59E5"/>
    <w:rsid w:val="00DA60ED"/>
    <w:rsid w:val="00DA62C4"/>
    <w:rsid w:val="00DA65F9"/>
    <w:rsid w:val="00DA6750"/>
    <w:rsid w:val="00DA6B04"/>
    <w:rsid w:val="00DA6CE1"/>
    <w:rsid w:val="00DA708D"/>
    <w:rsid w:val="00DA712B"/>
    <w:rsid w:val="00DA7901"/>
    <w:rsid w:val="00DA799C"/>
    <w:rsid w:val="00DA7A12"/>
    <w:rsid w:val="00DA7BA4"/>
    <w:rsid w:val="00DA7C32"/>
    <w:rsid w:val="00DB056E"/>
    <w:rsid w:val="00DB063F"/>
    <w:rsid w:val="00DB06C7"/>
    <w:rsid w:val="00DB0920"/>
    <w:rsid w:val="00DB0A5A"/>
    <w:rsid w:val="00DB124A"/>
    <w:rsid w:val="00DB1437"/>
    <w:rsid w:val="00DB174C"/>
    <w:rsid w:val="00DB1EBF"/>
    <w:rsid w:val="00DB2D8A"/>
    <w:rsid w:val="00DB2FC6"/>
    <w:rsid w:val="00DB35CB"/>
    <w:rsid w:val="00DB3A9A"/>
    <w:rsid w:val="00DB4130"/>
    <w:rsid w:val="00DB43C9"/>
    <w:rsid w:val="00DB4A12"/>
    <w:rsid w:val="00DB5116"/>
    <w:rsid w:val="00DB536C"/>
    <w:rsid w:val="00DB5659"/>
    <w:rsid w:val="00DB6102"/>
    <w:rsid w:val="00DB637B"/>
    <w:rsid w:val="00DB6654"/>
    <w:rsid w:val="00DB679D"/>
    <w:rsid w:val="00DB6AE6"/>
    <w:rsid w:val="00DB6DC7"/>
    <w:rsid w:val="00DB7002"/>
    <w:rsid w:val="00DB787D"/>
    <w:rsid w:val="00DB7943"/>
    <w:rsid w:val="00DB7BF4"/>
    <w:rsid w:val="00DB7DFF"/>
    <w:rsid w:val="00DC00BC"/>
    <w:rsid w:val="00DC0116"/>
    <w:rsid w:val="00DC04CC"/>
    <w:rsid w:val="00DC051E"/>
    <w:rsid w:val="00DC064F"/>
    <w:rsid w:val="00DC0692"/>
    <w:rsid w:val="00DC088C"/>
    <w:rsid w:val="00DC09C3"/>
    <w:rsid w:val="00DC10D5"/>
    <w:rsid w:val="00DC17F6"/>
    <w:rsid w:val="00DC1A42"/>
    <w:rsid w:val="00DC2279"/>
    <w:rsid w:val="00DC2505"/>
    <w:rsid w:val="00DC27BA"/>
    <w:rsid w:val="00DC2BDF"/>
    <w:rsid w:val="00DC2F8D"/>
    <w:rsid w:val="00DC3984"/>
    <w:rsid w:val="00DC458C"/>
    <w:rsid w:val="00DC4622"/>
    <w:rsid w:val="00DC462F"/>
    <w:rsid w:val="00DC488A"/>
    <w:rsid w:val="00DC4D31"/>
    <w:rsid w:val="00DC4DF3"/>
    <w:rsid w:val="00DC52E4"/>
    <w:rsid w:val="00DC5B51"/>
    <w:rsid w:val="00DC5D23"/>
    <w:rsid w:val="00DC5FDB"/>
    <w:rsid w:val="00DC610F"/>
    <w:rsid w:val="00DC61F7"/>
    <w:rsid w:val="00DC680D"/>
    <w:rsid w:val="00DC6EB7"/>
    <w:rsid w:val="00DC755E"/>
    <w:rsid w:val="00DC76A9"/>
    <w:rsid w:val="00DD03F3"/>
    <w:rsid w:val="00DD0590"/>
    <w:rsid w:val="00DD08A9"/>
    <w:rsid w:val="00DD0966"/>
    <w:rsid w:val="00DD168A"/>
    <w:rsid w:val="00DD1693"/>
    <w:rsid w:val="00DD1EC2"/>
    <w:rsid w:val="00DD248C"/>
    <w:rsid w:val="00DD260E"/>
    <w:rsid w:val="00DD29BF"/>
    <w:rsid w:val="00DD2A91"/>
    <w:rsid w:val="00DD2C10"/>
    <w:rsid w:val="00DD324F"/>
    <w:rsid w:val="00DD4193"/>
    <w:rsid w:val="00DD4410"/>
    <w:rsid w:val="00DD4428"/>
    <w:rsid w:val="00DD4490"/>
    <w:rsid w:val="00DD45AC"/>
    <w:rsid w:val="00DD46DC"/>
    <w:rsid w:val="00DD47A9"/>
    <w:rsid w:val="00DD4F33"/>
    <w:rsid w:val="00DD518D"/>
    <w:rsid w:val="00DD5383"/>
    <w:rsid w:val="00DD566F"/>
    <w:rsid w:val="00DD58AE"/>
    <w:rsid w:val="00DD5CDE"/>
    <w:rsid w:val="00DD5DA5"/>
    <w:rsid w:val="00DD6074"/>
    <w:rsid w:val="00DD6563"/>
    <w:rsid w:val="00DD6B47"/>
    <w:rsid w:val="00DD7178"/>
    <w:rsid w:val="00DD787A"/>
    <w:rsid w:val="00DD79F3"/>
    <w:rsid w:val="00DD7C69"/>
    <w:rsid w:val="00DE0074"/>
    <w:rsid w:val="00DE007A"/>
    <w:rsid w:val="00DE0145"/>
    <w:rsid w:val="00DE02EB"/>
    <w:rsid w:val="00DE08EC"/>
    <w:rsid w:val="00DE0A62"/>
    <w:rsid w:val="00DE0B5E"/>
    <w:rsid w:val="00DE0E3F"/>
    <w:rsid w:val="00DE0F4C"/>
    <w:rsid w:val="00DE2B8F"/>
    <w:rsid w:val="00DE33AC"/>
    <w:rsid w:val="00DE354B"/>
    <w:rsid w:val="00DE38E1"/>
    <w:rsid w:val="00DE3DAC"/>
    <w:rsid w:val="00DE3EEA"/>
    <w:rsid w:val="00DE43E5"/>
    <w:rsid w:val="00DE5196"/>
    <w:rsid w:val="00DE519F"/>
    <w:rsid w:val="00DE51B5"/>
    <w:rsid w:val="00DE621D"/>
    <w:rsid w:val="00DE62AB"/>
    <w:rsid w:val="00DE658C"/>
    <w:rsid w:val="00DE6653"/>
    <w:rsid w:val="00DE6745"/>
    <w:rsid w:val="00DE6AAE"/>
    <w:rsid w:val="00DE6E20"/>
    <w:rsid w:val="00DE7187"/>
    <w:rsid w:val="00DE7228"/>
    <w:rsid w:val="00DE75BB"/>
    <w:rsid w:val="00DE7C80"/>
    <w:rsid w:val="00DE7F74"/>
    <w:rsid w:val="00DF007E"/>
    <w:rsid w:val="00DF04E5"/>
    <w:rsid w:val="00DF0D1F"/>
    <w:rsid w:val="00DF1B36"/>
    <w:rsid w:val="00DF1B51"/>
    <w:rsid w:val="00DF1FC6"/>
    <w:rsid w:val="00DF2683"/>
    <w:rsid w:val="00DF30B8"/>
    <w:rsid w:val="00DF3B35"/>
    <w:rsid w:val="00DF40C9"/>
    <w:rsid w:val="00DF424B"/>
    <w:rsid w:val="00DF4C21"/>
    <w:rsid w:val="00DF4C28"/>
    <w:rsid w:val="00DF4DBC"/>
    <w:rsid w:val="00DF5185"/>
    <w:rsid w:val="00DF5D58"/>
    <w:rsid w:val="00DF6072"/>
    <w:rsid w:val="00DF691E"/>
    <w:rsid w:val="00DF7E48"/>
    <w:rsid w:val="00E0071A"/>
    <w:rsid w:val="00E00955"/>
    <w:rsid w:val="00E00B9B"/>
    <w:rsid w:val="00E00EEF"/>
    <w:rsid w:val="00E00F59"/>
    <w:rsid w:val="00E01652"/>
    <w:rsid w:val="00E016FC"/>
    <w:rsid w:val="00E01AFC"/>
    <w:rsid w:val="00E01B20"/>
    <w:rsid w:val="00E02525"/>
    <w:rsid w:val="00E0255D"/>
    <w:rsid w:val="00E029D7"/>
    <w:rsid w:val="00E02C5C"/>
    <w:rsid w:val="00E02F98"/>
    <w:rsid w:val="00E035EA"/>
    <w:rsid w:val="00E03814"/>
    <w:rsid w:val="00E03C44"/>
    <w:rsid w:val="00E0486F"/>
    <w:rsid w:val="00E04B02"/>
    <w:rsid w:val="00E04DC9"/>
    <w:rsid w:val="00E0514F"/>
    <w:rsid w:val="00E05165"/>
    <w:rsid w:val="00E0552A"/>
    <w:rsid w:val="00E0584B"/>
    <w:rsid w:val="00E05B82"/>
    <w:rsid w:val="00E05F1D"/>
    <w:rsid w:val="00E0650A"/>
    <w:rsid w:val="00E071D4"/>
    <w:rsid w:val="00E07555"/>
    <w:rsid w:val="00E07A03"/>
    <w:rsid w:val="00E07B84"/>
    <w:rsid w:val="00E07DBB"/>
    <w:rsid w:val="00E10164"/>
    <w:rsid w:val="00E1057E"/>
    <w:rsid w:val="00E107F2"/>
    <w:rsid w:val="00E1094D"/>
    <w:rsid w:val="00E10DC4"/>
    <w:rsid w:val="00E11157"/>
    <w:rsid w:val="00E1174B"/>
    <w:rsid w:val="00E11A59"/>
    <w:rsid w:val="00E11AE9"/>
    <w:rsid w:val="00E11E01"/>
    <w:rsid w:val="00E11E7F"/>
    <w:rsid w:val="00E123B8"/>
    <w:rsid w:val="00E125DA"/>
    <w:rsid w:val="00E12B01"/>
    <w:rsid w:val="00E12C8E"/>
    <w:rsid w:val="00E12D6B"/>
    <w:rsid w:val="00E13191"/>
    <w:rsid w:val="00E133DD"/>
    <w:rsid w:val="00E1345C"/>
    <w:rsid w:val="00E13723"/>
    <w:rsid w:val="00E139B2"/>
    <w:rsid w:val="00E13FD9"/>
    <w:rsid w:val="00E14106"/>
    <w:rsid w:val="00E14856"/>
    <w:rsid w:val="00E1493B"/>
    <w:rsid w:val="00E15042"/>
    <w:rsid w:val="00E151A7"/>
    <w:rsid w:val="00E15943"/>
    <w:rsid w:val="00E15B69"/>
    <w:rsid w:val="00E15F49"/>
    <w:rsid w:val="00E15F91"/>
    <w:rsid w:val="00E16116"/>
    <w:rsid w:val="00E16435"/>
    <w:rsid w:val="00E164FA"/>
    <w:rsid w:val="00E16820"/>
    <w:rsid w:val="00E16B46"/>
    <w:rsid w:val="00E16D1D"/>
    <w:rsid w:val="00E16EC8"/>
    <w:rsid w:val="00E17004"/>
    <w:rsid w:val="00E176A4"/>
    <w:rsid w:val="00E17A87"/>
    <w:rsid w:val="00E17F52"/>
    <w:rsid w:val="00E20086"/>
    <w:rsid w:val="00E2066F"/>
    <w:rsid w:val="00E206EE"/>
    <w:rsid w:val="00E20722"/>
    <w:rsid w:val="00E20B06"/>
    <w:rsid w:val="00E20C21"/>
    <w:rsid w:val="00E20E34"/>
    <w:rsid w:val="00E21777"/>
    <w:rsid w:val="00E2186F"/>
    <w:rsid w:val="00E2265B"/>
    <w:rsid w:val="00E22729"/>
    <w:rsid w:val="00E22738"/>
    <w:rsid w:val="00E228D4"/>
    <w:rsid w:val="00E22D43"/>
    <w:rsid w:val="00E22F51"/>
    <w:rsid w:val="00E22F5A"/>
    <w:rsid w:val="00E2314D"/>
    <w:rsid w:val="00E236D6"/>
    <w:rsid w:val="00E239EF"/>
    <w:rsid w:val="00E246B1"/>
    <w:rsid w:val="00E24CAB"/>
    <w:rsid w:val="00E24F06"/>
    <w:rsid w:val="00E24FB1"/>
    <w:rsid w:val="00E25479"/>
    <w:rsid w:val="00E2567A"/>
    <w:rsid w:val="00E256B0"/>
    <w:rsid w:val="00E256D0"/>
    <w:rsid w:val="00E2576E"/>
    <w:rsid w:val="00E260DC"/>
    <w:rsid w:val="00E26213"/>
    <w:rsid w:val="00E26791"/>
    <w:rsid w:val="00E26948"/>
    <w:rsid w:val="00E272E1"/>
    <w:rsid w:val="00E27859"/>
    <w:rsid w:val="00E27911"/>
    <w:rsid w:val="00E3010D"/>
    <w:rsid w:val="00E3032E"/>
    <w:rsid w:val="00E307B4"/>
    <w:rsid w:val="00E30846"/>
    <w:rsid w:val="00E3109F"/>
    <w:rsid w:val="00E310FF"/>
    <w:rsid w:val="00E31144"/>
    <w:rsid w:val="00E31300"/>
    <w:rsid w:val="00E3198E"/>
    <w:rsid w:val="00E3211F"/>
    <w:rsid w:val="00E3269F"/>
    <w:rsid w:val="00E32E6A"/>
    <w:rsid w:val="00E32EDD"/>
    <w:rsid w:val="00E3365A"/>
    <w:rsid w:val="00E337F7"/>
    <w:rsid w:val="00E33888"/>
    <w:rsid w:val="00E33F4A"/>
    <w:rsid w:val="00E346C2"/>
    <w:rsid w:val="00E34D66"/>
    <w:rsid w:val="00E3568D"/>
    <w:rsid w:val="00E359B0"/>
    <w:rsid w:val="00E35B9E"/>
    <w:rsid w:val="00E35D05"/>
    <w:rsid w:val="00E3612D"/>
    <w:rsid w:val="00E36429"/>
    <w:rsid w:val="00E36802"/>
    <w:rsid w:val="00E36A75"/>
    <w:rsid w:val="00E37560"/>
    <w:rsid w:val="00E37B9B"/>
    <w:rsid w:val="00E37E53"/>
    <w:rsid w:val="00E4010C"/>
    <w:rsid w:val="00E40863"/>
    <w:rsid w:val="00E4096D"/>
    <w:rsid w:val="00E409E7"/>
    <w:rsid w:val="00E40B1D"/>
    <w:rsid w:val="00E40F98"/>
    <w:rsid w:val="00E414D3"/>
    <w:rsid w:val="00E41A7F"/>
    <w:rsid w:val="00E41AD4"/>
    <w:rsid w:val="00E41E03"/>
    <w:rsid w:val="00E42742"/>
    <w:rsid w:val="00E4274C"/>
    <w:rsid w:val="00E427F1"/>
    <w:rsid w:val="00E4285A"/>
    <w:rsid w:val="00E42994"/>
    <w:rsid w:val="00E42D91"/>
    <w:rsid w:val="00E42F09"/>
    <w:rsid w:val="00E4318C"/>
    <w:rsid w:val="00E43221"/>
    <w:rsid w:val="00E43974"/>
    <w:rsid w:val="00E44146"/>
    <w:rsid w:val="00E44567"/>
    <w:rsid w:val="00E44810"/>
    <w:rsid w:val="00E44D8F"/>
    <w:rsid w:val="00E45527"/>
    <w:rsid w:val="00E458DC"/>
    <w:rsid w:val="00E4614A"/>
    <w:rsid w:val="00E461B0"/>
    <w:rsid w:val="00E46246"/>
    <w:rsid w:val="00E46310"/>
    <w:rsid w:val="00E463D5"/>
    <w:rsid w:val="00E46821"/>
    <w:rsid w:val="00E46A55"/>
    <w:rsid w:val="00E47E0C"/>
    <w:rsid w:val="00E5044B"/>
    <w:rsid w:val="00E511C5"/>
    <w:rsid w:val="00E512F7"/>
    <w:rsid w:val="00E5150B"/>
    <w:rsid w:val="00E5188C"/>
    <w:rsid w:val="00E51E5A"/>
    <w:rsid w:val="00E5206B"/>
    <w:rsid w:val="00E523D9"/>
    <w:rsid w:val="00E52DEF"/>
    <w:rsid w:val="00E533BD"/>
    <w:rsid w:val="00E5363F"/>
    <w:rsid w:val="00E53BD4"/>
    <w:rsid w:val="00E5477D"/>
    <w:rsid w:val="00E54932"/>
    <w:rsid w:val="00E54C2D"/>
    <w:rsid w:val="00E54F10"/>
    <w:rsid w:val="00E55635"/>
    <w:rsid w:val="00E557BF"/>
    <w:rsid w:val="00E55959"/>
    <w:rsid w:val="00E55C6B"/>
    <w:rsid w:val="00E5684E"/>
    <w:rsid w:val="00E56F07"/>
    <w:rsid w:val="00E573BC"/>
    <w:rsid w:val="00E57519"/>
    <w:rsid w:val="00E5760E"/>
    <w:rsid w:val="00E576E1"/>
    <w:rsid w:val="00E577F7"/>
    <w:rsid w:val="00E57B11"/>
    <w:rsid w:val="00E57CC9"/>
    <w:rsid w:val="00E57E02"/>
    <w:rsid w:val="00E60392"/>
    <w:rsid w:val="00E6046C"/>
    <w:rsid w:val="00E60BA2"/>
    <w:rsid w:val="00E611D5"/>
    <w:rsid w:val="00E61750"/>
    <w:rsid w:val="00E61875"/>
    <w:rsid w:val="00E61A71"/>
    <w:rsid w:val="00E61C22"/>
    <w:rsid w:val="00E61F2F"/>
    <w:rsid w:val="00E6252F"/>
    <w:rsid w:val="00E6295E"/>
    <w:rsid w:val="00E62AB2"/>
    <w:rsid w:val="00E63304"/>
    <w:rsid w:val="00E633AB"/>
    <w:rsid w:val="00E63B4F"/>
    <w:rsid w:val="00E63F5F"/>
    <w:rsid w:val="00E6415C"/>
    <w:rsid w:val="00E64182"/>
    <w:rsid w:val="00E6445C"/>
    <w:rsid w:val="00E6468D"/>
    <w:rsid w:val="00E647F4"/>
    <w:rsid w:val="00E65008"/>
    <w:rsid w:val="00E6508B"/>
    <w:rsid w:val="00E65EAC"/>
    <w:rsid w:val="00E66410"/>
    <w:rsid w:val="00E66706"/>
    <w:rsid w:val="00E668D8"/>
    <w:rsid w:val="00E6699B"/>
    <w:rsid w:val="00E66D53"/>
    <w:rsid w:val="00E66FD9"/>
    <w:rsid w:val="00E678B5"/>
    <w:rsid w:val="00E67933"/>
    <w:rsid w:val="00E67A2D"/>
    <w:rsid w:val="00E67AE7"/>
    <w:rsid w:val="00E70055"/>
    <w:rsid w:val="00E70638"/>
    <w:rsid w:val="00E7089F"/>
    <w:rsid w:val="00E70AD0"/>
    <w:rsid w:val="00E70B81"/>
    <w:rsid w:val="00E710BD"/>
    <w:rsid w:val="00E711F5"/>
    <w:rsid w:val="00E71F2A"/>
    <w:rsid w:val="00E71FCF"/>
    <w:rsid w:val="00E724E1"/>
    <w:rsid w:val="00E734AE"/>
    <w:rsid w:val="00E74233"/>
    <w:rsid w:val="00E7446E"/>
    <w:rsid w:val="00E7468E"/>
    <w:rsid w:val="00E746C9"/>
    <w:rsid w:val="00E748E1"/>
    <w:rsid w:val="00E74CB1"/>
    <w:rsid w:val="00E74D09"/>
    <w:rsid w:val="00E74E2B"/>
    <w:rsid w:val="00E753BB"/>
    <w:rsid w:val="00E7542F"/>
    <w:rsid w:val="00E758AA"/>
    <w:rsid w:val="00E75CA8"/>
    <w:rsid w:val="00E75ECB"/>
    <w:rsid w:val="00E7601A"/>
    <w:rsid w:val="00E771DB"/>
    <w:rsid w:val="00E77879"/>
    <w:rsid w:val="00E80100"/>
    <w:rsid w:val="00E803E6"/>
    <w:rsid w:val="00E804ED"/>
    <w:rsid w:val="00E80D1B"/>
    <w:rsid w:val="00E815E7"/>
    <w:rsid w:val="00E8164B"/>
    <w:rsid w:val="00E81884"/>
    <w:rsid w:val="00E818D5"/>
    <w:rsid w:val="00E81950"/>
    <w:rsid w:val="00E81DD3"/>
    <w:rsid w:val="00E825A2"/>
    <w:rsid w:val="00E82A4F"/>
    <w:rsid w:val="00E82BF5"/>
    <w:rsid w:val="00E82D42"/>
    <w:rsid w:val="00E82D7F"/>
    <w:rsid w:val="00E82ED2"/>
    <w:rsid w:val="00E83196"/>
    <w:rsid w:val="00E834F4"/>
    <w:rsid w:val="00E836C9"/>
    <w:rsid w:val="00E83CF7"/>
    <w:rsid w:val="00E847D9"/>
    <w:rsid w:val="00E84C82"/>
    <w:rsid w:val="00E85149"/>
    <w:rsid w:val="00E85547"/>
    <w:rsid w:val="00E8555B"/>
    <w:rsid w:val="00E85629"/>
    <w:rsid w:val="00E85B6D"/>
    <w:rsid w:val="00E85EAD"/>
    <w:rsid w:val="00E86381"/>
    <w:rsid w:val="00E86D39"/>
    <w:rsid w:val="00E86EA8"/>
    <w:rsid w:val="00E8721D"/>
    <w:rsid w:val="00E87476"/>
    <w:rsid w:val="00E874CA"/>
    <w:rsid w:val="00E87AB2"/>
    <w:rsid w:val="00E87EEE"/>
    <w:rsid w:val="00E905A0"/>
    <w:rsid w:val="00E90759"/>
    <w:rsid w:val="00E909B1"/>
    <w:rsid w:val="00E90ADA"/>
    <w:rsid w:val="00E90B5D"/>
    <w:rsid w:val="00E90BCE"/>
    <w:rsid w:val="00E91127"/>
    <w:rsid w:val="00E91801"/>
    <w:rsid w:val="00E92270"/>
    <w:rsid w:val="00E92408"/>
    <w:rsid w:val="00E9265D"/>
    <w:rsid w:val="00E927FF"/>
    <w:rsid w:val="00E92841"/>
    <w:rsid w:val="00E92A66"/>
    <w:rsid w:val="00E92C56"/>
    <w:rsid w:val="00E92C7E"/>
    <w:rsid w:val="00E92E7F"/>
    <w:rsid w:val="00E92EA2"/>
    <w:rsid w:val="00E9315E"/>
    <w:rsid w:val="00E9333B"/>
    <w:rsid w:val="00E93394"/>
    <w:rsid w:val="00E93429"/>
    <w:rsid w:val="00E93789"/>
    <w:rsid w:val="00E937A0"/>
    <w:rsid w:val="00E937B5"/>
    <w:rsid w:val="00E93B29"/>
    <w:rsid w:val="00E93CDD"/>
    <w:rsid w:val="00E94039"/>
    <w:rsid w:val="00E9434A"/>
    <w:rsid w:val="00E94405"/>
    <w:rsid w:val="00E946DF"/>
    <w:rsid w:val="00E94D0E"/>
    <w:rsid w:val="00E95772"/>
    <w:rsid w:val="00E95E92"/>
    <w:rsid w:val="00E9620B"/>
    <w:rsid w:val="00E97301"/>
    <w:rsid w:val="00E97618"/>
    <w:rsid w:val="00E9792B"/>
    <w:rsid w:val="00E97971"/>
    <w:rsid w:val="00E979DC"/>
    <w:rsid w:val="00EA0C28"/>
    <w:rsid w:val="00EA15C9"/>
    <w:rsid w:val="00EA1F1C"/>
    <w:rsid w:val="00EA2919"/>
    <w:rsid w:val="00EA299F"/>
    <w:rsid w:val="00EA2CFA"/>
    <w:rsid w:val="00EA2F9B"/>
    <w:rsid w:val="00EA329C"/>
    <w:rsid w:val="00EA34EF"/>
    <w:rsid w:val="00EA34F8"/>
    <w:rsid w:val="00EA37EC"/>
    <w:rsid w:val="00EA3D68"/>
    <w:rsid w:val="00EA432F"/>
    <w:rsid w:val="00EA4A84"/>
    <w:rsid w:val="00EA4E59"/>
    <w:rsid w:val="00EA5886"/>
    <w:rsid w:val="00EA6419"/>
    <w:rsid w:val="00EA669D"/>
    <w:rsid w:val="00EA75D0"/>
    <w:rsid w:val="00EA7A2E"/>
    <w:rsid w:val="00EA7A65"/>
    <w:rsid w:val="00EA7A6C"/>
    <w:rsid w:val="00EA7CDA"/>
    <w:rsid w:val="00EA7D06"/>
    <w:rsid w:val="00EB0001"/>
    <w:rsid w:val="00EB055C"/>
    <w:rsid w:val="00EB0E7A"/>
    <w:rsid w:val="00EB16B9"/>
    <w:rsid w:val="00EB1DB5"/>
    <w:rsid w:val="00EB224D"/>
    <w:rsid w:val="00EB2A63"/>
    <w:rsid w:val="00EB2FC3"/>
    <w:rsid w:val="00EB3A3C"/>
    <w:rsid w:val="00EB3E0D"/>
    <w:rsid w:val="00EB5102"/>
    <w:rsid w:val="00EB57E9"/>
    <w:rsid w:val="00EB59AD"/>
    <w:rsid w:val="00EB5C23"/>
    <w:rsid w:val="00EB5E47"/>
    <w:rsid w:val="00EB62C8"/>
    <w:rsid w:val="00EB6437"/>
    <w:rsid w:val="00EB6662"/>
    <w:rsid w:val="00EB6E23"/>
    <w:rsid w:val="00EB7434"/>
    <w:rsid w:val="00EC08B3"/>
    <w:rsid w:val="00EC0B07"/>
    <w:rsid w:val="00EC0C4F"/>
    <w:rsid w:val="00EC1382"/>
    <w:rsid w:val="00EC1415"/>
    <w:rsid w:val="00EC1E15"/>
    <w:rsid w:val="00EC1E1C"/>
    <w:rsid w:val="00EC1FC0"/>
    <w:rsid w:val="00EC22B8"/>
    <w:rsid w:val="00EC2F1B"/>
    <w:rsid w:val="00EC3620"/>
    <w:rsid w:val="00EC3982"/>
    <w:rsid w:val="00EC3D82"/>
    <w:rsid w:val="00EC464D"/>
    <w:rsid w:val="00EC47BA"/>
    <w:rsid w:val="00EC4865"/>
    <w:rsid w:val="00EC4A46"/>
    <w:rsid w:val="00EC4DD3"/>
    <w:rsid w:val="00EC4EFE"/>
    <w:rsid w:val="00EC5009"/>
    <w:rsid w:val="00EC505C"/>
    <w:rsid w:val="00EC51EC"/>
    <w:rsid w:val="00EC615A"/>
    <w:rsid w:val="00EC64F2"/>
    <w:rsid w:val="00EC6742"/>
    <w:rsid w:val="00EC69C6"/>
    <w:rsid w:val="00EC6AB7"/>
    <w:rsid w:val="00EC6F16"/>
    <w:rsid w:val="00EC758E"/>
    <w:rsid w:val="00EC792F"/>
    <w:rsid w:val="00EC7988"/>
    <w:rsid w:val="00EC79D9"/>
    <w:rsid w:val="00EC7AA8"/>
    <w:rsid w:val="00EC7AF8"/>
    <w:rsid w:val="00EC7C4E"/>
    <w:rsid w:val="00EC7D3C"/>
    <w:rsid w:val="00EC7D6A"/>
    <w:rsid w:val="00EC7D94"/>
    <w:rsid w:val="00ED09D2"/>
    <w:rsid w:val="00ED0E51"/>
    <w:rsid w:val="00ED1449"/>
    <w:rsid w:val="00ED188E"/>
    <w:rsid w:val="00ED1892"/>
    <w:rsid w:val="00ED255D"/>
    <w:rsid w:val="00ED2CCC"/>
    <w:rsid w:val="00ED2FDB"/>
    <w:rsid w:val="00ED31F6"/>
    <w:rsid w:val="00ED3369"/>
    <w:rsid w:val="00ED36AA"/>
    <w:rsid w:val="00ED3A02"/>
    <w:rsid w:val="00ED3AB1"/>
    <w:rsid w:val="00ED3F1E"/>
    <w:rsid w:val="00ED453D"/>
    <w:rsid w:val="00ED458A"/>
    <w:rsid w:val="00ED47E1"/>
    <w:rsid w:val="00ED48A3"/>
    <w:rsid w:val="00ED4A62"/>
    <w:rsid w:val="00ED4CD1"/>
    <w:rsid w:val="00ED5170"/>
    <w:rsid w:val="00ED5522"/>
    <w:rsid w:val="00ED60FC"/>
    <w:rsid w:val="00ED61AD"/>
    <w:rsid w:val="00ED69A4"/>
    <w:rsid w:val="00ED6E5C"/>
    <w:rsid w:val="00ED7055"/>
    <w:rsid w:val="00ED7708"/>
    <w:rsid w:val="00ED7A68"/>
    <w:rsid w:val="00ED7C14"/>
    <w:rsid w:val="00EE0266"/>
    <w:rsid w:val="00EE068C"/>
    <w:rsid w:val="00EE113E"/>
    <w:rsid w:val="00EE12F4"/>
    <w:rsid w:val="00EE14D3"/>
    <w:rsid w:val="00EE1A67"/>
    <w:rsid w:val="00EE1CE3"/>
    <w:rsid w:val="00EE2532"/>
    <w:rsid w:val="00EE2656"/>
    <w:rsid w:val="00EE26CF"/>
    <w:rsid w:val="00EE2A2B"/>
    <w:rsid w:val="00EE2A67"/>
    <w:rsid w:val="00EE2CF2"/>
    <w:rsid w:val="00EE2E20"/>
    <w:rsid w:val="00EE321C"/>
    <w:rsid w:val="00EE3422"/>
    <w:rsid w:val="00EE3516"/>
    <w:rsid w:val="00EE4115"/>
    <w:rsid w:val="00EE4457"/>
    <w:rsid w:val="00EE4B61"/>
    <w:rsid w:val="00EE5268"/>
    <w:rsid w:val="00EE58F0"/>
    <w:rsid w:val="00EE5A21"/>
    <w:rsid w:val="00EE5DF6"/>
    <w:rsid w:val="00EE6165"/>
    <w:rsid w:val="00EE6478"/>
    <w:rsid w:val="00EE64A6"/>
    <w:rsid w:val="00EE654E"/>
    <w:rsid w:val="00EE66B0"/>
    <w:rsid w:val="00EE6A6B"/>
    <w:rsid w:val="00EE781E"/>
    <w:rsid w:val="00EE799A"/>
    <w:rsid w:val="00EE7F66"/>
    <w:rsid w:val="00EF0051"/>
    <w:rsid w:val="00EF00B6"/>
    <w:rsid w:val="00EF00B9"/>
    <w:rsid w:val="00EF0226"/>
    <w:rsid w:val="00EF0282"/>
    <w:rsid w:val="00EF03EB"/>
    <w:rsid w:val="00EF05DA"/>
    <w:rsid w:val="00EF0938"/>
    <w:rsid w:val="00EF13E6"/>
    <w:rsid w:val="00EF1479"/>
    <w:rsid w:val="00EF217C"/>
    <w:rsid w:val="00EF23E7"/>
    <w:rsid w:val="00EF23E8"/>
    <w:rsid w:val="00EF2AB3"/>
    <w:rsid w:val="00EF2D46"/>
    <w:rsid w:val="00EF300B"/>
    <w:rsid w:val="00EF32DE"/>
    <w:rsid w:val="00EF3B8D"/>
    <w:rsid w:val="00EF40E0"/>
    <w:rsid w:val="00EF4A66"/>
    <w:rsid w:val="00EF4C3E"/>
    <w:rsid w:val="00EF4E06"/>
    <w:rsid w:val="00EF5148"/>
    <w:rsid w:val="00EF51FE"/>
    <w:rsid w:val="00EF5632"/>
    <w:rsid w:val="00EF5777"/>
    <w:rsid w:val="00EF5D94"/>
    <w:rsid w:val="00EF6360"/>
    <w:rsid w:val="00EF6559"/>
    <w:rsid w:val="00EF7144"/>
    <w:rsid w:val="00EF72BB"/>
    <w:rsid w:val="00EF7320"/>
    <w:rsid w:val="00EF7597"/>
    <w:rsid w:val="00EF7D87"/>
    <w:rsid w:val="00F0045A"/>
    <w:rsid w:val="00F00C1D"/>
    <w:rsid w:val="00F00C1F"/>
    <w:rsid w:val="00F00C23"/>
    <w:rsid w:val="00F00CC2"/>
    <w:rsid w:val="00F00D81"/>
    <w:rsid w:val="00F014F5"/>
    <w:rsid w:val="00F01723"/>
    <w:rsid w:val="00F01EF6"/>
    <w:rsid w:val="00F0239C"/>
    <w:rsid w:val="00F02A41"/>
    <w:rsid w:val="00F02F42"/>
    <w:rsid w:val="00F030EC"/>
    <w:rsid w:val="00F03A90"/>
    <w:rsid w:val="00F03DC4"/>
    <w:rsid w:val="00F03E74"/>
    <w:rsid w:val="00F03F2D"/>
    <w:rsid w:val="00F042D8"/>
    <w:rsid w:val="00F043FE"/>
    <w:rsid w:val="00F047E5"/>
    <w:rsid w:val="00F04B8D"/>
    <w:rsid w:val="00F04D1F"/>
    <w:rsid w:val="00F04F71"/>
    <w:rsid w:val="00F05167"/>
    <w:rsid w:val="00F052E6"/>
    <w:rsid w:val="00F055D1"/>
    <w:rsid w:val="00F05A05"/>
    <w:rsid w:val="00F05EC4"/>
    <w:rsid w:val="00F06661"/>
    <w:rsid w:val="00F06AC8"/>
    <w:rsid w:val="00F06AE7"/>
    <w:rsid w:val="00F06AF0"/>
    <w:rsid w:val="00F06CC8"/>
    <w:rsid w:val="00F06D12"/>
    <w:rsid w:val="00F070F2"/>
    <w:rsid w:val="00F07181"/>
    <w:rsid w:val="00F07BDD"/>
    <w:rsid w:val="00F07E1A"/>
    <w:rsid w:val="00F07F42"/>
    <w:rsid w:val="00F10568"/>
    <w:rsid w:val="00F107D8"/>
    <w:rsid w:val="00F1098F"/>
    <w:rsid w:val="00F110BC"/>
    <w:rsid w:val="00F11987"/>
    <w:rsid w:val="00F11BC4"/>
    <w:rsid w:val="00F12087"/>
    <w:rsid w:val="00F12A56"/>
    <w:rsid w:val="00F12E3D"/>
    <w:rsid w:val="00F1305E"/>
    <w:rsid w:val="00F1318E"/>
    <w:rsid w:val="00F1334F"/>
    <w:rsid w:val="00F13620"/>
    <w:rsid w:val="00F13CC3"/>
    <w:rsid w:val="00F13D10"/>
    <w:rsid w:val="00F13DBB"/>
    <w:rsid w:val="00F13E2B"/>
    <w:rsid w:val="00F146D6"/>
    <w:rsid w:val="00F148D0"/>
    <w:rsid w:val="00F151F7"/>
    <w:rsid w:val="00F158A0"/>
    <w:rsid w:val="00F16112"/>
    <w:rsid w:val="00F16699"/>
    <w:rsid w:val="00F16729"/>
    <w:rsid w:val="00F16852"/>
    <w:rsid w:val="00F16FC9"/>
    <w:rsid w:val="00F17285"/>
    <w:rsid w:val="00F2025F"/>
    <w:rsid w:val="00F2054A"/>
    <w:rsid w:val="00F20D5C"/>
    <w:rsid w:val="00F20F1C"/>
    <w:rsid w:val="00F20F59"/>
    <w:rsid w:val="00F21258"/>
    <w:rsid w:val="00F21D1C"/>
    <w:rsid w:val="00F22799"/>
    <w:rsid w:val="00F229AF"/>
    <w:rsid w:val="00F22AA7"/>
    <w:rsid w:val="00F22BDA"/>
    <w:rsid w:val="00F22EC5"/>
    <w:rsid w:val="00F23087"/>
    <w:rsid w:val="00F2358C"/>
    <w:rsid w:val="00F236EE"/>
    <w:rsid w:val="00F239A3"/>
    <w:rsid w:val="00F23D8F"/>
    <w:rsid w:val="00F23F6B"/>
    <w:rsid w:val="00F2432F"/>
    <w:rsid w:val="00F24569"/>
    <w:rsid w:val="00F248CE"/>
    <w:rsid w:val="00F24D5A"/>
    <w:rsid w:val="00F252C3"/>
    <w:rsid w:val="00F25311"/>
    <w:rsid w:val="00F25FE3"/>
    <w:rsid w:val="00F26627"/>
    <w:rsid w:val="00F2680F"/>
    <w:rsid w:val="00F269BA"/>
    <w:rsid w:val="00F26D1E"/>
    <w:rsid w:val="00F27582"/>
    <w:rsid w:val="00F27BEB"/>
    <w:rsid w:val="00F27FD3"/>
    <w:rsid w:val="00F303A7"/>
    <w:rsid w:val="00F30404"/>
    <w:rsid w:val="00F3057B"/>
    <w:rsid w:val="00F30A60"/>
    <w:rsid w:val="00F30A93"/>
    <w:rsid w:val="00F30B23"/>
    <w:rsid w:val="00F30CB6"/>
    <w:rsid w:val="00F312FD"/>
    <w:rsid w:val="00F31AEE"/>
    <w:rsid w:val="00F31B45"/>
    <w:rsid w:val="00F31CB4"/>
    <w:rsid w:val="00F32C58"/>
    <w:rsid w:val="00F33358"/>
    <w:rsid w:val="00F337A2"/>
    <w:rsid w:val="00F33A3F"/>
    <w:rsid w:val="00F3408D"/>
    <w:rsid w:val="00F34265"/>
    <w:rsid w:val="00F344F0"/>
    <w:rsid w:val="00F3456D"/>
    <w:rsid w:val="00F34777"/>
    <w:rsid w:val="00F3498F"/>
    <w:rsid w:val="00F34AB7"/>
    <w:rsid w:val="00F34D83"/>
    <w:rsid w:val="00F358E2"/>
    <w:rsid w:val="00F35E45"/>
    <w:rsid w:val="00F361B8"/>
    <w:rsid w:val="00F36D69"/>
    <w:rsid w:val="00F36EE3"/>
    <w:rsid w:val="00F370B9"/>
    <w:rsid w:val="00F3775D"/>
    <w:rsid w:val="00F3788F"/>
    <w:rsid w:val="00F400FC"/>
    <w:rsid w:val="00F40BA5"/>
    <w:rsid w:val="00F40BC3"/>
    <w:rsid w:val="00F413D2"/>
    <w:rsid w:val="00F41432"/>
    <w:rsid w:val="00F41458"/>
    <w:rsid w:val="00F41754"/>
    <w:rsid w:val="00F41EF1"/>
    <w:rsid w:val="00F42B72"/>
    <w:rsid w:val="00F42D17"/>
    <w:rsid w:val="00F42DFF"/>
    <w:rsid w:val="00F440EF"/>
    <w:rsid w:val="00F44235"/>
    <w:rsid w:val="00F4448B"/>
    <w:rsid w:val="00F44B3E"/>
    <w:rsid w:val="00F44EAF"/>
    <w:rsid w:val="00F45029"/>
    <w:rsid w:val="00F451AF"/>
    <w:rsid w:val="00F456E7"/>
    <w:rsid w:val="00F459C8"/>
    <w:rsid w:val="00F460D7"/>
    <w:rsid w:val="00F4669C"/>
    <w:rsid w:val="00F46CC8"/>
    <w:rsid w:val="00F46ED2"/>
    <w:rsid w:val="00F47974"/>
    <w:rsid w:val="00F47B05"/>
    <w:rsid w:val="00F47E95"/>
    <w:rsid w:val="00F501A2"/>
    <w:rsid w:val="00F502D5"/>
    <w:rsid w:val="00F502F1"/>
    <w:rsid w:val="00F50631"/>
    <w:rsid w:val="00F5077A"/>
    <w:rsid w:val="00F5093B"/>
    <w:rsid w:val="00F50A99"/>
    <w:rsid w:val="00F50C54"/>
    <w:rsid w:val="00F50F73"/>
    <w:rsid w:val="00F5116E"/>
    <w:rsid w:val="00F512C5"/>
    <w:rsid w:val="00F512E5"/>
    <w:rsid w:val="00F5136B"/>
    <w:rsid w:val="00F513BF"/>
    <w:rsid w:val="00F51A42"/>
    <w:rsid w:val="00F51B43"/>
    <w:rsid w:val="00F51D03"/>
    <w:rsid w:val="00F52440"/>
    <w:rsid w:val="00F528F9"/>
    <w:rsid w:val="00F52F59"/>
    <w:rsid w:val="00F53CDF"/>
    <w:rsid w:val="00F53FEE"/>
    <w:rsid w:val="00F5409C"/>
    <w:rsid w:val="00F55591"/>
    <w:rsid w:val="00F556FB"/>
    <w:rsid w:val="00F55AE1"/>
    <w:rsid w:val="00F55B1F"/>
    <w:rsid w:val="00F5610E"/>
    <w:rsid w:val="00F566A3"/>
    <w:rsid w:val="00F56E52"/>
    <w:rsid w:val="00F57318"/>
    <w:rsid w:val="00F57569"/>
    <w:rsid w:val="00F578E1"/>
    <w:rsid w:val="00F57BA8"/>
    <w:rsid w:val="00F60036"/>
    <w:rsid w:val="00F6031D"/>
    <w:rsid w:val="00F60539"/>
    <w:rsid w:val="00F60805"/>
    <w:rsid w:val="00F61449"/>
    <w:rsid w:val="00F61503"/>
    <w:rsid w:val="00F61517"/>
    <w:rsid w:val="00F61587"/>
    <w:rsid w:val="00F61F18"/>
    <w:rsid w:val="00F621D3"/>
    <w:rsid w:val="00F62461"/>
    <w:rsid w:val="00F62769"/>
    <w:rsid w:val="00F62F97"/>
    <w:rsid w:val="00F6300C"/>
    <w:rsid w:val="00F630F8"/>
    <w:rsid w:val="00F631D2"/>
    <w:rsid w:val="00F637AB"/>
    <w:rsid w:val="00F63F6D"/>
    <w:rsid w:val="00F64030"/>
    <w:rsid w:val="00F64C45"/>
    <w:rsid w:val="00F654AA"/>
    <w:rsid w:val="00F65F13"/>
    <w:rsid w:val="00F66333"/>
    <w:rsid w:val="00F66499"/>
    <w:rsid w:val="00F6683D"/>
    <w:rsid w:val="00F66866"/>
    <w:rsid w:val="00F66895"/>
    <w:rsid w:val="00F66EB1"/>
    <w:rsid w:val="00F6705B"/>
    <w:rsid w:val="00F67490"/>
    <w:rsid w:val="00F6754A"/>
    <w:rsid w:val="00F67A7E"/>
    <w:rsid w:val="00F67ECE"/>
    <w:rsid w:val="00F70209"/>
    <w:rsid w:val="00F70C5A"/>
    <w:rsid w:val="00F714F8"/>
    <w:rsid w:val="00F71AEB"/>
    <w:rsid w:val="00F71C2A"/>
    <w:rsid w:val="00F71CBD"/>
    <w:rsid w:val="00F71D62"/>
    <w:rsid w:val="00F71E60"/>
    <w:rsid w:val="00F722AB"/>
    <w:rsid w:val="00F72CFD"/>
    <w:rsid w:val="00F733D8"/>
    <w:rsid w:val="00F73E4A"/>
    <w:rsid w:val="00F7469E"/>
    <w:rsid w:val="00F7499E"/>
    <w:rsid w:val="00F74ECA"/>
    <w:rsid w:val="00F7623E"/>
    <w:rsid w:val="00F76764"/>
    <w:rsid w:val="00F76877"/>
    <w:rsid w:val="00F77056"/>
    <w:rsid w:val="00F8031B"/>
    <w:rsid w:val="00F80455"/>
    <w:rsid w:val="00F80622"/>
    <w:rsid w:val="00F808F9"/>
    <w:rsid w:val="00F809A9"/>
    <w:rsid w:val="00F80C99"/>
    <w:rsid w:val="00F80DB2"/>
    <w:rsid w:val="00F80DE8"/>
    <w:rsid w:val="00F80FBE"/>
    <w:rsid w:val="00F8114F"/>
    <w:rsid w:val="00F8185F"/>
    <w:rsid w:val="00F82301"/>
    <w:rsid w:val="00F827FD"/>
    <w:rsid w:val="00F8295C"/>
    <w:rsid w:val="00F83035"/>
    <w:rsid w:val="00F83647"/>
    <w:rsid w:val="00F83D68"/>
    <w:rsid w:val="00F83F71"/>
    <w:rsid w:val="00F83FB3"/>
    <w:rsid w:val="00F83FC1"/>
    <w:rsid w:val="00F84398"/>
    <w:rsid w:val="00F843E5"/>
    <w:rsid w:val="00F8440C"/>
    <w:rsid w:val="00F84710"/>
    <w:rsid w:val="00F849BB"/>
    <w:rsid w:val="00F84A1D"/>
    <w:rsid w:val="00F84EAC"/>
    <w:rsid w:val="00F84F91"/>
    <w:rsid w:val="00F85250"/>
    <w:rsid w:val="00F854AF"/>
    <w:rsid w:val="00F857E3"/>
    <w:rsid w:val="00F85809"/>
    <w:rsid w:val="00F85E4F"/>
    <w:rsid w:val="00F85F20"/>
    <w:rsid w:val="00F86C08"/>
    <w:rsid w:val="00F87DA4"/>
    <w:rsid w:val="00F90051"/>
    <w:rsid w:val="00F90580"/>
    <w:rsid w:val="00F9081E"/>
    <w:rsid w:val="00F90D44"/>
    <w:rsid w:val="00F910BC"/>
    <w:rsid w:val="00F910D7"/>
    <w:rsid w:val="00F9165C"/>
    <w:rsid w:val="00F91802"/>
    <w:rsid w:val="00F91933"/>
    <w:rsid w:val="00F91AD9"/>
    <w:rsid w:val="00F91D79"/>
    <w:rsid w:val="00F91F01"/>
    <w:rsid w:val="00F9239E"/>
    <w:rsid w:val="00F92429"/>
    <w:rsid w:val="00F92550"/>
    <w:rsid w:val="00F92A08"/>
    <w:rsid w:val="00F92B4F"/>
    <w:rsid w:val="00F92E44"/>
    <w:rsid w:val="00F933F8"/>
    <w:rsid w:val="00F93625"/>
    <w:rsid w:val="00F938DF"/>
    <w:rsid w:val="00F93981"/>
    <w:rsid w:val="00F940C9"/>
    <w:rsid w:val="00F941B1"/>
    <w:rsid w:val="00F95500"/>
    <w:rsid w:val="00F95CF3"/>
    <w:rsid w:val="00F95F13"/>
    <w:rsid w:val="00F960F8"/>
    <w:rsid w:val="00F96392"/>
    <w:rsid w:val="00F964B1"/>
    <w:rsid w:val="00F968C4"/>
    <w:rsid w:val="00F96A4F"/>
    <w:rsid w:val="00F96B20"/>
    <w:rsid w:val="00F9715A"/>
    <w:rsid w:val="00F9783F"/>
    <w:rsid w:val="00F9785D"/>
    <w:rsid w:val="00F97D1A"/>
    <w:rsid w:val="00F97ECA"/>
    <w:rsid w:val="00FA02F1"/>
    <w:rsid w:val="00FA041F"/>
    <w:rsid w:val="00FA10B1"/>
    <w:rsid w:val="00FA1373"/>
    <w:rsid w:val="00FA1A61"/>
    <w:rsid w:val="00FA1AC5"/>
    <w:rsid w:val="00FA1C48"/>
    <w:rsid w:val="00FA1EB4"/>
    <w:rsid w:val="00FA1F34"/>
    <w:rsid w:val="00FA1FE0"/>
    <w:rsid w:val="00FA2300"/>
    <w:rsid w:val="00FA25AD"/>
    <w:rsid w:val="00FA2ACC"/>
    <w:rsid w:val="00FA2B19"/>
    <w:rsid w:val="00FA2BE3"/>
    <w:rsid w:val="00FA2C2C"/>
    <w:rsid w:val="00FA2F8E"/>
    <w:rsid w:val="00FA33A4"/>
    <w:rsid w:val="00FA349D"/>
    <w:rsid w:val="00FA3556"/>
    <w:rsid w:val="00FA3780"/>
    <w:rsid w:val="00FA4060"/>
    <w:rsid w:val="00FA4288"/>
    <w:rsid w:val="00FA43B9"/>
    <w:rsid w:val="00FA4625"/>
    <w:rsid w:val="00FA47A6"/>
    <w:rsid w:val="00FA47EF"/>
    <w:rsid w:val="00FA4965"/>
    <w:rsid w:val="00FA4BC2"/>
    <w:rsid w:val="00FA4FCF"/>
    <w:rsid w:val="00FA5392"/>
    <w:rsid w:val="00FA56B8"/>
    <w:rsid w:val="00FA5753"/>
    <w:rsid w:val="00FA5BAA"/>
    <w:rsid w:val="00FA5FC8"/>
    <w:rsid w:val="00FA6183"/>
    <w:rsid w:val="00FA661F"/>
    <w:rsid w:val="00FA6704"/>
    <w:rsid w:val="00FA6AC3"/>
    <w:rsid w:val="00FA6E2B"/>
    <w:rsid w:val="00FB0008"/>
    <w:rsid w:val="00FB006A"/>
    <w:rsid w:val="00FB0C45"/>
    <w:rsid w:val="00FB1022"/>
    <w:rsid w:val="00FB123A"/>
    <w:rsid w:val="00FB139E"/>
    <w:rsid w:val="00FB157D"/>
    <w:rsid w:val="00FB16BE"/>
    <w:rsid w:val="00FB1702"/>
    <w:rsid w:val="00FB173E"/>
    <w:rsid w:val="00FB1784"/>
    <w:rsid w:val="00FB1814"/>
    <w:rsid w:val="00FB19E8"/>
    <w:rsid w:val="00FB1A44"/>
    <w:rsid w:val="00FB1AFD"/>
    <w:rsid w:val="00FB1FB9"/>
    <w:rsid w:val="00FB2125"/>
    <w:rsid w:val="00FB2C5F"/>
    <w:rsid w:val="00FB2F4E"/>
    <w:rsid w:val="00FB2FBB"/>
    <w:rsid w:val="00FB37EE"/>
    <w:rsid w:val="00FB3C58"/>
    <w:rsid w:val="00FB423E"/>
    <w:rsid w:val="00FB426C"/>
    <w:rsid w:val="00FB4680"/>
    <w:rsid w:val="00FB4B61"/>
    <w:rsid w:val="00FB4FF2"/>
    <w:rsid w:val="00FB5FC7"/>
    <w:rsid w:val="00FB6050"/>
    <w:rsid w:val="00FB69D8"/>
    <w:rsid w:val="00FB6D5E"/>
    <w:rsid w:val="00FB720F"/>
    <w:rsid w:val="00FC06CB"/>
    <w:rsid w:val="00FC0817"/>
    <w:rsid w:val="00FC0833"/>
    <w:rsid w:val="00FC08A6"/>
    <w:rsid w:val="00FC13BD"/>
    <w:rsid w:val="00FC1602"/>
    <w:rsid w:val="00FC1B13"/>
    <w:rsid w:val="00FC2051"/>
    <w:rsid w:val="00FC2143"/>
    <w:rsid w:val="00FC26B3"/>
    <w:rsid w:val="00FC2E3D"/>
    <w:rsid w:val="00FC2E62"/>
    <w:rsid w:val="00FC2F76"/>
    <w:rsid w:val="00FC330E"/>
    <w:rsid w:val="00FC35BD"/>
    <w:rsid w:val="00FC38E6"/>
    <w:rsid w:val="00FC3AEA"/>
    <w:rsid w:val="00FC42A2"/>
    <w:rsid w:val="00FC42B8"/>
    <w:rsid w:val="00FC47DF"/>
    <w:rsid w:val="00FC4A5E"/>
    <w:rsid w:val="00FC4C1A"/>
    <w:rsid w:val="00FC4D64"/>
    <w:rsid w:val="00FC5A9A"/>
    <w:rsid w:val="00FC5C71"/>
    <w:rsid w:val="00FC5D4C"/>
    <w:rsid w:val="00FC5F91"/>
    <w:rsid w:val="00FC6777"/>
    <w:rsid w:val="00FC677F"/>
    <w:rsid w:val="00FC6A94"/>
    <w:rsid w:val="00FC6C97"/>
    <w:rsid w:val="00FC7272"/>
    <w:rsid w:val="00FC7405"/>
    <w:rsid w:val="00FC7A4A"/>
    <w:rsid w:val="00FC7ECC"/>
    <w:rsid w:val="00FD0507"/>
    <w:rsid w:val="00FD068C"/>
    <w:rsid w:val="00FD087B"/>
    <w:rsid w:val="00FD09B1"/>
    <w:rsid w:val="00FD09E2"/>
    <w:rsid w:val="00FD0A71"/>
    <w:rsid w:val="00FD16C4"/>
    <w:rsid w:val="00FD1CF4"/>
    <w:rsid w:val="00FD1D94"/>
    <w:rsid w:val="00FD1FFE"/>
    <w:rsid w:val="00FD220F"/>
    <w:rsid w:val="00FD2817"/>
    <w:rsid w:val="00FD282C"/>
    <w:rsid w:val="00FD28ED"/>
    <w:rsid w:val="00FD3188"/>
    <w:rsid w:val="00FD3418"/>
    <w:rsid w:val="00FD36EB"/>
    <w:rsid w:val="00FD379B"/>
    <w:rsid w:val="00FD3881"/>
    <w:rsid w:val="00FD396E"/>
    <w:rsid w:val="00FD3D11"/>
    <w:rsid w:val="00FD43B2"/>
    <w:rsid w:val="00FD47DA"/>
    <w:rsid w:val="00FD4A84"/>
    <w:rsid w:val="00FD50B4"/>
    <w:rsid w:val="00FD5273"/>
    <w:rsid w:val="00FD5461"/>
    <w:rsid w:val="00FD5818"/>
    <w:rsid w:val="00FD585D"/>
    <w:rsid w:val="00FD5ACC"/>
    <w:rsid w:val="00FD6302"/>
    <w:rsid w:val="00FD6322"/>
    <w:rsid w:val="00FD6EEB"/>
    <w:rsid w:val="00FD6F56"/>
    <w:rsid w:val="00FD749E"/>
    <w:rsid w:val="00FD77B6"/>
    <w:rsid w:val="00FD7AD9"/>
    <w:rsid w:val="00FD7CE3"/>
    <w:rsid w:val="00FE015E"/>
    <w:rsid w:val="00FE063B"/>
    <w:rsid w:val="00FE0854"/>
    <w:rsid w:val="00FE0C49"/>
    <w:rsid w:val="00FE0D2A"/>
    <w:rsid w:val="00FE0E8D"/>
    <w:rsid w:val="00FE1146"/>
    <w:rsid w:val="00FE1244"/>
    <w:rsid w:val="00FE14A3"/>
    <w:rsid w:val="00FE168D"/>
    <w:rsid w:val="00FE214B"/>
    <w:rsid w:val="00FE22CE"/>
    <w:rsid w:val="00FE2AEB"/>
    <w:rsid w:val="00FE2BCF"/>
    <w:rsid w:val="00FE2CBD"/>
    <w:rsid w:val="00FE2E5F"/>
    <w:rsid w:val="00FE33A0"/>
    <w:rsid w:val="00FE340C"/>
    <w:rsid w:val="00FE34C1"/>
    <w:rsid w:val="00FE3731"/>
    <w:rsid w:val="00FE3EC4"/>
    <w:rsid w:val="00FE418D"/>
    <w:rsid w:val="00FE44DD"/>
    <w:rsid w:val="00FE45B6"/>
    <w:rsid w:val="00FE48C9"/>
    <w:rsid w:val="00FE5153"/>
    <w:rsid w:val="00FE586F"/>
    <w:rsid w:val="00FE5BE5"/>
    <w:rsid w:val="00FE60F2"/>
    <w:rsid w:val="00FE68C5"/>
    <w:rsid w:val="00FE6981"/>
    <w:rsid w:val="00FE6A75"/>
    <w:rsid w:val="00FE6B12"/>
    <w:rsid w:val="00FE6ECF"/>
    <w:rsid w:val="00FE767C"/>
    <w:rsid w:val="00FF05F5"/>
    <w:rsid w:val="00FF0610"/>
    <w:rsid w:val="00FF0B2F"/>
    <w:rsid w:val="00FF0C1D"/>
    <w:rsid w:val="00FF0CC2"/>
    <w:rsid w:val="00FF0F53"/>
    <w:rsid w:val="00FF102A"/>
    <w:rsid w:val="00FF11C3"/>
    <w:rsid w:val="00FF1C59"/>
    <w:rsid w:val="00FF2088"/>
    <w:rsid w:val="00FF21B6"/>
    <w:rsid w:val="00FF21C4"/>
    <w:rsid w:val="00FF2C84"/>
    <w:rsid w:val="00FF2CE4"/>
    <w:rsid w:val="00FF2E3B"/>
    <w:rsid w:val="00FF350F"/>
    <w:rsid w:val="00FF35C2"/>
    <w:rsid w:val="00FF3B55"/>
    <w:rsid w:val="00FF42D5"/>
    <w:rsid w:val="00FF4A40"/>
    <w:rsid w:val="00FF4CC5"/>
    <w:rsid w:val="00FF4D37"/>
    <w:rsid w:val="00FF4DBB"/>
    <w:rsid w:val="00FF4EBC"/>
    <w:rsid w:val="00FF4FBF"/>
    <w:rsid w:val="00FF50CC"/>
    <w:rsid w:val="00FF57E0"/>
    <w:rsid w:val="00FF5AF6"/>
    <w:rsid w:val="00FF65E7"/>
    <w:rsid w:val="00FF6856"/>
    <w:rsid w:val="00FF6E96"/>
    <w:rsid w:val="00FF70B7"/>
    <w:rsid w:val="00FF75DC"/>
    <w:rsid w:val="00FF7794"/>
    <w:rsid w:val="00FF77FA"/>
    <w:rsid w:val="00FF782C"/>
    <w:rsid w:val="00FF7937"/>
    <w:rsid w:val="00FF79F0"/>
    <w:rsid w:val="00FF7C54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B4AD3F"/>
  <w14:defaultImageDpi w14:val="32767"/>
  <w15:docId w15:val="{C16E2D74-4265-4C06-9EFA-7A53BED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7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Recuodecorpodetexto"/>
    <w:rsid w:val="005E797C"/>
    <w:pPr>
      <w:keepNext/>
    </w:pPr>
    <w:rPr>
      <w:rFonts w:ascii="Arial" w:hAnsi="Arial"/>
      <w:b/>
      <w:caps/>
    </w:rPr>
  </w:style>
  <w:style w:type="paragraph" w:styleId="Recuodecorpodetexto">
    <w:name w:val="Body Text Indent"/>
    <w:basedOn w:val="Normal"/>
    <w:link w:val="RecuodecorpodetextoChar"/>
    <w:rsid w:val="005E797C"/>
    <w:pPr>
      <w:ind w:firstLine="360"/>
    </w:pPr>
  </w:style>
  <w:style w:type="character" w:customStyle="1" w:styleId="RecuodecorpodetextoChar">
    <w:name w:val="Recuo de corpo de texto Char"/>
    <w:basedOn w:val="Fontepargpadro"/>
    <w:link w:val="Recuodecorpodetexto"/>
    <w:locked/>
    <w:rPr>
      <w:rFonts w:cs="Times New Roman"/>
      <w:kern w:val="14"/>
      <w:sz w:val="20"/>
      <w:szCs w:val="20"/>
    </w:rPr>
  </w:style>
  <w:style w:type="paragraph" w:customStyle="1" w:styleId="AcknowledgmentsClauseTitle">
    <w:name w:val="Acknowledgments Clause Title"/>
    <w:basedOn w:val="Normal"/>
    <w:next w:val="Recuodecorpodetexto"/>
    <w:rsid w:val="005E797C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rsid w:val="005E797C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rsid w:val="005E797C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Recuodecorpodetexto"/>
    <w:rsid w:val="005E797C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Recuodecorpodetexto"/>
    <w:rsid w:val="005E797C"/>
    <w:pPr>
      <w:jc w:val="right"/>
    </w:pPr>
  </w:style>
  <w:style w:type="paragraph" w:customStyle="1" w:styleId="FigureCaption">
    <w:name w:val="Figure Caption"/>
    <w:basedOn w:val="Normal"/>
    <w:next w:val="Recuodecorpodetexto"/>
    <w:rsid w:val="005E797C"/>
    <w:pPr>
      <w:jc w:val="center"/>
    </w:pPr>
    <w:rPr>
      <w:rFonts w:ascii="Arial" w:hAnsi="Arial"/>
      <w:b/>
    </w:rPr>
  </w:style>
  <w:style w:type="paragraph" w:styleId="Rodap">
    <w:name w:val="footer"/>
    <w:basedOn w:val="Normal"/>
    <w:next w:val="Cabealho"/>
    <w:link w:val="RodapChar"/>
    <w:rsid w:val="005E797C"/>
    <w:pPr>
      <w:tabs>
        <w:tab w:val="center" w:pos="5760"/>
        <w:tab w:val="right" w:pos="10800"/>
      </w:tabs>
    </w:pPr>
  </w:style>
  <w:style w:type="character" w:customStyle="1" w:styleId="RodapChar">
    <w:name w:val="Rodapé Char"/>
    <w:basedOn w:val="Fontepargpadro"/>
    <w:link w:val="Rodap"/>
    <w:semiHidden/>
    <w:locked/>
    <w:rPr>
      <w:rFonts w:cs="Times New Roman"/>
      <w:kern w:val="14"/>
      <w:sz w:val="20"/>
      <w:szCs w:val="20"/>
    </w:rPr>
  </w:style>
  <w:style w:type="paragraph" w:styleId="Cabealho">
    <w:name w:val="header"/>
    <w:basedOn w:val="Normal"/>
    <w:next w:val="Rodap"/>
    <w:link w:val="CabealhoChar"/>
    <w:rsid w:val="005E797C"/>
  </w:style>
  <w:style w:type="character" w:customStyle="1" w:styleId="CabealhoChar">
    <w:name w:val="Cabeçalho Char"/>
    <w:basedOn w:val="Fontepargpadro"/>
    <w:link w:val="Cabealho"/>
    <w:semiHidden/>
    <w:locked/>
    <w:rPr>
      <w:rFonts w:cs="Times New Roman"/>
      <w:kern w:val="14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5E797C"/>
    <w:pPr>
      <w:ind w:firstLine="360"/>
    </w:pPr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Pr>
      <w:rFonts w:cs="Times New Roman"/>
      <w:kern w:val="14"/>
      <w:sz w:val="20"/>
      <w:szCs w:val="20"/>
    </w:rPr>
  </w:style>
  <w:style w:type="paragraph" w:customStyle="1" w:styleId="NomenclatureClauseTitle">
    <w:name w:val="Nomenclature Clause Title"/>
    <w:basedOn w:val="Normal"/>
    <w:next w:val="Recuodecorpodetexto"/>
    <w:link w:val="NomenclatureClauseTitleChar"/>
    <w:rsid w:val="005E797C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Recuodecorpodetexto"/>
    <w:rsid w:val="005E797C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Recuodecorpodetexto"/>
    <w:rsid w:val="005E797C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Recuodecorpodetexto"/>
    <w:rsid w:val="005E797C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Recuodecorpodetexto"/>
    <w:rsid w:val="005E797C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Recuodecorpodetexto"/>
    <w:rsid w:val="005E797C"/>
    <w:pPr>
      <w:spacing w:before="240"/>
      <w:ind w:left="360"/>
    </w:pPr>
    <w:rPr>
      <w:rFonts w:ascii="Arial" w:hAnsi="Arial"/>
      <w:b/>
      <w:u w:val="single"/>
    </w:rPr>
  </w:style>
  <w:style w:type="paragraph" w:styleId="Ttulo">
    <w:name w:val="Title"/>
    <w:basedOn w:val="Normal"/>
    <w:link w:val="TtuloChar"/>
    <w:qFormat/>
    <w:rsid w:val="005E797C"/>
    <w:pPr>
      <w:spacing w:before="760"/>
      <w:jc w:val="center"/>
    </w:pPr>
    <w:rPr>
      <w:rFonts w:ascii="Arial" w:hAnsi="Arial"/>
      <w:b/>
      <w:caps/>
      <w:sz w:val="24"/>
    </w:rPr>
  </w:style>
  <w:style w:type="character" w:customStyle="1" w:styleId="TtuloChar">
    <w:name w:val="Título Char"/>
    <w:basedOn w:val="Fontepargpadro"/>
    <w:link w:val="Ttu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sid w:val="005E797C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customStyle="1" w:styleId="TextosemFormataoChar">
    <w:name w:val="Texto sem Formatação Char"/>
    <w:basedOn w:val="Fontepargpadro"/>
    <w:link w:val="TextosemFormatao"/>
    <w:semiHidden/>
    <w:locked/>
    <w:rPr>
      <w:rFonts w:ascii="Courier New" w:hAnsi="Courier New" w:cs="Courier New"/>
      <w:kern w:val="14"/>
      <w:sz w:val="20"/>
      <w:szCs w:val="20"/>
    </w:rPr>
  </w:style>
  <w:style w:type="character" w:styleId="Forte">
    <w:name w:val="Strong"/>
    <w:basedOn w:val="Fontepargpadro"/>
    <w:uiPriority w:val="22"/>
    <w:qFormat/>
    <w:rsid w:val="003C0EC1"/>
    <w:rPr>
      <w:rFonts w:cs="Times New Roman"/>
      <w:b/>
      <w:bCs/>
    </w:rPr>
  </w:style>
  <w:style w:type="paragraph" w:styleId="Legenda">
    <w:name w:val="caption"/>
    <w:basedOn w:val="Normal"/>
    <w:next w:val="Normal"/>
    <w:uiPriority w:val="35"/>
    <w:qFormat/>
    <w:rsid w:val="00CA52B6"/>
    <w:rPr>
      <w:b/>
      <w:bCs/>
    </w:rPr>
  </w:style>
  <w:style w:type="table" w:styleId="Tabelacomgrade">
    <w:name w:val="Table Grid"/>
    <w:basedOn w:val="Tabelanormal"/>
    <w:uiPriority w:val="39"/>
    <w:rsid w:val="00C5166C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15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215E99"/>
    <w:rPr>
      <w:rFonts w:ascii="Tahoma" w:hAnsi="Tahoma" w:cs="Tahoma"/>
      <w:kern w:val="14"/>
      <w:sz w:val="16"/>
      <w:szCs w:val="16"/>
      <w:lang w:val="en-US" w:eastAsia="en-US"/>
    </w:rPr>
  </w:style>
  <w:style w:type="paragraph" w:styleId="MapadoDocumento">
    <w:name w:val="Document Map"/>
    <w:basedOn w:val="Normal"/>
    <w:link w:val="MapadoDocumentoChar"/>
    <w:rsid w:val="00215E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locked/>
    <w:rsid w:val="00215E99"/>
    <w:rPr>
      <w:rFonts w:ascii="Tahoma" w:hAnsi="Tahoma" w:cs="Tahoma"/>
      <w:kern w:val="14"/>
      <w:sz w:val="16"/>
      <w:szCs w:val="16"/>
      <w:lang w:val="en-US" w:eastAsia="en-US"/>
    </w:rPr>
  </w:style>
  <w:style w:type="character" w:styleId="nfase">
    <w:name w:val="Emphasis"/>
    <w:basedOn w:val="Fontepargpadro"/>
    <w:qFormat/>
    <w:locked/>
    <w:rsid w:val="00C11885"/>
    <w:rPr>
      <w:i/>
      <w:iCs/>
    </w:rPr>
  </w:style>
  <w:style w:type="paragraph" w:customStyle="1" w:styleId="SectionHeader">
    <w:name w:val="Section Header"/>
    <w:next w:val="SectionBody"/>
    <w:rsid w:val="002C5C67"/>
    <w:pPr>
      <w:keepLines/>
    </w:pPr>
    <w:rPr>
      <w:b/>
      <w:noProof/>
      <w:lang w:val="pt-PT" w:eastAsia="pt-BR"/>
    </w:rPr>
  </w:style>
  <w:style w:type="paragraph" w:customStyle="1" w:styleId="SectionBody">
    <w:name w:val="Section Body"/>
    <w:rsid w:val="002C5C67"/>
    <w:pPr>
      <w:ind w:firstLine="340"/>
      <w:jc w:val="both"/>
    </w:pPr>
    <w:rPr>
      <w:lang w:eastAsia="pt-BR"/>
    </w:rPr>
  </w:style>
  <w:style w:type="paragraph" w:customStyle="1" w:styleId="PageHeader-Even">
    <w:name w:val="Page Header - Even"/>
    <w:rsid w:val="005E5030"/>
    <w:pPr>
      <w:ind w:right="14" w:firstLine="360"/>
      <w:jc w:val="right"/>
    </w:pPr>
    <w:rPr>
      <w:rFonts w:ascii="Arial" w:hAnsi="Arial"/>
      <w:sz w:val="1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EF5D94"/>
    <w:rPr>
      <w:color w:val="808080"/>
    </w:rPr>
  </w:style>
  <w:style w:type="paragraph" w:customStyle="1" w:styleId="Default">
    <w:name w:val="Default"/>
    <w:rsid w:val="00826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basedOn w:val="Fontepargpadro"/>
    <w:rsid w:val="006B54B1"/>
    <w:rPr>
      <w:vertAlign w:val="superscript"/>
    </w:rPr>
  </w:style>
  <w:style w:type="character" w:customStyle="1" w:styleId="apple-style-span">
    <w:name w:val="apple-style-span"/>
    <w:basedOn w:val="Fontepargpadro"/>
    <w:rsid w:val="00581BCB"/>
  </w:style>
  <w:style w:type="character" w:customStyle="1" w:styleId="hps">
    <w:name w:val="hps"/>
    <w:basedOn w:val="Fontepargpadro"/>
    <w:rsid w:val="000F4EF6"/>
  </w:style>
  <w:style w:type="character" w:customStyle="1" w:styleId="apple-converted-space">
    <w:name w:val="apple-converted-space"/>
    <w:basedOn w:val="Fontepargpadro"/>
    <w:rsid w:val="000F4EF6"/>
  </w:style>
  <w:style w:type="paragraph" w:styleId="PargrafodaLista">
    <w:name w:val="List Paragraph"/>
    <w:basedOn w:val="Normal"/>
    <w:uiPriority w:val="34"/>
    <w:qFormat/>
    <w:rsid w:val="009F3E0D"/>
    <w:pPr>
      <w:ind w:left="720"/>
      <w:contextualSpacing/>
    </w:pPr>
  </w:style>
  <w:style w:type="paragraph" w:styleId="Reviso">
    <w:name w:val="Revision"/>
    <w:hidden/>
    <w:uiPriority w:val="99"/>
    <w:semiHidden/>
    <w:rsid w:val="00612B2C"/>
    <w:rPr>
      <w:kern w:val="14"/>
    </w:rPr>
  </w:style>
  <w:style w:type="paragraph" w:customStyle="1" w:styleId="MTDisplayEquation">
    <w:name w:val="MTDisplayEquation"/>
    <w:basedOn w:val="Normal"/>
    <w:link w:val="MTDisplayEquationChar"/>
    <w:rsid w:val="00B41EF3"/>
    <w:pPr>
      <w:tabs>
        <w:tab w:val="left" w:pos="2835"/>
        <w:tab w:val="left" w:pos="9639"/>
      </w:tabs>
      <w:ind w:firstLine="360"/>
    </w:pPr>
  </w:style>
  <w:style w:type="character" w:customStyle="1" w:styleId="MTDisplayEquationChar">
    <w:name w:val="MTDisplayEquation Char"/>
    <w:basedOn w:val="Fontepargpadro"/>
    <w:link w:val="MTDisplayEquation"/>
    <w:rsid w:val="00B41EF3"/>
    <w:rPr>
      <w:kern w:val="14"/>
    </w:rPr>
  </w:style>
  <w:style w:type="character" w:customStyle="1" w:styleId="MTEquationSection">
    <w:name w:val="MTEquationSection"/>
    <w:basedOn w:val="Fontepargpadro"/>
    <w:rsid w:val="00E4096D"/>
    <w:rPr>
      <w:vanish/>
      <w:color w:val="FF0000"/>
    </w:rPr>
  </w:style>
  <w:style w:type="paragraph" w:styleId="Bibliografia">
    <w:name w:val="Bibliography"/>
    <w:basedOn w:val="Normal"/>
    <w:next w:val="Normal"/>
    <w:uiPriority w:val="37"/>
    <w:semiHidden/>
    <w:unhideWhenUsed/>
    <w:rsid w:val="00EA5886"/>
  </w:style>
  <w:style w:type="paragraph" w:customStyle="1" w:styleId="EstiloMTDisplayEquationPrimeiralinha063cm">
    <w:name w:val="Estilo MTDisplayEquation + Primeira linha:  063 cm"/>
    <w:basedOn w:val="MTDisplayEquation"/>
    <w:rsid w:val="00B41EF3"/>
    <w:pPr>
      <w:ind w:firstLine="357"/>
    </w:pPr>
    <w:rPr>
      <w:b/>
      <w:bCs/>
      <w:i/>
      <w:iCs/>
    </w:rPr>
  </w:style>
  <w:style w:type="paragraph" w:customStyle="1" w:styleId="Ttulo1">
    <w:name w:val="Título1"/>
    <w:basedOn w:val="NomenclatureClauseTitle"/>
    <w:link w:val="TitleChar"/>
    <w:qFormat/>
    <w:rsid w:val="002D4ADA"/>
    <w:pPr>
      <w:numPr>
        <w:numId w:val="23"/>
      </w:numPr>
      <w:spacing w:before="0"/>
      <w:ind w:left="360"/>
      <w:outlineLvl w:val="0"/>
    </w:pPr>
  </w:style>
  <w:style w:type="character" w:customStyle="1" w:styleId="NomenclatureClauseTitleChar">
    <w:name w:val="Nomenclature Clause Title Char"/>
    <w:basedOn w:val="Fontepargpadro"/>
    <w:link w:val="NomenclatureClauseTitle"/>
    <w:rsid w:val="002D4ADA"/>
    <w:rPr>
      <w:rFonts w:ascii="Arial" w:hAnsi="Arial"/>
      <w:b/>
      <w:caps/>
      <w:kern w:val="14"/>
    </w:rPr>
  </w:style>
  <w:style w:type="character" w:customStyle="1" w:styleId="TitleChar">
    <w:name w:val="Title Char"/>
    <w:basedOn w:val="NomenclatureClauseTitleChar"/>
    <w:link w:val="Ttulo1"/>
    <w:rsid w:val="002D4ADA"/>
    <w:rPr>
      <w:rFonts w:ascii="Arial" w:hAnsi="Arial"/>
      <w:b/>
      <w:caps/>
      <w:kern w:val="14"/>
    </w:rPr>
  </w:style>
  <w:style w:type="paragraph" w:styleId="Textodenotadefim">
    <w:name w:val="endnote text"/>
    <w:basedOn w:val="Normal"/>
    <w:link w:val="TextodenotadefimChar"/>
    <w:semiHidden/>
    <w:unhideWhenUsed/>
    <w:rsid w:val="009D57E8"/>
  </w:style>
  <w:style w:type="character" w:customStyle="1" w:styleId="TextodenotadefimChar">
    <w:name w:val="Texto de nota de fim Char"/>
    <w:basedOn w:val="Fontepargpadro"/>
    <w:link w:val="Textodenotadefim"/>
    <w:semiHidden/>
    <w:rsid w:val="009D57E8"/>
    <w:rPr>
      <w:kern w:val="14"/>
    </w:rPr>
  </w:style>
  <w:style w:type="character" w:styleId="Refdenotadefim">
    <w:name w:val="endnote reference"/>
    <w:basedOn w:val="Fontepargpadro"/>
    <w:semiHidden/>
    <w:unhideWhenUsed/>
    <w:rsid w:val="009D57E8"/>
    <w:rPr>
      <w:vertAlign w:val="superscript"/>
    </w:rPr>
  </w:style>
  <w:style w:type="character" w:styleId="Refdecomentrio">
    <w:name w:val="annotation reference"/>
    <w:basedOn w:val="Fontepargpadro"/>
    <w:semiHidden/>
    <w:unhideWhenUsed/>
    <w:rsid w:val="007B78C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B78C6"/>
  </w:style>
  <w:style w:type="character" w:customStyle="1" w:styleId="TextodecomentrioChar">
    <w:name w:val="Texto de comentário Char"/>
    <w:basedOn w:val="Fontepargpadro"/>
    <w:link w:val="Textodecomentrio"/>
    <w:semiHidden/>
    <w:rsid w:val="007B78C6"/>
    <w:rPr>
      <w:kern w:val="1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B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B78C6"/>
    <w:rPr>
      <w:b/>
      <w:bCs/>
      <w:kern w:val="14"/>
    </w:rPr>
  </w:style>
  <w:style w:type="character" w:customStyle="1" w:styleId="MathematicaFormatStandardForm">
    <w:name w:val="MathematicaFormatStandardForm"/>
    <w:uiPriority w:val="99"/>
    <w:rsid w:val="004166B6"/>
    <w:rPr>
      <w:rFonts w:ascii="Courier" w:hAnsi="Courier" w:cs="Courier"/>
    </w:rPr>
  </w:style>
  <w:style w:type="character" w:styleId="Hyperlink">
    <w:name w:val="Hyperlink"/>
    <w:basedOn w:val="Fontepargpadro"/>
    <w:uiPriority w:val="99"/>
    <w:unhideWhenUsed/>
    <w:rsid w:val="00417D23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B84E8C"/>
    <w:rPr>
      <w:rFonts w:ascii="PwyyqrTimes-Roman" w:hAnsi="PwyyqrTimes-Roman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C648B1"/>
    <w:rPr>
      <w:color w:val="2B579A"/>
      <w:shd w:val="clear" w:color="auto" w:fill="E6E6E6"/>
    </w:rPr>
  </w:style>
  <w:style w:type="paragraph" w:customStyle="1" w:styleId="Paragraphcilamce2013">
    <w:name w:val="Paragraph cilamce2013"/>
    <w:basedOn w:val="Normal"/>
    <w:autoRedefine/>
    <w:qFormat/>
    <w:rsid w:val="00AA4839"/>
    <w:pPr>
      <w:suppressAutoHyphens w:val="0"/>
      <w:overflowPunct/>
      <w:autoSpaceDE/>
      <w:autoSpaceDN/>
      <w:adjustRightInd/>
      <w:spacing w:before="120" w:after="120"/>
      <w:ind w:firstLine="425"/>
      <w:textAlignment w:val="auto"/>
    </w:pPr>
    <w:rPr>
      <w:rFonts w:eastAsia="Calibri"/>
      <w:kern w:val="0"/>
      <w:sz w:val="24"/>
      <w:szCs w:val="22"/>
    </w:rPr>
  </w:style>
  <w:style w:type="character" w:customStyle="1" w:styleId="Mention">
    <w:name w:val="Mention"/>
    <w:basedOn w:val="Fontepargpadro"/>
    <w:uiPriority w:val="99"/>
    <w:semiHidden/>
    <w:unhideWhenUsed/>
    <w:rsid w:val="002331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1903-4255-4826-BAEB-88720E01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2706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of</vt:lpstr>
      <vt:lpstr>Proceedings of</vt:lpstr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Alfredo</cp:lastModifiedBy>
  <cp:revision>267</cp:revision>
  <cp:lastPrinted>2017-05-21T22:36:00Z</cp:lastPrinted>
  <dcterms:created xsi:type="dcterms:W3CDTF">2017-05-03T20:30:00Z</dcterms:created>
  <dcterms:modified xsi:type="dcterms:W3CDTF">2017-05-31T12:24:00Z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endeley Document_1">
    <vt:lpwstr>True</vt:lpwstr>
  </property>
  <property fmtid="{D5CDD505-2E9C-101B-9397-08002B2CF9AE}" pid="6" name="Mendeley Unique User Id_1">
    <vt:lpwstr>75dc03bc-3fa2-32f6-bafd-51f17e296c4c</vt:lpwstr>
  </property>
</Properties>
</file>