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3B81" w14:textId="77777777" w:rsidR="009B0D50" w:rsidRDefault="009B0D50" w:rsidP="00E53FDA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96EA2BA" w14:textId="77777777" w:rsidR="00E53FDA" w:rsidRPr="00BA04C7" w:rsidRDefault="00E53FDA" w:rsidP="00E53FDA">
      <w:pPr>
        <w:jc w:val="center"/>
        <w:rPr>
          <w:rFonts w:ascii="Calibri" w:hAnsi="Calibri" w:cs="Calibri"/>
          <w:b/>
          <w:sz w:val="24"/>
          <w:szCs w:val="24"/>
        </w:rPr>
      </w:pPr>
      <w:r w:rsidRPr="00BA04C7">
        <w:rPr>
          <w:rFonts w:ascii="Calibri" w:hAnsi="Calibri" w:cs="Calibri"/>
          <w:b/>
          <w:sz w:val="24"/>
          <w:szCs w:val="24"/>
        </w:rPr>
        <w:t>TERMO DE CONSENTIMENTO LIVRE E ESCLARECIDO</w:t>
      </w:r>
    </w:p>
    <w:p w14:paraId="74658266" w14:textId="77777777" w:rsidR="00E53FDA" w:rsidRPr="00BA04C7" w:rsidRDefault="00D6406F" w:rsidP="00E53FDA">
      <w:pPr>
        <w:jc w:val="center"/>
        <w:rPr>
          <w:rFonts w:ascii="Calibri" w:hAnsi="Calibri" w:cs="Calibri"/>
          <w:b/>
          <w:i/>
        </w:rPr>
      </w:pPr>
      <w:r w:rsidRPr="00BA04C7">
        <w:rPr>
          <w:rFonts w:ascii="Calibri" w:hAnsi="Calibri" w:cs="Calibri"/>
        </w:rPr>
        <w:t>Momento: Início de Atendimento Clínico</w:t>
      </w:r>
    </w:p>
    <w:p w14:paraId="7548722C" w14:textId="77777777" w:rsidR="00E53FDA" w:rsidRPr="00BA04C7" w:rsidRDefault="00E53FDA" w:rsidP="00E53FDA">
      <w:pPr>
        <w:jc w:val="both"/>
        <w:rPr>
          <w:rFonts w:ascii="Calibri" w:hAnsi="Calibri" w:cs="Calibri"/>
          <w:sz w:val="22"/>
          <w:szCs w:val="22"/>
        </w:rPr>
      </w:pPr>
    </w:p>
    <w:p w14:paraId="7750EA35" w14:textId="77777777" w:rsidR="00E53FDA" w:rsidRPr="00BA04C7" w:rsidRDefault="00E53FDA" w:rsidP="00E53FD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Paciente (Nome Completo)</w:t>
      </w:r>
      <w:r w:rsidRPr="00BA04C7">
        <w:rPr>
          <w:rFonts w:ascii="Calibri" w:hAnsi="Calibri" w:cs="Calibri"/>
          <w:sz w:val="22"/>
          <w:szCs w:val="22"/>
        </w:rPr>
        <w:t>:</w:t>
      </w:r>
      <w:r w:rsidRPr="00BA04C7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635E691" w14:textId="77777777" w:rsidR="00E53FDA" w:rsidRPr="00BA04C7" w:rsidRDefault="00E53FDA" w:rsidP="00E53FDA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Prontuário</w:t>
      </w:r>
      <w:r w:rsidRPr="00BA04C7">
        <w:rPr>
          <w:rFonts w:ascii="Calibri" w:hAnsi="Calibri" w:cs="Calibri"/>
          <w:sz w:val="22"/>
          <w:szCs w:val="22"/>
        </w:rPr>
        <w:t xml:space="preserve">: </w:t>
      </w:r>
    </w:p>
    <w:p w14:paraId="0CDB3780" w14:textId="77777777" w:rsidR="00E53FDA" w:rsidRPr="00BA04C7" w:rsidRDefault="00751A36" w:rsidP="00E53FDA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 xml:space="preserve">Docente </w:t>
      </w:r>
      <w:r w:rsidR="00E53FDA" w:rsidRPr="00BA04C7">
        <w:rPr>
          <w:rFonts w:ascii="Calibri" w:hAnsi="Calibri" w:cs="Calibri"/>
          <w:sz w:val="22"/>
          <w:szCs w:val="22"/>
          <w:u w:val="single"/>
        </w:rPr>
        <w:t>Responsável</w:t>
      </w:r>
      <w:r w:rsidR="00E53FDA" w:rsidRPr="00BA04C7">
        <w:rPr>
          <w:rFonts w:ascii="Calibri" w:hAnsi="Calibri" w:cs="Calibri"/>
          <w:sz w:val="22"/>
          <w:szCs w:val="22"/>
        </w:rPr>
        <w:t>:</w:t>
      </w:r>
    </w:p>
    <w:p w14:paraId="50ECCF7D" w14:textId="77777777" w:rsidR="00E53FDA" w:rsidRPr="00BA04C7" w:rsidRDefault="00E53FDA" w:rsidP="00E53FDA">
      <w:pPr>
        <w:jc w:val="both"/>
        <w:rPr>
          <w:rFonts w:ascii="Calibri" w:hAnsi="Calibri" w:cs="Calibri"/>
          <w:sz w:val="22"/>
          <w:szCs w:val="22"/>
        </w:rPr>
      </w:pPr>
    </w:p>
    <w:p w14:paraId="27E0CBC6" w14:textId="77777777" w:rsidR="00E53FDA" w:rsidRPr="00BA04C7" w:rsidRDefault="00E53FDA" w:rsidP="00D6406F">
      <w:pPr>
        <w:tabs>
          <w:tab w:val="left" w:pos="360"/>
        </w:tabs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este instrumento de autorização por mim assinado, eu, _________________________________________________________________________, portador(a) do documento de identidade RG:___________-___, residente à ________________________________________________________________ doravante denominado simplesmente PACIENTE ou RESPONSÁVEL PELO PACIENTE __________________________________________________________________ declaro-me suficientemente esclarecido(a) sobre as seguintes informações:</w:t>
      </w:r>
    </w:p>
    <w:p w14:paraId="75F62AD7" w14:textId="77777777" w:rsidR="00F535E0" w:rsidRPr="00BA04C7" w:rsidRDefault="00F535E0" w:rsidP="00D6406F">
      <w:pPr>
        <w:tabs>
          <w:tab w:val="left" w:pos="360"/>
        </w:tabs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7FD677FB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O diagnóstico, planejamento de tratamento e acompanhamento realizados em minha pessoa, de acordo com os conhecimentos no campo da Odontologia, poderão ser realizados por professores, assistentes e alunos autorizados, com o objetivo de ensinar e demonstrar os procedimentos para estudantes e profissionais de odontologia;</w:t>
      </w:r>
    </w:p>
    <w:p w14:paraId="61C5DE61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Fui informado(a) que a realização do diagnóstico é necessária para a elaboração do plano de tratamento. Entretanto, estou ciente que receberei o tratamento que compreende procedimentos possíveis de serem realizados por alunos de graduação. Sei também que os procedimentos de maior complexidade poderão ser realizados por profissionais (já formados) e que poderei ser encaminhado(a) e atendido(a) em um curso de extensão, especialização ou pós-graduação, se meu caso clínico estiver dentro do perfil do referido curso e quando houver vaga;</w:t>
      </w:r>
    </w:p>
    <w:p w14:paraId="7EF1155D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Uma vez estabelecidas as condições de tratamento, esse somente será realizado depois que eu receber todas as informações necessárias sobre os procedimentos;</w:t>
      </w:r>
    </w:p>
    <w:p w14:paraId="01CD80BB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Os custos com despesas de transporte e alimentação, quando necessários, serão de minha responsabilidade;</w:t>
      </w:r>
    </w:p>
    <w:p w14:paraId="43D047CC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Os exames necessários serão realizados após a explicação dos objetivos, benefícios e riscos que esses exames podem causar e, uma vez entendidas as explicações, eu deverei seguir as orientações dadas pelos profissionais que irão me atender;</w:t>
      </w:r>
    </w:p>
    <w:p w14:paraId="285F29FD" w14:textId="77777777" w:rsidR="00F535E0" w:rsidRPr="00BA04C7" w:rsidRDefault="00F535E0" w:rsidP="00F535E0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DAA753" w14:textId="77777777" w:rsidR="00F535E0" w:rsidRPr="00BA04C7" w:rsidRDefault="00F535E0" w:rsidP="00F535E0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5201E2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78"/>
        </w:tabs>
        <w:spacing w:line="360" w:lineRule="auto"/>
        <w:ind w:left="266" w:hanging="26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lastRenderedPageBreak/>
        <w:t>As radiografias, fotografias, modelos, desenhos e informações relacionadas ao meu tratamento odontológico (ex: questionamentos feitos pelo profissional, resultados de exames), e quaisquer outras informações do planejamento de diagnóstico e/ou tratamento, poderão ser usadas para fins de ensino (aulas e palestras para alunos e profissionais) e divulgação científica (publicação em revistas científicas para melhor conhecimento do tema), desde que preservado o meu direito de não identificação.</w:t>
      </w:r>
    </w:p>
    <w:p w14:paraId="351EEFB4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22"/>
          <w:tab w:val="left" w:pos="360"/>
        </w:tabs>
        <w:spacing w:line="360" w:lineRule="auto"/>
        <w:ind w:left="322" w:hanging="322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Existe a possibilidade de eu faltar em duas consultas ao longo do período necessário para o diagnóstico e/ou tratamento, desde que essas faltas sejam justificadas. Duas faltas consecutivas causarão a perda do direito de tratamento. Casos excepcionais serão encaminhados para a Assistência Social da FORP;</w:t>
      </w:r>
    </w:p>
    <w:p w14:paraId="7EDE937E" w14:textId="77777777" w:rsidR="00E53FDA" w:rsidRPr="00BA04C7" w:rsidRDefault="00E53FDA" w:rsidP="009B0D50">
      <w:pPr>
        <w:numPr>
          <w:ilvl w:val="0"/>
          <w:numId w:val="6"/>
        </w:numPr>
        <w:tabs>
          <w:tab w:val="clear" w:pos="720"/>
          <w:tab w:val="num" w:pos="322"/>
          <w:tab w:val="left" w:pos="360"/>
        </w:tabs>
        <w:spacing w:line="360" w:lineRule="auto"/>
        <w:ind w:left="322" w:hanging="322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O cancelamento de consultas por parte FORP-USP será realizado com antecedência, sempre que possível.</w:t>
      </w:r>
    </w:p>
    <w:p w14:paraId="3BCD5770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A03788" w14:textId="77777777" w:rsidR="00E53FDA" w:rsidRPr="00BA04C7" w:rsidRDefault="00E53FDA" w:rsidP="00721420">
      <w:pPr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Depois de recebidas essas informações, declaro que concordo de livre e espontânea vontade, em dar meu consentimento à Faculdade de Odontologia de Ribeirão Preto, situada à Avenida do Café, s/n.º, Bairro Monte Alegre, Ribeirão Preto/SP para a realização do diagnóstico, planejamento de tratamento e acompanhamento de meu caso clínico.</w:t>
      </w:r>
    </w:p>
    <w:p w14:paraId="507F400F" w14:textId="77777777" w:rsidR="00E53FDA" w:rsidRPr="00BA04C7" w:rsidRDefault="00E53FDA" w:rsidP="00E53FDA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CC96F9E" w14:textId="77777777" w:rsidR="00E53FDA" w:rsidRPr="00BA04C7" w:rsidRDefault="00E53FDA" w:rsidP="00D6406F">
      <w:pPr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ser verdade, firmo o presente.</w:t>
      </w:r>
    </w:p>
    <w:p w14:paraId="16CBD705" w14:textId="77777777" w:rsidR="00E53FDA" w:rsidRPr="00BA04C7" w:rsidRDefault="00E53FDA" w:rsidP="00E53F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048D65" w14:textId="77777777" w:rsidR="00E53FDA" w:rsidRPr="00BA04C7" w:rsidRDefault="00E53FDA" w:rsidP="00E53FD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Ribeirão Preto, ____/____/________</w:t>
      </w:r>
    </w:p>
    <w:p w14:paraId="3AB12678" w14:textId="77777777" w:rsidR="00E53FDA" w:rsidRPr="00BA04C7" w:rsidRDefault="00E53FDA" w:rsidP="00E53FDA">
      <w:pPr>
        <w:jc w:val="center"/>
        <w:rPr>
          <w:rFonts w:ascii="Calibri" w:hAnsi="Calibri" w:cs="Calibri"/>
          <w:sz w:val="22"/>
          <w:szCs w:val="22"/>
        </w:rPr>
      </w:pPr>
    </w:p>
    <w:p w14:paraId="391DAE13" w14:textId="77777777" w:rsidR="00E53FDA" w:rsidRPr="00BA04C7" w:rsidRDefault="00E53FDA" w:rsidP="00E53F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Paciente: _________________________________ Ass:______________</w:t>
      </w:r>
      <w:r w:rsidR="009B0D50" w:rsidRPr="00BA04C7">
        <w:rPr>
          <w:rFonts w:ascii="Calibri" w:hAnsi="Calibri" w:cs="Calibri"/>
          <w:sz w:val="22"/>
          <w:szCs w:val="22"/>
        </w:rPr>
        <w:t>__________</w:t>
      </w:r>
    </w:p>
    <w:p w14:paraId="42ABD8A2" w14:textId="77777777" w:rsidR="00E53FDA" w:rsidRPr="00BA04C7" w:rsidRDefault="00751A36" w:rsidP="00E53F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Docente</w:t>
      </w:r>
      <w:r w:rsidR="00E53FDA" w:rsidRPr="00BA04C7">
        <w:rPr>
          <w:rFonts w:ascii="Calibri" w:hAnsi="Calibri" w:cs="Calibri"/>
          <w:sz w:val="22"/>
          <w:szCs w:val="22"/>
        </w:rPr>
        <w:t xml:space="preserve"> Responsável: ____________________</w:t>
      </w:r>
      <w:r w:rsidRPr="00BA04C7">
        <w:rPr>
          <w:rFonts w:ascii="Calibri" w:hAnsi="Calibri" w:cs="Calibri"/>
          <w:sz w:val="22"/>
          <w:szCs w:val="22"/>
        </w:rPr>
        <w:t>__________</w:t>
      </w:r>
      <w:r w:rsidR="00E53FDA" w:rsidRPr="00BA04C7">
        <w:rPr>
          <w:rFonts w:ascii="Calibri" w:hAnsi="Calibri" w:cs="Calibri"/>
          <w:sz w:val="22"/>
          <w:szCs w:val="22"/>
        </w:rPr>
        <w:t xml:space="preserve"> Ass:______________</w:t>
      </w:r>
      <w:r w:rsidRPr="00BA04C7">
        <w:rPr>
          <w:rFonts w:ascii="Calibri" w:hAnsi="Calibri" w:cs="Calibri"/>
          <w:sz w:val="22"/>
          <w:szCs w:val="22"/>
        </w:rPr>
        <w:t>_</w:t>
      </w:r>
      <w:r w:rsidR="009B0D50" w:rsidRPr="00BA04C7">
        <w:rPr>
          <w:rFonts w:ascii="Calibri" w:hAnsi="Calibri" w:cs="Calibri"/>
          <w:sz w:val="22"/>
          <w:szCs w:val="22"/>
        </w:rPr>
        <w:t>__________</w:t>
      </w:r>
    </w:p>
    <w:p w14:paraId="55A28E80" w14:textId="77777777" w:rsidR="00E53FDA" w:rsidRPr="00BA04C7" w:rsidRDefault="00E53FDA" w:rsidP="00E53F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Aluno: ___________________________________ Ass:______________</w:t>
      </w:r>
      <w:r w:rsidR="009B0D50" w:rsidRPr="00BA04C7">
        <w:rPr>
          <w:rFonts w:ascii="Calibri" w:hAnsi="Calibri" w:cs="Calibri"/>
          <w:sz w:val="22"/>
          <w:szCs w:val="22"/>
        </w:rPr>
        <w:t>___________</w:t>
      </w:r>
    </w:p>
    <w:p w14:paraId="5841A18F" w14:textId="77777777" w:rsidR="00E062B0" w:rsidRPr="00BA04C7" w:rsidRDefault="00E53FDA" w:rsidP="00024AB5">
      <w:pPr>
        <w:pStyle w:val="Ttulo1"/>
        <w:jc w:val="center"/>
        <w:rPr>
          <w:rFonts w:ascii="Calibri" w:hAnsi="Calibri" w:cs="Calibri"/>
          <w:b/>
          <w:i/>
          <w:sz w:val="22"/>
          <w:szCs w:val="22"/>
        </w:rPr>
      </w:pPr>
      <w:r w:rsidRPr="00BA04C7">
        <w:rPr>
          <w:rFonts w:ascii="Calibri" w:hAnsi="Calibri" w:cs="Calibri"/>
          <w:b/>
          <w:i/>
          <w:sz w:val="22"/>
          <w:szCs w:val="22"/>
        </w:rPr>
        <w:br w:type="page"/>
      </w:r>
    </w:p>
    <w:p w14:paraId="7EE3C953" w14:textId="77777777" w:rsidR="00721420" w:rsidRDefault="00721420" w:rsidP="00E062B0">
      <w:pPr>
        <w:jc w:val="center"/>
        <w:rPr>
          <w:b/>
          <w:sz w:val="24"/>
          <w:szCs w:val="24"/>
        </w:rPr>
      </w:pPr>
    </w:p>
    <w:p w14:paraId="03AF8206" w14:textId="77777777" w:rsidR="00E062B0" w:rsidRPr="00BA04C7" w:rsidRDefault="00E062B0" w:rsidP="00E062B0">
      <w:pPr>
        <w:jc w:val="center"/>
        <w:rPr>
          <w:rFonts w:ascii="Calibri" w:hAnsi="Calibri" w:cs="Calibri"/>
          <w:b/>
          <w:sz w:val="24"/>
          <w:szCs w:val="24"/>
        </w:rPr>
      </w:pPr>
      <w:r w:rsidRPr="00BA04C7">
        <w:rPr>
          <w:rFonts w:ascii="Calibri" w:hAnsi="Calibri" w:cs="Calibri"/>
          <w:b/>
          <w:sz w:val="24"/>
          <w:szCs w:val="24"/>
        </w:rPr>
        <w:t>DECLARAÇÃO – HISTÓRICO DE SAÚDE</w:t>
      </w:r>
    </w:p>
    <w:p w14:paraId="7F1BBFDF" w14:textId="77777777" w:rsidR="00E062B0" w:rsidRPr="00BA04C7" w:rsidRDefault="00D6406F" w:rsidP="00E062B0">
      <w:pPr>
        <w:jc w:val="center"/>
        <w:rPr>
          <w:rFonts w:ascii="Calibri" w:hAnsi="Calibri" w:cs="Calibri"/>
          <w:b/>
          <w:i/>
        </w:rPr>
      </w:pPr>
      <w:r w:rsidRPr="00BA04C7">
        <w:rPr>
          <w:rFonts w:ascii="Calibri" w:hAnsi="Calibri" w:cs="Calibri"/>
        </w:rPr>
        <w:t>Momento: Anamnese – Histórico de Saúde</w:t>
      </w:r>
    </w:p>
    <w:p w14:paraId="669CC7D8" w14:textId="77777777" w:rsidR="00E062B0" w:rsidRPr="00BA04C7" w:rsidRDefault="00E062B0" w:rsidP="00E062B0">
      <w:pPr>
        <w:jc w:val="both"/>
        <w:rPr>
          <w:rFonts w:ascii="Calibri" w:hAnsi="Calibri" w:cs="Calibri"/>
          <w:sz w:val="22"/>
          <w:szCs w:val="22"/>
        </w:rPr>
      </w:pPr>
    </w:p>
    <w:p w14:paraId="27AB90CC" w14:textId="77777777" w:rsidR="00E062B0" w:rsidRPr="00BA04C7" w:rsidRDefault="00E062B0" w:rsidP="00E062B0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Paciente</w:t>
      </w:r>
      <w:r w:rsidRPr="00BA04C7">
        <w:rPr>
          <w:rFonts w:ascii="Calibri" w:hAnsi="Calibri" w:cs="Calibri"/>
          <w:sz w:val="22"/>
          <w:szCs w:val="22"/>
        </w:rPr>
        <w:t xml:space="preserve"> (Nome Completo): </w:t>
      </w:r>
    </w:p>
    <w:p w14:paraId="7BDEA817" w14:textId="77777777" w:rsidR="00E062B0" w:rsidRPr="00BA04C7" w:rsidRDefault="00E062B0" w:rsidP="00E062B0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Prontuário</w:t>
      </w:r>
      <w:r w:rsidRPr="00BA04C7">
        <w:rPr>
          <w:rFonts w:ascii="Calibri" w:hAnsi="Calibri" w:cs="Calibri"/>
          <w:sz w:val="22"/>
          <w:szCs w:val="22"/>
        </w:rPr>
        <w:t xml:space="preserve">: </w:t>
      </w:r>
    </w:p>
    <w:p w14:paraId="27E36D39" w14:textId="77777777" w:rsidR="00E062B0" w:rsidRPr="00BA04C7" w:rsidRDefault="00751A36" w:rsidP="00E062B0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 xml:space="preserve">Docente </w:t>
      </w:r>
      <w:r w:rsidR="00E062B0" w:rsidRPr="00BA04C7">
        <w:rPr>
          <w:rFonts w:ascii="Calibri" w:hAnsi="Calibri" w:cs="Calibri"/>
          <w:sz w:val="22"/>
          <w:szCs w:val="22"/>
          <w:u w:val="single"/>
        </w:rPr>
        <w:t>Responsável</w:t>
      </w:r>
      <w:r w:rsidR="00E062B0" w:rsidRPr="00BA04C7">
        <w:rPr>
          <w:rFonts w:ascii="Calibri" w:hAnsi="Calibri" w:cs="Calibri"/>
          <w:sz w:val="22"/>
          <w:szCs w:val="22"/>
        </w:rPr>
        <w:t>:</w:t>
      </w:r>
    </w:p>
    <w:p w14:paraId="5AE1E8B7" w14:textId="77777777" w:rsidR="00E062B0" w:rsidRPr="00BA04C7" w:rsidRDefault="00E062B0" w:rsidP="00E062B0">
      <w:pPr>
        <w:jc w:val="both"/>
        <w:rPr>
          <w:rFonts w:ascii="Calibri" w:hAnsi="Calibri" w:cs="Calibri"/>
          <w:sz w:val="22"/>
          <w:szCs w:val="22"/>
        </w:rPr>
      </w:pPr>
    </w:p>
    <w:p w14:paraId="27A9997C" w14:textId="77777777" w:rsidR="00E062B0" w:rsidRPr="00BA04C7" w:rsidRDefault="00E062B0" w:rsidP="00D6406F">
      <w:pPr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este instrumento de autorização por mim assinado, eu, _________________________________________________________________________, portador do documento de identidade RG:___________-___, residente à ________________________________________________________________ doravante denominado simplesmente PACIENTE ou RESPONSÁVEL PELO PACIENTE _________________________________________</w:t>
      </w:r>
      <w:r w:rsidR="00D6406F" w:rsidRPr="00BA04C7">
        <w:rPr>
          <w:rFonts w:ascii="Calibri" w:hAnsi="Calibri" w:cs="Calibri"/>
          <w:sz w:val="22"/>
          <w:szCs w:val="22"/>
        </w:rPr>
        <w:t>______________________</w:t>
      </w:r>
      <w:r w:rsidRPr="00BA04C7">
        <w:rPr>
          <w:rFonts w:ascii="Calibri" w:hAnsi="Calibri" w:cs="Calibri"/>
          <w:sz w:val="22"/>
          <w:szCs w:val="22"/>
        </w:rPr>
        <w:t xml:space="preserve"> declaro que: </w:t>
      </w:r>
    </w:p>
    <w:p w14:paraId="3071FE31" w14:textId="77777777" w:rsidR="00721420" w:rsidRPr="00BA04C7" w:rsidRDefault="00721420" w:rsidP="00D6406F">
      <w:pPr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203176F8" w14:textId="77777777" w:rsidR="00E062B0" w:rsidRPr="00BA04C7" w:rsidRDefault="00E062B0" w:rsidP="00721420">
      <w:pPr>
        <w:numPr>
          <w:ilvl w:val="0"/>
          <w:numId w:val="7"/>
        </w:numPr>
        <w:tabs>
          <w:tab w:val="clear" w:pos="720"/>
          <w:tab w:val="num" w:pos="294"/>
          <w:tab w:val="left" w:pos="360"/>
        </w:tabs>
        <w:spacing w:line="276" w:lineRule="auto"/>
        <w:ind w:left="294" w:hanging="29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Fui informado da necessidade de responder, falando a verdade, às perguntas sobre a minha saúde e dados pessoais (Anamnese) porque essas informações são muito importantes para a minha saúde e minha segurança durante o tratamento odontológico e declaro que respondi o que me foi perguntado de livre e espontânea vontade;</w:t>
      </w:r>
    </w:p>
    <w:p w14:paraId="24ADC16A" w14:textId="77777777" w:rsidR="00E062B0" w:rsidRPr="00BA04C7" w:rsidRDefault="00E062B0" w:rsidP="00721420">
      <w:pPr>
        <w:numPr>
          <w:ilvl w:val="0"/>
          <w:numId w:val="7"/>
        </w:numPr>
        <w:tabs>
          <w:tab w:val="clear" w:pos="720"/>
          <w:tab w:val="num" w:pos="294"/>
          <w:tab w:val="left" w:pos="360"/>
        </w:tabs>
        <w:spacing w:line="276" w:lineRule="auto"/>
        <w:ind w:left="294" w:hanging="29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Declaro que as informações são verdadeiras e que respondi tudo que é de meu conhecimento, inclusive o que não foi perguntado diretamente;</w:t>
      </w:r>
    </w:p>
    <w:p w14:paraId="38E1D7A0" w14:textId="77777777" w:rsidR="00E062B0" w:rsidRPr="00BA04C7" w:rsidRDefault="00E062B0" w:rsidP="00721420">
      <w:pPr>
        <w:numPr>
          <w:ilvl w:val="0"/>
          <w:numId w:val="7"/>
        </w:numPr>
        <w:tabs>
          <w:tab w:val="clear" w:pos="720"/>
          <w:tab w:val="num" w:pos="294"/>
          <w:tab w:val="left" w:pos="360"/>
        </w:tabs>
        <w:spacing w:line="276" w:lineRule="auto"/>
        <w:ind w:left="294" w:hanging="29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Declaro, também, que entendi todas as perguntas que me foram feitas, permitindo-me respondê-las com sinceridade após ter recebido todas as explicações necessárias do profissional;</w:t>
      </w:r>
    </w:p>
    <w:p w14:paraId="4B19DFFA" w14:textId="77777777" w:rsidR="00E062B0" w:rsidRPr="00BA04C7" w:rsidRDefault="00E062B0" w:rsidP="00721420">
      <w:pPr>
        <w:numPr>
          <w:ilvl w:val="0"/>
          <w:numId w:val="7"/>
        </w:numPr>
        <w:tabs>
          <w:tab w:val="clear" w:pos="720"/>
          <w:tab w:val="num" w:pos="294"/>
          <w:tab w:val="left" w:pos="360"/>
        </w:tabs>
        <w:spacing w:line="276" w:lineRule="auto"/>
        <w:ind w:left="294" w:hanging="29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Tenho consciência de que a não informação de algum dado específico de saúde poderá trazer dificuldades durante o tratamento odontológico, bem como colocar em risco a minha saúde e a de toda a equipe envolvida;</w:t>
      </w:r>
    </w:p>
    <w:p w14:paraId="3AB26545" w14:textId="77777777" w:rsidR="00E062B0" w:rsidRPr="00BA04C7" w:rsidRDefault="00E062B0" w:rsidP="00721420">
      <w:pPr>
        <w:numPr>
          <w:ilvl w:val="0"/>
          <w:numId w:val="7"/>
        </w:numPr>
        <w:tabs>
          <w:tab w:val="clear" w:pos="720"/>
          <w:tab w:val="num" w:pos="294"/>
          <w:tab w:val="left" w:pos="360"/>
        </w:tabs>
        <w:spacing w:line="276" w:lineRule="auto"/>
        <w:ind w:left="294" w:hanging="294"/>
        <w:jc w:val="both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>Comprometo-me a informar qualquer novo dado com relação à minha saúde, bem como qualquer alteração nos dados fornecidos na Anamnese (Anexo “nº”) realizada neste dia, ou quando da ocorrência de novos fatos em minha saúde (ex: novos medicamentos, novos tratamentos, alguma doença, etc.).</w:t>
      </w:r>
    </w:p>
    <w:p w14:paraId="68E3CDAC" w14:textId="77777777" w:rsidR="00721420" w:rsidRPr="00BA04C7" w:rsidRDefault="00721420" w:rsidP="00721420">
      <w:pPr>
        <w:tabs>
          <w:tab w:val="left" w:pos="360"/>
        </w:tabs>
        <w:spacing w:line="276" w:lineRule="auto"/>
        <w:ind w:left="294"/>
        <w:jc w:val="both"/>
        <w:rPr>
          <w:rFonts w:ascii="Calibri" w:hAnsi="Calibri" w:cs="Calibri"/>
          <w:b/>
          <w:sz w:val="22"/>
          <w:szCs w:val="22"/>
        </w:rPr>
      </w:pPr>
    </w:p>
    <w:p w14:paraId="065635E0" w14:textId="77777777" w:rsidR="00E062B0" w:rsidRPr="00BA04C7" w:rsidRDefault="00E062B0" w:rsidP="00D6406F">
      <w:pPr>
        <w:tabs>
          <w:tab w:val="num" w:pos="0"/>
          <w:tab w:val="left" w:pos="360"/>
        </w:tabs>
        <w:spacing w:line="276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ser verdade, firmo o presente.</w:t>
      </w:r>
    </w:p>
    <w:p w14:paraId="345D858D" w14:textId="77777777" w:rsidR="00E062B0" w:rsidRPr="00BA04C7" w:rsidRDefault="00E062B0" w:rsidP="00E062B0">
      <w:pPr>
        <w:tabs>
          <w:tab w:val="num" w:pos="0"/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94E63" w14:textId="77777777" w:rsidR="00E062B0" w:rsidRPr="00BA04C7" w:rsidRDefault="00E062B0" w:rsidP="00E062B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Ribeirão Preto, ____/____/________</w:t>
      </w:r>
    </w:p>
    <w:p w14:paraId="65A0EF79" w14:textId="77777777" w:rsidR="00E062B0" w:rsidRPr="00BA04C7" w:rsidRDefault="00E062B0" w:rsidP="00E062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0FE80C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Paciente: _________________________________ Ass:________________________</w:t>
      </w:r>
    </w:p>
    <w:p w14:paraId="7F460533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Docente Responsável: ______________________________ Ass:_________________________</w:t>
      </w:r>
    </w:p>
    <w:p w14:paraId="3C42647F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Aluno: ___________________________________ Ass:_________________________</w:t>
      </w:r>
    </w:p>
    <w:p w14:paraId="5A16366D" w14:textId="77777777" w:rsidR="00D6406F" w:rsidRDefault="00D6406F" w:rsidP="00E062B0">
      <w:pPr>
        <w:pStyle w:val="Ttulo1"/>
        <w:jc w:val="center"/>
        <w:rPr>
          <w:rFonts w:ascii="Arial Rounded MT Bold" w:hAnsi="Arial Rounded MT Bold"/>
          <w:b/>
          <w:sz w:val="22"/>
          <w:szCs w:val="28"/>
        </w:rPr>
      </w:pPr>
    </w:p>
    <w:p w14:paraId="2132C8B8" w14:textId="77777777" w:rsidR="00E769BF" w:rsidRDefault="00E769BF" w:rsidP="00E769BF">
      <w:pPr>
        <w:jc w:val="right"/>
        <w:rPr>
          <w:b/>
        </w:rPr>
      </w:pPr>
    </w:p>
    <w:p w14:paraId="344AFB82" w14:textId="77777777" w:rsidR="00024AB5" w:rsidRPr="009A3053" w:rsidRDefault="00024AB5" w:rsidP="00E769BF">
      <w:pPr>
        <w:jc w:val="right"/>
        <w:rPr>
          <w:b/>
        </w:rPr>
      </w:pPr>
    </w:p>
    <w:p w14:paraId="3B9F7AB3" w14:textId="77777777" w:rsidR="00D742D7" w:rsidRDefault="00D742D7" w:rsidP="00E769BF">
      <w:pPr>
        <w:jc w:val="right"/>
      </w:pPr>
    </w:p>
    <w:p w14:paraId="431A74D0" w14:textId="77777777" w:rsidR="00ED58B4" w:rsidRDefault="00ED58B4" w:rsidP="00E769BF">
      <w:pPr>
        <w:jc w:val="right"/>
      </w:pPr>
    </w:p>
    <w:p w14:paraId="69001F5C" w14:textId="77777777" w:rsidR="00ED58B4" w:rsidRPr="004718C4" w:rsidRDefault="00ED58B4" w:rsidP="00E769BF">
      <w:pPr>
        <w:jc w:val="right"/>
      </w:pPr>
    </w:p>
    <w:p w14:paraId="70330203" w14:textId="77777777" w:rsidR="00150AE5" w:rsidRDefault="00150AE5" w:rsidP="00E769BF">
      <w:pPr>
        <w:jc w:val="center"/>
        <w:rPr>
          <w:b/>
          <w:sz w:val="24"/>
          <w:szCs w:val="24"/>
        </w:rPr>
      </w:pPr>
    </w:p>
    <w:p w14:paraId="44BFF76B" w14:textId="77777777" w:rsidR="00ED58B4" w:rsidRPr="00BA04C7" w:rsidRDefault="00ED58B4" w:rsidP="00E769BF">
      <w:pPr>
        <w:jc w:val="center"/>
        <w:rPr>
          <w:rFonts w:ascii="Calibri" w:hAnsi="Calibri" w:cs="Calibri"/>
          <w:b/>
          <w:sz w:val="24"/>
          <w:szCs w:val="24"/>
        </w:rPr>
      </w:pPr>
    </w:p>
    <w:p w14:paraId="6FE116E3" w14:textId="77777777" w:rsidR="00E769BF" w:rsidRPr="00BA04C7" w:rsidRDefault="00E769BF" w:rsidP="00E769BF">
      <w:pPr>
        <w:jc w:val="center"/>
        <w:rPr>
          <w:rFonts w:ascii="Calibri" w:hAnsi="Calibri" w:cs="Calibri"/>
          <w:b/>
          <w:sz w:val="24"/>
          <w:szCs w:val="24"/>
        </w:rPr>
      </w:pPr>
      <w:r w:rsidRPr="00BA04C7">
        <w:rPr>
          <w:rFonts w:ascii="Calibri" w:hAnsi="Calibri" w:cs="Calibri"/>
          <w:b/>
          <w:sz w:val="24"/>
          <w:szCs w:val="24"/>
        </w:rPr>
        <w:t>TERMO DE CONSENTIMENTO LIVRE E ESCLARECIDO</w:t>
      </w:r>
    </w:p>
    <w:p w14:paraId="2937EE97" w14:textId="77777777" w:rsidR="00E769BF" w:rsidRPr="00BA04C7" w:rsidRDefault="00D6406F" w:rsidP="00E769BF">
      <w:pPr>
        <w:jc w:val="center"/>
        <w:rPr>
          <w:rFonts w:ascii="Calibri" w:hAnsi="Calibri" w:cs="Calibri"/>
          <w:b/>
          <w:i/>
        </w:rPr>
      </w:pPr>
      <w:r w:rsidRPr="00BA04C7">
        <w:rPr>
          <w:rFonts w:ascii="Calibri" w:hAnsi="Calibri" w:cs="Calibri"/>
        </w:rPr>
        <w:t>Momento: Apresentação e aceite do plano de tratamento</w:t>
      </w:r>
    </w:p>
    <w:p w14:paraId="61C8CE87" w14:textId="77777777" w:rsidR="00E769BF" w:rsidRPr="00BA04C7" w:rsidRDefault="00E769BF" w:rsidP="00E769BF">
      <w:pPr>
        <w:jc w:val="both"/>
        <w:rPr>
          <w:rFonts w:ascii="Calibri" w:hAnsi="Calibri" w:cs="Calibri"/>
          <w:sz w:val="22"/>
          <w:szCs w:val="22"/>
        </w:rPr>
      </w:pPr>
    </w:p>
    <w:p w14:paraId="6FA7E94E" w14:textId="77777777" w:rsidR="00E769BF" w:rsidRPr="00BA04C7" w:rsidRDefault="00E769BF" w:rsidP="00E769BF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Paciente</w:t>
      </w:r>
      <w:r w:rsidR="00E062B0" w:rsidRPr="00BA04C7">
        <w:rPr>
          <w:rFonts w:ascii="Calibri" w:hAnsi="Calibri" w:cs="Calibri"/>
          <w:sz w:val="22"/>
          <w:szCs w:val="22"/>
          <w:u w:val="single"/>
        </w:rPr>
        <w:t xml:space="preserve"> (Nome Completo)</w:t>
      </w:r>
      <w:r w:rsidRPr="00BA04C7">
        <w:rPr>
          <w:rFonts w:ascii="Calibri" w:hAnsi="Calibri" w:cs="Calibri"/>
          <w:sz w:val="22"/>
          <w:szCs w:val="22"/>
        </w:rPr>
        <w:t>:</w:t>
      </w:r>
    </w:p>
    <w:p w14:paraId="17AE547E" w14:textId="77777777" w:rsidR="00E769BF" w:rsidRPr="00BA04C7" w:rsidRDefault="00E769BF" w:rsidP="00E769BF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>Prontuário</w:t>
      </w:r>
      <w:r w:rsidRPr="00BA04C7">
        <w:rPr>
          <w:rFonts w:ascii="Calibri" w:hAnsi="Calibri" w:cs="Calibri"/>
          <w:sz w:val="22"/>
          <w:szCs w:val="22"/>
        </w:rPr>
        <w:t>:</w:t>
      </w:r>
    </w:p>
    <w:p w14:paraId="15EC22B1" w14:textId="77777777" w:rsidR="00E769BF" w:rsidRPr="00BA04C7" w:rsidRDefault="00751A36" w:rsidP="00E769BF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  <w:u w:val="single"/>
        </w:rPr>
        <w:t xml:space="preserve">Docente </w:t>
      </w:r>
      <w:r w:rsidR="00E769BF" w:rsidRPr="00BA04C7">
        <w:rPr>
          <w:rFonts w:ascii="Calibri" w:hAnsi="Calibri" w:cs="Calibri"/>
          <w:sz w:val="22"/>
          <w:szCs w:val="22"/>
          <w:u w:val="single"/>
        </w:rPr>
        <w:t>Responsável</w:t>
      </w:r>
      <w:r w:rsidR="00E769BF" w:rsidRPr="00BA04C7">
        <w:rPr>
          <w:rFonts w:ascii="Calibri" w:hAnsi="Calibri" w:cs="Calibri"/>
          <w:sz w:val="22"/>
          <w:szCs w:val="22"/>
        </w:rPr>
        <w:t>:</w:t>
      </w:r>
    </w:p>
    <w:p w14:paraId="1EFBADA1" w14:textId="77777777" w:rsidR="00E769BF" w:rsidRPr="00BA04C7" w:rsidRDefault="00E769BF" w:rsidP="00E769BF">
      <w:pPr>
        <w:jc w:val="both"/>
        <w:rPr>
          <w:rFonts w:ascii="Calibri" w:hAnsi="Calibri" w:cs="Calibri"/>
          <w:sz w:val="22"/>
          <w:szCs w:val="22"/>
        </w:rPr>
      </w:pPr>
    </w:p>
    <w:p w14:paraId="1383AC66" w14:textId="77777777" w:rsidR="00ED58B4" w:rsidRPr="00BA04C7" w:rsidRDefault="00ED58B4" w:rsidP="00E769BF">
      <w:pPr>
        <w:jc w:val="both"/>
        <w:rPr>
          <w:rFonts w:ascii="Calibri" w:hAnsi="Calibri" w:cs="Calibri"/>
          <w:sz w:val="22"/>
          <w:szCs w:val="22"/>
        </w:rPr>
      </w:pPr>
    </w:p>
    <w:p w14:paraId="3840BE59" w14:textId="77777777" w:rsidR="00E769BF" w:rsidRPr="00BA04C7" w:rsidRDefault="00E769BF" w:rsidP="00D6406F">
      <w:pPr>
        <w:spacing w:line="312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este instrumento de autorização por mim assinado, eu, ______________________________________________________________________</w:t>
      </w:r>
      <w:r w:rsidR="00D742D7" w:rsidRPr="00BA04C7">
        <w:rPr>
          <w:rFonts w:ascii="Calibri" w:hAnsi="Calibri" w:cs="Calibri"/>
          <w:sz w:val="22"/>
          <w:szCs w:val="22"/>
        </w:rPr>
        <w:t>___</w:t>
      </w:r>
      <w:r w:rsidRPr="00BA04C7">
        <w:rPr>
          <w:rFonts w:ascii="Calibri" w:hAnsi="Calibri" w:cs="Calibri"/>
          <w:sz w:val="22"/>
          <w:szCs w:val="22"/>
        </w:rPr>
        <w:t>, portador do documento de identidade RG:___________-___, residente à ___________________________________________________________________doravante denominado simplesmente PACIENTE ou RESPONSÁVEL PELO PACIENTE _________________________________________________________ declaro que:</w:t>
      </w:r>
    </w:p>
    <w:p w14:paraId="26D33367" w14:textId="77777777" w:rsidR="00721420" w:rsidRPr="00BA04C7" w:rsidRDefault="00721420" w:rsidP="00D6406F">
      <w:pPr>
        <w:spacing w:line="312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0F67AC72" w14:textId="77777777" w:rsidR="00E769BF" w:rsidRPr="00BA04C7" w:rsidRDefault="00E769BF" w:rsidP="00721420">
      <w:pPr>
        <w:numPr>
          <w:ilvl w:val="0"/>
          <w:numId w:val="8"/>
        </w:numPr>
        <w:tabs>
          <w:tab w:val="clear" w:pos="720"/>
          <w:tab w:val="num" w:pos="350"/>
        </w:tabs>
        <w:spacing w:line="312" w:lineRule="auto"/>
        <w:ind w:left="378" w:hanging="37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Fui informado(a) e esclarecido(a) sobre todas as possibilidades de tratamento e sobre os objetivos e riscos que cada um deles apresenta;</w:t>
      </w:r>
    </w:p>
    <w:p w14:paraId="174F4378" w14:textId="77777777" w:rsidR="00E769BF" w:rsidRPr="00BA04C7" w:rsidRDefault="00E769BF" w:rsidP="00721420">
      <w:pPr>
        <w:numPr>
          <w:ilvl w:val="0"/>
          <w:numId w:val="8"/>
        </w:numPr>
        <w:tabs>
          <w:tab w:val="clear" w:pos="720"/>
          <w:tab w:val="num" w:pos="350"/>
        </w:tabs>
        <w:spacing w:line="312" w:lineRule="auto"/>
        <w:ind w:left="378" w:hanging="37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Fui esclarecido(a) sobre todas as etapas que envolvem a realização e finalização do tratamento;</w:t>
      </w:r>
    </w:p>
    <w:p w14:paraId="56DC12F5" w14:textId="77777777" w:rsidR="00E769BF" w:rsidRPr="00BA04C7" w:rsidRDefault="00E769BF" w:rsidP="00721420">
      <w:pPr>
        <w:numPr>
          <w:ilvl w:val="0"/>
          <w:numId w:val="8"/>
        </w:numPr>
        <w:tabs>
          <w:tab w:val="clear" w:pos="720"/>
          <w:tab w:val="num" w:pos="350"/>
        </w:tabs>
        <w:spacing w:line="312" w:lineRule="auto"/>
        <w:ind w:left="378" w:hanging="37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Aceito e autorizo a realização do tr</w:t>
      </w:r>
      <w:r w:rsidR="00417A1A" w:rsidRPr="00BA04C7">
        <w:rPr>
          <w:rFonts w:ascii="Calibri" w:hAnsi="Calibri" w:cs="Calibri"/>
          <w:sz w:val="22"/>
          <w:szCs w:val="22"/>
        </w:rPr>
        <w:t>atamento descrito</w:t>
      </w:r>
      <w:r w:rsidRPr="00BA04C7">
        <w:rPr>
          <w:rFonts w:ascii="Calibri" w:hAnsi="Calibri" w:cs="Calibri"/>
          <w:sz w:val="22"/>
          <w:szCs w:val="22"/>
        </w:rPr>
        <w:t xml:space="preserve"> e comprometo-me a cumprir as orientações da equipe odontológica;</w:t>
      </w:r>
    </w:p>
    <w:p w14:paraId="53D01BF7" w14:textId="77777777" w:rsidR="00E769BF" w:rsidRPr="00BA04C7" w:rsidRDefault="00E769BF" w:rsidP="00721420">
      <w:pPr>
        <w:numPr>
          <w:ilvl w:val="0"/>
          <w:numId w:val="8"/>
        </w:numPr>
        <w:tabs>
          <w:tab w:val="clear" w:pos="720"/>
          <w:tab w:val="num" w:pos="350"/>
        </w:tabs>
        <w:spacing w:line="312" w:lineRule="auto"/>
        <w:ind w:left="378" w:hanging="37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Fui informado(a) e esclarecido(a) quanto ao tempo necessário para desenvolvimento e finalização do tratamento, podendo esse ter alguns atrasos em função da inexperiência dos alunos e acúmulos de trabalhos laboratoriais ou de problemas técnicos.</w:t>
      </w:r>
    </w:p>
    <w:p w14:paraId="71CDC033" w14:textId="77777777" w:rsidR="00E769BF" w:rsidRPr="00BA04C7" w:rsidRDefault="00E769BF" w:rsidP="00721420">
      <w:pPr>
        <w:numPr>
          <w:ilvl w:val="0"/>
          <w:numId w:val="8"/>
        </w:numPr>
        <w:tabs>
          <w:tab w:val="clear" w:pos="720"/>
          <w:tab w:val="num" w:pos="350"/>
        </w:tabs>
        <w:spacing w:line="312" w:lineRule="auto"/>
        <w:ind w:left="378" w:hanging="37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Entendi todas as informações que me foram dadas e tive minhas dúvidas esclarecidas.</w:t>
      </w:r>
    </w:p>
    <w:p w14:paraId="7D534CD3" w14:textId="77777777" w:rsidR="00721420" w:rsidRPr="00BA04C7" w:rsidRDefault="00721420" w:rsidP="00721420">
      <w:pPr>
        <w:tabs>
          <w:tab w:val="num" w:pos="350"/>
        </w:tabs>
        <w:spacing w:line="312" w:lineRule="auto"/>
        <w:ind w:left="378"/>
        <w:jc w:val="both"/>
        <w:rPr>
          <w:rFonts w:ascii="Calibri" w:hAnsi="Calibri" w:cs="Calibri"/>
          <w:sz w:val="22"/>
          <w:szCs w:val="22"/>
        </w:rPr>
      </w:pPr>
    </w:p>
    <w:p w14:paraId="7FB734DB" w14:textId="77777777" w:rsidR="00E769BF" w:rsidRPr="00BA04C7" w:rsidRDefault="00E769BF" w:rsidP="00721420">
      <w:pPr>
        <w:tabs>
          <w:tab w:val="num" w:pos="350"/>
        </w:tabs>
        <w:spacing w:line="312" w:lineRule="auto"/>
        <w:ind w:left="378" w:firstLine="756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Por ser verdade, firmo o presente.</w:t>
      </w:r>
    </w:p>
    <w:p w14:paraId="3273BFA7" w14:textId="77777777" w:rsidR="00E769BF" w:rsidRPr="00BA04C7" w:rsidRDefault="00E769BF" w:rsidP="00D742D7">
      <w:pPr>
        <w:tabs>
          <w:tab w:val="num" w:pos="0"/>
          <w:tab w:val="left" w:pos="360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1D8C3A85" w14:textId="77777777" w:rsidR="00E769BF" w:rsidRPr="00BA04C7" w:rsidRDefault="00E769BF" w:rsidP="00D742D7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Ribeirão Preto, ____/____/________</w:t>
      </w:r>
    </w:p>
    <w:p w14:paraId="27ADB36B" w14:textId="77777777" w:rsidR="00E769BF" w:rsidRPr="00BA04C7" w:rsidRDefault="00E769BF" w:rsidP="00D742D7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4DC8E510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Paciente: _________________________________ Ass:________________________</w:t>
      </w:r>
    </w:p>
    <w:p w14:paraId="2F0884CF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Docente Responsável: ______________________________ Ass:_________________________</w:t>
      </w:r>
    </w:p>
    <w:p w14:paraId="74DBC58C" w14:textId="77777777" w:rsidR="00721420" w:rsidRPr="00BA04C7" w:rsidRDefault="00721420" w:rsidP="0072142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Nome do Aluno: ___________________________________ Ass:_________________________</w:t>
      </w:r>
    </w:p>
    <w:p w14:paraId="2E368F96" w14:textId="77777777" w:rsidR="00E769BF" w:rsidRPr="00BA04C7" w:rsidRDefault="00E769BF" w:rsidP="00E769BF">
      <w:pPr>
        <w:jc w:val="both"/>
        <w:rPr>
          <w:rFonts w:ascii="Calibri" w:hAnsi="Calibri" w:cs="Calibri"/>
          <w:sz w:val="22"/>
          <w:szCs w:val="22"/>
        </w:rPr>
      </w:pPr>
    </w:p>
    <w:p w14:paraId="7E2F2D8D" w14:textId="77777777" w:rsidR="00E769BF" w:rsidRPr="00D742D7" w:rsidRDefault="00E769BF" w:rsidP="00E769BF">
      <w:pPr>
        <w:rPr>
          <w:sz w:val="24"/>
          <w:szCs w:val="24"/>
        </w:rPr>
      </w:pPr>
    </w:p>
    <w:p w14:paraId="72F38609" w14:textId="77777777" w:rsidR="00E769BF" w:rsidRDefault="00E769BF">
      <w:pPr>
        <w:spacing w:line="360" w:lineRule="auto"/>
        <w:rPr>
          <w:sz w:val="28"/>
        </w:rPr>
      </w:pPr>
    </w:p>
    <w:p w14:paraId="036A0561" w14:textId="77777777" w:rsidR="00E769BF" w:rsidRDefault="00E769BF">
      <w:pPr>
        <w:spacing w:line="360" w:lineRule="auto"/>
        <w:rPr>
          <w:sz w:val="28"/>
        </w:rPr>
      </w:pPr>
    </w:p>
    <w:p w14:paraId="155D0254" w14:textId="77777777" w:rsidR="001E52FA" w:rsidRDefault="001E52FA">
      <w:pPr>
        <w:spacing w:line="360" w:lineRule="auto"/>
        <w:rPr>
          <w:sz w:val="28"/>
        </w:rPr>
      </w:pPr>
    </w:p>
    <w:p w14:paraId="603AD95A" w14:textId="77777777" w:rsidR="005639F9" w:rsidRDefault="005639F9">
      <w:pPr>
        <w:spacing w:line="360" w:lineRule="auto"/>
        <w:rPr>
          <w:sz w:val="28"/>
        </w:rPr>
      </w:pPr>
    </w:p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E90591" w:rsidRPr="009B0D50" w14:paraId="3CCEF7A4" w14:textId="77777777" w:rsidTr="00F155BF">
        <w:tc>
          <w:tcPr>
            <w:tcW w:w="1472" w:type="dxa"/>
            <w:shd w:val="clear" w:color="auto" w:fill="auto"/>
          </w:tcPr>
          <w:p w14:paraId="4CB14203" w14:textId="77777777" w:rsidR="00E90591" w:rsidRPr="00BA04C7" w:rsidRDefault="00E90591" w:rsidP="00F155BF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473E51A5" w14:textId="77777777" w:rsidR="00E90591" w:rsidRPr="00BA04C7" w:rsidRDefault="00E90591" w:rsidP="00F155BF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90591" w:rsidRPr="009B0D50" w14:paraId="314E46D8" w14:textId="77777777" w:rsidTr="00F155BF">
        <w:tc>
          <w:tcPr>
            <w:tcW w:w="1472" w:type="dxa"/>
            <w:shd w:val="clear" w:color="auto" w:fill="auto"/>
          </w:tcPr>
          <w:p w14:paraId="6AFF1A1B" w14:textId="77777777" w:rsidR="00E90591" w:rsidRPr="00BA04C7" w:rsidRDefault="00E90591" w:rsidP="00F155BF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57995B3E" w14:textId="77777777" w:rsidR="00E90591" w:rsidRPr="00BA04C7" w:rsidRDefault="00E90591" w:rsidP="00F155BF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2300A6D6" w14:textId="77777777" w:rsidR="00E90591" w:rsidRDefault="00E90591">
      <w:pPr>
        <w:spacing w:line="360" w:lineRule="auto"/>
        <w:rPr>
          <w:sz w:val="28"/>
        </w:rPr>
      </w:pPr>
    </w:p>
    <w:tbl>
      <w:tblPr>
        <w:tblW w:w="93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76"/>
        <w:gridCol w:w="63"/>
        <w:gridCol w:w="594"/>
        <w:gridCol w:w="69"/>
        <w:gridCol w:w="365"/>
        <w:gridCol w:w="68"/>
        <w:gridCol w:w="245"/>
        <w:gridCol w:w="338"/>
        <w:gridCol w:w="170"/>
        <w:gridCol w:w="10"/>
        <w:gridCol w:w="14"/>
        <w:gridCol w:w="233"/>
        <w:gridCol w:w="12"/>
        <w:gridCol w:w="9"/>
        <w:gridCol w:w="119"/>
        <w:gridCol w:w="170"/>
        <w:gridCol w:w="94"/>
        <w:gridCol w:w="65"/>
        <w:gridCol w:w="21"/>
        <w:gridCol w:w="7"/>
        <w:gridCol w:w="14"/>
        <w:gridCol w:w="176"/>
        <w:gridCol w:w="272"/>
        <w:gridCol w:w="206"/>
        <w:gridCol w:w="143"/>
        <w:gridCol w:w="22"/>
        <w:gridCol w:w="70"/>
        <w:gridCol w:w="19"/>
        <w:gridCol w:w="14"/>
        <w:gridCol w:w="44"/>
        <w:gridCol w:w="100"/>
        <w:gridCol w:w="50"/>
        <w:gridCol w:w="60"/>
        <w:gridCol w:w="85"/>
        <w:gridCol w:w="51"/>
        <w:gridCol w:w="70"/>
        <w:gridCol w:w="30"/>
        <w:gridCol w:w="14"/>
        <w:gridCol w:w="102"/>
        <w:gridCol w:w="12"/>
        <w:gridCol w:w="66"/>
        <w:gridCol w:w="60"/>
        <w:gridCol w:w="28"/>
        <w:gridCol w:w="140"/>
        <w:gridCol w:w="100"/>
        <w:gridCol w:w="96"/>
        <w:gridCol w:w="85"/>
        <w:gridCol w:w="71"/>
        <w:gridCol w:w="107"/>
        <w:gridCol w:w="12"/>
        <w:gridCol w:w="9"/>
        <w:gridCol w:w="23"/>
        <w:gridCol w:w="40"/>
        <w:gridCol w:w="46"/>
        <w:gridCol w:w="84"/>
        <w:gridCol w:w="54"/>
        <w:gridCol w:w="28"/>
        <w:gridCol w:w="18"/>
        <w:gridCol w:w="120"/>
        <w:gridCol w:w="36"/>
        <w:gridCol w:w="24"/>
        <w:gridCol w:w="124"/>
        <w:gridCol w:w="44"/>
        <w:gridCol w:w="110"/>
        <w:gridCol w:w="56"/>
        <w:gridCol w:w="12"/>
        <w:gridCol w:w="60"/>
        <w:gridCol w:w="14"/>
        <w:gridCol w:w="182"/>
        <w:gridCol w:w="56"/>
        <w:gridCol w:w="24"/>
        <w:gridCol w:w="14"/>
        <w:gridCol w:w="102"/>
        <w:gridCol w:w="12"/>
        <w:gridCol w:w="128"/>
        <w:gridCol w:w="49"/>
        <w:gridCol w:w="47"/>
        <w:gridCol w:w="44"/>
        <w:gridCol w:w="108"/>
        <w:gridCol w:w="207"/>
        <w:gridCol w:w="21"/>
        <w:gridCol w:w="14"/>
        <w:gridCol w:w="12"/>
        <w:gridCol w:w="26"/>
        <w:gridCol w:w="228"/>
        <w:gridCol w:w="238"/>
        <w:gridCol w:w="28"/>
        <w:gridCol w:w="136"/>
        <w:gridCol w:w="32"/>
        <w:gridCol w:w="24"/>
        <w:gridCol w:w="228"/>
        <w:gridCol w:w="192"/>
        <w:gridCol w:w="14"/>
        <w:gridCol w:w="844"/>
      </w:tblGrid>
      <w:tr w:rsidR="00C9018F" w:rsidRPr="001E52FA" w14:paraId="6FFD5922" w14:textId="77777777" w:rsidTr="00BA04C7">
        <w:tc>
          <w:tcPr>
            <w:tcW w:w="9373" w:type="dxa"/>
            <w:gridSpan w:val="94"/>
            <w:shd w:val="clear" w:color="auto" w:fill="auto"/>
          </w:tcPr>
          <w:p w14:paraId="6B0D1577" w14:textId="77777777" w:rsidR="00C9018F" w:rsidRPr="00BA04C7" w:rsidRDefault="00C9018F" w:rsidP="00BA04C7">
            <w:pPr>
              <w:spacing w:line="360" w:lineRule="auto"/>
              <w:ind w:right="-595"/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IDENTIFICAÇÃO</w:t>
            </w:r>
          </w:p>
        </w:tc>
      </w:tr>
      <w:tr w:rsidR="00F155BF" w:rsidRPr="001E52FA" w14:paraId="7E8BC1D9" w14:textId="77777777" w:rsidTr="00BA04C7">
        <w:tc>
          <w:tcPr>
            <w:tcW w:w="9373" w:type="dxa"/>
            <w:gridSpan w:val="94"/>
            <w:shd w:val="clear" w:color="auto" w:fill="auto"/>
          </w:tcPr>
          <w:p w14:paraId="6551648F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Nome</w:t>
            </w:r>
          </w:p>
        </w:tc>
      </w:tr>
      <w:tr w:rsidR="00325F65" w:rsidRPr="001E52FA" w14:paraId="135EF5BB" w14:textId="77777777" w:rsidTr="00BA04C7">
        <w:tc>
          <w:tcPr>
            <w:tcW w:w="3142" w:type="dxa"/>
            <w:gridSpan w:val="20"/>
            <w:shd w:val="clear" w:color="auto" w:fill="auto"/>
          </w:tcPr>
          <w:p w14:paraId="5298A45B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Apelido</w:t>
            </w:r>
          </w:p>
        </w:tc>
        <w:tc>
          <w:tcPr>
            <w:tcW w:w="668" w:type="dxa"/>
            <w:gridSpan w:val="4"/>
            <w:shd w:val="clear" w:color="auto" w:fill="auto"/>
          </w:tcPr>
          <w:p w14:paraId="44E62115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Sexo</w:t>
            </w:r>
          </w:p>
        </w:tc>
        <w:tc>
          <w:tcPr>
            <w:tcW w:w="462" w:type="dxa"/>
            <w:gridSpan w:val="8"/>
            <w:shd w:val="clear" w:color="auto" w:fill="auto"/>
          </w:tcPr>
          <w:p w14:paraId="4B8FFD4B" w14:textId="77777777" w:rsidR="00F155BF" w:rsidRPr="00BA04C7" w:rsidRDefault="00AF4D02" w:rsidP="00BA04C7">
            <w:pPr>
              <w:spacing w:line="312" w:lineRule="auto"/>
              <w:ind w:right="-539" w:hanging="77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198" w:type="dxa"/>
            <w:gridSpan w:val="19"/>
            <w:shd w:val="clear" w:color="auto" w:fill="auto"/>
          </w:tcPr>
          <w:p w14:paraId="6DF4F7D7" w14:textId="77777777" w:rsidR="00F155B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Masculino</w:t>
            </w:r>
          </w:p>
        </w:tc>
        <w:tc>
          <w:tcPr>
            <w:tcW w:w="473" w:type="dxa"/>
            <w:gridSpan w:val="10"/>
            <w:shd w:val="clear" w:color="auto" w:fill="auto"/>
          </w:tcPr>
          <w:p w14:paraId="69D4EBE3" w14:textId="77777777" w:rsidR="00F155BF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430" w:type="dxa"/>
            <w:gridSpan w:val="33"/>
            <w:shd w:val="clear" w:color="auto" w:fill="auto"/>
          </w:tcPr>
          <w:p w14:paraId="286A5C2D" w14:textId="77777777" w:rsidR="00F155BF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Feminino</w:t>
            </w:r>
          </w:p>
        </w:tc>
      </w:tr>
      <w:tr w:rsidR="002E56CD" w:rsidRPr="001E52FA" w14:paraId="29555968" w14:textId="77777777" w:rsidTr="00BA04C7">
        <w:tc>
          <w:tcPr>
            <w:tcW w:w="5470" w:type="dxa"/>
            <w:gridSpan w:val="51"/>
            <w:shd w:val="clear" w:color="auto" w:fill="auto"/>
          </w:tcPr>
          <w:p w14:paraId="3D05B012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Data de nascimento</w:t>
            </w:r>
          </w:p>
        </w:tc>
        <w:tc>
          <w:tcPr>
            <w:tcW w:w="3903" w:type="dxa"/>
            <w:gridSpan w:val="43"/>
            <w:shd w:val="clear" w:color="auto" w:fill="auto"/>
          </w:tcPr>
          <w:p w14:paraId="1E4071AA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Cor</w:t>
            </w:r>
          </w:p>
        </w:tc>
      </w:tr>
      <w:tr w:rsidR="00325F65" w:rsidRPr="001E52FA" w14:paraId="075AB883" w14:textId="77777777" w:rsidTr="00BA04C7">
        <w:tc>
          <w:tcPr>
            <w:tcW w:w="1567" w:type="dxa"/>
            <w:gridSpan w:val="5"/>
            <w:shd w:val="clear" w:color="auto" w:fill="auto"/>
          </w:tcPr>
          <w:p w14:paraId="4A53ABAB" w14:textId="77777777" w:rsidR="00AF4D02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Idade atual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06EDA481" w14:textId="77777777" w:rsidR="00AF4D02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anos</w:t>
            </w:r>
          </w:p>
        </w:tc>
        <w:tc>
          <w:tcPr>
            <w:tcW w:w="567" w:type="dxa"/>
            <w:gridSpan w:val="7"/>
            <w:shd w:val="clear" w:color="auto" w:fill="auto"/>
          </w:tcPr>
          <w:p w14:paraId="65CC931F" w14:textId="77777777" w:rsidR="00AF4D02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85" w:type="dxa"/>
            <w:gridSpan w:val="36"/>
            <w:shd w:val="clear" w:color="auto" w:fill="auto"/>
          </w:tcPr>
          <w:p w14:paraId="7434F72E" w14:textId="77777777" w:rsidR="00AF4D02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meses</w:t>
            </w:r>
          </w:p>
        </w:tc>
        <w:tc>
          <w:tcPr>
            <w:tcW w:w="3903" w:type="dxa"/>
            <w:gridSpan w:val="43"/>
            <w:shd w:val="clear" w:color="auto" w:fill="auto"/>
          </w:tcPr>
          <w:p w14:paraId="2EFBA7A2" w14:textId="77777777" w:rsidR="00AF4D02" w:rsidRPr="00BA04C7" w:rsidRDefault="00AF4D02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Naturalidade</w:t>
            </w:r>
          </w:p>
        </w:tc>
      </w:tr>
      <w:tr w:rsidR="00F155BF" w:rsidRPr="001E52FA" w14:paraId="4C2543D6" w14:textId="77777777" w:rsidTr="00BA04C7">
        <w:tc>
          <w:tcPr>
            <w:tcW w:w="9373" w:type="dxa"/>
            <w:gridSpan w:val="94"/>
            <w:shd w:val="clear" w:color="auto" w:fill="auto"/>
          </w:tcPr>
          <w:p w14:paraId="3E653815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Nacionalidade:</w:t>
            </w:r>
          </w:p>
        </w:tc>
      </w:tr>
      <w:tr w:rsidR="00325F65" w:rsidRPr="001E52FA" w14:paraId="4791C88B" w14:textId="77777777" w:rsidTr="00BA04C7">
        <w:tc>
          <w:tcPr>
            <w:tcW w:w="2645" w:type="dxa"/>
            <w:gridSpan w:val="12"/>
            <w:shd w:val="clear" w:color="auto" w:fill="auto"/>
          </w:tcPr>
          <w:p w14:paraId="4CA84A26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 xml:space="preserve">Período melhor para consulta 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6F3172BC" w14:textId="77777777" w:rsidR="00F155B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37" w:type="dxa"/>
            <w:gridSpan w:val="13"/>
            <w:shd w:val="clear" w:color="auto" w:fill="auto"/>
          </w:tcPr>
          <w:p w14:paraId="570B9BD1" w14:textId="77777777" w:rsidR="00F155BF" w:rsidRPr="00BA04C7" w:rsidRDefault="00C9018F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Manhã</w:t>
            </w:r>
          </w:p>
        </w:tc>
        <w:tc>
          <w:tcPr>
            <w:tcW w:w="490" w:type="dxa"/>
            <w:gridSpan w:val="9"/>
            <w:shd w:val="clear" w:color="auto" w:fill="auto"/>
          </w:tcPr>
          <w:p w14:paraId="73659523" w14:textId="77777777" w:rsidR="00F155BF" w:rsidRPr="00BA04C7" w:rsidRDefault="00C9018F" w:rsidP="00BA04C7">
            <w:pPr>
              <w:spacing w:line="312" w:lineRule="auto"/>
              <w:ind w:right="-595" w:hanging="52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771" w:type="dxa"/>
            <w:gridSpan w:val="12"/>
            <w:shd w:val="clear" w:color="auto" w:fill="auto"/>
          </w:tcPr>
          <w:p w14:paraId="1B17555B" w14:textId="77777777" w:rsidR="00F155B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Tarde</w:t>
            </w:r>
          </w:p>
        </w:tc>
        <w:tc>
          <w:tcPr>
            <w:tcW w:w="3840" w:type="dxa"/>
            <w:gridSpan w:val="41"/>
            <w:shd w:val="clear" w:color="auto" w:fill="auto"/>
          </w:tcPr>
          <w:p w14:paraId="69323E6D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</w:p>
        </w:tc>
      </w:tr>
      <w:tr w:rsidR="002E56CD" w:rsidRPr="001E52FA" w14:paraId="26192A7F" w14:textId="77777777" w:rsidTr="00BA04C7">
        <w:tc>
          <w:tcPr>
            <w:tcW w:w="5533" w:type="dxa"/>
            <w:gridSpan w:val="53"/>
            <w:shd w:val="clear" w:color="auto" w:fill="auto"/>
          </w:tcPr>
          <w:p w14:paraId="3EC75A62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Escola</w:t>
            </w:r>
          </w:p>
        </w:tc>
        <w:tc>
          <w:tcPr>
            <w:tcW w:w="3840" w:type="dxa"/>
            <w:gridSpan w:val="41"/>
            <w:shd w:val="clear" w:color="auto" w:fill="auto"/>
          </w:tcPr>
          <w:p w14:paraId="00E32BEF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Série</w:t>
            </w:r>
          </w:p>
        </w:tc>
      </w:tr>
      <w:tr w:rsidR="00F04310" w:rsidRPr="001E52FA" w14:paraId="007BDE57" w14:textId="77777777" w:rsidTr="00BA04C7">
        <w:tc>
          <w:tcPr>
            <w:tcW w:w="9373" w:type="dxa"/>
            <w:gridSpan w:val="94"/>
            <w:shd w:val="clear" w:color="auto" w:fill="auto"/>
          </w:tcPr>
          <w:p w14:paraId="2E80063B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Endereço</w:t>
            </w:r>
          </w:p>
        </w:tc>
      </w:tr>
      <w:tr w:rsidR="003343FE" w:rsidRPr="001E52FA" w14:paraId="047F68F0" w14:textId="77777777" w:rsidTr="00BA04C7">
        <w:tc>
          <w:tcPr>
            <w:tcW w:w="5461" w:type="dxa"/>
            <w:gridSpan w:val="50"/>
            <w:shd w:val="clear" w:color="auto" w:fill="auto"/>
          </w:tcPr>
          <w:p w14:paraId="2B0D63B8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Bairro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3BB75D34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Cidade</w:t>
            </w:r>
          </w:p>
        </w:tc>
      </w:tr>
      <w:tr w:rsidR="002E56CD" w:rsidRPr="001E52FA" w14:paraId="062D49C1" w14:textId="77777777" w:rsidTr="00BA04C7">
        <w:tc>
          <w:tcPr>
            <w:tcW w:w="2955" w:type="dxa"/>
            <w:gridSpan w:val="16"/>
            <w:shd w:val="clear" w:color="auto" w:fill="auto"/>
          </w:tcPr>
          <w:p w14:paraId="26E978E2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CEP</w:t>
            </w:r>
          </w:p>
        </w:tc>
        <w:tc>
          <w:tcPr>
            <w:tcW w:w="2506" w:type="dxa"/>
            <w:gridSpan w:val="34"/>
            <w:shd w:val="clear" w:color="auto" w:fill="auto"/>
          </w:tcPr>
          <w:p w14:paraId="65CF4AB2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Estado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5C716B46" w14:textId="77777777" w:rsidR="00F155BF" w:rsidRPr="00BA04C7" w:rsidRDefault="00F155B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Cod. Município</w:t>
            </w:r>
          </w:p>
        </w:tc>
      </w:tr>
      <w:tr w:rsidR="003343FE" w:rsidRPr="001E52FA" w14:paraId="17D5A7AB" w14:textId="77777777" w:rsidTr="00BA04C7">
        <w:tc>
          <w:tcPr>
            <w:tcW w:w="5461" w:type="dxa"/>
            <w:gridSpan w:val="50"/>
            <w:shd w:val="clear" w:color="auto" w:fill="auto"/>
          </w:tcPr>
          <w:p w14:paraId="1273251E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Telefone fixo</w:t>
            </w:r>
            <w:r w:rsidR="00C9018F" w:rsidRPr="00BA04C7">
              <w:rPr>
                <w:rFonts w:ascii="Calibri" w:hAnsi="Calibri" w:cs="Calibri"/>
              </w:rPr>
              <w:t xml:space="preserve"> (    )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6663A59F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Celular</w:t>
            </w:r>
            <w:r w:rsidR="00C9018F" w:rsidRPr="00BA04C7">
              <w:rPr>
                <w:rFonts w:ascii="Calibri" w:hAnsi="Calibri" w:cs="Calibri"/>
              </w:rPr>
              <w:t xml:space="preserve"> (    )</w:t>
            </w:r>
          </w:p>
        </w:tc>
      </w:tr>
      <w:tr w:rsidR="00616354" w:rsidRPr="001E52FA" w14:paraId="3AD64BD1" w14:textId="77777777" w:rsidTr="00BA04C7">
        <w:tc>
          <w:tcPr>
            <w:tcW w:w="1133" w:type="dxa"/>
            <w:gridSpan w:val="3"/>
            <w:vMerge w:val="restart"/>
            <w:shd w:val="clear" w:color="auto" w:fill="auto"/>
            <w:vAlign w:val="center"/>
          </w:tcPr>
          <w:p w14:paraId="7A8E1BF7" w14:textId="77777777" w:rsidR="00C9018F" w:rsidRPr="00BA04C7" w:rsidRDefault="00C9018F" w:rsidP="00BA04C7">
            <w:pPr>
              <w:spacing w:line="360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Filiação</w:t>
            </w:r>
          </w:p>
        </w:tc>
        <w:tc>
          <w:tcPr>
            <w:tcW w:w="4328" w:type="dxa"/>
            <w:gridSpan w:val="47"/>
            <w:shd w:val="clear" w:color="auto" w:fill="auto"/>
          </w:tcPr>
          <w:p w14:paraId="38D3D28F" w14:textId="77777777" w:rsidR="00C9018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Pai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31418D4B" w14:textId="77777777" w:rsidR="00C9018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Profissão</w:t>
            </w:r>
          </w:p>
        </w:tc>
      </w:tr>
      <w:tr w:rsidR="00616354" w:rsidRPr="001E52FA" w14:paraId="077496A1" w14:textId="77777777" w:rsidTr="00BA04C7">
        <w:tc>
          <w:tcPr>
            <w:tcW w:w="1133" w:type="dxa"/>
            <w:gridSpan w:val="3"/>
            <w:vMerge/>
            <w:shd w:val="clear" w:color="auto" w:fill="auto"/>
          </w:tcPr>
          <w:p w14:paraId="4A275509" w14:textId="77777777" w:rsidR="00C9018F" w:rsidRPr="00BA04C7" w:rsidRDefault="00C9018F" w:rsidP="00BA04C7">
            <w:pPr>
              <w:spacing w:line="360" w:lineRule="auto"/>
              <w:ind w:right="-595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328" w:type="dxa"/>
            <w:gridSpan w:val="47"/>
            <w:shd w:val="clear" w:color="auto" w:fill="auto"/>
          </w:tcPr>
          <w:p w14:paraId="61F61861" w14:textId="77777777" w:rsidR="00C9018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Mãe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39122079" w14:textId="77777777" w:rsidR="00C9018F" w:rsidRPr="00BA04C7" w:rsidRDefault="00C9018F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Profissão</w:t>
            </w:r>
          </w:p>
        </w:tc>
      </w:tr>
      <w:tr w:rsidR="00F04310" w:rsidRPr="001E52FA" w14:paraId="47A1F197" w14:textId="77777777" w:rsidTr="00BA04C7">
        <w:tc>
          <w:tcPr>
            <w:tcW w:w="9373" w:type="dxa"/>
            <w:gridSpan w:val="94"/>
            <w:shd w:val="clear" w:color="auto" w:fill="auto"/>
          </w:tcPr>
          <w:p w14:paraId="1EC35BB5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Endereço de trabalho</w:t>
            </w:r>
          </w:p>
        </w:tc>
      </w:tr>
      <w:tr w:rsidR="003343FE" w:rsidRPr="001E52FA" w14:paraId="13D1F853" w14:textId="77777777" w:rsidTr="00BA04C7">
        <w:tc>
          <w:tcPr>
            <w:tcW w:w="5461" w:type="dxa"/>
            <w:gridSpan w:val="50"/>
            <w:shd w:val="clear" w:color="auto" w:fill="auto"/>
          </w:tcPr>
          <w:p w14:paraId="2ABE0898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Nome do Pediatra</w:t>
            </w:r>
          </w:p>
        </w:tc>
        <w:tc>
          <w:tcPr>
            <w:tcW w:w="3912" w:type="dxa"/>
            <w:gridSpan w:val="44"/>
            <w:shd w:val="clear" w:color="auto" w:fill="auto"/>
          </w:tcPr>
          <w:p w14:paraId="575C87C8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Telefone</w:t>
            </w:r>
            <w:r w:rsidR="00C9018F" w:rsidRPr="00BA04C7">
              <w:rPr>
                <w:rFonts w:ascii="Calibri" w:hAnsi="Calibri" w:cs="Calibri"/>
              </w:rPr>
              <w:t xml:space="preserve"> (    )</w:t>
            </w:r>
          </w:p>
        </w:tc>
      </w:tr>
      <w:tr w:rsidR="00F04310" w:rsidRPr="001E52FA" w14:paraId="495B4D72" w14:textId="77777777" w:rsidTr="00BA04C7">
        <w:tc>
          <w:tcPr>
            <w:tcW w:w="9373" w:type="dxa"/>
            <w:gridSpan w:val="94"/>
            <w:shd w:val="clear" w:color="auto" w:fill="auto"/>
          </w:tcPr>
          <w:p w14:paraId="79303482" w14:textId="77777777" w:rsidR="00F04310" w:rsidRPr="00BA04C7" w:rsidRDefault="00F04310" w:rsidP="00BA04C7">
            <w:pPr>
              <w:spacing w:line="312" w:lineRule="auto"/>
              <w:ind w:right="-595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Endereço</w:t>
            </w:r>
          </w:p>
        </w:tc>
      </w:tr>
      <w:tr w:rsidR="00C9018F" w:rsidRPr="001E52FA" w14:paraId="5B184A5A" w14:textId="77777777" w:rsidTr="00BA04C7">
        <w:tc>
          <w:tcPr>
            <w:tcW w:w="9373" w:type="dxa"/>
            <w:gridSpan w:val="94"/>
            <w:shd w:val="clear" w:color="auto" w:fill="auto"/>
          </w:tcPr>
          <w:p w14:paraId="3D798771" w14:textId="77777777" w:rsidR="00ED58B4" w:rsidRPr="00BA04C7" w:rsidRDefault="00ED58B4" w:rsidP="00BA04C7">
            <w:pPr>
              <w:spacing w:line="312" w:lineRule="auto"/>
              <w:ind w:right="-595"/>
              <w:jc w:val="center"/>
              <w:rPr>
                <w:rFonts w:ascii="Calibri" w:hAnsi="Calibri" w:cs="Calibri"/>
                <w:b/>
              </w:rPr>
            </w:pPr>
          </w:p>
          <w:p w14:paraId="4EB6EFBF" w14:textId="77777777" w:rsidR="00C9018F" w:rsidRPr="00BA04C7" w:rsidRDefault="00C9018F" w:rsidP="00BA04C7">
            <w:pPr>
              <w:spacing w:line="312" w:lineRule="auto"/>
              <w:ind w:right="-595"/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ANAMNESE</w:t>
            </w:r>
          </w:p>
        </w:tc>
      </w:tr>
      <w:tr w:rsidR="00C9018F" w:rsidRPr="001E52FA" w14:paraId="0894E126" w14:textId="77777777" w:rsidTr="00BA04C7">
        <w:tc>
          <w:tcPr>
            <w:tcW w:w="9373" w:type="dxa"/>
            <w:gridSpan w:val="94"/>
            <w:shd w:val="clear" w:color="auto" w:fill="auto"/>
          </w:tcPr>
          <w:p w14:paraId="4DE941FA" w14:textId="77777777" w:rsidR="00C9018F" w:rsidRPr="00BA04C7" w:rsidRDefault="00C9018F" w:rsidP="00BA04C7">
            <w:pPr>
              <w:pStyle w:val="PargrafodaLista"/>
              <w:numPr>
                <w:ilvl w:val="0"/>
                <w:numId w:val="11"/>
              </w:numPr>
              <w:spacing w:line="312" w:lineRule="auto"/>
              <w:ind w:left="229" w:right="-454" w:hanging="2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4C7">
              <w:rPr>
                <w:rFonts w:ascii="Calibri" w:hAnsi="Calibri" w:cs="Calibri"/>
                <w:b/>
                <w:sz w:val="18"/>
                <w:szCs w:val="18"/>
              </w:rPr>
              <w:t>HISTÓRIA FAMILIAR</w:t>
            </w:r>
          </w:p>
        </w:tc>
      </w:tr>
      <w:tr w:rsidR="00C9018F" w:rsidRPr="001E52FA" w14:paraId="3460D7D3" w14:textId="77777777" w:rsidTr="00BA04C7">
        <w:tc>
          <w:tcPr>
            <w:tcW w:w="9373" w:type="dxa"/>
            <w:gridSpan w:val="94"/>
            <w:shd w:val="clear" w:color="auto" w:fill="auto"/>
          </w:tcPr>
          <w:p w14:paraId="528E33AA" w14:textId="77777777" w:rsidR="00C9018F" w:rsidRPr="00BA04C7" w:rsidRDefault="00C9018F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Estado civil dos pais</w:t>
            </w:r>
          </w:p>
        </w:tc>
      </w:tr>
      <w:tr w:rsidR="00C9018F" w:rsidRPr="001E52FA" w14:paraId="1C3CD60D" w14:textId="77777777" w:rsidTr="00BA04C7">
        <w:tc>
          <w:tcPr>
            <w:tcW w:w="9373" w:type="dxa"/>
            <w:gridSpan w:val="94"/>
            <w:shd w:val="clear" w:color="auto" w:fill="auto"/>
          </w:tcPr>
          <w:p w14:paraId="0244960B" w14:textId="77777777" w:rsidR="00C9018F" w:rsidRPr="00BA04C7" w:rsidRDefault="00C9018F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Responsável legal pela criança</w:t>
            </w:r>
          </w:p>
        </w:tc>
      </w:tr>
      <w:tr w:rsidR="00C9018F" w:rsidRPr="001E52FA" w14:paraId="5DBB4AF5" w14:textId="77777777" w:rsidTr="00BA04C7">
        <w:tc>
          <w:tcPr>
            <w:tcW w:w="9373" w:type="dxa"/>
            <w:gridSpan w:val="94"/>
            <w:shd w:val="clear" w:color="auto" w:fill="auto"/>
          </w:tcPr>
          <w:p w14:paraId="64EC7116" w14:textId="77777777" w:rsidR="00C9018F" w:rsidRPr="00BA04C7" w:rsidRDefault="00C9018F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Quem cuida da criança (cuidador)</w:t>
            </w:r>
          </w:p>
        </w:tc>
      </w:tr>
      <w:tr w:rsidR="002E56CD" w:rsidRPr="001E52FA" w14:paraId="72178320" w14:textId="77777777" w:rsidTr="00BA04C7">
        <w:tc>
          <w:tcPr>
            <w:tcW w:w="3332" w:type="dxa"/>
            <w:gridSpan w:val="22"/>
            <w:shd w:val="clear" w:color="auto" w:fill="auto"/>
          </w:tcPr>
          <w:p w14:paraId="75377D68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Número de irmãos</w:t>
            </w:r>
          </w:p>
        </w:tc>
        <w:tc>
          <w:tcPr>
            <w:tcW w:w="6041" w:type="dxa"/>
            <w:gridSpan w:val="72"/>
            <w:shd w:val="clear" w:color="auto" w:fill="auto"/>
          </w:tcPr>
          <w:p w14:paraId="6CD2E7E7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Ordem de nascimento da criança</w:t>
            </w:r>
          </w:p>
        </w:tc>
      </w:tr>
      <w:tr w:rsidR="00744D17" w:rsidRPr="001E52FA" w14:paraId="3DADE1E8" w14:textId="77777777" w:rsidTr="00BA04C7">
        <w:tc>
          <w:tcPr>
            <w:tcW w:w="9373" w:type="dxa"/>
            <w:gridSpan w:val="94"/>
            <w:shd w:val="clear" w:color="auto" w:fill="auto"/>
          </w:tcPr>
          <w:p w14:paraId="0B0E465C" w14:textId="77777777" w:rsidR="00744D17" w:rsidRPr="00BA04C7" w:rsidRDefault="00744D17" w:rsidP="00BA04C7">
            <w:pPr>
              <w:pStyle w:val="PargrafodaLista"/>
              <w:numPr>
                <w:ilvl w:val="0"/>
                <w:numId w:val="11"/>
              </w:numPr>
              <w:spacing w:line="312" w:lineRule="auto"/>
              <w:ind w:left="257" w:right="-454" w:hanging="22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4C7">
              <w:rPr>
                <w:rFonts w:ascii="Calibri" w:hAnsi="Calibri" w:cs="Calibri"/>
                <w:b/>
                <w:sz w:val="18"/>
                <w:szCs w:val="18"/>
              </w:rPr>
              <w:t>HISTÓRIA MÉDICA PRÉ E TRANS NATAL</w:t>
            </w:r>
          </w:p>
        </w:tc>
      </w:tr>
      <w:tr w:rsidR="00325F65" w:rsidRPr="001E52FA" w14:paraId="0F07D756" w14:textId="77777777" w:rsidTr="00BA04C7">
        <w:tc>
          <w:tcPr>
            <w:tcW w:w="3953" w:type="dxa"/>
            <w:gridSpan w:val="25"/>
            <w:shd w:val="clear" w:color="auto" w:fill="auto"/>
          </w:tcPr>
          <w:p w14:paraId="52C05ABF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Teve alguma enfermidade durante a gestação?</w:t>
            </w:r>
          </w:p>
        </w:tc>
        <w:tc>
          <w:tcPr>
            <w:tcW w:w="464" w:type="dxa"/>
            <w:gridSpan w:val="9"/>
            <w:shd w:val="clear" w:color="auto" w:fill="auto"/>
          </w:tcPr>
          <w:p w14:paraId="38662695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925" w:type="dxa"/>
            <w:gridSpan w:val="14"/>
            <w:shd w:val="clear" w:color="auto" w:fill="auto"/>
          </w:tcPr>
          <w:p w14:paraId="41E2E9C3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21" w:type="dxa"/>
            <w:gridSpan w:val="10"/>
            <w:shd w:val="clear" w:color="auto" w:fill="auto"/>
          </w:tcPr>
          <w:p w14:paraId="392EAA31" w14:textId="77777777" w:rsidR="00744D17" w:rsidRPr="00BA04C7" w:rsidRDefault="00744D17" w:rsidP="00BA04C7">
            <w:pPr>
              <w:spacing w:line="312" w:lineRule="auto"/>
              <w:ind w:right="-454" w:hanging="51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214" w:type="dxa"/>
            <w:gridSpan w:val="19"/>
            <w:shd w:val="clear" w:color="auto" w:fill="auto"/>
          </w:tcPr>
          <w:p w14:paraId="4E43F729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06" w:type="dxa"/>
            <w:gridSpan w:val="6"/>
            <w:shd w:val="clear" w:color="auto" w:fill="auto"/>
          </w:tcPr>
          <w:p w14:paraId="206DC62D" w14:textId="77777777" w:rsidR="00744D17" w:rsidRPr="00BA04C7" w:rsidRDefault="00744D17" w:rsidP="00BA04C7">
            <w:pPr>
              <w:spacing w:line="312" w:lineRule="auto"/>
              <w:ind w:right="-454" w:hanging="5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990" w:type="dxa"/>
            <w:gridSpan w:val="11"/>
            <w:shd w:val="clear" w:color="auto" w:fill="auto"/>
          </w:tcPr>
          <w:p w14:paraId="2E585D81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67DDA3F7" w14:textId="77777777" w:rsidTr="00BA04C7">
        <w:tc>
          <w:tcPr>
            <w:tcW w:w="3953" w:type="dxa"/>
            <w:gridSpan w:val="25"/>
            <w:shd w:val="clear" w:color="auto" w:fill="auto"/>
          </w:tcPr>
          <w:p w14:paraId="3ADCBDEF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Usou algum medicamento nesse período?        </w:t>
            </w:r>
          </w:p>
        </w:tc>
        <w:tc>
          <w:tcPr>
            <w:tcW w:w="464" w:type="dxa"/>
            <w:gridSpan w:val="9"/>
            <w:shd w:val="clear" w:color="auto" w:fill="auto"/>
          </w:tcPr>
          <w:p w14:paraId="416F3C70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925" w:type="dxa"/>
            <w:gridSpan w:val="14"/>
            <w:shd w:val="clear" w:color="auto" w:fill="auto"/>
          </w:tcPr>
          <w:p w14:paraId="636E5A85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21" w:type="dxa"/>
            <w:gridSpan w:val="10"/>
            <w:shd w:val="clear" w:color="auto" w:fill="auto"/>
          </w:tcPr>
          <w:p w14:paraId="1B93853F" w14:textId="77777777" w:rsidR="00744D17" w:rsidRPr="00BA04C7" w:rsidRDefault="00744D17" w:rsidP="00BA04C7">
            <w:pPr>
              <w:spacing w:line="312" w:lineRule="auto"/>
              <w:ind w:right="-454" w:hanging="51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214" w:type="dxa"/>
            <w:gridSpan w:val="19"/>
            <w:shd w:val="clear" w:color="auto" w:fill="auto"/>
          </w:tcPr>
          <w:p w14:paraId="056B8F11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06" w:type="dxa"/>
            <w:gridSpan w:val="6"/>
            <w:shd w:val="clear" w:color="auto" w:fill="auto"/>
          </w:tcPr>
          <w:p w14:paraId="0A5C361A" w14:textId="77777777" w:rsidR="00744D17" w:rsidRPr="00BA04C7" w:rsidRDefault="00744D17" w:rsidP="00BA04C7">
            <w:pPr>
              <w:spacing w:line="312" w:lineRule="auto"/>
              <w:ind w:right="-454" w:hanging="5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990" w:type="dxa"/>
            <w:gridSpan w:val="11"/>
            <w:shd w:val="clear" w:color="auto" w:fill="auto"/>
          </w:tcPr>
          <w:p w14:paraId="0E943C65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744D17" w:rsidRPr="001E52FA" w14:paraId="2F418D03" w14:textId="77777777" w:rsidTr="00BA04C7">
        <w:tc>
          <w:tcPr>
            <w:tcW w:w="9373" w:type="dxa"/>
            <w:gridSpan w:val="94"/>
            <w:shd w:val="clear" w:color="auto" w:fill="auto"/>
          </w:tcPr>
          <w:p w14:paraId="3CE81A31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Enfermidade/medicamento</w:t>
            </w:r>
          </w:p>
        </w:tc>
      </w:tr>
      <w:tr w:rsidR="00325F65" w:rsidRPr="001E52FA" w14:paraId="20B6EE15" w14:textId="77777777" w:rsidTr="00BA04C7">
        <w:tc>
          <w:tcPr>
            <w:tcW w:w="1202" w:type="dxa"/>
            <w:gridSpan w:val="4"/>
            <w:shd w:val="clear" w:color="auto" w:fill="auto"/>
          </w:tcPr>
          <w:p w14:paraId="00CB8350" w14:textId="77777777" w:rsidR="00744D17" w:rsidRPr="00BA04C7" w:rsidRDefault="00744D17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Prematuro?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A7931A9" w14:textId="77777777" w:rsidR="00744D17" w:rsidRPr="00BA04C7" w:rsidRDefault="00744D17" w:rsidP="00BA04C7">
            <w:pPr>
              <w:spacing w:line="312" w:lineRule="auto"/>
              <w:ind w:right="-454" w:hanging="39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1022" w:type="dxa"/>
            <w:gridSpan w:val="7"/>
            <w:shd w:val="clear" w:color="auto" w:fill="auto"/>
          </w:tcPr>
          <w:p w14:paraId="3672F092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392" w:type="dxa"/>
            <w:gridSpan w:val="4"/>
            <w:shd w:val="clear" w:color="auto" w:fill="auto"/>
          </w:tcPr>
          <w:p w14:paraId="7283DDA7" w14:textId="77777777" w:rsidR="00744D17" w:rsidRPr="00BA04C7" w:rsidRDefault="00744D17" w:rsidP="00BA04C7">
            <w:pPr>
              <w:spacing w:line="312" w:lineRule="auto"/>
              <w:ind w:right="-454" w:hanging="5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96" w:type="dxa"/>
            <w:gridSpan w:val="10"/>
            <w:shd w:val="clear" w:color="auto" w:fill="auto"/>
          </w:tcPr>
          <w:p w14:paraId="47DB3246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3F2482C5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751" w:type="dxa"/>
            <w:gridSpan w:val="30"/>
            <w:shd w:val="clear" w:color="auto" w:fill="auto"/>
          </w:tcPr>
          <w:p w14:paraId="76B98326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  <w:tc>
          <w:tcPr>
            <w:tcW w:w="3084" w:type="dxa"/>
            <w:gridSpan w:val="28"/>
            <w:shd w:val="clear" w:color="auto" w:fill="auto"/>
          </w:tcPr>
          <w:p w14:paraId="45E942DD" w14:textId="77777777" w:rsidR="00744D17" w:rsidRPr="00BA04C7" w:rsidRDefault="00744D17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Duração da gestação</w:t>
            </w:r>
          </w:p>
        </w:tc>
      </w:tr>
      <w:tr w:rsidR="00325F65" w:rsidRPr="001E52FA" w14:paraId="447ED685" w14:textId="77777777" w:rsidTr="00BA04C7">
        <w:tc>
          <w:tcPr>
            <w:tcW w:w="1202" w:type="dxa"/>
            <w:gridSpan w:val="4"/>
            <w:shd w:val="clear" w:color="auto" w:fill="auto"/>
          </w:tcPr>
          <w:p w14:paraId="24D84E48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Tipo de parto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93FF1E8" w14:textId="77777777" w:rsidR="00A90AB5" w:rsidRPr="00BA04C7" w:rsidRDefault="00A90AB5" w:rsidP="00BA04C7">
            <w:pPr>
              <w:spacing w:line="312" w:lineRule="auto"/>
              <w:ind w:right="-454" w:hanging="39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1022" w:type="dxa"/>
            <w:gridSpan w:val="7"/>
            <w:shd w:val="clear" w:color="auto" w:fill="auto"/>
          </w:tcPr>
          <w:p w14:paraId="45300B47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Normal</w:t>
            </w:r>
          </w:p>
        </w:tc>
        <w:tc>
          <w:tcPr>
            <w:tcW w:w="392" w:type="dxa"/>
            <w:gridSpan w:val="4"/>
            <w:shd w:val="clear" w:color="auto" w:fill="auto"/>
          </w:tcPr>
          <w:p w14:paraId="5F2D6CE5" w14:textId="77777777" w:rsidR="00A90AB5" w:rsidRPr="00BA04C7" w:rsidRDefault="00A90AB5" w:rsidP="00BA04C7">
            <w:pPr>
              <w:spacing w:line="312" w:lineRule="auto"/>
              <w:ind w:right="-454" w:hanging="5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96" w:type="dxa"/>
            <w:gridSpan w:val="10"/>
            <w:shd w:val="clear" w:color="auto" w:fill="auto"/>
          </w:tcPr>
          <w:p w14:paraId="6CB77FAE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Cesária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56AA2507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751" w:type="dxa"/>
            <w:gridSpan w:val="30"/>
            <w:shd w:val="clear" w:color="auto" w:fill="auto"/>
          </w:tcPr>
          <w:p w14:paraId="585B7042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Fórceps</w:t>
            </w:r>
          </w:p>
        </w:tc>
        <w:tc>
          <w:tcPr>
            <w:tcW w:w="3084" w:type="dxa"/>
            <w:gridSpan w:val="28"/>
            <w:shd w:val="clear" w:color="auto" w:fill="auto"/>
          </w:tcPr>
          <w:p w14:paraId="46EE7156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Acidentes</w:t>
            </w:r>
          </w:p>
        </w:tc>
      </w:tr>
      <w:tr w:rsidR="00325F65" w:rsidRPr="001E52FA" w14:paraId="14D39613" w14:textId="77777777" w:rsidTr="00BA04C7">
        <w:tc>
          <w:tcPr>
            <w:tcW w:w="1202" w:type="dxa"/>
            <w:gridSpan w:val="4"/>
            <w:shd w:val="clear" w:color="auto" w:fill="auto"/>
          </w:tcPr>
          <w:p w14:paraId="50F883D5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Aleitamento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8E66236" w14:textId="77777777" w:rsidR="009A44C3" w:rsidRPr="00BA04C7" w:rsidRDefault="009A44C3" w:rsidP="00BA04C7">
            <w:pPr>
              <w:spacing w:line="312" w:lineRule="auto"/>
              <w:ind w:right="-454" w:hanging="39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695297AB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Seio -Tempo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20916419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063" w:type="dxa"/>
            <w:gridSpan w:val="34"/>
            <w:shd w:val="clear" w:color="auto" w:fill="auto"/>
          </w:tcPr>
          <w:p w14:paraId="04B9D8EB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Mamadeira -Tempo</w:t>
            </w:r>
          </w:p>
        </w:tc>
        <w:tc>
          <w:tcPr>
            <w:tcW w:w="376" w:type="dxa"/>
            <w:gridSpan w:val="7"/>
            <w:shd w:val="clear" w:color="auto" w:fill="auto"/>
          </w:tcPr>
          <w:p w14:paraId="68C36DEF" w14:textId="77777777" w:rsidR="009A44C3" w:rsidRPr="00BA04C7" w:rsidRDefault="009A44C3" w:rsidP="00BA04C7">
            <w:pPr>
              <w:spacing w:line="312" w:lineRule="auto"/>
              <w:ind w:right="-595" w:hanging="80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396" w:type="dxa"/>
            <w:gridSpan w:val="17"/>
            <w:shd w:val="clear" w:color="auto" w:fill="auto"/>
          </w:tcPr>
          <w:p w14:paraId="2C5D5D5D" w14:textId="77777777" w:rsidR="009A44C3" w:rsidRPr="00BA04C7" w:rsidRDefault="009A44C3" w:rsidP="00BA04C7">
            <w:pPr>
              <w:spacing w:line="312" w:lineRule="auto"/>
              <w:ind w:right="-595" w:hanging="5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Misto - Tempo</w:t>
            </w:r>
          </w:p>
        </w:tc>
      </w:tr>
      <w:tr w:rsidR="00A90AB5" w:rsidRPr="001E52FA" w14:paraId="3939D378" w14:textId="77777777" w:rsidTr="00BA04C7">
        <w:tc>
          <w:tcPr>
            <w:tcW w:w="9373" w:type="dxa"/>
            <w:gridSpan w:val="94"/>
            <w:shd w:val="clear" w:color="auto" w:fill="auto"/>
          </w:tcPr>
          <w:p w14:paraId="14310FDA" w14:textId="77777777" w:rsidR="00A90AB5" w:rsidRPr="00BA04C7" w:rsidRDefault="00A90AB5" w:rsidP="00BA04C7">
            <w:pPr>
              <w:spacing w:line="312" w:lineRule="auto"/>
              <w:ind w:right="-4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A04C7">
              <w:rPr>
                <w:rFonts w:ascii="Calibri" w:hAnsi="Calibri" w:cs="Calibri"/>
                <w:b/>
                <w:sz w:val="18"/>
                <w:szCs w:val="18"/>
              </w:rPr>
              <w:t>3. HISTÓRIA MÉDICA PÓS NATAL</w:t>
            </w:r>
          </w:p>
        </w:tc>
      </w:tr>
      <w:tr w:rsidR="00325F65" w:rsidRPr="001E52FA" w14:paraId="486E95F4" w14:textId="77777777" w:rsidTr="00BA04C7">
        <w:tc>
          <w:tcPr>
            <w:tcW w:w="3975" w:type="dxa"/>
            <w:gridSpan w:val="26"/>
            <w:shd w:val="clear" w:color="auto" w:fill="auto"/>
          </w:tcPr>
          <w:p w14:paraId="7A72820D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Está sob tratamento médico atualmente? </w:t>
            </w:r>
          </w:p>
        </w:tc>
        <w:tc>
          <w:tcPr>
            <w:tcW w:w="563" w:type="dxa"/>
            <w:gridSpan w:val="10"/>
            <w:shd w:val="clear" w:color="auto" w:fill="auto"/>
          </w:tcPr>
          <w:p w14:paraId="15F4164D" w14:textId="77777777" w:rsidR="00A90AB5" w:rsidRPr="00BA04C7" w:rsidRDefault="00A90AB5" w:rsidP="00BA04C7">
            <w:pPr>
              <w:spacing w:line="312" w:lineRule="auto"/>
              <w:ind w:left="-71" w:right="-595" w:firstLine="8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23" w:type="dxa"/>
            <w:gridSpan w:val="14"/>
            <w:shd w:val="clear" w:color="auto" w:fill="auto"/>
          </w:tcPr>
          <w:p w14:paraId="500838E6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Nega     </w:t>
            </w:r>
          </w:p>
        </w:tc>
        <w:tc>
          <w:tcPr>
            <w:tcW w:w="458" w:type="dxa"/>
            <w:gridSpan w:val="10"/>
            <w:shd w:val="clear" w:color="auto" w:fill="auto"/>
          </w:tcPr>
          <w:p w14:paraId="667BC0D8" w14:textId="77777777" w:rsidR="00A90AB5" w:rsidRPr="00BA04C7" w:rsidRDefault="00A90AB5" w:rsidP="00BA04C7">
            <w:pPr>
              <w:spacing w:line="312" w:lineRule="auto"/>
              <w:ind w:right="-595" w:hanging="52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454" w:type="dxa"/>
            <w:gridSpan w:val="34"/>
            <w:shd w:val="clear" w:color="auto" w:fill="auto"/>
          </w:tcPr>
          <w:p w14:paraId="34A210E3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 - Motivo</w:t>
            </w:r>
          </w:p>
        </w:tc>
      </w:tr>
      <w:tr w:rsidR="00325F65" w:rsidRPr="001E52FA" w14:paraId="0FB5E58F" w14:textId="77777777" w:rsidTr="00BA04C7">
        <w:tc>
          <w:tcPr>
            <w:tcW w:w="3975" w:type="dxa"/>
            <w:gridSpan w:val="26"/>
            <w:shd w:val="clear" w:color="auto" w:fill="auto"/>
          </w:tcPr>
          <w:p w14:paraId="557B820A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Está tomando algum medicamento?</w:t>
            </w:r>
          </w:p>
        </w:tc>
        <w:tc>
          <w:tcPr>
            <w:tcW w:w="563" w:type="dxa"/>
            <w:gridSpan w:val="10"/>
            <w:shd w:val="clear" w:color="auto" w:fill="auto"/>
          </w:tcPr>
          <w:p w14:paraId="7E388FA6" w14:textId="77777777" w:rsidR="00A90AB5" w:rsidRPr="00BA04C7" w:rsidRDefault="00A90AB5" w:rsidP="00BA04C7">
            <w:pPr>
              <w:spacing w:line="312" w:lineRule="auto"/>
              <w:ind w:left="-71" w:right="-595" w:firstLine="8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23" w:type="dxa"/>
            <w:gridSpan w:val="14"/>
            <w:shd w:val="clear" w:color="auto" w:fill="auto"/>
          </w:tcPr>
          <w:p w14:paraId="5AEBC139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Nega     </w:t>
            </w:r>
          </w:p>
        </w:tc>
        <w:tc>
          <w:tcPr>
            <w:tcW w:w="458" w:type="dxa"/>
            <w:gridSpan w:val="10"/>
            <w:shd w:val="clear" w:color="auto" w:fill="auto"/>
          </w:tcPr>
          <w:p w14:paraId="21609388" w14:textId="77777777" w:rsidR="00A90AB5" w:rsidRPr="00BA04C7" w:rsidRDefault="00A90AB5" w:rsidP="00BA04C7">
            <w:pPr>
              <w:spacing w:line="312" w:lineRule="auto"/>
              <w:ind w:right="-595" w:hanging="52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454" w:type="dxa"/>
            <w:gridSpan w:val="34"/>
            <w:shd w:val="clear" w:color="auto" w:fill="auto"/>
          </w:tcPr>
          <w:p w14:paraId="11088A7F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 - Qual</w:t>
            </w:r>
          </w:p>
        </w:tc>
      </w:tr>
      <w:tr w:rsidR="00325F65" w:rsidRPr="001E52FA" w14:paraId="5BFDB0B9" w14:textId="77777777" w:rsidTr="00BA04C7">
        <w:tc>
          <w:tcPr>
            <w:tcW w:w="3975" w:type="dxa"/>
            <w:gridSpan w:val="26"/>
            <w:shd w:val="clear" w:color="auto" w:fill="auto"/>
          </w:tcPr>
          <w:p w14:paraId="503453FF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Algum medicamento já lhe causou problemas?        </w:t>
            </w:r>
          </w:p>
        </w:tc>
        <w:tc>
          <w:tcPr>
            <w:tcW w:w="563" w:type="dxa"/>
            <w:gridSpan w:val="10"/>
            <w:shd w:val="clear" w:color="auto" w:fill="auto"/>
          </w:tcPr>
          <w:p w14:paraId="02874E8F" w14:textId="77777777" w:rsidR="00A90AB5" w:rsidRPr="00BA04C7" w:rsidRDefault="0083099F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23" w:type="dxa"/>
            <w:gridSpan w:val="14"/>
            <w:shd w:val="clear" w:color="auto" w:fill="auto"/>
          </w:tcPr>
          <w:p w14:paraId="1BDD6D2A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Nega     </w:t>
            </w:r>
          </w:p>
        </w:tc>
        <w:tc>
          <w:tcPr>
            <w:tcW w:w="458" w:type="dxa"/>
            <w:gridSpan w:val="10"/>
            <w:shd w:val="clear" w:color="auto" w:fill="auto"/>
          </w:tcPr>
          <w:p w14:paraId="18B193FE" w14:textId="77777777" w:rsidR="00A90AB5" w:rsidRPr="00BA04C7" w:rsidRDefault="00A90AB5" w:rsidP="00BA04C7">
            <w:pPr>
              <w:spacing w:line="312" w:lineRule="auto"/>
              <w:ind w:right="-595" w:hanging="3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11" w:type="dxa"/>
            <w:gridSpan w:val="16"/>
            <w:shd w:val="clear" w:color="auto" w:fill="auto"/>
          </w:tcPr>
          <w:p w14:paraId="6F87366F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Afirma </w:t>
            </w:r>
          </w:p>
        </w:tc>
        <w:tc>
          <w:tcPr>
            <w:tcW w:w="406" w:type="dxa"/>
            <w:gridSpan w:val="4"/>
            <w:shd w:val="clear" w:color="auto" w:fill="auto"/>
          </w:tcPr>
          <w:p w14:paraId="31404540" w14:textId="77777777" w:rsidR="00A90AB5" w:rsidRPr="00BA04C7" w:rsidRDefault="00A90AB5" w:rsidP="00BA04C7">
            <w:pPr>
              <w:spacing w:line="312" w:lineRule="auto"/>
              <w:ind w:right="-595" w:hanging="5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037" w:type="dxa"/>
            <w:gridSpan w:val="14"/>
            <w:shd w:val="clear" w:color="auto" w:fill="auto"/>
          </w:tcPr>
          <w:p w14:paraId="09AD64B9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1E52FA" w:rsidRPr="001E52FA" w14:paraId="2668FBD5" w14:textId="77777777" w:rsidTr="00BA04C7">
        <w:tc>
          <w:tcPr>
            <w:tcW w:w="3975" w:type="dxa"/>
            <w:gridSpan w:val="26"/>
            <w:shd w:val="clear" w:color="auto" w:fill="auto"/>
          </w:tcPr>
          <w:p w14:paraId="2E7186CB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Qual medicamento?</w:t>
            </w:r>
          </w:p>
        </w:tc>
        <w:tc>
          <w:tcPr>
            <w:tcW w:w="5398" w:type="dxa"/>
            <w:gridSpan w:val="68"/>
            <w:shd w:val="clear" w:color="auto" w:fill="auto"/>
          </w:tcPr>
          <w:p w14:paraId="544CEE90" w14:textId="77777777" w:rsidR="00A90AB5" w:rsidRPr="00BA04C7" w:rsidRDefault="00A90AB5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Qual problema?</w:t>
            </w:r>
          </w:p>
        </w:tc>
      </w:tr>
      <w:tr w:rsidR="00325F65" w:rsidRPr="001E52FA" w14:paraId="2F5410BC" w14:textId="77777777" w:rsidTr="00BA04C7">
        <w:tc>
          <w:tcPr>
            <w:tcW w:w="3975" w:type="dxa"/>
            <w:gridSpan w:val="26"/>
            <w:shd w:val="clear" w:color="auto" w:fill="auto"/>
          </w:tcPr>
          <w:p w14:paraId="2491D4FA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Tem problemas alérgicos?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09A42FF3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7AD0286F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1EAC1C25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3490" w:type="dxa"/>
            <w:gridSpan w:val="35"/>
            <w:shd w:val="clear" w:color="auto" w:fill="auto"/>
          </w:tcPr>
          <w:p w14:paraId="4BC0679F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Afirma-  A que?</w:t>
            </w:r>
          </w:p>
        </w:tc>
      </w:tr>
      <w:tr w:rsidR="00325F65" w:rsidRPr="001E52FA" w14:paraId="5C1FEC81" w14:textId="77777777" w:rsidTr="00BA04C7">
        <w:tc>
          <w:tcPr>
            <w:tcW w:w="3975" w:type="dxa"/>
            <w:gridSpan w:val="26"/>
            <w:shd w:val="clear" w:color="auto" w:fill="auto"/>
          </w:tcPr>
          <w:p w14:paraId="4712CB32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Já tomou penicilina (Benzetacil, Amoxil...)?   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370A2145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  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1AAB2152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322A04AE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11026267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2385BF12" w14:textId="77777777" w:rsidR="009A44C3" w:rsidRPr="00BA04C7" w:rsidRDefault="009A44C3" w:rsidP="00BA04C7">
            <w:pPr>
              <w:spacing w:line="312" w:lineRule="auto"/>
              <w:ind w:right="-595" w:hanging="39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5CFFCB1D" w14:textId="77777777" w:rsidR="009A44C3" w:rsidRPr="00BA04C7" w:rsidRDefault="009A44C3" w:rsidP="00BA04C7">
            <w:pPr>
              <w:spacing w:line="312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2C9438F1" w14:textId="77777777" w:rsidTr="00BA04C7">
        <w:tc>
          <w:tcPr>
            <w:tcW w:w="3975" w:type="dxa"/>
            <w:gridSpan w:val="26"/>
            <w:shd w:val="clear" w:color="auto" w:fill="auto"/>
          </w:tcPr>
          <w:p w14:paraId="4FC0E9F4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Já esteve hospitalizado?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36DC0E5B" w14:textId="77777777" w:rsidR="009A44C3" w:rsidRPr="00BA04C7" w:rsidRDefault="009A44C3" w:rsidP="00BA04C7">
            <w:pPr>
              <w:spacing w:line="360" w:lineRule="auto"/>
              <w:ind w:right="-595" w:hanging="3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331F954C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5DAF4F16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2979EDF6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45AAD095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4510B247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 - Motivo</w:t>
            </w:r>
          </w:p>
        </w:tc>
      </w:tr>
      <w:tr w:rsidR="00325F65" w:rsidRPr="001E52FA" w14:paraId="606E93F9" w14:textId="77777777" w:rsidTr="00BA04C7">
        <w:tc>
          <w:tcPr>
            <w:tcW w:w="3975" w:type="dxa"/>
            <w:gridSpan w:val="26"/>
            <w:shd w:val="clear" w:color="auto" w:fill="auto"/>
          </w:tcPr>
          <w:p w14:paraId="4D5945A6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Já tomou anestesia geral?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74D1D1CF" w14:textId="77777777" w:rsidR="009A44C3" w:rsidRPr="00BA04C7" w:rsidRDefault="009A44C3" w:rsidP="00BA04C7">
            <w:pPr>
              <w:spacing w:line="360" w:lineRule="auto"/>
              <w:ind w:right="-595" w:hanging="3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306AF09B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119D2E46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5604DD3D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13A854A4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3BC3C523" w14:textId="72ED1F56" w:rsidR="00BA3E50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Não Sabe </w:t>
            </w:r>
            <w:r w:rsidR="00BA3E50" w:rsidRPr="00BA04C7">
              <w:rPr>
                <w:rFonts w:ascii="Calibri" w:hAnsi="Calibri" w:cs="Calibri"/>
              </w:rPr>
              <w:t>–</w:t>
            </w:r>
            <w:r w:rsidRPr="00BA04C7">
              <w:rPr>
                <w:rFonts w:ascii="Calibri" w:hAnsi="Calibri" w:cs="Calibri"/>
              </w:rPr>
              <w:t xml:space="preserve"> Motivo</w:t>
            </w:r>
          </w:p>
        </w:tc>
      </w:tr>
      <w:tr w:rsidR="00325F65" w:rsidRPr="001E52FA" w14:paraId="2E8EB0F5" w14:textId="77777777" w:rsidTr="00BA04C7">
        <w:tc>
          <w:tcPr>
            <w:tcW w:w="3975" w:type="dxa"/>
            <w:gridSpan w:val="26"/>
            <w:shd w:val="clear" w:color="auto" w:fill="auto"/>
          </w:tcPr>
          <w:p w14:paraId="0D2FA382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lastRenderedPageBreak/>
              <w:t>Já foi submetido à transfusão de sangue?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77A062DA" w14:textId="77777777" w:rsidR="009A44C3" w:rsidRPr="00BA04C7" w:rsidRDefault="009A44C3" w:rsidP="00BA04C7">
            <w:pPr>
              <w:spacing w:line="360" w:lineRule="auto"/>
              <w:ind w:right="-595" w:hanging="3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5EFD40FA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34B2935C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41CBF069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47D2CAA1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7CB45E32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 - Motivo</w:t>
            </w:r>
          </w:p>
        </w:tc>
      </w:tr>
      <w:tr w:rsidR="00325F65" w:rsidRPr="001E52FA" w14:paraId="4D6A588A" w14:textId="77777777" w:rsidTr="00BA04C7">
        <w:tc>
          <w:tcPr>
            <w:tcW w:w="3975" w:type="dxa"/>
            <w:gridSpan w:val="26"/>
            <w:shd w:val="clear" w:color="auto" w:fill="auto"/>
          </w:tcPr>
          <w:p w14:paraId="3327662B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Sangra excessivamente quando se machuca?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09875E2F" w14:textId="77777777" w:rsidR="009A44C3" w:rsidRPr="00BA04C7" w:rsidRDefault="009A44C3" w:rsidP="00BA04C7">
            <w:pPr>
              <w:spacing w:line="360" w:lineRule="auto"/>
              <w:ind w:right="-595" w:hanging="3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2934ED65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6E83F7A2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57BFE7AE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7827D25A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2ABDC63A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17429E4D" w14:textId="77777777" w:rsidTr="00BA04C7">
        <w:tc>
          <w:tcPr>
            <w:tcW w:w="3975" w:type="dxa"/>
            <w:gridSpan w:val="26"/>
            <w:shd w:val="clear" w:color="auto" w:fill="auto"/>
          </w:tcPr>
          <w:p w14:paraId="03D38C30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Os machucados demoram muito para sarar?</w:t>
            </w:r>
          </w:p>
        </w:tc>
        <w:tc>
          <w:tcPr>
            <w:tcW w:w="493" w:type="dxa"/>
            <w:gridSpan w:val="9"/>
            <w:shd w:val="clear" w:color="auto" w:fill="auto"/>
          </w:tcPr>
          <w:p w14:paraId="65B5D00C" w14:textId="77777777" w:rsidR="009A44C3" w:rsidRPr="00BA04C7" w:rsidRDefault="00744C4F" w:rsidP="00BA04C7">
            <w:pPr>
              <w:spacing w:line="360" w:lineRule="auto"/>
              <w:ind w:hanging="38"/>
              <w:jc w:val="center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81" w:type="dxa"/>
            <w:gridSpan w:val="14"/>
            <w:shd w:val="clear" w:color="auto" w:fill="auto"/>
          </w:tcPr>
          <w:p w14:paraId="0AFB488F" w14:textId="77777777" w:rsidR="009A44C3" w:rsidRPr="00BA04C7" w:rsidRDefault="009A44C3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Nega       </w:t>
            </w:r>
          </w:p>
        </w:tc>
        <w:tc>
          <w:tcPr>
            <w:tcW w:w="434" w:type="dxa"/>
            <w:gridSpan w:val="10"/>
            <w:shd w:val="clear" w:color="auto" w:fill="auto"/>
          </w:tcPr>
          <w:p w14:paraId="651B5483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047" w:type="dxa"/>
            <w:gridSpan w:val="17"/>
            <w:shd w:val="clear" w:color="auto" w:fill="auto"/>
          </w:tcPr>
          <w:p w14:paraId="64861921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9" w:type="dxa"/>
            <w:gridSpan w:val="8"/>
            <w:shd w:val="clear" w:color="auto" w:fill="auto"/>
          </w:tcPr>
          <w:p w14:paraId="077EE447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)</w:t>
            </w:r>
          </w:p>
        </w:tc>
        <w:tc>
          <w:tcPr>
            <w:tcW w:w="1964" w:type="dxa"/>
            <w:gridSpan w:val="10"/>
            <w:shd w:val="clear" w:color="auto" w:fill="auto"/>
          </w:tcPr>
          <w:p w14:paraId="2A0830BD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9A44C3" w:rsidRPr="001E52FA" w14:paraId="60C5DAC0" w14:textId="77777777" w:rsidTr="00BA04C7">
        <w:tc>
          <w:tcPr>
            <w:tcW w:w="9373" w:type="dxa"/>
            <w:gridSpan w:val="94"/>
            <w:shd w:val="clear" w:color="auto" w:fill="auto"/>
          </w:tcPr>
          <w:p w14:paraId="71BFA911" w14:textId="77777777" w:rsidR="009A44C3" w:rsidRPr="00BA04C7" w:rsidRDefault="009A44C3" w:rsidP="00BA04C7">
            <w:pPr>
              <w:spacing w:line="360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Doenças</w:t>
            </w:r>
          </w:p>
        </w:tc>
      </w:tr>
      <w:tr w:rsidR="00325F65" w:rsidRPr="001E52FA" w14:paraId="455FC777" w14:textId="77777777" w:rsidTr="00BA04C7">
        <w:tc>
          <w:tcPr>
            <w:tcW w:w="476" w:type="dxa"/>
            <w:shd w:val="clear" w:color="auto" w:fill="auto"/>
          </w:tcPr>
          <w:p w14:paraId="2165CF0B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59C4A3EC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Cardíaca</w:t>
            </w:r>
          </w:p>
        </w:tc>
        <w:tc>
          <w:tcPr>
            <w:tcW w:w="532" w:type="dxa"/>
            <w:gridSpan w:val="4"/>
            <w:shd w:val="clear" w:color="auto" w:fill="auto"/>
          </w:tcPr>
          <w:p w14:paraId="67D18726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666" w:type="dxa"/>
            <w:gridSpan w:val="18"/>
            <w:shd w:val="clear" w:color="auto" w:fill="auto"/>
          </w:tcPr>
          <w:p w14:paraId="6C3AA4A7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Renal</w:t>
            </w:r>
          </w:p>
        </w:tc>
        <w:tc>
          <w:tcPr>
            <w:tcW w:w="504" w:type="dxa"/>
            <w:gridSpan w:val="9"/>
            <w:shd w:val="clear" w:color="auto" w:fill="auto"/>
          </w:tcPr>
          <w:p w14:paraId="20CB916E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043" w:type="dxa"/>
            <w:gridSpan w:val="33"/>
            <w:shd w:val="clear" w:color="auto" w:fill="auto"/>
          </w:tcPr>
          <w:p w14:paraId="3C96FF0E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Sanguínea                </w:t>
            </w:r>
          </w:p>
        </w:tc>
        <w:tc>
          <w:tcPr>
            <w:tcW w:w="504" w:type="dxa"/>
            <w:gridSpan w:val="8"/>
            <w:shd w:val="clear" w:color="auto" w:fill="auto"/>
          </w:tcPr>
          <w:p w14:paraId="07C38A9D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244" w:type="dxa"/>
            <w:gridSpan w:val="15"/>
            <w:shd w:val="clear" w:color="auto" w:fill="auto"/>
          </w:tcPr>
          <w:p w14:paraId="73A96A4B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Hepatite</w:t>
            </w:r>
          </w:p>
        </w:tc>
      </w:tr>
      <w:tr w:rsidR="00325F65" w:rsidRPr="001E52FA" w14:paraId="00545A4C" w14:textId="77777777" w:rsidTr="00BA04C7">
        <w:tc>
          <w:tcPr>
            <w:tcW w:w="476" w:type="dxa"/>
            <w:shd w:val="clear" w:color="auto" w:fill="auto"/>
          </w:tcPr>
          <w:p w14:paraId="067402C4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2B9AC736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Pulmonar</w:t>
            </w:r>
          </w:p>
        </w:tc>
        <w:tc>
          <w:tcPr>
            <w:tcW w:w="532" w:type="dxa"/>
            <w:gridSpan w:val="4"/>
            <w:shd w:val="clear" w:color="auto" w:fill="auto"/>
          </w:tcPr>
          <w:p w14:paraId="6BD92A5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666" w:type="dxa"/>
            <w:gridSpan w:val="18"/>
            <w:shd w:val="clear" w:color="auto" w:fill="auto"/>
          </w:tcPr>
          <w:p w14:paraId="0539857A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Hepática  </w:t>
            </w:r>
          </w:p>
        </w:tc>
        <w:tc>
          <w:tcPr>
            <w:tcW w:w="504" w:type="dxa"/>
            <w:gridSpan w:val="9"/>
            <w:shd w:val="clear" w:color="auto" w:fill="auto"/>
          </w:tcPr>
          <w:p w14:paraId="0AC24C33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043" w:type="dxa"/>
            <w:gridSpan w:val="33"/>
            <w:shd w:val="clear" w:color="auto" w:fill="auto"/>
          </w:tcPr>
          <w:p w14:paraId="5AF200D1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Febre reumática         </w:t>
            </w:r>
          </w:p>
        </w:tc>
        <w:tc>
          <w:tcPr>
            <w:tcW w:w="504" w:type="dxa"/>
            <w:gridSpan w:val="8"/>
            <w:shd w:val="clear" w:color="auto" w:fill="auto"/>
          </w:tcPr>
          <w:p w14:paraId="111625EC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244" w:type="dxa"/>
            <w:gridSpan w:val="15"/>
            <w:shd w:val="clear" w:color="auto" w:fill="auto"/>
          </w:tcPr>
          <w:p w14:paraId="19B999F7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Sífilis           </w:t>
            </w:r>
          </w:p>
        </w:tc>
      </w:tr>
      <w:tr w:rsidR="00325F65" w:rsidRPr="001E52FA" w14:paraId="4B2920F5" w14:textId="77777777" w:rsidTr="00BA04C7">
        <w:tc>
          <w:tcPr>
            <w:tcW w:w="476" w:type="dxa"/>
            <w:shd w:val="clear" w:color="auto" w:fill="auto"/>
          </w:tcPr>
          <w:p w14:paraId="3F18C69D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348846EF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Gástrica</w:t>
            </w:r>
          </w:p>
        </w:tc>
        <w:tc>
          <w:tcPr>
            <w:tcW w:w="532" w:type="dxa"/>
            <w:gridSpan w:val="4"/>
            <w:shd w:val="clear" w:color="auto" w:fill="auto"/>
          </w:tcPr>
          <w:p w14:paraId="6B161524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666" w:type="dxa"/>
            <w:gridSpan w:val="18"/>
            <w:shd w:val="clear" w:color="auto" w:fill="auto"/>
          </w:tcPr>
          <w:p w14:paraId="4935E98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Neurológica</w:t>
            </w:r>
          </w:p>
        </w:tc>
        <w:tc>
          <w:tcPr>
            <w:tcW w:w="504" w:type="dxa"/>
            <w:gridSpan w:val="9"/>
            <w:shd w:val="clear" w:color="auto" w:fill="auto"/>
          </w:tcPr>
          <w:p w14:paraId="344BFB91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043" w:type="dxa"/>
            <w:gridSpan w:val="33"/>
            <w:shd w:val="clear" w:color="auto" w:fill="auto"/>
          </w:tcPr>
          <w:p w14:paraId="61FEAD4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Diabetes</w:t>
            </w:r>
          </w:p>
        </w:tc>
        <w:tc>
          <w:tcPr>
            <w:tcW w:w="504" w:type="dxa"/>
            <w:gridSpan w:val="8"/>
            <w:shd w:val="clear" w:color="auto" w:fill="auto"/>
          </w:tcPr>
          <w:p w14:paraId="0249B70A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244" w:type="dxa"/>
            <w:gridSpan w:val="15"/>
            <w:shd w:val="clear" w:color="auto" w:fill="auto"/>
          </w:tcPr>
          <w:p w14:paraId="60FFA9FC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HIV positivo</w:t>
            </w:r>
          </w:p>
        </w:tc>
      </w:tr>
      <w:tr w:rsidR="00744C4F" w:rsidRPr="001E52FA" w14:paraId="283AC6EB" w14:textId="77777777" w:rsidTr="00BA04C7">
        <w:tc>
          <w:tcPr>
            <w:tcW w:w="476" w:type="dxa"/>
            <w:shd w:val="clear" w:color="auto" w:fill="auto"/>
          </w:tcPr>
          <w:p w14:paraId="03E243E1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1A52BF4B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Celíaca  </w:t>
            </w:r>
          </w:p>
        </w:tc>
        <w:tc>
          <w:tcPr>
            <w:tcW w:w="532" w:type="dxa"/>
            <w:gridSpan w:val="4"/>
            <w:shd w:val="clear" w:color="auto" w:fill="auto"/>
          </w:tcPr>
          <w:p w14:paraId="73816EB1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6961" w:type="dxa"/>
            <w:gridSpan w:val="83"/>
            <w:shd w:val="clear" w:color="auto" w:fill="auto"/>
          </w:tcPr>
          <w:p w14:paraId="4780835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Outras</w:t>
            </w:r>
          </w:p>
        </w:tc>
      </w:tr>
      <w:tr w:rsidR="005D1828" w:rsidRPr="001E52FA" w14:paraId="4FF4C85A" w14:textId="77777777" w:rsidTr="00BA04C7">
        <w:tc>
          <w:tcPr>
            <w:tcW w:w="9373" w:type="dxa"/>
            <w:gridSpan w:val="94"/>
            <w:shd w:val="clear" w:color="auto" w:fill="auto"/>
          </w:tcPr>
          <w:p w14:paraId="71EDEEF3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Doenças da infância</w:t>
            </w:r>
          </w:p>
        </w:tc>
      </w:tr>
      <w:tr w:rsidR="00325F65" w:rsidRPr="001E52FA" w14:paraId="71FA678A" w14:textId="77777777" w:rsidTr="00BA04C7">
        <w:tc>
          <w:tcPr>
            <w:tcW w:w="476" w:type="dxa"/>
            <w:shd w:val="clear" w:color="auto" w:fill="auto"/>
          </w:tcPr>
          <w:p w14:paraId="7CB70A1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150A4B87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Catapora</w:t>
            </w:r>
          </w:p>
        </w:tc>
        <w:tc>
          <w:tcPr>
            <w:tcW w:w="518" w:type="dxa"/>
            <w:gridSpan w:val="3"/>
            <w:shd w:val="clear" w:color="auto" w:fill="auto"/>
          </w:tcPr>
          <w:p w14:paraId="47003E9A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666" w:type="dxa"/>
            <w:gridSpan w:val="18"/>
            <w:shd w:val="clear" w:color="auto" w:fill="auto"/>
          </w:tcPr>
          <w:p w14:paraId="6F6E7B80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Caxumba   </w:t>
            </w:r>
          </w:p>
        </w:tc>
        <w:tc>
          <w:tcPr>
            <w:tcW w:w="504" w:type="dxa"/>
            <w:gridSpan w:val="9"/>
            <w:shd w:val="clear" w:color="auto" w:fill="auto"/>
          </w:tcPr>
          <w:p w14:paraId="7C84CA5E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071" w:type="dxa"/>
            <w:gridSpan w:val="35"/>
            <w:shd w:val="clear" w:color="auto" w:fill="auto"/>
          </w:tcPr>
          <w:p w14:paraId="0D547582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Rubéola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7C2CAB5A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244" w:type="dxa"/>
            <w:gridSpan w:val="15"/>
            <w:shd w:val="clear" w:color="auto" w:fill="auto"/>
          </w:tcPr>
          <w:p w14:paraId="58B6A590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Poliomielite</w:t>
            </w:r>
          </w:p>
        </w:tc>
      </w:tr>
      <w:tr w:rsidR="00325F65" w:rsidRPr="001E52FA" w14:paraId="6713C1CF" w14:textId="77777777" w:rsidTr="00BA04C7">
        <w:tc>
          <w:tcPr>
            <w:tcW w:w="476" w:type="dxa"/>
            <w:shd w:val="clear" w:color="auto" w:fill="auto"/>
          </w:tcPr>
          <w:p w14:paraId="2E631E5B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404" w:type="dxa"/>
            <w:gridSpan w:val="6"/>
            <w:shd w:val="clear" w:color="auto" w:fill="auto"/>
          </w:tcPr>
          <w:p w14:paraId="2B906167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Difteria</w:t>
            </w:r>
          </w:p>
        </w:tc>
        <w:tc>
          <w:tcPr>
            <w:tcW w:w="518" w:type="dxa"/>
            <w:gridSpan w:val="3"/>
            <w:shd w:val="clear" w:color="auto" w:fill="auto"/>
          </w:tcPr>
          <w:p w14:paraId="5CF565D0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1666" w:type="dxa"/>
            <w:gridSpan w:val="18"/>
            <w:shd w:val="clear" w:color="auto" w:fill="auto"/>
          </w:tcPr>
          <w:p w14:paraId="4D4FBBA5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Coqueluxe</w:t>
            </w:r>
          </w:p>
        </w:tc>
        <w:tc>
          <w:tcPr>
            <w:tcW w:w="504" w:type="dxa"/>
            <w:gridSpan w:val="9"/>
            <w:shd w:val="clear" w:color="auto" w:fill="auto"/>
          </w:tcPr>
          <w:p w14:paraId="06DE960A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071" w:type="dxa"/>
            <w:gridSpan w:val="35"/>
            <w:shd w:val="clear" w:color="auto" w:fill="auto"/>
          </w:tcPr>
          <w:p w14:paraId="242EC318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Desidratação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30FF31CF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244" w:type="dxa"/>
            <w:gridSpan w:val="15"/>
            <w:shd w:val="clear" w:color="auto" w:fill="auto"/>
          </w:tcPr>
          <w:p w14:paraId="49268D9E" w14:textId="77777777" w:rsidR="005D1828" w:rsidRPr="00BA04C7" w:rsidRDefault="005D1828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Sarampo</w:t>
            </w:r>
          </w:p>
        </w:tc>
      </w:tr>
      <w:tr w:rsidR="00616354" w:rsidRPr="001E52FA" w14:paraId="5B493933" w14:textId="77777777" w:rsidTr="00BA04C7">
        <w:tc>
          <w:tcPr>
            <w:tcW w:w="476" w:type="dxa"/>
            <w:shd w:val="clear" w:color="auto" w:fill="auto"/>
          </w:tcPr>
          <w:p w14:paraId="7BFF131D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8897" w:type="dxa"/>
            <w:gridSpan w:val="93"/>
            <w:shd w:val="clear" w:color="auto" w:fill="auto"/>
          </w:tcPr>
          <w:p w14:paraId="038D357A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Outras</w:t>
            </w:r>
          </w:p>
        </w:tc>
      </w:tr>
      <w:tr w:rsidR="00325F65" w:rsidRPr="001E52FA" w14:paraId="2977B0E8" w14:textId="77777777" w:rsidTr="00BA04C7">
        <w:tc>
          <w:tcPr>
            <w:tcW w:w="6625" w:type="dxa"/>
            <w:gridSpan w:val="71"/>
            <w:shd w:val="clear" w:color="auto" w:fill="auto"/>
          </w:tcPr>
          <w:p w14:paraId="232435FE" w14:textId="77777777" w:rsidR="00744C4F" w:rsidRPr="00BA04C7" w:rsidRDefault="00744C4F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  <w:b/>
              </w:rPr>
              <w:t xml:space="preserve">Solicitação de Avaliação Médica ou Realização de Exames Complementares  </w:t>
            </w:r>
          </w:p>
        </w:tc>
        <w:tc>
          <w:tcPr>
            <w:tcW w:w="504" w:type="dxa"/>
            <w:gridSpan w:val="8"/>
            <w:shd w:val="clear" w:color="auto" w:fill="auto"/>
          </w:tcPr>
          <w:p w14:paraId="3F380A4B" w14:textId="77777777" w:rsidR="00744C4F" w:rsidRPr="00BA04C7" w:rsidRDefault="00744C4F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 </w:t>
            </w:r>
          </w:p>
        </w:tc>
        <w:tc>
          <w:tcPr>
            <w:tcW w:w="966" w:type="dxa"/>
            <w:gridSpan w:val="11"/>
            <w:shd w:val="clear" w:color="auto" w:fill="auto"/>
          </w:tcPr>
          <w:p w14:paraId="63EFC1DA" w14:textId="77777777" w:rsidR="00744C4F" w:rsidRPr="00BA04C7" w:rsidRDefault="00744C4F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Sim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7FECA388" w14:textId="77777777" w:rsidR="00744C4F" w:rsidRPr="00BA04C7" w:rsidRDefault="00744C4F" w:rsidP="00BA04C7">
            <w:pPr>
              <w:spacing w:line="360" w:lineRule="auto"/>
              <w:ind w:right="-595" w:hanging="52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344A825B" w14:textId="77777777" w:rsidR="00744C4F" w:rsidRPr="00BA04C7" w:rsidRDefault="00744C4F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</w:t>
            </w:r>
          </w:p>
        </w:tc>
      </w:tr>
      <w:tr w:rsidR="00616354" w:rsidRPr="001E52FA" w14:paraId="4473DE35" w14:textId="77777777" w:rsidTr="00BA04C7">
        <w:tc>
          <w:tcPr>
            <w:tcW w:w="9373" w:type="dxa"/>
            <w:gridSpan w:val="94"/>
            <w:shd w:val="clear" w:color="auto" w:fill="auto"/>
          </w:tcPr>
          <w:p w14:paraId="6FCA7192" w14:textId="77777777" w:rsidR="00616354" w:rsidRPr="00BA04C7" w:rsidRDefault="00616354" w:rsidP="00BA04C7">
            <w:pPr>
              <w:spacing w:before="60"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Data ____/_____/_______ Médico</w:t>
            </w:r>
          </w:p>
        </w:tc>
      </w:tr>
      <w:tr w:rsidR="00616354" w:rsidRPr="001E52FA" w14:paraId="7326BCD2" w14:textId="77777777" w:rsidTr="00BA04C7">
        <w:tc>
          <w:tcPr>
            <w:tcW w:w="9373" w:type="dxa"/>
            <w:gridSpan w:val="94"/>
            <w:shd w:val="clear" w:color="auto" w:fill="auto"/>
          </w:tcPr>
          <w:p w14:paraId="2C206DF3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Para avaliação de  </w:t>
            </w:r>
          </w:p>
        </w:tc>
      </w:tr>
      <w:tr w:rsidR="00616354" w:rsidRPr="001E52FA" w14:paraId="0A3E5D4F" w14:textId="77777777" w:rsidTr="00BA04C7">
        <w:tc>
          <w:tcPr>
            <w:tcW w:w="9373" w:type="dxa"/>
            <w:gridSpan w:val="94"/>
            <w:shd w:val="clear" w:color="auto" w:fill="auto"/>
          </w:tcPr>
          <w:p w14:paraId="3026B150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Resposta médica/Resultado de exame</w:t>
            </w:r>
          </w:p>
          <w:p w14:paraId="576D08A0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</w:p>
          <w:p w14:paraId="0CF0D5AB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</w:p>
          <w:p w14:paraId="0E41B80C" w14:textId="77777777" w:rsidR="00616354" w:rsidRPr="00BA04C7" w:rsidRDefault="00616354" w:rsidP="00BA04C7">
            <w:pPr>
              <w:spacing w:line="360" w:lineRule="auto"/>
              <w:ind w:right="-595"/>
              <w:rPr>
                <w:rFonts w:ascii="Calibri" w:hAnsi="Calibri" w:cs="Calibri"/>
              </w:rPr>
            </w:pPr>
          </w:p>
        </w:tc>
      </w:tr>
      <w:tr w:rsidR="00325F65" w:rsidRPr="001E52FA" w14:paraId="1660477F" w14:textId="77777777" w:rsidTr="00BA04C7">
        <w:trPr>
          <w:trHeight w:val="377"/>
        </w:trPr>
        <w:tc>
          <w:tcPr>
            <w:tcW w:w="6625" w:type="dxa"/>
            <w:gridSpan w:val="71"/>
            <w:shd w:val="clear" w:color="auto" w:fill="auto"/>
          </w:tcPr>
          <w:p w14:paraId="158E54FA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Cuidados especiais a serem tomados durante o tratamento? </w:t>
            </w:r>
          </w:p>
        </w:tc>
        <w:tc>
          <w:tcPr>
            <w:tcW w:w="504" w:type="dxa"/>
            <w:gridSpan w:val="8"/>
            <w:shd w:val="clear" w:color="auto" w:fill="auto"/>
          </w:tcPr>
          <w:p w14:paraId="105EB3EB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</w:t>
            </w:r>
          </w:p>
        </w:tc>
        <w:tc>
          <w:tcPr>
            <w:tcW w:w="910" w:type="dxa"/>
            <w:gridSpan w:val="9"/>
            <w:shd w:val="clear" w:color="auto" w:fill="auto"/>
          </w:tcPr>
          <w:p w14:paraId="1C290196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Sim </w:t>
            </w:r>
          </w:p>
        </w:tc>
        <w:tc>
          <w:tcPr>
            <w:tcW w:w="490" w:type="dxa"/>
            <w:gridSpan w:val="5"/>
            <w:shd w:val="clear" w:color="auto" w:fill="auto"/>
          </w:tcPr>
          <w:p w14:paraId="6C2E8858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</w:t>
            </w:r>
          </w:p>
        </w:tc>
        <w:tc>
          <w:tcPr>
            <w:tcW w:w="844" w:type="dxa"/>
            <w:shd w:val="clear" w:color="auto" w:fill="auto"/>
          </w:tcPr>
          <w:p w14:paraId="5031824B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</w:t>
            </w:r>
          </w:p>
        </w:tc>
      </w:tr>
      <w:tr w:rsidR="00744C4F" w:rsidRPr="001E52FA" w14:paraId="12EAAC6E" w14:textId="77777777" w:rsidTr="00BA04C7">
        <w:trPr>
          <w:trHeight w:val="655"/>
        </w:trPr>
        <w:tc>
          <w:tcPr>
            <w:tcW w:w="9373" w:type="dxa"/>
            <w:gridSpan w:val="94"/>
            <w:shd w:val="clear" w:color="auto" w:fill="auto"/>
          </w:tcPr>
          <w:p w14:paraId="06A39B39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14:paraId="4D868324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14:paraId="3C61E714" w14:textId="77777777" w:rsidR="00744C4F" w:rsidRPr="00BA04C7" w:rsidRDefault="00744C4F" w:rsidP="00BA04C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6CD" w:rsidRPr="001E52FA" w14:paraId="3B2ABFA0" w14:textId="77777777" w:rsidTr="00BA04C7">
        <w:tc>
          <w:tcPr>
            <w:tcW w:w="9373" w:type="dxa"/>
            <w:gridSpan w:val="94"/>
            <w:shd w:val="clear" w:color="auto" w:fill="auto"/>
          </w:tcPr>
          <w:p w14:paraId="4FE5BA59" w14:textId="77777777" w:rsidR="002E56CD" w:rsidRPr="00BA04C7" w:rsidRDefault="00744C4F" w:rsidP="00BA04C7">
            <w:pPr>
              <w:spacing w:line="360" w:lineRule="auto"/>
              <w:ind w:left="390" w:hanging="378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  <w:b/>
              </w:rPr>
              <w:t>4.</w:t>
            </w:r>
            <w:r w:rsidR="002E56CD" w:rsidRPr="00BA04C7">
              <w:rPr>
                <w:rFonts w:ascii="Calibri" w:hAnsi="Calibri" w:cs="Calibri"/>
                <w:b/>
              </w:rPr>
              <w:t>HISTÓRIA DENTAL</w:t>
            </w:r>
          </w:p>
        </w:tc>
      </w:tr>
      <w:tr w:rsidR="002E56CD" w:rsidRPr="001E52FA" w14:paraId="713B6D23" w14:textId="77777777" w:rsidTr="00BA04C7">
        <w:tc>
          <w:tcPr>
            <w:tcW w:w="9373" w:type="dxa"/>
            <w:gridSpan w:val="94"/>
            <w:shd w:val="clear" w:color="auto" w:fill="auto"/>
          </w:tcPr>
          <w:p w14:paraId="7206280D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Motivo da consulta atual</w:t>
            </w:r>
          </w:p>
        </w:tc>
      </w:tr>
      <w:tr w:rsidR="00325F65" w:rsidRPr="001E52FA" w14:paraId="6F049705" w14:textId="77777777" w:rsidTr="00BA04C7">
        <w:tc>
          <w:tcPr>
            <w:tcW w:w="4222" w:type="dxa"/>
            <w:gridSpan w:val="31"/>
            <w:shd w:val="clear" w:color="auto" w:fill="auto"/>
          </w:tcPr>
          <w:p w14:paraId="0FD6BFA5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Já foi ao dentista?</w:t>
            </w:r>
          </w:p>
        </w:tc>
        <w:tc>
          <w:tcPr>
            <w:tcW w:w="462" w:type="dxa"/>
            <w:gridSpan w:val="8"/>
            <w:shd w:val="clear" w:color="auto" w:fill="auto"/>
          </w:tcPr>
          <w:p w14:paraId="3C82CE05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79" w:type="dxa"/>
            <w:gridSpan w:val="16"/>
            <w:shd w:val="clear" w:color="auto" w:fill="auto"/>
          </w:tcPr>
          <w:p w14:paraId="01266EAF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48" w:type="dxa"/>
            <w:gridSpan w:val="8"/>
            <w:shd w:val="clear" w:color="auto" w:fill="auto"/>
          </w:tcPr>
          <w:p w14:paraId="3A70F363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260" w:type="dxa"/>
            <w:gridSpan w:val="19"/>
            <w:shd w:val="clear" w:color="auto" w:fill="auto"/>
          </w:tcPr>
          <w:p w14:paraId="1A35DF35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504" w:type="dxa"/>
            <w:gridSpan w:val="4"/>
            <w:shd w:val="clear" w:color="auto" w:fill="auto"/>
          </w:tcPr>
          <w:p w14:paraId="1FC0A2B6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98" w:type="dxa"/>
            <w:gridSpan w:val="8"/>
            <w:shd w:val="clear" w:color="auto" w:fill="auto"/>
          </w:tcPr>
          <w:p w14:paraId="3C2EEB45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3E8B0C47" w14:textId="77777777" w:rsidTr="00BA04C7">
        <w:tc>
          <w:tcPr>
            <w:tcW w:w="4222" w:type="dxa"/>
            <w:gridSpan w:val="31"/>
            <w:shd w:val="clear" w:color="auto" w:fill="auto"/>
          </w:tcPr>
          <w:p w14:paraId="1E229CAB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Já tomou anestesia local para tratamento dental?</w:t>
            </w:r>
          </w:p>
        </w:tc>
        <w:tc>
          <w:tcPr>
            <w:tcW w:w="462" w:type="dxa"/>
            <w:gridSpan w:val="8"/>
            <w:shd w:val="clear" w:color="auto" w:fill="auto"/>
          </w:tcPr>
          <w:p w14:paraId="30E11DB8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79" w:type="dxa"/>
            <w:gridSpan w:val="16"/>
            <w:shd w:val="clear" w:color="auto" w:fill="auto"/>
          </w:tcPr>
          <w:p w14:paraId="473DEE44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48" w:type="dxa"/>
            <w:gridSpan w:val="8"/>
            <w:shd w:val="clear" w:color="auto" w:fill="auto"/>
          </w:tcPr>
          <w:p w14:paraId="2DEA790D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260" w:type="dxa"/>
            <w:gridSpan w:val="19"/>
            <w:shd w:val="clear" w:color="auto" w:fill="auto"/>
          </w:tcPr>
          <w:p w14:paraId="1732B31A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504" w:type="dxa"/>
            <w:gridSpan w:val="4"/>
            <w:shd w:val="clear" w:color="auto" w:fill="auto"/>
          </w:tcPr>
          <w:p w14:paraId="0F0DBBF3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98" w:type="dxa"/>
            <w:gridSpan w:val="8"/>
            <w:shd w:val="clear" w:color="auto" w:fill="auto"/>
          </w:tcPr>
          <w:p w14:paraId="1CF0020A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2D9131D7" w14:textId="77777777" w:rsidTr="00BA04C7">
        <w:tc>
          <w:tcPr>
            <w:tcW w:w="4222" w:type="dxa"/>
            <w:gridSpan w:val="31"/>
            <w:shd w:val="clear" w:color="auto" w:fill="auto"/>
          </w:tcPr>
          <w:p w14:paraId="7762E70B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Foi observada alguma reação com a anestesia?</w:t>
            </w:r>
          </w:p>
        </w:tc>
        <w:tc>
          <w:tcPr>
            <w:tcW w:w="462" w:type="dxa"/>
            <w:gridSpan w:val="8"/>
            <w:shd w:val="clear" w:color="auto" w:fill="auto"/>
          </w:tcPr>
          <w:p w14:paraId="28467660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979" w:type="dxa"/>
            <w:gridSpan w:val="16"/>
            <w:shd w:val="clear" w:color="auto" w:fill="auto"/>
          </w:tcPr>
          <w:p w14:paraId="32381193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48" w:type="dxa"/>
            <w:gridSpan w:val="8"/>
            <w:shd w:val="clear" w:color="auto" w:fill="auto"/>
          </w:tcPr>
          <w:p w14:paraId="2C06FFEE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260" w:type="dxa"/>
            <w:gridSpan w:val="19"/>
            <w:shd w:val="clear" w:color="auto" w:fill="auto"/>
          </w:tcPr>
          <w:p w14:paraId="23952AE6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504" w:type="dxa"/>
            <w:gridSpan w:val="4"/>
            <w:shd w:val="clear" w:color="auto" w:fill="auto"/>
          </w:tcPr>
          <w:p w14:paraId="2C9B8070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98" w:type="dxa"/>
            <w:gridSpan w:val="8"/>
            <w:shd w:val="clear" w:color="auto" w:fill="auto"/>
          </w:tcPr>
          <w:p w14:paraId="649B1C15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2E56CD" w:rsidRPr="001E52FA" w14:paraId="2DD06ECD" w14:textId="77777777" w:rsidTr="00BA04C7">
        <w:tc>
          <w:tcPr>
            <w:tcW w:w="9373" w:type="dxa"/>
            <w:gridSpan w:val="94"/>
            <w:shd w:val="clear" w:color="auto" w:fill="auto"/>
          </w:tcPr>
          <w:p w14:paraId="3631C146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Qual</w:t>
            </w:r>
          </w:p>
        </w:tc>
      </w:tr>
      <w:tr w:rsidR="00325F65" w:rsidRPr="001E52FA" w14:paraId="74BD9493" w14:textId="77777777" w:rsidTr="00BA04C7">
        <w:tc>
          <w:tcPr>
            <w:tcW w:w="2666" w:type="dxa"/>
            <w:gridSpan w:val="14"/>
            <w:shd w:val="clear" w:color="auto" w:fill="auto"/>
          </w:tcPr>
          <w:p w14:paraId="3037762E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Já fez extração dental?       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5ABD9608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76" w:type="dxa"/>
            <w:gridSpan w:val="12"/>
            <w:shd w:val="clear" w:color="auto" w:fill="auto"/>
          </w:tcPr>
          <w:p w14:paraId="36318A26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90" w:type="dxa"/>
            <w:gridSpan w:val="9"/>
            <w:shd w:val="clear" w:color="auto" w:fill="auto"/>
          </w:tcPr>
          <w:p w14:paraId="258D9418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55" w:type="dxa"/>
            <w:gridSpan w:val="23"/>
            <w:shd w:val="clear" w:color="auto" w:fill="auto"/>
          </w:tcPr>
          <w:p w14:paraId="437730B7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6" w:type="dxa"/>
            <w:gridSpan w:val="9"/>
            <w:shd w:val="clear" w:color="auto" w:fill="auto"/>
          </w:tcPr>
          <w:p w14:paraId="4E94A7B5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20" w:type="dxa"/>
            <w:gridSpan w:val="20"/>
            <w:shd w:val="clear" w:color="auto" w:fill="auto"/>
          </w:tcPr>
          <w:p w14:paraId="37F2B2AE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41A62CA1" w14:textId="77777777" w:rsidTr="00BA04C7">
        <w:tc>
          <w:tcPr>
            <w:tcW w:w="2666" w:type="dxa"/>
            <w:gridSpan w:val="14"/>
            <w:shd w:val="clear" w:color="auto" w:fill="auto"/>
          </w:tcPr>
          <w:p w14:paraId="27F9C3AA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Sangrou excessivamente?   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33D418C4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76" w:type="dxa"/>
            <w:gridSpan w:val="12"/>
            <w:shd w:val="clear" w:color="auto" w:fill="auto"/>
          </w:tcPr>
          <w:p w14:paraId="6AC6E008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90" w:type="dxa"/>
            <w:gridSpan w:val="9"/>
            <w:shd w:val="clear" w:color="auto" w:fill="auto"/>
          </w:tcPr>
          <w:p w14:paraId="6A8D8206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55" w:type="dxa"/>
            <w:gridSpan w:val="23"/>
            <w:shd w:val="clear" w:color="auto" w:fill="auto"/>
          </w:tcPr>
          <w:p w14:paraId="51C20867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6" w:type="dxa"/>
            <w:gridSpan w:val="9"/>
            <w:shd w:val="clear" w:color="auto" w:fill="auto"/>
          </w:tcPr>
          <w:p w14:paraId="1BC94AA9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20" w:type="dxa"/>
            <w:gridSpan w:val="20"/>
            <w:shd w:val="clear" w:color="auto" w:fill="auto"/>
          </w:tcPr>
          <w:p w14:paraId="1441F6CF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09E98072" w14:textId="77777777" w:rsidTr="00BA04C7">
        <w:tc>
          <w:tcPr>
            <w:tcW w:w="2666" w:type="dxa"/>
            <w:gridSpan w:val="14"/>
            <w:shd w:val="clear" w:color="auto" w:fill="auto"/>
          </w:tcPr>
          <w:p w14:paraId="1F0AF6A1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Já traumatizou algum dente?</w:t>
            </w:r>
          </w:p>
        </w:tc>
        <w:tc>
          <w:tcPr>
            <w:tcW w:w="490" w:type="dxa"/>
            <w:gridSpan w:val="7"/>
            <w:shd w:val="clear" w:color="auto" w:fill="auto"/>
          </w:tcPr>
          <w:p w14:paraId="02A445AD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76" w:type="dxa"/>
            <w:gridSpan w:val="12"/>
            <w:shd w:val="clear" w:color="auto" w:fill="auto"/>
          </w:tcPr>
          <w:p w14:paraId="7311A063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90" w:type="dxa"/>
            <w:gridSpan w:val="9"/>
            <w:shd w:val="clear" w:color="auto" w:fill="auto"/>
          </w:tcPr>
          <w:p w14:paraId="0642EC0F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455" w:type="dxa"/>
            <w:gridSpan w:val="23"/>
            <w:shd w:val="clear" w:color="auto" w:fill="auto"/>
          </w:tcPr>
          <w:p w14:paraId="5066A9D4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  <w:tc>
          <w:tcPr>
            <w:tcW w:w="476" w:type="dxa"/>
            <w:gridSpan w:val="9"/>
            <w:shd w:val="clear" w:color="auto" w:fill="auto"/>
          </w:tcPr>
          <w:p w14:paraId="0D8E1491" w14:textId="77777777" w:rsidR="002E56CD" w:rsidRPr="00BA04C7" w:rsidRDefault="002E56CD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20" w:type="dxa"/>
            <w:gridSpan w:val="20"/>
            <w:shd w:val="clear" w:color="auto" w:fill="auto"/>
          </w:tcPr>
          <w:p w14:paraId="1EB7BD65" w14:textId="77777777" w:rsidR="002E56CD" w:rsidRPr="00BA04C7" w:rsidRDefault="002E56CD" w:rsidP="00BA04C7">
            <w:pPr>
              <w:ind w:right="-232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  <w:r w:rsidRPr="00BA04C7">
              <w:rPr>
                <w:rFonts w:ascii="Calibri" w:hAnsi="Calibri" w:cs="Calibri"/>
                <w:sz w:val="12"/>
                <w:szCs w:val="12"/>
              </w:rPr>
              <w:t>*</w:t>
            </w:r>
            <w:r w:rsidRPr="00BA04C7">
              <w:rPr>
                <w:rFonts w:ascii="Calibri" w:hAnsi="Calibri" w:cs="Calibri"/>
                <w:sz w:val="12"/>
                <w:szCs w:val="12"/>
                <w:vertAlign w:val="superscript"/>
              </w:rPr>
              <w:t xml:space="preserve"> solicitar ficha de avaliação específica para traumatismos</w:t>
            </w:r>
          </w:p>
        </w:tc>
      </w:tr>
      <w:tr w:rsidR="002E56CD" w:rsidRPr="001E52FA" w14:paraId="0BCE2CC8" w14:textId="77777777" w:rsidTr="00BA04C7">
        <w:tc>
          <w:tcPr>
            <w:tcW w:w="9373" w:type="dxa"/>
            <w:gridSpan w:val="94"/>
            <w:shd w:val="clear" w:color="auto" w:fill="auto"/>
          </w:tcPr>
          <w:p w14:paraId="5DF14418" w14:textId="77777777" w:rsidR="002E56CD" w:rsidRPr="00BA04C7" w:rsidRDefault="002E56CD" w:rsidP="00BA04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Hábitos</w:t>
            </w:r>
          </w:p>
        </w:tc>
      </w:tr>
      <w:tr w:rsidR="00325F65" w:rsidRPr="001E52FA" w14:paraId="745488C0" w14:textId="77777777" w:rsidTr="00BA04C7">
        <w:tc>
          <w:tcPr>
            <w:tcW w:w="539" w:type="dxa"/>
            <w:gridSpan w:val="2"/>
            <w:shd w:val="clear" w:color="auto" w:fill="auto"/>
          </w:tcPr>
          <w:p w14:paraId="7F98A2E2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 )     </w:t>
            </w:r>
          </w:p>
        </w:tc>
        <w:tc>
          <w:tcPr>
            <w:tcW w:w="2127" w:type="dxa"/>
            <w:gridSpan w:val="12"/>
            <w:shd w:val="clear" w:color="auto" w:fill="auto"/>
          </w:tcPr>
          <w:p w14:paraId="1DADBB14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Sucção digital                    </w:t>
            </w:r>
          </w:p>
        </w:tc>
        <w:tc>
          <w:tcPr>
            <w:tcW w:w="448" w:type="dxa"/>
            <w:gridSpan w:val="4"/>
            <w:shd w:val="clear" w:color="auto" w:fill="auto"/>
          </w:tcPr>
          <w:p w14:paraId="2CEEB539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31" w:type="dxa"/>
            <w:gridSpan w:val="39"/>
            <w:shd w:val="clear" w:color="auto" w:fill="auto"/>
          </w:tcPr>
          <w:p w14:paraId="5CAB2612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Sucção de chupetas            </w:t>
            </w:r>
          </w:p>
        </w:tc>
        <w:tc>
          <w:tcPr>
            <w:tcW w:w="476" w:type="dxa"/>
            <w:gridSpan w:val="7"/>
            <w:shd w:val="clear" w:color="auto" w:fill="auto"/>
          </w:tcPr>
          <w:p w14:paraId="2CE05CA1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152" w:type="dxa"/>
            <w:gridSpan w:val="30"/>
            <w:shd w:val="clear" w:color="auto" w:fill="auto"/>
          </w:tcPr>
          <w:p w14:paraId="364E4908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Postura</w:t>
            </w:r>
          </w:p>
        </w:tc>
      </w:tr>
      <w:tr w:rsidR="00325F65" w:rsidRPr="001E52FA" w14:paraId="55CD8A1D" w14:textId="77777777" w:rsidTr="00BA04C7">
        <w:tc>
          <w:tcPr>
            <w:tcW w:w="539" w:type="dxa"/>
            <w:gridSpan w:val="2"/>
            <w:shd w:val="clear" w:color="auto" w:fill="auto"/>
          </w:tcPr>
          <w:p w14:paraId="6A0F2D93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127" w:type="dxa"/>
            <w:gridSpan w:val="12"/>
            <w:shd w:val="clear" w:color="auto" w:fill="auto"/>
          </w:tcPr>
          <w:p w14:paraId="63545C1B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Apertamento dental            </w:t>
            </w:r>
          </w:p>
        </w:tc>
        <w:tc>
          <w:tcPr>
            <w:tcW w:w="448" w:type="dxa"/>
            <w:gridSpan w:val="4"/>
            <w:shd w:val="clear" w:color="auto" w:fill="auto"/>
          </w:tcPr>
          <w:p w14:paraId="365E73BE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31" w:type="dxa"/>
            <w:gridSpan w:val="39"/>
            <w:shd w:val="clear" w:color="auto" w:fill="auto"/>
          </w:tcPr>
          <w:p w14:paraId="608B0422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Interposição de língua         </w:t>
            </w:r>
          </w:p>
        </w:tc>
        <w:tc>
          <w:tcPr>
            <w:tcW w:w="476" w:type="dxa"/>
            <w:gridSpan w:val="7"/>
            <w:shd w:val="clear" w:color="auto" w:fill="auto"/>
          </w:tcPr>
          <w:p w14:paraId="502A6A76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152" w:type="dxa"/>
            <w:gridSpan w:val="30"/>
            <w:shd w:val="clear" w:color="auto" w:fill="auto"/>
          </w:tcPr>
          <w:p w14:paraId="0643101B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Mordedura de objetos</w:t>
            </w:r>
          </w:p>
        </w:tc>
      </w:tr>
      <w:tr w:rsidR="00325F65" w:rsidRPr="001E52FA" w14:paraId="6D4DB991" w14:textId="77777777" w:rsidTr="00BA04C7">
        <w:tc>
          <w:tcPr>
            <w:tcW w:w="539" w:type="dxa"/>
            <w:gridSpan w:val="2"/>
            <w:shd w:val="clear" w:color="auto" w:fill="auto"/>
          </w:tcPr>
          <w:p w14:paraId="49385E1D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127" w:type="dxa"/>
            <w:gridSpan w:val="12"/>
            <w:shd w:val="clear" w:color="auto" w:fill="auto"/>
          </w:tcPr>
          <w:p w14:paraId="127F67BD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Interposição de lábios         </w:t>
            </w:r>
          </w:p>
        </w:tc>
        <w:tc>
          <w:tcPr>
            <w:tcW w:w="448" w:type="dxa"/>
            <w:gridSpan w:val="4"/>
            <w:shd w:val="clear" w:color="auto" w:fill="auto"/>
          </w:tcPr>
          <w:p w14:paraId="3CBB7209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31" w:type="dxa"/>
            <w:gridSpan w:val="39"/>
            <w:shd w:val="clear" w:color="auto" w:fill="auto"/>
          </w:tcPr>
          <w:p w14:paraId="7E129BD5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Respiração bucal              </w:t>
            </w:r>
          </w:p>
        </w:tc>
        <w:tc>
          <w:tcPr>
            <w:tcW w:w="476" w:type="dxa"/>
            <w:gridSpan w:val="7"/>
            <w:shd w:val="clear" w:color="auto" w:fill="auto"/>
          </w:tcPr>
          <w:p w14:paraId="2AF12F0B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3152" w:type="dxa"/>
            <w:gridSpan w:val="30"/>
            <w:shd w:val="clear" w:color="auto" w:fill="auto"/>
          </w:tcPr>
          <w:p w14:paraId="01A68BCC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Onicofagia (roer unhas)</w:t>
            </w:r>
          </w:p>
        </w:tc>
      </w:tr>
      <w:tr w:rsidR="003343FE" w:rsidRPr="001E52FA" w14:paraId="66D4C0AD" w14:textId="77777777" w:rsidTr="00BA04C7">
        <w:tc>
          <w:tcPr>
            <w:tcW w:w="539" w:type="dxa"/>
            <w:gridSpan w:val="2"/>
            <w:shd w:val="clear" w:color="auto" w:fill="auto"/>
          </w:tcPr>
          <w:p w14:paraId="59D4F32D" w14:textId="77777777" w:rsidR="003343FE" w:rsidRPr="00BA04C7" w:rsidRDefault="003343FE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8834" w:type="dxa"/>
            <w:gridSpan w:val="92"/>
            <w:shd w:val="clear" w:color="auto" w:fill="auto"/>
          </w:tcPr>
          <w:p w14:paraId="5981E255" w14:textId="77777777" w:rsidR="003343FE" w:rsidRPr="00BA04C7" w:rsidRDefault="003343FE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Outros</w:t>
            </w:r>
            <w:r w:rsidR="00940B87" w:rsidRPr="00BA04C7">
              <w:rPr>
                <w:rFonts w:ascii="Calibri" w:hAnsi="Calibri" w:cs="Calibri"/>
              </w:rPr>
              <w:t>:</w:t>
            </w:r>
          </w:p>
        </w:tc>
      </w:tr>
      <w:tr w:rsidR="00940B87" w:rsidRPr="001E52FA" w14:paraId="4B29400E" w14:textId="77777777" w:rsidTr="00BA04C7">
        <w:tc>
          <w:tcPr>
            <w:tcW w:w="9373" w:type="dxa"/>
            <w:gridSpan w:val="94"/>
            <w:shd w:val="clear" w:color="auto" w:fill="auto"/>
          </w:tcPr>
          <w:p w14:paraId="36667B23" w14:textId="77777777" w:rsidR="00ED58B4" w:rsidRPr="00BA04C7" w:rsidRDefault="00ED58B4" w:rsidP="00BA04C7">
            <w:pPr>
              <w:spacing w:line="360" w:lineRule="auto"/>
              <w:rPr>
                <w:rFonts w:ascii="Calibri" w:hAnsi="Calibri" w:cs="Calibri"/>
                <w:b/>
              </w:rPr>
            </w:pPr>
          </w:p>
          <w:tbl>
            <w:tblPr>
              <w:tblW w:w="4031" w:type="dxa"/>
              <w:tblInd w:w="5353" w:type="dxa"/>
              <w:tblLayout w:type="fixed"/>
              <w:tblLook w:val="04A0" w:firstRow="1" w:lastRow="0" w:firstColumn="1" w:lastColumn="0" w:noHBand="0" w:noVBand="1"/>
            </w:tblPr>
            <w:tblGrid>
              <w:gridCol w:w="1472"/>
              <w:gridCol w:w="2559"/>
            </w:tblGrid>
            <w:tr w:rsidR="00BA3E50" w:rsidRPr="009B0D50" w14:paraId="1045F936" w14:textId="77777777" w:rsidTr="006D5412">
              <w:tc>
                <w:tcPr>
                  <w:tcW w:w="1472" w:type="dxa"/>
                  <w:shd w:val="clear" w:color="auto" w:fill="auto"/>
                </w:tcPr>
                <w:p w14:paraId="6F2B8451" w14:textId="77777777" w:rsidR="00BA3E50" w:rsidRPr="00BA04C7" w:rsidRDefault="00BA3E50" w:rsidP="006D5412">
                  <w:pPr>
                    <w:rPr>
                      <w:rFonts w:ascii="Calibri" w:hAnsi="Calibri" w:cs="Calibri"/>
                      <w:b/>
                      <w:vertAlign w:val="superscript"/>
                    </w:rPr>
                  </w:pPr>
                  <w:r w:rsidRPr="00BA04C7">
                    <w:rPr>
                      <w:rFonts w:ascii="Calibri" w:hAnsi="Calibri" w:cs="Calibri"/>
                      <w:b/>
                    </w:rPr>
                    <w:lastRenderedPageBreak/>
                    <w:t>Prontuário N</w:t>
                  </w:r>
                  <w:r w:rsidRPr="00BA04C7">
                    <w:rPr>
                      <w:rFonts w:ascii="Calibri" w:hAnsi="Calibri" w:cs="Calibri"/>
                      <w:b/>
                      <w:vertAlign w:val="superscript"/>
                    </w:rPr>
                    <w:t>O</w:t>
                  </w:r>
                  <w:r w:rsidRPr="00BA04C7"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14:paraId="737FFE26" w14:textId="77777777" w:rsidR="00BA3E50" w:rsidRPr="00BA04C7" w:rsidRDefault="00BA3E50" w:rsidP="006D541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3E50" w:rsidRPr="009B0D50" w14:paraId="75FE10C5" w14:textId="77777777" w:rsidTr="006D5412">
              <w:tc>
                <w:tcPr>
                  <w:tcW w:w="1472" w:type="dxa"/>
                  <w:shd w:val="clear" w:color="auto" w:fill="auto"/>
                </w:tcPr>
                <w:p w14:paraId="67763467" w14:textId="77777777" w:rsidR="00BA3E50" w:rsidRPr="00BA04C7" w:rsidRDefault="00BA3E50" w:rsidP="006D541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A04C7">
                    <w:rPr>
                      <w:rFonts w:ascii="Calibri" w:hAnsi="Calibri" w:cs="Calibri"/>
                      <w:b/>
                    </w:rPr>
                    <w:t xml:space="preserve">                Data:</w:t>
                  </w:r>
                </w:p>
              </w:tc>
              <w:tc>
                <w:tcPr>
                  <w:tcW w:w="2559" w:type="dxa"/>
                  <w:shd w:val="clear" w:color="auto" w:fill="auto"/>
                </w:tcPr>
                <w:p w14:paraId="3CC53E91" w14:textId="77777777" w:rsidR="00BA3E50" w:rsidRPr="00BA04C7" w:rsidRDefault="00BA3E50" w:rsidP="006D541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76C7EF12" w14:textId="77777777" w:rsidR="00BA3E50" w:rsidRPr="00BA04C7" w:rsidRDefault="00BA3E50" w:rsidP="00BA04C7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14:paraId="0AF098F9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  <w:b/>
              </w:rPr>
              <w:t>AVALIAÇÃO PSICOLÓGICA</w:t>
            </w:r>
          </w:p>
        </w:tc>
      </w:tr>
      <w:tr w:rsidR="00940B87" w:rsidRPr="001E52FA" w14:paraId="5DE5CE83" w14:textId="77777777" w:rsidTr="00BA04C7">
        <w:tc>
          <w:tcPr>
            <w:tcW w:w="9373" w:type="dxa"/>
            <w:gridSpan w:val="94"/>
            <w:shd w:val="clear" w:color="auto" w:fill="auto"/>
          </w:tcPr>
          <w:p w14:paraId="088B2A63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Criança</w:t>
            </w:r>
          </w:p>
        </w:tc>
      </w:tr>
      <w:tr w:rsidR="00940B87" w:rsidRPr="001E52FA" w14:paraId="33F6551F" w14:textId="77777777" w:rsidTr="00BA04C7">
        <w:tc>
          <w:tcPr>
            <w:tcW w:w="9373" w:type="dxa"/>
            <w:gridSpan w:val="94"/>
            <w:shd w:val="clear" w:color="auto" w:fill="auto"/>
          </w:tcPr>
          <w:p w14:paraId="54305A6B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Como a criança se comporta na escola, em casa e com outras crianças?</w:t>
            </w:r>
          </w:p>
          <w:p w14:paraId="5E09AB1D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940B87" w:rsidRPr="001E52FA" w14:paraId="1CAEFFC9" w14:textId="77777777" w:rsidTr="00BA04C7">
        <w:tc>
          <w:tcPr>
            <w:tcW w:w="9373" w:type="dxa"/>
            <w:gridSpan w:val="94"/>
            <w:shd w:val="clear" w:color="auto" w:fill="auto"/>
          </w:tcPr>
          <w:p w14:paraId="0C2C5B16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Quais suas preferências?</w:t>
            </w:r>
          </w:p>
        </w:tc>
      </w:tr>
      <w:tr w:rsidR="00940B87" w:rsidRPr="001E52FA" w14:paraId="4E946E86" w14:textId="77777777" w:rsidTr="00BA04C7">
        <w:tc>
          <w:tcPr>
            <w:tcW w:w="9373" w:type="dxa"/>
            <w:gridSpan w:val="94"/>
            <w:shd w:val="clear" w:color="auto" w:fill="auto"/>
          </w:tcPr>
          <w:p w14:paraId="00977C9E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Quais seus temores?</w:t>
            </w:r>
          </w:p>
        </w:tc>
      </w:tr>
      <w:tr w:rsidR="00325F65" w:rsidRPr="001E52FA" w14:paraId="3682D47C" w14:textId="77777777" w:rsidTr="00BA04C7">
        <w:tc>
          <w:tcPr>
            <w:tcW w:w="4696" w:type="dxa"/>
            <w:gridSpan w:val="40"/>
            <w:shd w:val="clear" w:color="auto" w:fill="auto"/>
          </w:tcPr>
          <w:p w14:paraId="2F60DC34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Existem problemas de aprendizagem ou comunicação?</w:t>
            </w:r>
          </w:p>
        </w:tc>
        <w:tc>
          <w:tcPr>
            <w:tcW w:w="490" w:type="dxa"/>
            <w:gridSpan w:val="6"/>
            <w:shd w:val="clear" w:color="auto" w:fill="auto"/>
          </w:tcPr>
          <w:p w14:paraId="31EC8DCF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881" w:type="dxa"/>
            <w:gridSpan w:val="16"/>
            <w:shd w:val="clear" w:color="auto" w:fill="auto"/>
          </w:tcPr>
          <w:p w14:paraId="5B090CA6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478" w:type="dxa"/>
            <w:gridSpan w:val="7"/>
            <w:shd w:val="clear" w:color="auto" w:fill="auto"/>
          </w:tcPr>
          <w:p w14:paraId="05371CF7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92" w:type="dxa"/>
            <w:gridSpan w:val="16"/>
            <w:shd w:val="clear" w:color="auto" w:fill="auto"/>
          </w:tcPr>
          <w:p w14:paraId="2E5EEF59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34" w:type="dxa"/>
            <w:gridSpan w:val="4"/>
            <w:shd w:val="clear" w:color="auto" w:fill="auto"/>
          </w:tcPr>
          <w:p w14:paraId="0B10E4FA" w14:textId="77777777" w:rsidR="00940B87" w:rsidRPr="00BA04C7" w:rsidRDefault="00940B87" w:rsidP="00BA04C7">
            <w:pPr>
              <w:spacing w:line="360" w:lineRule="auto"/>
              <w:ind w:right="-595" w:hanging="38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222D14C7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343FE" w:rsidRPr="001E52FA" w14:paraId="2DCB8FEA" w14:textId="77777777" w:rsidTr="00BA04C7">
        <w:tc>
          <w:tcPr>
            <w:tcW w:w="9373" w:type="dxa"/>
            <w:gridSpan w:val="94"/>
            <w:shd w:val="clear" w:color="auto" w:fill="auto"/>
          </w:tcPr>
          <w:p w14:paraId="541E69BE" w14:textId="148EBDF7" w:rsidR="003343FE" w:rsidRPr="00BA04C7" w:rsidRDefault="003343FE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Quais</w:t>
            </w:r>
            <w:r w:rsidR="00ED58B4" w:rsidRPr="00BA04C7">
              <w:rPr>
                <w:rFonts w:ascii="Calibri" w:hAnsi="Calibri" w:cs="Calibri"/>
              </w:rPr>
              <w:t>?</w:t>
            </w:r>
          </w:p>
        </w:tc>
      </w:tr>
      <w:tr w:rsidR="00325F65" w:rsidRPr="001E52FA" w14:paraId="7AD9E9BB" w14:textId="77777777" w:rsidTr="00BA04C7">
        <w:tc>
          <w:tcPr>
            <w:tcW w:w="3604" w:type="dxa"/>
            <w:gridSpan w:val="23"/>
            <w:shd w:val="clear" w:color="auto" w:fill="auto"/>
          </w:tcPr>
          <w:p w14:paraId="755CE171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 criança faz ou já fez terapia psicológica?</w:t>
            </w:r>
          </w:p>
        </w:tc>
        <w:tc>
          <w:tcPr>
            <w:tcW w:w="518" w:type="dxa"/>
            <w:gridSpan w:val="7"/>
            <w:shd w:val="clear" w:color="auto" w:fill="auto"/>
          </w:tcPr>
          <w:p w14:paraId="0741994D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868" w:type="dxa"/>
            <w:gridSpan w:val="14"/>
            <w:shd w:val="clear" w:color="auto" w:fill="auto"/>
          </w:tcPr>
          <w:p w14:paraId="7AA2CC27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503" w:type="dxa"/>
            <w:gridSpan w:val="8"/>
            <w:shd w:val="clear" w:color="auto" w:fill="auto"/>
          </w:tcPr>
          <w:p w14:paraId="527EE250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1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52" w:type="dxa"/>
            <w:gridSpan w:val="17"/>
            <w:shd w:val="clear" w:color="auto" w:fill="auto"/>
          </w:tcPr>
          <w:p w14:paraId="68BCF180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76" w:type="dxa"/>
            <w:gridSpan w:val="9"/>
            <w:shd w:val="clear" w:color="auto" w:fill="auto"/>
          </w:tcPr>
          <w:p w14:paraId="33899E8E" w14:textId="77777777" w:rsidR="00940B87" w:rsidRPr="00BA04C7" w:rsidRDefault="00940B87" w:rsidP="00BA04C7">
            <w:pPr>
              <w:spacing w:line="360" w:lineRule="auto"/>
              <w:ind w:right="-595" w:hanging="38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352" w:type="dxa"/>
            <w:gridSpan w:val="16"/>
            <w:shd w:val="clear" w:color="auto" w:fill="auto"/>
          </w:tcPr>
          <w:p w14:paraId="41948C5F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940B87" w:rsidRPr="001E52FA" w14:paraId="7EAE1FE8" w14:textId="77777777" w:rsidTr="00BA04C7">
        <w:tc>
          <w:tcPr>
            <w:tcW w:w="5717" w:type="dxa"/>
            <w:gridSpan w:val="56"/>
            <w:shd w:val="clear" w:color="auto" w:fill="auto"/>
          </w:tcPr>
          <w:p w14:paraId="14E8A73E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Nome do Profissional</w:t>
            </w:r>
          </w:p>
        </w:tc>
        <w:tc>
          <w:tcPr>
            <w:tcW w:w="3656" w:type="dxa"/>
            <w:gridSpan w:val="38"/>
            <w:shd w:val="clear" w:color="auto" w:fill="auto"/>
          </w:tcPr>
          <w:p w14:paraId="3C64B630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Telefone</w:t>
            </w:r>
          </w:p>
        </w:tc>
      </w:tr>
      <w:tr w:rsidR="00940B87" w:rsidRPr="001E52FA" w14:paraId="37A3AC5D" w14:textId="77777777" w:rsidTr="00BA04C7">
        <w:tc>
          <w:tcPr>
            <w:tcW w:w="9373" w:type="dxa"/>
            <w:gridSpan w:val="94"/>
            <w:shd w:val="clear" w:color="auto" w:fill="auto"/>
          </w:tcPr>
          <w:p w14:paraId="790B0AA1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Se já recebeu tratamento dentário, como foi o seu comportamento?</w:t>
            </w:r>
          </w:p>
        </w:tc>
      </w:tr>
      <w:tr w:rsidR="00940B87" w:rsidRPr="001E52FA" w14:paraId="453FB34D" w14:textId="77777777" w:rsidTr="00BA04C7">
        <w:tc>
          <w:tcPr>
            <w:tcW w:w="9373" w:type="dxa"/>
            <w:gridSpan w:val="94"/>
            <w:shd w:val="clear" w:color="auto" w:fill="auto"/>
          </w:tcPr>
          <w:p w14:paraId="1D183897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 Colaborador     (    ) Não colaborador      (    ) Variável</w:t>
            </w:r>
          </w:p>
        </w:tc>
      </w:tr>
      <w:tr w:rsidR="00940B87" w:rsidRPr="001E52FA" w14:paraId="030D1473" w14:textId="77777777" w:rsidTr="00BA04C7">
        <w:tc>
          <w:tcPr>
            <w:tcW w:w="9373" w:type="dxa"/>
            <w:gridSpan w:val="94"/>
            <w:shd w:val="clear" w:color="auto" w:fill="auto"/>
          </w:tcPr>
          <w:p w14:paraId="37CE5E86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Em quais situações a criança não colaborou?</w:t>
            </w:r>
          </w:p>
        </w:tc>
      </w:tr>
      <w:tr w:rsidR="00940B87" w:rsidRPr="001E52FA" w14:paraId="5D347069" w14:textId="77777777" w:rsidTr="00BA04C7">
        <w:tc>
          <w:tcPr>
            <w:tcW w:w="9373" w:type="dxa"/>
            <w:gridSpan w:val="94"/>
            <w:shd w:val="clear" w:color="auto" w:fill="auto"/>
          </w:tcPr>
          <w:p w14:paraId="27D6241F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O que foi feito para que ela colaborasse?</w:t>
            </w:r>
          </w:p>
        </w:tc>
      </w:tr>
      <w:tr w:rsidR="00940B87" w:rsidRPr="001E52FA" w14:paraId="29353336" w14:textId="77777777" w:rsidTr="00BA04C7">
        <w:tc>
          <w:tcPr>
            <w:tcW w:w="9373" w:type="dxa"/>
            <w:gridSpan w:val="94"/>
            <w:shd w:val="clear" w:color="auto" w:fill="auto"/>
          </w:tcPr>
          <w:p w14:paraId="3FC95100" w14:textId="77777777" w:rsidR="00940B87" w:rsidRPr="00BA04C7" w:rsidRDefault="00940B87" w:rsidP="00BA04C7">
            <w:pPr>
              <w:spacing w:line="360" w:lineRule="auto"/>
              <w:ind w:right="-454"/>
              <w:jc w:val="both"/>
              <w:rPr>
                <w:rFonts w:ascii="Calibri" w:hAnsi="Calibri" w:cs="Calibri"/>
                <w:b/>
                <w:u w:val="single"/>
              </w:rPr>
            </w:pPr>
            <w:r w:rsidRPr="00BA04C7">
              <w:rPr>
                <w:rFonts w:ascii="Calibri" w:hAnsi="Calibri" w:cs="Calibri"/>
                <w:b/>
              </w:rPr>
              <w:t>Acompanhante</w:t>
            </w:r>
          </w:p>
        </w:tc>
      </w:tr>
      <w:tr w:rsidR="00325F65" w:rsidRPr="001E52FA" w14:paraId="4F63CD84" w14:textId="77777777" w:rsidTr="00BA04C7">
        <w:tc>
          <w:tcPr>
            <w:tcW w:w="4850" w:type="dxa"/>
            <w:gridSpan w:val="43"/>
            <w:shd w:val="clear" w:color="auto" w:fill="auto"/>
          </w:tcPr>
          <w:p w14:paraId="78FA59A8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Você gosta de tratar de seus dentes?</w:t>
            </w:r>
          </w:p>
        </w:tc>
        <w:tc>
          <w:tcPr>
            <w:tcW w:w="421" w:type="dxa"/>
            <w:gridSpan w:val="4"/>
            <w:shd w:val="clear" w:color="auto" w:fill="auto"/>
          </w:tcPr>
          <w:p w14:paraId="374E8754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5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78" w:type="dxa"/>
            <w:gridSpan w:val="20"/>
            <w:shd w:val="clear" w:color="auto" w:fill="auto"/>
          </w:tcPr>
          <w:p w14:paraId="5AAA80C0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392" w:type="dxa"/>
            <w:gridSpan w:val="6"/>
            <w:shd w:val="clear" w:color="auto" w:fill="auto"/>
          </w:tcPr>
          <w:p w14:paraId="5A1A1A6B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69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62" w:type="dxa"/>
            <w:gridSpan w:val="14"/>
            <w:shd w:val="clear" w:color="auto" w:fill="auto"/>
          </w:tcPr>
          <w:p w14:paraId="36745E74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20" w:type="dxa"/>
            <w:gridSpan w:val="4"/>
            <w:shd w:val="clear" w:color="auto" w:fill="auto"/>
          </w:tcPr>
          <w:p w14:paraId="29584AFA" w14:textId="77777777" w:rsidR="00940B87" w:rsidRPr="00BA04C7" w:rsidRDefault="00940B87" w:rsidP="00BA04C7">
            <w:pPr>
              <w:spacing w:line="360" w:lineRule="auto"/>
              <w:ind w:right="-595" w:hanging="38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3B41338F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4E58FEE6" w14:textId="77777777" w:rsidTr="00BA04C7">
        <w:tc>
          <w:tcPr>
            <w:tcW w:w="4850" w:type="dxa"/>
            <w:gridSpan w:val="43"/>
            <w:shd w:val="clear" w:color="auto" w:fill="auto"/>
          </w:tcPr>
          <w:p w14:paraId="42D00F41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Tem medo de ir ao dentista?</w:t>
            </w:r>
          </w:p>
        </w:tc>
        <w:tc>
          <w:tcPr>
            <w:tcW w:w="421" w:type="dxa"/>
            <w:gridSpan w:val="4"/>
            <w:shd w:val="clear" w:color="auto" w:fill="auto"/>
          </w:tcPr>
          <w:p w14:paraId="42E60356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5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78" w:type="dxa"/>
            <w:gridSpan w:val="20"/>
            <w:shd w:val="clear" w:color="auto" w:fill="auto"/>
          </w:tcPr>
          <w:p w14:paraId="0D1AC21A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392" w:type="dxa"/>
            <w:gridSpan w:val="6"/>
            <w:shd w:val="clear" w:color="auto" w:fill="auto"/>
          </w:tcPr>
          <w:p w14:paraId="56951A57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69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62" w:type="dxa"/>
            <w:gridSpan w:val="14"/>
            <w:shd w:val="clear" w:color="auto" w:fill="auto"/>
          </w:tcPr>
          <w:p w14:paraId="31204C9B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20" w:type="dxa"/>
            <w:gridSpan w:val="4"/>
            <w:shd w:val="clear" w:color="auto" w:fill="auto"/>
          </w:tcPr>
          <w:p w14:paraId="3F279759" w14:textId="77777777" w:rsidR="00940B87" w:rsidRPr="00BA04C7" w:rsidRDefault="00940B87" w:rsidP="00BA04C7">
            <w:pPr>
              <w:spacing w:line="360" w:lineRule="auto"/>
              <w:ind w:right="-595" w:hanging="38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6CE5FE48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325F65" w:rsidRPr="001E52FA" w14:paraId="176FA0FB" w14:textId="77777777" w:rsidTr="00BA04C7">
        <w:tc>
          <w:tcPr>
            <w:tcW w:w="4850" w:type="dxa"/>
            <w:gridSpan w:val="43"/>
            <w:shd w:val="clear" w:color="auto" w:fill="auto"/>
          </w:tcPr>
          <w:p w14:paraId="4737A960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Tem algum medo relacionado ao tratamento da criança?</w:t>
            </w:r>
          </w:p>
        </w:tc>
        <w:tc>
          <w:tcPr>
            <w:tcW w:w="421" w:type="dxa"/>
            <w:gridSpan w:val="4"/>
            <w:shd w:val="clear" w:color="auto" w:fill="auto"/>
          </w:tcPr>
          <w:p w14:paraId="3D69B053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53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78" w:type="dxa"/>
            <w:gridSpan w:val="20"/>
            <w:shd w:val="clear" w:color="auto" w:fill="auto"/>
          </w:tcPr>
          <w:p w14:paraId="1A9E41F0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Nega</w:t>
            </w:r>
          </w:p>
        </w:tc>
        <w:tc>
          <w:tcPr>
            <w:tcW w:w="392" w:type="dxa"/>
            <w:gridSpan w:val="6"/>
            <w:shd w:val="clear" w:color="auto" w:fill="auto"/>
          </w:tcPr>
          <w:p w14:paraId="4454493D" w14:textId="77777777" w:rsidR="00940B87" w:rsidRPr="00BA04C7" w:rsidRDefault="00940B87" w:rsidP="00BA04C7">
            <w:pPr>
              <w:pStyle w:val="PargrafodaLista"/>
              <w:spacing w:line="360" w:lineRule="auto"/>
              <w:ind w:left="317" w:right="-595" w:hanging="369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162" w:type="dxa"/>
            <w:gridSpan w:val="14"/>
            <w:shd w:val="clear" w:color="auto" w:fill="auto"/>
          </w:tcPr>
          <w:p w14:paraId="708A73B6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Afirma</w:t>
            </w:r>
          </w:p>
        </w:tc>
        <w:tc>
          <w:tcPr>
            <w:tcW w:w="420" w:type="dxa"/>
            <w:gridSpan w:val="4"/>
            <w:shd w:val="clear" w:color="auto" w:fill="auto"/>
          </w:tcPr>
          <w:p w14:paraId="0A86030F" w14:textId="77777777" w:rsidR="00940B87" w:rsidRPr="00BA04C7" w:rsidRDefault="00940B87" w:rsidP="00BA04C7">
            <w:pPr>
              <w:spacing w:line="360" w:lineRule="auto"/>
              <w:ind w:right="-595" w:hanging="38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1050" w:type="dxa"/>
            <w:gridSpan w:val="3"/>
            <w:shd w:val="clear" w:color="auto" w:fill="auto"/>
          </w:tcPr>
          <w:p w14:paraId="52300654" w14:textId="77777777" w:rsidR="00940B87" w:rsidRPr="00BA04C7" w:rsidRDefault="00940B87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 sabe</w:t>
            </w:r>
          </w:p>
        </w:tc>
      </w:tr>
      <w:tr w:rsidR="00940B87" w:rsidRPr="001E52FA" w14:paraId="24E68B80" w14:textId="77777777" w:rsidTr="00BA04C7">
        <w:tc>
          <w:tcPr>
            <w:tcW w:w="9373" w:type="dxa"/>
            <w:gridSpan w:val="94"/>
            <w:shd w:val="clear" w:color="auto" w:fill="auto"/>
          </w:tcPr>
          <w:p w14:paraId="307F7635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Qual?</w:t>
            </w:r>
          </w:p>
        </w:tc>
      </w:tr>
      <w:tr w:rsidR="00325F65" w:rsidRPr="001E52FA" w14:paraId="40308E94" w14:textId="77777777" w:rsidTr="00BA04C7">
        <w:tc>
          <w:tcPr>
            <w:tcW w:w="4850" w:type="dxa"/>
            <w:gridSpan w:val="43"/>
            <w:shd w:val="clear" w:color="auto" w:fill="auto"/>
          </w:tcPr>
          <w:p w14:paraId="3B82627A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Quer nos contar alguma coisa com relação à família?</w:t>
            </w:r>
          </w:p>
        </w:tc>
        <w:tc>
          <w:tcPr>
            <w:tcW w:w="421" w:type="dxa"/>
            <w:gridSpan w:val="4"/>
            <w:shd w:val="clear" w:color="auto" w:fill="auto"/>
          </w:tcPr>
          <w:p w14:paraId="1408A5E9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 w:hanging="22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     </w:t>
            </w:r>
          </w:p>
        </w:tc>
        <w:tc>
          <w:tcPr>
            <w:tcW w:w="1092" w:type="dxa"/>
            <w:gridSpan w:val="21"/>
            <w:shd w:val="clear" w:color="auto" w:fill="auto"/>
          </w:tcPr>
          <w:p w14:paraId="2AD188FA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</w:t>
            </w:r>
          </w:p>
        </w:tc>
        <w:tc>
          <w:tcPr>
            <w:tcW w:w="378" w:type="dxa"/>
            <w:gridSpan w:val="5"/>
            <w:shd w:val="clear" w:color="auto" w:fill="auto"/>
          </w:tcPr>
          <w:p w14:paraId="4380B48A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 w:hanging="94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(    )</w:t>
            </w:r>
          </w:p>
        </w:tc>
        <w:tc>
          <w:tcPr>
            <w:tcW w:w="2632" w:type="dxa"/>
            <w:gridSpan w:val="21"/>
            <w:shd w:val="clear" w:color="auto" w:fill="auto"/>
          </w:tcPr>
          <w:p w14:paraId="3B9AE42E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Sim – O quê?</w:t>
            </w:r>
          </w:p>
        </w:tc>
      </w:tr>
      <w:tr w:rsidR="00940B87" w:rsidRPr="001E52FA" w14:paraId="619D537F" w14:textId="77777777" w:rsidTr="00BA04C7">
        <w:tc>
          <w:tcPr>
            <w:tcW w:w="9373" w:type="dxa"/>
            <w:gridSpan w:val="94"/>
            <w:shd w:val="clear" w:color="auto" w:fill="auto"/>
          </w:tcPr>
          <w:p w14:paraId="21DAA3C0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Resultado da análise do Perfil Psicológico da Criança e da Família</w:t>
            </w:r>
          </w:p>
          <w:p w14:paraId="5BC8CA60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</w:p>
          <w:p w14:paraId="4108A59C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</w:p>
          <w:p w14:paraId="03C61842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</w:p>
        </w:tc>
      </w:tr>
      <w:tr w:rsidR="00325F65" w:rsidRPr="001E52FA" w14:paraId="23F54D03" w14:textId="77777777" w:rsidTr="00BA04C7">
        <w:tc>
          <w:tcPr>
            <w:tcW w:w="5090" w:type="dxa"/>
            <w:gridSpan w:val="45"/>
            <w:shd w:val="clear" w:color="auto" w:fill="auto"/>
          </w:tcPr>
          <w:p w14:paraId="6B991FD4" w14:textId="77777777" w:rsidR="00AD6E7C" w:rsidRPr="00BA04C7" w:rsidRDefault="00AD6E7C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Solicitação de Avaliação por Psicólogo ou Assistente Social  </w:t>
            </w:r>
          </w:p>
        </w:tc>
        <w:tc>
          <w:tcPr>
            <w:tcW w:w="489" w:type="dxa"/>
            <w:gridSpan w:val="9"/>
            <w:shd w:val="clear" w:color="auto" w:fill="auto"/>
          </w:tcPr>
          <w:p w14:paraId="6C66E90C" w14:textId="77777777" w:rsidR="00AD6E7C" w:rsidRPr="00BA04C7" w:rsidRDefault="00AD6E7C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</w:t>
            </w:r>
          </w:p>
        </w:tc>
        <w:tc>
          <w:tcPr>
            <w:tcW w:w="1302" w:type="dxa"/>
            <w:gridSpan w:val="21"/>
            <w:shd w:val="clear" w:color="auto" w:fill="auto"/>
          </w:tcPr>
          <w:p w14:paraId="430753E4" w14:textId="77777777" w:rsidR="00AD6E7C" w:rsidRPr="00BA04C7" w:rsidRDefault="00AD6E7C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Sim </w:t>
            </w:r>
          </w:p>
        </w:tc>
        <w:tc>
          <w:tcPr>
            <w:tcW w:w="476" w:type="dxa"/>
            <w:gridSpan w:val="6"/>
            <w:shd w:val="clear" w:color="auto" w:fill="auto"/>
          </w:tcPr>
          <w:p w14:paraId="0B2A2647" w14:textId="77777777" w:rsidR="00AD6E7C" w:rsidRPr="00BA04C7" w:rsidRDefault="00AD6E7C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(   ) </w:t>
            </w:r>
          </w:p>
        </w:tc>
        <w:tc>
          <w:tcPr>
            <w:tcW w:w="2016" w:type="dxa"/>
            <w:gridSpan w:val="13"/>
            <w:shd w:val="clear" w:color="auto" w:fill="auto"/>
          </w:tcPr>
          <w:p w14:paraId="6B0B1A1A" w14:textId="77777777" w:rsidR="00AD6E7C" w:rsidRPr="00BA04C7" w:rsidRDefault="00AD6E7C" w:rsidP="00BA04C7">
            <w:pPr>
              <w:spacing w:line="360" w:lineRule="auto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Não</w:t>
            </w:r>
          </w:p>
        </w:tc>
      </w:tr>
      <w:tr w:rsidR="00940B87" w:rsidRPr="001E52FA" w14:paraId="56358EF0" w14:textId="77777777" w:rsidTr="00BA04C7">
        <w:tc>
          <w:tcPr>
            <w:tcW w:w="2388" w:type="dxa"/>
            <w:gridSpan w:val="9"/>
            <w:shd w:val="clear" w:color="auto" w:fill="auto"/>
          </w:tcPr>
          <w:p w14:paraId="14981F6B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</w:rPr>
              <w:t xml:space="preserve">Data ____/_____/_______  </w:t>
            </w:r>
          </w:p>
        </w:tc>
        <w:tc>
          <w:tcPr>
            <w:tcW w:w="6985" w:type="dxa"/>
            <w:gridSpan w:val="85"/>
            <w:shd w:val="clear" w:color="auto" w:fill="auto"/>
          </w:tcPr>
          <w:p w14:paraId="2AFA0F9C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Psicólogo/Assistente Social</w:t>
            </w:r>
            <w:r w:rsidRPr="00BA04C7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940B87" w:rsidRPr="001E52FA" w14:paraId="6A97BC56" w14:textId="77777777" w:rsidTr="00BA04C7">
        <w:tc>
          <w:tcPr>
            <w:tcW w:w="9373" w:type="dxa"/>
            <w:gridSpan w:val="94"/>
            <w:shd w:val="clear" w:color="auto" w:fill="auto"/>
          </w:tcPr>
          <w:p w14:paraId="5FB98106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Para avaliação de</w:t>
            </w:r>
          </w:p>
        </w:tc>
      </w:tr>
      <w:tr w:rsidR="00940B87" w:rsidRPr="001E52FA" w14:paraId="67892974" w14:textId="77777777" w:rsidTr="00BA04C7">
        <w:tc>
          <w:tcPr>
            <w:tcW w:w="9373" w:type="dxa"/>
            <w:gridSpan w:val="94"/>
            <w:shd w:val="clear" w:color="auto" w:fill="auto"/>
          </w:tcPr>
          <w:p w14:paraId="5A21246E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Resposta</w:t>
            </w:r>
          </w:p>
          <w:p w14:paraId="447F6D19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</w:rPr>
            </w:pPr>
          </w:p>
        </w:tc>
      </w:tr>
      <w:tr w:rsidR="00940B87" w:rsidRPr="001E52FA" w14:paraId="4BB02E4C" w14:textId="77777777" w:rsidTr="00BA04C7">
        <w:tc>
          <w:tcPr>
            <w:tcW w:w="9373" w:type="dxa"/>
            <w:gridSpan w:val="94"/>
            <w:shd w:val="clear" w:color="auto" w:fill="auto"/>
          </w:tcPr>
          <w:p w14:paraId="14082B06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right="-454"/>
              <w:jc w:val="both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>Outras observações</w:t>
            </w:r>
          </w:p>
          <w:p w14:paraId="18673D87" w14:textId="77777777" w:rsidR="00940B87" w:rsidRPr="00BA04C7" w:rsidRDefault="00940B87" w:rsidP="00BA04C7">
            <w:pPr>
              <w:tabs>
                <w:tab w:val="left" w:pos="567"/>
              </w:tabs>
              <w:spacing w:line="360" w:lineRule="auto"/>
              <w:ind w:left="709" w:right="-454" w:firstLine="142"/>
              <w:jc w:val="both"/>
              <w:rPr>
                <w:rFonts w:ascii="Calibri" w:hAnsi="Calibri" w:cs="Calibri"/>
              </w:rPr>
            </w:pPr>
          </w:p>
        </w:tc>
      </w:tr>
    </w:tbl>
    <w:p w14:paraId="40ECF3AC" w14:textId="77777777" w:rsidR="00E90591" w:rsidRDefault="00E90591">
      <w:pPr>
        <w:spacing w:line="360" w:lineRule="auto"/>
        <w:rPr>
          <w:sz w:val="28"/>
        </w:rPr>
      </w:pPr>
    </w:p>
    <w:p w14:paraId="0DD80AF3" w14:textId="77777777" w:rsidR="007E7418" w:rsidRDefault="007E7418">
      <w:pPr>
        <w:spacing w:line="360" w:lineRule="auto"/>
        <w:rPr>
          <w:sz w:val="28"/>
        </w:rPr>
      </w:pPr>
    </w:p>
    <w:p w14:paraId="5D4CF40F" w14:textId="77777777" w:rsidR="00E90591" w:rsidRDefault="00E90591">
      <w:pPr>
        <w:spacing w:line="360" w:lineRule="auto"/>
        <w:rPr>
          <w:sz w:val="28"/>
        </w:rPr>
      </w:pPr>
    </w:p>
    <w:p w14:paraId="6C3BD6D6" w14:textId="77777777" w:rsidR="00E90591" w:rsidRDefault="00E90591">
      <w:pPr>
        <w:spacing w:line="360" w:lineRule="auto"/>
        <w:rPr>
          <w:sz w:val="28"/>
        </w:rPr>
      </w:pPr>
    </w:p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721420" w:rsidRPr="009B0D50" w14:paraId="6CBB2429" w14:textId="77777777" w:rsidTr="006F04DB">
        <w:tc>
          <w:tcPr>
            <w:tcW w:w="1472" w:type="dxa"/>
            <w:shd w:val="clear" w:color="auto" w:fill="auto"/>
          </w:tcPr>
          <w:p w14:paraId="0707E8FC" w14:textId="77777777" w:rsidR="00721420" w:rsidRPr="00BA04C7" w:rsidRDefault="00721420" w:rsidP="006F04DB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5581B9A0" w14:textId="77777777" w:rsidR="00721420" w:rsidRPr="00BA04C7" w:rsidRDefault="00721420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721420" w:rsidRPr="009B0D50" w14:paraId="39A2F9E6" w14:textId="77777777" w:rsidTr="006F04DB">
        <w:tc>
          <w:tcPr>
            <w:tcW w:w="1472" w:type="dxa"/>
            <w:shd w:val="clear" w:color="auto" w:fill="auto"/>
          </w:tcPr>
          <w:p w14:paraId="62672E75" w14:textId="77777777" w:rsidR="00721420" w:rsidRPr="00BA04C7" w:rsidRDefault="00721420" w:rsidP="006F04DB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2B6E1832" w14:textId="77777777" w:rsidR="00721420" w:rsidRPr="00BA04C7" w:rsidRDefault="00721420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3C59CE30" w14:textId="77777777" w:rsidR="00D2798B" w:rsidRDefault="00D2798B" w:rsidP="00D2798B"/>
    <w:p w14:paraId="5C47D4E9" w14:textId="77777777" w:rsidR="005B4BBE" w:rsidRPr="00BA04C7" w:rsidRDefault="005B4BBE" w:rsidP="005B4BBE">
      <w:pPr>
        <w:pStyle w:val="Ttulo2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A04C7">
        <w:rPr>
          <w:rFonts w:ascii="Calibri" w:hAnsi="Calibri" w:cs="Calibri"/>
          <w:sz w:val="22"/>
          <w:szCs w:val="22"/>
        </w:rPr>
        <w:t xml:space="preserve">2- </w:t>
      </w:r>
      <w:r w:rsidRPr="00BA04C7">
        <w:rPr>
          <w:rFonts w:ascii="Calibri" w:hAnsi="Calibri" w:cs="Calibri"/>
          <w:sz w:val="22"/>
          <w:szCs w:val="22"/>
          <w:u w:val="single"/>
        </w:rPr>
        <w:t>EXAME CLÍNICO</w:t>
      </w:r>
    </w:p>
    <w:p w14:paraId="4ABFE7CE" w14:textId="77777777" w:rsidR="005B4BBE" w:rsidRPr="00BA04C7" w:rsidRDefault="005B4BBE" w:rsidP="005B4BBE">
      <w:pPr>
        <w:rPr>
          <w:rFonts w:ascii="Calibri" w:hAnsi="Calibri" w:cs="Calibri"/>
          <w:sz w:val="22"/>
          <w:szCs w:val="22"/>
        </w:rPr>
      </w:pPr>
    </w:p>
    <w:p w14:paraId="3F2C98A9" w14:textId="77777777" w:rsidR="005B4BBE" w:rsidRPr="00BA04C7" w:rsidRDefault="005B4BBE" w:rsidP="005B4BBE">
      <w:pPr>
        <w:pStyle w:val="Ttulo5"/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EXAME FACIAL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93"/>
        <w:gridCol w:w="1269"/>
        <w:gridCol w:w="650"/>
        <w:gridCol w:w="1372"/>
        <w:gridCol w:w="560"/>
        <w:gridCol w:w="1259"/>
        <w:gridCol w:w="1894"/>
      </w:tblGrid>
      <w:tr w:rsidR="00721420" w:rsidRPr="00721420" w14:paraId="54223D6F" w14:textId="77777777" w:rsidTr="00721420">
        <w:tc>
          <w:tcPr>
            <w:tcW w:w="1893" w:type="dxa"/>
            <w:shd w:val="clear" w:color="auto" w:fill="auto"/>
          </w:tcPr>
          <w:p w14:paraId="2CE96888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Simetria Facial:</w:t>
            </w:r>
          </w:p>
        </w:tc>
        <w:tc>
          <w:tcPr>
            <w:tcW w:w="1269" w:type="dxa"/>
            <w:shd w:val="clear" w:color="auto" w:fill="auto"/>
          </w:tcPr>
          <w:p w14:paraId="115BFAC8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Simétrica </w:t>
            </w:r>
          </w:p>
        </w:tc>
        <w:tc>
          <w:tcPr>
            <w:tcW w:w="650" w:type="dxa"/>
            <w:shd w:val="clear" w:color="auto" w:fill="auto"/>
          </w:tcPr>
          <w:p w14:paraId="10B0882D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372" w:type="dxa"/>
            <w:shd w:val="clear" w:color="auto" w:fill="auto"/>
          </w:tcPr>
          <w:p w14:paraId="5F64DEB1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Assimétrica </w:t>
            </w:r>
          </w:p>
        </w:tc>
        <w:tc>
          <w:tcPr>
            <w:tcW w:w="3713" w:type="dxa"/>
            <w:gridSpan w:val="3"/>
            <w:shd w:val="clear" w:color="auto" w:fill="auto"/>
          </w:tcPr>
          <w:p w14:paraId="3BC01CEB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721420" w:rsidRPr="00721420" w14:paraId="445BEEAB" w14:textId="77777777" w:rsidTr="00721420">
        <w:tc>
          <w:tcPr>
            <w:tcW w:w="1893" w:type="dxa"/>
            <w:shd w:val="clear" w:color="auto" w:fill="auto"/>
          </w:tcPr>
          <w:p w14:paraId="409BB1E7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Pefil facial:</w:t>
            </w:r>
          </w:p>
        </w:tc>
        <w:tc>
          <w:tcPr>
            <w:tcW w:w="1269" w:type="dxa"/>
            <w:shd w:val="clear" w:color="auto" w:fill="auto"/>
          </w:tcPr>
          <w:p w14:paraId="3004B7F2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Reto </w:t>
            </w:r>
          </w:p>
        </w:tc>
        <w:tc>
          <w:tcPr>
            <w:tcW w:w="650" w:type="dxa"/>
            <w:shd w:val="clear" w:color="auto" w:fill="auto"/>
          </w:tcPr>
          <w:p w14:paraId="40118E43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372" w:type="dxa"/>
            <w:shd w:val="clear" w:color="auto" w:fill="auto"/>
          </w:tcPr>
          <w:p w14:paraId="7C8B87E3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Convexo </w:t>
            </w:r>
          </w:p>
        </w:tc>
        <w:tc>
          <w:tcPr>
            <w:tcW w:w="560" w:type="dxa"/>
            <w:shd w:val="clear" w:color="auto" w:fill="auto"/>
          </w:tcPr>
          <w:p w14:paraId="0FE910B8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259" w:type="dxa"/>
            <w:shd w:val="clear" w:color="auto" w:fill="auto"/>
          </w:tcPr>
          <w:p w14:paraId="7B33230E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Côncavo </w:t>
            </w:r>
          </w:p>
        </w:tc>
        <w:tc>
          <w:tcPr>
            <w:tcW w:w="1894" w:type="dxa"/>
            <w:shd w:val="clear" w:color="auto" w:fill="auto"/>
          </w:tcPr>
          <w:p w14:paraId="73D4C379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721420" w:rsidRPr="00721420" w14:paraId="14A01071" w14:textId="77777777" w:rsidTr="00721420">
        <w:tc>
          <w:tcPr>
            <w:tcW w:w="1893" w:type="dxa"/>
            <w:shd w:val="clear" w:color="auto" w:fill="auto"/>
          </w:tcPr>
          <w:p w14:paraId="15DFFDC0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Tipo morfológico:</w:t>
            </w:r>
          </w:p>
        </w:tc>
        <w:tc>
          <w:tcPr>
            <w:tcW w:w="1269" w:type="dxa"/>
            <w:shd w:val="clear" w:color="auto" w:fill="auto"/>
          </w:tcPr>
          <w:p w14:paraId="4D166A3E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mesofacial </w:t>
            </w:r>
          </w:p>
        </w:tc>
        <w:tc>
          <w:tcPr>
            <w:tcW w:w="650" w:type="dxa"/>
            <w:shd w:val="clear" w:color="auto" w:fill="auto"/>
          </w:tcPr>
          <w:p w14:paraId="6FF6AEE7" w14:textId="77777777" w:rsidR="00721420" w:rsidRPr="00BA04C7" w:rsidRDefault="00721420" w:rsidP="005B4BB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(   )     </w:t>
            </w:r>
          </w:p>
        </w:tc>
        <w:tc>
          <w:tcPr>
            <w:tcW w:w="1372" w:type="dxa"/>
            <w:shd w:val="clear" w:color="auto" w:fill="auto"/>
          </w:tcPr>
          <w:p w14:paraId="65A0C0B6" w14:textId="77777777" w:rsidR="00721420" w:rsidRPr="00BA04C7" w:rsidRDefault="00721420" w:rsidP="00721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braquifacial </w:t>
            </w:r>
          </w:p>
        </w:tc>
        <w:tc>
          <w:tcPr>
            <w:tcW w:w="560" w:type="dxa"/>
            <w:shd w:val="clear" w:color="auto" w:fill="auto"/>
          </w:tcPr>
          <w:p w14:paraId="630DFC6D" w14:textId="77777777" w:rsidR="00721420" w:rsidRPr="00BA04C7" w:rsidRDefault="00721420" w:rsidP="005B4BBE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259" w:type="dxa"/>
            <w:shd w:val="clear" w:color="auto" w:fill="auto"/>
          </w:tcPr>
          <w:p w14:paraId="2A99DA89" w14:textId="77777777" w:rsidR="00721420" w:rsidRPr="00BA04C7" w:rsidRDefault="00721420" w:rsidP="0072142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dolicofacial </w:t>
            </w:r>
          </w:p>
        </w:tc>
        <w:tc>
          <w:tcPr>
            <w:tcW w:w="1894" w:type="dxa"/>
            <w:shd w:val="clear" w:color="auto" w:fill="auto"/>
          </w:tcPr>
          <w:p w14:paraId="6B6173B0" w14:textId="77777777" w:rsidR="00721420" w:rsidRPr="00BA04C7" w:rsidRDefault="00721420" w:rsidP="005B4BBE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</w:tbl>
    <w:p w14:paraId="5BA368EF" w14:textId="77777777" w:rsidR="00D2798B" w:rsidRPr="00BA04C7" w:rsidRDefault="00D2798B" w:rsidP="001A666F">
      <w:pPr>
        <w:pStyle w:val="Ttulo5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6FD8745" w14:textId="77777777" w:rsidR="00280DB9" w:rsidRPr="00280DB9" w:rsidRDefault="00280DB9" w:rsidP="00280DB9"/>
    <w:p w14:paraId="673B31DD" w14:textId="77777777" w:rsidR="00280DB9" w:rsidRPr="00280DB9" w:rsidRDefault="00280DB9" w:rsidP="00280DB9"/>
    <w:p w14:paraId="64F4D648" w14:textId="77777777" w:rsidR="00B11B1B" w:rsidRPr="00BA04C7" w:rsidRDefault="00B92FC0" w:rsidP="00280DB9">
      <w:pPr>
        <w:pStyle w:val="Ttulo5"/>
        <w:numPr>
          <w:ilvl w:val="0"/>
          <w:numId w:val="1"/>
        </w:numPr>
        <w:tabs>
          <w:tab w:val="clear" w:pos="720"/>
          <w:tab w:val="num" w:pos="462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EXAME BUCAL E FUNCIONAL</w:t>
      </w:r>
    </w:p>
    <w:p w14:paraId="1FCD70AF" w14:textId="77777777" w:rsidR="00280DB9" w:rsidRPr="00280DB9" w:rsidRDefault="00280DB9" w:rsidP="00280DB9"/>
    <w:tbl>
      <w:tblPr>
        <w:tblW w:w="9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95"/>
        <w:gridCol w:w="32"/>
        <w:gridCol w:w="156"/>
        <w:gridCol w:w="460"/>
        <w:gridCol w:w="317"/>
        <w:gridCol w:w="216"/>
        <w:gridCol w:w="162"/>
        <w:gridCol w:w="405"/>
        <w:gridCol w:w="71"/>
        <w:gridCol w:w="434"/>
        <w:gridCol w:w="196"/>
        <w:gridCol w:w="490"/>
        <w:gridCol w:w="98"/>
        <w:gridCol w:w="294"/>
        <w:gridCol w:w="336"/>
        <w:gridCol w:w="65"/>
        <w:gridCol w:w="75"/>
        <w:gridCol w:w="336"/>
        <w:gridCol w:w="335"/>
        <w:gridCol w:w="518"/>
        <w:gridCol w:w="112"/>
        <w:gridCol w:w="98"/>
        <w:gridCol w:w="448"/>
        <w:gridCol w:w="14"/>
        <w:gridCol w:w="602"/>
        <w:gridCol w:w="14"/>
        <w:gridCol w:w="756"/>
        <w:gridCol w:w="378"/>
        <w:gridCol w:w="347"/>
      </w:tblGrid>
      <w:tr w:rsidR="009120A2" w:rsidRPr="00721420" w14:paraId="2F3B31E6" w14:textId="77777777" w:rsidTr="00BA3E50">
        <w:trPr>
          <w:gridAfter w:val="7"/>
          <w:wAfter w:w="2557" w:type="dxa"/>
        </w:trPr>
        <w:tc>
          <w:tcPr>
            <w:tcW w:w="1829" w:type="dxa"/>
            <w:gridSpan w:val="2"/>
            <w:shd w:val="clear" w:color="auto" w:fill="auto"/>
          </w:tcPr>
          <w:p w14:paraId="2768ABF6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Saúde bucal:   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7599D3A8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boa     </w:t>
            </w:r>
          </w:p>
        </w:tc>
        <w:tc>
          <w:tcPr>
            <w:tcW w:w="695" w:type="dxa"/>
            <w:gridSpan w:val="3"/>
            <w:shd w:val="clear" w:color="auto" w:fill="auto"/>
          </w:tcPr>
          <w:p w14:paraId="2959C553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910" w:type="dxa"/>
            <w:gridSpan w:val="3"/>
            <w:shd w:val="clear" w:color="auto" w:fill="auto"/>
          </w:tcPr>
          <w:p w14:paraId="73F3CD34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regular 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B142BBD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68" w:type="dxa"/>
            <w:gridSpan w:val="5"/>
            <w:shd w:val="clear" w:color="auto" w:fill="auto"/>
          </w:tcPr>
          <w:p w14:paraId="7FDEE891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ruim </w:t>
            </w:r>
          </w:p>
        </w:tc>
        <w:tc>
          <w:tcPr>
            <w:tcW w:w="1399" w:type="dxa"/>
            <w:gridSpan w:val="5"/>
            <w:shd w:val="clear" w:color="auto" w:fill="auto"/>
          </w:tcPr>
          <w:p w14:paraId="258D0D12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9120A2" w:rsidRPr="00721420" w14:paraId="47872B32" w14:textId="77777777" w:rsidTr="00BA3E50">
        <w:trPr>
          <w:gridAfter w:val="7"/>
          <w:wAfter w:w="2557" w:type="dxa"/>
        </w:trPr>
        <w:tc>
          <w:tcPr>
            <w:tcW w:w="1829" w:type="dxa"/>
            <w:gridSpan w:val="2"/>
            <w:shd w:val="clear" w:color="auto" w:fill="auto"/>
          </w:tcPr>
          <w:p w14:paraId="0CF60D8A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Higiene bucal: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56721776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boa     </w:t>
            </w:r>
          </w:p>
        </w:tc>
        <w:tc>
          <w:tcPr>
            <w:tcW w:w="695" w:type="dxa"/>
            <w:gridSpan w:val="3"/>
            <w:shd w:val="clear" w:color="auto" w:fill="auto"/>
          </w:tcPr>
          <w:p w14:paraId="71FAE9C6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910" w:type="dxa"/>
            <w:gridSpan w:val="3"/>
            <w:shd w:val="clear" w:color="auto" w:fill="auto"/>
          </w:tcPr>
          <w:p w14:paraId="41E73DF3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regular 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F407834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68" w:type="dxa"/>
            <w:gridSpan w:val="5"/>
            <w:shd w:val="clear" w:color="auto" w:fill="auto"/>
          </w:tcPr>
          <w:p w14:paraId="4750566E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ruim </w:t>
            </w:r>
          </w:p>
        </w:tc>
        <w:tc>
          <w:tcPr>
            <w:tcW w:w="1399" w:type="dxa"/>
            <w:gridSpan w:val="5"/>
            <w:shd w:val="clear" w:color="auto" w:fill="auto"/>
          </w:tcPr>
          <w:p w14:paraId="7010973E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280DB9" w:rsidRPr="00721420" w14:paraId="7FA5AFEE" w14:textId="77777777" w:rsidTr="00BA3E50">
        <w:trPr>
          <w:gridAfter w:val="1"/>
          <w:wAfter w:w="345" w:type="dxa"/>
        </w:trPr>
        <w:tc>
          <w:tcPr>
            <w:tcW w:w="9215" w:type="dxa"/>
            <w:gridSpan w:val="28"/>
            <w:shd w:val="clear" w:color="auto" w:fill="auto"/>
          </w:tcPr>
          <w:p w14:paraId="2790F8CE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1420" w:rsidRPr="00721420" w14:paraId="4DF55B8F" w14:textId="77777777" w:rsidTr="00BA3E50">
        <w:trPr>
          <w:gridAfter w:val="1"/>
          <w:wAfter w:w="345" w:type="dxa"/>
        </w:trPr>
        <w:tc>
          <w:tcPr>
            <w:tcW w:w="9215" w:type="dxa"/>
            <w:gridSpan w:val="28"/>
            <w:shd w:val="clear" w:color="auto" w:fill="auto"/>
          </w:tcPr>
          <w:p w14:paraId="125B270A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Hábitos bucais: </w:t>
            </w:r>
          </w:p>
        </w:tc>
      </w:tr>
      <w:tr w:rsidR="001E099E" w:rsidRPr="00721420" w14:paraId="5F745F1C" w14:textId="77777777" w:rsidTr="00BA3E50">
        <w:trPr>
          <w:gridAfter w:val="3"/>
          <w:wAfter w:w="1479" w:type="dxa"/>
        </w:trPr>
        <w:tc>
          <w:tcPr>
            <w:tcW w:w="1796" w:type="dxa"/>
            <w:shd w:val="clear" w:color="auto" w:fill="auto"/>
          </w:tcPr>
          <w:p w14:paraId="58C66E3D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Deglutição:   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4F800C93" w14:textId="77777777" w:rsidR="00B11B1B" w:rsidRPr="00BA04C7" w:rsidRDefault="00F22D35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7E6F4B40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0EA6CD04" w14:textId="77777777" w:rsidR="00B11B1B" w:rsidRPr="00BA04C7" w:rsidRDefault="00F22D35" w:rsidP="00586872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</w:t>
            </w:r>
            <w:r w:rsidR="00586872" w:rsidRPr="00BA04C7">
              <w:rPr>
                <w:rFonts w:ascii="Calibri" w:hAnsi="Calibri" w:cs="Calibri"/>
                <w:sz w:val="22"/>
                <w:szCs w:val="22"/>
              </w:rPr>
              <w:t>lterada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3013C22F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90" w:type="dxa"/>
            <w:gridSpan w:val="5"/>
            <w:shd w:val="clear" w:color="auto" w:fill="auto"/>
          </w:tcPr>
          <w:p w14:paraId="010D539A" w14:textId="77777777" w:rsidR="00B11B1B" w:rsidRPr="00BA04C7" w:rsidRDefault="00F22D35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</w:t>
            </w:r>
            <w:r w:rsidR="00586872" w:rsidRPr="00BA04C7">
              <w:rPr>
                <w:rFonts w:ascii="Calibri" w:hAnsi="Calibri" w:cs="Calibri"/>
                <w:sz w:val="22"/>
                <w:szCs w:val="22"/>
              </w:rPr>
              <w:t>isfunção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774CFC34" w14:textId="77777777" w:rsidR="00B11B1B" w:rsidRPr="00BA04C7" w:rsidRDefault="00B11B1B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7D1261" w:rsidRPr="00721420" w14:paraId="639B99B5" w14:textId="77777777" w:rsidTr="00BA3E50">
        <w:trPr>
          <w:gridAfter w:val="10"/>
          <w:wAfter w:w="3285" w:type="dxa"/>
        </w:trPr>
        <w:tc>
          <w:tcPr>
            <w:tcW w:w="1796" w:type="dxa"/>
            <w:shd w:val="clear" w:color="auto" w:fill="auto"/>
          </w:tcPr>
          <w:p w14:paraId="0E71A318" w14:textId="77777777" w:rsidR="007D1261" w:rsidRPr="00BA04C7" w:rsidRDefault="007D1261" w:rsidP="006F04D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Fala: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388A951A" w14:textId="77777777" w:rsidR="007D1261" w:rsidRPr="00BA04C7" w:rsidRDefault="007D1261" w:rsidP="006F04D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3786E7EE" w14:textId="77777777" w:rsidR="007D1261" w:rsidRPr="00BA04C7" w:rsidRDefault="007D1261" w:rsidP="006F04D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4D7C5500" w14:textId="77777777" w:rsidR="007D1261" w:rsidRPr="00BA04C7" w:rsidRDefault="007D1261" w:rsidP="006F04D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alterada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35D5BC0A" w14:textId="77777777" w:rsidR="007D1261" w:rsidRPr="00BA04C7" w:rsidRDefault="007D1261" w:rsidP="006F04D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66D06" w:rsidRPr="00721420" w14:paraId="449BA8D0" w14:textId="77777777" w:rsidTr="00BA3E50">
        <w:trPr>
          <w:gridAfter w:val="10"/>
          <w:wAfter w:w="3285" w:type="dxa"/>
        </w:trPr>
        <w:tc>
          <w:tcPr>
            <w:tcW w:w="1796" w:type="dxa"/>
            <w:shd w:val="clear" w:color="auto" w:fill="auto"/>
          </w:tcPr>
          <w:p w14:paraId="636498EE" w14:textId="77777777" w:rsidR="00166D06" w:rsidRPr="00BA04C7" w:rsidRDefault="00166D06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Fonação: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254BDD0C" w14:textId="77777777" w:rsidR="00166D06" w:rsidRPr="00BA04C7" w:rsidRDefault="00F22D35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</w:t>
            </w:r>
            <w:r w:rsidR="00166D06" w:rsidRPr="00BA04C7">
              <w:rPr>
                <w:rFonts w:ascii="Calibri" w:hAnsi="Calibri" w:cs="Calibri"/>
                <w:sz w:val="22"/>
                <w:szCs w:val="22"/>
              </w:rPr>
              <w:t>ormal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A6BCF20" w14:textId="77777777" w:rsidR="00166D06" w:rsidRPr="00BA04C7" w:rsidRDefault="00166D06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44F6008D" w14:textId="77777777" w:rsidR="00166D06" w:rsidRPr="00BA04C7" w:rsidRDefault="00F22D35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alterada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2C7FF9B7" w14:textId="77777777" w:rsidR="00166D06" w:rsidRPr="00BA04C7" w:rsidRDefault="00166D06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E099E" w:rsidRPr="00721420" w14:paraId="05E90AEF" w14:textId="77777777" w:rsidTr="00BA3E50">
        <w:trPr>
          <w:gridAfter w:val="4"/>
          <w:wAfter w:w="1493" w:type="dxa"/>
        </w:trPr>
        <w:tc>
          <w:tcPr>
            <w:tcW w:w="1796" w:type="dxa"/>
            <w:shd w:val="clear" w:color="auto" w:fill="auto"/>
          </w:tcPr>
          <w:p w14:paraId="22A80A68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Respiração:   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23A3FF44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nasal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6584921E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29E66E81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bucal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082A0A08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76" w:type="dxa"/>
            <w:gridSpan w:val="4"/>
          </w:tcPr>
          <w:p w14:paraId="4FCF8D1A" w14:textId="77777777" w:rsidR="00721420" w:rsidRPr="00BA04C7" w:rsidRDefault="0072142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mista</w:t>
            </w:r>
          </w:p>
        </w:tc>
        <w:tc>
          <w:tcPr>
            <w:tcW w:w="616" w:type="dxa"/>
            <w:gridSpan w:val="2"/>
          </w:tcPr>
          <w:p w14:paraId="68650120" w14:textId="77777777" w:rsidR="00721420" w:rsidRPr="00BA04C7" w:rsidRDefault="0072142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280DB9" w:rsidRPr="00721420" w14:paraId="450A286C" w14:textId="77777777" w:rsidTr="00BA3E50">
        <w:trPr>
          <w:gridAfter w:val="4"/>
          <w:wAfter w:w="1493" w:type="dxa"/>
        </w:trPr>
        <w:tc>
          <w:tcPr>
            <w:tcW w:w="1796" w:type="dxa"/>
            <w:shd w:val="clear" w:color="auto" w:fill="auto"/>
          </w:tcPr>
          <w:p w14:paraId="5855324A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</w:tcPr>
          <w:p w14:paraId="577714F4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0E6BA6D7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5"/>
            <w:shd w:val="clear" w:color="auto" w:fill="auto"/>
          </w:tcPr>
          <w:p w14:paraId="52EC438C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shd w:val="clear" w:color="auto" w:fill="auto"/>
          </w:tcPr>
          <w:p w14:paraId="4CE8299A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0190C753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2A3B6E7B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99E" w:rsidRPr="00721420" w14:paraId="6136E81C" w14:textId="77777777" w:rsidTr="00BA3E50">
        <w:trPr>
          <w:gridAfter w:val="4"/>
          <w:wAfter w:w="1493" w:type="dxa"/>
        </w:trPr>
        <w:tc>
          <w:tcPr>
            <w:tcW w:w="1796" w:type="dxa"/>
            <w:shd w:val="clear" w:color="auto" w:fill="auto"/>
          </w:tcPr>
          <w:p w14:paraId="31BD7E01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Amígdalas: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4D97C886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normais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52F4A68D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0EA66251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hipertrofiadas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201670E7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76" w:type="dxa"/>
            <w:gridSpan w:val="4"/>
            <w:shd w:val="clear" w:color="auto" w:fill="auto"/>
          </w:tcPr>
          <w:p w14:paraId="17F61F98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operadas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5826BD3E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E099E" w:rsidRPr="00721420" w14:paraId="774AB11A" w14:textId="77777777" w:rsidTr="00BA3E50">
        <w:trPr>
          <w:gridAfter w:val="4"/>
          <w:wAfter w:w="1493" w:type="dxa"/>
        </w:trPr>
        <w:tc>
          <w:tcPr>
            <w:tcW w:w="1796" w:type="dxa"/>
            <w:shd w:val="clear" w:color="auto" w:fill="auto"/>
          </w:tcPr>
          <w:p w14:paraId="12736C4A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Adenóides:</w:t>
            </w:r>
          </w:p>
        </w:tc>
        <w:tc>
          <w:tcPr>
            <w:tcW w:w="966" w:type="dxa"/>
            <w:gridSpan w:val="4"/>
            <w:shd w:val="clear" w:color="auto" w:fill="auto"/>
          </w:tcPr>
          <w:p w14:paraId="710E1EDC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normais</w:t>
            </w:r>
          </w:p>
        </w:tc>
        <w:tc>
          <w:tcPr>
            <w:tcW w:w="854" w:type="dxa"/>
            <w:gridSpan w:val="4"/>
            <w:shd w:val="clear" w:color="auto" w:fill="auto"/>
          </w:tcPr>
          <w:p w14:paraId="45C2BECE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5B1EB96E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hipertrofiadas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44BC8D93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76" w:type="dxa"/>
            <w:gridSpan w:val="4"/>
            <w:shd w:val="clear" w:color="auto" w:fill="auto"/>
          </w:tcPr>
          <w:p w14:paraId="1090075D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operadas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0772ECA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280DB9" w:rsidRPr="00721420" w14:paraId="4B66E281" w14:textId="77777777" w:rsidTr="00BA3E50">
        <w:trPr>
          <w:gridAfter w:val="4"/>
          <w:wAfter w:w="1493" w:type="dxa"/>
        </w:trPr>
        <w:tc>
          <w:tcPr>
            <w:tcW w:w="1796" w:type="dxa"/>
            <w:shd w:val="clear" w:color="auto" w:fill="auto"/>
          </w:tcPr>
          <w:p w14:paraId="07793BB8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</w:tcPr>
          <w:p w14:paraId="50F4B7DE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573E9810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5"/>
            <w:shd w:val="clear" w:color="auto" w:fill="auto"/>
          </w:tcPr>
          <w:p w14:paraId="175C848B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shd w:val="clear" w:color="auto" w:fill="auto"/>
          </w:tcPr>
          <w:p w14:paraId="53557D18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11ACEF31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3260ECBD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99E" w:rsidRPr="00721420" w14:paraId="65672D19" w14:textId="77777777" w:rsidTr="00BA3E50">
        <w:trPr>
          <w:gridAfter w:val="2"/>
          <w:wAfter w:w="723" w:type="dxa"/>
        </w:trPr>
        <w:tc>
          <w:tcPr>
            <w:tcW w:w="2445" w:type="dxa"/>
            <w:gridSpan w:val="4"/>
            <w:shd w:val="clear" w:color="auto" w:fill="auto"/>
          </w:tcPr>
          <w:p w14:paraId="450C5285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Freio labial superior:</w:t>
            </w:r>
          </w:p>
        </w:tc>
        <w:tc>
          <w:tcPr>
            <w:tcW w:w="1801" w:type="dxa"/>
            <w:gridSpan w:val="7"/>
            <w:shd w:val="clear" w:color="auto" w:fill="auto"/>
          </w:tcPr>
          <w:p w14:paraId="04C68220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inserção normal</w:t>
            </w:r>
          </w:p>
        </w:tc>
        <w:tc>
          <w:tcPr>
            <w:tcW w:w="882" w:type="dxa"/>
            <w:gridSpan w:val="3"/>
            <w:shd w:val="clear" w:color="auto" w:fill="auto"/>
          </w:tcPr>
          <w:p w14:paraId="4E7AB5E1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12" w:type="dxa"/>
            <w:gridSpan w:val="4"/>
            <w:shd w:val="clear" w:color="auto" w:fill="auto"/>
          </w:tcPr>
          <w:p w14:paraId="54A051AD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baixa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56A4AFE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658" w:type="dxa"/>
            <w:gridSpan w:val="3"/>
            <w:shd w:val="clear" w:color="auto" w:fill="auto"/>
          </w:tcPr>
          <w:p w14:paraId="79CBB063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alta</w:t>
            </w:r>
          </w:p>
        </w:tc>
        <w:tc>
          <w:tcPr>
            <w:tcW w:w="1386" w:type="dxa"/>
            <w:gridSpan w:val="4"/>
            <w:shd w:val="clear" w:color="auto" w:fill="auto"/>
          </w:tcPr>
          <w:p w14:paraId="163AB60F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E099E" w:rsidRPr="00721420" w14:paraId="07FDC555" w14:textId="77777777" w:rsidTr="00BA3E50">
        <w:trPr>
          <w:gridAfter w:val="2"/>
          <w:wAfter w:w="723" w:type="dxa"/>
        </w:trPr>
        <w:tc>
          <w:tcPr>
            <w:tcW w:w="2445" w:type="dxa"/>
            <w:gridSpan w:val="4"/>
            <w:shd w:val="clear" w:color="auto" w:fill="auto"/>
          </w:tcPr>
          <w:p w14:paraId="4239F525" w14:textId="5ADD32A7" w:rsidR="001E099E" w:rsidRPr="00BA04C7" w:rsidRDefault="001E099E" w:rsidP="007E7418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Freio labial </w:t>
            </w:r>
            <w:r w:rsidR="007E7418" w:rsidRPr="00BA04C7">
              <w:rPr>
                <w:rFonts w:ascii="Calibri" w:hAnsi="Calibri" w:cs="Calibri"/>
                <w:b/>
                <w:sz w:val="22"/>
                <w:szCs w:val="22"/>
              </w:rPr>
              <w:t>inf</w:t>
            </w: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erior:</w:t>
            </w:r>
          </w:p>
        </w:tc>
        <w:tc>
          <w:tcPr>
            <w:tcW w:w="1801" w:type="dxa"/>
            <w:gridSpan w:val="7"/>
            <w:shd w:val="clear" w:color="auto" w:fill="auto"/>
          </w:tcPr>
          <w:p w14:paraId="447E56D8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inserção normal</w:t>
            </w:r>
          </w:p>
        </w:tc>
        <w:tc>
          <w:tcPr>
            <w:tcW w:w="882" w:type="dxa"/>
            <w:gridSpan w:val="3"/>
            <w:shd w:val="clear" w:color="auto" w:fill="auto"/>
          </w:tcPr>
          <w:p w14:paraId="3DD68478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12" w:type="dxa"/>
            <w:gridSpan w:val="4"/>
            <w:shd w:val="clear" w:color="auto" w:fill="auto"/>
          </w:tcPr>
          <w:p w14:paraId="69A4CDED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baixa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27CF13C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658" w:type="dxa"/>
            <w:gridSpan w:val="3"/>
            <w:shd w:val="clear" w:color="auto" w:fill="auto"/>
          </w:tcPr>
          <w:p w14:paraId="3E3F7977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alta</w:t>
            </w:r>
          </w:p>
        </w:tc>
        <w:tc>
          <w:tcPr>
            <w:tcW w:w="1386" w:type="dxa"/>
            <w:gridSpan w:val="4"/>
            <w:shd w:val="clear" w:color="auto" w:fill="auto"/>
          </w:tcPr>
          <w:p w14:paraId="2423AF03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E099E" w:rsidRPr="00721420" w14:paraId="0A6ECFA9" w14:textId="77777777" w:rsidTr="00BA3E50">
        <w:trPr>
          <w:gridAfter w:val="4"/>
          <w:wAfter w:w="1493" w:type="dxa"/>
        </w:trPr>
        <w:tc>
          <w:tcPr>
            <w:tcW w:w="2445" w:type="dxa"/>
            <w:gridSpan w:val="4"/>
            <w:shd w:val="clear" w:color="auto" w:fill="auto"/>
          </w:tcPr>
          <w:p w14:paraId="2D880D0B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Freio lingual:</w:t>
            </w:r>
          </w:p>
        </w:tc>
        <w:tc>
          <w:tcPr>
            <w:tcW w:w="1801" w:type="dxa"/>
            <w:gridSpan w:val="7"/>
            <w:shd w:val="clear" w:color="auto" w:fill="auto"/>
          </w:tcPr>
          <w:p w14:paraId="57693D8E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inserção normal</w:t>
            </w:r>
          </w:p>
        </w:tc>
        <w:tc>
          <w:tcPr>
            <w:tcW w:w="882" w:type="dxa"/>
            <w:gridSpan w:val="3"/>
            <w:shd w:val="clear" w:color="auto" w:fill="auto"/>
          </w:tcPr>
          <w:p w14:paraId="7B6B5343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777" w:type="dxa"/>
            <w:gridSpan w:val="7"/>
            <w:shd w:val="clear" w:color="auto" w:fill="auto"/>
          </w:tcPr>
          <w:p w14:paraId="5F663A02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Inserção anormal</w:t>
            </w:r>
          </w:p>
        </w:tc>
        <w:tc>
          <w:tcPr>
            <w:tcW w:w="1162" w:type="dxa"/>
            <w:gridSpan w:val="4"/>
            <w:shd w:val="clear" w:color="auto" w:fill="auto"/>
          </w:tcPr>
          <w:p w14:paraId="6FCC448D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721420" w:rsidRPr="00721420" w14:paraId="29EBF122" w14:textId="77777777" w:rsidTr="00BA3E50">
        <w:trPr>
          <w:gridAfter w:val="4"/>
          <w:wAfter w:w="1493" w:type="dxa"/>
        </w:trPr>
        <w:tc>
          <w:tcPr>
            <w:tcW w:w="1985" w:type="dxa"/>
            <w:gridSpan w:val="3"/>
            <w:shd w:val="clear" w:color="auto" w:fill="auto"/>
          </w:tcPr>
          <w:p w14:paraId="58213260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Lábio superior:   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C967E9F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48442E7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(   )     </w:t>
            </w:r>
          </w:p>
        </w:tc>
        <w:tc>
          <w:tcPr>
            <w:tcW w:w="1289" w:type="dxa"/>
            <w:gridSpan w:val="5"/>
            <w:shd w:val="clear" w:color="auto" w:fill="auto"/>
          </w:tcPr>
          <w:p w14:paraId="610740AD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hipotônico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E4925DB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441" w:type="dxa"/>
            <w:gridSpan w:val="6"/>
            <w:shd w:val="clear" w:color="auto" w:fill="auto"/>
          </w:tcPr>
          <w:p w14:paraId="073E29D0" w14:textId="77777777" w:rsidR="00721420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</w:t>
            </w:r>
            <w:r w:rsidR="00721420" w:rsidRPr="00BA04C7">
              <w:rPr>
                <w:rFonts w:ascii="Calibri" w:hAnsi="Calibri" w:cs="Calibri"/>
                <w:sz w:val="22"/>
                <w:szCs w:val="22"/>
              </w:rPr>
              <w:t>ipertônico</w:t>
            </w:r>
          </w:p>
        </w:tc>
        <w:tc>
          <w:tcPr>
            <w:tcW w:w="1162" w:type="dxa"/>
            <w:gridSpan w:val="4"/>
            <w:shd w:val="clear" w:color="auto" w:fill="auto"/>
          </w:tcPr>
          <w:p w14:paraId="76D6CFB9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721420" w:rsidRPr="00721420" w14:paraId="509C1880" w14:textId="77777777" w:rsidTr="00BA3E50">
        <w:trPr>
          <w:gridAfter w:val="4"/>
          <w:wAfter w:w="1493" w:type="dxa"/>
        </w:trPr>
        <w:tc>
          <w:tcPr>
            <w:tcW w:w="1985" w:type="dxa"/>
            <w:gridSpan w:val="3"/>
            <w:shd w:val="clear" w:color="auto" w:fill="auto"/>
          </w:tcPr>
          <w:p w14:paraId="5B8E61D1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Lábio inferior:   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04B7F2C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B5A7234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(   )     </w:t>
            </w:r>
          </w:p>
        </w:tc>
        <w:tc>
          <w:tcPr>
            <w:tcW w:w="1289" w:type="dxa"/>
            <w:gridSpan w:val="5"/>
            <w:shd w:val="clear" w:color="auto" w:fill="auto"/>
          </w:tcPr>
          <w:p w14:paraId="07DC3014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hipotônico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52D2272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441" w:type="dxa"/>
            <w:gridSpan w:val="6"/>
            <w:shd w:val="clear" w:color="auto" w:fill="auto"/>
          </w:tcPr>
          <w:p w14:paraId="4F8F2536" w14:textId="77777777" w:rsidR="00721420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h</w:t>
            </w:r>
            <w:r w:rsidR="00721420" w:rsidRPr="00BA04C7">
              <w:rPr>
                <w:rFonts w:ascii="Calibri" w:hAnsi="Calibri" w:cs="Calibri"/>
                <w:sz w:val="22"/>
                <w:szCs w:val="22"/>
              </w:rPr>
              <w:t>ipertônico</w:t>
            </w:r>
          </w:p>
        </w:tc>
        <w:tc>
          <w:tcPr>
            <w:tcW w:w="1162" w:type="dxa"/>
            <w:gridSpan w:val="4"/>
            <w:shd w:val="clear" w:color="auto" w:fill="auto"/>
          </w:tcPr>
          <w:p w14:paraId="4193727E" w14:textId="77777777" w:rsidR="00721420" w:rsidRPr="00BA04C7" w:rsidRDefault="0072142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1E099E" w:rsidRPr="00721420" w14:paraId="01D8CC30" w14:textId="77777777" w:rsidTr="00BA3E50">
        <w:trPr>
          <w:gridAfter w:val="1"/>
          <w:wAfter w:w="345" w:type="dxa"/>
        </w:trPr>
        <w:tc>
          <w:tcPr>
            <w:tcW w:w="9215" w:type="dxa"/>
            <w:gridSpan w:val="28"/>
            <w:shd w:val="clear" w:color="auto" w:fill="auto"/>
          </w:tcPr>
          <w:p w14:paraId="0F64C058" w14:textId="77777777" w:rsidR="00280DB9" w:rsidRPr="00BA04C7" w:rsidRDefault="00280DB9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39145E" w14:textId="77777777" w:rsidR="001E099E" w:rsidRPr="00BA04C7" w:rsidRDefault="001E099E" w:rsidP="00B04A8B">
            <w:pPr>
              <w:spacing w:line="43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Padrão de fechamento de mandíbula: </w:t>
            </w:r>
          </w:p>
          <w:p w14:paraId="27339B47" w14:textId="77777777" w:rsidR="00BA3E50" w:rsidRPr="00BA04C7" w:rsidRDefault="00BA3E50" w:rsidP="00B04A8B">
            <w:pPr>
              <w:spacing w:line="43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E50" w:rsidRPr="009B0D50" w14:paraId="05682C71" w14:textId="77777777" w:rsidTr="00BA3E50">
        <w:trPr>
          <w:gridBefore w:val="16"/>
          <w:wBefore w:w="5529" w:type="dxa"/>
        </w:trPr>
        <w:tc>
          <w:tcPr>
            <w:tcW w:w="1472" w:type="dxa"/>
            <w:gridSpan w:val="6"/>
            <w:shd w:val="clear" w:color="auto" w:fill="auto"/>
          </w:tcPr>
          <w:p w14:paraId="530C939C" w14:textId="77777777" w:rsidR="00BA3E50" w:rsidRPr="00BA04C7" w:rsidRDefault="00BA3E50" w:rsidP="006D5412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gridSpan w:val="7"/>
            <w:shd w:val="clear" w:color="auto" w:fill="auto"/>
          </w:tcPr>
          <w:p w14:paraId="2487B645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A3E50" w:rsidRPr="009B0D50" w14:paraId="6AF3E8DB" w14:textId="77777777" w:rsidTr="00BA3E50">
        <w:trPr>
          <w:gridBefore w:val="16"/>
          <w:wBefore w:w="5529" w:type="dxa"/>
        </w:trPr>
        <w:tc>
          <w:tcPr>
            <w:tcW w:w="1472" w:type="dxa"/>
            <w:gridSpan w:val="6"/>
            <w:shd w:val="clear" w:color="auto" w:fill="auto"/>
          </w:tcPr>
          <w:p w14:paraId="087DA772" w14:textId="77777777" w:rsidR="00BA3E50" w:rsidRPr="00BA04C7" w:rsidRDefault="00BA3E50" w:rsidP="006D5412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gridSpan w:val="7"/>
            <w:shd w:val="clear" w:color="auto" w:fill="auto"/>
          </w:tcPr>
          <w:p w14:paraId="578D8353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751DF54C" w14:textId="77777777" w:rsidR="005B4BBE" w:rsidRPr="00BA04C7" w:rsidRDefault="005B4BBE" w:rsidP="000A7586">
      <w:pPr>
        <w:pStyle w:val="Ttulo1"/>
        <w:jc w:val="left"/>
        <w:rPr>
          <w:rFonts w:ascii="Calibri" w:hAnsi="Calibri" w:cs="Calibri"/>
          <w:b/>
          <w:sz w:val="22"/>
          <w:szCs w:val="22"/>
        </w:rPr>
      </w:pPr>
    </w:p>
    <w:p w14:paraId="195856BB" w14:textId="77777777" w:rsidR="00B92FC0" w:rsidRPr="00BA04C7" w:rsidRDefault="00B92FC0" w:rsidP="00F535E0">
      <w:pPr>
        <w:pStyle w:val="Ttulo5"/>
        <w:numPr>
          <w:ilvl w:val="0"/>
          <w:numId w:val="1"/>
        </w:numPr>
        <w:tabs>
          <w:tab w:val="left" w:pos="329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BA04C7">
        <w:rPr>
          <w:rFonts w:ascii="Calibri" w:hAnsi="Calibri" w:cs="Calibri"/>
          <w:sz w:val="24"/>
          <w:szCs w:val="24"/>
        </w:rPr>
        <w:t>EXAME DENTAL</w:t>
      </w:r>
    </w:p>
    <w:p w14:paraId="6D04008C" w14:textId="77777777" w:rsidR="009611C6" w:rsidRPr="00BA04C7" w:rsidRDefault="009611C6" w:rsidP="009611C6">
      <w:pPr>
        <w:rPr>
          <w:rFonts w:ascii="Calibri" w:hAnsi="Calibri" w:cs="Calibri"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835"/>
        <w:gridCol w:w="2835"/>
      </w:tblGrid>
      <w:tr w:rsidR="009611C6" w:rsidRPr="001E099E" w14:paraId="5B632D70" w14:textId="77777777" w:rsidTr="009611C6"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5F90A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Dentes presentes</w:t>
            </w:r>
          </w:p>
        </w:tc>
        <w:tc>
          <w:tcPr>
            <w:tcW w:w="35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FC9FB" w14:textId="77777777" w:rsidR="009611C6" w:rsidRPr="00BA04C7" w:rsidRDefault="009611C6" w:rsidP="00E90FEB">
            <w:pPr>
              <w:spacing w:line="33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745163" w14:textId="77777777" w:rsidR="009611C6" w:rsidRPr="00BA04C7" w:rsidRDefault="009611C6" w:rsidP="00E90FEB">
            <w:pPr>
              <w:spacing w:line="33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1C6" w:rsidRPr="001E099E" w14:paraId="305CC900" w14:textId="77777777" w:rsidTr="00620147">
        <w:tc>
          <w:tcPr>
            <w:tcW w:w="29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2FFE0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 Superior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7AEF436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3DDBB287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1C6" w:rsidRPr="001E099E" w14:paraId="68EAA605" w14:textId="77777777" w:rsidTr="00620147">
        <w:tc>
          <w:tcPr>
            <w:tcW w:w="29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97C450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 Inferior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43531D8F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6A1D163" w14:textId="77777777" w:rsidR="009611C6" w:rsidRPr="00BA04C7" w:rsidRDefault="009611C6" w:rsidP="00E90FEB">
            <w:pPr>
              <w:spacing w:line="33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EFEC9B" w14:textId="77777777" w:rsidR="009611C6" w:rsidRPr="00BA04C7" w:rsidRDefault="009611C6" w:rsidP="009611C6">
      <w:pPr>
        <w:rPr>
          <w:rFonts w:ascii="Calibri" w:hAnsi="Calibri" w:cs="Calibri"/>
          <w:sz w:val="22"/>
          <w:szCs w:val="22"/>
        </w:rPr>
      </w:pPr>
    </w:p>
    <w:p w14:paraId="6B54A12A" w14:textId="77777777" w:rsidR="001E099E" w:rsidRPr="00BA04C7" w:rsidRDefault="001E099E" w:rsidP="009611C6">
      <w:pPr>
        <w:rPr>
          <w:rFonts w:ascii="Calibri" w:hAnsi="Calibri" w:cs="Calibri"/>
          <w:sz w:val="22"/>
          <w:szCs w:val="22"/>
        </w:rPr>
      </w:pP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709"/>
        <w:gridCol w:w="1134"/>
        <w:gridCol w:w="709"/>
      </w:tblGrid>
      <w:tr w:rsidR="00C22C85" w:rsidRPr="001E099E" w14:paraId="5C692088" w14:textId="77777777" w:rsidTr="00C22C85">
        <w:tc>
          <w:tcPr>
            <w:tcW w:w="3652" w:type="dxa"/>
            <w:shd w:val="clear" w:color="auto" w:fill="auto"/>
          </w:tcPr>
          <w:p w14:paraId="28B7C491" w14:textId="77777777" w:rsidR="00C22C85" w:rsidRPr="00BA04C7" w:rsidRDefault="00C22C85" w:rsidP="001E099E">
            <w:pPr>
              <w:pStyle w:val="Corpodetexto"/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Tipo de arco dental decíduo</w:t>
            </w:r>
          </w:p>
        </w:tc>
        <w:tc>
          <w:tcPr>
            <w:tcW w:w="992" w:type="dxa"/>
            <w:shd w:val="clear" w:color="auto" w:fill="auto"/>
          </w:tcPr>
          <w:p w14:paraId="2CFCAF57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Tipo I:</w:t>
            </w:r>
          </w:p>
        </w:tc>
        <w:tc>
          <w:tcPr>
            <w:tcW w:w="1134" w:type="dxa"/>
            <w:shd w:val="clear" w:color="auto" w:fill="auto"/>
          </w:tcPr>
          <w:p w14:paraId="74DF6D13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709" w:type="dxa"/>
            <w:shd w:val="clear" w:color="auto" w:fill="auto"/>
          </w:tcPr>
          <w:p w14:paraId="3A687541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34" w:type="dxa"/>
            <w:shd w:val="clear" w:color="auto" w:fill="auto"/>
          </w:tcPr>
          <w:p w14:paraId="5467021F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inferior</w:t>
            </w:r>
          </w:p>
        </w:tc>
        <w:tc>
          <w:tcPr>
            <w:tcW w:w="709" w:type="dxa"/>
          </w:tcPr>
          <w:p w14:paraId="0EC9525B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  <w:tr w:rsidR="00C22C85" w:rsidRPr="001E099E" w14:paraId="188C3BF6" w14:textId="77777777" w:rsidTr="00C22C85">
        <w:tc>
          <w:tcPr>
            <w:tcW w:w="3652" w:type="dxa"/>
            <w:shd w:val="clear" w:color="auto" w:fill="auto"/>
          </w:tcPr>
          <w:p w14:paraId="4811F971" w14:textId="77777777" w:rsidR="00C22C85" w:rsidRPr="00BA04C7" w:rsidRDefault="00C22C85" w:rsidP="001E099E">
            <w:pPr>
              <w:pStyle w:val="Corpodetexto"/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9B3D70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Tipo II:</w:t>
            </w:r>
          </w:p>
        </w:tc>
        <w:tc>
          <w:tcPr>
            <w:tcW w:w="1134" w:type="dxa"/>
            <w:shd w:val="clear" w:color="auto" w:fill="auto"/>
          </w:tcPr>
          <w:p w14:paraId="0290E648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709" w:type="dxa"/>
            <w:shd w:val="clear" w:color="auto" w:fill="auto"/>
          </w:tcPr>
          <w:p w14:paraId="0BDEFD8D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34" w:type="dxa"/>
            <w:shd w:val="clear" w:color="auto" w:fill="auto"/>
          </w:tcPr>
          <w:p w14:paraId="04B1AFD8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inferior</w:t>
            </w:r>
          </w:p>
        </w:tc>
        <w:tc>
          <w:tcPr>
            <w:tcW w:w="709" w:type="dxa"/>
          </w:tcPr>
          <w:p w14:paraId="2FB39C9F" w14:textId="77777777" w:rsidR="00C22C85" w:rsidRPr="00BA04C7" w:rsidRDefault="00C22C8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</w:tbl>
    <w:p w14:paraId="56E501CA" w14:textId="77777777" w:rsidR="009611C6" w:rsidRPr="00BA04C7" w:rsidRDefault="009611C6" w:rsidP="009611C6">
      <w:pPr>
        <w:rPr>
          <w:rFonts w:ascii="Calibri" w:hAnsi="Calibri" w:cs="Calibri"/>
          <w:sz w:val="22"/>
          <w:szCs w:val="22"/>
        </w:rPr>
      </w:pP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992"/>
        <w:gridCol w:w="1134"/>
        <w:gridCol w:w="850"/>
        <w:gridCol w:w="851"/>
      </w:tblGrid>
      <w:tr w:rsidR="00E90FEB" w:rsidRPr="001E099E" w14:paraId="6CB6F0BF" w14:textId="77777777" w:rsidTr="001E099E">
        <w:tc>
          <w:tcPr>
            <w:tcW w:w="2518" w:type="dxa"/>
            <w:shd w:val="clear" w:color="auto" w:fill="auto"/>
          </w:tcPr>
          <w:p w14:paraId="2A828FC8" w14:textId="77777777" w:rsidR="00E90FEB" w:rsidRPr="00BA04C7" w:rsidRDefault="00E90FEB" w:rsidP="001E099E">
            <w:pPr>
              <w:pStyle w:val="Corpodetexto"/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Espaços primatas:</w:t>
            </w:r>
          </w:p>
        </w:tc>
        <w:tc>
          <w:tcPr>
            <w:tcW w:w="1134" w:type="dxa"/>
            <w:shd w:val="clear" w:color="auto" w:fill="auto"/>
          </w:tcPr>
          <w:p w14:paraId="6DD2A69F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ausentes</w:t>
            </w:r>
          </w:p>
        </w:tc>
        <w:tc>
          <w:tcPr>
            <w:tcW w:w="851" w:type="dxa"/>
            <w:shd w:val="clear" w:color="auto" w:fill="auto"/>
          </w:tcPr>
          <w:p w14:paraId="454F2017" w14:textId="77777777" w:rsidR="00E90FEB" w:rsidRPr="00BA04C7" w:rsidRDefault="001E099E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E90FEB"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992" w:type="dxa"/>
          </w:tcPr>
          <w:p w14:paraId="078EF5CA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77FB49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presentes</w:t>
            </w:r>
          </w:p>
        </w:tc>
        <w:tc>
          <w:tcPr>
            <w:tcW w:w="850" w:type="dxa"/>
          </w:tcPr>
          <w:p w14:paraId="1FEFDC24" w14:textId="77777777" w:rsidR="00E90FEB" w:rsidRPr="00BA04C7" w:rsidRDefault="001E099E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E90FEB"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51" w:type="dxa"/>
          </w:tcPr>
          <w:p w14:paraId="4FDD0288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FEB" w:rsidRPr="001E099E" w14:paraId="5052CD7C" w14:textId="77777777" w:rsidTr="001E099E">
        <w:tc>
          <w:tcPr>
            <w:tcW w:w="2518" w:type="dxa"/>
            <w:shd w:val="clear" w:color="auto" w:fill="auto"/>
          </w:tcPr>
          <w:p w14:paraId="413ECB52" w14:textId="77777777" w:rsidR="00E90FEB" w:rsidRPr="00BA04C7" w:rsidRDefault="00E90FEB" w:rsidP="001E099E">
            <w:pPr>
              <w:pStyle w:val="Corpodetexto"/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0ACD0D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851" w:type="dxa"/>
            <w:shd w:val="clear" w:color="auto" w:fill="auto"/>
          </w:tcPr>
          <w:p w14:paraId="36693168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 (   )</w:t>
            </w:r>
          </w:p>
        </w:tc>
        <w:tc>
          <w:tcPr>
            <w:tcW w:w="992" w:type="dxa"/>
          </w:tcPr>
          <w:p w14:paraId="7C9939C5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 (   )</w:t>
            </w:r>
          </w:p>
        </w:tc>
        <w:tc>
          <w:tcPr>
            <w:tcW w:w="1134" w:type="dxa"/>
            <w:shd w:val="clear" w:color="auto" w:fill="auto"/>
          </w:tcPr>
          <w:p w14:paraId="1D4A365A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inferior</w:t>
            </w:r>
          </w:p>
        </w:tc>
        <w:tc>
          <w:tcPr>
            <w:tcW w:w="850" w:type="dxa"/>
          </w:tcPr>
          <w:p w14:paraId="4313D0DE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 (   )</w:t>
            </w:r>
          </w:p>
        </w:tc>
        <w:tc>
          <w:tcPr>
            <w:tcW w:w="851" w:type="dxa"/>
          </w:tcPr>
          <w:p w14:paraId="6A40BB00" w14:textId="77777777" w:rsidR="00E90FEB" w:rsidRPr="00BA04C7" w:rsidRDefault="00E90FEB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 (   )</w:t>
            </w:r>
          </w:p>
        </w:tc>
      </w:tr>
    </w:tbl>
    <w:p w14:paraId="13A1E9C3" w14:textId="77777777" w:rsidR="00B92FC0" w:rsidRPr="00BA04C7" w:rsidRDefault="00B92FC0">
      <w:pPr>
        <w:pBdr>
          <w:between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835"/>
        <w:gridCol w:w="2835"/>
      </w:tblGrid>
      <w:tr w:rsidR="00503119" w:rsidRPr="001E099E" w14:paraId="41D3BEB0" w14:textId="77777777" w:rsidTr="00B04A8B"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19DE7" w14:textId="77777777" w:rsidR="001E099E" w:rsidRPr="00BA04C7" w:rsidRDefault="001E099E" w:rsidP="001E099E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638C5E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Dentes presentes</w:t>
            </w:r>
          </w:p>
        </w:tc>
        <w:tc>
          <w:tcPr>
            <w:tcW w:w="35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0CF01A" w14:textId="77777777" w:rsidR="00503119" w:rsidRPr="00BA04C7" w:rsidRDefault="00503119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63FC53" w14:textId="77777777" w:rsidR="00503119" w:rsidRPr="00BA04C7" w:rsidRDefault="00503119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119" w:rsidRPr="001E099E" w14:paraId="1ABF510D" w14:textId="77777777" w:rsidTr="00620147">
        <w:tc>
          <w:tcPr>
            <w:tcW w:w="29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474B2A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</w:t>
            </w:r>
            <w:r w:rsidR="00713438" w:rsidRPr="00BA04C7">
              <w:rPr>
                <w:rFonts w:ascii="Calibri" w:hAnsi="Calibri" w:cs="Calibri"/>
                <w:sz w:val="22"/>
                <w:szCs w:val="22"/>
              </w:rPr>
              <w:t>rco</w:t>
            </w:r>
            <w:r w:rsidRPr="00BA04C7">
              <w:rPr>
                <w:rFonts w:ascii="Calibri" w:hAnsi="Calibri" w:cs="Calibri"/>
                <w:sz w:val="22"/>
                <w:szCs w:val="22"/>
              </w:rPr>
              <w:t xml:space="preserve"> Superior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111B734F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65236AA6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119" w:rsidRPr="001E099E" w14:paraId="301203DB" w14:textId="77777777" w:rsidTr="00620147">
        <w:tc>
          <w:tcPr>
            <w:tcW w:w="29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952508" w14:textId="77777777" w:rsidR="00503119" w:rsidRPr="00BA04C7" w:rsidRDefault="00713438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</w:t>
            </w:r>
            <w:r w:rsidR="00503119" w:rsidRPr="00BA04C7">
              <w:rPr>
                <w:rFonts w:ascii="Calibri" w:hAnsi="Calibri" w:cs="Calibri"/>
                <w:sz w:val="22"/>
                <w:szCs w:val="22"/>
              </w:rPr>
              <w:t xml:space="preserve"> Inferior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4CBA7E6B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2990B8E5" w14:textId="77777777" w:rsidR="00503119" w:rsidRPr="00BA04C7" w:rsidRDefault="00503119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ABA28" w14:textId="77777777" w:rsidR="00B92FC0" w:rsidRPr="00BA04C7" w:rsidRDefault="00B92FC0">
      <w:pPr>
        <w:pBdr>
          <w:between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835"/>
      </w:tblGrid>
      <w:tr w:rsidR="00B92FC0" w:rsidRPr="001E099E" w14:paraId="4C178362" w14:textId="77777777" w:rsidTr="00B04A8B"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462F5" w14:textId="77777777" w:rsidR="00B92FC0" w:rsidRPr="00BA04C7" w:rsidRDefault="00B92FC0" w:rsidP="001E099E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Diastemas presentes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C4FCFC" w14:textId="77777777" w:rsidR="00B92FC0" w:rsidRPr="00BA04C7" w:rsidRDefault="00B92FC0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2A414B" w14:textId="77777777" w:rsidR="00B92FC0" w:rsidRPr="00BA04C7" w:rsidRDefault="00B92FC0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8F5" w:rsidRPr="001E099E" w14:paraId="128058D1" w14:textId="77777777" w:rsidTr="00620147">
        <w:tc>
          <w:tcPr>
            <w:tcW w:w="29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1815BA" w14:textId="77777777" w:rsidR="007448F5" w:rsidRPr="00BA04C7" w:rsidRDefault="00713438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</w:t>
            </w:r>
            <w:r w:rsidR="007448F5" w:rsidRPr="00BA04C7">
              <w:rPr>
                <w:rFonts w:ascii="Calibri" w:hAnsi="Calibri" w:cs="Calibri"/>
                <w:sz w:val="22"/>
                <w:szCs w:val="22"/>
              </w:rPr>
              <w:t xml:space="preserve"> Superior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0065337" w14:textId="77777777" w:rsidR="007448F5" w:rsidRPr="00BA04C7" w:rsidRDefault="007448F5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6DB34C3B" w14:textId="77777777" w:rsidR="007448F5" w:rsidRPr="00BA04C7" w:rsidRDefault="007448F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8F5" w:rsidRPr="001E099E" w14:paraId="35F86DF3" w14:textId="77777777" w:rsidTr="00620147"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DBF442" w14:textId="77777777" w:rsidR="007448F5" w:rsidRPr="00BA04C7" w:rsidRDefault="00713438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</w:t>
            </w:r>
            <w:r w:rsidR="007448F5" w:rsidRPr="00BA04C7">
              <w:rPr>
                <w:rFonts w:ascii="Calibri" w:hAnsi="Calibri" w:cs="Calibri"/>
                <w:sz w:val="22"/>
                <w:szCs w:val="22"/>
              </w:rPr>
              <w:t xml:space="preserve"> Inferior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13679DD" w14:textId="77777777" w:rsidR="007448F5" w:rsidRPr="00BA04C7" w:rsidRDefault="007448F5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51EE1715" w14:textId="77777777" w:rsidR="007448F5" w:rsidRPr="00BA04C7" w:rsidRDefault="007448F5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9EDDA5" w14:textId="77777777" w:rsidR="00B92FC0" w:rsidRPr="00BA04C7" w:rsidRDefault="00B92FC0" w:rsidP="00E90FE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1417"/>
        <w:gridCol w:w="2835"/>
      </w:tblGrid>
      <w:tr w:rsidR="00B92FC0" w:rsidRPr="001E099E" w14:paraId="3423C9D9" w14:textId="77777777" w:rsidTr="00B04A8B">
        <w:tc>
          <w:tcPr>
            <w:tcW w:w="43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A9B8AA" w14:textId="77777777" w:rsidR="00B92FC0" w:rsidRPr="00BA04C7" w:rsidRDefault="00B92FC0" w:rsidP="001E099E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Dentes perdidos prematuramente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1E34A9" w14:textId="77777777" w:rsidR="00B92FC0" w:rsidRPr="00BA04C7" w:rsidRDefault="00B92FC0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D72E9C" w14:textId="77777777" w:rsidR="00B92FC0" w:rsidRPr="00BA04C7" w:rsidRDefault="00B92FC0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438" w:rsidRPr="001E099E" w14:paraId="651E443E" w14:textId="77777777" w:rsidTr="00620147">
        <w:tc>
          <w:tcPr>
            <w:tcW w:w="29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0365FE" w14:textId="77777777" w:rsidR="00967C7A" w:rsidRPr="00BA04C7" w:rsidRDefault="00713438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Arco </w:t>
            </w:r>
            <w:r w:rsidR="00967C7A"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96CAB27" w14:textId="77777777" w:rsidR="00967C7A" w:rsidRPr="00BA04C7" w:rsidRDefault="00967C7A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28EE9D88" w14:textId="77777777" w:rsidR="00967C7A" w:rsidRPr="00BA04C7" w:rsidRDefault="00967C7A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C7A" w:rsidRPr="001E099E" w14:paraId="6ADF5F21" w14:textId="77777777" w:rsidTr="00620147"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2CF68F" w14:textId="77777777" w:rsidR="00967C7A" w:rsidRPr="00BA04C7" w:rsidRDefault="00713438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Arco</w:t>
            </w:r>
            <w:r w:rsidR="00967C7A" w:rsidRPr="00BA04C7">
              <w:rPr>
                <w:rFonts w:ascii="Calibri" w:hAnsi="Calibri" w:cs="Calibri"/>
                <w:sz w:val="22"/>
                <w:szCs w:val="22"/>
              </w:rPr>
              <w:t xml:space="preserve"> Inferior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38FBA557" w14:textId="77777777" w:rsidR="00967C7A" w:rsidRPr="00BA04C7" w:rsidRDefault="00967C7A" w:rsidP="001E099E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2902C8D5" w14:textId="77777777" w:rsidR="00967C7A" w:rsidRPr="00BA04C7" w:rsidRDefault="00967C7A" w:rsidP="001E099E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16755" w14:textId="77777777" w:rsidR="001A666F" w:rsidRPr="00BA04C7" w:rsidRDefault="001A666F" w:rsidP="00E90FEB">
      <w:pPr>
        <w:spacing w:line="33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120"/>
        <w:gridCol w:w="998"/>
        <w:gridCol w:w="682"/>
        <w:gridCol w:w="844"/>
        <w:gridCol w:w="682"/>
        <w:gridCol w:w="1116"/>
        <w:gridCol w:w="682"/>
        <w:gridCol w:w="1091"/>
        <w:gridCol w:w="682"/>
      </w:tblGrid>
      <w:tr w:rsidR="001A666F" w:rsidRPr="001E099E" w14:paraId="65FE25BF" w14:textId="77777777" w:rsidTr="001E099E">
        <w:tc>
          <w:tcPr>
            <w:tcW w:w="2120" w:type="dxa"/>
            <w:shd w:val="clear" w:color="auto" w:fill="auto"/>
          </w:tcPr>
          <w:p w14:paraId="4BF5E28C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Anomalias dentais</w:t>
            </w:r>
          </w:p>
        </w:tc>
        <w:tc>
          <w:tcPr>
            <w:tcW w:w="998" w:type="dxa"/>
            <w:shd w:val="clear" w:color="auto" w:fill="auto"/>
          </w:tcPr>
          <w:p w14:paraId="3300F751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Número</w:t>
            </w:r>
          </w:p>
        </w:tc>
        <w:tc>
          <w:tcPr>
            <w:tcW w:w="682" w:type="dxa"/>
            <w:shd w:val="clear" w:color="auto" w:fill="auto"/>
          </w:tcPr>
          <w:p w14:paraId="471CABD4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844" w:type="dxa"/>
            <w:shd w:val="clear" w:color="auto" w:fill="auto"/>
          </w:tcPr>
          <w:p w14:paraId="31F8AFD8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682" w:type="dxa"/>
            <w:shd w:val="clear" w:color="auto" w:fill="auto"/>
          </w:tcPr>
          <w:p w14:paraId="2C7EC46A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16" w:type="dxa"/>
            <w:shd w:val="clear" w:color="auto" w:fill="auto"/>
          </w:tcPr>
          <w:p w14:paraId="1641F346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Tamanho</w:t>
            </w:r>
          </w:p>
        </w:tc>
        <w:tc>
          <w:tcPr>
            <w:tcW w:w="682" w:type="dxa"/>
            <w:shd w:val="clear" w:color="auto" w:fill="auto"/>
          </w:tcPr>
          <w:p w14:paraId="7B1E72F5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091" w:type="dxa"/>
            <w:shd w:val="clear" w:color="auto" w:fill="auto"/>
          </w:tcPr>
          <w:p w14:paraId="5A2D197D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Estrutura</w:t>
            </w:r>
          </w:p>
        </w:tc>
        <w:tc>
          <w:tcPr>
            <w:tcW w:w="682" w:type="dxa"/>
            <w:shd w:val="clear" w:color="auto" w:fill="auto"/>
          </w:tcPr>
          <w:p w14:paraId="0F37AD40" w14:textId="77777777" w:rsidR="001A666F" w:rsidRPr="00BA04C7" w:rsidRDefault="001A666F" w:rsidP="001E099E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</w:tr>
    </w:tbl>
    <w:p w14:paraId="61FB04C0" w14:textId="64FB1E97" w:rsidR="008C37FA" w:rsidRDefault="008C37FA" w:rsidP="00024AB5">
      <w:pPr>
        <w:jc w:val="center"/>
        <w:rPr>
          <w:rFonts w:ascii="Calibri" w:hAnsi="Calibri" w:cs="Calibri"/>
          <w:sz w:val="22"/>
          <w:szCs w:val="22"/>
        </w:rPr>
      </w:pPr>
    </w:p>
    <w:p w14:paraId="10D17920" w14:textId="77777777" w:rsidR="00325F65" w:rsidRDefault="00325F65" w:rsidP="00024AB5">
      <w:pPr>
        <w:jc w:val="center"/>
        <w:rPr>
          <w:rFonts w:ascii="Calibri" w:hAnsi="Calibri" w:cs="Calibri"/>
          <w:sz w:val="22"/>
          <w:szCs w:val="22"/>
        </w:rPr>
      </w:pPr>
    </w:p>
    <w:p w14:paraId="4F20742D" w14:textId="77777777" w:rsidR="00325F65" w:rsidRPr="00BA04C7" w:rsidRDefault="00325F65" w:rsidP="00024AB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5F216F5" w14:textId="77777777" w:rsidR="008C37FA" w:rsidRPr="00D2798B" w:rsidRDefault="008C37FA" w:rsidP="008C37FA"/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1E099E" w:rsidRPr="009B0D50" w14:paraId="11178E8C" w14:textId="77777777" w:rsidTr="006F04DB">
        <w:tc>
          <w:tcPr>
            <w:tcW w:w="1472" w:type="dxa"/>
            <w:shd w:val="clear" w:color="auto" w:fill="auto"/>
          </w:tcPr>
          <w:p w14:paraId="6367B3B5" w14:textId="77777777" w:rsidR="001E099E" w:rsidRPr="00BA04C7" w:rsidRDefault="001E099E" w:rsidP="006F04DB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1C660697" w14:textId="77777777" w:rsidR="001E099E" w:rsidRPr="00BA04C7" w:rsidRDefault="001E099E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1E099E" w:rsidRPr="009B0D50" w14:paraId="0B1B4051" w14:textId="77777777" w:rsidTr="006F04DB">
        <w:tc>
          <w:tcPr>
            <w:tcW w:w="1472" w:type="dxa"/>
            <w:shd w:val="clear" w:color="auto" w:fill="auto"/>
          </w:tcPr>
          <w:p w14:paraId="4FC45378" w14:textId="77777777" w:rsidR="001E099E" w:rsidRPr="00BA04C7" w:rsidRDefault="001E099E" w:rsidP="006F04DB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39C30ECA" w14:textId="77777777" w:rsidR="001E099E" w:rsidRPr="00BA04C7" w:rsidRDefault="001E099E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2F7F0A3D" w14:textId="77777777" w:rsidR="008C37FA" w:rsidRDefault="008C37FA" w:rsidP="008C37FA">
      <w:pPr>
        <w:pStyle w:val="Ttulo1"/>
        <w:ind w:left="5664" w:firstLine="708"/>
      </w:pPr>
    </w:p>
    <w:p w14:paraId="37B8A372" w14:textId="77777777" w:rsidR="00B92FC0" w:rsidRPr="00BA04C7" w:rsidRDefault="00F22D35" w:rsidP="008C37FA">
      <w:pPr>
        <w:pStyle w:val="Ttulo5"/>
        <w:spacing w:line="240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BA04C7">
        <w:rPr>
          <w:rFonts w:ascii="Calibri" w:hAnsi="Calibri" w:cs="Calibri"/>
          <w:sz w:val="24"/>
          <w:szCs w:val="24"/>
        </w:rPr>
        <w:t>3</w:t>
      </w:r>
      <w:r w:rsidR="008C37FA" w:rsidRPr="00BA04C7">
        <w:rPr>
          <w:rFonts w:ascii="Calibri" w:hAnsi="Calibri" w:cs="Calibri"/>
          <w:sz w:val="24"/>
          <w:szCs w:val="24"/>
        </w:rPr>
        <w:t xml:space="preserve">- </w:t>
      </w:r>
      <w:r w:rsidR="00B92FC0" w:rsidRPr="00BA04C7">
        <w:rPr>
          <w:rFonts w:ascii="Calibri" w:hAnsi="Calibri" w:cs="Calibri"/>
          <w:sz w:val="24"/>
          <w:szCs w:val="24"/>
          <w:u w:val="single"/>
        </w:rPr>
        <w:t>ANÁLISE DOS MODELOS</w:t>
      </w:r>
    </w:p>
    <w:p w14:paraId="41632BB9" w14:textId="77777777" w:rsidR="00B92FC0" w:rsidRPr="00BA04C7" w:rsidRDefault="00B92FC0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646"/>
        <w:gridCol w:w="646"/>
        <w:gridCol w:w="234"/>
        <w:gridCol w:w="412"/>
        <w:gridCol w:w="13"/>
        <w:gridCol w:w="142"/>
        <w:gridCol w:w="142"/>
        <w:gridCol w:w="283"/>
        <w:gridCol w:w="66"/>
        <w:gridCol w:w="218"/>
        <w:gridCol w:w="283"/>
        <w:gridCol w:w="146"/>
        <w:gridCol w:w="279"/>
        <w:gridCol w:w="13"/>
        <w:gridCol w:w="129"/>
        <w:gridCol w:w="226"/>
        <w:gridCol w:w="483"/>
        <w:gridCol w:w="164"/>
        <w:gridCol w:w="403"/>
        <w:gridCol w:w="244"/>
        <w:gridCol w:w="323"/>
        <w:gridCol w:w="324"/>
        <w:gridCol w:w="243"/>
        <w:gridCol w:w="142"/>
        <w:gridCol w:w="262"/>
        <w:gridCol w:w="163"/>
        <w:gridCol w:w="484"/>
        <w:gridCol w:w="83"/>
        <w:gridCol w:w="567"/>
        <w:gridCol w:w="142"/>
        <w:gridCol w:w="502"/>
        <w:gridCol w:w="651"/>
      </w:tblGrid>
      <w:tr w:rsidR="00732052" w:rsidRPr="001E099E" w14:paraId="1755A1AD" w14:textId="77777777" w:rsidTr="00B04A8B">
        <w:tc>
          <w:tcPr>
            <w:tcW w:w="3523" w:type="dxa"/>
            <w:gridSpan w:val="14"/>
            <w:shd w:val="clear" w:color="auto" w:fill="auto"/>
          </w:tcPr>
          <w:p w14:paraId="149133D9" w14:textId="77777777" w:rsidR="00732052" w:rsidRPr="00BA04C7" w:rsidRDefault="00732052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Forma dos arcos dentais: </w:t>
            </w:r>
          </w:p>
        </w:tc>
        <w:tc>
          <w:tcPr>
            <w:tcW w:w="5535" w:type="dxa"/>
            <w:gridSpan w:val="18"/>
            <w:shd w:val="clear" w:color="auto" w:fill="auto"/>
          </w:tcPr>
          <w:p w14:paraId="217EC4EE" w14:textId="77777777" w:rsidR="00732052" w:rsidRPr="00BA04C7" w:rsidRDefault="00732052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2052" w:rsidRPr="001E099E" w14:paraId="62465FDE" w14:textId="77777777" w:rsidTr="00586872">
        <w:tc>
          <w:tcPr>
            <w:tcW w:w="1951" w:type="dxa"/>
            <w:gridSpan w:val="5"/>
            <w:shd w:val="clear" w:color="auto" w:fill="auto"/>
          </w:tcPr>
          <w:p w14:paraId="4B281AB3" w14:textId="77777777" w:rsidR="00732052" w:rsidRPr="00BA04C7" w:rsidRDefault="00732052" w:rsidP="00732052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Superior:   </w:t>
            </w:r>
          </w:p>
        </w:tc>
        <w:tc>
          <w:tcPr>
            <w:tcW w:w="7107" w:type="dxa"/>
            <w:gridSpan w:val="27"/>
            <w:shd w:val="clear" w:color="auto" w:fill="auto"/>
          </w:tcPr>
          <w:p w14:paraId="5C952F59" w14:textId="77777777" w:rsidR="00732052" w:rsidRPr="00BA04C7" w:rsidRDefault="00732052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2052" w:rsidRPr="001E099E" w14:paraId="0276E920" w14:textId="77777777" w:rsidTr="00586872">
        <w:tc>
          <w:tcPr>
            <w:tcW w:w="1951" w:type="dxa"/>
            <w:gridSpan w:val="5"/>
            <w:shd w:val="clear" w:color="auto" w:fill="auto"/>
          </w:tcPr>
          <w:p w14:paraId="40D8AF20" w14:textId="77777777" w:rsidR="00732052" w:rsidRPr="00BA04C7" w:rsidRDefault="00732052" w:rsidP="00732052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Inferior:   </w:t>
            </w:r>
          </w:p>
        </w:tc>
        <w:tc>
          <w:tcPr>
            <w:tcW w:w="7107" w:type="dxa"/>
            <w:gridSpan w:val="27"/>
            <w:shd w:val="clear" w:color="auto" w:fill="auto"/>
          </w:tcPr>
          <w:p w14:paraId="53C3328B" w14:textId="77777777" w:rsidR="00732052" w:rsidRPr="00BA04C7" w:rsidRDefault="00732052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A5A87" w:rsidRPr="001E099E" w14:paraId="752AE9B3" w14:textId="77777777" w:rsidTr="00B04A8B">
        <w:tc>
          <w:tcPr>
            <w:tcW w:w="3523" w:type="dxa"/>
            <w:gridSpan w:val="14"/>
            <w:shd w:val="clear" w:color="auto" w:fill="auto"/>
          </w:tcPr>
          <w:p w14:paraId="26DA0FF2" w14:textId="77777777" w:rsidR="008A5A87" w:rsidRPr="00BA04C7" w:rsidRDefault="008A5A87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35" w:type="dxa"/>
            <w:gridSpan w:val="18"/>
            <w:shd w:val="clear" w:color="auto" w:fill="auto"/>
          </w:tcPr>
          <w:p w14:paraId="16A28DE9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2052" w:rsidRPr="001E099E" w14:paraId="0C94193D" w14:textId="77777777" w:rsidTr="00B04A8B">
        <w:tc>
          <w:tcPr>
            <w:tcW w:w="3523" w:type="dxa"/>
            <w:gridSpan w:val="14"/>
            <w:shd w:val="clear" w:color="auto" w:fill="auto"/>
          </w:tcPr>
          <w:p w14:paraId="0A5471DD" w14:textId="77777777" w:rsidR="00732052" w:rsidRPr="00BA04C7" w:rsidRDefault="00732052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Classificação de Angle: </w:t>
            </w:r>
          </w:p>
        </w:tc>
        <w:tc>
          <w:tcPr>
            <w:tcW w:w="5535" w:type="dxa"/>
            <w:gridSpan w:val="18"/>
            <w:shd w:val="clear" w:color="auto" w:fill="auto"/>
          </w:tcPr>
          <w:p w14:paraId="64A0EC3F" w14:textId="77777777" w:rsidR="00732052" w:rsidRPr="00BA04C7" w:rsidRDefault="00732052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2052" w:rsidRPr="001E099E" w14:paraId="2C420F51" w14:textId="77777777" w:rsidTr="00586872">
        <w:tc>
          <w:tcPr>
            <w:tcW w:w="2093" w:type="dxa"/>
            <w:gridSpan w:val="6"/>
            <w:shd w:val="clear" w:color="auto" w:fill="auto"/>
          </w:tcPr>
          <w:p w14:paraId="2898DF4D" w14:textId="77777777" w:rsidR="00732052" w:rsidRPr="00BA04C7" w:rsidRDefault="00732052" w:rsidP="00732052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Observação:   </w:t>
            </w:r>
          </w:p>
        </w:tc>
        <w:tc>
          <w:tcPr>
            <w:tcW w:w="6965" w:type="dxa"/>
            <w:gridSpan w:val="26"/>
            <w:shd w:val="clear" w:color="auto" w:fill="auto"/>
          </w:tcPr>
          <w:p w14:paraId="0BBB51E9" w14:textId="77777777" w:rsidR="00732052" w:rsidRPr="00BA04C7" w:rsidRDefault="00732052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A5A87" w:rsidRPr="001E099E" w14:paraId="234AD88B" w14:textId="77777777" w:rsidTr="00E345E9">
        <w:trPr>
          <w:gridAfter w:val="19"/>
          <w:wAfter w:w="5548" w:type="dxa"/>
        </w:trPr>
        <w:tc>
          <w:tcPr>
            <w:tcW w:w="2093" w:type="dxa"/>
            <w:gridSpan w:val="6"/>
            <w:shd w:val="clear" w:color="auto" w:fill="auto"/>
          </w:tcPr>
          <w:p w14:paraId="7D526EB0" w14:textId="77777777" w:rsidR="008A5A87" w:rsidRPr="00BA04C7" w:rsidRDefault="008A5A87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E6D5517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236636A3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5E9" w:rsidRPr="001E099E" w14:paraId="38757282" w14:textId="77777777" w:rsidTr="00E345E9">
        <w:trPr>
          <w:gridAfter w:val="19"/>
          <w:wAfter w:w="5548" w:type="dxa"/>
        </w:trPr>
        <w:tc>
          <w:tcPr>
            <w:tcW w:w="2093" w:type="dxa"/>
            <w:gridSpan w:val="6"/>
            <w:shd w:val="clear" w:color="auto" w:fill="auto"/>
          </w:tcPr>
          <w:p w14:paraId="0962115C" w14:textId="77777777" w:rsidR="00E345E9" w:rsidRPr="00BA04C7" w:rsidRDefault="00E345E9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Mordida Aberta: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240A721" w14:textId="77777777" w:rsidR="00E345E9" w:rsidRPr="00BA04C7" w:rsidRDefault="00E345E9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55585303" w14:textId="77777777" w:rsidR="00E345E9" w:rsidRPr="00BA04C7" w:rsidRDefault="00E345E9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864BB6" w:rsidRPr="001E099E" w14:paraId="105B2657" w14:textId="77777777" w:rsidTr="00586872">
        <w:tc>
          <w:tcPr>
            <w:tcW w:w="2093" w:type="dxa"/>
            <w:gridSpan w:val="6"/>
            <w:shd w:val="clear" w:color="auto" w:fill="auto"/>
          </w:tcPr>
          <w:p w14:paraId="0CB6A598" w14:textId="77777777" w:rsidR="00864BB6" w:rsidRPr="00BA04C7" w:rsidRDefault="00864BB6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Sobremordida: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55FB6CD1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298A7B66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40ACB9FE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moderada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68191E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5D98778D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profunda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2F4C64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926EF2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3EB712DB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864BB6" w:rsidRPr="001E099E" w14:paraId="7D00E140" w14:textId="77777777" w:rsidTr="00586872">
        <w:tc>
          <w:tcPr>
            <w:tcW w:w="1526" w:type="dxa"/>
            <w:gridSpan w:val="3"/>
            <w:shd w:val="clear" w:color="auto" w:fill="auto"/>
          </w:tcPr>
          <w:p w14:paraId="13DA95B9" w14:textId="77777777" w:rsidR="00864BB6" w:rsidRPr="00BA04C7" w:rsidRDefault="00864BB6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i/>
                <w:sz w:val="22"/>
                <w:szCs w:val="22"/>
              </w:rPr>
              <w:t>Overjet</w:t>
            </w: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43AEA3F0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normal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D3FDD7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276" w:type="dxa"/>
            <w:gridSpan w:val="6"/>
            <w:shd w:val="clear" w:color="auto" w:fill="auto"/>
          </w:tcPr>
          <w:p w14:paraId="68BDD7CD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aumentado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0CC43D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2D14029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Diminuído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97433A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5FAFC35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38AA6C13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8A5A87" w:rsidRPr="001E099E" w14:paraId="3938D55B" w14:textId="77777777" w:rsidTr="00B04A8B">
        <w:tc>
          <w:tcPr>
            <w:tcW w:w="2235" w:type="dxa"/>
            <w:gridSpan w:val="7"/>
            <w:shd w:val="clear" w:color="auto" w:fill="auto"/>
          </w:tcPr>
          <w:p w14:paraId="25CE57FA" w14:textId="77777777" w:rsidR="008A5A87" w:rsidRPr="00BA04C7" w:rsidRDefault="008A5A87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7811D1E2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ADB08E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85B0F54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867D7E3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72D21F84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14:paraId="020FF50E" w14:textId="77777777" w:rsidR="008A5A87" w:rsidRPr="00BA04C7" w:rsidRDefault="008A5A87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BB6" w:rsidRPr="001E099E" w14:paraId="3EE55661" w14:textId="77777777" w:rsidTr="00B04A8B">
        <w:tc>
          <w:tcPr>
            <w:tcW w:w="2235" w:type="dxa"/>
            <w:gridSpan w:val="7"/>
            <w:shd w:val="clear" w:color="auto" w:fill="auto"/>
          </w:tcPr>
          <w:p w14:paraId="545DD189" w14:textId="77777777" w:rsidR="00864BB6" w:rsidRPr="00BA04C7" w:rsidRDefault="00864BB6" w:rsidP="00732052">
            <w:pPr>
              <w:pStyle w:val="Corpodetex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Linha mediana:</w:t>
            </w:r>
          </w:p>
        </w:tc>
        <w:tc>
          <w:tcPr>
            <w:tcW w:w="1417" w:type="dxa"/>
            <w:gridSpan w:val="8"/>
            <w:shd w:val="clear" w:color="auto" w:fill="auto"/>
          </w:tcPr>
          <w:p w14:paraId="2E3C5E92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04CCCC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C318C12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3D75FD6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88471A7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14:paraId="3C08F680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BB6" w:rsidRPr="001E099E" w14:paraId="693BB659" w14:textId="77777777" w:rsidTr="00B04A8B">
        <w:tc>
          <w:tcPr>
            <w:tcW w:w="2235" w:type="dxa"/>
            <w:gridSpan w:val="7"/>
            <w:shd w:val="clear" w:color="auto" w:fill="auto"/>
          </w:tcPr>
          <w:p w14:paraId="7F2FA4D2" w14:textId="77777777" w:rsidR="00864BB6" w:rsidRPr="00BA04C7" w:rsidRDefault="00864BB6" w:rsidP="00B04A8B">
            <w:pPr>
              <w:pStyle w:val="Corpodetex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Superior:</w:t>
            </w:r>
          </w:p>
        </w:tc>
        <w:tc>
          <w:tcPr>
            <w:tcW w:w="1417" w:type="dxa"/>
            <w:gridSpan w:val="8"/>
            <w:shd w:val="clear" w:color="auto" w:fill="auto"/>
          </w:tcPr>
          <w:p w14:paraId="61D30778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Coincidente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7D2781B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056AB21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Desviada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EFEC9F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A559595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14:paraId="50585EDA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864BB6" w:rsidRPr="001E099E" w14:paraId="60CD788E" w14:textId="77777777" w:rsidTr="00B04A8B">
        <w:tc>
          <w:tcPr>
            <w:tcW w:w="2235" w:type="dxa"/>
            <w:gridSpan w:val="7"/>
            <w:shd w:val="clear" w:color="auto" w:fill="auto"/>
          </w:tcPr>
          <w:p w14:paraId="32CF566A" w14:textId="77777777" w:rsidR="00864BB6" w:rsidRPr="00BA04C7" w:rsidRDefault="00864BB6" w:rsidP="00B04A8B">
            <w:pPr>
              <w:pStyle w:val="Corpodetex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Inferior:</w:t>
            </w:r>
          </w:p>
        </w:tc>
        <w:tc>
          <w:tcPr>
            <w:tcW w:w="1417" w:type="dxa"/>
            <w:gridSpan w:val="8"/>
            <w:shd w:val="clear" w:color="auto" w:fill="auto"/>
          </w:tcPr>
          <w:p w14:paraId="5732F16E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Coincidente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64E964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25A98C4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Desviada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8A35F35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E886373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14:paraId="215BFB89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864BB6" w:rsidRPr="001E099E" w14:paraId="0F28149D" w14:textId="77777777" w:rsidTr="00C52ABF">
        <w:tc>
          <w:tcPr>
            <w:tcW w:w="606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596CBDB" w14:textId="77777777" w:rsidR="00BB6731" w:rsidRPr="00BA04C7" w:rsidRDefault="00BB6731" w:rsidP="00B04A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177C75" w14:textId="77777777" w:rsidR="00864BB6" w:rsidRPr="00BA04C7" w:rsidRDefault="00864BB6" w:rsidP="00B04A8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Anormalidades na posição individual dos dentes:</w:t>
            </w:r>
          </w:p>
        </w:tc>
        <w:tc>
          <w:tcPr>
            <w:tcW w:w="2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0E5D8F" w14:textId="77777777" w:rsidR="00864BB6" w:rsidRPr="00BA04C7" w:rsidRDefault="00864BB6" w:rsidP="00B04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0291" w:rsidRPr="001E099E" w14:paraId="77493999" w14:textId="77777777" w:rsidTr="000F724D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8076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6BF5E6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559E2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6316E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32C3D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513D9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7570E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38B26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E338E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A713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27199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CD16C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B0A14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E860B" w14:textId="77777777" w:rsidR="00D13CCC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="00430291" w:rsidRPr="001E099E" w14:paraId="34E4F857" w14:textId="77777777" w:rsidTr="000F724D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3881C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F978CF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607D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E533C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BE4A2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F11C4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949DF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3B64B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543A0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005A7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597CE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DA643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00571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DCD98" w14:textId="77777777" w:rsidR="00D13CCC" w:rsidRPr="00BA04C7" w:rsidRDefault="00D13CCC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0291" w:rsidRPr="001E099E" w14:paraId="57682A6E" w14:textId="77777777" w:rsidTr="000F724D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7FD51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DF2DA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A7AA6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009E6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87CFE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FFE35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7FA3D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7DED7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C8812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CC339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A53C0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BC8C4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1BCC8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3F343" w14:textId="77777777" w:rsidR="009A5D14" w:rsidRPr="00BA04C7" w:rsidRDefault="009A5D14" w:rsidP="00B04A8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="00430291" w:rsidRPr="001E099E" w14:paraId="131E4650" w14:textId="77777777" w:rsidTr="000F724D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096AD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14716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0E179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6A78F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71986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B1E32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22906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CA23E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92746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480EC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2A512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35404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B0B4D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D4789" w14:textId="77777777" w:rsidR="009A5D14" w:rsidRPr="00BA04C7" w:rsidRDefault="009A5D14" w:rsidP="00B04A8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7C2223" w14:textId="77777777" w:rsidR="009A5D14" w:rsidRPr="00BA04C7" w:rsidRDefault="009A5D14" w:rsidP="009A5D14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>*</w:t>
      </w:r>
      <w:r w:rsidRPr="00BA04C7">
        <w:rPr>
          <w:rFonts w:ascii="Calibri" w:hAnsi="Calibri" w:cs="Calibri"/>
          <w:sz w:val="22"/>
          <w:szCs w:val="22"/>
        </w:rPr>
        <w:t xml:space="preserve">Legenda: </w:t>
      </w:r>
    </w:p>
    <w:p w14:paraId="34365F99" w14:textId="77777777" w:rsidR="00B92FC0" w:rsidRPr="00BA04C7" w:rsidRDefault="009A5D14" w:rsidP="009A5D14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M- mesio-versão; D- disto-versão; L- lábio-versão; V- vestíbulo-versão; P- palato-versão; G- giro-versão; I- infra-oclusão; S- supra-versão; A- axi-versão; E- exodontia</w:t>
      </w:r>
    </w:p>
    <w:p w14:paraId="24FE43FB" w14:textId="77777777" w:rsidR="00C25B04" w:rsidRPr="00BA04C7" w:rsidRDefault="00C25B04" w:rsidP="00C25B04">
      <w:pPr>
        <w:rPr>
          <w:rFonts w:ascii="Calibri" w:hAnsi="Calibri" w:cs="Calibri"/>
          <w:sz w:val="22"/>
          <w:szCs w:val="22"/>
        </w:rPr>
      </w:pPr>
    </w:p>
    <w:p w14:paraId="4982AE07" w14:textId="77777777" w:rsidR="00C25B04" w:rsidRPr="00C25B04" w:rsidRDefault="00C25B04" w:rsidP="00C25B04"/>
    <w:p w14:paraId="355B2513" w14:textId="77777777" w:rsidR="00C25B04" w:rsidRPr="00C25B04" w:rsidRDefault="00C25B04" w:rsidP="00C25B04"/>
    <w:p w14:paraId="04AA1E47" w14:textId="77777777" w:rsidR="00C25B04" w:rsidRPr="00C25B04" w:rsidRDefault="00C25B04" w:rsidP="00C25B04"/>
    <w:p w14:paraId="0D582B24" w14:textId="77777777" w:rsidR="00C25B04" w:rsidRPr="00C25B04" w:rsidRDefault="00C25B04" w:rsidP="00C25B04"/>
    <w:p w14:paraId="0A7BB10A" w14:textId="77777777" w:rsidR="00C25B04" w:rsidRDefault="00C25B04" w:rsidP="00B624B5">
      <w:pPr>
        <w:pStyle w:val="Ttulo1"/>
        <w:ind w:left="5664" w:firstLine="708"/>
      </w:pPr>
    </w:p>
    <w:p w14:paraId="46437F82" w14:textId="77777777" w:rsidR="00C25B04" w:rsidRDefault="00C25B04" w:rsidP="00C25B04">
      <w:pPr>
        <w:pStyle w:val="Ttulo1"/>
        <w:tabs>
          <w:tab w:val="left" w:pos="6900"/>
        </w:tabs>
        <w:ind w:left="5664" w:firstLine="708"/>
        <w:jc w:val="left"/>
      </w:pPr>
      <w:r>
        <w:tab/>
      </w:r>
    </w:p>
    <w:p w14:paraId="267F84E1" w14:textId="2B15BAFD" w:rsidR="00831AD1" w:rsidRDefault="00831AD1" w:rsidP="00024AB5">
      <w:pPr>
        <w:pStyle w:val="Ttulo1"/>
        <w:jc w:val="center"/>
      </w:pPr>
    </w:p>
    <w:p w14:paraId="7BB3512D" w14:textId="77777777" w:rsidR="00325F65" w:rsidRDefault="00325F65" w:rsidP="00325F65"/>
    <w:p w14:paraId="293E2050" w14:textId="77777777" w:rsidR="00325F65" w:rsidRDefault="00325F65" w:rsidP="00325F65"/>
    <w:p w14:paraId="4F6A655E" w14:textId="77777777" w:rsidR="00325F65" w:rsidRDefault="00325F65" w:rsidP="00325F65"/>
    <w:p w14:paraId="3FBFABDA" w14:textId="77777777" w:rsidR="00325F65" w:rsidRDefault="00325F65" w:rsidP="00325F65"/>
    <w:p w14:paraId="3730A8D5" w14:textId="77777777" w:rsidR="00325F65" w:rsidRDefault="00325F65" w:rsidP="00325F65"/>
    <w:p w14:paraId="60C9B6AA" w14:textId="77777777" w:rsidR="00325F65" w:rsidRPr="00325F65" w:rsidRDefault="00325F65" w:rsidP="00325F65"/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BA3E50" w:rsidRPr="009B0D50" w14:paraId="25F3EFDA" w14:textId="77777777" w:rsidTr="006D5412">
        <w:tc>
          <w:tcPr>
            <w:tcW w:w="1472" w:type="dxa"/>
            <w:shd w:val="clear" w:color="auto" w:fill="auto"/>
          </w:tcPr>
          <w:p w14:paraId="6ACF28E5" w14:textId="77777777" w:rsidR="00BA3E50" w:rsidRPr="00BA04C7" w:rsidRDefault="00BA3E50" w:rsidP="006D5412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2860D5B9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A3E50" w:rsidRPr="009B0D50" w14:paraId="27CCD47B" w14:textId="77777777" w:rsidTr="006D5412">
        <w:tc>
          <w:tcPr>
            <w:tcW w:w="1472" w:type="dxa"/>
            <w:shd w:val="clear" w:color="auto" w:fill="auto"/>
          </w:tcPr>
          <w:p w14:paraId="1A454947" w14:textId="77777777" w:rsidR="00BA3E50" w:rsidRPr="00BA04C7" w:rsidRDefault="00BA3E50" w:rsidP="006D5412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6F18DC6B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05197FBD" w14:textId="77777777" w:rsidR="00BB6FD1" w:rsidRPr="00BA04C7" w:rsidRDefault="00BB6FD1" w:rsidP="001C42F6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14:paraId="3E461A86" w14:textId="77777777" w:rsidR="00B624B5" w:rsidRPr="00BA04C7" w:rsidRDefault="00F22D35" w:rsidP="00F535E0">
      <w:pPr>
        <w:spacing w:line="360" w:lineRule="atLeast"/>
        <w:ind w:hanging="322"/>
        <w:rPr>
          <w:rFonts w:ascii="Calibri" w:hAnsi="Calibri" w:cs="Calibri"/>
          <w:b/>
          <w:sz w:val="24"/>
          <w:szCs w:val="24"/>
          <w:u w:val="single"/>
        </w:rPr>
      </w:pPr>
      <w:r w:rsidRPr="00BA04C7">
        <w:rPr>
          <w:rFonts w:ascii="Calibri" w:hAnsi="Calibri" w:cs="Calibri"/>
          <w:b/>
          <w:sz w:val="24"/>
          <w:szCs w:val="24"/>
        </w:rPr>
        <w:t>4</w:t>
      </w:r>
      <w:r w:rsidR="001C42F6" w:rsidRPr="00BA04C7">
        <w:rPr>
          <w:rFonts w:ascii="Calibri" w:hAnsi="Calibri" w:cs="Calibri"/>
          <w:b/>
          <w:sz w:val="24"/>
          <w:szCs w:val="24"/>
        </w:rPr>
        <w:t xml:space="preserve">- </w:t>
      </w:r>
      <w:r w:rsidR="00670222" w:rsidRPr="00BA04C7">
        <w:rPr>
          <w:rFonts w:ascii="Calibri" w:hAnsi="Calibri" w:cs="Calibri"/>
          <w:b/>
          <w:sz w:val="24"/>
          <w:szCs w:val="24"/>
          <w:u w:val="single"/>
        </w:rPr>
        <w:t>ANÁLISE DA DENTIÇÃO MISTA</w:t>
      </w:r>
    </w:p>
    <w:p w14:paraId="22746E9B" w14:textId="77777777" w:rsidR="00B624B5" w:rsidRPr="00BA04C7" w:rsidRDefault="001C42F6" w:rsidP="00F535E0">
      <w:pPr>
        <w:spacing w:line="360" w:lineRule="atLeast"/>
        <w:ind w:hanging="322"/>
        <w:jc w:val="both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 xml:space="preserve">I) </w:t>
      </w:r>
      <w:r w:rsidR="00B624B5" w:rsidRPr="00BA04C7">
        <w:rPr>
          <w:rFonts w:ascii="Calibri" w:hAnsi="Calibri" w:cs="Calibri"/>
          <w:b/>
          <w:sz w:val="22"/>
          <w:szCs w:val="22"/>
        </w:rPr>
        <w:t>Método de MOYERS</w:t>
      </w:r>
    </w:p>
    <w:p w14:paraId="67C407AC" w14:textId="4E685034" w:rsidR="00B624B5" w:rsidRPr="00BA04C7" w:rsidRDefault="001C42F6" w:rsidP="00B624B5">
      <w:pPr>
        <w:spacing w:line="360" w:lineRule="atLeast"/>
        <w:jc w:val="center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 xml:space="preserve">    </w:t>
      </w:r>
      <w:r w:rsidR="00B624B5" w:rsidRPr="00BA04C7">
        <w:rPr>
          <w:rFonts w:ascii="Calibri" w:hAnsi="Calibri" w:cs="Calibri"/>
          <w:b/>
          <w:sz w:val="22"/>
          <w:szCs w:val="22"/>
        </w:rPr>
        <w:t>Tamanho dos dentes</w:t>
      </w:r>
    </w:p>
    <w:p w14:paraId="1E849F84" w14:textId="46B3D9E4" w:rsidR="00AA0351" w:rsidRPr="00BA04C7" w:rsidRDefault="00B624B5" w:rsidP="00AA0351">
      <w:pPr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ab/>
      </w:r>
      <w:r w:rsidRPr="00BA04C7">
        <w:rPr>
          <w:rFonts w:ascii="Calibri" w:hAnsi="Calibri" w:cs="Calibri"/>
          <w:sz w:val="22"/>
          <w:szCs w:val="22"/>
        </w:rPr>
        <w:tab/>
      </w:r>
    </w:p>
    <w:tbl>
      <w:tblPr>
        <w:tblW w:w="896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710"/>
        <w:gridCol w:w="3472"/>
        <w:gridCol w:w="3401"/>
        <w:gridCol w:w="672"/>
        <w:gridCol w:w="714"/>
      </w:tblGrid>
      <w:tr w:rsidR="00325F65" w14:paraId="1F536458" w14:textId="77777777" w:rsidTr="00BA04C7">
        <w:trPr>
          <w:trHeight w:val="351"/>
        </w:trPr>
        <w:tc>
          <w:tcPr>
            <w:tcW w:w="710" w:type="dxa"/>
            <w:shd w:val="clear" w:color="auto" w:fill="auto"/>
          </w:tcPr>
          <w:p w14:paraId="40887CFB" w14:textId="136FD5AE" w:rsidR="00AA0351" w:rsidRPr="00BA04C7" w:rsidRDefault="00C4368F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55352DA" wp14:editId="2975489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137160</wp:posOffset>
                      </wp:positionV>
                      <wp:extent cx="365760" cy="457200"/>
                      <wp:effectExtent l="0" t="0" r="0" b="0"/>
                      <wp:wrapNone/>
                      <wp:docPr id="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2498" y="4297"/>
                                <a:chExt cx="576" cy="720"/>
                              </a:xfrm>
                            </wpg:grpSpPr>
                            <wps:wsp>
                              <wps:cNvPr id="8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8" y="4297"/>
                                  <a:ext cx="432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8" y="4441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B666B5" w14:textId="77777777" w:rsidR="00E45BCD" w:rsidRDefault="00E45BCD" w:rsidP="00B624B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352DA" id="Group 40" o:spid="_x0000_s1026" style="position:absolute;left:0;text-align:left;margin-left:.6pt;margin-top:10.8pt;width:28.8pt;height:36pt;z-index:251655680" coordorigin="2498,4297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">
                      <v:oval id="Oval 41" o:spid="_x0000_s1027" style="position:absolute;left:2498;top:4297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28" type="#_x0000_t202" style="position:absolute;left:2498;top:4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05B666B5" w14:textId="77777777" w:rsidR="00E45BCD" w:rsidRDefault="00E45BCD" w:rsidP="00B624B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F8DF6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65FBF8" w14:textId="5F9795C8" w:rsidR="00AA0351" w:rsidRPr="00BA04C7" w:rsidRDefault="00C4368F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88AAB" wp14:editId="576BDA03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80645</wp:posOffset>
                      </wp:positionV>
                      <wp:extent cx="521970" cy="26225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199ED" w14:textId="34648689" w:rsidR="009C50FB" w:rsidRPr="00BA04C7" w:rsidRDefault="009C50FB" w:rsidP="009C50F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04C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388AAB" id="Caixa de Texto 2" o:spid="_x0000_s1029" type="#_x0000_t202" style="position:absolute;left:0;text-align:left;margin-left:161.35pt;margin-top:6.35pt;width:41.1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" filled="f" stroked="f">
                      <v:textbox style="mso-fit-shape-to-text:t">
                        <w:txbxContent>
                          <w:p w14:paraId="277199ED" w14:textId="34648689" w:rsidR="009C50FB" w:rsidRPr="00BA04C7" w:rsidRDefault="009C50FB" w:rsidP="009C50F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04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9803E9F" w14:textId="714AA424" w:rsidR="00AA0351" w:rsidRPr="00BA04C7" w:rsidRDefault="00AA0351" w:rsidP="00BA04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27EF3866" w14:textId="1E7E2704" w:rsidR="00AA0351" w:rsidRPr="00BA04C7" w:rsidRDefault="00C4368F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E5E9BB4" wp14:editId="1BC2E2A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139065</wp:posOffset>
                      </wp:positionV>
                      <wp:extent cx="365760" cy="457200"/>
                      <wp:effectExtent l="0" t="0" r="0" b="0"/>
                      <wp:wrapNone/>
                      <wp:docPr id="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457200"/>
                                <a:chOff x="9410" y="4297"/>
                                <a:chExt cx="576" cy="720"/>
                              </a:xfrm>
                            </wpg:grpSpPr>
                            <wps:wsp>
                              <wps:cNvPr id="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1" y="4297"/>
                                  <a:ext cx="432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10" y="4441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6BAEB3" w14:textId="77777777" w:rsidR="00E45BCD" w:rsidRDefault="00E45BCD" w:rsidP="00B624B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E9BB4" id="Group 43" o:spid="_x0000_s1030" style="position:absolute;left:0;text-align:left;margin-left:2.45pt;margin-top:10.95pt;width:28.8pt;height:36pt;z-index:251656704" coordorigin="9410,4297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">
                      <v:oval id="Oval 44" o:spid="_x0000_s1031" style="position:absolute;left:9441;top:4297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shape id="Text Box 45" o:spid="_x0000_s1032" type="#_x0000_t202" style="position:absolute;left:9410;top:4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236BAEB3" w14:textId="77777777" w:rsidR="00E45BCD" w:rsidRDefault="00E45BCD" w:rsidP="00B624B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25F65" w14:paraId="2C672A1E" w14:textId="77777777" w:rsidTr="00BA04C7">
        <w:trPr>
          <w:trHeight w:val="338"/>
        </w:trPr>
        <w:tc>
          <w:tcPr>
            <w:tcW w:w="710" w:type="dxa"/>
            <w:vMerge w:val="restart"/>
            <w:shd w:val="clear" w:color="auto" w:fill="auto"/>
          </w:tcPr>
          <w:p w14:paraId="5D3D3BCA" w14:textId="69A24FCC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B9A97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D63D0A" w14:textId="5F7D8445" w:rsidR="00AA0351" w:rsidRPr="00BA04C7" w:rsidRDefault="00C4368F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782E4" wp14:editId="221D777C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81915</wp:posOffset>
                      </wp:positionV>
                      <wp:extent cx="521970" cy="262255"/>
                      <wp:effectExtent l="0" t="0" r="0" b="0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EB97D" w14:textId="6BA6ABA7" w:rsidR="009C50FB" w:rsidRPr="00BA04C7" w:rsidRDefault="009C50FB" w:rsidP="009C50F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04C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Inf.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B782E4" id="_x0000_s1033" type="#_x0000_t202" style="position:absolute;left:0;text-align:left;margin-left:161.1pt;margin-top:6.45pt;width:41.1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" filled="f" stroked="f">
                      <v:textbox style="mso-fit-shape-to-text:t">
                        <w:txbxContent>
                          <w:p w14:paraId="233EB97D" w14:textId="6BA6ABA7" w:rsidR="009C50FB" w:rsidRPr="00BA04C7" w:rsidRDefault="009C50FB" w:rsidP="009C50F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04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2" w:type="dxa"/>
            <w:vMerge w:val="restart"/>
            <w:shd w:val="clear" w:color="auto" w:fill="auto"/>
          </w:tcPr>
          <w:p w14:paraId="6CA0654B" w14:textId="77777777" w:rsidR="009C50FB" w:rsidRPr="00BA04C7" w:rsidRDefault="009C50FB" w:rsidP="00BA04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F08C96" w14:textId="3CF8A3C6" w:rsidR="00AA0351" w:rsidRPr="00BA04C7" w:rsidRDefault="00AA0351" w:rsidP="00BA04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14:paraId="384E3C2C" w14:textId="5FAE8870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F65" w14:paraId="53C30259" w14:textId="77777777" w:rsidTr="00BA04C7">
        <w:trPr>
          <w:trHeight w:val="263"/>
        </w:trPr>
        <w:tc>
          <w:tcPr>
            <w:tcW w:w="710" w:type="dxa"/>
            <w:vMerge/>
            <w:shd w:val="clear" w:color="auto" w:fill="auto"/>
          </w:tcPr>
          <w:p w14:paraId="33B3A59A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E4C6BC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CA8E035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14:paraId="15AE16CA" w14:textId="77777777" w:rsidR="00AA0351" w:rsidRPr="00BA04C7" w:rsidRDefault="00AA0351" w:rsidP="00BA04C7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14:paraId="52AD0C70" w14:textId="77777777" w:rsidR="00AA0351" w:rsidRPr="00BA04C7" w:rsidRDefault="00AA0351" w:rsidP="00BA04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136E9F" w14:textId="77777777" w:rsidR="00AA0351" w:rsidRPr="00BA04C7" w:rsidRDefault="00AA0351" w:rsidP="00AA035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43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5"/>
        <w:gridCol w:w="1163"/>
        <w:gridCol w:w="556"/>
        <w:gridCol w:w="438"/>
        <w:gridCol w:w="1058"/>
        <w:gridCol w:w="1083"/>
        <w:gridCol w:w="355"/>
        <w:gridCol w:w="667"/>
        <w:gridCol w:w="1058"/>
      </w:tblGrid>
      <w:tr w:rsidR="009C115A" w:rsidRPr="001E099E" w14:paraId="1BF2A246" w14:textId="77777777" w:rsidTr="00ED58B4">
        <w:trPr>
          <w:cantSplit/>
          <w:trHeight w:val="280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4EC52" w14:textId="77777777" w:rsidR="009C115A" w:rsidRPr="00BA04C7" w:rsidRDefault="009C115A" w:rsidP="00ED58B4">
            <w:pPr>
              <w:spacing w:before="180"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1"/>
                <w:szCs w:val="21"/>
              </w:rPr>
              <w:t>Soma dos diâmetros m-d dos incisivos inferiores</w:t>
            </w:r>
          </w:p>
        </w:tc>
        <w:tc>
          <w:tcPr>
            <w:tcW w:w="32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6AC7A7" w14:textId="77777777" w:rsidR="009C115A" w:rsidRPr="00BA04C7" w:rsidRDefault="009C115A" w:rsidP="009C115A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1"/>
                <w:szCs w:val="21"/>
              </w:rPr>
              <w:t xml:space="preserve">Soma dos diâmetros M-D dos 345 </w:t>
            </w:r>
            <w:r w:rsidRPr="00BA04C7">
              <w:rPr>
                <w:rFonts w:ascii="Calibri" w:hAnsi="Calibri" w:cs="Calibri"/>
                <w:b/>
                <w:sz w:val="21"/>
                <w:szCs w:val="21"/>
              </w:rPr>
              <w:t>Inferiores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7A1E8B" w14:textId="77777777" w:rsidR="009C115A" w:rsidRPr="00BA04C7" w:rsidRDefault="009C115A" w:rsidP="009C115A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1"/>
                <w:szCs w:val="21"/>
              </w:rPr>
              <w:t xml:space="preserve">Soma dos diâmetros M-D dos 345  </w:t>
            </w:r>
            <w:r w:rsidRPr="00BA04C7">
              <w:rPr>
                <w:rFonts w:ascii="Calibri" w:hAnsi="Calibri" w:cs="Calibri"/>
                <w:b/>
                <w:sz w:val="21"/>
                <w:szCs w:val="21"/>
              </w:rPr>
              <w:t>Superiores</w:t>
            </w:r>
          </w:p>
        </w:tc>
      </w:tr>
      <w:tr w:rsidR="009C115A" w:rsidRPr="001E099E" w14:paraId="5E2794E8" w14:textId="77777777" w:rsidTr="00ED58B4">
        <w:trPr>
          <w:cantSplit/>
          <w:trHeight w:val="279"/>
        </w:trPr>
        <w:tc>
          <w:tcPr>
            <w:tcW w:w="28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0DC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</w:tcPr>
          <w:p w14:paraId="5821720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50%          </w:t>
            </w: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</w:tcPr>
          <w:p w14:paraId="162196F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65%         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12" w:space="0" w:color="auto"/>
            </w:tcBorders>
          </w:tcPr>
          <w:p w14:paraId="21AA7D8B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75%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</w:tcPr>
          <w:p w14:paraId="249F0D39" w14:textId="77777777" w:rsidR="009C115A" w:rsidRPr="00BA04C7" w:rsidRDefault="009C115A" w:rsidP="00D6406F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50%          </w:t>
            </w:r>
          </w:p>
        </w:tc>
        <w:tc>
          <w:tcPr>
            <w:tcW w:w="1022" w:type="dxa"/>
            <w:gridSpan w:val="2"/>
            <w:tcBorders>
              <w:bottom w:val="single" w:sz="12" w:space="0" w:color="auto"/>
            </w:tcBorders>
          </w:tcPr>
          <w:p w14:paraId="04CB0161" w14:textId="77777777" w:rsidR="009C115A" w:rsidRPr="00BA04C7" w:rsidRDefault="009C115A" w:rsidP="00D6406F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65%         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12" w:space="0" w:color="auto"/>
            </w:tcBorders>
          </w:tcPr>
          <w:p w14:paraId="7B008628" w14:textId="77777777" w:rsidR="009C115A" w:rsidRPr="00BA04C7" w:rsidRDefault="009C115A" w:rsidP="00D6406F">
            <w:pPr>
              <w:spacing w:line="24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75%</w:t>
            </w:r>
          </w:p>
        </w:tc>
      </w:tr>
      <w:tr w:rsidR="009C115A" w:rsidRPr="001E099E" w14:paraId="77C33FDF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2F88632C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19,5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514F2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19,4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544A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19,8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38C10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20,1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6652AA2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57386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20,4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91B4F7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20,6</w:t>
            </w:r>
          </w:p>
        </w:tc>
      </w:tr>
      <w:tr w:rsidR="009C115A" w:rsidRPr="001E099E" w14:paraId="1F31CAE9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18763318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0992D48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19,7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F0B48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20,1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D49BB2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609E0F3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BAFD2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20,6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628EE69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20,9</w:t>
            </w:r>
          </w:p>
        </w:tc>
      </w:tr>
      <w:tr w:rsidR="009C115A" w:rsidRPr="001E099E" w14:paraId="2BB02058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5442171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067DEF3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4F84A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20,4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DA0A27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20,7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6685274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20,6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4111F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645BAAB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21,2</w:t>
            </w:r>
          </w:p>
        </w:tc>
      </w:tr>
      <w:tr w:rsidR="009C115A" w:rsidRPr="001E099E" w14:paraId="6AF1403D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1ED593DB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21,0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029601C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CE817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20,7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048793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21,0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375FD195" w14:textId="77777777" w:rsidR="009C115A" w:rsidRPr="00BA04C7" w:rsidRDefault="009C115A" w:rsidP="006F04DB">
            <w:pPr>
              <w:tabs>
                <w:tab w:val="center" w:pos="1394"/>
              </w:tabs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20,8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81259" w14:textId="77777777" w:rsidR="009C115A" w:rsidRPr="00BA04C7" w:rsidRDefault="009C115A" w:rsidP="006F04DB">
            <w:pPr>
              <w:tabs>
                <w:tab w:val="center" w:pos="1394"/>
              </w:tabs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21,2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54E4DCA3" w14:textId="77777777" w:rsidR="009C115A" w:rsidRPr="00BA04C7" w:rsidRDefault="009C115A" w:rsidP="006F04DB">
            <w:pPr>
              <w:tabs>
                <w:tab w:val="center" w:pos="1394"/>
              </w:tabs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</w:tr>
      <w:tr w:rsidR="009C115A" w:rsidRPr="001E099E" w14:paraId="5AB52D1B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443A5AF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0DC1C5C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20,6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CD0E4D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1EAA83D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21,3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0E9120E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21,1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A82E8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F0E17D4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21,8</w:t>
            </w:r>
          </w:p>
        </w:tc>
      </w:tr>
      <w:tr w:rsidR="009C115A" w:rsidRPr="001E099E" w14:paraId="0CCF12CB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73903FD8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7FEE35E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96E99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21,3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688CE7E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00A967D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21,4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01F55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21,8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C2E71C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22,0</w:t>
            </w:r>
          </w:p>
        </w:tc>
      </w:tr>
      <w:tr w:rsidR="009C115A" w:rsidRPr="001E099E" w14:paraId="3E825E89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7F10BE20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405ABD4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21,2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1CE73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13DE5A2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21,9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5435871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21,7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8BB5E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1ECD214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22,3</w:t>
            </w:r>
          </w:p>
        </w:tc>
      </w:tr>
      <w:tr w:rsidR="009C115A" w:rsidRPr="001E099E" w14:paraId="65D5B5DC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2A717B06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5E89531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21,5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44B4B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21,9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7D61F9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7C86731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21,9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F9282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22,3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D85ECA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22,6</w:t>
            </w:r>
          </w:p>
        </w:tc>
      </w:tr>
      <w:tr w:rsidR="009C115A" w:rsidRPr="001E099E" w14:paraId="5E9F8D07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52AEB347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13209C6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21,8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1C438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857696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1C73B30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A874EE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629A905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22,9</w:t>
            </w:r>
          </w:p>
        </w:tc>
      </w:tr>
      <w:tr w:rsidR="009C115A" w:rsidRPr="001E099E" w14:paraId="7578428B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29F22D52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4AC16C3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22,1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617A7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BA4AE3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22,8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67BCD67D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22,5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7D571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22,8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D822954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</w:tr>
      <w:tr w:rsidR="009C115A" w:rsidRPr="001E099E" w14:paraId="205FAB8E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219DD632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3F2EEDD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22,4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673B5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22,8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15CDB44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225484F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22,8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7CBEBC" w14:textId="77777777" w:rsidR="009C115A" w:rsidRPr="00BA04C7" w:rsidRDefault="009C115A" w:rsidP="009C115A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FADFA15" w14:textId="77777777" w:rsidR="009C115A" w:rsidRPr="00BA04C7" w:rsidRDefault="009C115A" w:rsidP="009C115A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</w:tr>
      <w:tr w:rsidR="009C115A" w:rsidRPr="001E099E" w14:paraId="56276B10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11453BB5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28104F6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22,7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C38C5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CEBE8F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7154C27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23,0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B42EC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A74993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23,7</w:t>
            </w:r>
          </w:p>
        </w:tc>
      </w:tr>
      <w:tr w:rsidR="009C115A" w:rsidRPr="001E099E" w14:paraId="50D22F12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41431D9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25,5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46D3802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23,0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E81E8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5E7EA0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23,7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5D09BED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23,3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EC50FE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23,7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59EC144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</w:tr>
      <w:tr w:rsidR="009C115A" w:rsidRPr="001E099E" w14:paraId="3C0A4289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2A64B27D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26,0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74201CEE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23,3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2C72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23,7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89F043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0770FAFD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59631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43B8FD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24,2</w:t>
            </w:r>
          </w:p>
        </w:tc>
      </w:tr>
      <w:tr w:rsidR="009C115A" w:rsidRPr="001E099E" w14:paraId="2D563158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70A75F47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26,5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5FFF1B01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BBEB1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3C361F74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24,3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03618008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23,9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79730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24,2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43F596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24,5</w:t>
            </w:r>
          </w:p>
        </w:tc>
      </w:tr>
      <w:tr w:rsidR="009C115A" w:rsidRPr="001E099E" w14:paraId="0BBE29C7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5EAFBDC8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27,0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1710801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23,9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0DE0E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24,3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27A81E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24,6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30D6F99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24,1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324BA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24,5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1E8C69A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24,8</w:t>
            </w:r>
          </w:p>
        </w:tc>
      </w:tr>
      <w:tr w:rsidR="009C115A" w:rsidRPr="001E099E" w14:paraId="5D066154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19555F4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27,5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7B360D0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24,2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9E894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24,6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54054A6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24,8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6A05051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24,4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A07CB2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24,8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0DCADD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25,0</w:t>
            </w:r>
          </w:p>
        </w:tc>
      </w:tr>
      <w:tr w:rsidR="009C115A" w:rsidRPr="001E099E" w14:paraId="118BAC1D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58D0CB53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28,0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5D151A00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24,5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934C9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24,8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66EE077B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25,1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54A1F697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24,7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7DD0D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25,1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9C123E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25,3</w:t>
            </w:r>
          </w:p>
        </w:tc>
      </w:tr>
      <w:tr w:rsidR="009C115A" w:rsidRPr="001E099E" w14:paraId="5C985FF0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right w:val="single" w:sz="12" w:space="0" w:color="auto"/>
            </w:tcBorders>
          </w:tcPr>
          <w:p w14:paraId="3656A1C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28,5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3489804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24,7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0AD89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25,1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D25016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7FB3F514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25,0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CDFB99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25,3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3A39F5D3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25,6</w:t>
            </w:r>
          </w:p>
        </w:tc>
      </w:tr>
      <w:tr w:rsidR="009C115A" w:rsidRPr="001E099E" w14:paraId="49C7CD7F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5748B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29,0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14:paraId="5274EA16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25,0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4535EA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25,4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C324FBC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25,7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14:paraId="3129D78F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25,3</w:t>
            </w:r>
          </w:p>
        </w:tc>
        <w:tc>
          <w:tcPr>
            <w:tcW w:w="10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3F50F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25,6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71118FD5" w14:textId="77777777" w:rsidR="009C115A" w:rsidRPr="00BA04C7" w:rsidRDefault="009C115A" w:rsidP="006F04DB">
            <w:pPr>
              <w:spacing w:line="24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4C7">
              <w:rPr>
                <w:rFonts w:ascii="Calibri" w:hAnsi="Calibri" w:cs="Calibri"/>
                <w:bCs/>
                <w:sz w:val="22"/>
                <w:szCs w:val="22"/>
              </w:rPr>
              <w:t>26,0</w:t>
            </w:r>
          </w:p>
        </w:tc>
      </w:tr>
      <w:tr w:rsidR="009C115A" w:rsidRPr="001E099E" w14:paraId="783B7969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</w:tcBorders>
          </w:tcPr>
          <w:p w14:paraId="1123695D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DE1A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Inferior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F82B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</w:tr>
      <w:tr w:rsidR="009C115A" w:rsidRPr="001E099E" w14:paraId="441E6365" w14:textId="77777777" w:rsidTr="00ED58B4">
        <w:trPr>
          <w:cantSplit/>
        </w:trPr>
        <w:tc>
          <w:tcPr>
            <w:tcW w:w="2865" w:type="dxa"/>
            <w:tcBorders>
              <w:left w:val="single" w:sz="12" w:space="0" w:color="auto"/>
            </w:tcBorders>
          </w:tcPr>
          <w:p w14:paraId="1CADB1A6" w14:textId="77777777" w:rsidR="009C115A" w:rsidRPr="00BA04C7" w:rsidRDefault="009C115A" w:rsidP="00E82637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84F490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Direito</w:t>
            </w:r>
          </w:p>
        </w:tc>
        <w:tc>
          <w:tcPr>
            <w:tcW w:w="14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A7082F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Esquerdo</w:t>
            </w:r>
          </w:p>
        </w:tc>
        <w:tc>
          <w:tcPr>
            <w:tcW w:w="14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F1E50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Direito</w:t>
            </w:r>
          </w:p>
        </w:tc>
        <w:tc>
          <w:tcPr>
            <w:tcW w:w="17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EC950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Esquerdo</w:t>
            </w:r>
          </w:p>
        </w:tc>
      </w:tr>
      <w:tr w:rsidR="009C115A" w:rsidRPr="001E099E" w14:paraId="0E351E7E" w14:textId="77777777" w:rsidTr="00ED58B4">
        <w:trPr>
          <w:cantSplit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D7ED76" w14:textId="77777777" w:rsidR="009C115A" w:rsidRPr="00BA04C7" w:rsidRDefault="008F3CFC" w:rsidP="00E82637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 xml:space="preserve">Espaço </w:t>
            </w:r>
            <w:r w:rsidR="009C115A" w:rsidRPr="00BA04C7">
              <w:rPr>
                <w:rFonts w:ascii="Calibri" w:hAnsi="Calibri" w:cs="Calibri"/>
              </w:rPr>
              <w:t>deixado após alinhamento de 2 e 1 (EP)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A48D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EA983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DCD4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B3D8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15A" w:rsidRPr="001E099E" w14:paraId="1503832F" w14:textId="77777777" w:rsidTr="00ED58B4">
        <w:trPr>
          <w:cantSplit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F8405" w14:textId="77777777" w:rsidR="009C115A" w:rsidRPr="00BA04C7" w:rsidRDefault="009C115A" w:rsidP="00E82637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Tamanho previsto para 3 + 4 + 5 (ER)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868CA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8F754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4B93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11C32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15A" w:rsidRPr="001E099E" w14:paraId="2B0C7AA6" w14:textId="77777777" w:rsidTr="00ED58B4">
        <w:trPr>
          <w:cantSplit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C4D75" w14:textId="77777777" w:rsidR="009C115A" w:rsidRPr="00BA04C7" w:rsidRDefault="009C115A" w:rsidP="00E82637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BA04C7">
              <w:rPr>
                <w:rFonts w:ascii="Calibri" w:hAnsi="Calibri" w:cs="Calibri"/>
              </w:rPr>
              <w:t>Discrepância de Modelos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461DD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B2564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63976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705F6" w14:textId="77777777" w:rsidR="009C115A" w:rsidRPr="00BA04C7" w:rsidRDefault="009C115A" w:rsidP="00E82637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C9F957" w14:textId="77777777" w:rsidR="002514B7" w:rsidRPr="00325F65" w:rsidRDefault="002514B7" w:rsidP="001C42F6">
      <w:pPr>
        <w:spacing w:line="360" w:lineRule="atLeast"/>
        <w:rPr>
          <w:rFonts w:ascii="Calibri" w:hAnsi="Calibri" w:cs="Calibri"/>
          <w:b/>
        </w:rPr>
      </w:pPr>
    </w:p>
    <w:p w14:paraId="25C2301A" w14:textId="77777777" w:rsidR="009C50FB" w:rsidRPr="00325F65" w:rsidRDefault="009C50FB" w:rsidP="009C50FB">
      <w:pPr>
        <w:ind w:hanging="278"/>
        <w:rPr>
          <w:rFonts w:ascii="Calibri" w:hAnsi="Calibri" w:cs="Calibri"/>
          <w:b/>
        </w:rPr>
      </w:pPr>
    </w:p>
    <w:p w14:paraId="176F3994" w14:textId="77777777" w:rsidR="00B624B5" w:rsidRPr="00BA04C7" w:rsidRDefault="001C42F6" w:rsidP="00F535E0">
      <w:pPr>
        <w:spacing w:line="360" w:lineRule="atLeast"/>
        <w:ind w:hanging="280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 xml:space="preserve">II) </w:t>
      </w:r>
      <w:r w:rsidR="00B624B5" w:rsidRPr="00BA04C7">
        <w:rPr>
          <w:rFonts w:ascii="Calibri" w:hAnsi="Calibri" w:cs="Calibri"/>
          <w:b/>
          <w:sz w:val="22"/>
          <w:szCs w:val="22"/>
        </w:rPr>
        <w:t>Método de TANAKA &amp; JOHNSTON</w:t>
      </w:r>
    </w:p>
    <w:tbl>
      <w:tblPr>
        <w:tblW w:w="1012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974"/>
        <w:gridCol w:w="2548"/>
        <w:gridCol w:w="317"/>
        <w:gridCol w:w="943"/>
        <w:gridCol w:w="529"/>
        <w:gridCol w:w="2559"/>
        <w:gridCol w:w="271"/>
      </w:tblGrid>
      <w:tr w:rsidR="00F535E0" w:rsidRPr="001E099E" w14:paraId="23640BBE" w14:textId="77777777" w:rsidTr="00325F65"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0945F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Arcos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8BD6E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∑ diâmetro MD de incisivos inferiores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7F24A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Metade do diâmetro MD de incisivos inferiores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6C5BE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Acréscimo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CE117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>Predição do diâmetro MD de caninos e pré-molares (hemiarco)</w:t>
            </w:r>
          </w:p>
        </w:tc>
      </w:tr>
      <w:tr w:rsidR="00F535E0" w:rsidRPr="001E099E" w14:paraId="3C58E729" w14:textId="77777777" w:rsidTr="00325F65"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35070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1BF69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92079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F8937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11,0 mm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FD2DB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E0" w:rsidRPr="001E099E" w14:paraId="447D41DC" w14:textId="77777777" w:rsidTr="00325F65"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A8F44D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Inferior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0F0BC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03012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0D8DD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10,5 mm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C6437" w14:textId="77777777" w:rsidR="00B624B5" w:rsidRPr="00BA04C7" w:rsidRDefault="00B624B5" w:rsidP="00E826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99E" w:rsidRPr="009B0D50" w14:paraId="05358EB3" w14:textId="77777777" w:rsidTr="00AA0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1"/>
          <w:wBefore w:w="5819" w:type="dxa"/>
          <w:wAfter w:w="271" w:type="dxa"/>
        </w:trPr>
        <w:tc>
          <w:tcPr>
            <w:tcW w:w="1472" w:type="dxa"/>
            <w:gridSpan w:val="2"/>
            <w:shd w:val="clear" w:color="auto" w:fill="auto"/>
          </w:tcPr>
          <w:p w14:paraId="1BB0A2D0" w14:textId="77777777" w:rsidR="001E099E" w:rsidRPr="00BA04C7" w:rsidRDefault="001E099E" w:rsidP="006F04DB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6262D941" w14:textId="77777777" w:rsidR="001E099E" w:rsidRPr="00BA04C7" w:rsidRDefault="001E099E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1E099E" w:rsidRPr="009B0D50" w14:paraId="63CA26AE" w14:textId="77777777" w:rsidTr="00AA0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1"/>
          <w:wBefore w:w="5819" w:type="dxa"/>
          <w:wAfter w:w="271" w:type="dxa"/>
        </w:trPr>
        <w:tc>
          <w:tcPr>
            <w:tcW w:w="1472" w:type="dxa"/>
            <w:gridSpan w:val="2"/>
            <w:shd w:val="clear" w:color="auto" w:fill="auto"/>
          </w:tcPr>
          <w:p w14:paraId="72B014B5" w14:textId="77777777" w:rsidR="001E099E" w:rsidRPr="00BA04C7" w:rsidRDefault="001E099E" w:rsidP="006F04DB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68175FFC" w14:textId="77777777" w:rsidR="001E099E" w:rsidRPr="00BA04C7" w:rsidRDefault="001E099E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5D3ABCC6" w14:textId="77777777" w:rsidR="00150AE5" w:rsidRDefault="00150AE5" w:rsidP="009D0F6C"/>
    <w:p w14:paraId="3168D06C" w14:textId="77777777" w:rsidR="00B92FC0" w:rsidRPr="00BA04C7" w:rsidRDefault="00F22D35" w:rsidP="009D0F6C">
      <w:pPr>
        <w:pStyle w:val="Ttulo5"/>
        <w:jc w:val="left"/>
        <w:rPr>
          <w:rFonts w:ascii="Calibri" w:hAnsi="Calibri" w:cs="Calibri"/>
          <w:sz w:val="24"/>
          <w:szCs w:val="24"/>
          <w:u w:val="single"/>
        </w:rPr>
      </w:pPr>
      <w:r w:rsidRPr="00BA04C7">
        <w:rPr>
          <w:rFonts w:ascii="Calibri" w:hAnsi="Calibri" w:cs="Calibri"/>
          <w:sz w:val="24"/>
          <w:szCs w:val="24"/>
        </w:rPr>
        <w:t>5</w:t>
      </w:r>
      <w:r w:rsidR="009D0F6C" w:rsidRPr="00BA04C7">
        <w:rPr>
          <w:rFonts w:ascii="Calibri" w:hAnsi="Calibri" w:cs="Calibri"/>
          <w:sz w:val="24"/>
          <w:szCs w:val="24"/>
        </w:rPr>
        <w:t xml:space="preserve">- </w:t>
      </w:r>
      <w:r w:rsidR="00B92FC0" w:rsidRPr="00BA04C7">
        <w:rPr>
          <w:rFonts w:ascii="Calibri" w:hAnsi="Calibri" w:cs="Calibri"/>
          <w:sz w:val="24"/>
          <w:szCs w:val="24"/>
          <w:u w:val="single"/>
        </w:rPr>
        <w:t>EXAME RADIOGRÁFICO</w:t>
      </w:r>
    </w:p>
    <w:p w14:paraId="1D108692" w14:textId="77777777" w:rsidR="009D0F6C" w:rsidRPr="00BA04C7" w:rsidRDefault="009D0F6C" w:rsidP="009D0F6C">
      <w:pPr>
        <w:rPr>
          <w:rFonts w:ascii="Calibri" w:hAnsi="Calibri" w:cs="Calibri"/>
          <w:sz w:val="22"/>
          <w:szCs w:val="22"/>
        </w:rPr>
      </w:pPr>
    </w:p>
    <w:p w14:paraId="1E073F85" w14:textId="77777777" w:rsidR="00B92FC0" w:rsidRPr="00BA04C7" w:rsidRDefault="00B92FC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  </w:t>
      </w:r>
      <w:r w:rsidR="00A26231" w:rsidRPr="00BA04C7">
        <w:rPr>
          <w:rFonts w:ascii="Calibri" w:hAnsi="Calibri" w:cs="Calibri"/>
          <w:b/>
          <w:sz w:val="22"/>
          <w:szCs w:val="22"/>
        </w:rPr>
        <w:t>Radiografias</w:t>
      </w:r>
      <w:r w:rsidRPr="00BA04C7">
        <w:rPr>
          <w:rFonts w:ascii="Calibri" w:hAnsi="Calibri" w:cs="Calibri"/>
          <w:b/>
          <w:sz w:val="22"/>
          <w:szCs w:val="22"/>
        </w:rPr>
        <w:tab/>
      </w:r>
      <w:r w:rsidRPr="00BA04C7">
        <w:rPr>
          <w:rFonts w:ascii="Calibri" w:hAnsi="Calibri" w:cs="Calibri"/>
          <w:b/>
          <w:sz w:val="22"/>
          <w:szCs w:val="22"/>
        </w:rPr>
        <w:tab/>
      </w:r>
      <w:r w:rsidRPr="00BA04C7">
        <w:rPr>
          <w:rFonts w:ascii="Calibri" w:hAnsi="Calibri" w:cs="Calibri"/>
          <w:b/>
          <w:sz w:val="22"/>
          <w:szCs w:val="22"/>
        </w:rPr>
        <w:tab/>
      </w:r>
      <w:r w:rsidRPr="00BA04C7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9D0F6C" w:rsidRPr="00BA04C7">
        <w:rPr>
          <w:rFonts w:ascii="Calibri" w:hAnsi="Calibri" w:cs="Calibri"/>
          <w:b/>
          <w:sz w:val="22"/>
          <w:szCs w:val="22"/>
        </w:rPr>
        <w:t xml:space="preserve">             </w:t>
      </w:r>
      <w:r w:rsidR="00821C6B" w:rsidRPr="00BA04C7">
        <w:rPr>
          <w:rFonts w:ascii="Calibri" w:hAnsi="Calibri" w:cs="Calibri"/>
          <w:b/>
          <w:sz w:val="22"/>
          <w:szCs w:val="22"/>
        </w:rPr>
        <w:t xml:space="preserve">                   </w:t>
      </w:r>
      <w:r w:rsidRPr="00BA04C7">
        <w:rPr>
          <w:rFonts w:ascii="Calibri" w:hAnsi="Calibri" w:cs="Calibri"/>
          <w:b/>
          <w:sz w:val="22"/>
          <w:szCs w:val="22"/>
        </w:rPr>
        <w:t>Datas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559"/>
        <w:gridCol w:w="1559"/>
        <w:gridCol w:w="1560"/>
      </w:tblGrid>
      <w:tr w:rsidR="00B92FC0" w:rsidRPr="001E099E" w14:paraId="03E9C11D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1C98CD" w14:textId="77777777" w:rsidR="00B92FC0" w:rsidRPr="00BA04C7" w:rsidRDefault="00B92FC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 Periapicais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AEE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2012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311B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B04F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348E75B6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A2190D" w14:textId="77777777" w:rsidR="00B92FC0" w:rsidRPr="00BA04C7" w:rsidRDefault="00B92F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4C7">
              <w:rPr>
                <w:rFonts w:ascii="Calibri" w:hAnsi="Calibri" w:cs="Calibri"/>
                <w:sz w:val="22"/>
                <w:szCs w:val="22"/>
                <w:lang w:val="en-US"/>
              </w:rPr>
              <w:t>(   ) Bite-wing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E550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4DC85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CA578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4CD8D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92FC0" w:rsidRPr="001E099E" w14:paraId="2C21E135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4698A3" w14:textId="77777777" w:rsidR="00B92FC0" w:rsidRPr="00BA04C7" w:rsidRDefault="00B92F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4C7">
              <w:rPr>
                <w:rFonts w:ascii="Calibri" w:hAnsi="Calibri" w:cs="Calibri"/>
                <w:sz w:val="22"/>
                <w:szCs w:val="22"/>
                <w:lang w:val="en-US"/>
              </w:rPr>
              <w:t>(   ) Panorâmica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A9708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E45F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601E0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E7C2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59DAF38B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97F07" w14:textId="77777777" w:rsidR="00B92FC0" w:rsidRPr="00BA04C7" w:rsidRDefault="00B92FC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 Oclusal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020B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A12F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BB88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846A4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33B6EB36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DFFE6" w14:textId="77777777" w:rsidR="00B92FC0" w:rsidRPr="00BA04C7" w:rsidRDefault="00B92FC0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 Cefalométrica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F03AD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CFDF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86306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92AE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3DE2" w:rsidRPr="001E099E" w14:paraId="2061000F" w14:textId="77777777" w:rsidTr="001F72D0">
        <w:tc>
          <w:tcPr>
            <w:tcW w:w="27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6A53D5" w14:textId="77777777" w:rsidR="00C43DE2" w:rsidRPr="00BA04C7" w:rsidRDefault="00C43DE2" w:rsidP="00C43DE2">
            <w:pPr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(   ) Mão e punho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C45C" w14:textId="77777777" w:rsidR="00C43DE2" w:rsidRPr="00BA04C7" w:rsidRDefault="00C43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FB6D0" w14:textId="77777777" w:rsidR="00C43DE2" w:rsidRPr="00BA04C7" w:rsidRDefault="00C43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54F02" w14:textId="77777777" w:rsidR="00C43DE2" w:rsidRPr="00BA04C7" w:rsidRDefault="00C43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4ECE6" w14:textId="77777777" w:rsidR="00C43DE2" w:rsidRPr="00BA04C7" w:rsidRDefault="00C43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4C0462" w14:textId="77777777" w:rsidR="00B92FC0" w:rsidRPr="00BA04C7" w:rsidRDefault="00B92FC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35101A3" w14:textId="77777777" w:rsidR="00B92FC0" w:rsidRPr="00BA04C7" w:rsidRDefault="00B92FC0">
      <w:pPr>
        <w:spacing w:line="360" w:lineRule="auto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       </w:t>
      </w:r>
      <w:r w:rsidR="009D0F6C" w:rsidRPr="00BA04C7">
        <w:rPr>
          <w:rFonts w:ascii="Calibri" w:hAnsi="Calibri" w:cs="Calibri"/>
          <w:sz w:val="22"/>
          <w:szCs w:val="22"/>
        </w:rPr>
        <w:t xml:space="preserve">      </w:t>
      </w:r>
      <w:r w:rsidRPr="00BA04C7">
        <w:rPr>
          <w:rFonts w:ascii="Calibri" w:hAnsi="Calibri" w:cs="Calibri"/>
          <w:sz w:val="22"/>
          <w:szCs w:val="22"/>
        </w:rPr>
        <w:t xml:space="preserve">     </w:t>
      </w:r>
      <w:r w:rsidRPr="00BA04C7">
        <w:rPr>
          <w:rFonts w:ascii="Calibri" w:hAnsi="Calibri" w:cs="Calibri"/>
          <w:sz w:val="22"/>
          <w:szCs w:val="22"/>
        </w:rPr>
        <w:tab/>
      </w:r>
      <w:r w:rsidRPr="00BA04C7">
        <w:rPr>
          <w:rFonts w:ascii="Calibri" w:hAnsi="Calibri" w:cs="Calibri"/>
          <w:sz w:val="22"/>
          <w:szCs w:val="22"/>
        </w:rPr>
        <w:tab/>
        <w:t xml:space="preserve">    </w:t>
      </w:r>
    </w:p>
    <w:tbl>
      <w:tblPr>
        <w:tblW w:w="9189" w:type="dxa"/>
        <w:tblInd w:w="-2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2126"/>
        <w:gridCol w:w="1959"/>
      </w:tblGrid>
      <w:tr w:rsidR="008A5A87" w:rsidRPr="001E099E" w14:paraId="0D3ACB9E" w14:textId="77777777" w:rsidTr="008A5A87"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</w:tcPr>
          <w:p w14:paraId="45B8A27B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Sequência de erupção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3E2179" w14:textId="77777777" w:rsidR="008A5A87" w:rsidRPr="00BA04C7" w:rsidRDefault="008A5A87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</w:tcBorders>
          </w:tcPr>
          <w:p w14:paraId="0597022A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com rizólise anormal</w:t>
            </w:r>
          </w:p>
        </w:tc>
      </w:tr>
      <w:tr w:rsidR="00B92FC0" w:rsidRPr="001E099E" w14:paraId="1EC0F988" w14:textId="77777777" w:rsidTr="008A5A87">
        <w:tc>
          <w:tcPr>
            <w:tcW w:w="22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3A23561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E6A0EF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B8AA5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6CC52C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D4E779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15BB48FD" w14:textId="77777777" w:rsidTr="008A5A87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14:paraId="6C319173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4A5C7B6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EB705A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142015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14:paraId="4C3B305D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</w:tbl>
    <w:p w14:paraId="4CEBC649" w14:textId="77777777" w:rsidR="008A5A87" w:rsidRPr="00BA04C7" w:rsidRDefault="00B92FC0">
      <w:pPr>
        <w:pStyle w:val="Ttulo9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        </w:t>
      </w:r>
      <w:r w:rsidR="009D0F6C" w:rsidRPr="00BA04C7">
        <w:rPr>
          <w:rFonts w:ascii="Calibri" w:hAnsi="Calibri" w:cs="Calibri"/>
          <w:sz w:val="22"/>
          <w:szCs w:val="22"/>
        </w:rPr>
        <w:t xml:space="preserve">    </w:t>
      </w:r>
    </w:p>
    <w:tbl>
      <w:tblPr>
        <w:tblW w:w="9189" w:type="dxa"/>
        <w:tblInd w:w="-2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2126"/>
        <w:gridCol w:w="1959"/>
      </w:tblGrid>
      <w:tr w:rsidR="008A5A87" w:rsidRPr="001E099E" w14:paraId="3EA561F3" w14:textId="77777777" w:rsidTr="008A5A87"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</w:tcPr>
          <w:p w14:paraId="0C22B717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supranumerários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6954B" w14:textId="77777777" w:rsidR="008A5A87" w:rsidRPr="00BA04C7" w:rsidRDefault="008A5A87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</w:tcBorders>
          </w:tcPr>
          <w:p w14:paraId="052A30F9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decíduos com retenção prolongada</w:t>
            </w:r>
          </w:p>
        </w:tc>
      </w:tr>
      <w:tr w:rsidR="00B92FC0" w:rsidRPr="001E099E" w14:paraId="03E74577" w14:textId="77777777" w:rsidTr="008A5A87">
        <w:tc>
          <w:tcPr>
            <w:tcW w:w="22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9AB8888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A1C0C4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6D069A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A33542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93F13CB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7ADDC48A" w14:textId="77777777" w:rsidTr="008A5A87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14:paraId="5A609D4D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77F8038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6B7B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A3ADD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14:paraId="0E52002F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C9EE8D" w14:textId="77777777" w:rsidR="00B92FC0" w:rsidRPr="00BA04C7" w:rsidRDefault="009D0F6C">
      <w:pPr>
        <w:pStyle w:val="Ttulo9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</w:t>
      </w:r>
      <w:r w:rsidR="00B92FC0" w:rsidRPr="00BA04C7">
        <w:rPr>
          <w:rFonts w:ascii="Calibri" w:hAnsi="Calibri" w:cs="Calibri"/>
          <w:sz w:val="22"/>
          <w:szCs w:val="22"/>
        </w:rPr>
        <w:tab/>
      </w:r>
      <w:r w:rsidR="00B92FC0" w:rsidRPr="00BA04C7">
        <w:rPr>
          <w:rFonts w:ascii="Calibri" w:hAnsi="Calibri" w:cs="Calibri"/>
          <w:sz w:val="22"/>
          <w:szCs w:val="22"/>
        </w:rPr>
        <w:tab/>
      </w:r>
    </w:p>
    <w:tbl>
      <w:tblPr>
        <w:tblW w:w="9189" w:type="dxa"/>
        <w:tblInd w:w="-2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2126"/>
        <w:gridCol w:w="1959"/>
      </w:tblGrid>
      <w:tr w:rsidR="008A5A87" w:rsidRPr="001E099E" w14:paraId="6BF87275" w14:textId="77777777" w:rsidTr="008A5A87"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</w:tcPr>
          <w:p w14:paraId="65D159FB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ausentes (ausência congênita)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5EC51" w14:textId="77777777" w:rsidR="008A5A87" w:rsidRPr="00BA04C7" w:rsidRDefault="008A5A87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</w:tcBorders>
          </w:tcPr>
          <w:p w14:paraId="65F7BC1C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anquilosados</w:t>
            </w:r>
          </w:p>
        </w:tc>
      </w:tr>
      <w:tr w:rsidR="00B92FC0" w:rsidRPr="001E099E" w14:paraId="5A62DE6E" w14:textId="77777777" w:rsidTr="008A5A87">
        <w:tc>
          <w:tcPr>
            <w:tcW w:w="22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54BEF1C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D20E1B5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FC31B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6CC14C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04035F6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34CF2070" w14:textId="77777777" w:rsidTr="008A5A87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14:paraId="1DFC076B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8B54519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8B6E3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FCDE08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14:paraId="18DEC242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1C46F3" w14:textId="77777777" w:rsidR="00B92FC0" w:rsidRPr="00BA04C7" w:rsidRDefault="009D0F6C">
      <w:pPr>
        <w:pStyle w:val="Ttulo9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       </w:t>
      </w:r>
      <w:r w:rsidR="00B92FC0" w:rsidRPr="00BA04C7">
        <w:rPr>
          <w:rFonts w:ascii="Calibri" w:hAnsi="Calibri" w:cs="Calibri"/>
          <w:sz w:val="22"/>
          <w:szCs w:val="22"/>
        </w:rPr>
        <w:tab/>
      </w:r>
      <w:r w:rsidR="00B92FC0" w:rsidRPr="00BA04C7">
        <w:rPr>
          <w:rFonts w:ascii="Calibri" w:hAnsi="Calibri" w:cs="Calibri"/>
          <w:sz w:val="22"/>
          <w:szCs w:val="22"/>
        </w:rPr>
        <w:tab/>
      </w:r>
      <w:r w:rsidR="00B92FC0" w:rsidRPr="00BA04C7">
        <w:rPr>
          <w:rFonts w:ascii="Calibri" w:hAnsi="Calibri" w:cs="Calibri"/>
          <w:sz w:val="22"/>
          <w:szCs w:val="22"/>
        </w:rPr>
        <w:tab/>
      </w:r>
      <w:r w:rsidR="00B92FC0" w:rsidRPr="00BA04C7">
        <w:rPr>
          <w:rFonts w:ascii="Calibri" w:hAnsi="Calibri" w:cs="Calibri"/>
          <w:sz w:val="22"/>
          <w:szCs w:val="22"/>
        </w:rPr>
        <w:tab/>
      </w:r>
    </w:p>
    <w:tbl>
      <w:tblPr>
        <w:tblW w:w="9189" w:type="dxa"/>
        <w:tblInd w:w="-2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2126"/>
        <w:gridCol w:w="1959"/>
      </w:tblGrid>
      <w:tr w:rsidR="008A5A87" w:rsidRPr="001E099E" w14:paraId="329C92AF" w14:textId="77777777" w:rsidTr="008A5A87"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</w:tcPr>
          <w:p w14:paraId="1CDA9F16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com erupção ectópica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15DB6C" w14:textId="77777777" w:rsidR="008A5A87" w:rsidRPr="00BA04C7" w:rsidRDefault="008A5A87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</w:tcBorders>
          </w:tcPr>
          <w:p w14:paraId="038F7C34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a serem tratados</w:t>
            </w:r>
          </w:p>
        </w:tc>
      </w:tr>
      <w:tr w:rsidR="00B92FC0" w:rsidRPr="001E099E" w14:paraId="765E4812" w14:textId="77777777" w:rsidTr="008A5A87">
        <w:tc>
          <w:tcPr>
            <w:tcW w:w="22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BB41B77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8E808C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625F3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4A7967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C2018A4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75D69FD2" w14:textId="77777777" w:rsidTr="008A5A87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14:paraId="19FFBFC5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36CAB55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58948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8A09235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14:paraId="0315C942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BE39FF" w14:textId="77777777" w:rsidR="00B92FC0" w:rsidRPr="00BA04C7" w:rsidRDefault="009D0F6C">
      <w:pPr>
        <w:pStyle w:val="Ttulo9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           </w:t>
      </w:r>
      <w:r w:rsidR="00B92FC0" w:rsidRPr="00BA04C7">
        <w:rPr>
          <w:rFonts w:ascii="Calibri" w:hAnsi="Calibri" w:cs="Calibri"/>
          <w:sz w:val="22"/>
          <w:szCs w:val="22"/>
        </w:rPr>
        <w:tab/>
      </w:r>
      <w:r w:rsidR="00B92FC0" w:rsidRPr="00BA04C7">
        <w:rPr>
          <w:rFonts w:ascii="Calibri" w:hAnsi="Calibri" w:cs="Calibri"/>
          <w:sz w:val="22"/>
          <w:szCs w:val="22"/>
        </w:rPr>
        <w:tab/>
        <w:t xml:space="preserve"> </w:t>
      </w:r>
      <w:r w:rsidR="00B92FC0" w:rsidRPr="00BA04C7">
        <w:rPr>
          <w:rFonts w:ascii="Calibri" w:hAnsi="Calibri" w:cs="Calibri"/>
          <w:sz w:val="22"/>
          <w:szCs w:val="22"/>
        </w:rPr>
        <w:tab/>
        <w:t xml:space="preserve">              </w:t>
      </w:r>
    </w:p>
    <w:tbl>
      <w:tblPr>
        <w:tblW w:w="9189" w:type="dxa"/>
        <w:tblInd w:w="-2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2126"/>
        <w:gridCol w:w="1959"/>
      </w:tblGrid>
      <w:tr w:rsidR="008A5A87" w:rsidRPr="001E099E" w14:paraId="0945ED70" w14:textId="77777777" w:rsidTr="008A5A87">
        <w:tc>
          <w:tcPr>
            <w:tcW w:w="4537" w:type="dxa"/>
            <w:gridSpan w:val="2"/>
            <w:tcBorders>
              <w:top w:val="nil"/>
              <w:bottom w:val="nil"/>
              <w:right w:val="nil"/>
            </w:tcBorders>
          </w:tcPr>
          <w:p w14:paraId="2DC3BC09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inclusos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17B49" w14:textId="77777777" w:rsidR="008A5A87" w:rsidRPr="00BA04C7" w:rsidRDefault="008A5A87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</w:tcBorders>
          </w:tcPr>
          <w:p w14:paraId="3EB38D71" w14:textId="77777777" w:rsidR="008A5A87" w:rsidRPr="00BA04C7" w:rsidRDefault="008A5A87" w:rsidP="008A5A8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Dentes a serem extraídos</w:t>
            </w:r>
          </w:p>
        </w:tc>
      </w:tr>
      <w:tr w:rsidR="00B92FC0" w:rsidRPr="001E099E" w14:paraId="5F8B4D16" w14:textId="77777777" w:rsidTr="008A5A87">
        <w:tc>
          <w:tcPr>
            <w:tcW w:w="226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AB29CC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3670BE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FDDB2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38EA1A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479CBC6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3CA520B4" w14:textId="77777777" w:rsidTr="008A5A87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14:paraId="7E191CE1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475E66A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1541F4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C90187C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14:paraId="3F084E00" w14:textId="77777777" w:rsidR="00B92FC0" w:rsidRPr="00BA04C7" w:rsidRDefault="00B92FC0" w:rsidP="009D0F6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</w:tbl>
    <w:p w14:paraId="25E476E7" w14:textId="77777777" w:rsidR="00B421CD" w:rsidRPr="00BA04C7" w:rsidRDefault="00B421CD" w:rsidP="008A5A87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10956" w:type="dxa"/>
        <w:tblInd w:w="-176" w:type="dxa"/>
        <w:tblLook w:val="04A0" w:firstRow="1" w:lastRow="0" w:firstColumn="1" w:lastColumn="0" w:noHBand="0" w:noVBand="1"/>
      </w:tblPr>
      <w:tblGrid>
        <w:gridCol w:w="1356"/>
        <w:gridCol w:w="913"/>
        <w:gridCol w:w="3260"/>
        <w:gridCol w:w="1472"/>
        <w:gridCol w:w="2559"/>
        <w:gridCol w:w="1396"/>
      </w:tblGrid>
      <w:tr w:rsidR="009D0F6C" w:rsidRPr="001E099E" w14:paraId="5BAB4A56" w14:textId="77777777" w:rsidTr="00BA3E50">
        <w:tc>
          <w:tcPr>
            <w:tcW w:w="2269" w:type="dxa"/>
            <w:gridSpan w:val="2"/>
            <w:shd w:val="clear" w:color="auto" w:fill="auto"/>
          </w:tcPr>
          <w:p w14:paraId="48B249C5" w14:textId="45DAD270" w:rsidR="009D0F6C" w:rsidRPr="00BA04C7" w:rsidRDefault="00BA3E50" w:rsidP="00BA3E50">
            <w:pPr>
              <w:ind w:right="-170"/>
              <w:rPr>
                <w:rFonts w:ascii="Calibri" w:hAnsi="Calibri" w:cs="Calibri"/>
                <w:b/>
                <w:sz w:val="22"/>
                <w:szCs w:val="22"/>
              </w:rPr>
            </w:pPr>
            <w:r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Informações </w:t>
            </w:r>
            <w:r w:rsidR="009D0F6C" w:rsidRPr="00BA04C7">
              <w:rPr>
                <w:rFonts w:ascii="Calibri" w:hAnsi="Calibri" w:cs="Calibri"/>
                <w:b/>
                <w:sz w:val="22"/>
                <w:szCs w:val="22"/>
              </w:rPr>
              <w:t xml:space="preserve">adicionais: 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7AC4D9D6" w14:textId="77777777" w:rsidR="009D0F6C" w:rsidRPr="00BA04C7" w:rsidRDefault="009D0F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E5EDB0" w14:textId="77777777" w:rsidR="00034814" w:rsidRPr="00BA04C7" w:rsidRDefault="0003481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DC5805" w14:textId="77777777" w:rsidR="00034814" w:rsidRPr="00BA04C7" w:rsidRDefault="0003481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7EC000" w14:textId="77777777" w:rsidR="00034814" w:rsidRPr="00BA04C7" w:rsidRDefault="0003481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29A4FC" w14:textId="77777777" w:rsidR="00BA3E50" w:rsidRPr="00BA04C7" w:rsidRDefault="00BA3E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E50" w:rsidRPr="009B0D50" w14:paraId="6A1124F1" w14:textId="77777777" w:rsidTr="00BA3E50">
        <w:trPr>
          <w:gridBefore w:val="3"/>
          <w:gridAfter w:val="1"/>
          <w:wBefore w:w="5529" w:type="dxa"/>
          <w:wAfter w:w="1396" w:type="dxa"/>
        </w:trPr>
        <w:tc>
          <w:tcPr>
            <w:tcW w:w="1472" w:type="dxa"/>
            <w:shd w:val="clear" w:color="auto" w:fill="auto"/>
          </w:tcPr>
          <w:p w14:paraId="48D3B772" w14:textId="77777777" w:rsidR="00BA3E50" w:rsidRPr="00BA04C7" w:rsidRDefault="00BA3E50" w:rsidP="006D5412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7D315EDC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A3E50" w:rsidRPr="009B0D50" w14:paraId="25192876" w14:textId="77777777" w:rsidTr="00BA3E50">
        <w:trPr>
          <w:gridBefore w:val="3"/>
          <w:gridAfter w:val="1"/>
          <w:wBefore w:w="5529" w:type="dxa"/>
          <w:wAfter w:w="1396" w:type="dxa"/>
        </w:trPr>
        <w:tc>
          <w:tcPr>
            <w:tcW w:w="1472" w:type="dxa"/>
            <w:shd w:val="clear" w:color="auto" w:fill="auto"/>
          </w:tcPr>
          <w:p w14:paraId="2EC317AE" w14:textId="77777777" w:rsidR="00BA3E50" w:rsidRPr="00BA04C7" w:rsidRDefault="00BA3E50" w:rsidP="006D5412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0D7037CB" w14:textId="77777777" w:rsidR="00BA3E50" w:rsidRPr="00BA04C7" w:rsidRDefault="00BA3E50" w:rsidP="006D5412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45BCD" w:rsidRPr="009B0D50" w14:paraId="5848E136" w14:textId="77777777" w:rsidTr="00BA3E50">
        <w:tc>
          <w:tcPr>
            <w:tcW w:w="1356" w:type="dxa"/>
            <w:shd w:val="clear" w:color="auto" w:fill="auto"/>
          </w:tcPr>
          <w:p w14:paraId="544B6A88" w14:textId="68385903" w:rsidR="00E45BCD" w:rsidRPr="00BA04C7" w:rsidRDefault="00E45BCD" w:rsidP="00E45B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00" w:type="dxa"/>
            <w:gridSpan w:val="5"/>
            <w:shd w:val="clear" w:color="auto" w:fill="auto"/>
          </w:tcPr>
          <w:p w14:paraId="6C42C33D" w14:textId="77777777" w:rsidR="00E45BCD" w:rsidRPr="00BA04C7" w:rsidRDefault="00E45BCD" w:rsidP="00E45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292831" w14:textId="77777777" w:rsidR="00C62822" w:rsidRPr="001E099E" w:rsidRDefault="00C62822" w:rsidP="00E45BCD">
      <w:pPr>
        <w:pStyle w:val="Ttulo1"/>
        <w:jc w:val="left"/>
        <w:rPr>
          <w:sz w:val="24"/>
          <w:szCs w:val="24"/>
        </w:rPr>
      </w:pPr>
      <w:r w:rsidRPr="001E099E">
        <w:rPr>
          <w:sz w:val="24"/>
          <w:szCs w:val="24"/>
        </w:rPr>
        <w:t xml:space="preserve"> </w:t>
      </w:r>
    </w:p>
    <w:p w14:paraId="01F7DE0F" w14:textId="77777777" w:rsidR="00B92FC0" w:rsidRPr="00BA04C7" w:rsidRDefault="00B92FC0" w:rsidP="00C62822">
      <w:pPr>
        <w:pStyle w:val="Ttulo5"/>
        <w:jc w:val="left"/>
        <w:rPr>
          <w:rFonts w:ascii="Calibri" w:hAnsi="Calibri" w:cs="Calibri"/>
          <w:sz w:val="24"/>
          <w:szCs w:val="24"/>
          <w:u w:val="single"/>
        </w:rPr>
      </w:pPr>
      <w:r w:rsidRPr="00BA04C7">
        <w:rPr>
          <w:rFonts w:ascii="Calibri" w:hAnsi="Calibri" w:cs="Calibri"/>
          <w:sz w:val="24"/>
          <w:szCs w:val="24"/>
        </w:rPr>
        <w:t xml:space="preserve"> </w:t>
      </w:r>
      <w:r w:rsidR="00F22D35" w:rsidRPr="00BA04C7">
        <w:rPr>
          <w:rFonts w:ascii="Calibri" w:hAnsi="Calibri" w:cs="Calibri"/>
          <w:sz w:val="24"/>
          <w:szCs w:val="24"/>
        </w:rPr>
        <w:t>6</w:t>
      </w:r>
      <w:r w:rsidR="00C62822" w:rsidRPr="00BA04C7">
        <w:rPr>
          <w:rFonts w:ascii="Calibri" w:hAnsi="Calibri" w:cs="Calibri"/>
          <w:sz w:val="24"/>
          <w:szCs w:val="24"/>
        </w:rPr>
        <w:t xml:space="preserve">- </w:t>
      </w:r>
      <w:r w:rsidR="00C62822" w:rsidRPr="00BA04C7">
        <w:rPr>
          <w:rFonts w:ascii="Calibri" w:hAnsi="Calibri" w:cs="Calibri"/>
          <w:sz w:val="24"/>
          <w:szCs w:val="24"/>
          <w:u w:val="single"/>
        </w:rPr>
        <w:t>CEFALOMETRIA</w:t>
      </w:r>
    </w:p>
    <w:p w14:paraId="1D0E9B7A" w14:textId="77777777" w:rsidR="00B92FC0" w:rsidRPr="00BA04C7" w:rsidRDefault="00B92FC0">
      <w:pPr>
        <w:jc w:val="right"/>
        <w:rPr>
          <w:rFonts w:ascii="Calibri" w:hAnsi="Calibri" w:cs="Calibri"/>
          <w:b/>
          <w:sz w:val="22"/>
          <w:szCs w:val="22"/>
        </w:rPr>
      </w:pPr>
    </w:p>
    <w:p w14:paraId="546F4960" w14:textId="77777777" w:rsidR="00B92FC0" w:rsidRPr="00BA04C7" w:rsidRDefault="00C62822" w:rsidP="00C62822">
      <w:pPr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 xml:space="preserve">I) </w:t>
      </w:r>
      <w:r w:rsidR="00C43DE2" w:rsidRPr="00BA04C7">
        <w:rPr>
          <w:rFonts w:ascii="Calibri" w:hAnsi="Calibri" w:cs="Calibri"/>
          <w:b/>
          <w:sz w:val="22"/>
          <w:szCs w:val="22"/>
        </w:rPr>
        <w:t>Medidas</w:t>
      </w:r>
    </w:p>
    <w:p w14:paraId="4C5EBF3E" w14:textId="77777777" w:rsidR="00B92FC0" w:rsidRPr="00BA04C7" w:rsidRDefault="00B92FC0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2268"/>
        <w:gridCol w:w="1134"/>
        <w:gridCol w:w="1984"/>
        <w:gridCol w:w="1134"/>
      </w:tblGrid>
      <w:tr w:rsidR="00B92FC0" w:rsidRPr="001E099E" w14:paraId="58FB1FE6" w14:textId="77777777" w:rsidTr="002C4EF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B7F6B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SNA (82º)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41A2B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CA57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SNGoGn (32º)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552E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B0F82" w14:textId="77777777" w:rsidR="00B92FC0" w:rsidRPr="00BA04C7" w:rsidRDefault="00B92FC0" w:rsidP="00D640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  <w:u w:val="single"/>
              </w:rPr>
              <w:t>1</w:t>
            </w:r>
            <w:r w:rsidRPr="00BA04C7">
              <w:rPr>
                <w:rFonts w:ascii="Calibri" w:hAnsi="Calibri" w:cs="Calibri"/>
                <w:sz w:val="22"/>
                <w:szCs w:val="22"/>
              </w:rPr>
              <w:t>.NA (22º)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EDE18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7BE3EE7D" w14:textId="77777777" w:rsidTr="002C4EF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3AAF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SNB (80º)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1F16F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82243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NSGn (67º)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7569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2524C" w14:textId="77777777" w:rsidR="00B92FC0" w:rsidRPr="00BA04C7" w:rsidRDefault="00B92FC0" w:rsidP="00D640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  <w:u w:val="single"/>
              </w:rPr>
              <w:t>1</w:t>
            </w:r>
            <w:r w:rsidRPr="00BA04C7">
              <w:rPr>
                <w:rFonts w:ascii="Calibri" w:hAnsi="Calibri" w:cs="Calibri"/>
                <w:sz w:val="22"/>
                <w:szCs w:val="22"/>
              </w:rPr>
              <w:t>-NA (4mm)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C0D38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FC0" w:rsidRPr="001E099E" w14:paraId="0FBDF75E" w14:textId="77777777" w:rsidTr="002C4EF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126BF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ANB (2º)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589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C2FD0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Eixo facial (90º)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321EB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908AB" w14:textId="77777777" w:rsidR="00B92FC0" w:rsidRPr="00BA04C7" w:rsidRDefault="00B92FC0" w:rsidP="00D6406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4C7">
              <w:rPr>
                <w:rFonts w:ascii="Calibri" w:hAnsi="Calibri" w:cs="Calibri"/>
                <w:sz w:val="22"/>
                <w:szCs w:val="22"/>
                <w:lang w:val="en-US"/>
              </w:rPr>
              <w:t>1.NB (25º)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E48D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92FC0" w:rsidRPr="001E099E" w14:paraId="7F28F99A" w14:textId="77777777" w:rsidTr="002C4EF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783A7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4C7">
              <w:rPr>
                <w:rFonts w:ascii="Calibri" w:hAnsi="Calibri" w:cs="Calibri"/>
                <w:sz w:val="22"/>
                <w:szCs w:val="22"/>
                <w:lang w:val="en-US"/>
              </w:rPr>
              <w:t>NAPg (0º)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2617A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26DEC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04C7">
              <w:rPr>
                <w:rFonts w:ascii="Calibri" w:hAnsi="Calibri" w:cs="Calibri"/>
                <w:sz w:val="22"/>
                <w:szCs w:val="22"/>
                <w:lang w:val="en-US"/>
              </w:rPr>
              <w:t>Ls=0 / Li=0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FC016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90587" w14:textId="77777777" w:rsidR="00B92FC0" w:rsidRPr="00BA04C7" w:rsidRDefault="00B92FC0" w:rsidP="00D640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1-NB (4mm)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D77F" w14:textId="77777777" w:rsidR="00B92FC0" w:rsidRPr="00BA04C7" w:rsidRDefault="00B92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FC7A4F" w14:textId="77777777" w:rsidR="00B92FC0" w:rsidRPr="00BA04C7" w:rsidRDefault="00B92FC0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2DED2229" w14:textId="77777777" w:rsidR="00C62822" w:rsidRPr="00BA04C7" w:rsidRDefault="00C62822" w:rsidP="00C62822">
      <w:pPr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 xml:space="preserve">II) Análise </w:t>
      </w:r>
    </w:p>
    <w:p w14:paraId="7D44433A" w14:textId="77777777" w:rsidR="00C62822" w:rsidRPr="00BA04C7" w:rsidRDefault="00C62822" w:rsidP="00C62822">
      <w:pPr>
        <w:rPr>
          <w:rFonts w:ascii="Calibri" w:hAnsi="Calibri" w:cs="Calibri"/>
          <w:b/>
          <w:sz w:val="22"/>
          <w:szCs w:val="22"/>
        </w:rPr>
      </w:pPr>
    </w:p>
    <w:p w14:paraId="3ED3FB16" w14:textId="77777777" w:rsidR="00B92FC0" w:rsidRPr="00BA04C7" w:rsidRDefault="00C62822" w:rsidP="00C62822">
      <w:pPr>
        <w:rPr>
          <w:rFonts w:ascii="Calibri" w:hAnsi="Calibri" w:cs="Calibri"/>
          <w:b/>
          <w:sz w:val="22"/>
          <w:szCs w:val="22"/>
          <w:u w:val="single"/>
        </w:rPr>
      </w:pPr>
      <w:r w:rsidRPr="00BA04C7">
        <w:rPr>
          <w:rFonts w:ascii="Calibri" w:hAnsi="Calibri" w:cs="Calibri"/>
          <w:b/>
          <w:sz w:val="22"/>
          <w:szCs w:val="22"/>
          <w:u w:val="single"/>
        </w:rPr>
        <w:t>P</w:t>
      </w:r>
      <w:r w:rsidR="00B92FC0" w:rsidRPr="00BA04C7">
        <w:rPr>
          <w:rFonts w:ascii="Calibri" w:hAnsi="Calibri" w:cs="Calibri"/>
          <w:b/>
          <w:sz w:val="22"/>
          <w:szCs w:val="22"/>
          <w:u w:val="single"/>
        </w:rPr>
        <w:t xml:space="preserve">adrão </w:t>
      </w:r>
      <w:r w:rsidR="009450FF" w:rsidRPr="00BA04C7">
        <w:rPr>
          <w:rFonts w:ascii="Calibri" w:hAnsi="Calibri" w:cs="Calibri"/>
          <w:b/>
          <w:sz w:val="22"/>
          <w:szCs w:val="22"/>
          <w:u w:val="single"/>
        </w:rPr>
        <w:t>E</w:t>
      </w:r>
      <w:r w:rsidR="00B92FC0" w:rsidRPr="00BA04C7">
        <w:rPr>
          <w:rFonts w:ascii="Calibri" w:hAnsi="Calibri" w:cs="Calibri"/>
          <w:b/>
          <w:sz w:val="22"/>
          <w:szCs w:val="22"/>
          <w:u w:val="single"/>
        </w:rPr>
        <w:t>squelético</w:t>
      </w:r>
    </w:p>
    <w:p w14:paraId="65544DF0" w14:textId="77777777" w:rsidR="00B92FC0" w:rsidRPr="00BA04C7" w:rsidRDefault="00B92FC0">
      <w:pPr>
        <w:ind w:left="708"/>
        <w:jc w:val="center"/>
        <w:rPr>
          <w:rFonts w:ascii="Calibri" w:hAnsi="Calibri" w:cs="Calibri"/>
          <w:b/>
          <w:sz w:val="22"/>
          <w:szCs w:val="22"/>
        </w:rPr>
      </w:pPr>
    </w:p>
    <w:p w14:paraId="6E3ECCF2" w14:textId="77777777" w:rsidR="00B92FC0" w:rsidRPr="00BA04C7" w:rsidRDefault="00B92FC0" w:rsidP="002A1388">
      <w:pPr>
        <w:jc w:val="center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>No plano horizontal: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1388" w:rsidRPr="001E099E" w14:paraId="6B3B792E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95B2B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388" w:rsidRPr="001E099E" w14:paraId="420A28A4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4BD97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388" w:rsidRPr="001E099E" w14:paraId="361A4A6B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5ECCE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A5AB76" w14:textId="77777777" w:rsidR="00B92FC0" w:rsidRPr="00BA04C7" w:rsidRDefault="00B92FC0" w:rsidP="002A1388">
      <w:pPr>
        <w:jc w:val="both"/>
        <w:rPr>
          <w:rFonts w:ascii="Calibri" w:hAnsi="Calibri" w:cs="Calibri"/>
          <w:sz w:val="22"/>
          <w:szCs w:val="22"/>
        </w:rPr>
      </w:pPr>
    </w:p>
    <w:p w14:paraId="53AF975F" w14:textId="77777777" w:rsidR="00B92FC0" w:rsidRPr="00BA04C7" w:rsidRDefault="00B92FC0" w:rsidP="002A1388">
      <w:pPr>
        <w:jc w:val="center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>No plano vertical: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1388" w:rsidRPr="001E099E" w14:paraId="7AA4AED2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EF89F" w14:textId="77777777" w:rsidR="002A1388" w:rsidRPr="00BA04C7" w:rsidRDefault="002A1388" w:rsidP="002A1388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388" w:rsidRPr="001E099E" w14:paraId="435EA62D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39DEF" w14:textId="77777777" w:rsidR="002A1388" w:rsidRPr="00BA04C7" w:rsidRDefault="002A1388" w:rsidP="002A1388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388" w:rsidRPr="001E099E" w14:paraId="7A27AB07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9E9B6" w14:textId="77777777" w:rsidR="002A1388" w:rsidRPr="00BA04C7" w:rsidRDefault="002A1388" w:rsidP="002A1388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D9296C" w14:textId="77777777" w:rsidR="00B92FC0" w:rsidRPr="00BA04C7" w:rsidRDefault="00B92FC0" w:rsidP="002A1388">
      <w:pPr>
        <w:pStyle w:val="Recuodecorpodetexto"/>
        <w:ind w:left="0"/>
        <w:rPr>
          <w:rFonts w:ascii="Calibri" w:hAnsi="Calibri" w:cs="Calibri"/>
          <w:b/>
          <w:sz w:val="22"/>
          <w:szCs w:val="22"/>
        </w:rPr>
      </w:pPr>
    </w:p>
    <w:p w14:paraId="4C16F411" w14:textId="77777777" w:rsidR="00C62822" w:rsidRPr="00BA04C7" w:rsidRDefault="00C62822" w:rsidP="00C62822">
      <w:pPr>
        <w:rPr>
          <w:rFonts w:ascii="Calibri" w:hAnsi="Calibri" w:cs="Calibri"/>
          <w:b/>
          <w:sz w:val="22"/>
          <w:szCs w:val="22"/>
          <w:u w:val="single"/>
        </w:rPr>
      </w:pPr>
      <w:r w:rsidRPr="00BA04C7">
        <w:rPr>
          <w:rFonts w:ascii="Calibri" w:hAnsi="Calibri" w:cs="Calibri"/>
          <w:b/>
          <w:sz w:val="22"/>
          <w:szCs w:val="22"/>
          <w:u w:val="single"/>
        </w:rPr>
        <w:t xml:space="preserve">Padrão </w:t>
      </w:r>
      <w:r w:rsidR="009450FF" w:rsidRPr="00BA04C7">
        <w:rPr>
          <w:rFonts w:ascii="Calibri" w:hAnsi="Calibri" w:cs="Calibri"/>
          <w:b/>
          <w:sz w:val="22"/>
          <w:szCs w:val="22"/>
          <w:u w:val="single"/>
        </w:rPr>
        <w:t>D</w:t>
      </w:r>
      <w:r w:rsidRPr="00BA04C7">
        <w:rPr>
          <w:rFonts w:ascii="Calibri" w:hAnsi="Calibri" w:cs="Calibri"/>
          <w:b/>
          <w:sz w:val="22"/>
          <w:szCs w:val="22"/>
          <w:u w:val="single"/>
        </w:rPr>
        <w:t>entário</w:t>
      </w:r>
    </w:p>
    <w:p w14:paraId="279E163B" w14:textId="77777777" w:rsidR="00B92FC0" w:rsidRPr="00BA04C7" w:rsidRDefault="00B92FC0" w:rsidP="00C62822">
      <w:pPr>
        <w:pStyle w:val="Recuodecorpodetexto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1388" w:rsidRPr="001E099E" w14:paraId="6220CA31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7980B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1388" w:rsidRPr="001E099E" w14:paraId="694B391C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99EBB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DAC476" w14:textId="77777777" w:rsidR="00B92FC0" w:rsidRPr="00BA04C7" w:rsidRDefault="00B92FC0" w:rsidP="002A1388">
      <w:pPr>
        <w:pStyle w:val="Recuodecorpodetexto"/>
        <w:ind w:left="0"/>
        <w:rPr>
          <w:rFonts w:ascii="Calibri" w:hAnsi="Calibri" w:cs="Calibri"/>
          <w:b/>
          <w:sz w:val="22"/>
          <w:szCs w:val="22"/>
        </w:rPr>
      </w:pPr>
    </w:p>
    <w:p w14:paraId="34AF9BD0" w14:textId="77777777" w:rsidR="00B92FC0" w:rsidRPr="00BA04C7" w:rsidRDefault="00C62822" w:rsidP="00C62822">
      <w:pPr>
        <w:pStyle w:val="Recuodecorpodetexto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BA04C7">
        <w:rPr>
          <w:rFonts w:ascii="Calibri" w:hAnsi="Calibri" w:cs="Calibri"/>
          <w:b/>
          <w:sz w:val="22"/>
          <w:szCs w:val="22"/>
          <w:u w:val="single"/>
        </w:rPr>
        <w:t>P</w:t>
      </w:r>
      <w:r w:rsidR="00B92FC0" w:rsidRPr="00BA04C7">
        <w:rPr>
          <w:rFonts w:ascii="Calibri" w:hAnsi="Calibri" w:cs="Calibri"/>
          <w:b/>
          <w:sz w:val="22"/>
          <w:szCs w:val="22"/>
          <w:u w:val="single"/>
        </w:rPr>
        <w:t xml:space="preserve">erfil </w:t>
      </w:r>
      <w:r w:rsidR="009450FF" w:rsidRPr="00BA04C7">
        <w:rPr>
          <w:rFonts w:ascii="Calibri" w:hAnsi="Calibri" w:cs="Calibri"/>
          <w:b/>
          <w:sz w:val="22"/>
          <w:szCs w:val="22"/>
          <w:u w:val="single"/>
        </w:rPr>
        <w:t>Ó</w:t>
      </w:r>
      <w:r w:rsidR="00E345E9" w:rsidRPr="00BA04C7">
        <w:rPr>
          <w:rFonts w:ascii="Calibri" w:hAnsi="Calibri" w:cs="Calibri"/>
          <w:b/>
          <w:sz w:val="22"/>
          <w:szCs w:val="22"/>
          <w:u w:val="single"/>
        </w:rPr>
        <w:t xml:space="preserve">sseo e </w:t>
      </w:r>
      <w:r w:rsidR="009450FF" w:rsidRPr="00BA04C7">
        <w:rPr>
          <w:rFonts w:ascii="Calibri" w:hAnsi="Calibri" w:cs="Calibri"/>
          <w:b/>
          <w:sz w:val="22"/>
          <w:szCs w:val="22"/>
          <w:u w:val="single"/>
        </w:rPr>
        <w:t>T</w:t>
      </w:r>
      <w:r w:rsidR="00E345E9" w:rsidRPr="00BA04C7">
        <w:rPr>
          <w:rFonts w:ascii="Calibri" w:hAnsi="Calibri" w:cs="Calibri"/>
          <w:b/>
          <w:sz w:val="22"/>
          <w:szCs w:val="22"/>
          <w:u w:val="single"/>
        </w:rPr>
        <w:t xml:space="preserve">egumentar </w:t>
      </w:r>
    </w:p>
    <w:p w14:paraId="4FF95633" w14:textId="77777777" w:rsidR="00B92FC0" w:rsidRPr="00BA04C7" w:rsidRDefault="00B92FC0">
      <w:pPr>
        <w:pStyle w:val="Recuodecorpodetexto"/>
        <w:ind w:left="0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ab/>
      </w:r>
      <w:r w:rsidRPr="00BA04C7">
        <w:rPr>
          <w:rFonts w:ascii="Calibri" w:hAnsi="Calibri" w:cs="Calibri"/>
          <w:sz w:val="22"/>
          <w:szCs w:val="22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A1388" w:rsidRPr="001E099E" w14:paraId="065ACA20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CC1FD" w14:textId="77777777" w:rsidR="002A1388" w:rsidRPr="00BA04C7" w:rsidRDefault="002A1388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5E9" w:rsidRPr="001E099E" w14:paraId="434BD8A5" w14:textId="77777777" w:rsidTr="002C4EFE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08DE7A" w14:textId="77777777" w:rsidR="00E345E9" w:rsidRPr="00BA04C7" w:rsidRDefault="00E345E9" w:rsidP="00B04A8B">
            <w:pPr>
              <w:pStyle w:val="Recuodecorpodetexto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C3021D" w14:textId="77777777" w:rsidR="00B92FC0" w:rsidRPr="00BA04C7" w:rsidRDefault="00B92FC0">
      <w:pPr>
        <w:pStyle w:val="Recuodecorpodetexto"/>
        <w:ind w:left="0"/>
        <w:rPr>
          <w:rFonts w:ascii="Calibri" w:hAnsi="Calibri" w:cs="Calibri"/>
          <w:sz w:val="22"/>
          <w:szCs w:val="22"/>
        </w:rPr>
      </w:pPr>
    </w:p>
    <w:p w14:paraId="0734FA04" w14:textId="77777777" w:rsidR="00150AE5" w:rsidRDefault="00150AE5">
      <w:pPr>
        <w:pStyle w:val="Recuodecorpodetexto"/>
        <w:ind w:left="0"/>
      </w:pPr>
    </w:p>
    <w:p w14:paraId="16681903" w14:textId="77777777" w:rsidR="001E099E" w:rsidRDefault="001E099E">
      <w:pPr>
        <w:pStyle w:val="Recuodecorpodetexto"/>
        <w:ind w:left="0"/>
      </w:pPr>
    </w:p>
    <w:p w14:paraId="32944C5A" w14:textId="77777777" w:rsidR="001E099E" w:rsidRDefault="001E099E">
      <w:pPr>
        <w:pStyle w:val="Recuodecorpodetexto"/>
        <w:ind w:left="0"/>
      </w:pPr>
    </w:p>
    <w:p w14:paraId="7E41DE60" w14:textId="77777777" w:rsidR="00150AE5" w:rsidRDefault="00150AE5">
      <w:pPr>
        <w:pStyle w:val="Recuodecorpodetexto"/>
        <w:ind w:left="0"/>
      </w:pPr>
    </w:p>
    <w:p w14:paraId="21A48B2E" w14:textId="77777777" w:rsidR="00BB6FD1" w:rsidRDefault="00BB6FD1">
      <w:pPr>
        <w:pStyle w:val="Recuodecorpodetexto"/>
        <w:ind w:left="0"/>
      </w:pPr>
    </w:p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BB6FD1" w:rsidRPr="009B0D50" w14:paraId="2D9EE83D" w14:textId="77777777" w:rsidTr="006F04DB">
        <w:tc>
          <w:tcPr>
            <w:tcW w:w="1472" w:type="dxa"/>
            <w:shd w:val="clear" w:color="auto" w:fill="auto"/>
          </w:tcPr>
          <w:p w14:paraId="407C1C35" w14:textId="77777777" w:rsidR="00BB6FD1" w:rsidRPr="00BA04C7" w:rsidRDefault="00BB6FD1" w:rsidP="006F04DB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7452F571" w14:textId="77777777" w:rsidR="00BB6FD1" w:rsidRPr="00BA04C7" w:rsidRDefault="00BB6FD1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B6FD1" w:rsidRPr="009B0D50" w14:paraId="16A82F2D" w14:textId="77777777" w:rsidTr="006F04DB">
        <w:tc>
          <w:tcPr>
            <w:tcW w:w="1472" w:type="dxa"/>
            <w:shd w:val="clear" w:color="auto" w:fill="auto"/>
          </w:tcPr>
          <w:p w14:paraId="44402D20" w14:textId="77777777" w:rsidR="00BB6FD1" w:rsidRPr="00BA04C7" w:rsidRDefault="00BB6FD1" w:rsidP="006F04DB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6D0FEA9B" w14:textId="77777777" w:rsidR="00BB6FD1" w:rsidRPr="00BA04C7" w:rsidRDefault="00BB6FD1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D26965B" w14:textId="77777777" w:rsidR="00BB6FD1" w:rsidRDefault="00BB6FD1">
      <w:pPr>
        <w:pStyle w:val="Recuodecorpodetexto"/>
        <w:ind w:left="0"/>
      </w:pPr>
    </w:p>
    <w:p w14:paraId="5C63060F" w14:textId="77777777" w:rsidR="00B92FC0" w:rsidRPr="00BA04C7" w:rsidRDefault="00B92FC0" w:rsidP="00BB6731">
      <w:pPr>
        <w:spacing w:line="360" w:lineRule="atLeast"/>
        <w:jc w:val="both"/>
        <w:rPr>
          <w:rFonts w:ascii="Calibri" w:hAnsi="Calibri" w:cs="Calibri"/>
          <w:sz w:val="24"/>
          <w:szCs w:val="24"/>
          <w:u w:val="single"/>
        </w:rPr>
      </w:pPr>
      <w:r w:rsidRPr="00BA04C7">
        <w:rPr>
          <w:rFonts w:ascii="Calibri" w:hAnsi="Calibri" w:cs="Calibri"/>
          <w:sz w:val="24"/>
          <w:szCs w:val="24"/>
        </w:rPr>
        <w:t xml:space="preserve"> </w:t>
      </w:r>
      <w:r w:rsidR="00F22D35" w:rsidRPr="00BA04C7">
        <w:rPr>
          <w:rFonts w:ascii="Calibri" w:hAnsi="Calibri" w:cs="Calibri"/>
          <w:b/>
          <w:sz w:val="24"/>
          <w:szCs w:val="24"/>
        </w:rPr>
        <w:t>7</w:t>
      </w:r>
      <w:r w:rsidR="0076631E" w:rsidRPr="00BA04C7">
        <w:rPr>
          <w:rFonts w:ascii="Calibri" w:hAnsi="Calibri" w:cs="Calibri"/>
          <w:b/>
          <w:sz w:val="24"/>
          <w:szCs w:val="24"/>
        </w:rPr>
        <w:t xml:space="preserve">- 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>DIAGNÓSTICO</w:t>
      </w:r>
    </w:p>
    <w:p w14:paraId="5DEC67F5" w14:textId="77777777" w:rsidR="00B92FC0" w:rsidRPr="00BA04C7" w:rsidRDefault="00B92FC0">
      <w:pPr>
        <w:pStyle w:val="Corpodetexto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6231" w:rsidRPr="00BB6FD1" w14:paraId="5B40A450" w14:textId="77777777" w:rsidTr="002C4EFE"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5CFB2B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771C804D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1B730874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271814FF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61EA3FB8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729B61D0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4E045EF3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18BB69D2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68D75316" w14:textId="77777777" w:rsidR="00F535E0" w:rsidRPr="00BA04C7" w:rsidRDefault="00F535E0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279B5CDE" w14:textId="77777777" w:rsidR="00F535E0" w:rsidRPr="00BA04C7" w:rsidRDefault="00F535E0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E467D61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4144A5B7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1962F28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799BC48E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67D0702C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426C45A4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4EB86F81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149A9A48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A1D7DA6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2869F357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3A926A1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B3B8FAF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0703F1F6" w14:textId="77777777" w:rsidR="00F535E0" w:rsidRPr="00BA04C7" w:rsidRDefault="00F535E0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3D66257C" w14:textId="77777777" w:rsidR="00F535E0" w:rsidRPr="00BA04C7" w:rsidRDefault="00F535E0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  <w:p w14:paraId="12B8EBF4" w14:textId="77777777" w:rsidR="00E345E9" w:rsidRPr="00BA04C7" w:rsidRDefault="00E345E9">
            <w:pPr>
              <w:pStyle w:val="Corpodetexto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EC8580" w14:textId="77777777" w:rsidR="00E345E9" w:rsidRPr="00BA04C7" w:rsidRDefault="00E345E9" w:rsidP="00E345E9">
      <w:pPr>
        <w:pStyle w:val="Corpodetexto2"/>
        <w:rPr>
          <w:rFonts w:ascii="Calibri" w:hAnsi="Calibri" w:cs="Calibri"/>
          <w:b/>
          <w:u w:val="single"/>
        </w:rPr>
      </w:pPr>
    </w:p>
    <w:p w14:paraId="61CA63AD" w14:textId="77777777" w:rsidR="00BB6FD1" w:rsidRPr="00BA04C7" w:rsidRDefault="00BB6FD1" w:rsidP="00E345E9">
      <w:pPr>
        <w:pStyle w:val="Corpodetexto2"/>
        <w:rPr>
          <w:rFonts w:ascii="Calibri" w:hAnsi="Calibri" w:cs="Calibri"/>
          <w:b/>
          <w:u w:val="single"/>
        </w:rPr>
      </w:pPr>
    </w:p>
    <w:p w14:paraId="2C5EDE6F" w14:textId="77777777" w:rsidR="00A26231" w:rsidRPr="00BA04C7" w:rsidRDefault="00F22D35" w:rsidP="00E345E9">
      <w:pPr>
        <w:pStyle w:val="Corpodetexto2"/>
        <w:rPr>
          <w:rFonts w:ascii="Calibri" w:hAnsi="Calibri" w:cs="Calibri"/>
          <w:b/>
          <w:sz w:val="24"/>
          <w:szCs w:val="24"/>
        </w:rPr>
      </w:pPr>
      <w:r w:rsidRPr="00BA04C7">
        <w:rPr>
          <w:rFonts w:ascii="Calibri" w:hAnsi="Calibri" w:cs="Calibri"/>
          <w:b/>
          <w:sz w:val="24"/>
          <w:szCs w:val="24"/>
        </w:rPr>
        <w:t>8</w:t>
      </w:r>
      <w:r w:rsidR="0076631E" w:rsidRPr="00BA04C7">
        <w:rPr>
          <w:rFonts w:ascii="Calibri" w:hAnsi="Calibri" w:cs="Calibri"/>
          <w:b/>
          <w:sz w:val="24"/>
          <w:szCs w:val="24"/>
        </w:rPr>
        <w:t xml:space="preserve">- </w:t>
      </w:r>
      <w:r w:rsidR="009450FF" w:rsidRPr="00BA04C7">
        <w:rPr>
          <w:rFonts w:ascii="Calibri" w:hAnsi="Calibri" w:cs="Calibri"/>
          <w:b/>
          <w:sz w:val="24"/>
          <w:szCs w:val="24"/>
          <w:u w:val="single"/>
        </w:rPr>
        <w:t>PROGNÓSTICO</w:t>
      </w:r>
      <w:r w:rsidR="00B92FC0" w:rsidRPr="00BA04C7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4E880218" w14:textId="77777777" w:rsidR="00A26231" w:rsidRPr="00BA04C7" w:rsidRDefault="00B92FC0" w:rsidP="00A26231">
      <w:pPr>
        <w:spacing w:line="360" w:lineRule="atLeast"/>
        <w:jc w:val="both"/>
        <w:rPr>
          <w:rFonts w:ascii="Calibri" w:hAnsi="Calibri" w:cs="Calibri"/>
          <w:sz w:val="26"/>
        </w:rPr>
      </w:pPr>
      <w:r w:rsidRPr="00BA04C7">
        <w:rPr>
          <w:rFonts w:ascii="Calibri" w:hAnsi="Calibri" w:cs="Calibri"/>
          <w:b/>
          <w:sz w:val="26"/>
        </w:rPr>
        <w:t xml:space="preserve"> </w:t>
      </w:r>
      <w:r w:rsidRPr="00BA04C7">
        <w:rPr>
          <w:rFonts w:ascii="Calibri" w:hAnsi="Calibri" w:cs="Calibri"/>
          <w:sz w:val="26"/>
        </w:rPr>
        <w:tab/>
      </w:r>
      <w:r w:rsidRPr="00BA04C7">
        <w:rPr>
          <w:rFonts w:ascii="Calibri" w:hAnsi="Calibri" w:cs="Calibri"/>
          <w:sz w:val="26"/>
        </w:rPr>
        <w:tab/>
      </w:r>
      <w:r w:rsidRPr="00BA04C7">
        <w:rPr>
          <w:rFonts w:ascii="Calibri" w:hAnsi="Calibri" w:cs="Calibri"/>
          <w:sz w:val="26"/>
        </w:rPr>
        <w:tab/>
      </w:r>
      <w:r w:rsidRPr="00BA04C7">
        <w:rPr>
          <w:rFonts w:ascii="Calibri" w:hAnsi="Calibri" w:cs="Calibri"/>
          <w:sz w:val="26"/>
        </w:rPr>
        <w:tab/>
      </w:r>
      <w:r w:rsidRPr="00BA04C7">
        <w:rPr>
          <w:rFonts w:ascii="Calibri" w:hAnsi="Calibri" w:cs="Calibri"/>
          <w:sz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6231" w:rsidRPr="00BB6FD1" w14:paraId="568E9FA3" w14:textId="77777777" w:rsidTr="002C4EFE"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C52E48" w14:textId="77777777" w:rsidR="00E345E9" w:rsidRPr="00BA04C7" w:rsidRDefault="00E345E9" w:rsidP="00B04A8B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8D58A5" w14:textId="77777777" w:rsidR="00BB6FD1" w:rsidRPr="00BA04C7" w:rsidRDefault="00BB6FD1" w:rsidP="00B04A8B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8F070F" w14:textId="77777777" w:rsidR="009A3053" w:rsidRDefault="009A3053" w:rsidP="0076631E">
      <w:pPr>
        <w:pStyle w:val="Ttulo1"/>
        <w:jc w:val="center"/>
        <w:rPr>
          <w:rFonts w:ascii="Arial Rounded MT Bold" w:hAnsi="Arial Rounded MT Bold"/>
          <w:sz w:val="22"/>
          <w:szCs w:val="28"/>
          <w:u w:val="single"/>
        </w:rPr>
      </w:pPr>
    </w:p>
    <w:p w14:paraId="620E91EE" w14:textId="77777777" w:rsidR="00150AE5" w:rsidRDefault="00150AE5" w:rsidP="00150AE5"/>
    <w:p w14:paraId="64013C3D" w14:textId="77777777" w:rsidR="00150AE5" w:rsidRDefault="00150AE5" w:rsidP="00150AE5"/>
    <w:p w14:paraId="1BEECF59" w14:textId="77777777" w:rsidR="007E7418" w:rsidRDefault="007E7418" w:rsidP="00150AE5"/>
    <w:p w14:paraId="339559E2" w14:textId="77777777" w:rsidR="007E7418" w:rsidRDefault="007E7418" w:rsidP="00150AE5"/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ED58B4" w:rsidRPr="009B0D50" w14:paraId="0D113DEC" w14:textId="77777777" w:rsidTr="00ED58B4">
        <w:tc>
          <w:tcPr>
            <w:tcW w:w="1472" w:type="dxa"/>
            <w:shd w:val="clear" w:color="auto" w:fill="auto"/>
          </w:tcPr>
          <w:p w14:paraId="2C58038E" w14:textId="77777777" w:rsidR="00ED58B4" w:rsidRPr="00BA04C7" w:rsidRDefault="00ED58B4" w:rsidP="00ED58B4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478D26AB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D58B4" w:rsidRPr="009B0D50" w14:paraId="358BD83C" w14:textId="77777777" w:rsidTr="00ED58B4">
        <w:tc>
          <w:tcPr>
            <w:tcW w:w="1472" w:type="dxa"/>
            <w:shd w:val="clear" w:color="auto" w:fill="auto"/>
          </w:tcPr>
          <w:p w14:paraId="69814B5E" w14:textId="77777777" w:rsidR="00ED58B4" w:rsidRPr="00BA04C7" w:rsidRDefault="00ED58B4" w:rsidP="00ED58B4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20353DAD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1E70D5C4" w14:textId="77777777" w:rsidR="00150AE5" w:rsidRDefault="00150AE5" w:rsidP="00150AE5"/>
    <w:p w14:paraId="69C57F5E" w14:textId="77777777" w:rsidR="00B92FC0" w:rsidRPr="00BA04C7" w:rsidRDefault="00F22D35" w:rsidP="0076631E">
      <w:pPr>
        <w:spacing w:line="360" w:lineRule="atLeast"/>
        <w:rPr>
          <w:rFonts w:ascii="Calibri" w:hAnsi="Calibri" w:cs="Calibri"/>
          <w:b/>
          <w:sz w:val="24"/>
          <w:szCs w:val="24"/>
          <w:u w:val="single"/>
        </w:rPr>
      </w:pPr>
      <w:r w:rsidRPr="00BA04C7">
        <w:rPr>
          <w:rFonts w:ascii="Calibri" w:hAnsi="Calibri" w:cs="Calibri"/>
          <w:b/>
          <w:sz w:val="24"/>
          <w:szCs w:val="24"/>
        </w:rPr>
        <w:t>9</w:t>
      </w:r>
      <w:r w:rsidR="0076631E" w:rsidRPr="00BA04C7">
        <w:rPr>
          <w:rFonts w:ascii="Calibri" w:hAnsi="Calibri" w:cs="Calibri"/>
          <w:b/>
          <w:sz w:val="24"/>
          <w:szCs w:val="24"/>
        </w:rPr>
        <w:t xml:space="preserve">- </w:t>
      </w:r>
      <w:r w:rsidR="00B92FC0" w:rsidRPr="00BA04C7">
        <w:rPr>
          <w:rFonts w:ascii="Calibri" w:hAnsi="Calibri" w:cs="Calibri"/>
          <w:b/>
          <w:sz w:val="24"/>
          <w:szCs w:val="24"/>
          <w:u w:val="single"/>
        </w:rPr>
        <w:t>OBJETIVOS</w:t>
      </w:r>
      <w:r w:rsidR="00B624B5" w:rsidRPr="00BA04C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92FC0" w:rsidRPr="00BA04C7">
        <w:rPr>
          <w:rFonts w:ascii="Calibri" w:hAnsi="Calibri" w:cs="Calibri"/>
          <w:b/>
          <w:sz w:val="24"/>
          <w:szCs w:val="24"/>
          <w:u w:val="single"/>
        </w:rPr>
        <w:t>DO TRATAMENTO</w:t>
      </w:r>
    </w:p>
    <w:p w14:paraId="58B417B5" w14:textId="77777777" w:rsidR="00B92FC0" w:rsidRPr="00BA04C7" w:rsidRDefault="00B92FC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56"/>
      </w:tblGrid>
      <w:tr w:rsidR="0076631E" w:rsidRPr="00BB6FD1" w14:paraId="12D5FF52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E5D70" w14:textId="77777777" w:rsidR="0076631E" w:rsidRPr="00BA04C7" w:rsidRDefault="0076631E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04C7">
              <w:rPr>
                <w:rFonts w:ascii="Calibri" w:hAnsi="Calibri" w:cs="Calibri"/>
                <w:b/>
                <w:sz w:val="24"/>
                <w:szCs w:val="24"/>
              </w:rPr>
              <w:t>Problemas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34DA2" w14:textId="77777777" w:rsidR="0076631E" w:rsidRPr="00BA04C7" w:rsidRDefault="0076631E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04C7">
              <w:rPr>
                <w:rFonts w:ascii="Calibri" w:hAnsi="Calibri" w:cs="Calibri"/>
                <w:b/>
                <w:sz w:val="24"/>
                <w:szCs w:val="24"/>
              </w:rPr>
              <w:t>Soluções</w:t>
            </w:r>
          </w:p>
        </w:tc>
      </w:tr>
      <w:tr w:rsidR="0076631E" w:rsidRPr="00BB6FD1" w14:paraId="6862BCAE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09A7F" w14:textId="77777777" w:rsidR="0076631E" w:rsidRPr="00BA04C7" w:rsidRDefault="0076631E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3CC56" w14:textId="77777777" w:rsidR="0076631E" w:rsidRPr="00BA04C7" w:rsidRDefault="0076631E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2008242A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D5D51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21BACD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A0BD0D4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022FD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B4BE8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14D823B2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7552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A374B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03B665AF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E2946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23274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2D1910B1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7A060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04663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4E92ED24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23024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DA6C0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C54F668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04C4D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C1817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1D7F7B03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DDBA1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FA667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FDAA371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EE168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A18E9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1232BD3A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D2F8C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5CD53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39585762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21CE8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BCB04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3490E36F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D18E8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128A4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50636E06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1FA9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6F720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684CA9F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0CF7F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5038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3B66FFD3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E36A3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2F53D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47AFA8D5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1133F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C50AD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068A93D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CBEC3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EFEFA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776E3105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18311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E116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20B35F47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5B8B2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5EDDF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6C5854B5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AE36A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30AF5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366A5536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69FB0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8E732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345E9" w:rsidRPr="00BB6FD1" w14:paraId="51DC73E4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53CF9C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06917" w14:textId="77777777" w:rsidR="00E345E9" w:rsidRPr="00BA04C7" w:rsidRDefault="00E345E9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535E0" w:rsidRPr="00BB6FD1" w14:paraId="42DBC8E0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6D82F" w14:textId="77777777" w:rsidR="00F535E0" w:rsidRPr="00BA04C7" w:rsidRDefault="00F535E0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03B32" w14:textId="77777777" w:rsidR="00F535E0" w:rsidRPr="00BA04C7" w:rsidRDefault="00F535E0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535E0" w:rsidRPr="00BB6FD1" w14:paraId="3C37BBB0" w14:textId="77777777" w:rsidTr="00BB6FD1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61FCE" w14:textId="77777777" w:rsidR="00F535E0" w:rsidRPr="00BA04C7" w:rsidRDefault="00F535E0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EE0ED" w14:textId="77777777" w:rsidR="00F535E0" w:rsidRPr="00BA04C7" w:rsidRDefault="00F535E0" w:rsidP="00BB6FD1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9860B34" w14:textId="77777777" w:rsidR="005639F9" w:rsidRPr="005639F9" w:rsidRDefault="005639F9" w:rsidP="005639F9"/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BB6FD1" w:rsidRPr="009B0D50" w14:paraId="58DBEFEB" w14:textId="77777777" w:rsidTr="006F04DB">
        <w:tc>
          <w:tcPr>
            <w:tcW w:w="1472" w:type="dxa"/>
            <w:shd w:val="clear" w:color="auto" w:fill="auto"/>
          </w:tcPr>
          <w:p w14:paraId="2668B291" w14:textId="77777777" w:rsidR="00BB6FD1" w:rsidRPr="00BA04C7" w:rsidRDefault="00BB6FD1" w:rsidP="006F04DB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lastRenderedPageBreak/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19973514" w14:textId="77777777" w:rsidR="00BB6FD1" w:rsidRPr="00BA04C7" w:rsidRDefault="00BB6FD1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B6FD1" w:rsidRPr="009B0D50" w14:paraId="0E4B73F9" w14:textId="77777777" w:rsidTr="006F04DB">
        <w:tc>
          <w:tcPr>
            <w:tcW w:w="1472" w:type="dxa"/>
            <w:shd w:val="clear" w:color="auto" w:fill="auto"/>
          </w:tcPr>
          <w:p w14:paraId="088FF84B" w14:textId="77777777" w:rsidR="00BB6FD1" w:rsidRPr="00BA04C7" w:rsidRDefault="00BB6FD1" w:rsidP="006F04DB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16351AA2" w14:textId="77777777" w:rsidR="00BB6FD1" w:rsidRPr="00BA04C7" w:rsidRDefault="00BB6FD1" w:rsidP="006F04DB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7FACD6FE" w14:textId="77777777" w:rsidR="00BB6FD1" w:rsidRDefault="00BB6FD1" w:rsidP="00673FD9">
      <w:pPr>
        <w:spacing w:line="360" w:lineRule="atLeast"/>
        <w:rPr>
          <w:b/>
          <w:sz w:val="24"/>
          <w:szCs w:val="24"/>
        </w:rPr>
      </w:pPr>
    </w:p>
    <w:p w14:paraId="24C0CFAD" w14:textId="77777777" w:rsidR="00967C7A" w:rsidRPr="00BA04C7" w:rsidRDefault="00673FD9" w:rsidP="00673FD9">
      <w:pPr>
        <w:spacing w:line="360" w:lineRule="atLeast"/>
        <w:rPr>
          <w:rFonts w:ascii="Calibri" w:hAnsi="Calibri" w:cs="Calibri"/>
          <w:b/>
          <w:sz w:val="24"/>
          <w:szCs w:val="24"/>
          <w:u w:val="single"/>
        </w:rPr>
      </w:pPr>
      <w:r w:rsidRPr="00BA04C7">
        <w:rPr>
          <w:rFonts w:ascii="Calibri" w:hAnsi="Calibri" w:cs="Calibri"/>
          <w:b/>
          <w:sz w:val="24"/>
          <w:szCs w:val="24"/>
        </w:rPr>
        <w:t>1</w:t>
      </w:r>
      <w:r w:rsidR="00F22D35" w:rsidRPr="00BA04C7">
        <w:rPr>
          <w:rFonts w:ascii="Calibri" w:hAnsi="Calibri" w:cs="Calibri"/>
          <w:b/>
          <w:sz w:val="24"/>
          <w:szCs w:val="24"/>
        </w:rPr>
        <w:t>0</w:t>
      </w:r>
      <w:r w:rsidRPr="00BA04C7">
        <w:rPr>
          <w:rFonts w:ascii="Calibri" w:hAnsi="Calibri" w:cs="Calibri"/>
          <w:b/>
          <w:sz w:val="24"/>
          <w:szCs w:val="24"/>
        </w:rPr>
        <w:t xml:space="preserve">- 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>PLANO DE TRATAMENTO</w:t>
      </w:r>
    </w:p>
    <w:p w14:paraId="13EBEE00" w14:textId="77777777" w:rsidR="00673FD9" w:rsidRPr="00BA04C7" w:rsidRDefault="00673FD9" w:rsidP="00673FD9">
      <w:pPr>
        <w:spacing w:line="360" w:lineRule="atLeast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368"/>
      </w:tblGrid>
      <w:tr w:rsidR="00967C7A" w:rsidRPr="00BB6FD1" w14:paraId="1E69BC69" w14:textId="77777777" w:rsidTr="00BB6FD1"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63AC8" w14:textId="77777777" w:rsidR="00967C7A" w:rsidRPr="00BA04C7" w:rsidRDefault="00967C7A" w:rsidP="00912221">
            <w:pPr>
              <w:spacing w:line="36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04C7">
              <w:rPr>
                <w:rFonts w:ascii="Calibri" w:hAnsi="Calibri" w:cs="Calibri"/>
                <w:b/>
                <w:sz w:val="24"/>
                <w:szCs w:val="24"/>
              </w:rPr>
              <w:t>Maxila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DA011E" w14:textId="77777777" w:rsidR="00967C7A" w:rsidRPr="00BA04C7" w:rsidRDefault="00967C7A" w:rsidP="00912221">
            <w:pPr>
              <w:spacing w:line="36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04C7">
              <w:rPr>
                <w:rFonts w:ascii="Calibri" w:hAnsi="Calibri" w:cs="Calibri"/>
                <w:b/>
                <w:sz w:val="24"/>
                <w:szCs w:val="24"/>
              </w:rPr>
              <w:t>Mandíbula</w:t>
            </w:r>
          </w:p>
        </w:tc>
      </w:tr>
      <w:tr w:rsidR="00967C7A" w:rsidRPr="00BB6FD1" w14:paraId="7C940811" w14:textId="77777777" w:rsidTr="00BB6FD1"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DB9D2" w14:textId="77777777" w:rsidR="00967C7A" w:rsidRPr="00BA04C7" w:rsidRDefault="00967C7A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7E9789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885256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CB98D8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5B343A6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372573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A48711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DE6C4B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4ED6045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932DE7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654D40F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F57EE75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B63E261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1F0A850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75CF51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A9F307D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1411FC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02E3F0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AEF3D89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7189852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985CAD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1283F5A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1325C1" w14:textId="77777777" w:rsidR="00BB6FD1" w:rsidRPr="00BA04C7" w:rsidRDefault="00BB6FD1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9C3096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800AB4F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CB8ADBE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EE4D22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11D59C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F3CADB9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E142D6" w14:textId="77777777" w:rsidR="00E345E9" w:rsidRPr="00BA04C7" w:rsidRDefault="00E345E9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DE129" w14:textId="77777777" w:rsidR="00967C7A" w:rsidRPr="00BA04C7" w:rsidRDefault="00967C7A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43BE6E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7ED6850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C7A3B3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ADFCD50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6D45440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AB0DB2A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D4B1C7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3B4D8C3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EC96E4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E6591CE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9751AB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24F20C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66A9E7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90B9FE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3C0C27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AB2DED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50DBD4F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243BDF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8198804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83EF85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E88BAFF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E7AC83E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760B2E4" w14:textId="77777777" w:rsidR="00D6406F" w:rsidRPr="00BA04C7" w:rsidRDefault="00D6406F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BB896D" w14:textId="77777777" w:rsidR="00F535E0" w:rsidRPr="00BA04C7" w:rsidRDefault="00F535E0" w:rsidP="00D6406F">
            <w:pPr>
              <w:spacing w:line="3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6065C8D" w14:textId="77777777" w:rsidR="00B92FC0" w:rsidRPr="00BA04C7" w:rsidRDefault="00B92FC0" w:rsidP="00967C7A">
      <w:pPr>
        <w:spacing w:line="360" w:lineRule="atLeast"/>
        <w:jc w:val="right"/>
        <w:rPr>
          <w:rFonts w:ascii="Calibri" w:hAnsi="Calibri" w:cs="Calibri"/>
          <w:sz w:val="24"/>
          <w:szCs w:val="24"/>
        </w:rPr>
      </w:pPr>
    </w:p>
    <w:p w14:paraId="4D19681C" w14:textId="77777777" w:rsidR="00F52839" w:rsidRDefault="00F52839" w:rsidP="00F52839"/>
    <w:p w14:paraId="62BBE0AC" w14:textId="77777777" w:rsidR="00024AB5" w:rsidRDefault="00024AB5" w:rsidP="00F52839"/>
    <w:p w14:paraId="5CA712E7" w14:textId="77777777" w:rsidR="00BB6731" w:rsidRDefault="00BB6731" w:rsidP="00F52839"/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ED58B4" w:rsidRPr="009B0D50" w14:paraId="48864D60" w14:textId="77777777" w:rsidTr="00ED58B4">
        <w:tc>
          <w:tcPr>
            <w:tcW w:w="1472" w:type="dxa"/>
            <w:shd w:val="clear" w:color="auto" w:fill="auto"/>
          </w:tcPr>
          <w:p w14:paraId="6B115CEA" w14:textId="77777777" w:rsidR="00ED58B4" w:rsidRPr="00BA04C7" w:rsidRDefault="00ED58B4" w:rsidP="00ED58B4">
            <w:pPr>
              <w:rPr>
                <w:rFonts w:ascii="Calibri" w:hAnsi="Calibri" w:cs="Calibri"/>
                <w:b/>
              </w:rPr>
            </w:pPr>
          </w:p>
          <w:p w14:paraId="7AEC5A92" w14:textId="77777777" w:rsidR="00ED58B4" w:rsidRPr="00BA04C7" w:rsidRDefault="00ED58B4" w:rsidP="00ED58B4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585B7AE3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D58B4" w:rsidRPr="009B0D50" w14:paraId="0E7CABCD" w14:textId="77777777" w:rsidTr="00ED58B4">
        <w:tc>
          <w:tcPr>
            <w:tcW w:w="1472" w:type="dxa"/>
            <w:shd w:val="clear" w:color="auto" w:fill="auto"/>
          </w:tcPr>
          <w:p w14:paraId="63533FD4" w14:textId="77777777" w:rsidR="00ED58B4" w:rsidRPr="00BA04C7" w:rsidRDefault="00ED58B4" w:rsidP="00ED58B4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0BC48DB2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20E13649" w14:textId="77777777" w:rsidR="00ED58B4" w:rsidRDefault="00ED58B4" w:rsidP="00F52839"/>
    <w:p w14:paraId="5FD78B8C" w14:textId="77777777" w:rsidR="00ED58B4" w:rsidRDefault="00ED58B4" w:rsidP="00F52839"/>
    <w:p w14:paraId="108D21C1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A04C7">
        <w:rPr>
          <w:rFonts w:ascii="Calibri" w:hAnsi="Calibri" w:cs="Calibri"/>
          <w:b/>
          <w:sz w:val="24"/>
          <w:szCs w:val="24"/>
        </w:rPr>
        <w:t xml:space="preserve">11- 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>DESENHO</w:t>
      </w:r>
      <w:r w:rsidR="009450FF" w:rsidRPr="00BA04C7">
        <w:rPr>
          <w:rFonts w:ascii="Calibri" w:hAnsi="Calibri" w:cs="Calibri"/>
          <w:b/>
          <w:sz w:val="24"/>
          <w:szCs w:val="24"/>
          <w:u w:val="single"/>
        </w:rPr>
        <w:t>(S)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43DE2" w:rsidRPr="00BA04C7">
        <w:rPr>
          <w:rFonts w:ascii="Calibri" w:hAnsi="Calibri" w:cs="Calibri"/>
          <w:b/>
          <w:sz w:val="24"/>
          <w:szCs w:val="24"/>
          <w:u w:val="single"/>
        </w:rPr>
        <w:t xml:space="preserve">OU FOTO(S) 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>DO(S) APARELHO(S)</w:t>
      </w:r>
    </w:p>
    <w:p w14:paraId="1154A9EE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807C781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5D7D9AF8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36AF06B8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3A18686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16B2C00A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627DEEC3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143D9259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19241C34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195AAF64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47074128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C5B6D59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5A7EFD05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54BD953D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081318A2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5FA4BFAA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4E59BB2B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636E355D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16021B56" w14:textId="77777777" w:rsidR="00D7619F" w:rsidRPr="00BA04C7" w:rsidRDefault="009450FF" w:rsidP="00D7619F">
      <w:pPr>
        <w:spacing w:line="360" w:lineRule="atLeast"/>
        <w:jc w:val="both"/>
        <w:rPr>
          <w:rFonts w:ascii="Calibri" w:hAnsi="Calibri" w:cs="Calibri"/>
          <w:sz w:val="24"/>
          <w:szCs w:val="24"/>
          <w:u w:val="single"/>
        </w:rPr>
      </w:pPr>
      <w:r w:rsidRPr="00BA04C7">
        <w:rPr>
          <w:rFonts w:ascii="Calibri" w:hAnsi="Calibri" w:cs="Calibri"/>
          <w:b/>
          <w:sz w:val="24"/>
          <w:szCs w:val="24"/>
        </w:rPr>
        <w:t xml:space="preserve">12- </w:t>
      </w:r>
      <w:r w:rsidRPr="00BA04C7">
        <w:rPr>
          <w:rFonts w:ascii="Calibri" w:hAnsi="Calibri" w:cs="Calibri"/>
          <w:b/>
          <w:sz w:val="24"/>
          <w:szCs w:val="24"/>
          <w:u w:val="single"/>
        </w:rPr>
        <w:t>INSTRUÇÕES AO PACIENTE</w:t>
      </w:r>
    </w:p>
    <w:p w14:paraId="69DF70F4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3BFD421E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DDE4DF0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5460F69C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26E1936B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36E1340F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896E229" w14:textId="77777777" w:rsidR="00BB6FD1" w:rsidRPr="00BA04C7" w:rsidRDefault="00BB6FD1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4F6F405F" w14:textId="77777777" w:rsidR="00BB6FD1" w:rsidRPr="00BA04C7" w:rsidRDefault="00BB6FD1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7A05518D" w14:textId="77777777" w:rsidR="00BB6FD1" w:rsidRPr="00BA04C7" w:rsidRDefault="00BB6FD1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391694A5" w14:textId="77777777" w:rsidR="00D7619F" w:rsidRPr="00BA04C7" w:rsidRDefault="00D7619F" w:rsidP="00D7619F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14:paraId="325152B0" w14:textId="77777777" w:rsidR="00D7619F" w:rsidRPr="00BA04C7" w:rsidRDefault="00D7619F" w:rsidP="00D7619F">
      <w:pPr>
        <w:pStyle w:val="Recuodecorpodetexto"/>
        <w:ind w:left="0"/>
        <w:rPr>
          <w:rFonts w:ascii="Calibri" w:hAnsi="Calibri" w:cs="Calibri"/>
          <w:sz w:val="24"/>
          <w:szCs w:val="24"/>
        </w:rPr>
      </w:pPr>
      <w:r w:rsidRPr="00BA04C7">
        <w:rPr>
          <w:rFonts w:ascii="Calibri" w:hAnsi="Calibri" w:cs="Calibri"/>
          <w:sz w:val="24"/>
          <w:szCs w:val="24"/>
        </w:rPr>
        <w:tab/>
        <w:t xml:space="preserve">Aprovado pelo Professor:                                              Data:     </w:t>
      </w:r>
    </w:p>
    <w:p w14:paraId="74DDEE1F" w14:textId="77777777" w:rsidR="00F52839" w:rsidRPr="00BA04C7" w:rsidRDefault="00F52839" w:rsidP="00967C7A">
      <w:pPr>
        <w:spacing w:line="360" w:lineRule="atLeast"/>
        <w:jc w:val="right"/>
        <w:rPr>
          <w:rFonts w:ascii="Calibri" w:hAnsi="Calibri" w:cs="Calibri"/>
          <w:sz w:val="24"/>
          <w:szCs w:val="24"/>
        </w:rPr>
      </w:pPr>
    </w:p>
    <w:p w14:paraId="01050058" w14:textId="77777777" w:rsidR="00AF41BE" w:rsidRDefault="00AF41BE" w:rsidP="00AF41BE">
      <w:pPr>
        <w:spacing w:line="360" w:lineRule="atLeast"/>
      </w:pPr>
    </w:p>
    <w:p w14:paraId="37EAE4CB" w14:textId="77777777" w:rsidR="00BB6731" w:rsidRDefault="00BB6731" w:rsidP="00AF41BE">
      <w:pPr>
        <w:spacing w:line="360" w:lineRule="atLeast"/>
      </w:pPr>
    </w:p>
    <w:p w14:paraId="49581BC2" w14:textId="77777777" w:rsidR="00150AE5" w:rsidRDefault="00150AE5" w:rsidP="00AF41BE">
      <w:pPr>
        <w:spacing w:line="360" w:lineRule="atLeast"/>
      </w:pPr>
    </w:p>
    <w:p w14:paraId="542DC8E0" w14:textId="77777777" w:rsidR="00150AE5" w:rsidRDefault="00150AE5" w:rsidP="00AF41BE">
      <w:pPr>
        <w:spacing w:line="360" w:lineRule="atLeast"/>
      </w:pPr>
    </w:p>
    <w:tbl>
      <w:tblPr>
        <w:tblW w:w="4031" w:type="dxa"/>
        <w:tblInd w:w="5353" w:type="dxa"/>
        <w:tblLook w:val="04A0" w:firstRow="1" w:lastRow="0" w:firstColumn="1" w:lastColumn="0" w:noHBand="0" w:noVBand="1"/>
      </w:tblPr>
      <w:tblGrid>
        <w:gridCol w:w="1472"/>
        <w:gridCol w:w="2559"/>
      </w:tblGrid>
      <w:tr w:rsidR="00ED58B4" w:rsidRPr="009B0D50" w14:paraId="6D1E1EE8" w14:textId="77777777" w:rsidTr="00ED58B4">
        <w:tc>
          <w:tcPr>
            <w:tcW w:w="1472" w:type="dxa"/>
            <w:shd w:val="clear" w:color="auto" w:fill="auto"/>
          </w:tcPr>
          <w:p w14:paraId="14265BCC" w14:textId="77777777" w:rsidR="00ED58B4" w:rsidRPr="00BA04C7" w:rsidRDefault="00ED58B4" w:rsidP="00ED58B4">
            <w:pPr>
              <w:rPr>
                <w:rFonts w:ascii="Calibri" w:hAnsi="Calibri" w:cs="Calibri"/>
                <w:b/>
                <w:vertAlign w:val="superscript"/>
              </w:rPr>
            </w:pPr>
            <w:r w:rsidRPr="00BA04C7">
              <w:rPr>
                <w:rFonts w:ascii="Calibri" w:hAnsi="Calibri" w:cs="Calibri"/>
                <w:b/>
              </w:rPr>
              <w:t>Prontuário N</w:t>
            </w:r>
            <w:r w:rsidRPr="00BA04C7">
              <w:rPr>
                <w:rFonts w:ascii="Calibri" w:hAnsi="Calibri" w:cs="Calibri"/>
                <w:b/>
                <w:vertAlign w:val="superscript"/>
              </w:rPr>
              <w:t>O</w:t>
            </w:r>
            <w:r w:rsidRPr="00BA04C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59" w:type="dxa"/>
            <w:shd w:val="clear" w:color="auto" w:fill="auto"/>
          </w:tcPr>
          <w:p w14:paraId="1E9C4C0C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D58B4" w:rsidRPr="009B0D50" w14:paraId="7E20AEF6" w14:textId="77777777" w:rsidTr="00ED58B4">
        <w:tc>
          <w:tcPr>
            <w:tcW w:w="1472" w:type="dxa"/>
            <w:shd w:val="clear" w:color="auto" w:fill="auto"/>
          </w:tcPr>
          <w:p w14:paraId="37948D1D" w14:textId="77777777" w:rsidR="00ED58B4" w:rsidRPr="00BA04C7" w:rsidRDefault="00ED58B4" w:rsidP="00ED58B4">
            <w:pPr>
              <w:jc w:val="center"/>
              <w:rPr>
                <w:rFonts w:ascii="Calibri" w:hAnsi="Calibri" w:cs="Calibri"/>
                <w:b/>
              </w:rPr>
            </w:pPr>
            <w:r w:rsidRPr="00BA04C7">
              <w:rPr>
                <w:rFonts w:ascii="Calibri" w:hAnsi="Calibri" w:cs="Calibri"/>
                <w:b/>
              </w:rPr>
              <w:t xml:space="preserve">                Data:</w:t>
            </w:r>
          </w:p>
        </w:tc>
        <w:tc>
          <w:tcPr>
            <w:tcW w:w="2559" w:type="dxa"/>
            <w:shd w:val="clear" w:color="auto" w:fill="auto"/>
          </w:tcPr>
          <w:p w14:paraId="58F65B7D" w14:textId="77777777" w:rsidR="00ED58B4" w:rsidRPr="00BA04C7" w:rsidRDefault="00ED58B4" w:rsidP="00ED58B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7B802CB0" w14:textId="77777777" w:rsidR="005639F9" w:rsidRDefault="005639F9" w:rsidP="00AF41BE">
      <w:pPr>
        <w:spacing w:line="360" w:lineRule="atLeast"/>
      </w:pPr>
    </w:p>
    <w:p w14:paraId="7F3F4AAE" w14:textId="77777777" w:rsidR="007A3317" w:rsidRDefault="007A3317" w:rsidP="007A3317">
      <w:pPr>
        <w:jc w:val="center"/>
        <w:rPr>
          <w:b/>
          <w:sz w:val="22"/>
          <w:szCs w:val="22"/>
        </w:rPr>
      </w:pPr>
    </w:p>
    <w:p w14:paraId="3A20E109" w14:textId="77777777" w:rsidR="008F3CFC" w:rsidRDefault="008F3CFC" w:rsidP="008F3CFC">
      <w:pPr>
        <w:jc w:val="center"/>
        <w:rPr>
          <w:sz w:val="24"/>
          <w:szCs w:val="24"/>
        </w:rPr>
      </w:pPr>
    </w:p>
    <w:p w14:paraId="1A65D86F" w14:textId="77777777" w:rsidR="008F3CFC" w:rsidRPr="00BA04C7" w:rsidRDefault="008F3CFC" w:rsidP="008F3CF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t>E N C A M I N H A M E N T O</w:t>
      </w:r>
    </w:p>
    <w:p w14:paraId="502CDCB6" w14:textId="77777777" w:rsidR="008F3CFC" w:rsidRPr="00BA04C7" w:rsidRDefault="008F3CFC" w:rsidP="008F3CF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41C0968" w14:textId="77777777" w:rsidR="008F3CFC" w:rsidRPr="00BA04C7" w:rsidRDefault="008F3CFC" w:rsidP="008F3CFC">
      <w:pPr>
        <w:pStyle w:val="Ttulo1"/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Recebi nesta data informações do diagnóstico e orientações para solicitar o tratamento adequado em outra Instituição, uma vez que a minha condição clínica não se enquadra dentro do perfil institucional, ou porque, no presente momento, não existe disponibilidade para tratamento na Instituição.</w:t>
      </w:r>
    </w:p>
    <w:p w14:paraId="22A1CC13" w14:textId="77777777" w:rsidR="008F3CFC" w:rsidRPr="00BA04C7" w:rsidRDefault="008F3CFC" w:rsidP="008F3CFC">
      <w:pPr>
        <w:pStyle w:val="Ttulo1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41EC0F5" w14:textId="77777777" w:rsidR="008F3CFC" w:rsidRPr="00BA04C7" w:rsidRDefault="008F3CFC" w:rsidP="008F3CFC">
      <w:pPr>
        <w:pStyle w:val="Ttulo1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 xml:space="preserve"> </w:t>
      </w:r>
    </w:p>
    <w:p w14:paraId="1ADD387E" w14:textId="77777777" w:rsidR="008F3CFC" w:rsidRPr="00BA04C7" w:rsidRDefault="008F3CFC" w:rsidP="008F3CFC">
      <w:pPr>
        <w:pStyle w:val="Ttulo1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A04C7">
        <w:rPr>
          <w:rFonts w:ascii="Calibri" w:hAnsi="Calibri" w:cs="Calibri"/>
          <w:sz w:val="22"/>
          <w:szCs w:val="22"/>
        </w:rPr>
        <w:t>Ribeirão Preto, _______ de  ______________________ de ___________.</w:t>
      </w:r>
    </w:p>
    <w:p w14:paraId="33CD0A2C" w14:textId="77777777" w:rsidR="008F3CFC" w:rsidRPr="00BA04C7" w:rsidRDefault="008F3CFC" w:rsidP="008F3CFC">
      <w:pPr>
        <w:pStyle w:val="Ttulo1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C0C1000" w14:textId="77777777" w:rsidR="008F3CFC" w:rsidRPr="00BA04C7" w:rsidRDefault="008F3CFC" w:rsidP="008F3CFC">
      <w:pPr>
        <w:pStyle w:val="Ttulo1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5"/>
      </w:tblGrid>
      <w:tr w:rsidR="008F3CFC" w14:paraId="7BFF7B36" w14:textId="77777777" w:rsidTr="00BA04C7">
        <w:tc>
          <w:tcPr>
            <w:tcW w:w="8645" w:type="dxa"/>
            <w:shd w:val="clear" w:color="auto" w:fill="auto"/>
          </w:tcPr>
          <w:p w14:paraId="55CEBDEB" w14:textId="77777777" w:rsidR="008F3CFC" w:rsidRPr="00BA04C7" w:rsidRDefault="008F3CFC" w:rsidP="00BA04C7">
            <w:pPr>
              <w:pStyle w:val="Ttulo1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________________________________________________</w:t>
            </w:r>
          </w:p>
          <w:p w14:paraId="7758CC1D" w14:textId="77777777" w:rsidR="008F3CFC" w:rsidRPr="00BA04C7" w:rsidRDefault="008F3CFC" w:rsidP="00BA04C7">
            <w:pPr>
              <w:pStyle w:val="Ttulo1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4C7">
              <w:rPr>
                <w:rFonts w:ascii="Calibri" w:hAnsi="Calibri" w:cs="Calibri"/>
                <w:sz w:val="22"/>
                <w:szCs w:val="22"/>
              </w:rPr>
              <w:t>Assinatura do Paciente ou Responsável</w:t>
            </w:r>
          </w:p>
          <w:p w14:paraId="249B7C62" w14:textId="77777777" w:rsidR="008F3CFC" w:rsidRDefault="008F3CFC" w:rsidP="00F155BF"/>
        </w:tc>
      </w:tr>
    </w:tbl>
    <w:p w14:paraId="1326CEFD" w14:textId="77777777" w:rsidR="008F3CFC" w:rsidRPr="00695676" w:rsidRDefault="008F3CFC" w:rsidP="008F3CFC"/>
    <w:p w14:paraId="52DF89DD" w14:textId="77777777" w:rsidR="008F3CFC" w:rsidRPr="00BA04C7" w:rsidRDefault="008F3CFC" w:rsidP="008F3CFC">
      <w:pPr>
        <w:pStyle w:val="Ttulo1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22106CB" w14:textId="357175F2" w:rsidR="008F3CFC" w:rsidRDefault="008F3CFC" w:rsidP="008F3CFC">
      <w:pPr>
        <w:pStyle w:val="Ttulo1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CC684C0" w14:textId="77777777" w:rsidR="00325F65" w:rsidRDefault="00325F65" w:rsidP="00325F65"/>
    <w:p w14:paraId="46DFB0A9" w14:textId="77777777" w:rsidR="00325F65" w:rsidRDefault="00325F65" w:rsidP="00325F65"/>
    <w:p w14:paraId="0E89275A" w14:textId="77777777" w:rsidR="00325F65" w:rsidRDefault="00325F65" w:rsidP="00325F65"/>
    <w:p w14:paraId="3EB76703" w14:textId="77777777" w:rsidR="00325F65" w:rsidRDefault="00325F65" w:rsidP="00325F65"/>
    <w:p w14:paraId="1CF7A43A" w14:textId="77777777" w:rsidR="00325F65" w:rsidRDefault="00325F65" w:rsidP="00325F65"/>
    <w:p w14:paraId="6363F925" w14:textId="77777777" w:rsidR="00325F65" w:rsidRDefault="00325F65" w:rsidP="00325F65"/>
    <w:p w14:paraId="0D59E380" w14:textId="77777777" w:rsidR="00325F65" w:rsidRDefault="00325F65" w:rsidP="00325F65"/>
    <w:p w14:paraId="4C795DEC" w14:textId="77777777" w:rsidR="00325F65" w:rsidRDefault="00325F65" w:rsidP="00325F65"/>
    <w:p w14:paraId="6714F7F4" w14:textId="77777777" w:rsidR="00325F65" w:rsidRDefault="00325F65" w:rsidP="00325F65"/>
    <w:p w14:paraId="2A7947F3" w14:textId="77777777" w:rsidR="00325F65" w:rsidRDefault="00325F65" w:rsidP="00325F65"/>
    <w:p w14:paraId="09C9F5DF" w14:textId="77777777" w:rsidR="00325F65" w:rsidRDefault="00325F65" w:rsidP="00325F65"/>
    <w:p w14:paraId="23EA0F28" w14:textId="77777777" w:rsidR="00325F65" w:rsidRDefault="00325F65" w:rsidP="00325F65"/>
    <w:p w14:paraId="65542C46" w14:textId="77777777" w:rsidR="00325F65" w:rsidRDefault="00325F65" w:rsidP="00325F65"/>
    <w:p w14:paraId="693362DA" w14:textId="77777777" w:rsidR="00325F65" w:rsidRDefault="00325F65" w:rsidP="00325F65"/>
    <w:p w14:paraId="736434D6" w14:textId="77777777" w:rsidR="00325F65" w:rsidRDefault="00325F65" w:rsidP="00325F65"/>
    <w:p w14:paraId="664BE84E" w14:textId="77777777" w:rsidR="00325F65" w:rsidRDefault="00325F65" w:rsidP="00325F65"/>
    <w:p w14:paraId="091BEE34" w14:textId="77777777" w:rsidR="00325F65" w:rsidRDefault="00325F65" w:rsidP="00325F65"/>
    <w:p w14:paraId="0F8DE9A8" w14:textId="77777777" w:rsidR="00325F65" w:rsidRDefault="00325F65" w:rsidP="00325F65"/>
    <w:p w14:paraId="52497E50" w14:textId="77777777" w:rsidR="00325F65" w:rsidRDefault="00325F65" w:rsidP="00325F65"/>
    <w:p w14:paraId="687FAA50" w14:textId="77777777" w:rsidR="00325F65" w:rsidRDefault="00325F65" w:rsidP="00325F65"/>
    <w:p w14:paraId="04B5A472" w14:textId="77777777" w:rsidR="00325F65" w:rsidRDefault="00325F65" w:rsidP="00325F65"/>
    <w:p w14:paraId="477253AC" w14:textId="77777777" w:rsidR="00325F65" w:rsidRDefault="00325F65" w:rsidP="00325F65"/>
    <w:p w14:paraId="0800D869" w14:textId="77777777" w:rsidR="00325F65" w:rsidRPr="00325F65" w:rsidRDefault="00325F65" w:rsidP="00325F65"/>
    <w:p w14:paraId="380E6BA5" w14:textId="77777777" w:rsidR="00AF41BE" w:rsidRPr="00BA04C7" w:rsidRDefault="00BB6731" w:rsidP="00024AB5">
      <w:pPr>
        <w:spacing w:line="360" w:lineRule="atLeast"/>
        <w:jc w:val="center"/>
        <w:rPr>
          <w:rFonts w:ascii="Calibri" w:hAnsi="Calibri" w:cs="Calibri"/>
          <w:b/>
          <w:sz w:val="22"/>
          <w:szCs w:val="22"/>
        </w:rPr>
      </w:pPr>
      <w:r w:rsidRPr="00BA04C7">
        <w:rPr>
          <w:rFonts w:ascii="Calibri" w:hAnsi="Calibri" w:cs="Calibri"/>
          <w:b/>
          <w:sz w:val="22"/>
          <w:szCs w:val="22"/>
        </w:rPr>
        <w:lastRenderedPageBreak/>
        <w:t>ESTÁGIOS DE DESENVOLVIMENTO DA DENTIÇÃO PERMANENTE (NOLLA, 1960)</w:t>
      </w:r>
    </w:p>
    <w:p w14:paraId="1C4460E0" w14:textId="77777777" w:rsidR="00BB6731" w:rsidRPr="00BB6731" w:rsidRDefault="00BB6731" w:rsidP="00024AB5">
      <w:pPr>
        <w:spacing w:line="360" w:lineRule="atLeast"/>
        <w:jc w:val="center"/>
        <w:rPr>
          <w:b/>
          <w:sz w:val="22"/>
          <w:szCs w:val="22"/>
        </w:rPr>
      </w:pPr>
    </w:p>
    <w:p w14:paraId="0645333E" w14:textId="65A2D9B3" w:rsidR="00AF41BE" w:rsidRDefault="00C4368F" w:rsidP="00024AB5">
      <w:pPr>
        <w:spacing w:line="360" w:lineRule="atLeast"/>
        <w:jc w:val="center"/>
      </w:pPr>
      <w:r>
        <w:rPr>
          <w:noProof/>
        </w:rPr>
        <w:drawing>
          <wp:inline distT="0" distB="0" distL="0" distR="0" wp14:anchorId="1AF9C0EC" wp14:editId="4E45C4FC">
            <wp:extent cx="4256405" cy="5402580"/>
            <wp:effectExtent l="0" t="0" r="0" b="7620"/>
            <wp:docPr id="1" name="Imagem 6" descr="Description: N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ption: No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" b="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780A" w14:textId="3C640DCA" w:rsidR="00AF41BE" w:rsidRPr="00C84495" w:rsidRDefault="00E45BCD" w:rsidP="00E45BCD">
      <w:pPr>
        <w:spacing w:line="360" w:lineRule="atLeast"/>
        <w:jc w:val="center"/>
        <w:rPr>
          <w:b/>
          <w:i/>
          <w:sz w:val="16"/>
          <w:szCs w:val="16"/>
        </w:rPr>
      </w:pPr>
      <w:r w:rsidRPr="00C84495">
        <w:rPr>
          <w:rStyle w:val="apple-style-span"/>
          <w:b/>
          <w:i/>
          <w:color w:val="333333"/>
          <w:sz w:val="16"/>
          <w:szCs w:val="16"/>
        </w:rPr>
        <w:t>Fonte: Ortodontia-Diagnostico e Planejamento -Flavio Vellini Ferreira -5ªEdição</w:t>
      </w:r>
    </w:p>
    <w:p w14:paraId="43C8D90C" w14:textId="77777777" w:rsidR="00BB6FD1" w:rsidRDefault="00BB6FD1" w:rsidP="00967C7A">
      <w:pPr>
        <w:spacing w:line="360" w:lineRule="atLeast"/>
        <w:jc w:val="right"/>
      </w:pPr>
    </w:p>
    <w:p w14:paraId="0B3B6ACB" w14:textId="77777777" w:rsidR="00AF41BE" w:rsidRPr="00BA04C7" w:rsidRDefault="007637A5" w:rsidP="00AB307D">
      <w:pP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  <w:r w:rsidRPr="00BA04C7">
        <w:rPr>
          <w:rFonts w:ascii="Calibri" w:hAnsi="Calibri" w:cs="Calibri"/>
          <w:b/>
          <w:sz w:val="24"/>
          <w:szCs w:val="24"/>
        </w:rPr>
        <w:t>MÉDIAS DOS DIÂMETROS MÉSIO-DISTAIS DAS COROAS DOS DENTES PERMANENTES</w:t>
      </w:r>
    </w:p>
    <w:p w14:paraId="017CA187" w14:textId="77777777" w:rsidR="007637A5" w:rsidRDefault="007637A5" w:rsidP="00967C7A">
      <w:pPr>
        <w:spacing w:line="360" w:lineRule="atLeast"/>
        <w:jc w:val="right"/>
      </w:pP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3"/>
        <w:gridCol w:w="1159"/>
        <w:gridCol w:w="1134"/>
        <w:gridCol w:w="2063"/>
        <w:gridCol w:w="1446"/>
        <w:gridCol w:w="1446"/>
      </w:tblGrid>
      <w:tr w:rsidR="00AB307D" w:rsidRPr="007A3317" w14:paraId="12B29CA8" w14:textId="77777777" w:rsidTr="005F3603">
        <w:tc>
          <w:tcPr>
            <w:tcW w:w="1346" w:type="dxa"/>
            <w:vMerge w:val="restart"/>
            <w:shd w:val="clear" w:color="auto" w:fill="auto"/>
            <w:vAlign w:val="center"/>
          </w:tcPr>
          <w:p w14:paraId="254D58DD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DENTES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2356DF32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SUPERIORES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14:paraId="56BD3606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DENTES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33CE76DC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INFERIORES</w:t>
            </w:r>
          </w:p>
        </w:tc>
      </w:tr>
      <w:tr w:rsidR="00AB307D" w:rsidRPr="007A3317" w14:paraId="41893B64" w14:textId="77777777" w:rsidTr="005F3603">
        <w:tc>
          <w:tcPr>
            <w:tcW w:w="1346" w:type="dxa"/>
            <w:vMerge/>
            <w:shd w:val="clear" w:color="auto" w:fill="auto"/>
          </w:tcPr>
          <w:p w14:paraId="69309E7D" w14:textId="77777777" w:rsidR="007637A5" w:rsidRPr="007A3317" w:rsidRDefault="007637A5" w:rsidP="007A3317">
            <w:pPr>
              <w:jc w:val="right"/>
              <w:rPr>
                <w:b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093D09DD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SEXO</w:t>
            </w:r>
          </w:p>
        </w:tc>
        <w:tc>
          <w:tcPr>
            <w:tcW w:w="2138" w:type="dxa"/>
            <w:vMerge/>
            <w:shd w:val="clear" w:color="auto" w:fill="auto"/>
          </w:tcPr>
          <w:p w14:paraId="05B01EB5" w14:textId="77777777" w:rsidR="007637A5" w:rsidRPr="007A3317" w:rsidRDefault="007637A5" w:rsidP="007A3317">
            <w:pPr>
              <w:jc w:val="right"/>
              <w:rPr>
                <w:b/>
              </w:rPr>
            </w:pPr>
          </w:p>
        </w:tc>
        <w:tc>
          <w:tcPr>
            <w:tcW w:w="2994" w:type="dxa"/>
            <w:gridSpan w:val="2"/>
            <w:shd w:val="clear" w:color="auto" w:fill="auto"/>
          </w:tcPr>
          <w:p w14:paraId="5096BACD" w14:textId="77777777" w:rsidR="007637A5" w:rsidRPr="007A3317" w:rsidRDefault="00BB6731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SEXO</w:t>
            </w:r>
          </w:p>
        </w:tc>
      </w:tr>
      <w:tr w:rsidR="00AB307D" w:rsidRPr="007A3317" w14:paraId="5346A406" w14:textId="77777777" w:rsidTr="005F3603">
        <w:tc>
          <w:tcPr>
            <w:tcW w:w="1346" w:type="dxa"/>
            <w:vMerge/>
            <w:shd w:val="clear" w:color="auto" w:fill="auto"/>
          </w:tcPr>
          <w:p w14:paraId="48B83AE7" w14:textId="77777777" w:rsidR="007637A5" w:rsidRPr="007A3317" w:rsidRDefault="007637A5" w:rsidP="007A3317">
            <w:pPr>
              <w:jc w:val="right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14:paraId="5EB88602" w14:textId="77777777" w:rsidR="007637A5" w:rsidRPr="007A3317" w:rsidRDefault="007637A5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M</w:t>
            </w:r>
          </w:p>
        </w:tc>
        <w:tc>
          <w:tcPr>
            <w:tcW w:w="1162" w:type="dxa"/>
            <w:shd w:val="clear" w:color="auto" w:fill="auto"/>
          </w:tcPr>
          <w:p w14:paraId="67F9EF9D" w14:textId="77777777" w:rsidR="007637A5" w:rsidRPr="007A3317" w:rsidRDefault="007637A5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F</w:t>
            </w:r>
          </w:p>
        </w:tc>
        <w:tc>
          <w:tcPr>
            <w:tcW w:w="2138" w:type="dxa"/>
            <w:vMerge/>
            <w:shd w:val="clear" w:color="auto" w:fill="auto"/>
          </w:tcPr>
          <w:p w14:paraId="7A6A41A8" w14:textId="77777777" w:rsidR="007637A5" w:rsidRPr="007A3317" w:rsidRDefault="007637A5" w:rsidP="007A3317">
            <w:pPr>
              <w:jc w:val="right"/>
              <w:rPr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14:paraId="5965D240" w14:textId="77777777" w:rsidR="007637A5" w:rsidRPr="007A3317" w:rsidRDefault="007637A5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M</w:t>
            </w:r>
          </w:p>
        </w:tc>
        <w:tc>
          <w:tcPr>
            <w:tcW w:w="1497" w:type="dxa"/>
            <w:shd w:val="clear" w:color="auto" w:fill="auto"/>
          </w:tcPr>
          <w:p w14:paraId="323FC3C8" w14:textId="77777777" w:rsidR="007637A5" w:rsidRPr="007A3317" w:rsidRDefault="007637A5" w:rsidP="007A3317">
            <w:pPr>
              <w:jc w:val="center"/>
              <w:rPr>
                <w:b/>
              </w:rPr>
            </w:pPr>
            <w:r w:rsidRPr="007A3317">
              <w:rPr>
                <w:b/>
              </w:rPr>
              <w:t>F</w:t>
            </w:r>
          </w:p>
        </w:tc>
      </w:tr>
      <w:tr w:rsidR="00AB307D" w:rsidRPr="007A3317" w14:paraId="2C14D64F" w14:textId="77777777" w:rsidTr="005F3603">
        <w:tc>
          <w:tcPr>
            <w:tcW w:w="1346" w:type="dxa"/>
            <w:shd w:val="clear" w:color="auto" w:fill="auto"/>
          </w:tcPr>
          <w:p w14:paraId="580F6840" w14:textId="77777777" w:rsidR="007637A5" w:rsidRPr="007A3317" w:rsidRDefault="007637A5" w:rsidP="007A3317">
            <w:pPr>
              <w:jc w:val="center"/>
            </w:pPr>
            <w:r w:rsidRPr="007A3317">
              <w:t>IC</w:t>
            </w:r>
          </w:p>
        </w:tc>
        <w:tc>
          <w:tcPr>
            <w:tcW w:w="1188" w:type="dxa"/>
            <w:shd w:val="clear" w:color="auto" w:fill="auto"/>
          </w:tcPr>
          <w:p w14:paraId="621F3292" w14:textId="77777777" w:rsidR="007637A5" w:rsidRPr="007A3317" w:rsidRDefault="007637A5" w:rsidP="007A3317">
            <w:pPr>
              <w:jc w:val="center"/>
            </w:pPr>
            <w:r w:rsidRPr="007A3317">
              <w:t>8,78</w:t>
            </w:r>
          </w:p>
        </w:tc>
        <w:tc>
          <w:tcPr>
            <w:tcW w:w="1162" w:type="dxa"/>
            <w:shd w:val="clear" w:color="auto" w:fill="auto"/>
          </w:tcPr>
          <w:p w14:paraId="61E3E447" w14:textId="77777777" w:rsidR="007637A5" w:rsidRPr="007A3317" w:rsidRDefault="007637A5" w:rsidP="007A3317">
            <w:pPr>
              <w:jc w:val="center"/>
            </w:pPr>
            <w:r w:rsidRPr="007A3317">
              <w:t>8,40</w:t>
            </w:r>
          </w:p>
        </w:tc>
        <w:tc>
          <w:tcPr>
            <w:tcW w:w="2138" w:type="dxa"/>
            <w:shd w:val="clear" w:color="auto" w:fill="auto"/>
          </w:tcPr>
          <w:p w14:paraId="7EB95E71" w14:textId="77777777" w:rsidR="007637A5" w:rsidRPr="007A3317" w:rsidRDefault="007637A5" w:rsidP="007A3317">
            <w:pPr>
              <w:jc w:val="center"/>
            </w:pPr>
            <w:r w:rsidRPr="007A3317">
              <w:t>IC</w:t>
            </w:r>
          </w:p>
        </w:tc>
        <w:tc>
          <w:tcPr>
            <w:tcW w:w="1497" w:type="dxa"/>
            <w:shd w:val="clear" w:color="auto" w:fill="auto"/>
          </w:tcPr>
          <w:p w14:paraId="28690F69" w14:textId="77777777" w:rsidR="007637A5" w:rsidRPr="007A3317" w:rsidRDefault="007637A5" w:rsidP="007A3317">
            <w:pPr>
              <w:jc w:val="center"/>
            </w:pPr>
            <w:r w:rsidRPr="007A3317">
              <w:t>5,42</w:t>
            </w:r>
          </w:p>
        </w:tc>
        <w:tc>
          <w:tcPr>
            <w:tcW w:w="1497" w:type="dxa"/>
            <w:shd w:val="clear" w:color="auto" w:fill="auto"/>
          </w:tcPr>
          <w:p w14:paraId="6180FA72" w14:textId="77777777" w:rsidR="007637A5" w:rsidRPr="007A3317" w:rsidRDefault="007637A5" w:rsidP="007A3317">
            <w:pPr>
              <w:jc w:val="center"/>
            </w:pPr>
            <w:r w:rsidRPr="007A3317">
              <w:t>5,25</w:t>
            </w:r>
          </w:p>
        </w:tc>
      </w:tr>
      <w:tr w:rsidR="00AB307D" w:rsidRPr="007A3317" w14:paraId="4CFBE621" w14:textId="77777777" w:rsidTr="005F3603">
        <w:tc>
          <w:tcPr>
            <w:tcW w:w="1346" w:type="dxa"/>
            <w:shd w:val="clear" w:color="auto" w:fill="auto"/>
          </w:tcPr>
          <w:p w14:paraId="366E67F2" w14:textId="77777777" w:rsidR="007637A5" w:rsidRPr="007A3317" w:rsidRDefault="007637A5" w:rsidP="007A3317">
            <w:pPr>
              <w:jc w:val="center"/>
            </w:pPr>
            <w:r w:rsidRPr="007A3317">
              <w:t>IL</w:t>
            </w:r>
          </w:p>
        </w:tc>
        <w:tc>
          <w:tcPr>
            <w:tcW w:w="1188" w:type="dxa"/>
            <w:shd w:val="clear" w:color="auto" w:fill="auto"/>
          </w:tcPr>
          <w:p w14:paraId="4496812F" w14:textId="77777777" w:rsidR="007637A5" w:rsidRPr="007A3317" w:rsidRDefault="007637A5" w:rsidP="007A3317">
            <w:pPr>
              <w:jc w:val="center"/>
            </w:pPr>
            <w:r w:rsidRPr="007A3317">
              <w:t>6,64</w:t>
            </w:r>
          </w:p>
        </w:tc>
        <w:tc>
          <w:tcPr>
            <w:tcW w:w="1162" w:type="dxa"/>
            <w:shd w:val="clear" w:color="auto" w:fill="auto"/>
          </w:tcPr>
          <w:p w14:paraId="5CE6D2D8" w14:textId="77777777" w:rsidR="007637A5" w:rsidRPr="007A3317" w:rsidRDefault="007637A5" w:rsidP="007A3317">
            <w:pPr>
              <w:jc w:val="center"/>
            </w:pPr>
            <w:r w:rsidRPr="007A3317">
              <w:t>6,47</w:t>
            </w:r>
          </w:p>
        </w:tc>
        <w:tc>
          <w:tcPr>
            <w:tcW w:w="2138" w:type="dxa"/>
            <w:shd w:val="clear" w:color="auto" w:fill="auto"/>
          </w:tcPr>
          <w:p w14:paraId="1E33A274" w14:textId="77777777" w:rsidR="007637A5" w:rsidRPr="007A3317" w:rsidRDefault="007637A5" w:rsidP="007A3317">
            <w:pPr>
              <w:jc w:val="center"/>
            </w:pPr>
            <w:r w:rsidRPr="007A3317">
              <w:t>IL</w:t>
            </w:r>
          </w:p>
        </w:tc>
        <w:tc>
          <w:tcPr>
            <w:tcW w:w="1497" w:type="dxa"/>
            <w:shd w:val="clear" w:color="auto" w:fill="auto"/>
          </w:tcPr>
          <w:p w14:paraId="3DEC0AE4" w14:textId="77777777" w:rsidR="007637A5" w:rsidRPr="007A3317" w:rsidRDefault="007637A5" w:rsidP="007A3317">
            <w:pPr>
              <w:jc w:val="center"/>
            </w:pPr>
            <w:r w:rsidRPr="007A3317">
              <w:t>5,95</w:t>
            </w:r>
          </w:p>
        </w:tc>
        <w:tc>
          <w:tcPr>
            <w:tcW w:w="1497" w:type="dxa"/>
            <w:shd w:val="clear" w:color="auto" w:fill="auto"/>
          </w:tcPr>
          <w:p w14:paraId="236AA2FF" w14:textId="77777777" w:rsidR="007637A5" w:rsidRPr="007A3317" w:rsidRDefault="007637A5" w:rsidP="007A3317">
            <w:pPr>
              <w:jc w:val="center"/>
            </w:pPr>
            <w:r w:rsidRPr="007A3317">
              <w:t>5,78</w:t>
            </w:r>
          </w:p>
        </w:tc>
      </w:tr>
      <w:tr w:rsidR="00AB307D" w:rsidRPr="007A3317" w14:paraId="3409B93F" w14:textId="77777777" w:rsidTr="005F3603">
        <w:tc>
          <w:tcPr>
            <w:tcW w:w="1346" w:type="dxa"/>
            <w:shd w:val="clear" w:color="auto" w:fill="auto"/>
          </w:tcPr>
          <w:p w14:paraId="76B8637D" w14:textId="77777777" w:rsidR="007637A5" w:rsidRPr="007A3317" w:rsidRDefault="007637A5" w:rsidP="007A3317">
            <w:pPr>
              <w:jc w:val="center"/>
            </w:pPr>
            <w:r w:rsidRPr="007A3317">
              <w:t>C</w:t>
            </w:r>
          </w:p>
        </w:tc>
        <w:tc>
          <w:tcPr>
            <w:tcW w:w="1188" w:type="dxa"/>
            <w:shd w:val="clear" w:color="auto" w:fill="auto"/>
          </w:tcPr>
          <w:p w14:paraId="1ACDBB02" w14:textId="77777777" w:rsidR="007637A5" w:rsidRPr="007A3317" w:rsidRDefault="007637A5" w:rsidP="007A3317">
            <w:pPr>
              <w:jc w:val="center"/>
            </w:pPr>
            <w:r w:rsidRPr="007A3317">
              <w:t>7,95</w:t>
            </w:r>
          </w:p>
        </w:tc>
        <w:tc>
          <w:tcPr>
            <w:tcW w:w="1162" w:type="dxa"/>
            <w:shd w:val="clear" w:color="auto" w:fill="auto"/>
          </w:tcPr>
          <w:p w14:paraId="618BF44C" w14:textId="77777777" w:rsidR="007637A5" w:rsidRPr="007A3317" w:rsidRDefault="007637A5" w:rsidP="007A3317">
            <w:pPr>
              <w:jc w:val="center"/>
            </w:pPr>
            <w:r w:rsidRPr="007A3317">
              <w:t>7,53</w:t>
            </w:r>
          </w:p>
        </w:tc>
        <w:tc>
          <w:tcPr>
            <w:tcW w:w="2138" w:type="dxa"/>
            <w:shd w:val="clear" w:color="auto" w:fill="auto"/>
          </w:tcPr>
          <w:p w14:paraId="5127E6C5" w14:textId="77777777" w:rsidR="007637A5" w:rsidRPr="007A3317" w:rsidRDefault="007637A5" w:rsidP="007A3317">
            <w:pPr>
              <w:jc w:val="center"/>
            </w:pPr>
            <w:r w:rsidRPr="007A3317">
              <w:t>C</w:t>
            </w:r>
          </w:p>
        </w:tc>
        <w:tc>
          <w:tcPr>
            <w:tcW w:w="1497" w:type="dxa"/>
            <w:shd w:val="clear" w:color="auto" w:fill="auto"/>
          </w:tcPr>
          <w:p w14:paraId="02CCE145" w14:textId="77777777" w:rsidR="007637A5" w:rsidRPr="007A3317" w:rsidRDefault="007637A5" w:rsidP="007A3317">
            <w:pPr>
              <w:jc w:val="center"/>
            </w:pPr>
            <w:r w:rsidRPr="007A3317">
              <w:t>6,96</w:t>
            </w:r>
          </w:p>
        </w:tc>
        <w:tc>
          <w:tcPr>
            <w:tcW w:w="1497" w:type="dxa"/>
            <w:shd w:val="clear" w:color="auto" w:fill="auto"/>
          </w:tcPr>
          <w:p w14:paraId="08EAD568" w14:textId="77777777" w:rsidR="007637A5" w:rsidRPr="007A3317" w:rsidRDefault="007637A5" w:rsidP="007A3317">
            <w:pPr>
              <w:jc w:val="center"/>
            </w:pPr>
            <w:r w:rsidRPr="007A3317">
              <w:t>6,47</w:t>
            </w:r>
          </w:p>
        </w:tc>
      </w:tr>
      <w:tr w:rsidR="00AB307D" w:rsidRPr="007A3317" w14:paraId="6F055E20" w14:textId="77777777" w:rsidTr="005F3603">
        <w:tc>
          <w:tcPr>
            <w:tcW w:w="1346" w:type="dxa"/>
            <w:shd w:val="clear" w:color="auto" w:fill="auto"/>
          </w:tcPr>
          <w:p w14:paraId="741474C6" w14:textId="77777777" w:rsidR="007637A5" w:rsidRPr="007A3317" w:rsidRDefault="007637A5" w:rsidP="007A3317">
            <w:pPr>
              <w:jc w:val="center"/>
            </w:pPr>
            <w:r w:rsidRPr="007A3317">
              <w:t>1ºPM</w:t>
            </w:r>
          </w:p>
        </w:tc>
        <w:tc>
          <w:tcPr>
            <w:tcW w:w="1188" w:type="dxa"/>
            <w:shd w:val="clear" w:color="auto" w:fill="auto"/>
          </w:tcPr>
          <w:p w14:paraId="4FD0CB26" w14:textId="77777777" w:rsidR="007637A5" w:rsidRPr="007A3317" w:rsidRDefault="007637A5" w:rsidP="007A3317">
            <w:pPr>
              <w:jc w:val="center"/>
            </w:pPr>
            <w:r w:rsidRPr="007A3317">
              <w:t>7,01</w:t>
            </w:r>
          </w:p>
        </w:tc>
        <w:tc>
          <w:tcPr>
            <w:tcW w:w="1162" w:type="dxa"/>
            <w:shd w:val="clear" w:color="auto" w:fill="auto"/>
          </w:tcPr>
          <w:p w14:paraId="180E52BD" w14:textId="77777777" w:rsidR="007637A5" w:rsidRPr="007A3317" w:rsidRDefault="007637A5" w:rsidP="007A3317">
            <w:pPr>
              <w:jc w:val="center"/>
            </w:pPr>
            <w:r w:rsidRPr="007A3317">
              <w:t>6,85</w:t>
            </w:r>
          </w:p>
        </w:tc>
        <w:tc>
          <w:tcPr>
            <w:tcW w:w="2138" w:type="dxa"/>
            <w:shd w:val="clear" w:color="auto" w:fill="auto"/>
          </w:tcPr>
          <w:p w14:paraId="7888DFA5" w14:textId="77777777" w:rsidR="007637A5" w:rsidRPr="007A3317" w:rsidRDefault="007637A5" w:rsidP="007A3317">
            <w:pPr>
              <w:jc w:val="center"/>
            </w:pPr>
            <w:r w:rsidRPr="007A3317">
              <w:t>1ºPM</w:t>
            </w:r>
          </w:p>
        </w:tc>
        <w:tc>
          <w:tcPr>
            <w:tcW w:w="1497" w:type="dxa"/>
            <w:shd w:val="clear" w:color="auto" w:fill="auto"/>
          </w:tcPr>
          <w:p w14:paraId="35F8A59E" w14:textId="77777777" w:rsidR="007637A5" w:rsidRPr="007A3317" w:rsidRDefault="007637A5" w:rsidP="007A3317">
            <w:pPr>
              <w:jc w:val="center"/>
            </w:pPr>
            <w:r w:rsidRPr="007A3317">
              <w:t>7,07</w:t>
            </w:r>
          </w:p>
        </w:tc>
        <w:tc>
          <w:tcPr>
            <w:tcW w:w="1497" w:type="dxa"/>
            <w:shd w:val="clear" w:color="auto" w:fill="auto"/>
          </w:tcPr>
          <w:p w14:paraId="1EF66ECD" w14:textId="77777777" w:rsidR="007637A5" w:rsidRPr="007A3317" w:rsidRDefault="007637A5" w:rsidP="007A3317">
            <w:pPr>
              <w:jc w:val="center"/>
            </w:pPr>
            <w:r w:rsidRPr="007A3317">
              <w:t>6,87</w:t>
            </w:r>
          </w:p>
        </w:tc>
      </w:tr>
      <w:tr w:rsidR="00AB307D" w:rsidRPr="007A3317" w14:paraId="5762033E" w14:textId="77777777" w:rsidTr="005F3603">
        <w:tc>
          <w:tcPr>
            <w:tcW w:w="1346" w:type="dxa"/>
            <w:shd w:val="clear" w:color="auto" w:fill="auto"/>
          </w:tcPr>
          <w:p w14:paraId="3BF8DF8C" w14:textId="77777777" w:rsidR="007637A5" w:rsidRPr="007A3317" w:rsidRDefault="007637A5" w:rsidP="007A3317">
            <w:pPr>
              <w:jc w:val="center"/>
            </w:pPr>
            <w:r w:rsidRPr="007A3317">
              <w:t>2ºPM</w:t>
            </w:r>
          </w:p>
        </w:tc>
        <w:tc>
          <w:tcPr>
            <w:tcW w:w="1188" w:type="dxa"/>
            <w:shd w:val="clear" w:color="auto" w:fill="auto"/>
          </w:tcPr>
          <w:p w14:paraId="55A4C351" w14:textId="77777777" w:rsidR="007637A5" w:rsidRPr="007A3317" w:rsidRDefault="007637A5" w:rsidP="007A3317">
            <w:pPr>
              <w:jc w:val="center"/>
            </w:pPr>
            <w:r w:rsidRPr="007A3317">
              <w:t>6,82</w:t>
            </w:r>
          </w:p>
        </w:tc>
        <w:tc>
          <w:tcPr>
            <w:tcW w:w="1162" w:type="dxa"/>
            <w:shd w:val="clear" w:color="auto" w:fill="auto"/>
          </w:tcPr>
          <w:p w14:paraId="2CE5E2E1" w14:textId="77777777" w:rsidR="007637A5" w:rsidRPr="007A3317" w:rsidRDefault="007637A5" w:rsidP="007A3317">
            <w:pPr>
              <w:jc w:val="center"/>
            </w:pPr>
            <w:r w:rsidRPr="007A3317">
              <w:t>6,62</w:t>
            </w:r>
          </w:p>
        </w:tc>
        <w:tc>
          <w:tcPr>
            <w:tcW w:w="2138" w:type="dxa"/>
            <w:shd w:val="clear" w:color="auto" w:fill="auto"/>
          </w:tcPr>
          <w:p w14:paraId="0A3D8D29" w14:textId="77777777" w:rsidR="007637A5" w:rsidRPr="007A3317" w:rsidRDefault="007637A5" w:rsidP="007A3317">
            <w:pPr>
              <w:jc w:val="center"/>
            </w:pPr>
            <w:r w:rsidRPr="007A3317">
              <w:t>2ºPM</w:t>
            </w:r>
          </w:p>
        </w:tc>
        <w:tc>
          <w:tcPr>
            <w:tcW w:w="1497" w:type="dxa"/>
            <w:shd w:val="clear" w:color="auto" w:fill="auto"/>
          </w:tcPr>
          <w:p w14:paraId="765D12F1" w14:textId="77777777" w:rsidR="007637A5" w:rsidRPr="007A3317" w:rsidRDefault="007637A5" w:rsidP="007A3317">
            <w:pPr>
              <w:jc w:val="center"/>
            </w:pPr>
            <w:r w:rsidRPr="007A3317">
              <w:t>7,29</w:t>
            </w:r>
          </w:p>
        </w:tc>
        <w:tc>
          <w:tcPr>
            <w:tcW w:w="1497" w:type="dxa"/>
            <w:shd w:val="clear" w:color="auto" w:fill="auto"/>
          </w:tcPr>
          <w:p w14:paraId="6BAC9877" w14:textId="77777777" w:rsidR="007637A5" w:rsidRPr="007A3317" w:rsidRDefault="007637A5" w:rsidP="007A3317">
            <w:pPr>
              <w:jc w:val="center"/>
            </w:pPr>
            <w:r w:rsidRPr="007A3317">
              <w:t>7,02</w:t>
            </w:r>
          </w:p>
        </w:tc>
      </w:tr>
      <w:tr w:rsidR="00AB307D" w:rsidRPr="007A3317" w14:paraId="63ADBB53" w14:textId="77777777" w:rsidTr="005F3603">
        <w:tc>
          <w:tcPr>
            <w:tcW w:w="1346" w:type="dxa"/>
            <w:shd w:val="clear" w:color="auto" w:fill="auto"/>
          </w:tcPr>
          <w:p w14:paraId="66233EA8" w14:textId="77777777" w:rsidR="007637A5" w:rsidRPr="007A3317" w:rsidRDefault="007637A5" w:rsidP="007A3317">
            <w:pPr>
              <w:jc w:val="center"/>
            </w:pPr>
            <w:r w:rsidRPr="007A3317">
              <w:t>1ºM</w:t>
            </w:r>
          </w:p>
        </w:tc>
        <w:tc>
          <w:tcPr>
            <w:tcW w:w="1188" w:type="dxa"/>
            <w:shd w:val="clear" w:color="auto" w:fill="auto"/>
          </w:tcPr>
          <w:p w14:paraId="7127AAC4" w14:textId="77777777" w:rsidR="007637A5" w:rsidRPr="007A3317" w:rsidRDefault="007637A5" w:rsidP="007A3317">
            <w:pPr>
              <w:jc w:val="center"/>
            </w:pPr>
            <w:r w:rsidRPr="007A3317">
              <w:t>10,81</w:t>
            </w:r>
          </w:p>
        </w:tc>
        <w:tc>
          <w:tcPr>
            <w:tcW w:w="1162" w:type="dxa"/>
            <w:shd w:val="clear" w:color="auto" w:fill="auto"/>
          </w:tcPr>
          <w:p w14:paraId="19CF0516" w14:textId="77777777" w:rsidR="007637A5" w:rsidRPr="007A3317" w:rsidRDefault="007637A5" w:rsidP="007A3317">
            <w:pPr>
              <w:jc w:val="center"/>
            </w:pPr>
            <w:r w:rsidRPr="007A3317">
              <w:t>10,52</w:t>
            </w:r>
          </w:p>
        </w:tc>
        <w:tc>
          <w:tcPr>
            <w:tcW w:w="2138" w:type="dxa"/>
            <w:shd w:val="clear" w:color="auto" w:fill="auto"/>
          </w:tcPr>
          <w:p w14:paraId="3602D56A" w14:textId="77777777" w:rsidR="007637A5" w:rsidRPr="007A3317" w:rsidRDefault="007637A5" w:rsidP="007A3317">
            <w:pPr>
              <w:jc w:val="center"/>
            </w:pPr>
            <w:r w:rsidRPr="007A3317">
              <w:t>1ºM</w:t>
            </w:r>
          </w:p>
        </w:tc>
        <w:tc>
          <w:tcPr>
            <w:tcW w:w="1497" w:type="dxa"/>
            <w:shd w:val="clear" w:color="auto" w:fill="auto"/>
          </w:tcPr>
          <w:p w14:paraId="25C214BB" w14:textId="77777777" w:rsidR="007637A5" w:rsidRPr="007A3317" w:rsidRDefault="007637A5" w:rsidP="007A3317">
            <w:pPr>
              <w:jc w:val="center"/>
            </w:pPr>
            <w:r w:rsidRPr="007A3317">
              <w:t>11,80</w:t>
            </w:r>
          </w:p>
        </w:tc>
        <w:tc>
          <w:tcPr>
            <w:tcW w:w="1497" w:type="dxa"/>
            <w:shd w:val="clear" w:color="auto" w:fill="auto"/>
          </w:tcPr>
          <w:p w14:paraId="21A21FE1" w14:textId="77777777" w:rsidR="007637A5" w:rsidRPr="007A3317" w:rsidRDefault="007637A5" w:rsidP="007A3317">
            <w:pPr>
              <w:jc w:val="center"/>
            </w:pPr>
            <w:r w:rsidRPr="007A3317">
              <w:t>10,74</w:t>
            </w:r>
          </w:p>
        </w:tc>
      </w:tr>
      <w:tr w:rsidR="00AB307D" w:rsidRPr="007A3317" w14:paraId="5A2C8654" w14:textId="77777777" w:rsidTr="005F3603">
        <w:tc>
          <w:tcPr>
            <w:tcW w:w="1346" w:type="dxa"/>
            <w:shd w:val="clear" w:color="auto" w:fill="auto"/>
          </w:tcPr>
          <w:p w14:paraId="1AF84F06" w14:textId="77777777" w:rsidR="007637A5" w:rsidRPr="007A3317" w:rsidRDefault="007637A5" w:rsidP="007A3317">
            <w:pPr>
              <w:jc w:val="center"/>
            </w:pPr>
            <w:r w:rsidRPr="007A3317">
              <w:t>1ºM</w:t>
            </w:r>
          </w:p>
        </w:tc>
        <w:tc>
          <w:tcPr>
            <w:tcW w:w="1188" w:type="dxa"/>
            <w:shd w:val="clear" w:color="auto" w:fill="auto"/>
          </w:tcPr>
          <w:p w14:paraId="42FC53EC" w14:textId="77777777" w:rsidR="007637A5" w:rsidRPr="007A3317" w:rsidRDefault="007637A5" w:rsidP="007A3317">
            <w:pPr>
              <w:jc w:val="center"/>
            </w:pPr>
            <w:r w:rsidRPr="007A3317">
              <w:t>10,35</w:t>
            </w:r>
          </w:p>
        </w:tc>
        <w:tc>
          <w:tcPr>
            <w:tcW w:w="1162" w:type="dxa"/>
            <w:shd w:val="clear" w:color="auto" w:fill="auto"/>
          </w:tcPr>
          <w:p w14:paraId="652C6E28" w14:textId="77777777" w:rsidR="007637A5" w:rsidRPr="007A3317" w:rsidRDefault="007637A5" w:rsidP="007A3317">
            <w:pPr>
              <w:jc w:val="center"/>
            </w:pPr>
            <w:r w:rsidRPr="007A3317">
              <w:t>9,81</w:t>
            </w:r>
          </w:p>
        </w:tc>
        <w:tc>
          <w:tcPr>
            <w:tcW w:w="2138" w:type="dxa"/>
            <w:shd w:val="clear" w:color="auto" w:fill="auto"/>
          </w:tcPr>
          <w:p w14:paraId="748AE42C" w14:textId="77777777" w:rsidR="007637A5" w:rsidRPr="007A3317" w:rsidRDefault="007637A5" w:rsidP="007A3317">
            <w:pPr>
              <w:jc w:val="center"/>
            </w:pPr>
            <w:r w:rsidRPr="007A3317">
              <w:t>1ºM</w:t>
            </w:r>
          </w:p>
        </w:tc>
        <w:tc>
          <w:tcPr>
            <w:tcW w:w="1497" w:type="dxa"/>
            <w:shd w:val="clear" w:color="auto" w:fill="auto"/>
          </w:tcPr>
          <w:p w14:paraId="0F605E8E" w14:textId="77777777" w:rsidR="007637A5" w:rsidRPr="007A3317" w:rsidRDefault="007637A5" w:rsidP="007A3317">
            <w:pPr>
              <w:jc w:val="center"/>
            </w:pPr>
            <w:r w:rsidRPr="007A3317">
              <w:t>10,76</w:t>
            </w:r>
          </w:p>
        </w:tc>
        <w:tc>
          <w:tcPr>
            <w:tcW w:w="1497" w:type="dxa"/>
            <w:shd w:val="clear" w:color="auto" w:fill="auto"/>
          </w:tcPr>
          <w:p w14:paraId="7F1816B8" w14:textId="77777777" w:rsidR="007637A5" w:rsidRPr="007A3317" w:rsidRDefault="007637A5" w:rsidP="007A3317">
            <w:pPr>
              <w:jc w:val="center"/>
            </w:pPr>
            <w:r w:rsidRPr="007A3317">
              <w:t>10,34</w:t>
            </w:r>
          </w:p>
        </w:tc>
      </w:tr>
    </w:tbl>
    <w:p w14:paraId="792A3D86" w14:textId="77777777" w:rsidR="00AF41BE" w:rsidRDefault="00AF41BE" w:rsidP="00325F65">
      <w:pPr>
        <w:spacing w:line="360" w:lineRule="atLeast"/>
      </w:pPr>
    </w:p>
    <w:sectPr w:rsidR="00AF41BE" w:rsidSect="00071082">
      <w:headerReference w:type="default" r:id="rId9"/>
      <w:footerReference w:type="default" r:id="rId10"/>
      <w:pgSz w:w="11907" w:h="16840" w:code="9"/>
      <w:pgMar w:top="1418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0190" w14:textId="77777777" w:rsidR="00E45BCD" w:rsidRDefault="00E45BCD" w:rsidP="00912221">
      <w:r>
        <w:separator/>
      </w:r>
    </w:p>
  </w:endnote>
  <w:endnote w:type="continuationSeparator" w:id="0">
    <w:p w14:paraId="64049FC9" w14:textId="77777777" w:rsidR="00E45BCD" w:rsidRDefault="00E45BCD" w:rsidP="009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F9BE" w14:textId="77777777" w:rsidR="00E45BCD" w:rsidRPr="000A3753" w:rsidRDefault="00E45BCD" w:rsidP="007637A5">
    <w:pPr>
      <w:pStyle w:val="Rodap"/>
      <w:jc w:val="center"/>
      <w:rPr>
        <w:rFonts w:ascii="Tahoma" w:hAnsi="Tahoma" w:cs="Tahoma"/>
        <w:sz w:val="16"/>
        <w:szCs w:val="16"/>
      </w:rPr>
    </w:pPr>
    <w:r w:rsidRPr="000A3753">
      <w:rPr>
        <w:rFonts w:ascii="Tahoma" w:hAnsi="Tahoma" w:cs="Tahoma"/>
        <w:sz w:val="16"/>
        <w:szCs w:val="16"/>
      </w:rPr>
      <w:t xml:space="preserve">Avenida do Café, s/n, Bairro Monte Alegre, Ribeirão Preto – SP, CEP: 14040-904 </w:t>
    </w:r>
  </w:p>
  <w:p w14:paraId="0336931E" w14:textId="77777777" w:rsidR="00E45BCD" w:rsidRPr="000A3753" w:rsidRDefault="00E45BCD">
    <w:pPr>
      <w:pStyle w:val="Rodap"/>
      <w:jc w:val="right"/>
      <w:rPr>
        <w:rFonts w:ascii="Tahoma" w:hAnsi="Tahoma" w:cs="Tahoma"/>
        <w:b/>
        <w:sz w:val="16"/>
        <w:szCs w:val="16"/>
      </w:rPr>
    </w:pPr>
    <w:r w:rsidRPr="000A3753">
      <w:rPr>
        <w:rFonts w:ascii="Tahoma" w:hAnsi="Tahoma" w:cs="Tahoma"/>
        <w:b/>
        <w:sz w:val="16"/>
        <w:szCs w:val="16"/>
      </w:rPr>
      <w:fldChar w:fldCharType="begin"/>
    </w:r>
    <w:r w:rsidRPr="000A3753">
      <w:rPr>
        <w:rFonts w:ascii="Tahoma" w:hAnsi="Tahoma" w:cs="Tahoma"/>
        <w:b/>
        <w:sz w:val="16"/>
        <w:szCs w:val="16"/>
      </w:rPr>
      <w:instrText>PAGE   \* MERGEFORMAT</w:instrText>
    </w:r>
    <w:r w:rsidRPr="000A3753">
      <w:rPr>
        <w:rFonts w:ascii="Tahoma" w:hAnsi="Tahoma" w:cs="Tahoma"/>
        <w:b/>
        <w:sz w:val="16"/>
        <w:szCs w:val="16"/>
      </w:rPr>
      <w:fldChar w:fldCharType="separate"/>
    </w:r>
    <w:r w:rsidR="00C4368F">
      <w:rPr>
        <w:rFonts w:ascii="Tahoma" w:hAnsi="Tahoma" w:cs="Tahoma"/>
        <w:b/>
        <w:noProof/>
        <w:sz w:val="16"/>
        <w:szCs w:val="16"/>
      </w:rPr>
      <w:t>18</w:t>
    </w:r>
    <w:r w:rsidRPr="000A3753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503D" w14:textId="77777777" w:rsidR="00E45BCD" w:rsidRDefault="00E45BCD" w:rsidP="00912221">
      <w:r>
        <w:separator/>
      </w:r>
    </w:p>
  </w:footnote>
  <w:footnote w:type="continuationSeparator" w:id="0">
    <w:p w14:paraId="6900BC1A" w14:textId="77777777" w:rsidR="00E45BCD" w:rsidRDefault="00E45BCD" w:rsidP="0091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998E" w14:textId="77777777" w:rsidR="00E45BCD" w:rsidRDefault="00C4368F" w:rsidP="00027A3C">
    <w:pPr>
      <w:pStyle w:val="Cabealho"/>
    </w:pPr>
    <w:r>
      <w:rPr>
        <w:rFonts w:ascii="Arial" w:hAnsi="Arial"/>
        <w:noProof/>
        <w:sz w:val="24"/>
      </w:rPr>
      <w:object w:dxaOrig="1440" w:dyaOrig="1440" w14:anchorId="37AE5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4.5pt;margin-top:-9.95pt;width:60.85pt;height:28.55pt;z-index:251661312;mso-wrap-distance-left:9pt;mso-wrap-distance-top:0;mso-wrap-distance-right:9pt;mso-wrap-distance-bottom:0;mso-position-horizontal-relative:page;mso-position-vertical-relative:text" wrapcoords="-267 0 -267 21032 21600 21032 21600 0 -267 0" o:allowincell="f">
          <v:imagedata r:id="rId1" o:title=""/>
          <w10:wrap type="tight" anchorx="page"/>
        </v:shape>
        <o:OLEObject Type="Embed" ProgID="PBrush" ShapeID="_x0000_s2050" DrawAspect="Content" ObjectID="_1460824011" r:id="rId2"/>
      </w:object>
    </w:r>
  </w:p>
  <w:p w14:paraId="5BC2BE5E" w14:textId="54278706" w:rsidR="00E45BCD" w:rsidRDefault="00C4368F" w:rsidP="00451A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8A6BE" wp14:editId="602A5C65">
              <wp:simplePos x="0" y="0"/>
              <wp:positionH relativeFrom="column">
                <wp:posOffset>-260350</wp:posOffset>
              </wp:positionH>
              <wp:positionV relativeFrom="paragraph">
                <wp:posOffset>18415</wp:posOffset>
              </wp:positionV>
              <wp:extent cx="4476750" cy="274320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FAA3" w14:textId="77777777" w:rsidR="00E45BCD" w:rsidRPr="00D95AF5" w:rsidRDefault="00E45BCD" w:rsidP="00027A3C">
                          <w:pPr>
                            <w:jc w:val="center"/>
                            <w:rPr>
                              <w:rFonts w:ascii="Tahoma" w:hAnsi="Tahoma"/>
                              <w:b/>
                              <w:smallCaps/>
                              <w:sz w:val="18"/>
                            </w:rPr>
                          </w:pPr>
                          <w:r w:rsidRPr="00D95AF5">
                            <w:rPr>
                              <w:rFonts w:ascii="Tahoma" w:hAnsi="Tahoma"/>
                              <w:b/>
                              <w:smallCaps/>
                              <w:sz w:val="16"/>
                            </w:rPr>
                            <w:t>Disciplina de Ortodontia</w:t>
                          </w:r>
                          <w:r>
                            <w:rPr>
                              <w:rFonts w:ascii="Tahoma" w:hAnsi="Tahoma"/>
                              <w:b/>
                              <w:smallCaps/>
                              <w:sz w:val="16"/>
                            </w:rPr>
                            <w:t xml:space="preserve">  - Faculdade De Odontologia  De Ribeirão Preto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8A6BE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4" type="#_x0000_t202" style="position:absolute;left:0;text-align:left;margin-left:-20.5pt;margin-top:1.45pt;width:352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" o:allowincell="f" filled="f" stroked="f">
              <v:textbox>
                <w:txbxContent>
                  <w:p w14:paraId="3D73FAA3" w14:textId="77777777" w:rsidR="00E45BCD" w:rsidRPr="00D95AF5" w:rsidRDefault="00E45BCD" w:rsidP="00027A3C">
                    <w:pPr>
                      <w:jc w:val="center"/>
                      <w:rPr>
                        <w:rFonts w:ascii="Tahoma" w:hAnsi="Tahoma"/>
                        <w:b/>
                        <w:smallCaps/>
                        <w:sz w:val="18"/>
                      </w:rPr>
                    </w:pPr>
                    <w:r w:rsidRPr="00D95AF5">
                      <w:rPr>
                        <w:rFonts w:ascii="Tahoma" w:hAnsi="Tahoma"/>
                        <w:b/>
                        <w:smallCaps/>
                        <w:sz w:val="16"/>
                      </w:rPr>
                      <w:t>Disciplina de Ortodontia</w:t>
                    </w:r>
                    <w:r>
                      <w:rPr>
                        <w:rFonts w:ascii="Tahoma" w:hAnsi="Tahoma"/>
                        <w:b/>
                        <w:smallCaps/>
                        <w:sz w:val="16"/>
                      </w:rPr>
                      <w:t xml:space="preserve">  - Faculdade De Odontologia  De Ribeirão Preto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54F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8528E"/>
    <w:multiLevelType w:val="hybridMultilevel"/>
    <w:tmpl w:val="DD5C90E2"/>
    <w:lvl w:ilvl="0" w:tplc="A31C0406">
      <w:start w:val="5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B02"/>
    <w:multiLevelType w:val="hybridMultilevel"/>
    <w:tmpl w:val="6E52BF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7FAD"/>
    <w:multiLevelType w:val="singleLevel"/>
    <w:tmpl w:val="A776026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4041BD"/>
    <w:multiLevelType w:val="hybridMultilevel"/>
    <w:tmpl w:val="19426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1157D"/>
    <w:multiLevelType w:val="hybridMultilevel"/>
    <w:tmpl w:val="4A4CCC28"/>
    <w:lvl w:ilvl="0" w:tplc="9136314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E1BA0"/>
    <w:multiLevelType w:val="hybridMultilevel"/>
    <w:tmpl w:val="3B1CEF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36283"/>
    <w:multiLevelType w:val="singleLevel"/>
    <w:tmpl w:val="0416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31301D"/>
    <w:multiLevelType w:val="hybridMultilevel"/>
    <w:tmpl w:val="D472954C"/>
    <w:lvl w:ilvl="0" w:tplc="2A70717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12D8D"/>
    <w:multiLevelType w:val="singleLevel"/>
    <w:tmpl w:val="928ED98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0">
    <w:nsid w:val="56106E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367F0B"/>
    <w:multiLevelType w:val="hybridMultilevel"/>
    <w:tmpl w:val="9CBA2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12781"/>
    <w:multiLevelType w:val="hybridMultilevel"/>
    <w:tmpl w:val="3EE06C6C"/>
    <w:lvl w:ilvl="0" w:tplc="D570E7D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5"/>
    <w:rsid w:val="00016FB3"/>
    <w:rsid w:val="00024AB5"/>
    <w:rsid w:val="00027A3C"/>
    <w:rsid w:val="00034814"/>
    <w:rsid w:val="00047DE1"/>
    <w:rsid w:val="00071082"/>
    <w:rsid w:val="000A3753"/>
    <w:rsid w:val="000A7586"/>
    <w:rsid w:val="000B4098"/>
    <w:rsid w:val="000E31F7"/>
    <w:rsid w:val="000F5F58"/>
    <w:rsid w:val="000F724D"/>
    <w:rsid w:val="001346DE"/>
    <w:rsid w:val="001406F8"/>
    <w:rsid w:val="00150AE5"/>
    <w:rsid w:val="0015510D"/>
    <w:rsid w:val="00155757"/>
    <w:rsid w:val="00166D06"/>
    <w:rsid w:val="001A666F"/>
    <w:rsid w:val="001C109F"/>
    <w:rsid w:val="001C3933"/>
    <w:rsid w:val="001C42F6"/>
    <w:rsid w:val="001E099E"/>
    <w:rsid w:val="001E52FA"/>
    <w:rsid w:val="001F72D0"/>
    <w:rsid w:val="0020334B"/>
    <w:rsid w:val="00210AA5"/>
    <w:rsid w:val="002514B7"/>
    <w:rsid w:val="0026127F"/>
    <w:rsid w:val="00280DB9"/>
    <w:rsid w:val="002A1388"/>
    <w:rsid w:val="002B198C"/>
    <w:rsid w:val="002C4EFE"/>
    <w:rsid w:val="002C5DF0"/>
    <w:rsid w:val="002E56CD"/>
    <w:rsid w:val="00316058"/>
    <w:rsid w:val="00325F65"/>
    <w:rsid w:val="003343FE"/>
    <w:rsid w:val="003570A5"/>
    <w:rsid w:val="0036142E"/>
    <w:rsid w:val="00373C4F"/>
    <w:rsid w:val="003A6CF4"/>
    <w:rsid w:val="003B5143"/>
    <w:rsid w:val="003B7533"/>
    <w:rsid w:val="00417A1A"/>
    <w:rsid w:val="00417C30"/>
    <w:rsid w:val="00430291"/>
    <w:rsid w:val="00451A9A"/>
    <w:rsid w:val="0046187D"/>
    <w:rsid w:val="00464128"/>
    <w:rsid w:val="00476E0B"/>
    <w:rsid w:val="004A5F77"/>
    <w:rsid w:val="004A6859"/>
    <w:rsid w:val="004C47E9"/>
    <w:rsid w:val="004C7803"/>
    <w:rsid w:val="004D1DA7"/>
    <w:rsid w:val="00503119"/>
    <w:rsid w:val="00560FEA"/>
    <w:rsid w:val="005639F9"/>
    <w:rsid w:val="00586872"/>
    <w:rsid w:val="005A6CEB"/>
    <w:rsid w:val="005B4BBE"/>
    <w:rsid w:val="005D1828"/>
    <w:rsid w:val="005E10DA"/>
    <w:rsid w:val="005F3603"/>
    <w:rsid w:val="00603063"/>
    <w:rsid w:val="00616354"/>
    <w:rsid w:val="00620147"/>
    <w:rsid w:val="00670222"/>
    <w:rsid w:val="00673FD9"/>
    <w:rsid w:val="00686059"/>
    <w:rsid w:val="00691E11"/>
    <w:rsid w:val="00695676"/>
    <w:rsid w:val="006A3B30"/>
    <w:rsid w:val="006B7B93"/>
    <w:rsid w:val="006F04DB"/>
    <w:rsid w:val="007114C7"/>
    <w:rsid w:val="00713438"/>
    <w:rsid w:val="00721420"/>
    <w:rsid w:val="00732052"/>
    <w:rsid w:val="00735399"/>
    <w:rsid w:val="007448F5"/>
    <w:rsid w:val="00744C4F"/>
    <w:rsid w:val="00744D17"/>
    <w:rsid w:val="00751A36"/>
    <w:rsid w:val="007637A5"/>
    <w:rsid w:val="0076631E"/>
    <w:rsid w:val="007A129B"/>
    <w:rsid w:val="007A3317"/>
    <w:rsid w:val="007A544F"/>
    <w:rsid w:val="007D1261"/>
    <w:rsid w:val="007E7418"/>
    <w:rsid w:val="007F10F8"/>
    <w:rsid w:val="007F3567"/>
    <w:rsid w:val="007F6E54"/>
    <w:rsid w:val="00812A9F"/>
    <w:rsid w:val="008132BD"/>
    <w:rsid w:val="00821C6B"/>
    <w:rsid w:val="0083099F"/>
    <w:rsid w:val="00831AD1"/>
    <w:rsid w:val="00864BB6"/>
    <w:rsid w:val="00876B37"/>
    <w:rsid w:val="008840CF"/>
    <w:rsid w:val="008910D1"/>
    <w:rsid w:val="008A5A87"/>
    <w:rsid w:val="008C37FA"/>
    <w:rsid w:val="008C4750"/>
    <w:rsid w:val="008F3CFC"/>
    <w:rsid w:val="008F4646"/>
    <w:rsid w:val="009120A2"/>
    <w:rsid w:val="00912221"/>
    <w:rsid w:val="00936D13"/>
    <w:rsid w:val="00940B87"/>
    <w:rsid w:val="009450FF"/>
    <w:rsid w:val="009611C6"/>
    <w:rsid w:val="00966BA6"/>
    <w:rsid w:val="00967C7A"/>
    <w:rsid w:val="009910A9"/>
    <w:rsid w:val="009A063B"/>
    <w:rsid w:val="009A3053"/>
    <w:rsid w:val="009A44C3"/>
    <w:rsid w:val="009A5D14"/>
    <w:rsid w:val="009B0D50"/>
    <w:rsid w:val="009C115A"/>
    <w:rsid w:val="009C50FB"/>
    <w:rsid w:val="009D0F6C"/>
    <w:rsid w:val="00A23476"/>
    <w:rsid w:val="00A26231"/>
    <w:rsid w:val="00A37C67"/>
    <w:rsid w:val="00A41756"/>
    <w:rsid w:val="00A90AB5"/>
    <w:rsid w:val="00AA0351"/>
    <w:rsid w:val="00AB307D"/>
    <w:rsid w:val="00AD6E7C"/>
    <w:rsid w:val="00AF41BE"/>
    <w:rsid w:val="00AF4D02"/>
    <w:rsid w:val="00B04A8B"/>
    <w:rsid w:val="00B11B1B"/>
    <w:rsid w:val="00B421CD"/>
    <w:rsid w:val="00B624B5"/>
    <w:rsid w:val="00B6558E"/>
    <w:rsid w:val="00B92FC0"/>
    <w:rsid w:val="00BA04C7"/>
    <w:rsid w:val="00BA0809"/>
    <w:rsid w:val="00BA3E50"/>
    <w:rsid w:val="00BB6731"/>
    <w:rsid w:val="00BB6FD1"/>
    <w:rsid w:val="00BC7D8F"/>
    <w:rsid w:val="00C10426"/>
    <w:rsid w:val="00C22C85"/>
    <w:rsid w:val="00C25B04"/>
    <w:rsid w:val="00C27B97"/>
    <w:rsid w:val="00C4368F"/>
    <w:rsid w:val="00C43DE2"/>
    <w:rsid w:val="00C52ABF"/>
    <w:rsid w:val="00C62822"/>
    <w:rsid w:val="00C84495"/>
    <w:rsid w:val="00C9018F"/>
    <w:rsid w:val="00C9674F"/>
    <w:rsid w:val="00CA5C15"/>
    <w:rsid w:val="00CF5936"/>
    <w:rsid w:val="00D13CCC"/>
    <w:rsid w:val="00D2798B"/>
    <w:rsid w:val="00D32E57"/>
    <w:rsid w:val="00D443CF"/>
    <w:rsid w:val="00D63371"/>
    <w:rsid w:val="00D6406F"/>
    <w:rsid w:val="00D742D7"/>
    <w:rsid w:val="00D7619F"/>
    <w:rsid w:val="00D96291"/>
    <w:rsid w:val="00DB6758"/>
    <w:rsid w:val="00DE7DC6"/>
    <w:rsid w:val="00E062B0"/>
    <w:rsid w:val="00E345E9"/>
    <w:rsid w:val="00E42AC8"/>
    <w:rsid w:val="00E45BCD"/>
    <w:rsid w:val="00E53FDA"/>
    <w:rsid w:val="00E6398C"/>
    <w:rsid w:val="00E769BF"/>
    <w:rsid w:val="00E82637"/>
    <w:rsid w:val="00E90591"/>
    <w:rsid w:val="00E90FEB"/>
    <w:rsid w:val="00EA15DC"/>
    <w:rsid w:val="00ED58B4"/>
    <w:rsid w:val="00EF72C8"/>
    <w:rsid w:val="00F0224F"/>
    <w:rsid w:val="00F04310"/>
    <w:rsid w:val="00F155BF"/>
    <w:rsid w:val="00F22D35"/>
    <w:rsid w:val="00F52839"/>
    <w:rsid w:val="00F535E0"/>
    <w:rsid w:val="00F7680A"/>
    <w:rsid w:val="00F94815"/>
    <w:rsid w:val="00F962AF"/>
    <w:rsid w:val="00FA0742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2D99E49"/>
  <w15:docId w15:val="{C6C587A7-CFB8-4FD3-A01F-851BBF5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98C"/>
    <w:rPr>
      <w:lang w:eastAsia="pt-BR"/>
    </w:rPr>
  </w:style>
  <w:style w:type="paragraph" w:styleId="Ttulo1">
    <w:name w:val="heading 1"/>
    <w:basedOn w:val="Normal"/>
    <w:next w:val="Normal"/>
    <w:qFormat/>
    <w:rsid w:val="002B198C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B198C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2B198C"/>
    <w:pPr>
      <w:keepNext/>
      <w:spacing w:line="360" w:lineRule="auto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2B198C"/>
    <w:pPr>
      <w:keepNext/>
      <w:spacing w:line="360" w:lineRule="auto"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2B198C"/>
    <w:pPr>
      <w:keepNext/>
      <w:spacing w:line="360" w:lineRule="auto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B198C"/>
    <w:pPr>
      <w:keepNext/>
      <w:spacing w:line="360" w:lineRule="auto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B198C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B198C"/>
    <w:pPr>
      <w:keepNext/>
      <w:spacing w:line="360" w:lineRule="auto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2B198C"/>
    <w:pPr>
      <w:keepNext/>
      <w:spacing w:line="360" w:lineRule="auto"/>
      <w:ind w:right="-801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198C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B198C"/>
    <w:pPr>
      <w:ind w:left="708"/>
      <w:jc w:val="both"/>
    </w:pPr>
    <w:rPr>
      <w:sz w:val="28"/>
    </w:rPr>
  </w:style>
  <w:style w:type="paragraph" w:styleId="Corpodetexto2">
    <w:name w:val="Body Text 2"/>
    <w:basedOn w:val="Normal"/>
    <w:rsid w:val="002B198C"/>
    <w:pPr>
      <w:spacing w:line="360" w:lineRule="atLeast"/>
      <w:jc w:val="both"/>
    </w:pPr>
    <w:rPr>
      <w:sz w:val="26"/>
      <w:lang w:val="pt-PT"/>
    </w:rPr>
  </w:style>
  <w:style w:type="paragraph" w:styleId="Recuodecorpodetexto2">
    <w:name w:val="Body Text Indent 2"/>
    <w:basedOn w:val="Normal"/>
    <w:rsid w:val="002B198C"/>
    <w:pPr>
      <w:ind w:firstLine="709"/>
    </w:pPr>
    <w:rPr>
      <w:sz w:val="26"/>
    </w:rPr>
  </w:style>
  <w:style w:type="paragraph" w:styleId="Corpodetexto3">
    <w:name w:val="Body Text 3"/>
    <w:basedOn w:val="Normal"/>
    <w:link w:val="Corpodetexto3Char"/>
    <w:rsid w:val="002B198C"/>
    <w:rPr>
      <w:sz w:val="24"/>
      <w:lang w:val="x-none" w:eastAsia="x-none"/>
    </w:rPr>
  </w:style>
  <w:style w:type="table" w:styleId="Tabelacomgrade">
    <w:name w:val="Table Grid"/>
    <w:basedOn w:val="Tabelanormal"/>
    <w:rsid w:val="0096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12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221"/>
  </w:style>
  <w:style w:type="paragraph" w:styleId="Rodap">
    <w:name w:val="footer"/>
    <w:basedOn w:val="Normal"/>
    <w:link w:val="RodapChar"/>
    <w:rsid w:val="00912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221"/>
  </w:style>
  <w:style w:type="character" w:customStyle="1" w:styleId="Corpodetexto3Char">
    <w:name w:val="Corpo de texto 3 Char"/>
    <w:link w:val="Corpodetexto3"/>
    <w:rsid w:val="00B624B5"/>
    <w:rPr>
      <w:sz w:val="24"/>
    </w:rPr>
  </w:style>
  <w:style w:type="paragraph" w:styleId="Textodenotaderodap">
    <w:name w:val="footnote text"/>
    <w:basedOn w:val="Normal"/>
    <w:link w:val="TextodenotaderodapChar"/>
    <w:rsid w:val="00047DE1"/>
    <w:rPr>
      <w:sz w:val="24"/>
      <w:szCs w:val="24"/>
      <w:lang w:val="x-none"/>
    </w:rPr>
  </w:style>
  <w:style w:type="character" w:customStyle="1" w:styleId="TextodenotaderodapChar">
    <w:name w:val="Texto de nota de rodapé Char"/>
    <w:link w:val="Textodenotaderodap"/>
    <w:rsid w:val="00047DE1"/>
    <w:rPr>
      <w:sz w:val="24"/>
      <w:szCs w:val="24"/>
      <w:lang w:eastAsia="pt-BR"/>
    </w:rPr>
  </w:style>
  <w:style w:type="character" w:styleId="Refdenotaderodap">
    <w:name w:val="footnote reference"/>
    <w:rsid w:val="00047DE1"/>
    <w:rPr>
      <w:vertAlign w:val="superscript"/>
    </w:rPr>
  </w:style>
  <w:style w:type="character" w:customStyle="1" w:styleId="RecuodecorpodetextoChar">
    <w:name w:val="Recuo de corpo de texto Char"/>
    <w:link w:val="Recuodecorpodetexto"/>
    <w:rsid w:val="00D7619F"/>
    <w:rPr>
      <w:sz w:val="28"/>
      <w:lang w:eastAsia="pt-BR"/>
    </w:rPr>
  </w:style>
  <w:style w:type="paragraph" w:styleId="Textodebalo">
    <w:name w:val="Balloon Text"/>
    <w:basedOn w:val="Normal"/>
    <w:link w:val="TextodebaloChar"/>
    <w:rsid w:val="007A3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33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67"/>
    <w:rsid w:val="009B0D50"/>
    <w:pPr>
      <w:ind w:left="720"/>
      <w:contextualSpacing/>
    </w:pPr>
  </w:style>
  <w:style w:type="character" w:customStyle="1" w:styleId="apple-style-span">
    <w:name w:val="apple-style-span"/>
    <w:basedOn w:val="Fontepargpadro"/>
    <w:rsid w:val="00E4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rc&#237;sio\GRADUA&#199;&#195;O\FICHA%20GRADUA&#199;&#195;O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0BD7D-2867-4CC0-96D1-7966A1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GRADUAÇÃO 1</Template>
  <TotalTime>2</TotalTime>
  <Pages>19</Pages>
  <Words>2969</Words>
  <Characters>16033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Nº</vt:lpstr>
      <vt:lpstr>Nº</vt:lpstr>
    </vt:vector>
  </TitlesOfParts>
  <Company>FUNORP</Company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Mirian</dc:creator>
  <cp:lastModifiedBy>Windows User</cp:lastModifiedBy>
  <cp:revision>2</cp:revision>
  <cp:lastPrinted>2012-05-28T13:28:00Z</cp:lastPrinted>
  <dcterms:created xsi:type="dcterms:W3CDTF">2014-05-05T22:40:00Z</dcterms:created>
  <dcterms:modified xsi:type="dcterms:W3CDTF">2014-05-05T22:40:00Z</dcterms:modified>
</cp:coreProperties>
</file>