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B7" w:rsidRDefault="004B05B7" w:rsidP="004B05B7">
      <w:pPr>
        <w:pStyle w:val="NormalWeb"/>
        <w:rPr>
          <w:rFonts w:cs="Arial"/>
          <w:color w:val="000000"/>
          <w:sz w:val="20"/>
          <w:szCs w:val="20"/>
        </w:rPr>
      </w:pPr>
      <w:bookmarkStart w:id="0" w:name="_GoBack"/>
      <w:bookmarkEnd w:id="0"/>
      <w:r>
        <w:rPr>
          <w:rFonts w:cs="Arial"/>
          <w:color w:val="000000"/>
          <w:sz w:val="20"/>
          <w:szCs w:val="20"/>
        </w:rPr>
        <w:t>Prezados Alunos,</w:t>
      </w:r>
    </w:p>
    <w:p w:rsidR="004B05B7" w:rsidRDefault="004B05B7" w:rsidP="004B05B7">
      <w:pPr>
        <w:pStyle w:val="NormalWeb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Informamos que não haverá hoje, 17 de outubro de 2012, aula da disciplina Direito Tributário Internacional e Comparado.</w:t>
      </w:r>
    </w:p>
    <w:p w:rsidR="004B05B7" w:rsidRDefault="004B05B7" w:rsidP="004B05B7">
      <w:pPr>
        <w:pStyle w:val="NormalWeb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4B05B7" w:rsidRDefault="004B05B7" w:rsidP="004B05B7">
      <w:pPr>
        <w:pStyle w:val="NormalWeb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Favor retransmitir a informação nos respectivos e-groups.</w:t>
      </w:r>
    </w:p>
    <w:p w:rsidR="004B05B7" w:rsidRDefault="004B05B7" w:rsidP="004B05B7">
      <w:pPr>
        <w:pStyle w:val="NormalWeb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4B05B7" w:rsidRDefault="004B05B7" w:rsidP="004B05B7">
      <w:pPr>
        <w:pStyle w:val="NormalWeb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Atenciosamente,</w:t>
      </w:r>
    </w:p>
    <w:p w:rsidR="004B05B7" w:rsidRDefault="004B05B7" w:rsidP="004B05B7">
      <w:pPr>
        <w:pStyle w:val="NormalWeb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Profº Roberto Quiroga Mosquera e</w:t>
      </w:r>
    </w:p>
    <w:p w:rsidR="004B05B7" w:rsidRDefault="004B05B7" w:rsidP="004B05B7">
      <w:pPr>
        <w:pStyle w:val="NormalWeb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Paulo Tedesco / Guilherme Tilkian / Rodrigo Pará</w:t>
      </w:r>
    </w:p>
    <w:p w:rsidR="004B05B7" w:rsidRDefault="004B05B7" w:rsidP="004B05B7">
      <w:pPr>
        <w:pStyle w:val="NormalWeb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 </w:t>
      </w:r>
    </w:p>
    <w:p w:rsidR="00396A25" w:rsidRPr="00F518C9" w:rsidRDefault="00396A25"/>
    <w:sectPr w:rsidR="00396A25" w:rsidRPr="00F518C9" w:rsidSect="001E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737" w:bottom="1418" w:left="1985" w:header="680" w:footer="680" w:gutter="0"/>
      <w:paperSrc w:first="2" w:other="2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73" w:rsidRDefault="00262273">
      <w:r>
        <w:separator/>
      </w:r>
    </w:p>
  </w:endnote>
  <w:endnote w:type="continuationSeparator" w:id="0">
    <w:p w:rsidR="00262273" w:rsidRDefault="0026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ight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59" w:rsidRDefault="00241A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59" w:rsidRDefault="00241A59">
    <w:pPr>
      <w:pStyle w:val="Rodap"/>
      <w:jc w:val="left"/>
      <w:rPr>
        <w:rFonts w:ascii="Frutiger Light" w:hAnsi="Frutiger Light"/>
        <w:sz w:val="12"/>
      </w:rPr>
    </w:pPr>
    <w:r>
      <w:rPr>
        <w:rFonts w:ascii="Frutiger Light" w:hAnsi="Frutiger Light"/>
        <w:sz w:val="12"/>
      </w:rPr>
      <w:fldChar w:fldCharType="begin"/>
    </w:r>
    <w:r>
      <w:rPr>
        <w:rFonts w:ascii="Frutiger Light" w:hAnsi="Frutiger Light"/>
        <w:sz w:val="12"/>
      </w:rPr>
      <w:instrText xml:space="preserve"> if</w:instrText>
    </w:r>
    <w:r>
      <w:rPr>
        <w:rFonts w:ascii="Frutiger Light" w:hAnsi="Frutiger Light"/>
        <w:sz w:val="12"/>
      </w:rPr>
      <w:fldChar w:fldCharType="begin"/>
    </w:r>
    <w:r>
      <w:rPr>
        <w:rFonts w:ascii="Frutiger Light" w:hAnsi="Frutiger Light"/>
        <w:sz w:val="12"/>
      </w:rPr>
      <w:instrText xml:space="preserve"> page </w:instrText>
    </w:r>
    <w:r>
      <w:rPr>
        <w:rFonts w:ascii="Frutiger Light" w:hAnsi="Frutiger Light"/>
        <w:sz w:val="12"/>
      </w:rPr>
      <w:fldChar w:fldCharType="separate"/>
    </w:r>
    <w:r w:rsidR="004B05B7">
      <w:rPr>
        <w:rFonts w:ascii="Frutiger Light" w:hAnsi="Frutiger Light"/>
        <w:noProof/>
        <w:sz w:val="12"/>
      </w:rPr>
      <w:instrText>1</w:instrText>
    </w:r>
    <w:r>
      <w:rPr>
        <w:rFonts w:ascii="Frutiger Light" w:hAnsi="Frutiger Light"/>
        <w:sz w:val="12"/>
      </w:rPr>
      <w:fldChar w:fldCharType="end"/>
    </w:r>
    <w:r>
      <w:rPr>
        <w:rFonts w:ascii="Frutiger Light" w:hAnsi="Frutiger Light"/>
        <w:sz w:val="12"/>
      </w:rPr>
      <w:instrText>=</w:instrText>
    </w:r>
    <w:r>
      <w:rPr>
        <w:rFonts w:ascii="Frutiger Light" w:hAnsi="Frutiger Light"/>
        <w:sz w:val="12"/>
      </w:rPr>
      <w:fldChar w:fldCharType="begin"/>
    </w:r>
    <w:r>
      <w:rPr>
        <w:rFonts w:ascii="Frutiger Light" w:hAnsi="Frutiger Light"/>
        <w:sz w:val="12"/>
      </w:rPr>
      <w:instrText xml:space="preserve"> numpages </w:instrText>
    </w:r>
    <w:r>
      <w:rPr>
        <w:rFonts w:ascii="Frutiger Light" w:hAnsi="Frutiger Light"/>
        <w:sz w:val="12"/>
      </w:rPr>
      <w:fldChar w:fldCharType="separate"/>
    </w:r>
    <w:r w:rsidR="004B05B7">
      <w:rPr>
        <w:rFonts w:ascii="Frutiger Light" w:hAnsi="Frutiger Light"/>
        <w:noProof/>
        <w:sz w:val="12"/>
      </w:rPr>
      <w:instrText>1</w:instrText>
    </w:r>
    <w:r>
      <w:rPr>
        <w:rFonts w:ascii="Frutiger Light" w:hAnsi="Frutiger Light"/>
        <w:sz w:val="12"/>
      </w:rPr>
      <w:fldChar w:fldCharType="end"/>
    </w:r>
    <w:r>
      <w:rPr>
        <w:rFonts w:ascii="Frutiger Light" w:hAnsi="Frutiger Light"/>
        <w:sz w:val="12"/>
      </w:rPr>
      <w:fldChar w:fldCharType="begin"/>
    </w:r>
    <w:r>
      <w:rPr>
        <w:rFonts w:ascii="Frutiger Light" w:hAnsi="Frutiger Light"/>
        <w:sz w:val="12"/>
      </w:rPr>
      <w:instrText xml:space="preserve"> comments </w:instrText>
    </w:r>
    <w:r>
      <w:rPr>
        <w:rFonts w:ascii="Frutiger Light" w:hAnsi="Frutiger Light"/>
        <w:sz w:val="12"/>
      </w:rPr>
      <w:fldChar w:fldCharType="begin"/>
    </w:r>
    <w:r>
      <w:rPr>
        <w:rFonts w:ascii="Frutiger Light" w:hAnsi="Frutiger Light"/>
        <w:sz w:val="12"/>
      </w:rPr>
      <w:instrText xml:space="preserve"> DOCPROPERTY "iManageFooter"  \* MERGEFORMAT </w:instrText>
    </w:r>
    <w:r>
      <w:rPr>
        <w:rFonts w:ascii="Frutiger Light" w:hAnsi="Frutiger Light"/>
        <w:sz w:val="12"/>
      </w:rPr>
      <w:fldChar w:fldCharType="separate"/>
    </w:r>
    <w:r>
      <w:rPr>
        <w:rFonts w:ascii="Frutiger Light" w:hAnsi="Frutiger Light"/>
        <w:sz w:val="12"/>
      </w:rPr>
      <w:instrText xml:space="preserve"> </w:instrText>
    </w:r>
    <w:r>
      <w:rPr>
        <w:rFonts w:ascii="Frutiger Light" w:hAnsi="Frutiger Light"/>
        <w:sz w:val="12"/>
      </w:rPr>
      <w:fldChar w:fldCharType="end"/>
    </w:r>
    <w:r>
      <w:rPr>
        <w:rFonts w:ascii="Frutiger Light" w:hAnsi="Frutiger Light"/>
        <w:sz w:val="12"/>
      </w:rPr>
      <w:instrText xml:space="preserve"> </w:instrText>
    </w:r>
    <w:r>
      <w:rPr>
        <w:rFonts w:ascii="Frutiger Light" w:hAnsi="Frutiger Light"/>
        <w:sz w:val="12"/>
      </w:rPr>
      <w:fldChar w:fldCharType="separate"/>
    </w:r>
    <w:r>
      <w:rPr>
        <w:rFonts w:ascii="Frutiger Light" w:hAnsi="Frutiger Light"/>
        <w:sz w:val="12"/>
      </w:rPr>
      <w:instrText xml:space="preserve"> </w:instrText>
    </w:r>
    <w:r>
      <w:rPr>
        <w:rFonts w:ascii="Frutiger Light" w:hAnsi="Frutiger Light"/>
        <w:sz w:val="12"/>
      </w:rPr>
      <w:fldChar w:fldCharType="end"/>
    </w:r>
    <w:r>
      <w:rPr>
        <w:rFonts w:ascii="Frutiger Light" w:hAnsi="Frutiger Light"/>
        <w:sz w:val="12"/>
      </w:rPr>
      <w:instrText xml:space="preserve"> </w:instrText>
    </w:r>
    <w:r>
      <w:rPr>
        <w:rFonts w:ascii="Frutiger Light" w:hAnsi="Frutiger Light"/>
        <w:sz w:val="12"/>
      </w:rPr>
      <w:fldChar w:fldCharType="separate"/>
    </w:r>
    <w:r w:rsidR="004B05B7">
      <w:rPr>
        <w:rFonts w:ascii="Frutiger Light" w:hAnsi="Frutiger Light"/>
        <w:noProof/>
        <w:sz w:val="12"/>
      </w:rPr>
      <w:t xml:space="preserve"> </w:t>
    </w:r>
    <w:r>
      <w:rPr>
        <w:rFonts w:ascii="Frutiger Light" w:hAnsi="Frutiger Light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59" w:rsidRDefault="00241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73" w:rsidRDefault="00262273">
      <w:r>
        <w:separator/>
      </w:r>
    </w:p>
  </w:footnote>
  <w:footnote w:type="continuationSeparator" w:id="0">
    <w:p w:rsidR="00262273" w:rsidRDefault="0026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59" w:rsidRDefault="00241A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59" w:rsidRDefault="00241A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59" w:rsidRDefault="00241A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672"/>
    <w:multiLevelType w:val="singleLevel"/>
    <w:tmpl w:val="27BEF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086692"/>
    <w:multiLevelType w:val="hybridMultilevel"/>
    <w:tmpl w:val="99A26E52"/>
    <w:lvl w:ilvl="0" w:tplc="0756ECB2">
      <w:start w:val="1"/>
      <w:numFmt w:val="decimal"/>
      <w:pStyle w:val="EscopoNTISubTitulo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B7"/>
    <w:rsid w:val="000047FA"/>
    <w:rsid w:val="00005A91"/>
    <w:rsid w:val="0000687A"/>
    <w:rsid w:val="000259A5"/>
    <w:rsid w:val="00025C22"/>
    <w:rsid w:val="00030A02"/>
    <w:rsid w:val="0004690F"/>
    <w:rsid w:val="00051B4F"/>
    <w:rsid w:val="000629B8"/>
    <w:rsid w:val="0007302A"/>
    <w:rsid w:val="00084757"/>
    <w:rsid w:val="00097640"/>
    <w:rsid w:val="000A0AB0"/>
    <w:rsid w:val="000B2529"/>
    <w:rsid w:val="000B4044"/>
    <w:rsid w:val="000B5523"/>
    <w:rsid w:val="000D1E62"/>
    <w:rsid w:val="000D6DBE"/>
    <w:rsid w:val="000E0216"/>
    <w:rsid w:val="000E515C"/>
    <w:rsid w:val="000E729B"/>
    <w:rsid w:val="000F15AA"/>
    <w:rsid w:val="000F3E12"/>
    <w:rsid w:val="000F4BD9"/>
    <w:rsid w:val="000F4C9A"/>
    <w:rsid w:val="00100DDD"/>
    <w:rsid w:val="00100F01"/>
    <w:rsid w:val="001028A9"/>
    <w:rsid w:val="0010319E"/>
    <w:rsid w:val="001068D5"/>
    <w:rsid w:val="00120B20"/>
    <w:rsid w:val="00122CF7"/>
    <w:rsid w:val="0012571D"/>
    <w:rsid w:val="00130D4C"/>
    <w:rsid w:val="00131183"/>
    <w:rsid w:val="00133659"/>
    <w:rsid w:val="001352F1"/>
    <w:rsid w:val="00151632"/>
    <w:rsid w:val="00154A84"/>
    <w:rsid w:val="00156263"/>
    <w:rsid w:val="0016037F"/>
    <w:rsid w:val="00173F97"/>
    <w:rsid w:val="00175E81"/>
    <w:rsid w:val="0017692D"/>
    <w:rsid w:val="00176CB0"/>
    <w:rsid w:val="00180AF6"/>
    <w:rsid w:val="00187FE5"/>
    <w:rsid w:val="001914D1"/>
    <w:rsid w:val="001963C4"/>
    <w:rsid w:val="001A23DB"/>
    <w:rsid w:val="001B105A"/>
    <w:rsid w:val="001C0D7C"/>
    <w:rsid w:val="001C71E5"/>
    <w:rsid w:val="001D3054"/>
    <w:rsid w:val="001D3DCE"/>
    <w:rsid w:val="001D7976"/>
    <w:rsid w:val="001E3A8A"/>
    <w:rsid w:val="001E46AC"/>
    <w:rsid w:val="001E6224"/>
    <w:rsid w:val="00205F48"/>
    <w:rsid w:val="00210E38"/>
    <w:rsid w:val="00216960"/>
    <w:rsid w:val="00221433"/>
    <w:rsid w:val="00223B7B"/>
    <w:rsid w:val="00231C92"/>
    <w:rsid w:val="002352F3"/>
    <w:rsid w:val="00236E5D"/>
    <w:rsid w:val="002412A6"/>
    <w:rsid w:val="002417FE"/>
    <w:rsid w:val="00241A59"/>
    <w:rsid w:val="00246A85"/>
    <w:rsid w:val="00257E65"/>
    <w:rsid w:val="00262273"/>
    <w:rsid w:val="00263274"/>
    <w:rsid w:val="00274F1A"/>
    <w:rsid w:val="0029324D"/>
    <w:rsid w:val="002A1E7C"/>
    <w:rsid w:val="002A424D"/>
    <w:rsid w:val="002A5A08"/>
    <w:rsid w:val="002B192F"/>
    <w:rsid w:val="002C5705"/>
    <w:rsid w:val="002D4D1A"/>
    <w:rsid w:val="002F0E47"/>
    <w:rsid w:val="002F2848"/>
    <w:rsid w:val="00300B20"/>
    <w:rsid w:val="00307011"/>
    <w:rsid w:val="003113D9"/>
    <w:rsid w:val="00314AC1"/>
    <w:rsid w:val="00320058"/>
    <w:rsid w:val="00333053"/>
    <w:rsid w:val="003542CA"/>
    <w:rsid w:val="00357BDF"/>
    <w:rsid w:val="003726FF"/>
    <w:rsid w:val="003728A8"/>
    <w:rsid w:val="00377267"/>
    <w:rsid w:val="00381E21"/>
    <w:rsid w:val="00383E4F"/>
    <w:rsid w:val="00392A69"/>
    <w:rsid w:val="00396A25"/>
    <w:rsid w:val="003C7A79"/>
    <w:rsid w:val="003D5D4A"/>
    <w:rsid w:val="003E1799"/>
    <w:rsid w:val="003F1A9C"/>
    <w:rsid w:val="003F7D1C"/>
    <w:rsid w:val="00406431"/>
    <w:rsid w:val="00413D25"/>
    <w:rsid w:val="00430E0F"/>
    <w:rsid w:val="004546D4"/>
    <w:rsid w:val="0047271B"/>
    <w:rsid w:val="0048532D"/>
    <w:rsid w:val="004A0324"/>
    <w:rsid w:val="004B05B7"/>
    <w:rsid w:val="004C153A"/>
    <w:rsid w:val="004D3AAD"/>
    <w:rsid w:val="004E2E5E"/>
    <w:rsid w:val="00503BB3"/>
    <w:rsid w:val="0050587F"/>
    <w:rsid w:val="00521CD3"/>
    <w:rsid w:val="00526FFB"/>
    <w:rsid w:val="00542F9B"/>
    <w:rsid w:val="00556539"/>
    <w:rsid w:val="005632E5"/>
    <w:rsid w:val="00574630"/>
    <w:rsid w:val="00583040"/>
    <w:rsid w:val="00585507"/>
    <w:rsid w:val="00591CE6"/>
    <w:rsid w:val="00595EE0"/>
    <w:rsid w:val="005A6B3D"/>
    <w:rsid w:val="005B43C4"/>
    <w:rsid w:val="005C1052"/>
    <w:rsid w:val="005C4766"/>
    <w:rsid w:val="005C7319"/>
    <w:rsid w:val="005D40BF"/>
    <w:rsid w:val="005E40E1"/>
    <w:rsid w:val="005F028A"/>
    <w:rsid w:val="00606371"/>
    <w:rsid w:val="006174A0"/>
    <w:rsid w:val="00621341"/>
    <w:rsid w:val="00645CD4"/>
    <w:rsid w:val="0064690E"/>
    <w:rsid w:val="00647E8D"/>
    <w:rsid w:val="0065779F"/>
    <w:rsid w:val="0066493A"/>
    <w:rsid w:val="00666B07"/>
    <w:rsid w:val="00682ECC"/>
    <w:rsid w:val="0068517C"/>
    <w:rsid w:val="00687488"/>
    <w:rsid w:val="00693776"/>
    <w:rsid w:val="006A772D"/>
    <w:rsid w:val="006A7B7C"/>
    <w:rsid w:val="006C64D4"/>
    <w:rsid w:val="006D4A8B"/>
    <w:rsid w:val="006E34EA"/>
    <w:rsid w:val="006F6A6B"/>
    <w:rsid w:val="00701238"/>
    <w:rsid w:val="00704DD6"/>
    <w:rsid w:val="00707249"/>
    <w:rsid w:val="0072010A"/>
    <w:rsid w:val="00721F89"/>
    <w:rsid w:val="0073465F"/>
    <w:rsid w:val="00734EE1"/>
    <w:rsid w:val="0076764C"/>
    <w:rsid w:val="007751DE"/>
    <w:rsid w:val="00775C64"/>
    <w:rsid w:val="007925D0"/>
    <w:rsid w:val="00793FEC"/>
    <w:rsid w:val="007A0D05"/>
    <w:rsid w:val="007A294D"/>
    <w:rsid w:val="007B761E"/>
    <w:rsid w:val="007B797F"/>
    <w:rsid w:val="007D4A03"/>
    <w:rsid w:val="007E3400"/>
    <w:rsid w:val="007E39BE"/>
    <w:rsid w:val="007E47A5"/>
    <w:rsid w:val="0081004D"/>
    <w:rsid w:val="00810E6F"/>
    <w:rsid w:val="0081353F"/>
    <w:rsid w:val="00814217"/>
    <w:rsid w:val="00817BD1"/>
    <w:rsid w:val="008210A3"/>
    <w:rsid w:val="008245BC"/>
    <w:rsid w:val="008306D6"/>
    <w:rsid w:val="0083246B"/>
    <w:rsid w:val="008428DB"/>
    <w:rsid w:val="00842B22"/>
    <w:rsid w:val="008506D0"/>
    <w:rsid w:val="00861F65"/>
    <w:rsid w:val="008627CB"/>
    <w:rsid w:val="00865296"/>
    <w:rsid w:val="00876A33"/>
    <w:rsid w:val="0088023A"/>
    <w:rsid w:val="00886D39"/>
    <w:rsid w:val="00894396"/>
    <w:rsid w:val="00897665"/>
    <w:rsid w:val="008A42E9"/>
    <w:rsid w:val="008A60B2"/>
    <w:rsid w:val="008B0B1E"/>
    <w:rsid w:val="008B24D9"/>
    <w:rsid w:val="008C13C9"/>
    <w:rsid w:val="008D1660"/>
    <w:rsid w:val="008D41F6"/>
    <w:rsid w:val="008D662B"/>
    <w:rsid w:val="008E4213"/>
    <w:rsid w:val="008F152C"/>
    <w:rsid w:val="008F7E06"/>
    <w:rsid w:val="0090693A"/>
    <w:rsid w:val="00911F71"/>
    <w:rsid w:val="00914508"/>
    <w:rsid w:val="009154A1"/>
    <w:rsid w:val="00920AA0"/>
    <w:rsid w:val="00920B6E"/>
    <w:rsid w:val="0092690C"/>
    <w:rsid w:val="00943AD6"/>
    <w:rsid w:val="009543CC"/>
    <w:rsid w:val="00955C92"/>
    <w:rsid w:val="00957FF0"/>
    <w:rsid w:val="0096344A"/>
    <w:rsid w:val="0098653F"/>
    <w:rsid w:val="00987D80"/>
    <w:rsid w:val="00990C1E"/>
    <w:rsid w:val="00993DF4"/>
    <w:rsid w:val="009A0947"/>
    <w:rsid w:val="009B2C26"/>
    <w:rsid w:val="009B4D8A"/>
    <w:rsid w:val="009B57E5"/>
    <w:rsid w:val="009C5C7B"/>
    <w:rsid w:val="009C5DB1"/>
    <w:rsid w:val="009D080C"/>
    <w:rsid w:val="009D0A46"/>
    <w:rsid w:val="009D25E5"/>
    <w:rsid w:val="009D2FAD"/>
    <w:rsid w:val="009D5B0E"/>
    <w:rsid w:val="009F1433"/>
    <w:rsid w:val="009F2846"/>
    <w:rsid w:val="009F59D1"/>
    <w:rsid w:val="00A27C15"/>
    <w:rsid w:val="00A31746"/>
    <w:rsid w:val="00A32542"/>
    <w:rsid w:val="00A46B13"/>
    <w:rsid w:val="00A5423F"/>
    <w:rsid w:val="00A6511B"/>
    <w:rsid w:val="00A67096"/>
    <w:rsid w:val="00A67DC9"/>
    <w:rsid w:val="00A87ABA"/>
    <w:rsid w:val="00AA1F52"/>
    <w:rsid w:val="00AA29CA"/>
    <w:rsid w:val="00AA44D7"/>
    <w:rsid w:val="00AA71AC"/>
    <w:rsid w:val="00AB27FB"/>
    <w:rsid w:val="00AB47BE"/>
    <w:rsid w:val="00AC34C0"/>
    <w:rsid w:val="00AC383D"/>
    <w:rsid w:val="00AC44AE"/>
    <w:rsid w:val="00AC634E"/>
    <w:rsid w:val="00AC7492"/>
    <w:rsid w:val="00AD6D81"/>
    <w:rsid w:val="00AE0598"/>
    <w:rsid w:val="00B14DB4"/>
    <w:rsid w:val="00B21F56"/>
    <w:rsid w:val="00B349F2"/>
    <w:rsid w:val="00B3567F"/>
    <w:rsid w:val="00B42CB8"/>
    <w:rsid w:val="00B71159"/>
    <w:rsid w:val="00B957D7"/>
    <w:rsid w:val="00B9695B"/>
    <w:rsid w:val="00BD3CF2"/>
    <w:rsid w:val="00BD675C"/>
    <w:rsid w:val="00BE515E"/>
    <w:rsid w:val="00BE5E4A"/>
    <w:rsid w:val="00BF0D94"/>
    <w:rsid w:val="00BF4127"/>
    <w:rsid w:val="00BF4484"/>
    <w:rsid w:val="00C0143A"/>
    <w:rsid w:val="00C034B0"/>
    <w:rsid w:val="00C10F43"/>
    <w:rsid w:val="00C16793"/>
    <w:rsid w:val="00C52792"/>
    <w:rsid w:val="00C52F86"/>
    <w:rsid w:val="00C57791"/>
    <w:rsid w:val="00C65DE1"/>
    <w:rsid w:val="00C704BC"/>
    <w:rsid w:val="00C731AE"/>
    <w:rsid w:val="00C75F5B"/>
    <w:rsid w:val="00C80850"/>
    <w:rsid w:val="00C80C28"/>
    <w:rsid w:val="00C816D7"/>
    <w:rsid w:val="00C92ECE"/>
    <w:rsid w:val="00CA1467"/>
    <w:rsid w:val="00CA170A"/>
    <w:rsid w:val="00CA7B29"/>
    <w:rsid w:val="00CB758D"/>
    <w:rsid w:val="00CC109F"/>
    <w:rsid w:val="00CC28C7"/>
    <w:rsid w:val="00CC4870"/>
    <w:rsid w:val="00CC74AF"/>
    <w:rsid w:val="00CD02E3"/>
    <w:rsid w:val="00CD4BF2"/>
    <w:rsid w:val="00CE4C48"/>
    <w:rsid w:val="00CE6A6F"/>
    <w:rsid w:val="00CE7D80"/>
    <w:rsid w:val="00CF2474"/>
    <w:rsid w:val="00D022B7"/>
    <w:rsid w:val="00D05597"/>
    <w:rsid w:val="00D07B81"/>
    <w:rsid w:val="00D352DF"/>
    <w:rsid w:val="00D47017"/>
    <w:rsid w:val="00D635A8"/>
    <w:rsid w:val="00D71692"/>
    <w:rsid w:val="00D73FDB"/>
    <w:rsid w:val="00D83257"/>
    <w:rsid w:val="00D91E1B"/>
    <w:rsid w:val="00D92628"/>
    <w:rsid w:val="00DB7959"/>
    <w:rsid w:val="00DC3003"/>
    <w:rsid w:val="00DC597D"/>
    <w:rsid w:val="00DD1423"/>
    <w:rsid w:val="00DD6C1B"/>
    <w:rsid w:val="00DE5CEC"/>
    <w:rsid w:val="00DE7497"/>
    <w:rsid w:val="00DF2A12"/>
    <w:rsid w:val="00E207A7"/>
    <w:rsid w:val="00E34A40"/>
    <w:rsid w:val="00E34B0A"/>
    <w:rsid w:val="00E41272"/>
    <w:rsid w:val="00E54EE7"/>
    <w:rsid w:val="00E7385E"/>
    <w:rsid w:val="00E84281"/>
    <w:rsid w:val="00EA1E02"/>
    <w:rsid w:val="00EA4F79"/>
    <w:rsid w:val="00EC6681"/>
    <w:rsid w:val="00ED67E9"/>
    <w:rsid w:val="00EE3698"/>
    <w:rsid w:val="00EE5519"/>
    <w:rsid w:val="00EF5547"/>
    <w:rsid w:val="00F067AB"/>
    <w:rsid w:val="00F171E9"/>
    <w:rsid w:val="00F21A3D"/>
    <w:rsid w:val="00F34725"/>
    <w:rsid w:val="00F356DA"/>
    <w:rsid w:val="00F420B1"/>
    <w:rsid w:val="00F432AD"/>
    <w:rsid w:val="00F5123A"/>
    <w:rsid w:val="00F514EC"/>
    <w:rsid w:val="00F518C9"/>
    <w:rsid w:val="00F60C7B"/>
    <w:rsid w:val="00F81185"/>
    <w:rsid w:val="00F8176F"/>
    <w:rsid w:val="00FA0B5F"/>
    <w:rsid w:val="00FA1937"/>
    <w:rsid w:val="00FA2781"/>
    <w:rsid w:val="00FA5BB8"/>
    <w:rsid w:val="00FA6DE3"/>
    <w:rsid w:val="00FA7357"/>
    <w:rsid w:val="00FC1C73"/>
    <w:rsid w:val="00FD02B0"/>
    <w:rsid w:val="00FE3501"/>
    <w:rsid w:val="00FE6E8E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054"/>
    <w:pPr>
      <w:spacing w:line="320" w:lineRule="atLeast"/>
      <w:jc w:val="both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car">
    <w:name w:val="citcar"/>
    <w:basedOn w:val="Normal"/>
    <w:qFormat/>
    <w:pPr>
      <w:widowControl w:val="0"/>
      <w:spacing w:line="240" w:lineRule="exact"/>
      <w:ind w:left="1134" w:right="1134"/>
    </w:pPr>
  </w:style>
  <w:style w:type="paragraph" w:customStyle="1" w:styleId="citpet">
    <w:name w:val="citpet"/>
    <w:basedOn w:val="citcar"/>
    <w:qFormat/>
    <w:pPr>
      <w:ind w:left="1418" w:right="1418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-Pat">
    <w:name w:val="E-Pat"/>
    <w:basedOn w:val="Normal"/>
    <w:link w:val="E-PatChar"/>
    <w:qFormat/>
    <w:rsid w:val="00FA0B5F"/>
    <w:pPr>
      <w:spacing w:line="240" w:lineRule="auto"/>
      <w:ind w:firstLine="2829"/>
    </w:pPr>
  </w:style>
  <w:style w:type="character" w:customStyle="1" w:styleId="E-PatChar">
    <w:name w:val="E-Pat Char"/>
    <w:basedOn w:val="Fontepargpadro"/>
    <w:link w:val="E-Pat"/>
    <w:rsid w:val="00FA0B5F"/>
    <w:rPr>
      <w:rFonts w:ascii="Arial" w:hAnsi="Arial"/>
      <w:sz w:val="24"/>
      <w:szCs w:val="24"/>
    </w:rPr>
  </w:style>
  <w:style w:type="paragraph" w:customStyle="1" w:styleId="E-PatCitao">
    <w:name w:val="E-Pat Citação"/>
    <w:basedOn w:val="Normal"/>
    <w:link w:val="E-PatCitaoChar"/>
    <w:qFormat/>
    <w:rsid w:val="00FA0B5F"/>
    <w:pPr>
      <w:spacing w:line="240" w:lineRule="auto"/>
      <w:ind w:left="1418" w:right="1134"/>
    </w:pPr>
  </w:style>
  <w:style w:type="character" w:customStyle="1" w:styleId="E-PatCitaoChar">
    <w:name w:val="E-Pat Citação Char"/>
    <w:basedOn w:val="Fontepargpadro"/>
    <w:link w:val="E-PatCitao"/>
    <w:rsid w:val="00FA0B5F"/>
    <w:rPr>
      <w:rFonts w:ascii="Arial" w:hAnsi="Arial"/>
      <w:sz w:val="24"/>
      <w:szCs w:val="24"/>
    </w:rPr>
  </w:style>
  <w:style w:type="paragraph" w:customStyle="1" w:styleId="Teste">
    <w:name w:val="Teste"/>
    <w:basedOn w:val="citpet"/>
    <w:link w:val="TesteChar"/>
    <w:autoRedefine/>
    <w:qFormat/>
    <w:rsid w:val="00911F71"/>
    <w:pPr>
      <w:jc w:val="center"/>
    </w:pPr>
    <w:rPr>
      <w:b/>
      <w:sz w:val="24"/>
    </w:rPr>
  </w:style>
  <w:style w:type="character" w:customStyle="1" w:styleId="TesteChar">
    <w:name w:val="Teste Char"/>
    <w:basedOn w:val="Fontepargpadro"/>
    <w:link w:val="Teste"/>
    <w:rsid w:val="00911F71"/>
    <w:rPr>
      <w:rFonts w:ascii="Arial" w:hAnsi="Arial"/>
      <w:b/>
      <w:sz w:val="24"/>
      <w:szCs w:val="24"/>
    </w:rPr>
  </w:style>
  <w:style w:type="paragraph" w:customStyle="1" w:styleId="EscopoNTITitulo">
    <w:name w:val="EscopoNTITitulo"/>
    <w:basedOn w:val="Ttulo"/>
    <w:link w:val="EscopoNTITituloChar"/>
    <w:qFormat/>
    <w:rsid w:val="00E54EE7"/>
    <w:pPr>
      <w:pBdr>
        <w:bottom w:val="none" w:sz="0" w:space="0" w:color="auto"/>
      </w:pBdr>
      <w:spacing w:before="240" w:after="60" w:line="320" w:lineRule="atLeast"/>
      <w:contextualSpacing w:val="0"/>
      <w:jc w:val="left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character" w:customStyle="1" w:styleId="EscopoNTITituloChar">
    <w:name w:val="EscopoNTITitulo Char"/>
    <w:link w:val="EscopoNTITitulo"/>
    <w:rsid w:val="00E54EE7"/>
    <w:rPr>
      <w:rFonts w:ascii="Arial" w:hAnsi="Arial" w:cs="Arial"/>
      <w:b/>
      <w:bCs/>
      <w:kern w:val="28"/>
      <w:sz w:val="32"/>
      <w:szCs w:val="32"/>
    </w:rPr>
  </w:style>
  <w:style w:type="paragraph" w:styleId="Ttulo">
    <w:name w:val="Title"/>
    <w:basedOn w:val="Normal"/>
    <w:next w:val="Normal"/>
    <w:link w:val="TtuloChar"/>
    <w:qFormat/>
    <w:rsid w:val="00E54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E54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scopoNTISubTitulo">
    <w:name w:val="EscopoNTISubTitulo"/>
    <w:link w:val="EscopoNTISubTituloChar"/>
    <w:qFormat/>
    <w:rsid w:val="00E54EE7"/>
    <w:pPr>
      <w:numPr>
        <w:numId w:val="2"/>
      </w:numPr>
    </w:pPr>
    <w:rPr>
      <w:rFonts w:ascii="Arial" w:hAnsi="Arial" w:cs="Arial"/>
      <w:b/>
      <w:bCs/>
      <w:sz w:val="24"/>
      <w:szCs w:val="22"/>
    </w:rPr>
  </w:style>
  <w:style w:type="character" w:customStyle="1" w:styleId="EscopoNTISubTituloChar">
    <w:name w:val="EscopoNTISubTitulo Char"/>
    <w:link w:val="EscopoNTISubTitulo"/>
    <w:rsid w:val="00E54EE7"/>
    <w:rPr>
      <w:rFonts w:ascii="Arial" w:hAnsi="Arial" w:cs="Arial"/>
      <w:b/>
      <w:bCs/>
      <w:sz w:val="24"/>
      <w:szCs w:val="22"/>
    </w:rPr>
  </w:style>
  <w:style w:type="paragraph" w:customStyle="1" w:styleId="EscopoNTIItem">
    <w:name w:val="EscopoNTIItem"/>
    <w:link w:val="EscopoNTIItemChar"/>
    <w:qFormat/>
    <w:rsid w:val="00E54EE7"/>
    <w:pPr>
      <w:ind w:left="567"/>
    </w:pPr>
    <w:rPr>
      <w:rFonts w:ascii="Arial" w:hAnsi="Arial" w:cs="Arial"/>
      <w:b/>
      <w:szCs w:val="24"/>
    </w:rPr>
  </w:style>
  <w:style w:type="character" w:customStyle="1" w:styleId="EscopoNTIItemChar">
    <w:name w:val="EscopoNTIItem Char"/>
    <w:link w:val="EscopoNTIItem"/>
    <w:rsid w:val="00E54EE7"/>
    <w:rPr>
      <w:rFonts w:ascii="Arial" w:hAnsi="Arial" w:cs="Arial"/>
      <w:b/>
      <w:szCs w:val="24"/>
    </w:rPr>
  </w:style>
  <w:style w:type="paragraph" w:styleId="NormalWeb">
    <w:name w:val="Normal (Web)"/>
    <w:basedOn w:val="Normal"/>
    <w:uiPriority w:val="99"/>
    <w:unhideWhenUsed/>
    <w:rsid w:val="004B05B7"/>
    <w:pPr>
      <w:spacing w:after="240" w:line="240" w:lineRule="auto"/>
      <w:jc w:val="left"/>
    </w:pPr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054"/>
    <w:pPr>
      <w:spacing w:line="320" w:lineRule="atLeast"/>
      <w:jc w:val="both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car">
    <w:name w:val="citcar"/>
    <w:basedOn w:val="Normal"/>
    <w:qFormat/>
    <w:pPr>
      <w:widowControl w:val="0"/>
      <w:spacing w:line="240" w:lineRule="exact"/>
      <w:ind w:left="1134" w:right="1134"/>
    </w:pPr>
  </w:style>
  <w:style w:type="paragraph" w:customStyle="1" w:styleId="citpet">
    <w:name w:val="citpet"/>
    <w:basedOn w:val="citcar"/>
    <w:qFormat/>
    <w:pPr>
      <w:ind w:left="1418" w:right="1418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-Pat">
    <w:name w:val="E-Pat"/>
    <w:basedOn w:val="Normal"/>
    <w:link w:val="E-PatChar"/>
    <w:qFormat/>
    <w:rsid w:val="00FA0B5F"/>
    <w:pPr>
      <w:spacing w:line="240" w:lineRule="auto"/>
      <w:ind w:firstLine="2829"/>
    </w:pPr>
  </w:style>
  <w:style w:type="character" w:customStyle="1" w:styleId="E-PatChar">
    <w:name w:val="E-Pat Char"/>
    <w:basedOn w:val="Fontepargpadro"/>
    <w:link w:val="E-Pat"/>
    <w:rsid w:val="00FA0B5F"/>
    <w:rPr>
      <w:rFonts w:ascii="Arial" w:hAnsi="Arial"/>
      <w:sz w:val="24"/>
      <w:szCs w:val="24"/>
    </w:rPr>
  </w:style>
  <w:style w:type="paragraph" w:customStyle="1" w:styleId="E-PatCitao">
    <w:name w:val="E-Pat Citação"/>
    <w:basedOn w:val="Normal"/>
    <w:link w:val="E-PatCitaoChar"/>
    <w:qFormat/>
    <w:rsid w:val="00FA0B5F"/>
    <w:pPr>
      <w:spacing w:line="240" w:lineRule="auto"/>
      <w:ind w:left="1418" w:right="1134"/>
    </w:pPr>
  </w:style>
  <w:style w:type="character" w:customStyle="1" w:styleId="E-PatCitaoChar">
    <w:name w:val="E-Pat Citação Char"/>
    <w:basedOn w:val="Fontepargpadro"/>
    <w:link w:val="E-PatCitao"/>
    <w:rsid w:val="00FA0B5F"/>
    <w:rPr>
      <w:rFonts w:ascii="Arial" w:hAnsi="Arial"/>
      <w:sz w:val="24"/>
      <w:szCs w:val="24"/>
    </w:rPr>
  </w:style>
  <w:style w:type="paragraph" w:customStyle="1" w:styleId="Teste">
    <w:name w:val="Teste"/>
    <w:basedOn w:val="citpet"/>
    <w:link w:val="TesteChar"/>
    <w:autoRedefine/>
    <w:qFormat/>
    <w:rsid w:val="00911F71"/>
    <w:pPr>
      <w:jc w:val="center"/>
    </w:pPr>
    <w:rPr>
      <w:b/>
      <w:sz w:val="24"/>
    </w:rPr>
  </w:style>
  <w:style w:type="character" w:customStyle="1" w:styleId="TesteChar">
    <w:name w:val="Teste Char"/>
    <w:basedOn w:val="Fontepargpadro"/>
    <w:link w:val="Teste"/>
    <w:rsid w:val="00911F71"/>
    <w:rPr>
      <w:rFonts w:ascii="Arial" w:hAnsi="Arial"/>
      <w:b/>
      <w:sz w:val="24"/>
      <w:szCs w:val="24"/>
    </w:rPr>
  </w:style>
  <w:style w:type="paragraph" w:customStyle="1" w:styleId="EscopoNTITitulo">
    <w:name w:val="EscopoNTITitulo"/>
    <w:basedOn w:val="Ttulo"/>
    <w:link w:val="EscopoNTITituloChar"/>
    <w:qFormat/>
    <w:rsid w:val="00E54EE7"/>
    <w:pPr>
      <w:pBdr>
        <w:bottom w:val="none" w:sz="0" w:space="0" w:color="auto"/>
      </w:pBdr>
      <w:spacing w:before="240" w:after="60" w:line="320" w:lineRule="atLeast"/>
      <w:contextualSpacing w:val="0"/>
      <w:jc w:val="left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character" w:customStyle="1" w:styleId="EscopoNTITituloChar">
    <w:name w:val="EscopoNTITitulo Char"/>
    <w:link w:val="EscopoNTITitulo"/>
    <w:rsid w:val="00E54EE7"/>
    <w:rPr>
      <w:rFonts w:ascii="Arial" w:hAnsi="Arial" w:cs="Arial"/>
      <w:b/>
      <w:bCs/>
      <w:kern w:val="28"/>
      <w:sz w:val="32"/>
      <w:szCs w:val="32"/>
    </w:rPr>
  </w:style>
  <w:style w:type="paragraph" w:styleId="Ttulo">
    <w:name w:val="Title"/>
    <w:basedOn w:val="Normal"/>
    <w:next w:val="Normal"/>
    <w:link w:val="TtuloChar"/>
    <w:qFormat/>
    <w:rsid w:val="00E54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E54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scopoNTISubTitulo">
    <w:name w:val="EscopoNTISubTitulo"/>
    <w:link w:val="EscopoNTISubTituloChar"/>
    <w:qFormat/>
    <w:rsid w:val="00E54EE7"/>
    <w:pPr>
      <w:numPr>
        <w:numId w:val="2"/>
      </w:numPr>
    </w:pPr>
    <w:rPr>
      <w:rFonts w:ascii="Arial" w:hAnsi="Arial" w:cs="Arial"/>
      <w:b/>
      <w:bCs/>
      <w:sz w:val="24"/>
      <w:szCs w:val="22"/>
    </w:rPr>
  </w:style>
  <w:style w:type="character" w:customStyle="1" w:styleId="EscopoNTISubTituloChar">
    <w:name w:val="EscopoNTISubTitulo Char"/>
    <w:link w:val="EscopoNTISubTitulo"/>
    <w:rsid w:val="00E54EE7"/>
    <w:rPr>
      <w:rFonts w:ascii="Arial" w:hAnsi="Arial" w:cs="Arial"/>
      <w:b/>
      <w:bCs/>
      <w:sz w:val="24"/>
      <w:szCs w:val="22"/>
    </w:rPr>
  </w:style>
  <w:style w:type="paragraph" w:customStyle="1" w:styleId="EscopoNTIItem">
    <w:name w:val="EscopoNTIItem"/>
    <w:link w:val="EscopoNTIItemChar"/>
    <w:qFormat/>
    <w:rsid w:val="00E54EE7"/>
    <w:pPr>
      <w:ind w:left="567"/>
    </w:pPr>
    <w:rPr>
      <w:rFonts w:ascii="Arial" w:hAnsi="Arial" w:cs="Arial"/>
      <w:b/>
      <w:szCs w:val="24"/>
    </w:rPr>
  </w:style>
  <w:style w:type="character" w:customStyle="1" w:styleId="EscopoNTIItemChar">
    <w:name w:val="EscopoNTIItem Char"/>
    <w:link w:val="EscopoNTIItem"/>
    <w:rsid w:val="00E54EE7"/>
    <w:rPr>
      <w:rFonts w:ascii="Arial" w:hAnsi="Arial" w:cs="Arial"/>
      <w:b/>
      <w:szCs w:val="24"/>
    </w:rPr>
  </w:style>
  <w:style w:type="paragraph" w:styleId="NormalWeb">
    <w:name w:val="Normal (Web)"/>
    <w:basedOn w:val="Normal"/>
    <w:uiPriority w:val="99"/>
    <w:unhideWhenUsed/>
    <w:rsid w:val="004B05B7"/>
    <w:pPr>
      <w:spacing w:after="240" w:line="240" w:lineRule="auto"/>
      <w:jc w:val="left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88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80A7-DBD7-45BF-B314-4A0676AC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C85A24C5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Mattos Filho Advogados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Di Lauro Zainaghi</dc:creator>
  <cp:keywords/>
  <dc:description/>
  <cp:lastModifiedBy/>
  <cp:revision>1</cp:revision>
  <cp:lastPrinted>2008-03-17T12:15:00Z</cp:lastPrinted>
  <dcterms:created xsi:type="dcterms:W3CDTF">2012-10-17T11:48:00Z</dcterms:created>
</cp:coreProperties>
</file>