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3A" w:rsidRDefault="008E4F3A">
      <w:pPr>
        <w:ind w:left="720" w:hanging="360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p w:rsidR="008E4F3A" w:rsidRDefault="00C44FD9">
      <w:pPr>
        <w:pStyle w:val="PargrafodaLista"/>
        <w:spacing w:before="100"/>
        <w:jc w:val="center"/>
        <w:rPr>
          <w:rFonts w:ascii="Calibri" w:hAnsi="Calibri"/>
          <w:b/>
          <w:bCs/>
          <w:sz w:val="36"/>
          <w:szCs w:val="36"/>
          <w:u w:val="single"/>
        </w:rPr>
      </w:pPr>
      <w:r>
        <w:rPr>
          <w:rFonts w:ascii="Calibri" w:hAnsi="Calibri"/>
          <w:b/>
          <w:bCs/>
          <w:sz w:val="36"/>
          <w:szCs w:val="36"/>
          <w:u w:val="single"/>
        </w:rPr>
        <w:t>Temas para ARTE em SMC 2019</w:t>
      </w:r>
    </w:p>
    <w:p w:rsidR="008E4F3A" w:rsidRDefault="008E4F3A">
      <w:pPr>
        <w:pStyle w:val="PargrafodaLista"/>
        <w:spacing w:before="100"/>
        <w:jc w:val="center"/>
        <w:rPr>
          <w:rFonts w:ascii="Calibri" w:hAnsi="Calibri"/>
          <w:sz w:val="22"/>
          <w:szCs w:val="22"/>
        </w:rPr>
      </w:pPr>
    </w:p>
    <w:p w:rsidR="008E4F3A" w:rsidRDefault="00C44FD9">
      <w:pPr>
        <w:pStyle w:val="PargrafodaLista"/>
        <w:numPr>
          <w:ilvl w:val="0"/>
          <w:numId w:val="1"/>
        </w:numPr>
        <w:spacing w:before="100"/>
        <w:jc w:val="both"/>
      </w:pPr>
      <w:r>
        <w:rPr>
          <w:rFonts w:ascii="Calibri" w:hAnsi="Calibri" w:cs="Calibri"/>
          <w:b/>
          <w:bCs/>
          <w:sz w:val="22"/>
          <w:szCs w:val="22"/>
        </w:rPr>
        <w:t>A “arte científica” de Leonardo da Vinci e sua influência no contexto da definição do que é compreendido, na contemporaneidade, como “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 xml:space="preserve">belo” e eventuais </w:t>
      </w:r>
      <w:r>
        <w:rPr>
          <w:rFonts w:ascii="Calibri" w:hAnsi="Calibri" w:cs="Calibri"/>
          <w:b/>
          <w:bCs/>
          <w:sz w:val="22"/>
          <w:szCs w:val="22"/>
        </w:rPr>
        <w:t>fomentos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tangenciais à desigualdade socioeconômica – Uma análise crítica;</w:t>
      </w:r>
    </w:p>
    <w:p w:rsidR="008E4F3A" w:rsidRDefault="00C44FD9">
      <w:pPr>
        <w:pStyle w:val="PargrafodaLista"/>
        <w:numPr>
          <w:ilvl w:val="0"/>
          <w:numId w:val="1"/>
        </w:numPr>
        <w:spacing w:before="100"/>
        <w:jc w:val="both"/>
      </w:pPr>
      <w:r>
        <w:rPr>
          <w:rStyle w:val="txtarial8ptgray1"/>
          <w:rFonts w:ascii="Calibri" w:hAnsi="Calibri"/>
          <w:b/>
          <w:bCs/>
          <w:color w:val="auto"/>
          <w:sz w:val="22"/>
          <w:szCs w:val="22"/>
        </w:rPr>
        <w:t>Os caminhos geopolíticos do lixo eletrônico internacional – Análise crítica panorâmica alicerçada nas implicações socioambientais correlatas aos países em desenvolvimento da África s</w:t>
      </w:r>
      <w:r>
        <w:rPr>
          <w:rStyle w:val="txtarial8ptgray1"/>
          <w:rFonts w:ascii="Calibri" w:hAnsi="Calibri"/>
          <w:b/>
          <w:bCs/>
          <w:color w:val="auto"/>
          <w:sz w:val="22"/>
          <w:szCs w:val="22"/>
        </w:rPr>
        <w:t>ubsaariana;</w:t>
      </w:r>
    </w:p>
    <w:p w:rsidR="008E4F3A" w:rsidRDefault="00C44FD9">
      <w:pPr>
        <w:pStyle w:val="PargrafodaLista"/>
        <w:numPr>
          <w:ilvl w:val="0"/>
          <w:numId w:val="1"/>
        </w:numPr>
        <w:spacing w:before="100"/>
        <w:jc w:val="both"/>
      </w:pPr>
      <w:r>
        <w:rPr>
          <w:rStyle w:val="txtarial8ptgray1"/>
          <w:rFonts w:ascii="Calibri" w:hAnsi="Calibri"/>
          <w:b/>
          <w:bCs/>
          <w:color w:val="auto"/>
          <w:sz w:val="22"/>
          <w:szCs w:val="22"/>
        </w:rPr>
        <w:t>Os caminhos geopolíticos do lixo eletrônico internacional – Análise crítica panorâmica alicerçada nas implicações socioambientais correlatas aos países em desenvolvimento do Continente Africano;</w:t>
      </w:r>
    </w:p>
    <w:p w:rsidR="008E4F3A" w:rsidRDefault="00C44FD9">
      <w:pPr>
        <w:numPr>
          <w:ilvl w:val="0"/>
          <w:numId w:val="1"/>
        </w:numPr>
        <w:jc w:val="both"/>
      </w:pPr>
      <w:r>
        <w:rPr>
          <w:rStyle w:val="txtarial8ptgray1"/>
          <w:rFonts w:ascii="Calibri" w:hAnsi="Calibri"/>
          <w:b/>
          <w:bCs/>
          <w:color w:val="auto"/>
          <w:sz w:val="22"/>
          <w:szCs w:val="22"/>
        </w:rPr>
        <w:t>A extração de ouro na Amazônia – Análise históric</w:t>
      </w:r>
      <w:r>
        <w:rPr>
          <w:rStyle w:val="txtarial8ptgray1"/>
          <w:rFonts w:ascii="Calibri" w:hAnsi="Calibri"/>
          <w:b/>
          <w:bCs/>
          <w:color w:val="auto"/>
          <w:sz w:val="22"/>
          <w:szCs w:val="22"/>
        </w:rPr>
        <w:t>a panorâmica com foco nos impactos socioambientais às comunidades indígenas afetadas;</w:t>
      </w:r>
    </w:p>
    <w:p w:rsidR="008E4F3A" w:rsidRDefault="00C44FD9">
      <w:pPr>
        <w:numPr>
          <w:ilvl w:val="0"/>
          <w:numId w:val="1"/>
        </w:numPr>
        <w:jc w:val="both"/>
      </w:pPr>
      <w:r>
        <w:rPr>
          <w:rStyle w:val="txtarial8ptgray1"/>
          <w:rFonts w:ascii="Calibri" w:hAnsi="Calibri"/>
          <w:b/>
          <w:bCs/>
          <w:color w:val="auto"/>
          <w:sz w:val="22"/>
          <w:szCs w:val="22"/>
        </w:rPr>
        <w:t>O Marketing como estratégia de enfrentamento das mudanças climáticas – Análise focada em programas televisivos europeus;</w:t>
      </w:r>
    </w:p>
    <w:p w:rsidR="008E4F3A" w:rsidRDefault="00C44FD9">
      <w:pPr>
        <w:numPr>
          <w:ilvl w:val="0"/>
          <w:numId w:val="1"/>
        </w:numPr>
        <w:jc w:val="both"/>
      </w:pPr>
      <w:r>
        <w:rPr>
          <w:rStyle w:val="txtarial8ptgray1"/>
          <w:rFonts w:ascii="Calibri" w:hAnsi="Calibri"/>
          <w:b/>
          <w:bCs/>
          <w:color w:val="auto"/>
          <w:sz w:val="22"/>
          <w:szCs w:val="22"/>
        </w:rPr>
        <w:t>Turismo no Brasil e adaptação às mudanças climáti</w:t>
      </w:r>
      <w:r>
        <w:rPr>
          <w:rStyle w:val="txtarial8ptgray1"/>
          <w:rFonts w:ascii="Calibri" w:hAnsi="Calibri"/>
          <w:b/>
          <w:bCs/>
          <w:color w:val="auto"/>
          <w:sz w:val="22"/>
          <w:szCs w:val="22"/>
        </w:rPr>
        <w:t xml:space="preserve">cas – Identificação de regiões suscetíveis </w:t>
      </w:r>
      <w:proofErr w:type="gramStart"/>
      <w:r>
        <w:rPr>
          <w:rStyle w:val="txtarial8ptgray1"/>
          <w:rFonts w:ascii="Calibri" w:hAnsi="Calibri"/>
          <w:b/>
          <w:bCs/>
          <w:color w:val="auto"/>
          <w:sz w:val="22"/>
          <w:szCs w:val="22"/>
        </w:rPr>
        <w:t>à</w:t>
      </w:r>
      <w:proofErr w:type="gramEnd"/>
      <w:r>
        <w:rPr>
          <w:rStyle w:val="txtarial8ptgray1"/>
          <w:rFonts w:ascii="Calibri" w:hAnsi="Calibri"/>
          <w:b/>
          <w:bCs/>
          <w:color w:val="auto"/>
          <w:sz w:val="22"/>
          <w:szCs w:val="22"/>
        </w:rPr>
        <w:t xml:space="preserve"> desastres “naturais” associáveis ao provável avanço do aquecimento global e estratégias correlatas de adaptação;</w:t>
      </w:r>
    </w:p>
    <w:p w:rsidR="008E4F3A" w:rsidRDefault="00C44FD9">
      <w:pPr>
        <w:numPr>
          <w:ilvl w:val="0"/>
          <w:numId w:val="1"/>
        </w:numPr>
        <w:jc w:val="both"/>
      </w:pPr>
      <w:r>
        <w:rPr>
          <w:rStyle w:val="txtarial8ptgray1"/>
          <w:rFonts w:ascii="Calibri" w:hAnsi="Calibri"/>
          <w:b/>
          <w:bCs/>
          <w:color w:val="auto"/>
          <w:sz w:val="22"/>
          <w:szCs w:val="22"/>
        </w:rPr>
        <w:t>A evolução do consumo antrópico de recursos naturais no contexto da evolução do homo sapiens na Te</w:t>
      </w:r>
      <w:r>
        <w:rPr>
          <w:rStyle w:val="txtarial8ptgray1"/>
          <w:rFonts w:ascii="Calibri" w:hAnsi="Calibri"/>
          <w:b/>
          <w:bCs/>
          <w:color w:val="auto"/>
          <w:sz w:val="22"/>
          <w:szCs w:val="22"/>
        </w:rPr>
        <w:t>rra – Uma análise focada no fulcral papel exercido pela Revolução Neolítica;</w:t>
      </w:r>
    </w:p>
    <w:p w:rsidR="008E4F3A" w:rsidRDefault="00C44FD9">
      <w:pPr>
        <w:numPr>
          <w:ilvl w:val="0"/>
          <w:numId w:val="1"/>
        </w:numPr>
        <w:jc w:val="both"/>
      </w:pPr>
      <w:r>
        <w:rPr>
          <w:rStyle w:val="txtarial8ptgray1"/>
          <w:rFonts w:ascii="Calibri" w:hAnsi="Calibri"/>
          <w:b/>
          <w:bCs/>
          <w:color w:val="auto"/>
          <w:sz w:val="22"/>
          <w:szCs w:val="22"/>
        </w:rPr>
        <w:t>A evolução do consumo antrópico de recursos naturais no contexto da evolução do homo sapiens na Terra – Uma análise focada no fulcral papel exercido pela Revolução Industrial;</w:t>
      </w:r>
    </w:p>
    <w:p w:rsidR="008E4F3A" w:rsidRDefault="00C44FD9">
      <w:pPr>
        <w:numPr>
          <w:ilvl w:val="0"/>
          <w:numId w:val="1"/>
        </w:numPr>
        <w:jc w:val="both"/>
      </w:pPr>
      <w:r>
        <w:rPr>
          <w:rStyle w:val="txtarial8ptgray1"/>
          <w:rFonts w:ascii="Calibri" w:hAnsi="Calibri"/>
          <w:b/>
          <w:bCs/>
          <w:color w:val="auto"/>
          <w:sz w:val="22"/>
          <w:szCs w:val="22"/>
        </w:rPr>
        <w:t>O p</w:t>
      </w:r>
      <w:r>
        <w:rPr>
          <w:rStyle w:val="txtarial8ptgray1"/>
          <w:rFonts w:ascii="Calibri" w:hAnsi="Calibri"/>
          <w:b/>
          <w:bCs/>
          <w:color w:val="auto"/>
          <w:sz w:val="22"/>
          <w:szCs w:val="22"/>
        </w:rPr>
        <w:t xml:space="preserve">etróleo extraível a partir da Camada do </w:t>
      </w:r>
      <w:proofErr w:type="spellStart"/>
      <w:r>
        <w:rPr>
          <w:rStyle w:val="txtarial8ptgray1"/>
          <w:rFonts w:ascii="Calibri" w:hAnsi="Calibri"/>
          <w:b/>
          <w:bCs/>
          <w:color w:val="auto"/>
          <w:sz w:val="22"/>
          <w:szCs w:val="22"/>
        </w:rPr>
        <w:t>Pré</w:t>
      </w:r>
      <w:proofErr w:type="spellEnd"/>
      <w:r>
        <w:rPr>
          <w:rStyle w:val="txtarial8ptgray1"/>
          <w:rFonts w:ascii="Calibri" w:hAnsi="Calibri"/>
          <w:b/>
          <w:bCs/>
          <w:color w:val="auto"/>
          <w:sz w:val="22"/>
          <w:szCs w:val="22"/>
        </w:rPr>
        <w:t>-Sal no Brasil como vetor para o aumento da cobiça internacional por recursos energéticos fósseis – Uma análise crítica socioambiental pela perspectiva da sustentabilidade forte;</w:t>
      </w:r>
    </w:p>
    <w:p w:rsidR="008E4F3A" w:rsidRDefault="00C44FD9">
      <w:pPr>
        <w:numPr>
          <w:ilvl w:val="0"/>
          <w:numId w:val="1"/>
        </w:numPr>
        <w:jc w:val="both"/>
      </w:pPr>
      <w:r>
        <w:rPr>
          <w:rStyle w:val="txtarial8ptgray1"/>
          <w:rFonts w:ascii="Calibri" w:hAnsi="Calibri"/>
          <w:b/>
          <w:bCs/>
          <w:color w:val="auto"/>
          <w:sz w:val="22"/>
          <w:szCs w:val="22"/>
        </w:rPr>
        <w:t xml:space="preserve">As diferenças entre o consumo per </w:t>
      </w:r>
      <w:r>
        <w:rPr>
          <w:rStyle w:val="txtarial8ptgray1"/>
          <w:rFonts w:ascii="Calibri" w:hAnsi="Calibri"/>
          <w:b/>
          <w:bCs/>
          <w:color w:val="auto"/>
          <w:sz w:val="22"/>
          <w:szCs w:val="22"/>
        </w:rPr>
        <w:t xml:space="preserve">capita de água como elemento caracterizador da desigualdade socioeconômica – Uma análise comparativa focada nos países desenvolvidos da América do Norte </w:t>
      </w:r>
      <w:r>
        <w:rPr>
          <w:rStyle w:val="txtarial8ptgray1"/>
          <w:rFonts w:ascii="Calibri" w:hAnsi="Calibri"/>
          <w:b/>
          <w:bCs/>
          <w:i/>
          <w:color w:val="auto"/>
          <w:sz w:val="22"/>
          <w:szCs w:val="22"/>
        </w:rPr>
        <w:t>versus</w:t>
      </w:r>
      <w:r>
        <w:rPr>
          <w:rStyle w:val="txtarial8ptgray1"/>
          <w:rFonts w:ascii="Calibri" w:hAnsi="Calibri"/>
          <w:b/>
          <w:bCs/>
          <w:color w:val="auto"/>
          <w:sz w:val="22"/>
          <w:szCs w:val="22"/>
        </w:rPr>
        <w:t xml:space="preserve"> países em desenvolvimento da África subsaariana;</w:t>
      </w:r>
    </w:p>
    <w:p w:rsidR="008E4F3A" w:rsidRDefault="00C44FD9">
      <w:pPr>
        <w:numPr>
          <w:ilvl w:val="0"/>
          <w:numId w:val="1"/>
        </w:numPr>
        <w:jc w:val="both"/>
      </w:pPr>
      <w:r>
        <w:rPr>
          <w:rStyle w:val="txtarial8ptgray1"/>
          <w:rFonts w:ascii="Calibri" w:hAnsi="Calibri"/>
          <w:b/>
          <w:bCs/>
          <w:color w:val="auto"/>
          <w:sz w:val="22"/>
          <w:szCs w:val="22"/>
        </w:rPr>
        <w:t>Idiossincrasias socioambientais – O “Rock in Ri</w:t>
      </w:r>
      <w:r>
        <w:rPr>
          <w:rStyle w:val="txtarial8ptgray1"/>
          <w:rFonts w:ascii="Calibri" w:hAnsi="Calibri"/>
          <w:b/>
          <w:bCs/>
          <w:color w:val="auto"/>
          <w:sz w:val="22"/>
          <w:szCs w:val="22"/>
        </w:rPr>
        <w:t>o” enquanto gerador da emissão de gases do efeito estufa e a falácia correlata a este megaevento ser comercializado como “neutro em carbono”;</w:t>
      </w:r>
    </w:p>
    <w:p w:rsidR="008E4F3A" w:rsidRDefault="00C44FD9">
      <w:pPr>
        <w:numPr>
          <w:ilvl w:val="0"/>
          <w:numId w:val="1"/>
        </w:numPr>
        <w:jc w:val="both"/>
      </w:pPr>
      <w:r>
        <w:rPr>
          <w:rStyle w:val="txtarial8ptgray1"/>
          <w:rFonts w:ascii="Calibri" w:hAnsi="Calibri"/>
          <w:b/>
          <w:bCs/>
          <w:color w:val="auto"/>
          <w:sz w:val="22"/>
          <w:szCs w:val="22"/>
        </w:rPr>
        <w:t xml:space="preserve"> O “Rock in Rio” enquanto megaevento gerador de resíduos sólidos urbanos – uma análise crítica panorâmica pela per</w:t>
      </w:r>
      <w:r>
        <w:rPr>
          <w:rStyle w:val="txtarial8ptgray1"/>
          <w:rFonts w:ascii="Calibri" w:hAnsi="Calibri"/>
          <w:b/>
          <w:bCs/>
          <w:color w:val="auto"/>
          <w:sz w:val="22"/>
          <w:szCs w:val="22"/>
        </w:rPr>
        <w:t>spectiva da sustentabilidade forte;</w:t>
      </w:r>
    </w:p>
    <w:p w:rsidR="008E4F3A" w:rsidRDefault="00C44FD9">
      <w:pPr>
        <w:numPr>
          <w:ilvl w:val="0"/>
          <w:numId w:val="1"/>
        </w:numPr>
        <w:jc w:val="both"/>
      </w:pPr>
      <w:r>
        <w:rPr>
          <w:rStyle w:val="txtarial8ptgray1"/>
          <w:rFonts w:ascii="Calibri" w:hAnsi="Calibri"/>
          <w:b/>
          <w:bCs/>
          <w:color w:val="auto"/>
          <w:sz w:val="22"/>
          <w:szCs w:val="22"/>
        </w:rPr>
        <w:t xml:space="preserve">Descaminhos da política no Brasil do </w:t>
      </w:r>
      <w:proofErr w:type="gramStart"/>
      <w:r>
        <w:rPr>
          <w:rStyle w:val="txtarial8ptgray1"/>
          <w:rFonts w:ascii="Calibri" w:hAnsi="Calibri"/>
          <w:b/>
          <w:bCs/>
          <w:color w:val="auto"/>
          <w:sz w:val="22"/>
          <w:szCs w:val="22"/>
        </w:rPr>
        <w:t>pós neoliberalismo</w:t>
      </w:r>
      <w:proofErr w:type="gramEnd"/>
      <w:r>
        <w:rPr>
          <w:rStyle w:val="txtarial8ptgray1"/>
          <w:rFonts w:ascii="Calibri" w:hAnsi="Calibri"/>
          <w:b/>
          <w:bCs/>
          <w:color w:val="auto"/>
          <w:sz w:val="22"/>
          <w:szCs w:val="22"/>
        </w:rPr>
        <w:t xml:space="preserve"> pentecostal sob a ótica da teoria das políticas públicas;</w:t>
      </w:r>
    </w:p>
    <w:p w:rsidR="008E4F3A" w:rsidRDefault="00C44FD9">
      <w:pPr>
        <w:numPr>
          <w:ilvl w:val="0"/>
          <w:numId w:val="1"/>
        </w:numPr>
        <w:jc w:val="both"/>
      </w:pPr>
      <w:r>
        <w:rPr>
          <w:rStyle w:val="txtarial8ptgray1"/>
          <w:rFonts w:ascii="Calibri" w:hAnsi="Calibri"/>
          <w:b/>
          <w:bCs/>
          <w:color w:val="auto"/>
          <w:sz w:val="22"/>
          <w:szCs w:val="22"/>
        </w:rPr>
        <w:t xml:space="preserve"> O Acordo de Paris e a NDC do Brasil – Definição, análise e recomendação de políticas públicas no âmbito d</w:t>
      </w:r>
      <w:r>
        <w:rPr>
          <w:rStyle w:val="txtarial8ptgray1"/>
          <w:rFonts w:ascii="Calibri" w:hAnsi="Calibri"/>
          <w:b/>
          <w:bCs/>
          <w:color w:val="auto"/>
          <w:sz w:val="22"/>
          <w:szCs w:val="22"/>
        </w:rPr>
        <w:t>os governos federal e estaduais e para o caso da expressa redução no desmatamento;</w:t>
      </w:r>
    </w:p>
    <w:p w:rsidR="008E4F3A" w:rsidRDefault="00C44FD9">
      <w:pPr>
        <w:numPr>
          <w:ilvl w:val="0"/>
          <w:numId w:val="1"/>
        </w:numPr>
        <w:jc w:val="both"/>
      </w:pPr>
      <w:r>
        <w:rPr>
          <w:rStyle w:val="txtarial8ptgray1"/>
          <w:rFonts w:ascii="Calibri" w:hAnsi="Calibri"/>
          <w:b/>
          <w:bCs/>
          <w:color w:val="auto"/>
          <w:sz w:val="22"/>
          <w:szCs w:val="22"/>
        </w:rPr>
        <w:t xml:space="preserve">O Acordo de Paris e a NDC do Brasil – Definição, análise e recomendação de políticas públicas no âmbito dos governos federal e estaduais para o caso do expresso aumento da </w:t>
      </w:r>
      <w:r>
        <w:rPr>
          <w:rStyle w:val="txtarial8ptgray1"/>
          <w:rFonts w:ascii="Calibri" w:hAnsi="Calibri"/>
          <w:b/>
          <w:bCs/>
          <w:color w:val="auto"/>
          <w:sz w:val="22"/>
          <w:szCs w:val="22"/>
        </w:rPr>
        <w:t>participação de energias renováveis na matriz energética do país;</w:t>
      </w:r>
    </w:p>
    <w:p w:rsidR="008E4F3A" w:rsidRDefault="00C44FD9">
      <w:pPr>
        <w:numPr>
          <w:ilvl w:val="0"/>
          <w:numId w:val="1"/>
        </w:numPr>
        <w:jc w:val="both"/>
      </w:pPr>
      <w:r>
        <w:rPr>
          <w:rStyle w:val="txtarial8ptgray1"/>
          <w:rFonts w:ascii="Calibri" w:hAnsi="Calibri"/>
          <w:b/>
          <w:bCs/>
          <w:color w:val="auto"/>
          <w:sz w:val="22"/>
          <w:szCs w:val="22"/>
        </w:rPr>
        <w:t>Desafios para a expansão da robótica e da computação avançada no contexto da redução na oferta global de matérias primas metálicas de alto valor agregado – Uma análise crítica panorâmica sob</w:t>
      </w:r>
      <w:r>
        <w:rPr>
          <w:rStyle w:val="txtarial8ptgray1"/>
          <w:rFonts w:ascii="Calibri" w:hAnsi="Calibri"/>
          <w:b/>
          <w:bCs/>
          <w:color w:val="auto"/>
          <w:sz w:val="22"/>
          <w:szCs w:val="22"/>
        </w:rPr>
        <w:t xml:space="preserve"> a perspectiva da sustentabilidade forte;</w:t>
      </w:r>
    </w:p>
    <w:p w:rsidR="008E4F3A" w:rsidRDefault="00C44FD9">
      <w:pPr>
        <w:numPr>
          <w:ilvl w:val="0"/>
          <w:numId w:val="1"/>
        </w:numPr>
        <w:jc w:val="both"/>
      </w:pPr>
      <w:r>
        <w:rPr>
          <w:rStyle w:val="txtarial8ptgray1"/>
          <w:rFonts w:ascii="Calibri" w:hAnsi="Calibri"/>
          <w:b/>
          <w:bCs/>
          <w:color w:val="auto"/>
          <w:sz w:val="22"/>
          <w:szCs w:val="22"/>
        </w:rPr>
        <w:t>O racismo como entrave para o desenvolvimento socioeconômico e socioambiental do Brasil e o papel da escravidão oficial, até 1888, neste contexto – Uma análise crítica de cunho político;</w:t>
      </w:r>
    </w:p>
    <w:p w:rsidR="008E4F3A" w:rsidRDefault="00C44FD9">
      <w:pPr>
        <w:numPr>
          <w:ilvl w:val="0"/>
          <w:numId w:val="1"/>
        </w:numPr>
        <w:jc w:val="both"/>
      </w:pPr>
      <w:r>
        <w:rPr>
          <w:rStyle w:val="txtarial8ptgray1"/>
          <w:rFonts w:ascii="Calibri" w:hAnsi="Calibri"/>
          <w:b/>
          <w:bCs/>
          <w:color w:val="auto"/>
          <w:sz w:val="22"/>
          <w:szCs w:val="22"/>
        </w:rPr>
        <w:t>A intermodalidade como estr</w:t>
      </w:r>
      <w:r>
        <w:rPr>
          <w:rStyle w:val="txtarial8ptgray1"/>
          <w:rFonts w:ascii="Calibri" w:hAnsi="Calibri"/>
          <w:b/>
          <w:bCs/>
          <w:color w:val="auto"/>
          <w:sz w:val="22"/>
          <w:szCs w:val="22"/>
        </w:rPr>
        <w:t>atégia para mitigar a morosidade típica do transporte rodoviário de passageiros na cidade de São Paulo e a importância de políticas que estimulem e priorizem os transportes públicos coletivos;</w:t>
      </w:r>
    </w:p>
    <w:p w:rsidR="008E4F3A" w:rsidRDefault="00C44FD9">
      <w:pPr>
        <w:numPr>
          <w:ilvl w:val="0"/>
          <w:numId w:val="1"/>
        </w:numPr>
        <w:jc w:val="both"/>
      </w:pPr>
      <w:r>
        <w:rPr>
          <w:rStyle w:val="txtarial8ptgray1"/>
          <w:rFonts w:ascii="Calibri" w:hAnsi="Calibri"/>
          <w:b/>
          <w:bCs/>
          <w:color w:val="auto"/>
          <w:sz w:val="22"/>
          <w:szCs w:val="22"/>
        </w:rPr>
        <w:t>Caminhos dos resíduos sólidos de produtos típicos vendidos em l</w:t>
      </w:r>
      <w:r>
        <w:rPr>
          <w:rStyle w:val="txtarial8ptgray1"/>
          <w:rFonts w:ascii="Calibri" w:hAnsi="Calibri"/>
          <w:b/>
          <w:bCs/>
          <w:color w:val="auto"/>
          <w:sz w:val="22"/>
          <w:szCs w:val="22"/>
        </w:rPr>
        <w:t>ojas “sex shop” na cidade de São Paulo – O explícito não cumprimento da vigente PNRS e a necessidade de comprometimento dos fabricantes destes produtos com o ciclo produtivo e com o destino adequado a aterros sanitários;</w:t>
      </w:r>
    </w:p>
    <w:p w:rsidR="008E4F3A" w:rsidRDefault="00C44FD9">
      <w:pPr>
        <w:numPr>
          <w:ilvl w:val="0"/>
          <w:numId w:val="1"/>
        </w:numPr>
        <w:jc w:val="both"/>
      </w:pPr>
      <w:r>
        <w:rPr>
          <w:rStyle w:val="txtarial8ptgray1"/>
          <w:rFonts w:ascii="Calibri" w:hAnsi="Calibri"/>
          <w:b/>
          <w:bCs/>
          <w:color w:val="auto"/>
          <w:sz w:val="22"/>
          <w:szCs w:val="22"/>
        </w:rPr>
        <w:t>A indústria do sexo na cidade de Sã</w:t>
      </w:r>
      <w:r>
        <w:rPr>
          <w:rStyle w:val="txtarial8ptgray1"/>
          <w:rFonts w:ascii="Calibri" w:hAnsi="Calibri"/>
          <w:b/>
          <w:bCs/>
          <w:color w:val="auto"/>
          <w:sz w:val="22"/>
          <w:szCs w:val="22"/>
        </w:rPr>
        <w:t>o Paulo e a degradação socioeconômica imposta a transexuais e travestis – Uma análise crítica de cunho sociológica baseada em entrevistas semiestruturadas;</w:t>
      </w:r>
    </w:p>
    <w:p w:rsidR="008E4F3A" w:rsidRDefault="00C44FD9">
      <w:pPr>
        <w:numPr>
          <w:ilvl w:val="0"/>
          <w:numId w:val="1"/>
        </w:numPr>
        <w:jc w:val="both"/>
      </w:pPr>
      <w:r>
        <w:rPr>
          <w:rStyle w:val="txtarial8ptgray1"/>
          <w:rFonts w:ascii="Calibri" w:hAnsi="Calibri"/>
          <w:b/>
          <w:bCs/>
          <w:color w:val="auto"/>
          <w:sz w:val="22"/>
          <w:szCs w:val="22"/>
        </w:rPr>
        <w:lastRenderedPageBreak/>
        <w:t>A desigualdade de gênero no Brasil – Identificação e análise de barreiras visíveis e invisíveis impo</w:t>
      </w:r>
      <w:r>
        <w:rPr>
          <w:rStyle w:val="txtarial8ptgray1"/>
          <w:rFonts w:ascii="Calibri" w:hAnsi="Calibri"/>
          <w:b/>
          <w:bCs/>
          <w:color w:val="auto"/>
          <w:sz w:val="22"/>
          <w:szCs w:val="22"/>
        </w:rPr>
        <w:t>stas às mulheres no contexto de ascensão na carreira de cientista;</w:t>
      </w:r>
    </w:p>
    <w:p w:rsidR="008E4F3A" w:rsidRDefault="00C44FD9">
      <w:pPr>
        <w:numPr>
          <w:ilvl w:val="0"/>
          <w:numId w:val="1"/>
        </w:numPr>
        <w:jc w:val="both"/>
      </w:pPr>
      <w:r>
        <w:rPr>
          <w:rStyle w:val="txtarial8ptgray1"/>
          <w:rFonts w:ascii="Calibri" w:hAnsi="Calibri"/>
          <w:b/>
          <w:bCs/>
          <w:color w:val="auto"/>
          <w:sz w:val="22"/>
          <w:szCs w:val="22"/>
        </w:rPr>
        <w:t xml:space="preserve"> A dicotomia falaciosa entre ciência e arte imposta em prol do aumento da produtividade econômica – Uma análise crítica com foco na geração de impactos socioambientais.</w:t>
      </w:r>
    </w:p>
    <w:p w:rsidR="008E4F3A" w:rsidRDefault="00C44FD9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Comuna de Paris;</w:t>
      </w:r>
    </w:p>
    <w:p w:rsidR="008E4F3A" w:rsidRDefault="00C44FD9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 </w:t>
      </w:r>
      <w:r>
        <w:rPr>
          <w:rFonts w:ascii="Calibri" w:hAnsi="Calibri" w:cs="Calibri"/>
          <w:b/>
          <w:bCs/>
          <w:sz w:val="22"/>
          <w:szCs w:val="22"/>
        </w:rPr>
        <w:t xml:space="preserve">Tragédia socioambiental ocorrida em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Bhopal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, na Índia, em 1984, e associada às atividades da empresa Union Carbide;</w:t>
      </w:r>
    </w:p>
    <w:p w:rsidR="008E4F3A" w:rsidRDefault="00C44FD9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Movimento dos sem-terra no Brasil;</w:t>
      </w:r>
    </w:p>
    <w:p w:rsidR="008E4F3A" w:rsidRDefault="00C44FD9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Independência na Índia de Mahatma Gandhi;</w:t>
      </w:r>
    </w:p>
    <w:p w:rsidR="008E4F3A" w:rsidRDefault="00C44FD9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Direitos civis e Martin Luther King;</w:t>
      </w:r>
    </w:p>
    <w:p w:rsidR="008E4F3A" w:rsidRDefault="00C44FD9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Protestos nos países árabes</w:t>
      </w:r>
      <w:r>
        <w:rPr>
          <w:rFonts w:ascii="Calibri" w:hAnsi="Calibri" w:cs="Calibri"/>
          <w:b/>
          <w:bCs/>
          <w:sz w:val="22"/>
          <w:szCs w:val="22"/>
        </w:rPr>
        <w:t xml:space="preserve"> 2010/2011;</w:t>
      </w:r>
    </w:p>
    <w:p w:rsidR="008E4F3A" w:rsidRDefault="00C44FD9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Movimento gay (EUA);</w:t>
      </w:r>
    </w:p>
    <w:p w:rsidR="008E4F3A" w:rsidRDefault="00C44FD9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Movimento feminista;</w:t>
      </w:r>
    </w:p>
    <w:p w:rsidR="008E4F3A" w:rsidRDefault="00C44FD9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Movimento negro no Brasil;</w:t>
      </w:r>
    </w:p>
    <w:p w:rsidR="008E4F3A" w:rsidRDefault="00C44FD9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Anistia Internacional;</w:t>
      </w:r>
    </w:p>
    <w:p w:rsidR="008E4F3A" w:rsidRDefault="00C44FD9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Luta contra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o Apartheid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(África do Sul);</w:t>
      </w:r>
    </w:p>
    <w:p w:rsidR="008E4F3A" w:rsidRDefault="00C44FD9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Luta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antimanicomial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(Brasil);</w:t>
      </w:r>
    </w:p>
    <w:p w:rsidR="008E4F3A" w:rsidRDefault="00C44FD9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 Tragédia socioambiental ocorrida em Brumadinho, Minas Gerais, em 2019, e associ</w:t>
      </w:r>
      <w:r>
        <w:rPr>
          <w:rFonts w:ascii="Calibri" w:hAnsi="Calibri" w:cs="Calibri"/>
          <w:b/>
          <w:bCs/>
          <w:sz w:val="22"/>
          <w:szCs w:val="22"/>
        </w:rPr>
        <w:t>ada às atividades da empresa VALE S. A.;</w:t>
      </w:r>
    </w:p>
    <w:p w:rsidR="008E4F3A" w:rsidRDefault="00C44FD9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 Tragédia socioambiental ocorrida em Mariana, Minas Gerais, em 2015, e associada às atividades da empresa VALE S. A.;</w:t>
      </w:r>
    </w:p>
    <w:p w:rsidR="008E4F3A" w:rsidRDefault="00C44FD9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 ressurgimento do fascismo no século XXI e paralelos com o Terceiro Reich (ou seja, a Alemanha </w:t>
      </w:r>
      <w:r>
        <w:rPr>
          <w:rFonts w:ascii="Calibri" w:hAnsi="Calibri" w:cs="Calibri"/>
          <w:b/>
          <w:bCs/>
          <w:sz w:val="22"/>
          <w:szCs w:val="22"/>
        </w:rPr>
        <w:t>Nazista, entre 1933 e 1945);</w:t>
      </w:r>
    </w:p>
    <w:p w:rsidR="008E4F3A" w:rsidRDefault="00C44FD9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Genocídio Indígena no Brasil;</w:t>
      </w:r>
    </w:p>
    <w:p w:rsidR="008E4F3A" w:rsidRDefault="00C44FD9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Holocausto Judeu perpetrado pelo Terceiro Reich, entre 1939 e 1945;</w:t>
      </w:r>
    </w:p>
    <w:p w:rsidR="008E4F3A" w:rsidRDefault="00C44FD9">
      <w:pPr>
        <w:pStyle w:val="PargrafodaLista"/>
        <w:numPr>
          <w:ilvl w:val="0"/>
          <w:numId w:val="1"/>
        </w:numPr>
        <w:jc w:val="both"/>
      </w:pPr>
      <w:r>
        <w:rPr>
          <w:rStyle w:val="txtarial8ptgray1"/>
          <w:rFonts w:ascii="Calibri" w:hAnsi="Calibri" w:cs="Calibri"/>
          <w:b/>
          <w:bCs/>
          <w:color w:val="auto"/>
          <w:sz w:val="22"/>
          <w:szCs w:val="22"/>
        </w:rPr>
        <w:t>Háfnio como substituto ao silício na indústria da computação – Análise panorâmica alicerçada nas implicações socioambientais corr</w:t>
      </w:r>
      <w:r>
        <w:rPr>
          <w:rStyle w:val="txtarial8ptgray1"/>
          <w:rFonts w:ascii="Calibri" w:hAnsi="Calibri" w:cs="Calibri"/>
          <w:b/>
          <w:bCs/>
          <w:color w:val="auto"/>
          <w:sz w:val="22"/>
          <w:szCs w:val="22"/>
        </w:rPr>
        <w:t>elatas;</w:t>
      </w:r>
    </w:p>
    <w:p w:rsidR="008E4F3A" w:rsidRDefault="00C44FD9">
      <w:pPr>
        <w:pStyle w:val="PargrafodaLista"/>
        <w:numPr>
          <w:ilvl w:val="0"/>
          <w:numId w:val="1"/>
        </w:numPr>
        <w:jc w:val="both"/>
      </w:pPr>
      <w:r>
        <w:rPr>
          <w:rStyle w:val="txtarial8ptgray1"/>
          <w:rFonts w:ascii="Calibri" w:hAnsi="Calibri" w:cs="Calibri"/>
          <w:b/>
          <w:bCs/>
          <w:color w:val="auto"/>
          <w:sz w:val="22"/>
          <w:szCs w:val="22"/>
        </w:rPr>
        <w:t>A extração de bauxita na Amazônia – Análise panorâmica socioambiental com foco nas comunidades indígenas afetadas;</w:t>
      </w:r>
    </w:p>
    <w:p w:rsidR="008E4F3A" w:rsidRDefault="00C44FD9">
      <w:pPr>
        <w:pStyle w:val="PargrafodaLista"/>
        <w:numPr>
          <w:ilvl w:val="0"/>
          <w:numId w:val="1"/>
        </w:numPr>
        <w:jc w:val="both"/>
      </w:pPr>
      <w:r>
        <w:rPr>
          <w:rStyle w:val="txtarial8ptgray1"/>
          <w:rFonts w:ascii="Calibri" w:hAnsi="Calibri" w:cs="Calibri"/>
          <w:b/>
          <w:bCs/>
          <w:color w:val="auto"/>
          <w:sz w:val="22"/>
          <w:szCs w:val="22"/>
        </w:rPr>
        <w:t xml:space="preserve">A exploração ilegal de madeira na Amazônia – Análise </w:t>
      </w:r>
      <w:proofErr w:type="gramStart"/>
      <w:r>
        <w:rPr>
          <w:rStyle w:val="txtarial8ptgray1"/>
          <w:rFonts w:ascii="Calibri" w:hAnsi="Calibri" w:cs="Calibri"/>
          <w:b/>
          <w:bCs/>
          <w:color w:val="auto"/>
          <w:sz w:val="22"/>
          <w:szCs w:val="22"/>
        </w:rPr>
        <w:t>panorâmica socioambiental com foco nas comunidades quilombolas afetados</w:t>
      </w:r>
      <w:proofErr w:type="gramEnd"/>
      <w:r>
        <w:rPr>
          <w:rStyle w:val="txtarial8ptgray1"/>
          <w:rFonts w:ascii="Calibri" w:hAnsi="Calibri" w:cs="Calibri"/>
          <w:b/>
          <w:bCs/>
          <w:color w:val="auto"/>
          <w:sz w:val="22"/>
          <w:szCs w:val="22"/>
        </w:rPr>
        <w:t>;</w:t>
      </w:r>
    </w:p>
    <w:p w:rsidR="008E4F3A" w:rsidRDefault="00C44FD9">
      <w:pPr>
        <w:pStyle w:val="PargrafodaLista"/>
        <w:numPr>
          <w:ilvl w:val="0"/>
          <w:numId w:val="1"/>
        </w:numPr>
        <w:jc w:val="both"/>
      </w:pPr>
      <w:r>
        <w:rPr>
          <w:rStyle w:val="txtarial8ptgray1"/>
          <w:rFonts w:ascii="Calibri" w:hAnsi="Calibri" w:cs="Calibri"/>
          <w:b/>
          <w:bCs/>
          <w:color w:val="auto"/>
          <w:sz w:val="22"/>
          <w:szCs w:val="22"/>
        </w:rPr>
        <w:t>Programas televisivos educacionais como estratégia de enfrentamento das mudanças climáticas – Análise focada na ação individual e no caso do Brasil;</w:t>
      </w:r>
    </w:p>
    <w:p w:rsidR="008E4F3A" w:rsidRDefault="00C44FD9">
      <w:pPr>
        <w:pStyle w:val="PargrafodaLista"/>
        <w:numPr>
          <w:ilvl w:val="0"/>
          <w:numId w:val="1"/>
        </w:numPr>
        <w:jc w:val="both"/>
      </w:pPr>
      <w:r>
        <w:rPr>
          <w:rStyle w:val="txtarial8ptgray1"/>
          <w:rFonts w:ascii="Calibri" w:hAnsi="Calibri" w:cs="Calibri"/>
          <w:b/>
          <w:bCs/>
          <w:color w:val="auto"/>
          <w:sz w:val="22"/>
          <w:szCs w:val="22"/>
        </w:rPr>
        <w:t xml:space="preserve">O petróleo extraível a partir da Camada do </w:t>
      </w:r>
      <w:proofErr w:type="spellStart"/>
      <w:r>
        <w:rPr>
          <w:rStyle w:val="txtarial8ptgray1"/>
          <w:rFonts w:ascii="Calibri" w:hAnsi="Calibri" w:cs="Calibri"/>
          <w:b/>
          <w:bCs/>
          <w:color w:val="auto"/>
          <w:sz w:val="22"/>
          <w:szCs w:val="22"/>
        </w:rPr>
        <w:t>Pré</w:t>
      </w:r>
      <w:proofErr w:type="spellEnd"/>
      <w:r>
        <w:rPr>
          <w:rStyle w:val="txtarial8ptgray1"/>
          <w:rFonts w:ascii="Calibri" w:hAnsi="Calibri" w:cs="Calibri"/>
          <w:b/>
          <w:bCs/>
          <w:color w:val="auto"/>
          <w:sz w:val="22"/>
          <w:szCs w:val="22"/>
        </w:rPr>
        <w:t>-Sal no Brasil como vetor para o aumento da segurança energét</w:t>
      </w:r>
      <w:r>
        <w:rPr>
          <w:rStyle w:val="txtarial8ptgray1"/>
          <w:rFonts w:ascii="Calibri" w:hAnsi="Calibri" w:cs="Calibri"/>
          <w:b/>
          <w:bCs/>
          <w:color w:val="auto"/>
          <w:sz w:val="22"/>
          <w:szCs w:val="22"/>
        </w:rPr>
        <w:t>ica do Brasil e o papel central da Petrobras neste contexto;</w:t>
      </w:r>
    </w:p>
    <w:p w:rsidR="008E4F3A" w:rsidRDefault="00C44FD9">
      <w:pPr>
        <w:pStyle w:val="PargrafodaLista"/>
        <w:numPr>
          <w:ilvl w:val="0"/>
          <w:numId w:val="1"/>
        </w:numPr>
        <w:jc w:val="both"/>
      </w:pPr>
      <w:r>
        <w:rPr>
          <w:rStyle w:val="txtarial8ptgray1"/>
          <w:rFonts w:ascii="Calibri" w:hAnsi="Calibri" w:cs="Calibri"/>
          <w:b/>
          <w:bCs/>
          <w:color w:val="auto"/>
          <w:sz w:val="22"/>
          <w:szCs w:val="22"/>
        </w:rPr>
        <w:t>As diferenças entre o consumo per capita de água como elemento caracterizador da desigualdade socioeconômica – Uma análise comparativa focada nos países desenvolvidos da América do Norte e da Eur</w:t>
      </w:r>
      <w:r>
        <w:rPr>
          <w:rStyle w:val="txtarial8ptgray1"/>
          <w:rFonts w:ascii="Calibri" w:hAnsi="Calibri" w:cs="Calibri"/>
          <w:b/>
          <w:bCs/>
          <w:color w:val="auto"/>
          <w:sz w:val="22"/>
          <w:szCs w:val="22"/>
        </w:rPr>
        <w:t xml:space="preserve">opa </w:t>
      </w:r>
      <w:r>
        <w:rPr>
          <w:rStyle w:val="txtarial8ptgray1"/>
          <w:rFonts w:ascii="Calibri" w:hAnsi="Calibri" w:cs="Calibri"/>
          <w:b/>
          <w:bCs/>
          <w:i/>
          <w:color w:val="auto"/>
          <w:sz w:val="22"/>
          <w:szCs w:val="22"/>
        </w:rPr>
        <w:t>versus</w:t>
      </w:r>
      <w:r>
        <w:rPr>
          <w:rStyle w:val="txtarial8ptgray1"/>
          <w:rFonts w:ascii="Calibri" w:hAnsi="Calibri" w:cs="Calibri"/>
          <w:b/>
          <w:bCs/>
          <w:color w:val="auto"/>
          <w:sz w:val="22"/>
          <w:szCs w:val="22"/>
        </w:rPr>
        <w:t xml:space="preserve"> países em desenvolvimento da África;</w:t>
      </w:r>
    </w:p>
    <w:p w:rsidR="008E4F3A" w:rsidRDefault="00C44FD9">
      <w:pPr>
        <w:pStyle w:val="PargrafodaLista"/>
        <w:numPr>
          <w:ilvl w:val="0"/>
          <w:numId w:val="1"/>
        </w:numPr>
        <w:jc w:val="both"/>
      </w:pPr>
      <w:r>
        <w:rPr>
          <w:rStyle w:val="txtarial8ptgray1"/>
          <w:rFonts w:ascii="Calibri" w:hAnsi="Calibri" w:cs="Calibri"/>
          <w:b/>
          <w:bCs/>
          <w:color w:val="auto"/>
          <w:sz w:val="22"/>
          <w:szCs w:val="22"/>
        </w:rPr>
        <w:t>A evolução do consumo antrópico de recursos naturais no contexto da evolução do homo sapiens – Uma análise focada no papel exercido pela descoberta da fabricação artificial do fogo;</w:t>
      </w:r>
    </w:p>
    <w:p w:rsidR="008E4F3A" w:rsidRDefault="00C44FD9">
      <w:pPr>
        <w:pStyle w:val="PargrafodaLista"/>
        <w:numPr>
          <w:ilvl w:val="0"/>
          <w:numId w:val="1"/>
        </w:numPr>
        <w:jc w:val="both"/>
      </w:pPr>
      <w:r>
        <w:rPr>
          <w:rStyle w:val="txtarial8ptgray1"/>
          <w:rFonts w:ascii="Calibri" w:hAnsi="Calibri" w:cs="Calibri"/>
          <w:b/>
          <w:bCs/>
          <w:color w:val="auto"/>
          <w:sz w:val="22"/>
          <w:szCs w:val="22"/>
        </w:rPr>
        <w:t>O Planeta Terra como uma c</w:t>
      </w:r>
      <w:r>
        <w:rPr>
          <w:rStyle w:val="txtarial8ptgray1"/>
          <w:rFonts w:ascii="Calibri" w:hAnsi="Calibri" w:cs="Calibri"/>
          <w:b/>
          <w:bCs/>
          <w:color w:val="auto"/>
          <w:sz w:val="22"/>
          <w:szCs w:val="22"/>
        </w:rPr>
        <w:t>ornucópia incessante de recursos naturais – Uma visão economicista efetivamente vigente no contexto da (in</w:t>
      </w:r>
      <w:proofErr w:type="gramStart"/>
      <w:r>
        <w:rPr>
          <w:rStyle w:val="txtarial8ptgray1"/>
          <w:rFonts w:ascii="Calibri" w:hAnsi="Calibri" w:cs="Calibri"/>
          <w:b/>
          <w:bCs/>
          <w:color w:val="auto"/>
          <w:sz w:val="22"/>
          <w:szCs w:val="22"/>
        </w:rPr>
        <w:t>)sustentabilidade</w:t>
      </w:r>
      <w:proofErr w:type="gramEnd"/>
      <w:r>
        <w:rPr>
          <w:rStyle w:val="txtarial8ptgray1"/>
          <w:rFonts w:ascii="Calibri" w:hAnsi="Calibri" w:cs="Calibri"/>
          <w:b/>
          <w:bCs/>
          <w:color w:val="auto"/>
          <w:sz w:val="22"/>
          <w:szCs w:val="22"/>
        </w:rPr>
        <w:t xml:space="preserve"> da Biosfera;</w:t>
      </w:r>
    </w:p>
    <w:p w:rsidR="008E4F3A" w:rsidRDefault="00C44FD9">
      <w:pPr>
        <w:pStyle w:val="PargrafodaLista"/>
        <w:numPr>
          <w:ilvl w:val="0"/>
          <w:numId w:val="1"/>
        </w:numPr>
        <w:jc w:val="both"/>
      </w:pPr>
      <w:r>
        <w:rPr>
          <w:rStyle w:val="txtarial8ptgray1"/>
          <w:rFonts w:ascii="Calibri" w:hAnsi="Calibri" w:cs="Calibri"/>
          <w:b/>
          <w:bCs/>
          <w:color w:val="auto"/>
          <w:sz w:val="22"/>
          <w:szCs w:val="22"/>
        </w:rPr>
        <w:t>O querosene vegetal de aviação como estratégia de mitigação das mudanças climáticas – O emprego deste combustível alter</w:t>
      </w:r>
      <w:r>
        <w:rPr>
          <w:rStyle w:val="txtarial8ptgray1"/>
          <w:rFonts w:ascii="Calibri" w:hAnsi="Calibri" w:cs="Calibri"/>
          <w:b/>
          <w:bCs/>
          <w:color w:val="auto"/>
          <w:sz w:val="22"/>
          <w:szCs w:val="22"/>
        </w:rPr>
        <w:t>nativo e renovável na aviação civil do Brasil como estudo de caso.</w:t>
      </w:r>
    </w:p>
    <w:p w:rsidR="008E4F3A" w:rsidRDefault="008E4F3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sectPr w:rsidR="008E4F3A">
      <w:footerReference w:type="default" r:id="rId8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FD9" w:rsidRDefault="00C44FD9">
      <w:r>
        <w:separator/>
      </w:r>
    </w:p>
  </w:endnote>
  <w:endnote w:type="continuationSeparator" w:id="0">
    <w:p w:rsidR="00C44FD9" w:rsidRDefault="00C4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22" w:rsidRDefault="00C44FD9">
    <w:pPr>
      <w:pStyle w:val="Rodap"/>
      <w:jc w:val="center"/>
    </w:pPr>
    <w:r>
      <w:fldChar w:fldCharType="begin"/>
    </w:r>
    <w:r>
      <w:instrText xml:space="preserve"> PAGE </w:instrText>
    </w:r>
    <w:r>
      <w:fldChar w:fldCharType="separate"/>
    </w:r>
    <w:r w:rsidR="004F53D2">
      <w:rPr>
        <w:noProof/>
      </w:rPr>
      <w:t>1</w:t>
    </w:r>
    <w:r>
      <w:fldChar w:fldCharType="end"/>
    </w:r>
  </w:p>
  <w:p w:rsidR="00EF4D22" w:rsidRDefault="00C44F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FD9" w:rsidRDefault="00C44FD9">
      <w:r>
        <w:rPr>
          <w:color w:val="000000"/>
        </w:rPr>
        <w:separator/>
      </w:r>
    </w:p>
  </w:footnote>
  <w:footnote w:type="continuationSeparator" w:id="0">
    <w:p w:rsidR="00C44FD9" w:rsidRDefault="00C44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579D"/>
    <w:multiLevelType w:val="multilevel"/>
    <w:tmpl w:val="D91218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4F3A"/>
    <w:rsid w:val="004F53D2"/>
    <w:rsid w:val="008E4F3A"/>
    <w:rsid w:val="00C4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8ptgray1">
    <w:name w:val="txt_arial_8pt_gray1"/>
    <w:rPr>
      <w:rFonts w:ascii="Verdana" w:hAnsi="Verdana"/>
      <w:color w:val="666666"/>
      <w:sz w:val="16"/>
      <w:szCs w:val="16"/>
    </w:rPr>
  </w:style>
  <w:style w:type="paragraph" w:styleId="PargrafodaLista">
    <w:name w:val="List Paragraph"/>
    <w:basedOn w:val="Normal"/>
    <w:pPr>
      <w:ind w:left="72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8ptgray1">
    <w:name w:val="txt_arial_8pt_gray1"/>
    <w:rPr>
      <w:rFonts w:ascii="Verdana" w:hAnsi="Verdana"/>
      <w:color w:val="666666"/>
      <w:sz w:val="16"/>
      <w:szCs w:val="16"/>
    </w:rPr>
  </w:style>
  <w:style w:type="paragraph" w:styleId="PargrafodaLista">
    <w:name w:val="List Paragraph"/>
    <w:basedOn w:val="Normal"/>
    <w:pPr>
      <w:ind w:left="72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1037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 EACH</dc:creator>
  <cp:lastModifiedBy>mari</cp:lastModifiedBy>
  <cp:revision>2</cp:revision>
  <dcterms:created xsi:type="dcterms:W3CDTF">2019-08-16T23:27:00Z</dcterms:created>
  <dcterms:modified xsi:type="dcterms:W3CDTF">2019-08-16T23:27:00Z</dcterms:modified>
</cp:coreProperties>
</file>