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7" w:rsidRDefault="00C85777" w:rsidP="007F39CA">
      <w:pPr>
        <w:spacing w:after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Avaliação geral – conversa com os professores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  <w:b/>
        </w:rPr>
      </w:pP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 w:rsidRPr="002140DE">
        <w:rPr>
          <w:rFonts w:ascii="Times New Roman" w:hAnsi="Times New Roman"/>
        </w:rPr>
        <w:t>Essa</w:t>
      </w:r>
      <w:r>
        <w:rPr>
          <w:rFonts w:ascii="Times New Roman" w:hAnsi="Times New Roman"/>
        </w:rPr>
        <w:t xml:space="preserve"> é a última avaliação das regências do segundo semestre que irão realizar e ela tem como objetivo complementar a que já realizaram com os alunos das turmas em que vocês deram aula. 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Essa avaliação consiste em uma conversa com o(a) professor(a) orientador(a) do estágio, que poderá ser realizada em visita à escola ao longo da semana do dia 16/11. Abaixo selecionamos algumas perguntas que poderão ser realizadas: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 O que você achou das regências lecionadas?</w:t>
      </w:r>
    </w:p>
    <w:p w:rsidR="00C85777" w:rsidRDefault="00C85777" w:rsidP="00CD275F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 (caso o(a) professor(a) tenha acompanhado os(as) estagiários(as) desde o primeiro semestre): Você percebeu uma evolução dos(as) estagiários(as) com relação à regência do primeiro semestre? Quais foram os aspectos que mais melhoraram na atuação dos(as) estagiários(as) em sala de aula?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As regências atenderam às suas expectativas com relação à participação dos(as) estagiários(as) na sala de aula? No que você acha que as regências contribuíram para as aulas de Física da turma?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Tem alguma sugestão para que os(as) estagiários(as) melhorem cada vez mais como professores?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Vocês poderão acrescentar outras perguntas de acordo com as particularidades das experiências que tiveram nos estágios.</w:t>
      </w:r>
    </w:p>
    <w:p w:rsidR="00C85777" w:rsidRDefault="00C85777" w:rsidP="002140DE">
      <w:pPr>
        <w:spacing w:after="0"/>
        <w:ind w:firstLine="0"/>
        <w:rPr>
          <w:rFonts w:ascii="Times New Roman" w:hAnsi="Times New Roman"/>
        </w:rPr>
      </w:pPr>
    </w:p>
    <w:p w:rsidR="00C85777" w:rsidRPr="002140DE" w:rsidRDefault="00C85777" w:rsidP="002140DE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Não se esqueçam de registrar as respostas do professor, para não se esquecerem dos detalhes. Os resultados dessa avaliação do professor serão pedidos no portfólio final.</w:t>
      </w:r>
    </w:p>
    <w:sectPr w:rsidR="00C85777" w:rsidRPr="002140DE" w:rsidSect="00BB6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DE"/>
    <w:rsid w:val="0016767C"/>
    <w:rsid w:val="00175429"/>
    <w:rsid w:val="002140DE"/>
    <w:rsid w:val="004B417B"/>
    <w:rsid w:val="007F39CA"/>
    <w:rsid w:val="008575AC"/>
    <w:rsid w:val="009E2070"/>
    <w:rsid w:val="00BB63A4"/>
    <w:rsid w:val="00C85125"/>
    <w:rsid w:val="00C85777"/>
    <w:rsid w:val="00C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A4"/>
    <w:pPr>
      <w:spacing w:after="120" w:line="360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216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cp:keywords/>
  <dc:description/>
  <cp:lastModifiedBy>aluno</cp:lastModifiedBy>
  <cp:revision>3</cp:revision>
  <dcterms:created xsi:type="dcterms:W3CDTF">2015-11-11T12:12:00Z</dcterms:created>
  <dcterms:modified xsi:type="dcterms:W3CDTF">2015-11-12T12:43:00Z</dcterms:modified>
</cp:coreProperties>
</file>