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14:paraId="11AE1498" w14:textId="77777777" w:rsidR="00E76E5B" w:rsidRDefault="00CE4452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94D07D" wp14:editId="4C0F2985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tângul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6BE63" w14:textId="77777777" w:rsidR="00E76E5B" w:rsidRDefault="00E76E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494D07D" id="Retângulo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" fillcolor="#eeece1 [3214]" stroked="f" strokeweight="2pt">
                    <v:textbox>
                      <w:txbxContent>
                        <w:p w14:paraId="7E16BE63" w14:textId="77777777" w:rsidR="00E76E5B" w:rsidRDefault="00E76E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8B28C" wp14:editId="54A69FE4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776D94" w14:textId="77777777" w:rsidR="00E76E5B" w:rsidRDefault="00E76E5B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w14:anchorId="7CB8B28C" id="Retângulo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" fillcolor="#e84c22 [3204]" stroked="f" strokeweight="2pt">
                    <v:textbox>
                      <w:txbxContent>
                        <w:p w14:paraId="1F776D94" w14:textId="77777777" w:rsidR="00E76E5B" w:rsidRDefault="00E76E5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E58CEE1" w14:textId="77777777" w:rsidR="00E76E5B" w:rsidRDefault="00CE4452">
          <w:pPr>
            <w:pStyle w:val="Ttulo"/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50D18F" wp14:editId="12842BBA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EEECE1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Título"/>
                                  <w:tag w:val="Título"/>
                                  <w:id w:val="-1519844660"/>
                                  <w:placeholder>
                                    <w:docPart w:val="E05946FA7217427B8C2FAA296FF8BF92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995F4FA" w14:textId="3DC8A433" w:rsidR="00E76E5B" w:rsidRDefault="00152198">
                                    <w:pPr>
                                      <w:pStyle w:val="Subttulo"/>
                                      <w:spacing w:before="120"/>
                                      <w:rPr>
                                        <w:rFonts w:asciiTheme="majorHAnsi" w:hAnsiTheme="majorHAnsi"/>
                                        <w:color w:val="EEECE1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EEECE1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Planejamento e Organização do Turismo 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EECE1" w:themeColor="background2"/>
                                  </w:rPr>
                                  <w:alias w:val="Subtítulo"/>
                                  <w:id w:val="-1879006585"/>
                                  <w:placeholder>
                                    <w:docPart w:val="A31388062A82448DA766FB93E16B0935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8E3F63B" w14:textId="1F8171B9" w:rsidR="00E76E5B" w:rsidRDefault="00792441">
                                    <w:pPr>
                                      <w:pStyle w:val="Subttulo"/>
                                      <w:rPr>
                                        <w:color w:val="EEECE1" w:themeColor="background2"/>
                                      </w:rPr>
                                    </w:pPr>
                                    <w:r>
                                      <w:rPr>
                                        <w:color w:val="EEECE1" w:themeColor="background2"/>
                                      </w:rPr>
                                      <w:t>POT I – 2/2019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EECE1" w:themeColor="background2"/>
                                  </w:rPr>
                                  <w:alias w:val="Resumo"/>
                                  <w:id w:val="-2111879622"/>
                                  <w:placeholder>
                                    <w:docPart w:val="814347910DF2448C92BA0C152B51F209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0C6A265B" w14:textId="77777777" w:rsidR="00E76E5B" w:rsidRDefault="001D5EEA">
                                    <w:pPr>
                                      <w:rPr>
                                        <w:color w:val="EEECE1" w:themeColor="background2"/>
                                      </w:rPr>
                                    </w:pPr>
                                    <w:r>
                                      <w:rPr>
                                        <w:color w:val="EEECE1" w:themeColor="background2"/>
                                      </w:rPr>
                                      <w:t>Profa. Dra. Karina Toledo Solha</w:t>
                                    </w:r>
                                  </w:p>
                                </w:sdtContent>
                              </w:sdt>
                              <w:p w14:paraId="5F4E1A44" w14:textId="77777777" w:rsidR="00E76E5B" w:rsidRDefault="00E76E5B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750D18F" id="Retângulo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" stroked="f" strokeweight="2pt">
                    <v:fill r:id="rId10" o:title="" recolor="t" rotate="t" type="tile"/>
                    <v:imagedata recolortarget="#55554b [3122]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EEECE1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Título"/>
                            <w:tag w:val="Título"/>
                            <w:id w:val="-1519844660"/>
                            <w:placeholder>
                              <w:docPart w:val="E05946FA7217427B8C2FAA296FF8BF92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995F4FA" w14:textId="3DC8A433" w:rsidR="00E76E5B" w:rsidRDefault="00152198">
                              <w:pPr>
                                <w:pStyle w:val="Subttulo"/>
                                <w:spacing w:before="120"/>
                                <w:rPr>
                                  <w:rFonts w:asciiTheme="majorHAnsi" w:hAnsiTheme="majorHAnsi"/>
                                  <w:color w:val="EEECE1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EEECE1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Planejamento e Organização do Turismo 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EEECE1" w:themeColor="background2"/>
                            </w:rPr>
                            <w:alias w:val="Subtítulo"/>
                            <w:id w:val="-1879006585"/>
                            <w:placeholder>
                              <w:docPart w:val="A31388062A82448DA766FB93E16B0935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68E3F63B" w14:textId="1F8171B9" w:rsidR="00E76E5B" w:rsidRDefault="00792441">
                              <w:pPr>
                                <w:pStyle w:val="Subttulo"/>
                                <w:rPr>
                                  <w:color w:val="EEECE1" w:themeColor="background2"/>
                                </w:rPr>
                              </w:pPr>
                              <w:r>
                                <w:rPr>
                                  <w:color w:val="EEECE1" w:themeColor="background2"/>
                                </w:rPr>
                                <w:t>POT I – 2/2019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EEECE1" w:themeColor="background2"/>
                            </w:rPr>
                            <w:alias w:val="Resumo"/>
                            <w:id w:val="-2111879622"/>
                            <w:placeholder>
                              <w:docPart w:val="814347910DF2448C92BA0C152B51F209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0C6A265B" w14:textId="77777777" w:rsidR="00E76E5B" w:rsidRDefault="001D5EEA">
                              <w:pPr>
                                <w:rPr>
                                  <w:color w:val="EEECE1" w:themeColor="background2"/>
                                </w:rPr>
                              </w:pPr>
                              <w:r>
                                <w:rPr>
                                  <w:color w:val="EEECE1" w:themeColor="background2"/>
                                </w:rPr>
                                <w:t>Profa. Dra. Karina Toledo Solha</w:t>
                              </w:r>
                            </w:p>
                          </w:sdtContent>
                        </w:sdt>
                        <w:p w14:paraId="5F4E1A44" w14:textId="77777777" w:rsidR="00E76E5B" w:rsidRDefault="00E76E5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0056868" w14:textId="77777777" w:rsidR="00E76E5B" w:rsidRDefault="00CE4452">
          <w:pPr>
            <w:spacing w:after="200" w:line="276" w:lineRule="auto"/>
          </w:pPr>
          <w:r>
            <w:br w:type="page"/>
          </w:r>
        </w:p>
      </w:sdtContent>
    </w:sdt>
    <w:sdt>
      <w:sdtPr>
        <w:rPr>
          <w:sz w:val="32"/>
          <w:szCs w:val="32"/>
        </w:rPr>
        <w:id w:val="633372245"/>
        <w:placeholder>
          <w:docPart w:val="FF17D22904F94B70BB15A248996F8A26"/>
        </w:placeholder>
        <w:temporary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A830904" w14:textId="0C228FBA" w:rsidR="00E76E5B" w:rsidRPr="001D5EEA" w:rsidRDefault="00152198">
          <w:pPr>
            <w:pStyle w:val="Ttulo"/>
            <w:rPr>
              <w:sz w:val="32"/>
              <w:szCs w:val="32"/>
            </w:rPr>
          </w:pPr>
          <w:r>
            <w:rPr>
              <w:sz w:val="32"/>
              <w:szCs w:val="32"/>
            </w:rPr>
            <w:t>Planejamento e Organização do Turismo I</w:t>
          </w:r>
        </w:p>
      </w:sdtContent>
    </w:sdt>
    <w:p w14:paraId="4FFDB0E0" w14:textId="31DC6006" w:rsidR="00E76E5B" w:rsidRDefault="007479B1">
      <w:pPr>
        <w:pStyle w:val="Subttulo"/>
      </w:pPr>
      <w:sdt>
        <w:sdtPr>
          <w:id w:val="1161806749"/>
          <w:placeholder>
            <w:docPart w:val="C379C2E43AE54999B16FA914E2BEB753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1D5EEA">
            <w:t xml:space="preserve">POT </w:t>
          </w:r>
          <w:r w:rsidR="00792441">
            <w:t>I</w:t>
          </w:r>
          <w:r w:rsidR="001D5EEA">
            <w:t xml:space="preserve"> – 2/201</w:t>
          </w:r>
          <w:r w:rsidR="00792441">
            <w:t>9</w:t>
          </w:r>
        </w:sdtContent>
      </w:sdt>
      <w:r w:rsidR="00CE4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8E2AB3" wp14:editId="300914B5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3339101" cy="10058400"/>
                <wp:effectExtent l="0" t="0" r="0" b="0"/>
                <wp:wrapTight wrapText="bothSides">
                  <wp:wrapPolygon edited="0">
                    <wp:start x="4313" y="0"/>
                    <wp:lineTo x="4313" y="21559"/>
                    <wp:lineTo x="17252" y="21559"/>
                    <wp:lineTo x="17252" y="0"/>
                    <wp:lineTo x="4313" y="0"/>
                  </wp:wrapPolygon>
                </wp:wrapTight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00" cy="10058400"/>
                          <a:chOff x="0" y="0"/>
                          <a:chExt cx="3339101" cy="10058400"/>
                        </a:xfrm>
                      </wpg:grpSpPr>
                      <wps:wsp>
                        <wps:cNvPr id="92" name="Rectangle 24"/>
                        <wps:cNvSpPr>
                          <a:spLocks/>
                        </wps:cNvSpPr>
                        <wps:spPr>
                          <a:xfrm>
                            <a:off x="698643" y="0"/>
                            <a:ext cx="19431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0B66B" w14:textId="77777777" w:rsidR="00E76E5B" w:rsidRDefault="001D5EEA">
                              <w:pPr>
                                <w:pStyle w:val="Ttulo1"/>
                                <w:spacing w:after="1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Nosso Destino</w:t>
                              </w:r>
                            </w:p>
                            <w:p w14:paraId="04530E80" w14:textId="0AF95FBC" w:rsidR="00E76E5B" w:rsidRDefault="001D5EEA">
                              <w:pPr>
                                <w:spacing w:line="36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Como se trata de uma disciplina que articula teoria, técnica e prática profissional em planejamento turístico, ela costuma ser bem intensa, tanto em relação ao conteúdo, quanto às atividades desenvolvidas em sala e extra sala. Portanto, além de preparo acadêmico, também vamos exercitar nossa capacidade de trabalhar em equipe tanto aqui quanto no município.  Esse ano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vamos  para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52198">
                                <w:rPr>
                                  <w:color w:val="FFFFFF" w:themeColor="background1"/>
                                </w:rPr>
                                <w:t>São Roque</w:t>
                              </w:r>
                              <w:r w:rsidR="00D413EA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015FFFFF" w14:textId="77777777" w:rsidR="00E76E5B" w:rsidRDefault="00E76E5B"/>
                          </w:txbxContent>
                        </wps:txbx>
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3339101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738E2AB3" id="Grupo 35" o:spid="_x0000_s1029" style="position:absolute;margin-left:211.7pt;margin-top:0;width:262.9pt;height:11in;z-index:-251653120;mso-width-percent:430;mso-height-percent:1000;mso-position-horizontal:outside;mso-position-horizontal-relative:page;mso-position-vertical:center;mso-position-vertical-relative:page;mso-width-percent:430;mso-height-percent:1000" coordsize="333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">
                <v:rect id="Rectangle 24" o:spid="_x0000_s1030" style="position:absolute;left:6986;width:19431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" fillcolor="#e84c22 [3204]" stroked="f" strokeweight="2pt">
                  <v:textbox inset="21.6pt,244.8pt,21.6pt,14.4pt">
                    <w:txbxContent>
                      <w:p w14:paraId="46B0B66B" w14:textId="77777777" w:rsidR="00E76E5B" w:rsidRDefault="001D5EEA">
                        <w:pPr>
                          <w:pStyle w:val="Ttulo1"/>
                          <w:spacing w:after="1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Nosso Destino</w:t>
                        </w:r>
                      </w:p>
                      <w:p w14:paraId="04530E80" w14:textId="0AF95FBC" w:rsidR="00E76E5B" w:rsidRDefault="001D5EEA">
                        <w:pPr>
                          <w:spacing w:line="36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Como se trata de uma disciplina que articula teoria, técnica e prática profissional em planejamento turístico, ela costuma ser bem intensa, tanto em relação ao conteúdo, quanto às atividades desenvolvidas em sala e extra sala. Portanto, além de preparo acadêmico, também vamos exercitar nossa capacidade de trabalhar em equipe tanto aqui quanto no município.  Esse ano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vamos  para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52198">
                          <w:rPr>
                            <w:color w:val="FFFFFF" w:themeColor="background1"/>
                          </w:rPr>
                          <w:t>São Roque</w:t>
                        </w:r>
                        <w:r w:rsidR="00D413EA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015FFFFF" w14:textId="77777777" w:rsidR="00E76E5B" w:rsidRDefault="00E76E5B"/>
                    </w:txbxContent>
                  </v:textbox>
                </v:rect>
                <v:rect id="Rectangle 93" o:spid="_x0000_s1031" style="position:absolute;width:33391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+H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XMp/D3JfwAufoFAAD//wMAUEsBAi0AFAAGAAgAAAAhANvh9svuAAAAhQEAABMAAAAAAAAAAAAA&#10;AAAAAAAAAFtDb250ZW50X1R5cGVzXS54bWxQSwECLQAUAAYACAAAACEAWvQsW78AAAAVAQAACwAA&#10;AAAAAAAAAAAAAAAfAQAAX3JlbHMvLnJlbHNQSwECLQAUAAYACAAAACEAqdmvh8MAAADbAAAADwAA&#10;AAAAAAAAAAAAAAAHAgAAZHJzL2Rvd25yZXYueG1sUEsFBgAAAAADAAMAtwAAAPcCAAAAAA==&#10;" filled="f" stroked="f" strokeweight="2pt"/>
                <w10:wrap type="tight" anchorx="page" anchory="page"/>
              </v:group>
            </w:pict>
          </mc:Fallback>
        </mc:AlternateContent>
      </w:r>
    </w:p>
    <w:p w14:paraId="527753B8" w14:textId="77777777" w:rsidR="00AB301C" w:rsidRPr="000747EC" w:rsidRDefault="00AB301C" w:rsidP="00AB301C">
      <w:pPr>
        <w:pStyle w:val="SemEspaamento"/>
      </w:pPr>
      <w:r w:rsidRPr="000747EC">
        <w:t>Créditos Aula:</w:t>
      </w:r>
      <w:r w:rsidRPr="000747EC">
        <w:tab/>
        <w:t>4</w:t>
      </w:r>
    </w:p>
    <w:p w14:paraId="46D3AB96" w14:textId="77777777" w:rsidR="00AB301C" w:rsidRPr="000747EC" w:rsidRDefault="00AB301C" w:rsidP="00AB301C">
      <w:pPr>
        <w:pStyle w:val="SemEspaamento"/>
      </w:pPr>
      <w:r w:rsidRPr="000747EC">
        <w:t>Créditos Trabalho:</w:t>
      </w:r>
      <w:r w:rsidRPr="000747EC">
        <w:tab/>
        <w:t>2</w:t>
      </w:r>
    </w:p>
    <w:p w14:paraId="416A68FE" w14:textId="77777777" w:rsidR="00AB301C" w:rsidRPr="000747EC" w:rsidRDefault="00AB301C" w:rsidP="00AB301C">
      <w:pPr>
        <w:pStyle w:val="SemEspaamento"/>
      </w:pPr>
      <w:r w:rsidRPr="000747EC">
        <w:t>Carga Horária Total:</w:t>
      </w:r>
      <w:r w:rsidRPr="000747EC">
        <w:tab/>
        <w:t>120 h</w:t>
      </w:r>
    </w:p>
    <w:p w14:paraId="2A4AA766" w14:textId="77777777" w:rsidR="001D5EEA" w:rsidRDefault="001D5EEA" w:rsidP="001D5EEA">
      <w:pPr>
        <w:pStyle w:val="Citao"/>
        <w:ind w:left="0"/>
        <w:jc w:val="left"/>
      </w:pPr>
      <w:r>
        <w:t>Disciplina Articulada com</w:t>
      </w:r>
    </w:p>
    <w:p w14:paraId="0D04C6B4" w14:textId="77777777" w:rsidR="001D5EEA" w:rsidRDefault="001D5EEA" w:rsidP="00AB301C">
      <w:pPr>
        <w:pStyle w:val="SemEspaamento"/>
      </w:pPr>
      <w:r>
        <w:t>Trabalho de Campo em Destino Turístico</w:t>
      </w:r>
    </w:p>
    <w:p w14:paraId="0B47A848" w14:textId="77777777" w:rsidR="001D5EEA" w:rsidRDefault="001D5EEA" w:rsidP="00AB301C">
      <w:pPr>
        <w:pStyle w:val="SemEspaamento"/>
      </w:pPr>
      <w:r>
        <w:t>Métodos e Técnicas de Pesquisa em Turismo</w:t>
      </w:r>
    </w:p>
    <w:p w14:paraId="570F912B" w14:textId="77777777" w:rsidR="00C61487" w:rsidRDefault="00C61487" w:rsidP="00AB301C">
      <w:pPr>
        <w:pStyle w:val="SemEspaamento"/>
      </w:pPr>
    </w:p>
    <w:p w14:paraId="0B41159C" w14:textId="77777777" w:rsidR="00C61487" w:rsidRDefault="00C61487" w:rsidP="00AB301C">
      <w:pPr>
        <w:pStyle w:val="SemEspaamento"/>
      </w:pPr>
      <w:r>
        <w:t>Planejamento e Organização do Turismo II</w:t>
      </w:r>
    </w:p>
    <w:p w14:paraId="5AE6C63B" w14:textId="77777777" w:rsidR="00C61487" w:rsidRDefault="00C61487" w:rsidP="00AB301C">
      <w:pPr>
        <w:pStyle w:val="SemEspaamento"/>
      </w:pPr>
      <w:r>
        <w:t>Projetos Interdisciplinares de Turismo</w:t>
      </w:r>
    </w:p>
    <w:p w14:paraId="624FA6FD" w14:textId="77777777" w:rsidR="00E76E5B" w:rsidRDefault="00E76E5B"/>
    <w:p w14:paraId="24C624C8" w14:textId="77777777" w:rsidR="001D5EEA" w:rsidRDefault="001D5EEA" w:rsidP="001D5EEA">
      <w:pPr>
        <w:pStyle w:val="Ttulo1"/>
      </w:pPr>
      <w:r>
        <w:t>Objetivo</w:t>
      </w:r>
    </w:p>
    <w:p w14:paraId="607DE392" w14:textId="77777777" w:rsidR="00AB301C" w:rsidRDefault="00AB301C" w:rsidP="006C30F8">
      <w:pPr>
        <w:pStyle w:val="SemEspaamento"/>
        <w:jc w:val="both"/>
      </w:pPr>
      <w:r>
        <w:t>Compreender a complexidade do processo de planejamento turístico sob a perspectiva da sustentabilidade e desenvolver a capacidade de analisar a realidade e elaborar estratégias de desenvolvimento do turismo em destinos. Elaborar diagnóstico e análise de cenário para o desenvolvimento do turismo em uma localidade.</w:t>
      </w:r>
    </w:p>
    <w:p w14:paraId="58904CDA" w14:textId="77777777" w:rsidR="00AB301C" w:rsidRDefault="00AB301C" w:rsidP="00AB301C">
      <w:pPr>
        <w:pStyle w:val="Ttulo1"/>
      </w:pPr>
      <w:r w:rsidRPr="002A7422">
        <w:t>Programa</w:t>
      </w:r>
    </w:p>
    <w:p w14:paraId="32E127DB" w14:textId="77777777" w:rsidR="00AB301C" w:rsidRPr="00A565B7" w:rsidRDefault="00AB301C" w:rsidP="006C30F8">
      <w:pPr>
        <w:pStyle w:val="SemEspaamento"/>
        <w:jc w:val="both"/>
      </w:pPr>
      <w:r>
        <w:t>1.</w:t>
      </w:r>
      <w:r w:rsidRPr="000747EC">
        <w:t xml:space="preserve"> </w:t>
      </w:r>
      <w:r>
        <w:t>As p</w:t>
      </w:r>
      <w:r w:rsidRPr="00A565B7">
        <w:t>remissas do planejamento turístico</w:t>
      </w:r>
      <w:r>
        <w:t>: sustentabilidade e integração</w:t>
      </w:r>
    </w:p>
    <w:p w14:paraId="02C2BC2D" w14:textId="77777777" w:rsidR="00AB301C" w:rsidRPr="00A565B7" w:rsidRDefault="00AB301C" w:rsidP="006C30F8">
      <w:pPr>
        <w:pStyle w:val="SemEspaamento"/>
        <w:jc w:val="both"/>
      </w:pPr>
      <w:r>
        <w:t xml:space="preserve">2. </w:t>
      </w:r>
      <w:r w:rsidRPr="00A565B7">
        <w:t xml:space="preserve">As dimensões </w:t>
      </w:r>
      <w:r>
        <w:t>e enfoques do planejamento turístico</w:t>
      </w:r>
    </w:p>
    <w:p w14:paraId="03B9C5FF" w14:textId="77777777" w:rsidR="00AB301C" w:rsidRPr="00A565B7" w:rsidRDefault="00AB301C" w:rsidP="006C30F8">
      <w:pPr>
        <w:pStyle w:val="SemEspaamento"/>
        <w:jc w:val="both"/>
      </w:pPr>
      <w:r>
        <w:t xml:space="preserve">3. </w:t>
      </w:r>
      <w:r w:rsidRPr="00A565B7">
        <w:t>As experiências no âmbito nacional e internacional</w:t>
      </w:r>
    </w:p>
    <w:p w14:paraId="08ED6B3C" w14:textId="77777777" w:rsidR="00AB301C" w:rsidRPr="00A565B7" w:rsidRDefault="00AB301C" w:rsidP="006C30F8">
      <w:pPr>
        <w:pStyle w:val="SemEspaamento"/>
        <w:jc w:val="both"/>
      </w:pPr>
      <w:r>
        <w:t xml:space="preserve">4. </w:t>
      </w:r>
      <w:r w:rsidRPr="00A565B7">
        <w:t>O processo e etapas</w:t>
      </w:r>
      <w:r>
        <w:t xml:space="preserve"> do planejamento turístico</w:t>
      </w:r>
    </w:p>
    <w:p w14:paraId="17378B9F" w14:textId="77777777" w:rsidR="00AB301C" w:rsidRPr="00A565B7" w:rsidRDefault="00AB301C" w:rsidP="006C30F8">
      <w:pPr>
        <w:pStyle w:val="SemEspaamento"/>
        <w:jc w:val="both"/>
      </w:pPr>
      <w:r>
        <w:t xml:space="preserve">5. </w:t>
      </w:r>
      <w:r w:rsidRPr="00A565B7">
        <w:t>Características e singularidades</w:t>
      </w:r>
      <w:r>
        <w:t xml:space="preserve"> do planejamento turístico</w:t>
      </w:r>
    </w:p>
    <w:p w14:paraId="48F40B23" w14:textId="77777777" w:rsidR="00AB301C" w:rsidRDefault="00AB301C" w:rsidP="006C30F8">
      <w:pPr>
        <w:pStyle w:val="SemEspaamento"/>
        <w:jc w:val="both"/>
      </w:pPr>
      <w:r>
        <w:t>6. Os i</w:t>
      </w:r>
      <w:r w:rsidRPr="00A565B7">
        <w:t>nstrumentos de planejamento turístico</w:t>
      </w:r>
    </w:p>
    <w:p w14:paraId="555C0F63" w14:textId="77777777" w:rsidR="00AB301C" w:rsidRPr="00A565B7" w:rsidRDefault="00AB301C" w:rsidP="006C30F8">
      <w:pPr>
        <w:pStyle w:val="SemEspaamento"/>
        <w:jc w:val="both"/>
      </w:pPr>
      <w:r>
        <w:t xml:space="preserve">7.  Análise do ambiente interno e externo </w:t>
      </w:r>
    </w:p>
    <w:p w14:paraId="47C7225B" w14:textId="77777777" w:rsidR="00AB301C" w:rsidRPr="00A565B7" w:rsidRDefault="00AB301C" w:rsidP="006C30F8">
      <w:pPr>
        <w:pStyle w:val="SemEspaamento"/>
        <w:jc w:val="both"/>
      </w:pPr>
      <w:r>
        <w:t>8. Avaliação de potencial de desenvolvimento turístico</w:t>
      </w:r>
    </w:p>
    <w:p w14:paraId="3D7DCB49" w14:textId="77777777" w:rsidR="00AB301C" w:rsidRDefault="00AB301C" w:rsidP="006C30F8">
      <w:pPr>
        <w:pStyle w:val="SemEspaamento"/>
        <w:jc w:val="both"/>
      </w:pPr>
      <w:r>
        <w:t>9. A comunicação e a participação da comunidade</w:t>
      </w:r>
    </w:p>
    <w:p w14:paraId="1DEC7B46" w14:textId="77777777" w:rsidR="00AB301C" w:rsidRDefault="00AB301C" w:rsidP="006C30F8">
      <w:pPr>
        <w:pStyle w:val="SemEspaamento"/>
        <w:jc w:val="both"/>
      </w:pPr>
      <w:r>
        <w:t>10. A articulação dos segmentos: cooperação e desenvolvimento</w:t>
      </w:r>
    </w:p>
    <w:p w14:paraId="1441F869" w14:textId="77777777" w:rsidR="00AB301C" w:rsidRDefault="00AB301C" w:rsidP="00AB3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38EAA" w14:textId="77777777" w:rsidR="00AB301C" w:rsidRDefault="00AB301C" w:rsidP="00AB301C">
      <w:pPr>
        <w:pStyle w:val="Ttulo1"/>
      </w:pPr>
      <w:r>
        <w:t>Dinâmica</w:t>
      </w:r>
    </w:p>
    <w:p w14:paraId="51E4E447" w14:textId="06556717" w:rsidR="000B52A6" w:rsidRDefault="00C61487" w:rsidP="006C30F8">
      <w:pPr>
        <w:pStyle w:val="SemEspaamento"/>
        <w:jc w:val="both"/>
      </w:pPr>
      <w:r>
        <w:t xml:space="preserve">A proposta da disciplina para este semestre é conhecer e compreender o planejamento turístico como estratégia </w:t>
      </w:r>
      <w:r w:rsidRPr="006C30F8">
        <w:t>fundamental</w:t>
      </w:r>
      <w:r>
        <w:t xml:space="preserve"> para pensar e implementar ações de desenvolvimento de destinos. Neste sentido vamos abordar questões contemporâneas que influenciam e definem </w:t>
      </w:r>
      <w:r w:rsidR="000B52A6">
        <w:t xml:space="preserve">o processo de planejamento de destinos turísticos. E de modo articulado iremos elaborar uma análise aprofundada sobre a realidade do </w:t>
      </w:r>
      <w:r w:rsidR="00F010BA">
        <w:t xml:space="preserve">segmento de Turismo Rural no </w:t>
      </w:r>
      <w:r w:rsidR="000B52A6">
        <w:t xml:space="preserve">município de </w:t>
      </w:r>
      <w:r w:rsidR="00F010BA">
        <w:t>São Roque (SP)</w:t>
      </w:r>
      <w:r w:rsidR="000B52A6">
        <w:t xml:space="preserve"> e seu potencial de desenvolvimento turístico, gerando um documento </w:t>
      </w:r>
      <w:r w:rsidR="000B52A6">
        <w:lastRenderedPageBreak/>
        <w:t xml:space="preserve">preliminar denominado “Diagnóstico Turístico”.  Trata-se de um complexo processo de análise de dados, discussão e reflexão que faremos em sala de aula e com a comunidade de </w:t>
      </w:r>
      <w:r w:rsidR="00DA1C25">
        <w:t>São Roque</w:t>
      </w:r>
      <w:r w:rsidR="000B52A6">
        <w:t>.   Para tanto o conteúdo da disciplina está dividido em 3 Módulos – no primeiro trataremos das questões fundamentais   do processo de planejamento   a partir de leituras e discussões em sala de aula. No segundo módulo</w:t>
      </w:r>
      <w:r w:rsidR="006C30F8">
        <w:t xml:space="preserve"> </w:t>
      </w:r>
      <w:r w:rsidR="000B52A6">
        <w:t>iniciaremos nossa s atividades de reflexão sobre a realidade do turismo e suas influencias nos destinos nacionais, particularmente nossa área de estudo.  Finalizamos as atividades com o módulo 3, no qual vamos analisar o potencial (fragilidades e potencialidades) d</w:t>
      </w:r>
      <w:r w:rsidR="00FE7BDE">
        <w:t>o segmento de turismo rural de São Roque</w:t>
      </w:r>
      <w:r w:rsidR="000B52A6">
        <w:t xml:space="preserve">. </w:t>
      </w:r>
    </w:p>
    <w:p w14:paraId="55164D6F" w14:textId="77777777" w:rsidR="006C30F8" w:rsidRDefault="000B52A6" w:rsidP="006C30F8">
      <w:pPr>
        <w:pStyle w:val="SemEspaamento"/>
        <w:jc w:val="both"/>
      </w:pPr>
      <w:r>
        <w:t>Para realizarmos todas estas tarefas nos organizaremos em grupos de trabalho      específicos para cada atividade proposta ao longo do período. Importante destacar a necessidade da pré-leitura dos textos indicados para cada encontro, pois é a partir deles que vamos avançar nas discussões. Em sala de aula vamos discutir tanto as questões teóricas, definir estratégias de trabalho, realizar análises conjuntas</w:t>
      </w:r>
      <w:r w:rsidR="006C30F8">
        <w:t xml:space="preserve">, e resolver questões pendentes. Ressalta-se que </w:t>
      </w:r>
      <w:proofErr w:type="gramStart"/>
      <w:r w:rsidR="006C30F8">
        <w:t>trata-se</w:t>
      </w:r>
      <w:proofErr w:type="gramEnd"/>
      <w:r w:rsidR="006C30F8">
        <w:t xml:space="preserve"> de uma disciplina com uma carga horária relativamente alta de créditos trabalho, o que significa que deverão trazer as atividades prontas para a discussão e decisões coletivas em sala de aula. </w:t>
      </w:r>
    </w:p>
    <w:p w14:paraId="53A58CC4" w14:textId="77777777" w:rsidR="006C30F8" w:rsidRDefault="006C30F8" w:rsidP="006C30F8">
      <w:pPr>
        <w:pStyle w:val="SemEspaamento"/>
        <w:jc w:val="both"/>
      </w:pPr>
    </w:p>
    <w:p w14:paraId="11161532" w14:textId="77777777" w:rsidR="006C30F8" w:rsidRDefault="006C30F8" w:rsidP="006C30F8">
      <w:pPr>
        <w:pStyle w:val="Ttulo1"/>
      </w:pPr>
      <w:r>
        <w:t>Avaliação</w:t>
      </w:r>
    </w:p>
    <w:p w14:paraId="1737D869" w14:textId="77777777" w:rsidR="006C30F8" w:rsidRDefault="006C30F8" w:rsidP="006C30F8">
      <w:pPr>
        <w:pStyle w:val="SemEspaamento"/>
        <w:jc w:val="both"/>
      </w:pPr>
    </w:p>
    <w:p w14:paraId="01D4778E" w14:textId="77777777" w:rsidR="00353273" w:rsidRDefault="006C30F8" w:rsidP="00D70693">
      <w:pPr>
        <w:pStyle w:val="SemEspaamento"/>
      </w:pPr>
      <w:r>
        <w:t>A avaliação da disciplina considerará</w:t>
      </w:r>
      <w:r w:rsidR="00D70693">
        <w:t>:</w:t>
      </w:r>
    </w:p>
    <w:p w14:paraId="4939E4B8" w14:textId="3C692BAD" w:rsidR="00D70693" w:rsidRDefault="009467F1" w:rsidP="002C7324">
      <w:pPr>
        <w:pStyle w:val="SemEspaamento"/>
        <w:numPr>
          <w:ilvl w:val="0"/>
          <w:numId w:val="1"/>
        </w:numPr>
        <w:jc w:val="both"/>
      </w:pPr>
      <w:r>
        <w:rPr>
          <w:i/>
        </w:rPr>
        <w:t>Leituras programadas</w:t>
      </w:r>
      <w:r w:rsidR="00353273">
        <w:t xml:space="preserve"> </w:t>
      </w:r>
      <w:r w:rsidR="00D70693">
        <w:t xml:space="preserve">– </w:t>
      </w:r>
      <w:r>
        <w:t>entrega de resenha do</w:t>
      </w:r>
      <w:r w:rsidR="0073571D">
        <w:t>s</w:t>
      </w:r>
      <w:r>
        <w:t xml:space="preserve"> capítulo</w:t>
      </w:r>
      <w:r w:rsidR="0073571D">
        <w:t>s</w:t>
      </w:r>
      <w:r>
        <w:t xml:space="preserve"> </w:t>
      </w:r>
      <w:r w:rsidR="00121147">
        <w:t xml:space="preserve">indicados para o discussão no </w:t>
      </w:r>
      <w:r w:rsidR="00D70693">
        <w:t>Módulo 1</w:t>
      </w:r>
      <w:r w:rsidR="00353273">
        <w:t>,</w:t>
      </w:r>
      <w:r w:rsidR="00121147">
        <w:t xml:space="preserve"> cada resenha deverá ser entregue no in</w:t>
      </w:r>
      <w:r w:rsidR="00E709EC">
        <w:t>í</w:t>
      </w:r>
      <w:r w:rsidR="00121147">
        <w:t xml:space="preserve">cio da aula a que se </w:t>
      </w:r>
      <w:proofErr w:type="gramStart"/>
      <w:r w:rsidR="00121147">
        <w:t xml:space="preserve">refere,  </w:t>
      </w:r>
      <w:r w:rsidR="00353273">
        <w:t>equivalendo</w:t>
      </w:r>
      <w:proofErr w:type="gramEnd"/>
      <w:r w:rsidR="00353273">
        <w:t xml:space="preserve"> a </w:t>
      </w:r>
      <w:r w:rsidR="00E709EC">
        <w:t>2</w:t>
      </w:r>
      <w:r w:rsidR="00353273">
        <w:t xml:space="preserve"> pontos na nota final;</w:t>
      </w:r>
    </w:p>
    <w:p w14:paraId="47699AB0" w14:textId="167443FC" w:rsidR="00353273" w:rsidRDefault="003745AF" w:rsidP="002C7324">
      <w:pPr>
        <w:pStyle w:val="SemEspaamento"/>
        <w:numPr>
          <w:ilvl w:val="0"/>
          <w:numId w:val="1"/>
        </w:numPr>
        <w:jc w:val="both"/>
      </w:pPr>
      <w:r w:rsidRPr="004F4EF2">
        <w:rPr>
          <w:i/>
        </w:rPr>
        <w:t>Análise do ambiente externo</w:t>
      </w:r>
      <w:r>
        <w:t xml:space="preserve"> – atividade que será realizada em grupo com apresentação de resultados para discussão e entrega de relatório consolidado. Equivalente a 2 pontos na nota final. </w:t>
      </w:r>
    </w:p>
    <w:p w14:paraId="14E7D534" w14:textId="76B46FBE" w:rsidR="00696B1B" w:rsidRDefault="00696B1B" w:rsidP="002C7324">
      <w:pPr>
        <w:pStyle w:val="SemEspaamento"/>
        <w:numPr>
          <w:ilvl w:val="0"/>
          <w:numId w:val="1"/>
        </w:numPr>
        <w:jc w:val="both"/>
      </w:pPr>
      <w:r w:rsidRPr="004F4EF2">
        <w:rPr>
          <w:i/>
        </w:rPr>
        <w:t>Análise do ambiente interno</w:t>
      </w:r>
      <w:r>
        <w:t xml:space="preserve"> – atividade que será realizada em grupo com apresentação de resultados para discussão e entrega de relatório consolidado. Equivalente a 3 pontos na nota final.</w:t>
      </w:r>
    </w:p>
    <w:p w14:paraId="032FBDD8" w14:textId="77FD934A" w:rsidR="00696B1B" w:rsidRDefault="00260B00" w:rsidP="00DD6A9D">
      <w:pPr>
        <w:pStyle w:val="SemEspaamento"/>
        <w:numPr>
          <w:ilvl w:val="0"/>
          <w:numId w:val="1"/>
        </w:numPr>
        <w:jc w:val="both"/>
      </w:pPr>
      <w:r w:rsidRPr="00260B00">
        <w:rPr>
          <w:i/>
        </w:rPr>
        <w:t xml:space="preserve">Documentos do Planejamento: </w:t>
      </w:r>
      <w:r w:rsidRPr="00DD6A9D">
        <w:rPr>
          <w:b/>
          <w:bCs/>
          <w:iCs/>
        </w:rPr>
        <w:t>Apresentação do projeto, Sistematização das Discussões, Diagnóstico Preliminar</w:t>
      </w:r>
      <w:r w:rsidRPr="00260B00">
        <w:rPr>
          <w:i/>
        </w:rPr>
        <w:t xml:space="preserve"> </w:t>
      </w:r>
      <w:r w:rsidR="00696B1B">
        <w:t xml:space="preserve">– </w:t>
      </w:r>
      <w:r>
        <w:t>atividades que serão desenvolvidas ao longo do semestre</w:t>
      </w:r>
      <w:r w:rsidR="001A75B9">
        <w:t>, sob responsabilidade grupos de trabalho específicos, definidos no início do semestre</w:t>
      </w:r>
      <w:r w:rsidR="006C22E7">
        <w:t xml:space="preserve">.  Equivale a </w:t>
      </w:r>
      <w:r w:rsidR="00E709EC">
        <w:t>3</w:t>
      </w:r>
      <w:r w:rsidR="006C22E7">
        <w:t xml:space="preserve"> pontos na nota final</w:t>
      </w:r>
    </w:p>
    <w:p w14:paraId="2695B29D" w14:textId="0485B9E0" w:rsidR="006C22E7" w:rsidRDefault="006C22E7" w:rsidP="006C22E7">
      <w:pPr>
        <w:pStyle w:val="SemEspaamento"/>
        <w:jc w:val="both"/>
      </w:pPr>
    </w:p>
    <w:p w14:paraId="4EB5DD38" w14:textId="77777777" w:rsidR="00AB301C" w:rsidRPr="002A7422" w:rsidRDefault="00AB301C" w:rsidP="004F4EF2">
      <w:pPr>
        <w:pStyle w:val="Ttulo1"/>
      </w:pPr>
      <w:r>
        <w:br w:type="column"/>
      </w:r>
      <w:r w:rsidR="00C61487">
        <w:lastRenderedPageBreak/>
        <w:t>Cronograma de Atividades</w:t>
      </w:r>
    </w:p>
    <w:p w14:paraId="31F4986B" w14:textId="77777777" w:rsidR="00AB301C" w:rsidRDefault="00AB301C" w:rsidP="00AB301C">
      <w:pPr>
        <w:pStyle w:val="SemEspaamento"/>
      </w:pPr>
    </w:p>
    <w:tbl>
      <w:tblPr>
        <w:tblStyle w:val="TabeladeGrade5Escura-nfase6"/>
        <w:tblW w:w="8926" w:type="dxa"/>
        <w:tblLook w:val="04A0" w:firstRow="1" w:lastRow="0" w:firstColumn="1" w:lastColumn="0" w:noHBand="0" w:noVBand="1"/>
      </w:tblPr>
      <w:tblGrid>
        <w:gridCol w:w="761"/>
        <w:gridCol w:w="827"/>
        <w:gridCol w:w="2660"/>
        <w:gridCol w:w="4678"/>
      </w:tblGrid>
      <w:tr w:rsidR="008D5158" w:rsidRPr="003B48E0" w14:paraId="0CDB7BD1" w14:textId="77777777" w:rsidTr="008C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0F880A01" w14:textId="77777777" w:rsidR="00AB301C" w:rsidRPr="003B48E0" w:rsidRDefault="00AB301C" w:rsidP="00C61487">
            <w:pPr>
              <w:pStyle w:val="SemEspaamento"/>
              <w:jc w:val="center"/>
            </w:pPr>
            <w:r w:rsidRPr="003B48E0">
              <w:t>AULA</w:t>
            </w:r>
          </w:p>
        </w:tc>
        <w:tc>
          <w:tcPr>
            <w:tcW w:w="827" w:type="dxa"/>
          </w:tcPr>
          <w:p w14:paraId="70F486A0" w14:textId="77777777" w:rsidR="00AB301C" w:rsidRPr="003B48E0" w:rsidRDefault="00AB301C" w:rsidP="00C6148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48E0">
              <w:t>DATA</w:t>
            </w:r>
          </w:p>
        </w:tc>
        <w:tc>
          <w:tcPr>
            <w:tcW w:w="2660" w:type="dxa"/>
          </w:tcPr>
          <w:p w14:paraId="6FDDA627" w14:textId="77777777" w:rsidR="00AB301C" w:rsidRPr="003B48E0" w:rsidRDefault="00AB301C" w:rsidP="00C6148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48E0">
              <w:t>CONTEÚDO</w:t>
            </w:r>
          </w:p>
        </w:tc>
        <w:tc>
          <w:tcPr>
            <w:tcW w:w="4678" w:type="dxa"/>
          </w:tcPr>
          <w:p w14:paraId="253C1417" w14:textId="77777777" w:rsidR="00AB301C" w:rsidRPr="003B48E0" w:rsidRDefault="00C61487" w:rsidP="00C6148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LEITURAS DE APOIO</w:t>
            </w:r>
          </w:p>
        </w:tc>
      </w:tr>
      <w:tr w:rsidR="008D5158" w14:paraId="18011B65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B29C303" w14:textId="77777777" w:rsidR="00AB301C" w:rsidRPr="003B48E0" w:rsidRDefault="00AB301C" w:rsidP="00AB301C">
            <w:pPr>
              <w:pStyle w:val="SemEspaamento"/>
            </w:pPr>
            <w:r w:rsidRPr="003B48E0">
              <w:t>1</w:t>
            </w:r>
          </w:p>
        </w:tc>
        <w:tc>
          <w:tcPr>
            <w:tcW w:w="827" w:type="dxa"/>
          </w:tcPr>
          <w:p w14:paraId="6C2B2BDE" w14:textId="6200E030" w:rsidR="00AB301C" w:rsidRDefault="00DB6C9A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  <w:r w:rsidR="00AB301C">
              <w:t>/08</w:t>
            </w:r>
          </w:p>
          <w:p w14:paraId="4F3EE56C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3AF45127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Apresentação da proposta de trabalho</w:t>
            </w:r>
          </w:p>
          <w:p w14:paraId="49DA14BE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Definição de cronograma de atividades</w:t>
            </w:r>
          </w:p>
          <w:p w14:paraId="4E5A931E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CAB46D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87ADD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Módulo1: As premissas do planejamento turístico</w:t>
            </w:r>
          </w:p>
          <w:p w14:paraId="330E2BC8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Tema da aula: “Planejar </w:t>
            </w:r>
            <w:proofErr w:type="gramStart"/>
            <w:r>
              <w:t>pra</w:t>
            </w:r>
            <w:proofErr w:type="gramEnd"/>
            <w:r>
              <w:t xml:space="preserve"> que? Planejar </w:t>
            </w:r>
            <w:proofErr w:type="gramStart"/>
            <w:r>
              <w:t>pra</w:t>
            </w:r>
            <w:proofErr w:type="gramEnd"/>
            <w:r>
              <w:t xml:space="preserve"> quem? – entre o desejo e a realidade”</w:t>
            </w:r>
          </w:p>
        </w:tc>
        <w:tc>
          <w:tcPr>
            <w:tcW w:w="4678" w:type="dxa"/>
          </w:tcPr>
          <w:p w14:paraId="41B253AD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Solha, K.T, Gagliardi, C. Planejamento Turístico: revisitando práticas, criando desafios. </w:t>
            </w:r>
            <w:r w:rsidRPr="00654942">
              <w:t xml:space="preserve">In: 40 anos de Turismo na ECA: memórias e análises, </w:t>
            </w:r>
            <w:r>
              <w:t>São Paulo.</w:t>
            </w:r>
            <w:r w:rsidRPr="00654942">
              <w:t xml:space="preserve"> ECA/USP, </w:t>
            </w:r>
            <w:r>
              <w:t>2013</w:t>
            </w:r>
            <w:r w:rsidRPr="00654942">
              <w:t>, pp.133-140</w:t>
            </w:r>
          </w:p>
          <w:p w14:paraId="7140DA47" w14:textId="48B49EE5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4089C3" w14:textId="77777777" w:rsidR="009467F1" w:rsidRDefault="009467F1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2CC1A" w14:textId="77777777" w:rsidR="00AB301C" w:rsidRDefault="00AB301C" w:rsidP="00C6148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dugi" w:cs="Gadugi"/>
              </w:rPr>
            </w:pPr>
            <w:r w:rsidRPr="7D3CF110">
              <w:rPr>
                <w:rFonts w:eastAsia="Gadugi" w:cs="Gadugi"/>
              </w:rPr>
              <w:t xml:space="preserve">Braga, </w:t>
            </w:r>
            <w:proofErr w:type="gramStart"/>
            <w:r w:rsidRPr="7D3CF110">
              <w:rPr>
                <w:rFonts w:eastAsia="Gadugi" w:cs="Gadugi"/>
              </w:rPr>
              <w:t>D. ;</w:t>
            </w:r>
            <w:proofErr w:type="gramEnd"/>
            <w:r w:rsidRPr="7D3CF110">
              <w:rPr>
                <w:rFonts w:eastAsia="Gadugi" w:cs="Gadugi"/>
              </w:rPr>
              <w:t xml:space="preserve"> Solha, K.T. Planejamento e Desenvolvimento do turismo: do conhecimento à prática. In. </w:t>
            </w:r>
            <w:proofErr w:type="spellStart"/>
            <w:r w:rsidRPr="7D3CF110">
              <w:rPr>
                <w:rFonts w:eastAsia="Gadugi" w:cs="Gadugi"/>
              </w:rPr>
              <w:t>Panosso</w:t>
            </w:r>
            <w:proofErr w:type="spellEnd"/>
            <w:r w:rsidRPr="7D3CF110">
              <w:rPr>
                <w:rFonts w:eastAsia="Gadugi" w:cs="Gadugi"/>
              </w:rPr>
              <w:t xml:space="preserve"> Netto, A. </w:t>
            </w:r>
            <w:proofErr w:type="spellStart"/>
            <w:r w:rsidRPr="7D3CF110">
              <w:rPr>
                <w:rFonts w:eastAsia="Gadugi" w:cs="Gadugi"/>
              </w:rPr>
              <w:t>Ansarah</w:t>
            </w:r>
            <w:proofErr w:type="spellEnd"/>
            <w:r w:rsidRPr="7D3CF110">
              <w:rPr>
                <w:rFonts w:eastAsia="Gadugi" w:cs="Gadugi"/>
              </w:rPr>
              <w:t>, M. Produtos turísticos e novos segmentos de mercado. Ba</w:t>
            </w:r>
            <w:r w:rsidR="00C61487">
              <w:rPr>
                <w:rFonts w:eastAsia="Gadugi" w:cs="Gadugi"/>
              </w:rPr>
              <w:t>ru</w:t>
            </w:r>
            <w:r w:rsidRPr="7D3CF110">
              <w:rPr>
                <w:rFonts w:eastAsia="Gadugi" w:cs="Gadugi"/>
              </w:rPr>
              <w:t>eri, Manole, 2015. P. 55-74</w:t>
            </w:r>
            <w:r w:rsidR="00C61487">
              <w:rPr>
                <w:rFonts w:eastAsia="Gadugi" w:cs="Gadugi"/>
              </w:rPr>
              <w:t>.</w:t>
            </w:r>
          </w:p>
          <w:p w14:paraId="665CFA74" w14:textId="77777777" w:rsidR="000B52A6" w:rsidRPr="003B48E0" w:rsidRDefault="000B52A6" w:rsidP="00C6148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158" w14:paraId="3632B168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7D84B0B4" w14:textId="77777777" w:rsidR="00AB301C" w:rsidRPr="003B48E0" w:rsidRDefault="00AB301C" w:rsidP="00AB301C">
            <w:pPr>
              <w:pStyle w:val="SemEspaamento"/>
            </w:pPr>
            <w:r w:rsidRPr="003B48E0">
              <w:t>2</w:t>
            </w:r>
          </w:p>
        </w:tc>
        <w:tc>
          <w:tcPr>
            <w:tcW w:w="827" w:type="dxa"/>
          </w:tcPr>
          <w:p w14:paraId="667BE060" w14:textId="45735370" w:rsidR="00AB301C" w:rsidRPr="00C61487" w:rsidRDefault="009467F1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12</w:t>
            </w:r>
            <w:r w:rsidR="00AB301C" w:rsidRPr="00C61487">
              <w:rPr>
                <w:i/>
              </w:rPr>
              <w:t>/08</w:t>
            </w:r>
          </w:p>
        </w:tc>
        <w:tc>
          <w:tcPr>
            <w:tcW w:w="2660" w:type="dxa"/>
          </w:tcPr>
          <w:p w14:paraId="3F26255D" w14:textId="77777777" w:rsidR="009467F1" w:rsidRDefault="009467F1" w:rsidP="009467F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Módulo 1 – Aula 2</w:t>
            </w:r>
          </w:p>
          <w:p w14:paraId="35743EAC" w14:textId="77777777" w:rsidR="009467F1" w:rsidRDefault="009467F1" w:rsidP="009467F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“As dimensões do planejamento turístico”</w:t>
            </w:r>
          </w:p>
          <w:p w14:paraId="0D274CAB" w14:textId="77777777" w:rsidR="00C61487" w:rsidRPr="00C61487" w:rsidRDefault="00C61487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678" w:type="dxa"/>
          </w:tcPr>
          <w:p w14:paraId="25DCC149" w14:textId="77777777" w:rsidR="009467F1" w:rsidRDefault="009467F1" w:rsidP="009467F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Hall, M. Planejamento turístico. São Paulo. Contexto. 2001. </w:t>
            </w:r>
            <w:proofErr w:type="gramStart"/>
            <w:r>
              <w:t>Capítulo :</w:t>
            </w:r>
            <w:proofErr w:type="gramEnd"/>
            <w:r>
              <w:t xml:space="preserve"> “A mudança das dimensões do planejamento turístico.” P. 37 a 67</w:t>
            </w:r>
          </w:p>
          <w:p w14:paraId="37B502A1" w14:textId="77777777" w:rsidR="00AB301C" w:rsidRPr="003B48E0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58" w14:paraId="7C121B26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1CCB13B" w14:textId="77777777" w:rsidR="00AB301C" w:rsidRPr="003B48E0" w:rsidRDefault="00AB301C" w:rsidP="00AB301C">
            <w:pPr>
              <w:pStyle w:val="SemEspaamento"/>
            </w:pPr>
            <w:r w:rsidRPr="003B48E0">
              <w:t>3</w:t>
            </w:r>
          </w:p>
        </w:tc>
        <w:tc>
          <w:tcPr>
            <w:tcW w:w="827" w:type="dxa"/>
          </w:tcPr>
          <w:p w14:paraId="34B80518" w14:textId="46CC2FB7" w:rsidR="00AB301C" w:rsidRDefault="008602EB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AB301C">
              <w:t>/08</w:t>
            </w:r>
          </w:p>
          <w:p w14:paraId="12A82956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711D4617" w14:textId="77777777" w:rsidR="001D4972" w:rsidRDefault="001D4972" w:rsidP="001D4972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Módulo 1 – Aula 3</w:t>
            </w:r>
          </w:p>
          <w:p w14:paraId="0B16D001" w14:textId="77777777" w:rsidR="001D4972" w:rsidRDefault="001D4972" w:rsidP="001D4972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“Planejamento turístico: ação técnica?”</w:t>
            </w:r>
          </w:p>
          <w:p w14:paraId="08C59E6E" w14:textId="77777777" w:rsidR="00AB301C" w:rsidRPr="003B48E0" w:rsidRDefault="00AB301C" w:rsidP="009467F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3897A74B" w14:textId="77777777" w:rsidR="001D4972" w:rsidRDefault="001D4972" w:rsidP="001D4972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FA6">
              <w:t xml:space="preserve">Hall, M. Planejamento turístico. São Paulo. Contexto. 2001. </w:t>
            </w:r>
            <w:proofErr w:type="gramStart"/>
            <w:r w:rsidRPr="00F32FA6">
              <w:t>Capítulo :</w:t>
            </w:r>
            <w:proofErr w:type="gramEnd"/>
            <w:r w:rsidRPr="00F32FA6">
              <w:t xml:space="preserve"> “</w:t>
            </w:r>
            <w:r>
              <w:t>Sistemas de planejamento turístico: teoria, concepção e exorcismo”. P. 69-94</w:t>
            </w:r>
          </w:p>
          <w:p w14:paraId="73220B22" w14:textId="77777777" w:rsidR="00C61487" w:rsidRPr="003B48E0" w:rsidRDefault="00C61487" w:rsidP="009467F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158" w14:paraId="692D0EA0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DA86E20" w14:textId="77777777" w:rsidR="00AB301C" w:rsidRPr="003B48E0" w:rsidRDefault="00AB301C" w:rsidP="00AB301C">
            <w:pPr>
              <w:pStyle w:val="SemEspaamento"/>
            </w:pPr>
            <w:r w:rsidRPr="003B48E0">
              <w:t>4</w:t>
            </w:r>
          </w:p>
        </w:tc>
        <w:tc>
          <w:tcPr>
            <w:tcW w:w="827" w:type="dxa"/>
          </w:tcPr>
          <w:p w14:paraId="21959C11" w14:textId="5A925FE8" w:rsidR="00AB301C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602EB">
              <w:t>6</w:t>
            </w:r>
            <w:r>
              <w:t>/08</w:t>
            </w:r>
          </w:p>
          <w:p w14:paraId="0390F4DF" w14:textId="77777777" w:rsidR="00AB301C" w:rsidRPr="003B48E0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79C6A6BD" w14:textId="77777777" w:rsidR="001D4972" w:rsidRDefault="001D4972" w:rsidP="001D497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Módulo 1 – Aula 4</w:t>
            </w:r>
          </w:p>
          <w:p w14:paraId="54F7A8CE" w14:textId="77777777" w:rsidR="001D4972" w:rsidRDefault="001D4972" w:rsidP="001D497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“O processo de planejamento turístico: pensar e agir”</w:t>
            </w:r>
          </w:p>
          <w:p w14:paraId="446BD6CD" w14:textId="77777777" w:rsidR="00AB301C" w:rsidRPr="003B48E0" w:rsidRDefault="00AB301C" w:rsidP="001D497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7338E819" w14:textId="4AEC3056" w:rsidR="00C61487" w:rsidRPr="003B48E0" w:rsidRDefault="001D4972" w:rsidP="001D497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FA6">
              <w:t xml:space="preserve">Hall, M. Planejamento turístico. São Paulo. Contexto. 2001. </w:t>
            </w:r>
            <w:proofErr w:type="gramStart"/>
            <w:r w:rsidRPr="00F32FA6">
              <w:t>Capítulo :</w:t>
            </w:r>
            <w:proofErr w:type="gramEnd"/>
            <w:r w:rsidRPr="00F32FA6">
              <w:t xml:space="preserve"> </w:t>
            </w:r>
            <w:r>
              <w:t>“O processo integrado de planejamento turístico: lidando com a interdependência.” p. 95-143</w:t>
            </w:r>
          </w:p>
        </w:tc>
      </w:tr>
      <w:tr w:rsidR="008D5158" w14:paraId="64F06464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00970099" w14:textId="77777777" w:rsidR="00AB301C" w:rsidRPr="003B48E0" w:rsidRDefault="00AB301C" w:rsidP="00AB301C">
            <w:pPr>
              <w:pStyle w:val="SemEspaamento"/>
            </w:pPr>
            <w:r w:rsidRPr="003B48E0">
              <w:t>5</w:t>
            </w:r>
          </w:p>
        </w:tc>
        <w:tc>
          <w:tcPr>
            <w:tcW w:w="827" w:type="dxa"/>
          </w:tcPr>
          <w:p w14:paraId="3BFE9359" w14:textId="6CEBD911" w:rsidR="00AB301C" w:rsidRDefault="008602EB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</w:t>
            </w:r>
            <w:r w:rsidR="0023102A">
              <w:t>9</w:t>
            </w:r>
          </w:p>
          <w:p w14:paraId="306785CA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461CBA53" w14:textId="77777777" w:rsidR="001A09AF" w:rsidRPr="003413AA" w:rsidRDefault="001A09AF" w:rsidP="001A09A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3AA">
              <w:t xml:space="preserve">Módulo 1 – Aula </w:t>
            </w:r>
            <w:r>
              <w:t>5</w:t>
            </w:r>
          </w:p>
          <w:p w14:paraId="5724CA28" w14:textId="77777777" w:rsidR="001A09AF" w:rsidRPr="003413AA" w:rsidRDefault="001A09AF" w:rsidP="001A09A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3AA">
              <w:t>“O processo de planejamento turístico: pensar e agir”</w:t>
            </w:r>
          </w:p>
          <w:p w14:paraId="4A7E29B0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122F09" w14:textId="77777777" w:rsidR="00AB301C" w:rsidRPr="003B48E0" w:rsidRDefault="00AB301C" w:rsidP="00C6148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EAC8330" w14:textId="77777777" w:rsidR="001A09AF" w:rsidRDefault="001A09AF" w:rsidP="001A09A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dugi" w:cs="Gadugi"/>
              </w:rPr>
            </w:pPr>
            <w:r w:rsidRPr="7D3CF110">
              <w:rPr>
                <w:rFonts w:eastAsia="Gadugi" w:cs="Gadugi"/>
              </w:rPr>
              <w:t xml:space="preserve">Hall, M. Planejamento turístico. São Paulo. Contexto. 2001. </w:t>
            </w:r>
            <w:proofErr w:type="gramStart"/>
            <w:r w:rsidRPr="7D3CF110">
              <w:rPr>
                <w:rFonts w:eastAsia="Gadugi" w:cs="Gadugi"/>
              </w:rPr>
              <w:t>Capítulo :</w:t>
            </w:r>
            <w:proofErr w:type="gramEnd"/>
            <w:r w:rsidRPr="7D3CF110">
              <w:rPr>
                <w:rFonts w:eastAsia="Gadugi" w:cs="Gadugi"/>
              </w:rPr>
              <w:t xml:space="preserve"> “O processo integrado de planejamento turístico: lidando com a interdependência.” p. 95-143</w:t>
            </w:r>
          </w:p>
          <w:p w14:paraId="05A34DE8" w14:textId="30C32EEE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158" w14:paraId="020A0BDF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7548497C" w14:textId="77777777" w:rsidR="00AB301C" w:rsidRPr="003B48E0" w:rsidRDefault="00AB301C" w:rsidP="00AB301C">
            <w:pPr>
              <w:pStyle w:val="SemEspaamento"/>
            </w:pPr>
            <w:r w:rsidRPr="003B48E0">
              <w:t>6</w:t>
            </w:r>
          </w:p>
        </w:tc>
        <w:tc>
          <w:tcPr>
            <w:tcW w:w="827" w:type="dxa"/>
          </w:tcPr>
          <w:p w14:paraId="71380F3B" w14:textId="7010FE7F" w:rsidR="00AB301C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B7690">
              <w:t>6</w:t>
            </w:r>
            <w:r>
              <w:t>/09</w:t>
            </w:r>
          </w:p>
          <w:p w14:paraId="0EAD4DF0" w14:textId="77777777" w:rsidR="00AB301C" w:rsidRPr="003B48E0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299C3B99" w14:textId="34A399DB" w:rsidR="00AB301C" w:rsidRPr="003B48E0" w:rsidRDefault="00FA7F27" w:rsidP="001A09A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Entendendo o segmento do Turismo Rural</w:t>
            </w:r>
          </w:p>
        </w:tc>
        <w:tc>
          <w:tcPr>
            <w:tcW w:w="4678" w:type="dxa"/>
          </w:tcPr>
          <w:p w14:paraId="2CDE04F8" w14:textId="76DD0D24" w:rsidR="00C61487" w:rsidRDefault="00FA7F27" w:rsidP="001A09A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dugi" w:cs="Gadugi"/>
              </w:rPr>
            </w:pPr>
            <w:r>
              <w:rPr>
                <w:rFonts w:eastAsia="Gadugi" w:cs="Gadugi"/>
              </w:rPr>
              <w:t>Solha, K.T. A trajetória do Turismo Rural no Estado de São Paulo</w:t>
            </w:r>
            <w:r w:rsidR="0003470F">
              <w:rPr>
                <w:rFonts w:eastAsia="Gadugi" w:cs="Gadugi"/>
              </w:rPr>
              <w:t xml:space="preserve">. Tese. Livre </w:t>
            </w:r>
            <w:proofErr w:type="spellStart"/>
            <w:r w:rsidR="0003470F">
              <w:rPr>
                <w:rFonts w:eastAsia="Gadugi" w:cs="Gadugi"/>
              </w:rPr>
              <w:t>Docencia</w:t>
            </w:r>
            <w:proofErr w:type="spellEnd"/>
            <w:r w:rsidR="0003470F">
              <w:rPr>
                <w:rFonts w:eastAsia="Gadugi" w:cs="Gadugi"/>
              </w:rPr>
              <w:t xml:space="preserve">. ECA/USP. 2016. </w:t>
            </w:r>
          </w:p>
          <w:p w14:paraId="4C981929" w14:textId="1729779A" w:rsidR="0003470F" w:rsidRPr="003B48E0" w:rsidRDefault="0003470F" w:rsidP="001A09A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dugi" w:cs="Gadugi"/>
              </w:rPr>
            </w:pPr>
          </w:p>
        </w:tc>
      </w:tr>
      <w:tr w:rsidR="008D5158" w14:paraId="257E9B4D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676128C" w14:textId="77777777" w:rsidR="00AB301C" w:rsidRPr="003B48E0" w:rsidRDefault="00AB301C" w:rsidP="00AB301C">
            <w:pPr>
              <w:pStyle w:val="SemEspaamento"/>
            </w:pPr>
            <w:r w:rsidRPr="003B48E0">
              <w:t>7</w:t>
            </w:r>
          </w:p>
        </w:tc>
        <w:tc>
          <w:tcPr>
            <w:tcW w:w="827" w:type="dxa"/>
          </w:tcPr>
          <w:p w14:paraId="0AB268F8" w14:textId="462003B2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3102A">
              <w:t>3</w:t>
            </w:r>
            <w:r>
              <w:t>/09</w:t>
            </w:r>
          </w:p>
          <w:p w14:paraId="7971AFFB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197931BD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Módulo 2 – Aula 1</w:t>
            </w:r>
          </w:p>
          <w:p w14:paraId="5975D562" w14:textId="77777777" w:rsidR="00AB301C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Analisando o ambiente externo</w:t>
            </w:r>
          </w:p>
          <w:p w14:paraId="1887F382" w14:textId="77777777" w:rsidR="00C61487" w:rsidRDefault="00C61487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959313" w14:textId="77777777" w:rsidR="00C61487" w:rsidRDefault="00C61487" w:rsidP="00C6148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661">
              <w:rPr>
                <w:color w:val="FF0000"/>
              </w:rPr>
              <w:t xml:space="preserve">Diagnóstico do ambiente externo </w:t>
            </w:r>
            <w:r>
              <w:t>– apresentação e discussão dos resultados</w:t>
            </w:r>
          </w:p>
          <w:p w14:paraId="2F38195E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16320058" w14:textId="77777777" w:rsidR="00AB301C" w:rsidRPr="00654942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dugi" w:cs="Gadugi"/>
              </w:rPr>
            </w:pPr>
            <w:r w:rsidRPr="00654942">
              <w:rPr>
                <w:rFonts w:eastAsia="Gadugi" w:cs="Gadugi"/>
              </w:rPr>
              <w:t>T</w:t>
            </w:r>
            <w:r>
              <w:rPr>
                <w:rFonts w:eastAsia="Gadugi" w:cs="Gadugi"/>
              </w:rPr>
              <w:t>rigo</w:t>
            </w:r>
            <w:r w:rsidRPr="00654942">
              <w:rPr>
                <w:rFonts w:eastAsia="Gadugi" w:cs="Gadugi"/>
              </w:rPr>
              <w:t>, L</w:t>
            </w:r>
            <w:r>
              <w:rPr>
                <w:rFonts w:eastAsia="Gadugi" w:cs="Gadugi"/>
              </w:rPr>
              <w:t>.G.</w:t>
            </w:r>
            <w:r w:rsidRPr="00654942">
              <w:rPr>
                <w:rFonts w:eastAsia="Gadugi" w:cs="Gadugi"/>
              </w:rPr>
              <w:t xml:space="preserve"> G</w:t>
            </w:r>
            <w:r>
              <w:rPr>
                <w:rFonts w:eastAsia="Gadugi" w:cs="Gadugi"/>
              </w:rPr>
              <w:t>.</w:t>
            </w:r>
            <w:r w:rsidRPr="00654942">
              <w:rPr>
                <w:rFonts w:eastAsia="Gadugi" w:cs="Gadugi"/>
              </w:rPr>
              <w:t xml:space="preserve">; MAZARO, </w:t>
            </w:r>
            <w:proofErr w:type="gramStart"/>
            <w:r w:rsidRPr="00654942">
              <w:rPr>
                <w:rFonts w:eastAsia="Gadugi" w:cs="Gadugi"/>
              </w:rPr>
              <w:t>R</w:t>
            </w:r>
            <w:r>
              <w:rPr>
                <w:rFonts w:eastAsia="Gadugi" w:cs="Gadugi"/>
              </w:rPr>
              <w:t>.</w:t>
            </w:r>
            <w:r w:rsidRPr="00654942">
              <w:rPr>
                <w:rFonts w:eastAsia="Gadugi" w:cs="Gadugi"/>
              </w:rPr>
              <w:t>.</w:t>
            </w:r>
            <w:proofErr w:type="gramEnd"/>
            <w:r w:rsidRPr="00654942">
              <w:rPr>
                <w:rFonts w:eastAsia="Gadugi" w:cs="Gadugi"/>
              </w:rPr>
              <w:t xml:space="preserve"> Movimentos Globais e Cenários em Turismo: uma realidade dinâmica, uma viagem no futuro. Revista Turismo em Análise, </w:t>
            </w:r>
            <w:proofErr w:type="spellStart"/>
            <w:r w:rsidRPr="00654942">
              <w:rPr>
                <w:rFonts w:eastAsia="Gadugi" w:cs="Gadugi"/>
              </w:rPr>
              <w:t>vol</w:t>
            </w:r>
            <w:proofErr w:type="spellEnd"/>
            <w:r w:rsidRPr="00654942">
              <w:rPr>
                <w:rFonts w:eastAsia="Gadugi" w:cs="Gadugi"/>
              </w:rPr>
              <w:t xml:space="preserve"> 23, n 3, 2012.</w:t>
            </w:r>
          </w:p>
          <w:p w14:paraId="1743F79A" w14:textId="77777777" w:rsidR="00AB301C" w:rsidRPr="003B48E0" w:rsidRDefault="00AB301C" w:rsidP="00AB301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dugi" w:cs="Gadugi"/>
                <w:color w:val="B22600" w:themeColor="accent6"/>
              </w:rPr>
            </w:pPr>
          </w:p>
        </w:tc>
      </w:tr>
      <w:tr w:rsidR="008D5158" w14:paraId="014BBB24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05188FF9" w14:textId="77777777" w:rsidR="00AB301C" w:rsidRPr="003B48E0" w:rsidRDefault="00AB301C" w:rsidP="00AB301C">
            <w:pPr>
              <w:pStyle w:val="SemEspaamento"/>
            </w:pPr>
            <w:r w:rsidRPr="003B48E0">
              <w:t>8</w:t>
            </w:r>
          </w:p>
        </w:tc>
        <w:tc>
          <w:tcPr>
            <w:tcW w:w="827" w:type="dxa"/>
          </w:tcPr>
          <w:p w14:paraId="1A580360" w14:textId="67533912" w:rsidR="00AB301C" w:rsidRDefault="0023102A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AB301C">
              <w:t>/</w:t>
            </w:r>
            <w:r w:rsidR="002D5A84">
              <w:t>09</w:t>
            </w:r>
          </w:p>
          <w:p w14:paraId="3D862B07" w14:textId="77777777" w:rsidR="00AB301C" w:rsidRPr="003B48E0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1C41B34C" w14:textId="7286A204" w:rsidR="00EF2814" w:rsidRDefault="00EF2814" w:rsidP="00EF281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Módulo 2 – Aula </w:t>
            </w:r>
            <w:r>
              <w:t>2</w:t>
            </w:r>
          </w:p>
          <w:p w14:paraId="1F8818B1" w14:textId="77777777" w:rsidR="00EF2814" w:rsidRDefault="00EF2814" w:rsidP="00EF281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Analisando o ambiente externo</w:t>
            </w:r>
          </w:p>
          <w:p w14:paraId="75B44CB1" w14:textId="20EF26B4" w:rsidR="00E63C62" w:rsidRDefault="00E63C62" w:rsidP="00E63C6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C795F" w14:textId="529A815D" w:rsidR="00E63C62" w:rsidRDefault="00CC4456" w:rsidP="00E63C6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Preparativos campo</w:t>
            </w:r>
          </w:p>
          <w:p w14:paraId="102AB813" w14:textId="77777777" w:rsidR="00AB301C" w:rsidRPr="003B48E0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7CB1612F" w14:textId="77777777" w:rsidR="00CC4456" w:rsidRDefault="00CC4456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0723F9" w14:textId="77777777" w:rsidR="002D17AA" w:rsidRDefault="002D17AA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1F969" w14:textId="77777777" w:rsidR="002D17AA" w:rsidRDefault="002D17AA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BB290" w14:textId="77777777" w:rsidR="002D17AA" w:rsidRDefault="002D17AA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ECF19" w14:textId="475A0DAE" w:rsidR="00CC4456" w:rsidRPr="003B48E0" w:rsidRDefault="00CC4456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Apresentação e atividades </w:t>
            </w:r>
          </w:p>
        </w:tc>
      </w:tr>
      <w:tr w:rsidR="008D5158" w14:paraId="73F3BEF7" w14:textId="77777777" w:rsidTr="008E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09FFFB87" w14:textId="77777777" w:rsidR="00A43A95" w:rsidRPr="003B48E0" w:rsidRDefault="00A43A95" w:rsidP="008E3475">
            <w:pPr>
              <w:pStyle w:val="SemEspaamento"/>
            </w:pPr>
          </w:p>
        </w:tc>
        <w:tc>
          <w:tcPr>
            <w:tcW w:w="827" w:type="dxa"/>
          </w:tcPr>
          <w:p w14:paraId="3C611667" w14:textId="2ADD35FB" w:rsidR="00A43A95" w:rsidRPr="00C61487" w:rsidRDefault="00A43A95" w:rsidP="008E347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04</w:t>
            </w:r>
            <w:r w:rsidRPr="00C61487">
              <w:rPr>
                <w:i/>
              </w:rPr>
              <w:t>/10</w:t>
            </w:r>
          </w:p>
        </w:tc>
        <w:tc>
          <w:tcPr>
            <w:tcW w:w="2660" w:type="dxa"/>
          </w:tcPr>
          <w:p w14:paraId="73A53545" w14:textId="77777777" w:rsidR="00A43A95" w:rsidRPr="00C61487" w:rsidRDefault="00A43A95" w:rsidP="008E347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61487">
              <w:rPr>
                <w:i/>
              </w:rPr>
              <w:t>Trabalho de Campo</w:t>
            </w:r>
          </w:p>
          <w:p w14:paraId="23F99FB0" w14:textId="77777777" w:rsidR="00A43A95" w:rsidRPr="00C61487" w:rsidRDefault="00A43A95" w:rsidP="008E347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678" w:type="dxa"/>
          </w:tcPr>
          <w:p w14:paraId="3A6FF416" w14:textId="77777777" w:rsidR="00A43A95" w:rsidRPr="003B48E0" w:rsidRDefault="00A43A95" w:rsidP="008E347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158" w14:paraId="7AF7835D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1570B60" w14:textId="77777777" w:rsidR="00AB301C" w:rsidRPr="003B48E0" w:rsidRDefault="00AB301C" w:rsidP="00AB301C">
            <w:pPr>
              <w:pStyle w:val="SemEspaamento"/>
            </w:pPr>
            <w:r w:rsidRPr="003B48E0">
              <w:t>9</w:t>
            </w:r>
          </w:p>
        </w:tc>
        <w:tc>
          <w:tcPr>
            <w:tcW w:w="827" w:type="dxa"/>
          </w:tcPr>
          <w:p w14:paraId="135C3DAB" w14:textId="29405ED7" w:rsidR="00AB301C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B79A9">
              <w:t>7</w:t>
            </w:r>
            <w:r>
              <w:t>/10</w:t>
            </w:r>
          </w:p>
          <w:p w14:paraId="54B67541" w14:textId="77777777" w:rsidR="00AB301C" w:rsidRPr="003B48E0" w:rsidRDefault="00AB301C" w:rsidP="00AB301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39604922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Módulo 3 – Aula 1</w:t>
            </w:r>
          </w:p>
          <w:p w14:paraId="3DE269B4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FDFBC1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Análise do Ambiente Interno– Matriz de potencial turístico</w:t>
            </w:r>
          </w:p>
          <w:p w14:paraId="29F97ECB" w14:textId="77777777" w:rsidR="00C61487" w:rsidRDefault="00C61487" w:rsidP="00C6148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DEC77B6" w14:textId="77777777" w:rsidR="00AB301C" w:rsidRPr="003B48E0" w:rsidRDefault="00AB301C" w:rsidP="00E63C6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79620479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dugi" w:cs="Gadugi"/>
              </w:rPr>
            </w:pPr>
            <w:r w:rsidRPr="00654942">
              <w:rPr>
                <w:rFonts w:eastAsia="Gadugi" w:cs="Gadugi"/>
              </w:rPr>
              <w:t>ALMEIDA, M</w:t>
            </w:r>
            <w:r>
              <w:rPr>
                <w:rFonts w:eastAsia="Gadugi" w:cs="Gadugi"/>
              </w:rPr>
              <w:t>.</w:t>
            </w:r>
            <w:r w:rsidRPr="00654942">
              <w:rPr>
                <w:rFonts w:eastAsia="Gadugi" w:cs="Gadugi"/>
              </w:rPr>
              <w:t xml:space="preserve"> V</w:t>
            </w:r>
            <w:r>
              <w:rPr>
                <w:rFonts w:eastAsia="Gadugi" w:cs="Gadugi"/>
              </w:rPr>
              <w:t xml:space="preserve">. </w:t>
            </w:r>
            <w:r w:rsidRPr="00654942">
              <w:rPr>
                <w:rFonts w:eastAsia="Gadugi" w:cs="Gadugi"/>
              </w:rPr>
              <w:t>Matriz de Avaliação do Potencial Turístico de Localidades Receptoras. Revista Turismo em Análise, 2009</w:t>
            </w:r>
          </w:p>
          <w:p w14:paraId="357C41DD" w14:textId="77777777" w:rsidR="00C61487" w:rsidRPr="003B48E0" w:rsidRDefault="00C61487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dugi" w:cs="Gadugi"/>
              </w:rPr>
            </w:pPr>
          </w:p>
        </w:tc>
      </w:tr>
      <w:tr w:rsidR="00526D36" w14:paraId="5227753C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04777CF3" w14:textId="77777777" w:rsidR="00526D36" w:rsidRPr="003B48E0" w:rsidRDefault="00526D36" w:rsidP="00526D36">
            <w:pPr>
              <w:pStyle w:val="SemEspaamento"/>
            </w:pPr>
            <w:r w:rsidRPr="003B48E0">
              <w:t>10</w:t>
            </w:r>
          </w:p>
        </w:tc>
        <w:tc>
          <w:tcPr>
            <w:tcW w:w="827" w:type="dxa"/>
          </w:tcPr>
          <w:p w14:paraId="1EC2ED86" w14:textId="20D9607F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>
              <w:t>/10</w:t>
            </w:r>
          </w:p>
          <w:p w14:paraId="0540C50B" w14:textId="77777777" w:rsidR="00526D36" w:rsidRPr="00C61487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33BD948D" w14:textId="77777777" w:rsidR="005B4325" w:rsidRDefault="005B4325" w:rsidP="005B432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Módulo 3 – Aula 2</w:t>
            </w:r>
          </w:p>
          <w:p w14:paraId="0AF8BBFE" w14:textId="77777777" w:rsidR="005B4325" w:rsidRDefault="005B4325" w:rsidP="005B432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50BFCA" w14:textId="77777777" w:rsidR="005B4325" w:rsidRDefault="005B4325" w:rsidP="005B432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Análise do Ambiente interno – Matriz de atrativos</w:t>
            </w:r>
          </w:p>
          <w:p w14:paraId="7E74E301" w14:textId="77777777" w:rsidR="00526D36" w:rsidRPr="00C61487" w:rsidRDefault="00526D36" w:rsidP="005B432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CBC144" w14:textId="77777777" w:rsidR="005B4325" w:rsidRPr="00654942" w:rsidRDefault="005B4325" w:rsidP="005B432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dugi" w:cs="Gadugi"/>
              </w:rPr>
            </w:pPr>
            <w:r w:rsidRPr="00654942">
              <w:rPr>
                <w:rFonts w:eastAsia="Gadugi" w:cs="Gadugi"/>
              </w:rPr>
              <w:t>BRASIL, Ministério do Turismo. Módulo Operacional 7 - Roteirização Turística, 2007</w:t>
            </w:r>
          </w:p>
          <w:p w14:paraId="65358B22" w14:textId="77777777" w:rsidR="00526D36" w:rsidRPr="003B48E0" w:rsidRDefault="00526D36" w:rsidP="005B432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D36" w14:paraId="6001C6E4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09E90F47" w14:textId="77777777" w:rsidR="00526D36" w:rsidRPr="003B48E0" w:rsidRDefault="00526D36" w:rsidP="00526D36">
            <w:pPr>
              <w:pStyle w:val="SemEspaamento"/>
            </w:pPr>
            <w:r w:rsidRPr="003B48E0">
              <w:t>11</w:t>
            </w:r>
          </w:p>
        </w:tc>
        <w:tc>
          <w:tcPr>
            <w:tcW w:w="827" w:type="dxa"/>
          </w:tcPr>
          <w:p w14:paraId="70789E25" w14:textId="350029A6" w:rsidR="00526D36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>
              <w:t>/10</w:t>
            </w:r>
          </w:p>
          <w:p w14:paraId="71CDD345" w14:textId="77777777" w:rsidR="00526D36" w:rsidRPr="003B48E0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0CE0105C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Módulo 3 – Aula 3</w:t>
            </w:r>
          </w:p>
          <w:p w14:paraId="0AE0596A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Sistematizar análises</w:t>
            </w:r>
          </w:p>
          <w:p w14:paraId="5BD2EFA1" w14:textId="77777777" w:rsidR="005B4325" w:rsidRDefault="005B4325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Ambiente Externo x Interno </w:t>
            </w:r>
          </w:p>
          <w:p w14:paraId="4ED01B56" w14:textId="77777777" w:rsidR="00526D36" w:rsidRPr="003B48E0" w:rsidRDefault="00526D36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EEB9D63" w14:textId="77777777" w:rsidR="00526D36" w:rsidRPr="003B48E0" w:rsidRDefault="00526D36" w:rsidP="005B432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dugi" w:cs="Gadugi"/>
                <w:color w:val="987200" w:themeColor="accent5" w:themeShade="BF"/>
              </w:rPr>
            </w:pPr>
          </w:p>
        </w:tc>
      </w:tr>
      <w:tr w:rsidR="00526D36" w14:paraId="49A4CAF5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3F37F045" w14:textId="77777777" w:rsidR="00526D36" w:rsidRPr="003B48E0" w:rsidRDefault="00526D36" w:rsidP="00526D36">
            <w:pPr>
              <w:pStyle w:val="SemEspaamento"/>
            </w:pPr>
            <w:r w:rsidRPr="003B48E0">
              <w:t>12</w:t>
            </w:r>
          </w:p>
        </w:tc>
        <w:tc>
          <w:tcPr>
            <w:tcW w:w="827" w:type="dxa"/>
          </w:tcPr>
          <w:p w14:paraId="72D052EC" w14:textId="1B4614B5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>
              <w:t>/1</w:t>
            </w:r>
            <w:r>
              <w:t>0</w:t>
            </w:r>
          </w:p>
          <w:p w14:paraId="62B217A2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536AA60B" w14:textId="4AD870E5" w:rsidR="00246441" w:rsidRDefault="00246441" w:rsidP="0024644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Módulo 3 – Aula 4</w:t>
            </w:r>
          </w:p>
          <w:p w14:paraId="412720FE" w14:textId="77777777" w:rsidR="00D556AD" w:rsidRDefault="00D556AD" w:rsidP="00D556A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Análise SWOT cruzada </w:t>
            </w:r>
          </w:p>
          <w:p w14:paraId="6C6FE1C6" w14:textId="77777777" w:rsidR="00D556AD" w:rsidRDefault="00D556AD" w:rsidP="0024644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3A601" w14:textId="77777777" w:rsidR="00526D36" w:rsidRPr="003B48E0" w:rsidRDefault="00526D36" w:rsidP="00D556A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BD0F06F" w14:textId="77777777" w:rsidR="00526D36" w:rsidRPr="003B48E0" w:rsidRDefault="00526D36" w:rsidP="008F77E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dugi" w:cs="Gadugi"/>
                <w:color w:val="B22600" w:themeColor="accent6"/>
              </w:rPr>
            </w:pPr>
          </w:p>
        </w:tc>
      </w:tr>
      <w:tr w:rsidR="00526D36" w14:paraId="5D4FA4AF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20B03ED" w14:textId="77777777" w:rsidR="00526D36" w:rsidRPr="003B48E0" w:rsidRDefault="00526D36" w:rsidP="00526D36">
            <w:pPr>
              <w:pStyle w:val="SemEspaamento"/>
            </w:pPr>
            <w:r w:rsidRPr="003B48E0">
              <w:t>13</w:t>
            </w:r>
          </w:p>
        </w:tc>
        <w:tc>
          <w:tcPr>
            <w:tcW w:w="827" w:type="dxa"/>
          </w:tcPr>
          <w:p w14:paraId="7394FF89" w14:textId="3CBD8A7C" w:rsidR="00526D36" w:rsidRPr="003B48E0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04/11</w:t>
            </w:r>
          </w:p>
        </w:tc>
        <w:tc>
          <w:tcPr>
            <w:tcW w:w="2660" w:type="dxa"/>
          </w:tcPr>
          <w:p w14:paraId="7740CCB5" w14:textId="692B062C" w:rsidR="00526D36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Módulo 3 – Aula </w:t>
            </w:r>
            <w:r w:rsidR="00FB3168">
              <w:t>5</w:t>
            </w:r>
          </w:p>
          <w:p w14:paraId="0BFA355E" w14:textId="77777777" w:rsidR="00526D36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Análise SWOT cruzada </w:t>
            </w:r>
          </w:p>
          <w:p w14:paraId="18DE0322" w14:textId="77777777" w:rsidR="00526D36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3C28355" w14:textId="77777777" w:rsidR="00526D36" w:rsidRPr="003B48E0" w:rsidRDefault="00526D36" w:rsidP="006373A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14BD8510" w14:textId="77777777" w:rsidR="008F77ED" w:rsidRDefault="008F77ED" w:rsidP="008F77E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C61487">
              <w:rPr>
                <w:b/>
                <w:color w:val="FF0000"/>
              </w:rPr>
              <w:t>Análise do Ambiente Interno</w:t>
            </w:r>
            <w:r w:rsidRPr="00133661">
              <w:rPr>
                <w:color w:val="FF0000"/>
              </w:rPr>
              <w:t xml:space="preserve">: </w:t>
            </w:r>
            <w:r>
              <w:t>Entrega do documento preliminar</w:t>
            </w:r>
          </w:p>
          <w:bookmarkEnd w:id="0"/>
          <w:p w14:paraId="68353C1A" w14:textId="77777777" w:rsidR="00526D36" w:rsidRPr="003B48E0" w:rsidRDefault="00526D36" w:rsidP="00D556A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D36" w14:paraId="2F42ACB1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536DB559" w14:textId="77777777" w:rsidR="00526D36" w:rsidRPr="003B48E0" w:rsidRDefault="00526D36" w:rsidP="00526D36">
            <w:pPr>
              <w:pStyle w:val="SemEspaamento"/>
            </w:pPr>
            <w:r w:rsidRPr="003B48E0">
              <w:t>14</w:t>
            </w:r>
          </w:p>
        </w:tc>
        <w:tc>
          <w:tcPr>
            <w:tcW w:w="827" w:type="dxa"/>
          </w:tcPr>
          <w:p w14:paraId="32D30720" w14:textId="33E0BA50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11/11</w:t>
            </w:r>
          </w:p>
          <w:p w14:paraId="64C530C3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7BEC9662" w14:textId="25B68220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Módulo 3 – Aula </w:t>
            </w:r>
            <w:r w:rsidR="00FB3168">
              <w:t>6</w:t>
            </w:r>
          </w:p>
          <w:p w14:paraId="3E521CDF" w14:textId="77777777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Análise SWOT cruzada</w:t>
            </w:r>
          </w:p>
          <w:p w14:paraId="6F2A66CF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48B6FE32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D36" w14:paraId="6D46BF35" w14:textId="77777777" w:rsidTr="008C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2BE7C4B0" w14:textId="77777777" w:rsidR="00526D36" w:rsidRPr="003B48E0" w:rsidRDefault="00526D36" w:rsidP="00526D36">
            <w:pPr>
              <w:pStyle w:val="SemEspaamento"/>
            </w:pPr>
            <w:r w:rsidRPr="003B48E0">
              <w:t>15</w:t>
            </w:r>
          </w:p>
        </w:tc>
        <w:tc>
          <w:tcPr>
            <w:tcW w:w="827" w:type="dxa"/>
          </w:tcPr>
          <w:p w14:paraId="75716B3A" w14:textId="128005C1" w:rsidR="00526D36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18/11</w:t>
            </w:r>
          </w:p>
          <w:p w14:paraId="1B2B815D" w14:textId="77777777" w:rsidR="00526D36" w:rsidRPr="003B48E0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6F0E98D6" w14:textId="6593DDB0" w:rsidR="00526D36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Módulo 3 – Aula </w:t>
            </w:r>
            <w:r w:rsidR="00FB3168">
              <w:t>7</w:t>
            </w:r>
          </w:p>
          <w:p w14:paraId="1E0A3198" w14:textId="24091C32" w:rsidR="00526D36" w:rsidRDefault="009A40A1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Sistematização das Análises</w:t>
            </w:r>
          </w:p>
          <w:p w14:paraId="081D64C5" w14:textId="77777777" w:rsidR="00526D36" w:rsidRPr="003B48E0" w:rsidRDefault="00526D36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6AAF9728" w14:textId="701A0EA2" w:rsidR="00526D36" w:rsidRPr="003B48E0" w:rsidRDefault="009A40A1" w:rsidP="00526D3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Apresentação dos resultados</w:t>
            </w:r>
          </w:p>
        </w:tc>
      </w:tr>
      <w:tr w:rsidR="00526D36" w14:paraId="65FEF8C5" w14:textId="77777777" w:rsidTr="008C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14:paraId="4E2240C0" w14:textId="77777777" w:rsidR="00526D36" w:rsidRPr="003B48E0" w:rsidRDefault="00526D36" w:rsidP="00526D36">
            <w:pPr>
              <w:pStyle w:val="SemEspaamento"/>
            </w:pPr>
            <w:r w:rsidRPr="003B48E0">
              <w:t>16</w:t>
            </w:r>
          </w:p>
        </w:tc>
        <w:tc>
          <w:tcPr>
            <w:tcW w:w="827" w:type="dxa"/>
          </w:tcPr>
          <w:p w14:paraId="131AE031" w14:textId="791A416C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25/11</w:t>
            </w:r>
          </w:p>
          <w:p w14:paraId="0917747F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0" w:type="dxa"/>
          </w:tcPr>
          <w:p w14:paraId="63DCE48E" w14:textId="77777777" w:rsidR="00526D36" w:rsidRPr="00C61487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C61487">
              <w:rPr>
                <w:b/>
                <w:color w:val="FF0000"/>
                <w:sz w:val="24"/>
                <w:szCs w:val="24"/>
              </w:rPr>
              <w:t>Entrega do Documento de Referência – Diagnóstic</w:t>
            </w:r>
            <w:r>
              <w:rPr>
                <w:b/>
                <w:color w:val="FF0000"/>
                <w:sz w:val="24"/>
                <w:szCs w:val="24"/>
              </w:rPr>
              <w:t>o Preliminar</w:t>
            </w:r>
          </w:p>
          <w:p w14:paraId="2C39132C" w14:textId="77777777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24A154EE" w14:textId="77777777" w:rsidR="00526D36" w:rsidRPr="00C61487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487">
              <w:t>Cronograma do próximo semestre</w:t>
            </w:r>
          </w:p>
          <w:p w14:paraId="5C43EF0C" w14:textId="77777777" w:rsidR="00526D36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5368F3A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0921852E" w14:textId="77777777" w:rsidR="00526D36" w:rsidRPr="003B48E0" w:rsidRDefault="00526D36" w:rsidP="00526D36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E673B8" w14:textId="77777777" w:rsidR="00AB301C" w:rsidRDefault="00AB301C" w:rsidP="00AB3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8AF22" w14:textId="67381AE0" w:rsidR="00AB301C" w:rsidRDefault="008C3F01" w:rsidP="00AB301C">
      <w:pPr>
        <w:pStyle w:val="Ttulo1"/>
      </w:pPr>
      <w:r>
        <w:br w:type="column"/>
      </w:r>
      <w:r w:rsidR="00AB301C" w:rsidRPr="00EC307E">
        <w:lastRenderedPageBreak/>
        <w:t>Bibliografia</w:t>
      </w:r>
    </w:p>
    <w:p w14:paraId="45336C47" w14:textId="77777777" w:rsidR="00AB301C" w:rsidRPr="00AB301C" w:rsidRDefault="00AB301C" w:rsidP="00AB301C"/>
    <w:p w14:paraId="60CDB579" w14:textId="77777777" w:rsidR="00AB301C" w:rsidRDefault="00AB301C" w:rsidP="00AB301C">
      <w:pPr>
        <w:pStyle w:val="SemEspaamento"/>
        <w:jc w:val="both"/>
      </w:pPr>
      <w:r w:rsidRPr="005655B4">
        <w:t>A</w:t>
      </w:r>
      <w:r>
        <w:t>lmeida</w:t>
      </w:r>
      <w:r w:rsidRPr="005655B4">
        <w:t>, M</w:t>
      </w:r>
      <w:r>
        <w:t>.</w:t>
      </w:r>
      <w:r w:rsidRPr="005655B4">
        <w:t xml:space="preserve"> </w:t>
      </w:r>
      <w:proofErr w:type="gramStart"/>
      <w:r w:rsidRPr="005655B4">
        <w:t>V</w:t>
      </w:r>
      <w:r>
        <w:t>.</w:t>
      </w:r>
      <w:r w:rsidRPr="005655B4">
        <w:t>.</w:t>
      </w:r>
      <w:proofErr w:type="gramEnd"/>
      <w:r w:rsidRPr="005655B4">
        <w:t xml:space="preserve"> Matriz de Avaliação de Potencial Turístico de Localidades Receptoras. Tese de Doutorado. ECA-USP, 2006.</w:t>
      </w:r>
    </w:p>
    <w:p w14:paraId="4EB7D034" w14:textId="77777777" w:rsidR="00AB301C" w:rsidRPr="000747EC" w:rsidRDefault="00AB301C" w:rsidP="00AB301C">
      <w:pPr>
        <w:pStyle w:val="SemEspaamento"/>
        <w:jc w:val="both"/>
      </w:pPr>
      <w:r w:rsidRPr="000747EC">
        <w:t>B</w:t>
      </w:r>
      <w:r>
        <w:t>raga</w:t>
      </w:r>
      <w:r w:rsidRPr="000747EC">
        <w:t>, D</w:t>
      </w:r>
      <w:r>
        <w:t>.</w:t>
      </w:r>
      <w:r w:rsidRPr="000747EC">
        <w:t xml:space="preserve"> C</w:t>
      </w:r>
      <w:r>
        <w:t>.</w:t>
      </w:r>
      <w:r w:rsidRPr="000747EC">
        <w:t xml:space="preserve"> </w:t>
      </w:r>
      <w:r w:rsidRPr="00D60522">
        <w:rPr>
          <w:i/>
        </w:rPr>
        <w:t>Planejamento Turístico: Teoria Prática</w:t>
      </w:r>
      <w:r w:rsidRPr="000747EC">
        <w:t>. Rio de Janeiro: Elsevier, 2007.</w:t>
      </w:r>
    </w:p>
    <w:p w14:paraId="7CBB2E48" w14:textId="77777777" w:rsidR="00AB301C" w:rsidRPr="00152198" w:rsidRDefault="00AB301C" w:rsidP="00AB301C">
      <w:pPr>
        <w:pStyle w:val="SemEspaamento"/>
        <w:jc w:val="both"/>
        <w:rPr>
          <w:lang w:val="en-GB"/>
        </w:rPr>
      </w:pPr>
      <w:r w:rsidRPr="00A35941">
        <w:t xml:space="preserve">Buarque, S. </w:t>
      </w:r>
      <w:r w:rsidRPr="00D60522">
        <w:rPr>
          <w:i/>
        </w:rPr>
        <w:t xml:space="preserve">Metodologias e técnicas de construção de cenários globais e regionais. </w:t>
      </w:r>
      <w:r w:rsidRPr="00152198">
        <w:rPr>
          <w:lang w:val="en-GB"/>
        </w:rPr>
        <w:t xml:space="preserve">Brasilia. 2003. </w:t>
      </w:r>
    </w:p>
    <w:p w14:paraId="33EB86BB" w14:textId="77777777" w:rsidR="00AB301C" w:rsidRPr="00A35941" w:rsidRDefault="00AB301C" w:rsidP="00AB301C">
      <w:pPr>
        <w:pStyle w:val="SemEspaamento"/>
        <w:jc w:val="both"/>
      </w:pPr>
      <w:proofErr w:type="spellStart"/>
      <w:r w:rsidRPr="00152198">
        <w:rPr>
          <w:lang w:val="en-GB"/>
        </w:rPr>
        <w:t>Buhalis</w:t>
      </w:r>
      <w:proofErr w:type="spellEnd"/>
      <w:r w:rsidRPr="00152198">
        <w:rPr>
          <w:lang w:val="en-GB"/>
        </w:rPr>
        <w:t xml:space="preserve">, D., Costa, C. </w:t>
      </w:r>
      <w:r w:rsidRPr="00152198">
        <w:rPr>
          <w:i/>
          <w:lang w:val="en-GB"/>
        </w:rPr>
        <w:t>Tourism Management Dynamics. Trends, management and tools</w:t>
      </w:r>
      <w:r w:rsidRPr="00152198">
        <w:rPr>
          <w:lang w:val="en-GB"/>
        </w:rPr>
        <w:t xml:space="preserve">. </w:t>
      </w:r>
      <w:r>
        <w:t xml:space="preserve">Elsevier. UK. 2006. </w:t>
      </w:r>
    </w:p>
    <w:p w14:paraId="6D9C7019" w14:textId="77777777" w:rsidR="00AB301C" w:rsidRPr="00A35941" w:rsidRDefault="00AB301C" w:rsidP="00AB301C">
      <w:pPr>
        <w:pStyle w:val="SemEspaamento"/>
        <w:jc w:val="both"/>
      </w:pPr>
      <w:r w:rsidRPr="00A35941">
        <w:t xml:space="preserve">Fernandes </w:t>
      </w:r>
      <w:proofErr w:type="spellStart"/>
      <w:r w:rsidRPr="00A35941">
        <w:t>Pulido</w:t>
      </w:r>
      <w:proofErr w:type="spellEnd"/>
      <w:r w:rsidRPr="00A35941">
        <w:t xml:space="preserve">, J.I.; Garcia </w:t>
      </w:r>
      <w:proofErr w:type="spellStart"/>
      <w:r w:rsidRPr="00A35941">
        <w:t>Cardenas</w:t>
      </w:r>
      <w:proofErr w:type="spellEnd"/>
      <w:r w:rsidRPr="00A35941">
        <w:t xml:space="preserve">, </w:t>
      </w:r>
      <w:proofErr w:type="spellStart"/>
      <w:r w:rsidRPr="00A35941">
        <w:t>P.j</w:t>
      </w:r>
      <w:proofErr w:type="spellEnd"/>
      <w:r w:rsidRPr="00A35941">
        <w:t>. (</w:t>
      </w:r>
      <w:proofErr w:type="spellStart"/>
      <w:r w:rsidRPr="00A35941">
        <w:t>coord</w:t>
      </w:r>
      <w:proofErr w:type="spellEnd"/>
      <w:r w:rsidRPr="00A35941">
        <w:t xml:space="preserve">) </w:t>
      </w:r>
      <w:proofErr w:type="spellStart"/>
      <w:r w:rsidRPr="00D60522">
        <w:rPr>
          <w:i/>
        </w:rPr>
        <w:t>Estructura</w:t>
      </w:r>
      <w:proofErr w:type="spellEnd"/>
      <w:r w:rsidRPr="00D60522">
        <w:rPr>
          <w:i/>
        </w:rPr>
        <w:t xml:space="preserve"> de </w:t>
      </w:r>
      <w:proofErr w:type="spellStart"/>
      <w:r w:rsidRPr="00D60522">
        <w:rPr>
          <w:i/>
        </w:rPr>
        <w:t>los</w:t>
      </w:r>
      <w:proofErr w:type="spellEnd"/>
      <w:r w:rsidRPr="00D60522">
        <w:rPr>
          <w:i/>
        </w:rPr>
        <w:t xml:space="preserve"> mercados turísticos</w:t>
      </w:r>
      <w:r w:rsidRPr="00A35941">
        <w:t xml:space="preserve">. Madri. Editorial </w:t>
      </w:r>
      <w:proofErr w:type="spellStart"/>
      <w:r w:rsidRPr="00A35941">
        <w:t>Sintesis</w:t>
      </w:r>
      <w:proofErr w:type="spellEnd"/>
      <w:r w:rsidRPr="00A35941">
        <w:t>. 2013.</w:t>
      </w:r>
    </w:p>
    <w:p w14:paraId="258569D1" w14:textId="77777777" w:rsidR="00AB301C" w:rsidRPr="000747EC" w:rsidRDefault="00AB301C" w:rsidP="00AB301C">
      <w:pPr>
        <w:pStyle w:val="SemEspaamento"/>
        <w:jc w:val="both"/>
      </w:pPr>
      <w:r w:rsidRPr="000747EC">
        <w:t>H</w:t>
      </w:r>
      <w:r>
        <w:t>all</w:t>
      </w:r>
      <w:r w:rsidRPr="000747EC">
        <w:t xml:space="preserve">, Colin Michael. </w:t>
      </w:r>
      <w:r w:rsidRPr="00D60522">
        <w:rPr>
          <w:i/>
        </w:rPr>
        <w:t>Planejamento turístico: políticas, processos e relacionamentos</w:t>
      </w:r>
      <w:r w:rsidRPr="000747EC">
        <w:t>. SP: Contexto, 2004.</w:t>
      </w:r>
    </w:p>
    <w:p w14:paraId="0A393EC9" w14:textId="77777777" w:rsidR="00AB301C" w:rsidRDefault="00AB301C" w:rsidP="00AB301C">
      <w:pPr>
        <w:pStyle w:val="SemEspaamento"/>
        <w:jc w:val="both"/>
      </w:pPr>
      <w:r w:rsidRPr="00A35941">
        <w:t xml:space="preserve">OMT. </w:t>
      </w:r>
      <w:r w:rsidRPr="00D60522">
        <w:rPr>
          <w:i/>
        </w:rPr>
        <w:t xml:space="preserve">Communication </w:t>
      </w:r>
      <w:proofErr w:type="spellStart"/>
      <w:r w:rsidRPr="00D60522">
        <w:rPr>
          <w:i/>
        </w:rPr>
        <w:t>and</w:t>
      </w:r>
      <w:proofErr w:type="spellEnd"/>
      <w:r w:rsidRPr="00D60522">
        <w:rPr>
          <w:i/>
        </w:rPr>
        <w:t xml:space="preserve"> </w:t>
      </w:r>
      <w:proofErr w:type="spellStart"/>
      <w:r w:rsidRPr="00D60522">
        <w:rPr>
          <w:i/>
        </w:rPr>
        <w:t>Sustanaible</w:t>
      </w:r>
      <w:proofErr w:type="spellEnd"/>
      <w:r w:rsidRPr="00D60522">
        <w:rPr>
          <w:i/>
        </w:rPr>
        <w:t xml:space="preserve"> </w:t>
      </w:r>
      <w:proofErr w:type="spellStart"/>
      <w:r w:rsidRPr="00D60522">
        <w:rPr>
          <w:i/>
        </w:rPr>
        <w:t>Tourism</w:t>
      </w:r>
      <w:proofErr w:type="spellEnd"/>
      <w:r w:rsidRPr="00A35941">
        <w:t xml:space="preserve">. Madrid. 2006. </w:t>
      </w:r>
    </w:p>
    <w:p w14:paraId="512A5FEA" w14:textId="77777777" w:rsidR="00AB301C" w:rsidRPr="00A35941" w:rsidRDefault="00AB301C" w:rsidP="00AB301C">
      <w:pPr>
        <w:pStyle w:val="SemEspaamento"/>
        <w:jc w:val="both"/>
      </w:pPr>
      <w:proofErr w:type="spellStart"/>
      <w:r>
        <w:t>Panosso</w:t>
      </w:r>
      <w:proofErr w:type="spellEnd"/>
      <w:r>
        <w:t xml:space="preserve"> Netto, A., </w:t>
      </w:r>
      <w:proofErr w:type="spellStart"/>
      <w:r>
        <w:t>Ansarah</w:t>
      </w:r>
      <w:proofErr w:type="spellEnd"/>
      <w:r>
        <w:t xml:space="preserve">, </w:t>
      </w:r>
      <w:proofErr w:type="spellStart"/>
      <w:r>
        <w:t>M.G.dos</w:t>
      </w:r>
      <w:proofErr w:type="spellEnd"/>
      <w:r>
        <w:t xml:space="preserve"> Reis. </w:t>
      </w:r>
      <w:r w:rsidRPr="00D60522">
        <w:rPr>
          <w:i/>
        </w:rPr>
        <w:t>Produtos turísticos e novos segmentos de mercado.</w:t>
      </w:r>
      <w:r>
        <w:t xml:space="preserve"> Barueri. Manole. 2015. </w:t>
      </w:r>
    </w:p>
    <w:p w14:paraId="61AE6501" w14:textId="77777777" w:rsidR="00AB301C" w:rsidRDefault="00AB301C" w:rsidP="00AB301C">
      <w:pPr>
        <w:pStyle w:val="SemEspaamento"/>
        <w:jc w:val="both"/>
      </w:pPr>
      <w:bookmarkStart w:id="1" w:name="_Hlk515826366"/>
      <w:proofErr w:type="spellStart"/>
      <w:r w:rsidRPr="000747EC">
        <w:t>R</w:t>
      </w:r>
      <w:r>
        <w:t>uschmann</w:t>
      </w:r>
      <w:proofErr w:type="spellEnd"/>
      <w:r w:rsidRPr="000747EC">
        <w:t>, D e S</w:t>
      </w:r>
      <w:r>
        <w:t>olha,</w:t>
      </w:r>
      <w:r w:rsidRPr="000747EC">
        <w:t xml:space="preserve"> K. </w:t>
      </w:r>
      <w:r w:rsidRPr="00D60522">
        <w:rPr>
          <w:i/>
        </w:rPr>
        <w:t>Planejamento Turístico</w:t>
      </w:r>
      <w:r w:rsidRPr="000747EC">
        <w:t>. Barueri: Manole, 2006.</w:t>
      </w:r>
    </w:p>
    <w:bookmarkEnd w:id="1"/>
    <w:p w14:paraId="7A65BEC3" w14:textId="77777777" w:rsidR="00AB301C" w:rsidRPr="00A35941" w:rsidRDefault="00AB301C" w:rsidP="00AB301C">
      <w:pPr>
        <w:pStyle w:val="SemEspaamento"/>
        <w:jc w:val="both"/>
      </w:pPr>
      <w:proofErr w:type="spellStart"/>
      <w:r w:rsidRPr="00A35941">
        <w:t>Ruschmann</w:t>
      </w:r>
      <w:proofErr w:type="spellEnd"/>
      <w:r w:rsidRPr="00A35941">
        <w:t>, D.</w:t>
      </w:r>
      <w:proofErr w:type="gramStart"/>
      <w:r>
        <w:t xml:space="preserve">, </w:t>
      </w:r>
      <w:r w:rsidRPr="00A35941">
        <w:t xml:space="preserve"> </w:t>
      </w:r>
      <w:r w:rsidRPr="00D60522">
        <w:rPr>
          <w:i/>
        </w:rPr>
        <w:t>Turismo</w:t>
      </w:r>
      <w:proofErr w:type="gramEnd"/>
      <w:r w:rsidRPr="00D60522">
        <w:rPr>
          <w:i/>
        </w:rPr>
        <w:t xml:space="preserve"> e Planejamento Sustentável</w:t>
      </w:r>
      <w:r w:rsidRPr="00A35941">
        <w:t>. Campinas. Papirus, 1997.</w:t>
      </w:r>
    </w:p>
    <w:p w14:paraId="2C543228" w14:textId="77777777" w:rsidR="00AB301C" w:rsidRDefault="00AB301C" w:rsidP="00AB301C">
      <w:pPr>
        <w:pStyle w:val="SemEspaamento"/>
        <w:jc w:val="both"/>
      </w:pPr>
      <w:r w:rsidRPr="00F6472D">
        <w:t>S</w:t>
      </w:r>
      <w:r>
        <w:t>achs,</w:t>
      </w:r>
      <w:r w:rsidRPr="00F6472D">
        <w:t xml:space="preserve"> </w:t>
      </w:r>
      <w:r>
        <w:t>I</w:t>
      </w:r>
      <w:r w:rsidRPr="00F6472D">
        <w:t xml:space="preserve">. </w:t>
      </w:r>
      <w:r w:rsidRPr="00D60522">
        <w:rPr>
          <w:i/>
        </w:rPr>
        <w:t>Caminhos para o Desenvolvimento Sustentável</w:t>
      </w:r>
      <w:r w:rsidRPr="00F6472D">
        <w:t xml:space="preserve">. Rio de Janeiro: </w:t>
      </w:r>
      <w:proofErr w:type="spellStart"/>
      <w:r w:rsidRPr="00F6472D">
        <w:t>Garamond</w:t>
      </w:r>
      <w:proofErr w:type="spellEnd"/>
      <w:r w:rsidRPr="00F6472D">
        <w:t>, 2009.</w:t>
      </w:r>
    </w:p>
    <w:p w14:paraId="3514F0FD" w14:textId="2F111E17" w:rsidR="002D39D2" w:rsidRDefault="00AB301C" w:rsidP="00AB301C">
      <w:pPr>
        <w:pStyle w:val="SemEspaamento"/>
        <w:jc w:val="both"/>
        <w:rPr>
          <w:lang w:val="en-GB"/>
        </w:rPr>
      </w:pPr>
      <w:r w:rsidRPr="00A35941">
        <w:t xml:space="preserve">Unesco. </w:t>
      </w:r>
      <w:r w:rsidRPr="00152198">
        <w:rPr>
          <w:i/>
          <w:lang w:val="en-GB"/>
        </w:rPr>
        <w:t xml:space="preserve">World Heritage </w:t>
      </w:r>
      <w:proofErr w:type="spellStart"/>
      <w:r w:rsidRPr="00152198">
        <w:rPr>
          <w:i/>
          <w:lang w:val="en-GB"/>
        </w:rPr>
        <w:t>Sustanaible</w:t>
      </w:r>
      <w:proofErr w:type="spellEnd"/>
      <w:r w:rsidRPr="00152198">
        <w:rPr>
          <w:i/>
          <w:lang w:val="en-GB"/>
        </w:rPr>
        <w:t xml:space="preserve"> Tourism</w:t>
      </w:r>
      <w:r w:rsidRPr="00152198">
        <w:rPr>
          <w:lang w:val="en-GB"/>
        </w:rPr>
        <w:t xml:space="preserve">. </w:t>
      </w:r>
      <w:proofErr w:type="spellStart"/>
      <w:r w:rsidRPr="00152198">
        <w:rPr>
          <w:lang w:val="en-GB"/>
        </w:rPr>
        <w:t>Tollkit</w:t>
      </w:r>
      <w:proofErr w:type="spellEnd"/>
      <w:r w:rsidRPr="00152198">
        <w:rPr>
          <w:lang w:val="en-GB"/>
        </w:rPr>
        <w:t xml:space="preserve">.  </w:t>
      </w:r>
    </w:p>
    <w:p w14:paraId="18DB088A" w14:textId="7770A8D0" w:rsidR="00C65377" w:rsidRDefault="00C65377" w:rsidP="00DC7C38">
      <w:pPr>
        <w:pStyle w:val="SemEspaamento"/>
        <w:jc w:val="both"/>
        <w:rPr>
          <w:rStyle w:val="nfaseIntensa"/>
          <w:lang w:val="en-GB"/>
        </w:rPr>
      </w:pPr>
    </w:p>
    <w:p w14:paraId="20150319" w14:textId="77777777" w:rsidR="00C65377" w:rsidRPr="00152198" w:rsidRDefault="00C65377">
      <w:pPr>
        <w:rPr>
          <w:rStyle w:val="nfaseIntensa"/>
          <w:lang w:val="en-GB"/>
        </w:rPr>
      </w:pPr>
    </w:p>
    <w:sectPr w:rsidR="00C65377" w:rsidRPr="00152198" w:rsidSect="006C30F8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701" w:right="2104" w:bottom="1418" w:left="1752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7D7B" w14:textId="77777777" w:rsidR="007479B1" w:rsidRDefault="007479B1">
      <w:pPr>
        <w:spacing w:after="0" w:line="240" w:lineRule="auto"/>
      </w:pPr>
      <w:r>
        <w:separator/>
      </w:r>
    </w:p>
  </w:endnote>
  <w:endnote w:type="continuationSeparator" w:id="0">
    <w:p w14:paraId="7B367C12" w14:textId="77777777" w:rsidR="007479B1" w:rsidRDefault="0074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0CAB" w14:textId="77777777" w:rsidR="00E76E5B" w:rsidRDefault="00CE445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5206C1A" wp14:editId="27E015F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FEC3B1" w14:textId="77777777" w:rsidR="00E76E5B" w:rsidRDefault="00E76E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5206C1A" id="_x0000_s103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BKPkf5IQIAAIEEAAAOAAAAAAAAAAAAAAAAAC4CAABkcnMvZTJvRG9jLnhtbFBLAQIt&#10;ABQABgAIAAAAIQCOYCMa2QAAAAYBAAAPAAAAAAAAAAAAAAAAAHsEAABkcnMvZG93bnJldi54bWxQ&#10;SwUGAAAAAAQABADzAAAAgQUAAAAA&#10;" fillcolor="#505046 [3215]" stroked="f" strokeweight="2pt">
              <v:textbox>
                <w:txbxContent>
                  <w:p w14:paraId="7CFEC3B1" w14:textId="77777777" w:rsidR="00E76E5B" w:rsidRDefault="00E76E5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AB74326" wp14:editId="4397FF4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4410DA" w14:textId="77777777" w:rsidR="00E76E5B" w:rsidRDefault="00E76E5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AB74326" id="_x0000_s1039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X9N1MXAgAAgwQAAA4AAAAAAAAAAAAAAAAALgIAAGRycy9lMm9Eb2MueG1sUEsBAi0AFAAGAAgA&#10;AAAhAHvfLULcAAAABQEAAA8AAAAAAAAAAAAAAAAAcQQAAGRycy9kb3ducmV2LnhtbFBLBQYAAAAA&#10;BAAEAPMAAAB6BQAAAAA=&#10;" fillcolor="#e84c22 [3204]" stroked="f" strokeweight="2pt">
              <v:textbox>
                <w:txbxContent>
                  <w:p w14:paraId="0D4410DA" w14:textId="77777777" w:rsidR="00E76E5B" w:rsidRDefault="00E76E5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28B436" wp14:editId="699653A8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Colchete Dup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2AAD913" w14:textId="77777777" w:rsidR="00E76E5B" w:rsidRDefault="00CE445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8B43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7" o:spid="_x0000_s1040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YoIM+ZACAAC8BQAADgAAAAAAAAAAAAAAAAAuAgAAZHJzL2Uyb0RvYy54bWxQSwECLQAU&#10;AAYACAAAACEAqHVEGdoAAAADAQAADwAAAAAAAAAAAAAAAADqBAAAZHJzL2Rvd25yZXYueG1sUEsF&#10;BgAAAAAEAAQA8wAAAPEFAAAAAA==&#10;" filled="t" fillcolor="#e84c22 [3204]" strokecolor="white [3212]" strokeweight="1pt">
              <v:path arrowok="t"/>
              <v:textbox inset="0,,0">
                <w:txbxContent>
                  <w:p w14:paraId="52AAD913" w14:textId="77777777" w:rsidR="00E76E5B" w:rsidRDefault="00CE4452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5AB3" w14:textId="77777777" w:rsidR="00E76E5B" w:rsidRDefault="00CE445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143E48" wp14:editId="6EA6195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29603" w14:textId="77777777" w:rsidR="00E76E5B" w:rsidRDefault="00E76E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7143E48" id="_x0000_s104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1dImpiECAACBBAAADgAAAAAAAAAAAAAAAAAuAgAAZHJzL2Uyb0RvYy54bWxQ&#10;SwECLQAUAAYACAAAACEAZrQDst0AAAAGAQAADwAAAAAAAAAAAAAAAAB7BAAAZHJzL2Rvd25yZXYu&#10;eG1sUEsFBgAAAAAEAAQA8wAAAIUFAAAAAA==&#10;" fillcolor="#505046 [3215]" stroked="f" strokeweight="2pt">
              <v:textbox>
                <w:txbxContent>
                  <w:p w14:paraId="38629603" w14:textId="77777777" w:rsidR="00E76E5B" w:rsidRDefault="00E76E5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27CA04" wp14:editId="127DF55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8FF3DC" w14:textId="77777777" w:rsidR="00E76E5B" w:rsidRDefault="00E76E5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527CA04" id="_x0000_s104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" fillcolor="#e84c22 [3204]" stroked="f" strokeweight="2pt">
              <v:textbox>
                <w:txbxContent>
                  <w:p w14:paraId="5E8FF3DC" w14:textId="77777777" w:rsidR="00E76E5B" w:rsidRDefault="00E76E5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AB8A5" wp14:editId="38CA4CD6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Colchete Dup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A758030" w14:textId="77777777" w:rsidR="00E76E5B" w:rsidRDefault="00CE445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AB8A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3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DQbdV2PAgAAvQUAAA4AAAAAAAAAAAAAAAAALgIAAGRycy9lMm9Eb2MueG1sUEsBAi0AFAAG&#10;AAgAAAAhAOICeqHZAAAAAwEAAA8AAAAAAAAAAAAAAAAA6QQAAGRycy9kb3ducmV2LnhtbFBLBQYA&#10;AAAABAAEAPMAAADvBQAAAAA=&#10;" filled="t" fillcolor="#e84c22 [3204]" strokecolor="white [3212]" strokeweight="1pt">
              <v:path arrowok="t"/>
              <v:textbox inset="0,,0">
                <w:txbxContent>
                  <w:p w14:paraId="1A758030" w14:textId="77777777" w:rsidR="00E76E5B" w:rsidRDefault="00CE4452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B4FD" w14:textId="77777777" w:rsidR="007479B1" w:rsidRDefault="007479B1">
      <w:pPr>
        <w:spacing w:after="0" w:line="240" w:lineRule="auto"/>
      </w:pPr>
      <w:r>
        <w:separator/>
      </w:r>
    </w:p>
  </w:footnote>
  <w:footnote w:type="continuationSeparator" w:id="0">
    <w:p w14:paraId="3E67C587" w14:textId="77777777" w:rsidR="007479B1" w:rsidRDefault="0074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18F8" w14:textId="77777777" w:rsidR="00E76E5B" w:rsidRDefault="00CE4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9E9F6A" wp14:editId="41568830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-1801148763"/>
                            <w:placeholder>
                              <w:docPart w:val="81B14384177140C0907F9EFB7D0624C3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BBF4A4" w14:textId="7B4DB849" w:rsidR="00E76E5B" w:rsidRDefault="001521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Planejamento e Organização do Turismo I</w:t>
                              </w:r>
                            </w:p>
                          </w:sdtContent>
                        </w:sdt>
                        <w:p w14:paraId="0FA52880" w14:textId="77777777" w:rsidR="00E76E5B" w:rsidRDefault="00E76E5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59E9F6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2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" fillcolor="#505046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-1801148763"/>
                      <w:placeholder>
                        <w:docPart w:val="81B14384177140C0907F9EFB7D0624C3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2BBF4A4" w14:textId="7B4DB849" w:rsidR="00E76E5B" w:rsidRDefault="001521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Planejamento e Organização do Turismo I</w:t>
                        </w:r>
                      </w:p>
                    </w:sdtContent>
                  </w:sdt>
                  <w:p w14:paraId="0FA52880" w14:textId="77777777" w:rsidR="00E76E5B" w:rsidRDefault="00E76E5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FB37BBF" wp14:editId="139F0DDB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CF6BF0E" id="Retângulo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E33844" wp14:editId="42F25AE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D79F36" w14:textId="77777777" w:rsidR="00E76E5B" w:rsidRDefault="00E76E5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7E33844" id="_x0000_s1033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" fillcolor="#e84c22 [3204]" stroked="f" strokeweight="2pt">
              <v:textbox>
                <w:txbxContent>
                  <w:p w14:paraId="3ED79F36" w14:textId="77777777" w:rsidR="00E76E5B" w:rsidRDefault="00E76E5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960D5B" wp14:editId="258B5A2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7CB1B4" w14:textId="77777777" w:rsidR="00E76E5B" w:rsidRDefault="00E76E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6960D5B" id="Retângulo 4" o:spid="_x0000_s1034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NvbWEIQIAAIEEAAAOAAAAAAAAAAAAAAAAAC4CAABkcnMvZTJvRG9jLnhtbFBLAQIt&#10;ABQABgAIAAAAIQCOYCMa2QAAAAYBAAAPAAAAAAAAAAAAAAAAAHsEAABkcnMvZG93bnJldi54bWxQ&#10;SwUGAAAAAAQABADzAAAAgQUAAAAA&#10;" fillcolor="#505046 [3215]" stroked="f" strokeweight="2pt">
              <v:textbox>
                <w:txbxContent>
                  <w:p w14:paraId="347CB1B4" w14:textId="77777777" w:rsidR="00E76E5B" w:rsidRDefault="00E76E5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5EBF" w14:textId="77777777" w:rsidR="00E76E5B" w:rsidRDefault="00CE4452">
    <w:pPr>
      <w:pStyle w:val="Cabealh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0ECBA1" wp14:editId="48A6DF8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56F3F5B" id="Retângulo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A9B4E" wp14:editId="1184E7F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A9BB24" w14:textId="75A95D5F" w:rsidR="00E76E5B" w:rsidRDefault="0015219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Planejamento e Organização do Turismo I</w:t>
                              </w:r>
                            </w:p>
                          </w:sdtContent>
                        </w:sdt>
                        <w:p w14:paraId="287D1664" w14:textId="77777777" w:rsidR="00E76E5B" w:rsidRDefault="00E76E5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4DA9B4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" fillcolor="#505046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A9BB24" w14:textId="75A95D5F" w:rsidR="00E76E5B" w:rsidRDefault="0015219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Planejamento e Organização do Turismo I</w:t>
                        </w:r>
                      </w:p>
                    </w:sdtContent>
                  </w:sdt>
                  <w:p w14:paraId="287D1664" w14:textId="77777777" w:rsidR="00E76E5B" w:rsidRDefault="00E76E5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C2AB8B" wp14:editId="713BC6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B37B8" w14:textId="77777777" w:rsidR="00E76E5B" w:rsidRDefault="00E76E5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2C2AB8B" id="_x0000_s1036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c&#10;6xIUFwIAAIMEAAAOAAAAAAAAAAAAAAAAAC4CAABkcnMvZTJvRG9jLnhtbFBLAQItABQABgAIAAAA&#10;IQAJOTcu2gAAAAUBAAAPAAAAAAAAAAAAAAAAAHEEAABkcnMvZG93bnJldi54bWxQSwUGAAAAAAQA&#10;BADzAAAAeAUAAAAA&#10;" fillcolor="#e84c22 [3204]" stroked="f" strokeweight="2pt">
              <v:textbox>
                <w:txbxContent>
                  <w:p w14:paraId="21FB37B8" w14:textId="77777777" w:rsidR="00E76E5B" w:rsidRDefault="00E76E5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41596D" wp14:editId="6F10733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982EB1" w14:textId="77777777" w:rsidR="00E76E5B" w:rsidRDefault="00E76E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D41596D" id="_x0000_s1037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br/KdSECAACBBAAADgAAAAAAAAAAAAAAAAAuAgAAZHJzL2Uyb0RvYy54bWxQ&#10;SwECLQAUAAYACAAAACEAZrQDst0AAAAGAQAADwAAAAAAAAAAAAAAAAB7BAAAZHJzL2Rvd25yZXYu&#10;eG1sUEsFBgAAAAAEAAQA8wAAAIUFAAAAAA==&#10;" fillcolor="#505046 [3215]" stroked="f" strokeweight="2pt">
              <v:textbox>
                <w:txbxContent>
                  <w:p w14:paraId="25982EB1" w14:textId="77777777" w:rsidR="00E76E5B" w:rsidRDefault="00E76E5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2BB9"/>
    <w:multiLevelType w:val="hybridMultilevel"/>
    <w:tmpl w:val="24A05A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hyphenationZone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EA"/>
    <w:rsid w:val="00033AD5"/>
    <w:rsid w:val="0003470F"/>
    <w:rsid w:val="0004141F"/>
    <w:rsid w:val="000A76F2"/>
    <w:rsid w:val="000B52A6"/>
    <w:rsid w:val="000E767E"/>
    <w:rsid w:val="00121147"/>
    <w:rsid w:val="00152198"/>
    <w:rsid w:val="00195589"/>
    <w:rsid w:val="001A09AF"/>
    <w:rsid w:val="001A75B9"/>
    <w:rsid w:val="001D4972"/>
    <w:rsid w:val="001D5EEA"/>
    <w:rsid w:val="0023102A"/>
    <w:rsid w:val="002456FE"/>
    <w:rsid w:val="00246441"/>
    <w:rsid w:val="00260B00"/>
    <w:rsid w:val="002C7324"/>
    <w:rsid w:val="002D17AA"/>
    <w:rsid w:val="002D39D2"/>
    <w:rsid w:val="002D5A84"/>
    <w:rsid w:val="00321197"/>
    <w:rsid w:val="00345690"/>
    <w:rsid w:val="00353273"/>
    <w:rsid w:val="003745AF"/>
    <w:rsid w:val="004F4EF2"/>
    <w:rsid w:val="00526D36"/>
    <w:rsid w:val="005B4325"/>
    <w:rsid w:val="006373AD"/>
    <w:rsid w:val="00696B1B"/>
    <w:rsid w:val="006C22E7"/>
    <w:rsid w:val="006C30F8"/>
    <w:rsid w:val="0073571D"/>
    <w:rsid w:val="007479B1"/>
    <w:rsid w:val="00792441"/>
    <w:rsid w:val="008602EB"/>
    <w:rsid w:val="008C3F01"/>
    <w:rsid w:val="008D5158"/>
    <w:rsid w:val="008F77ED"/>
    <w:rsid w:val="0093094D"/>
    <w:rsid w:val="009467F1"/>
    <w:rsid w:val="009A40A1"/>
    <w:rsid w:val="00A24C44"/>
    <w:rsid w:val="00A43A95"/>
    <w:rsid w:val="00AB301C"/>
    <w:rsid w:val="00AB79A9"/>
    <w:rsid w:val="00AC7D44"/>
    <w:rsid w:val="00BA68B3"/>
    <w:rsid w:val="00C4081B"/>
    <w:rsid w:val="00C61487"/>
    <w:rsid w:val="00C65377"/>
    <w:rsid w:val="00CC4456"/>
    <w:rsid w:val="00CE4452"/>
    <w:rsid w:val="00D413EA"/>
    <w:rsid w:val="00D556AD"/>
    <w:rsid w:val="00D70693"/>
    <w:rsid w:val="00DA1C25"/>
    <w:rsid w:val="00DB6C9A"/>
    <w:rsid w:val="00DC7C38"/>
    <w:rsid w:val="00DD6A9D"/>
    <w:rsid w:val="00DF7C55"/>
    <w:rsid w:val="00E63C62"/>
    <w:rsid w:val="00E709EC"/>
    <w:rsid w:val="00E76E5B"/>
    <w:rsid w:val="00EF2814"/>
    <w:rsid w:val="00F010BA"/>
    <w:rsid w:val="00FA7F27"/>
    <w:rsid w:val="00FB3168"/>
    <w:rsid w:val="00FB7690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8E3F"/>
  <w15:docId w15:val="{6EA3F408-7BFB-46C8-A17D-02DBC434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84C22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05046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B43412" w:themeColor="accent1" w:themeShade="BF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8230C" w:themeColor="accent1" w:themeShade="8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olor w:val="E84C22" w:themeColor="accent1"/>
      <w:sz w:val="32"/>
      <w:szCs w:val="32"/>
      <w14:numForm w14:val="oldSty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Cs/>
      <w:color w:val="505046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b/>
      <w:bCs/>
      <w:color w:val="B43412" w:themeColor="accent1" w:themeShade="BF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3B3B34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eastAsiaTheme="majorEastAsia" w:cstheme="majorBidi"/>
      <w:iCs/>
      <w:color w:val="505046" w:themeColor="text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iCs/>
      <w:color w:val="505046" w:themeColor="text2"/>
      <w:sz w:val="32"/>
      <w:szCs w:val="32"/>
    </w:r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05046" w:themeColor="text2"/>
      <w:spacing w:val="6"/>
      <w:sz w:val="20"/>
      <w:szCs w:val="20"/>
    </w:rPr>
  </w:style>
  <w:style w:type="character" w:styleId="Forte">
    <w:name w:val="Strong"/>
    <w:basedOn w:val="Fontepargpadro"/>
    <w:uiPriority w:val="22"/>
    <w:qFormat/>
    <w:rPr>
      <w:b/>
      <w:bCs/>
      <w14:numForm w14:val="oldStyle"/>
    </w:rPr>
  </w:style>
  <w:style w:type="character" w:styleId="nfase">
    <w:name w:val="Emphasis"/>
    <w:basedOn w:val="Fontepargpadro"/>
    <w:uiPriority w:val="20"/>
    <w:qFormat/>
    <w:rPr>
      <w:i/>
      <w:iCs/>
      <w:color w:val="505046" w:themeColor="text2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B3B34" w:themeColor="text2" w:themeShade="BF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E84C22" w:themeColor="accent1"/>
      <w:sz w:val="24"/>
      <w14:ligatures w14:val="standard"/>
      <w14:numForm w14:val="oldStyle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inorEastAsia" w:hAnsiTheme="majorHAnsi"/>
      <w:i/>
      <w:iCs/>
      <w:color w:val="E84C22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8" w:color="E84C22" w:themeColor="accent1"/>
        <w:left w:val="single" w:sz="36" w:space="8" w:color="E84C22" w:themeColor="accent1"/>
        <w:bottom w:val="single" w:sz="36" w:space="8" w:color="E84C22" w:themeColor="accent1"/>
        <w:right w:val="single" w:sz="36" w:space="8" w:color="E84C22" w:themeColor="accent1"/>
      </w:pBdr>
      <w:shd w:val="clear" w:color="auto" w:fill="E84C22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E84C22" w:themeFill="accent1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E84C22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FFBD47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FFBD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B43412" w:themeColor="accent1" w:themeShade="BF"/>
      <w:sz w:val="28"/>
      <w14:numForm w14:val="default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sz w:val="21"/>
    </w:rPr>
  </w:style>
  <w:style w:type="table" w:styleId="Tabelacomgrade">
    <w:name w:val="Table Grid"/>
    <w:basedOn w:val="Tabelanormal"/>
    <w:uiPriority w:val="39"/>
    <w:rsid w:val="00AB301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AB301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deGrade5Escura-nfase6">
    <w:name w:val="Grid Table 5 Dark Accent 6"/>
    <w:basedOn w:val="Tabelanormal"/>
    <w:uiPriority w:val="50"/>
    <w:rsid w:val="00C61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61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Relat&#243;rio%20(design%20Arredor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7D22904F94B70BB15A248996F8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E111D-CDC6-4E2E-9B61-632FA70BB7A4}"/>
      </w:docPartPr>
      <w:docPartBody>
        <w:p w:rsidR="00E011F4" w:rsidRDefault="009D172A">
          <w:pPr>
            <w:pStyle w:val="FF17D22904F94B70BB15A248996F8A26"/>
          </w:pPr>
          <w:r>
            <w:t>[Digite o título do documento]</w:t>
          </w:r>
        </w:p>
      </w:docPartBody>
    </w:docPart>
    <w:docPart>
      <w:docPartPr>
        <w:name w:val="C379C2E43AE54999B16FA914E2BEB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E0BFD-CBCB-4FD5-AA24-AD9F7FE7299E}"/>
      </w:docPartPr>
      <w:docPartBody>
        <w:p w:rsidR="00E011F4" w:rsidRDefault="009D172A">
          <w:pPr>
            <w:pStyle w:val="C379C2E43AE54999B16FA914E2BEB753"/>
          </w:pPr>
          <w:r>
            <w:rPr>
              <w:rStyle w:val="TextodoEspaoReservado"/>
            </w:rPr>
            <w:t>[Digite o subtítulo do documento]</w:t>
          </w:r>
        </w:p>
      </w:docPartBody>
    </w:docPart>
    <w:docPart>
      <w:docPartPr>
        <w:name w:val="E05946FA7217427B8C2FAA296FF8B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2092A-B880-484E-A03B-B091B9ED3F32}"/>
      </w:docPartPr>
      <w:docPartBody>
        <w:p w:rsidR="00E011F4" w:rsidRDefault="009D172A">
          <w:pPr>
            <w:pStyle w:val="E05946FA7217427B8C2FAA296FF8BF92"/>
          </w:pPr>
          <w:r>
            <w:rPr>
              <w:rFonts w:asciiTheme="majorHAnsi" w:hAnsiTheme="majorHAnsi"/>
              <w:color w:val="E7E6E6" w:themeColor="background2"/>
              <w:sz w:val="80"/>
              <w:szCs w:val="80"/>
            </w:rPr>
            <w:t>[Digite o título do documento]</w:t>
          </w:r>
        </w:p>
      </w:docPartBody>
    </w:docPart>
    <w:docPart>
      <w:docPartPr>
        <w:name w:val="A31388062A82448DA766FB93E16B0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66BD8-DCCB-492A-9119-EB52A3907274}"/>
      </w:docPartPr>
      <w:docPartBody>
        <w:p w:rsidR="00E011F4" w:rsidRDefault="009D172A">
          <w:pPr>
            <w:pStyle w:val="A31388062A82448DA766FB93E16B0935"/>
          </w:pPr>
          <w:r>
            <w:rPr>
              <w:color w:val="E7E6E6" w:themeColor="background2"/>
            </w:rPr>
            <w:t>[Digite o subtítulo do documento]</w:t>
          </w:r>
        </w:p>
      </w:docPartBody>
    </w:docPart>
    <w:docPart>
      <w:docPartPr>
        <w:name w:val="814347910DF2448C92BA0C152B51F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1A84A-E5FD-49F3-A340-868C2B518132}"/>
      </w:docPartPr>
      <w:docPartBody>
        <w:p w:rsidR="00E011F4" w:rsidRDefault="009D172A">
          <w:pPr>
            <w:pStyle w:val="814347910DF2448C92BA0C152B51F209"/>
          </w:pPr>
          <w:r>
            <w:rPr>
              <w:color w:val="E7E6E6" w:themeColor="background2"/>
            </w:rPr>
            <w:t>[Digite o resumo do documento aqui. Em geral, um resumo é um apanhado geral do conteúdo do documento. Digite o resumo do documento aqui. Em geral, um resumo é um apanhado geral do conteúdo do documento.]</w:t>
          </w:r>
        </w:p>
      </w:docPartBody>
    </w:docPart>
    <w:docPart>
      <w:docPartPr>
        <w:name w:val="81B14384177140C0907F9EFB7D062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8E459-5667-4D43-951E-680C63A2A75B}"/>
      </w:docPartPr>
      <w:docPartBody>
        <w:p w:rsidR="00E011F4" w:rsidRDefault="009D172A">
          <w:pPr>
            <w:pStyle w:val="81B14384177140C0907F9EFB7D0624C3"/>
          </w:pPr>
          <w:r>
            <w:rPr>
              <w:color w:val="FFFFFF" w:themeColor="background1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A"/>
    <w:rsid w:val="0011022C"/>
    <w:rsid w:val="009D172A"/>
    <w:rsid w:val="00E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17D22904F94B70BB15A248996F8A26">
    <w:name w:val="FF17D22904F94B70BB15A248996F8A26"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C379C2E43AE54999B16FA914E2BEB753">
    <w:name w:val="C379C2E43AE54999B16FA914E2BEB753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32"/>
      <w14:numForm w14:val="oldSty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eastAsiaTheme="majorEastAsia" w:cstheme="majorBidi"/>
      <w:b/>
      <w:bCs/>
      <w:color w:val="2F5496" w:themeColor="accent1" w:themeShade="BF"/>
      <w:sz w:val="24"/>
    </w:rPr>
  </w:style>
  <w:style w:type="paragraph" w:customStyle="1" w:styleId="5959424385E144FA88BC1D3488EF0E90">
    <w:name w:val="5959424385E144FA88BC1D3488EF0E90"/>
  </w:style>
  <w:style w:type="paragraph" w:customStyle="1" w:styleId="E05946FA7217427B8C2FAA296FF8BF92">
    <w:name w:val="E05946FA7217427B8C2FAA296FF8BF92"/>
  </w:style>
  <w:style w:type="paragraph" w:customStyle="1" w:styleId="A31388062A82448DA766FB93E16B0935">
    <w:name w:val="A31388062A82448DA766FB93E16B0935"/>
  </w:style>
  <w:style w:type="paragraph" w:customStyle="1" w:styleId="814347910DF2448C92BA0C152B51F209">
    <w:name w:val="814347910DF2448C92BA0C152B51F209"/>
  </w:style>
  <w:style w:type="paragraph" w:customStyle="1" w:styleId="81B14384177140C0907F9EFB7D0624C3">
    <w:name w:val="81B14384177140C0907F9EFB7D06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Profa. Dra. Karina Toledo Solha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48FD1-D978-409E-85AD-C1C9F536B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70A94-45A1-43C7-9FF1-ACD0C0C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(design Arredores)</Template>
  <TotalTime>31</TotalTime>
  <Pages>6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 e Organização do Turismo I</vt:lpstr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e Organização do Turismo I</dc:title>
  <dc:subject>POT I – 2/2019</dc:subject>
  <dc:creator>karina solha</dc:creator>
  <cp:keywords/>
  <cp:lastModifiedBy>karina solha</cp:lastModifiedBy>
  <cp:revision>11</cp:revision>
  <cp:lastPrinted>2019-08-05T13:49:00Z</cp:lastPrinted>
  <dcterms:created xsi:type="dcterms:W3CDTF">2019-08-05T13:43:00Z</dcterms:created>
  <dcterms:modified xsi:type="dcterms:W3CDTF">2019-08-05T14:14:00Z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