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4ECD" w14:textId="77777777" w:rsidR="006465BA" w:rsidRDefault="00EC3DD9">
      <w:pPr>
        <w:pStyle w:val="Ttulo"/>
        <w:rPr>
          <w:sz w:val="24"/>
          <w:szCs w:val="24"/>
          <w:lang w:val="pt-BR"/>
        </w:rPr>
      </w:pPr>
      <w:r w:rsidRPr="00EC3DD9">
        <w:rPr>
          <w:sz w:val="36"/>
          <w:szCs w:val="36"/>
          <w:lang w:val="pt-BR"/>
        </w:rPr>
        <w:t>Tecnologias da Comunicação na Sociedade Contemporânea</w:t>
      </w:r>
      <w:r w:rsidR="00D74B19" w:rsidRPr="00EC3DD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>
        <w:rPr>
          <w:sz w:val="36"/>
          <w:szCs w:val="36"/>
          <w:lang w:val="pt-BR"/>
        </w:rPr>
        <w:t>90</w:t>
      </w:r>
      <w:r w:rsidR="008772BD">
        <w:rPr>
          <w:sz w:val="36"/>
          <w:szCs w:val="36"/>
          <w:lang w:val="pt-BR"/>
        </w:rPr>
        <w:br/>
      </w:r>
      <w:r w:rsidR="00552755">
        <w:rPr>
          <w:sz w:val="36"/>
          <w:szCs w:val="36"/>
          <w:lang w:val="pt-BR"/>
        </w:rPr>
        <w:t>2</w:t>
      </w:r>
      <w:r w:rsidR="008772BD">
        <w:rPr>
          <w:sz w:val="36"/>
          <w:szCs w:val="36"/>
          <w:lang w:val="pt-BR"/>
        </w:rPr>
        <w:t>/201</w:t>
      </w:r>
      <w:r w:rsidR="00A90F4C">
        <w:rPr>
          <w:sz w:val="36"/>
          <w:szCs w:val="36"/>
          <w:lang w:val="pt-BR"/>
        </w:rPr>
        <w:t>9</w:t>
      </w:r>
      <w:r w:rsidR="008772BD">
        <w:rPr>
          <w:sz w:val="36"/>
          <w:szCs w:val="36"/>
          <w:lang w:val="pt-BR"/>
        </w:rPr>
        <w:t xml:space="preserve">. </w:t>
      </w:r>
      <w:r w:rsidR="008772BD">
        <w:rPr>
          <w:sz w:val="36"/>
          <w:szCs w:val="36"/>
          <w:lang w:val="pt-BR"/>
        </w:rPr>
        <w:br/>
      </w:r>
      <w:r>
        <w:rPr>
          <w:sz w:val="24"/>
          <w:szCs w:val="24"/>
          <w:lang w:val="pt-BR"/>
        </w:rPr>
        <w:br/>
      </w:r>
      <w:r w:rsidR="008772BD" w:rsidRPr="008772BD">
        <w:rPr>
          <w:sz w:val="24"/>
          <w:szCs w:val="24"/>
          <w:lang w:val="pt-BR"/>
        </w:rPr>
        <w:t>Professora: Daniela Osvald Ramos</w:t>
      </w:r>
      <w:r w:rsidR="00C219AF">
        <w:rPr>
          <w:sz w:val="24"/>
          <w:szCs w:val="24"/>
          <w:lang w:val="pt-BR"/>
        </w:rPr>
        <w:br/>
      </w:r>
      <w:r w:rsidR="00863809" w:rsidRPr="008772BD">
        <w:rPr>
          <w:sz w:val="24"/>
          <w:szCs w:val="24"/>
          <w:lang w:val="pt-BR"/>
        </w:rPr>
        <w:t>Professora</w:t>
      </w:r>
      <w:r w:rsidR="00863809">
        <w:rPr>
          <w:sz w:val="24"/>
          <w:szCs w:val="24"/>
          <w:lang w:val="pt-BR"/>
        </w:rPr>
        <w:t xml:space="preserve"> monitora PAE</w:t>
      </w:r>
      <w:r w:rsidR="00863809" w:rsidRPr="008772BD">
        <w:rPr>
          <w:sz w:val="24"/>
          <w:szCs w:val="24"/>
          <w:lang w:val="pt-BR"/>
        </w:rPr>
        <w:t xml:space="preserve">: </w:t>
      </w:r>
      <w:r w:rsidR="00863809">
        <w:rPr>
          <w:sz w:val="24"/>
          <w:szCs w:val="24"/>
          <w:lang w:val="pt-BR"/>
        </w:rPr>
        <w:t xml:space="preserve">Marcia </w:t>
      </w:r>
      <w:proofErr w:type="spellStart"/>
      <w:r w:rsidR="00863809">
        <w:rPr>
          <w:sz w:val="24"/>
          <w:szCs w:val="24"/>
          <w:lang w:val="pt-BR"/>
        </w:rPr>
        <w:t>Ohlso</w:t>
      </w:r>
      <w:r w:rsidR="006465BA">
        <w:rPr>
          <w:sz w:val="24"/>
          <w:szCs w:val="24"/>
          <w:lang w:val="pt-BR"/>
        </w:rPr>
        <w:t>n</w:t>
      </w:r>
      <w:proofErr w:type="spellEnd"/>
    </w:p>
    <w:p w14:paraId="612A63CA" w14:textId="5C10212E" w:rsidR="00F948A1" w:rsidRDefault="006465BA">
      <w:pPr>
        <w:pStyle w:val="Ttul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Site</w:t>
      </w:r>
      <w:r w:rsidR="002F6022">
        <w:rPr>
          <w:sz w:val="24"/>
          <w:szCs w:val="24"/>
          <w:lang w:val="pt-BR"/>
        </w:rPr>
        <w:t xml:space="preserve"> para consulta: </w:t>
      </w:r>
      <w:r w:rsidR="002F6022" w:rsidRPr="002F6022">
        <w:rPr>
          <w:sz w:val="24"/>
          <w:szCs w:val="24"/>
          <w:lang w:val="pt-BR"/>
        </w:rPr>
        <w:t>http://www2.eca.usp.br/tecnologiaseducom</w:t>
      </w:r>
    </w:p>
    <w:p w14:paraId="3D2EA6CB" w14:textId="77777777" w:rsidR="006465BA" w:rsidRPr="006465BA" w:rsidRDefault="006465BA" w:rsidP="006465BA">
      <w:pPr>
        <w:rPr>
          <w:lang w:val="pt-BR"/>
        </w:rPr>
      </w:pPr>
    </w:p>
    <w:p w14:paraId="56A94CFC" w14:textId="4C6D94E9" w:rsidR="00F948A1" w:rsidRPr="00FC49EE" w:rsidRDefault="000C594E">
      <w:pPr>
        <w:pStyle w:val="ttulo1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</w:t>
      </w:r>
      <w:r w:rsidR="00D86C57" w:rsidRPr="00FC49EE">
        <w:rPr>
          <w:color w:val="auto"/>
          <w:sz w:val="24"/>
          <w:szCs w:val="24"/>
          <w:lang w:val="pt-BR"/>
        </w:rPr>
        <w:t>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14:paraId="01BD1FF0" w14:textId="77777777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14:paraId="37FB4440" w14:textId="77777777"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14:paraId="3D7629E3" w14:textId="77777777"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14:paraId="7931ACBF" w14:textId="77777777"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14:paraId="0F6129E1" w14:textId="77777777" w:rsidTr="00F948A1">
        <w:tc>
          <w:tcPr>
            <w:tcW w:w="1429" w:type="pct"/>
          </w:tcPr>
          <w:p w14:paraId="4F7EFA1A" w14:textId="77777777" w:rsidR="00F948A1" w:rsidRPr="00375574" w:rsidRDefault="00EC5CBC" w:rsidP="00B26600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5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B26600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554D8EF7" w14:textId="77777777" w:rsidR="00AE0EFF" w:rsidRPr="00375574" w:rsidRDefault="00EC3DD9" w:rsidP="00AE0EFF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EDUCOM</w:t>
            </w:r>
          </w:p>
        </w:tc>
        <w:tc>
          <w:tcPr>
            <w:tcW w:w="1607" w:type="pct"/>
          </w:tcPr>
          <w:p w14:paraId="1B726A35" w14:textId="77777777" w:rsidR="001C79E4" w:rsidRPr="00375574" w:rsidRDefault="001C79E4" w:rsidP="00EC3DD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187D7FDE" w14:textId="77777777" w:rsidTr="00F948A1">
        <w:tc>
          <w:tcPr>
            <w:tcW w:w="1429" w:type="pct"/>
          </w:tcPr>
          <w:p w14:paraId="1D90602D" w14:textId="77777777" w:rsidR="004C2658" w:rsidRPr="00375574" w:rsidRDefault="00FC1094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12</w:t>
            </w:r>
            <w:r w:rsidR="004C2658">
              <w:rPr>
                <w:color w:val="auto"/>
                <w:sz w:val="24"/>
                <w:szCs w:val="24"/>
                <w:lang w:val="pt-BR"/>
              </w:rPr>
              <w:t>/8</w:t>
            </w:r>
          </w:p>
        </w:tc>
        <w:tc>
          <w:tcPr>
            <w:tcW w:w="1964" w:type="pct"/>
          </w:tcPr>
          <w:p w14:paraId="46C6641B" w14:textId="2F7BF1F3" w:rsidR="004C2658" w:rsidRPr="00375574" w:rsidRDefault="00BF69A4" w:rsidP="0028392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Apresentação</w:t>
            </w:r>
            <w:r w:rsidR="001E3A0E">
              <w:rPr>
                <w:color w:val="auto"/>
                <w:sz w:val="24"/>
                <w:szCs w:val="24"/>
                <w:lang w:val="pt-BR"/>
              </w:rPr>
              <w:t xml:space="preserve"> da disciplina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r w:rsidR="00732CB2">
              <w:rPr>
                <w:color w:val="auto"/>
                <w:sz w:val="24"/>
                <w:szCs w:val="24"/>
                <w:lang w:val="pt-BR"/>
              </w:rPr>
              <w:t>do que se trata a discussão de tecnologias da comunicação neste momento histórico.</w:t>
            </w:r>
          </w:p>
        </w:tc>
        <w:tc>
          <w:tcPr>
            <w:tcW w:w="1607" w:type="pct"/>
          </w:tcPr>
          <w:p w14:paraId="43FB3DC5" w14:textId="77777777"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2E129BB1" w14:textId="77777777" w:rsidTr="00F948A1">
        <w:tc>
          <w:tcPr>
            <w:tcW w:w="1429" w:type="pct"/>
          </w:tcPr>
          <w:p w14:paraId="219F1E33" w14:textId="77777777" w:rsidR="004C2658" w:rsidRPr="00375574" w:rsidRDefault="00FC1094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19</w:t>
            </w:r>
            <w:r w:rsidR="004C2658">
              <w:rPr>
                <w:color w:val="auto"/>
                <w:sz w:val="24"/>
                <w:szCs w:val="24"/>
                <w:lang w:val="pt-BR"/>
              </w:rPr>
              <w:t>/8</w:t>
            </w:r>
          </w:p>
        </w:tc>
        <w:tc>
          <w:tcPr>
            <w:tcW w:w="1964" w:type="pct"/>
          </w:tcPr>
          <w:p w14:paraId="6C5F6DEF" w14:textId="61384AAD" w:rsidR="00283921" w:rsidRDefault="00283921" w:rsidP="0089550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Apresentação Projeto PUB. Resultados e discussão da tabulação do exercício “Leitura do jornal impresso” e literacias.</w:t>
            </w:r>
          </w:p>
          <w:p w14:paraId="705646FE" w14:textId="410B5F9A" w:rsidR="004C2658" w:rsidRPr="00375574" w:rsidRDefault="00BF69A4" w:rsidP="00895506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Cenário: “A morte da verdade”. Literacias para este cenário.</w:t>
            </w:r>
          </w:p>
        </w:tc>
        <w:tc>
          <w:tcPr>
            <w:tcW w:w="1607" w:type="pct"/>
          </w:tcPr>
          <w:p w14:paraId="38EE6E84" w14:textId="76D09BED" w:rsidR="004C2658" w:rsidRPr="00375574" w:rsidRDefault="00BF69A4" w:rsidP="0028392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Kakutani</w:t>
            </w:r>
            <w:proofErr w:type="spellEnd"/>
            <w:r w:rsidR="00883F9B">
              <w:rPr>
                <w:color w:val="auto"/>
                <w:sz w:val="24"/>
                <w:szCs w:val="24"/>
                <w:lang w:val="pt-BR"/>
              </w:rPr>
              <w:t xml:space="preserve">; </w:t>
            </w:r>
          </w:p>
        </w:tc>
      </w:tr>
      <w:tr w:rsidR="004C2658" w:rsidRPr="00375574" w14:paraId="7820A79D" w14:textId="77777777" w:rsidTr="00F948A1">
        <w:tc>
          <w:tcPr>
            <w:tcW w:w="1429" w:type="pct"/>
          </w:tcPr>
          <w:p w14:paraId="1AEB91B2" w14:textId="77777777" w:rsidR="004C2658" w:rsidRPr="00375574" w:rsidRDefault="00FC1094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26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C2658">
              <w:rPr>
                <w:color w:val="auto"/>
                <w:sz w:val="24"/>
                <w:szCs w:val="24"/>
                <w:lang w:val="pt-BR"/>
              </w:rPr>
              <w:t>8</w:t>
            </w:r>
          </w:p>
        </w:tc>
        <w:tc>
          <w:tcPr>
            <w:tcW w:w="1964" w:type="pct"/>
          </w:tcPr>
          <w:p w14:paraId="5A411C93" w14:textId="477B6739" w:rsidR="004C2658" w:rsidRPr="00375574" w:rsidRDefault="002F1F39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Apresentação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do“Privacidade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hackeada”, Netflix. Importante assistir em aula pois o debate será realizado na aula de Fundamentos Epistemológicos da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Educomunicação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14:paraId="0EF2151D" w14:textId="78653723"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41CE045C" w14:textId="77777777" w:rsidTr="00F948A1">
        <w:tc>
          <w:tcPr>
            <w:tcW w:w="1429" w:type="pct"/>
          </w:tcPr>
          <w:p w14:paraId="17CB2713" w14:textId="77777777" w:rsidR="004C2658" w:rsidRPr="00375574" w:rsidRDefault="00A918E1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C2658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67A6D340" w14:textId="77777777" w:rsidR="004C2658" w:rsidRPr="00375574" w:rsidRDefault="004C2658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 w:rsidRPr="00AF5F50">
              <w:rPr>
                <w:color w:val="auto"/>
                <w:sz w:val="24"/>
                <w:szCs w:val="24"/>
                <w:lang w:val="pt-BR"/>
              </w:rPr>
              <w:t>Não haverá aula: Semana da Pátria</w:t>
            </w:r>
          </w:p>
        </w:tc>
        <w:tc>
          <w:tcPr>
            <w:tcW w:w="1607" w:type="pct"/>
          </w:tcPr>
          <w:p w14:paraId="060325CE" w14:textId="77777777"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2BA5FA2E" w14:textId="77777777" w:rsidTr="00F948A1">
        <w:tc>
          <w:tcPr>
            <w:tcW w:w="1429" w:type="pct"/>
          </w:tcPr>
          <w:p w14:paraId="178A23ED" w14:textId="77777777" w:rsidR="004C2658" w:rsidRPr="00375574" w:rsidRDefault="00A918E1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="004C2658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4C2658"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9910128" w14:textId="1ECFF802" w:rsidR="004C2658" w:rsidRPr="00375574" w:rsidRDefault="00EC5859" w:rsidP="002C637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“A morte da verdade”: cenário de discussão sobre o filme.</w:t>
            </w:r>
          </w:p>
        </w:tc>
        <w:tc>
          <w:tcPr>
            <w:tcW w:w="1607" w:type="pct"/>
          </w:tcPr>
          <w:p w14:paraId="3AE62F01" w14:textId="09609EB6" w:rsidR="004C2658" w:rsidRPr="00375574" w:rsidRDefault="004C2658" w:rsidP="004C2658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4C2658" w:rsidRPr="00375574" w14:paraId="4F4AEAE8" w14:textId="77777777" w:rsidTr="00F948A1">
        <w:tc>
          <w:tcPr>
            <w:tcW w:w="1429" w:type="pct"/>
          </w:tcPr>
          <w:p w14:paraId="197B6EC3" w14:textId="77777777" w:rsidR="004C2658" w:rsidRPr="00375574" w:rsidRDefault="004C2658" w:rsidP="00A918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A918E1"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F54DD39" w14:textId="4323B857" w:rsidR="004C2658" w:rsidRPr="00375574" w:rsidRDefault="002F1F39" w:rsidP="004C2658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Fundamentos das novas mídias / </w:t>
            </w:r>
            <w:r w:rsidRPr="00895506">
              <w:rPr>
                <w:color w:val="auto"/>
                <w:sz w:val="24"/>
                <w:szCs w:val="24"/>
                <w:lang w:val="pt-BR"/>
              </w:rPr>
              <w:t>Bases de dados como forma cultural</w:t>
            </w:r>
          </w:p>
        </w:tc>
        <w:tc>
          <w:tcPr>
            <w:tcW w:w="1607" w:type="pct"/>
          </w:tcPr>
          <w:p w14:paraId="65B797E4" w14:textId="1C850BA6" w:rsidR="004C2658" w:rsidRPr="00375574" w:rsidRDefault="002F1F39" w:rsidP="002F1F3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Manovich</w:t>
            </w:r>
            <w:proofErr w:type="spellEnd"/>
          </w:p>
        </w:tc>
      </w:tr>
      <w:tr w:rsidR="004C2658" w:rsidRPr="00375574" w14:paraId="3190E7A7" w14:textId="77777777" w:rsidTr="00F948A1">
        <w:tc>
          <w:tcPr>
            <w:tcW w:w="1429" w:type="pct"/>
          </w:tcPr>
          <w:p w14:paraId="0822A166" w14:textId="77777777" w:rsidR="004C2658" w:rsidRPr="00375574" w:rsidRDefault="004C2658" w:rsidP="00A918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A918E1"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9</w:t>
            </w:r>
          </w:p>
        </w:tc>
        <w:tc>
          <w:tcPr>
            <w:tcW w:w="1964" w:type="pct"/>
          </w:tcPr>
          <w:p w14:paraId="20E74C4A" w14:textId="6A64D4C4" w:rsidR="00EC5859" w:rsidRDefault="00EC5859" w:rsidP="006E4DE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Breve história da internet e ideologias</w:t>
            </w:r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  <w:p w14:paraId="339674BC" w14:textId="2E822870" w:rsidR="004C2658" w:rsidRPr="00375574" w:rsidRDefault="002F1F39" w:rsidP="006E4DE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 xml:space="preserve">Apresentação do RAE (Roteiro de Ação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Educomunicativa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), para entrega da proposta em 30/9</w:t>
            </w:r>
          </w:p>
        </w:tc>
        <w:tc>
          <w:tcPr>
            <w:tcW w:w="1607" w:type="pct"/>
          </w:tcPr>
          <w:p w14:paraId="2E09305B" w14:textId="1DCCE6DF" w:rsidR="004C2658" w:rsidRPr="00375574" w:rsidRDefault="004C2658" w:rsidP="00EC58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36BB5CA4" w14:textId="77777777" w:rsidTr="00F948A1">
        <w:tc>
          <w:tcPr>
            <w:tcW w:w="1429" w:type="pct"/>
          </w:tcPr>
          <w:p w14:paraId="1F13CE48" w14:textId="77777777" w:rsidR="006932DD" w:rsidRPr="00375574" w:rsidRDefault="00A918E1" w:rsidP="00A918E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30/9</w:t>
            </w:r>
          </w:p>
        </w:tc>
        <w:tc>
          <w:tcPr>
            <w:tcW w:w="1964" w:type="pct"/>
          </w:tcPr>
          <w:p w14:paraId="0D7D5031" w14:textId="77777777" w:rsidR="00EC5859" w:rsidRDefault="00EC5859" w:rsidP="00EC585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 sedução das tecnologias de mídia</w:t>
            </w:r>
          </w:p>
          <w:p w14:paraId="55DD671D" w14:textId="590770C0" w:rsidR="006932DD" w:rsidRPr="00375574" w:rsidRDefault="006932DD" w:rsidP="00EC5859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406AF1D2" w14:textId="77777777" w:rsidR="006932DD" w:rsidRDefault="00EC5859" w:rsidP="00EC58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LEMOS – Leitura do texto em sala de aula: 19h30-20h15</w:t>
            </w:r>
          </w:p>
          <w:p w14:paraId="29C99DE6" w14:textId="61CBCC2B" w:rsidR="0085042C" w:rsidRPr="00375574" w:rsidRDefault="0085042C" w:rsidP="00EC58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Entrega da proposta de trabalho prático em grupo – Usar a base do RAE – Roteiro de Ação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Educomunicativa</w:t>
            </w:r>
            <w:proofErr w:type="spellEnd"/>
          </w:p>
        </w:tc>
      </w:tr>
      <w:tr w:rsidR="006932DD" w:rsidRPr="00375574" w14:paraId="6EA0FB5F" w14:textId="77777777" w:rsidTr="00F948A1">
        <w:tc>
          <w:tcPr>
            <w:tcW w:w="1429" w:type="pct"/>
          </w:tcPr>
          <w:p w14:paraId="4CDDE27C" w14:textId="77777777" w:rsidR="006932DD" w:rsidRPr="00375574" w:rsidRDefault="00CD4B43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7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77467FE4" w14:textId="1069856C" w:rsidR="006932DD" w:rsidRPr="00375574" w:rsidRDefault="00216985" w:rsidP="008B19B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Devolutiva </w:t>
            </w:r>
            <w:r w:rsidR="006553E8">
              <w:rPr>
                <w:color w:val="auto"/>
                <w:sz w:val="24"/>
                <w:szCs w:val="24"/>
                <w:lang w:val="pt-BR"/>
              </w:rPr>
              <w:t xml:space="preserve">das propostas </w:t>
            </w:r>
            <w:r>
              <w:rPr>
                <w:color w:val="auto"/>
                <w:sz w:val="24"/>
                <w:szCs w:val="24"/>
                <w:lang w:val="pt-BR"/>
              </w:rPr>
              <w:t>/ orientação trabalhos práticos em grupo</w:t>
            </w:r>
          </w:p>
        </w:tc>
        <w:tc>
          <w:tcPr>
            <w:tcW w:w="1607" w:type="pct"/>
          </w:tcPr>
          <w:p w14:paraId="66A54DA7" w14:textId="0E9CA71F" w:rsidR="006932DD" w:rsidRPr="00375574" w:rsidRDefault="006932DD" w:rsidP="008B19B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1B894C38" w14:textId="77777777" w:rsidTr="00F948A1">
        <w:tc>
          <w:tcPr>
            <w:tcW w:w="1429" w:type="pct"/>
          </w:tcPr>
          <w:p w14:paraId="30D86772" w14:textId="77777777" w:rsidR="006932DD" w:rsidRPr="00375574" w:rsidRDefault="006932DD" w:rsidP="00CD4B4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1</w:t>
            </w:r>
            <w:r w:rsidR="00CD4B43"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6EA02A1A" w14:textId="18C8B49F" w:rsidR="006646DD" w:rsidRDefault="006646DD" w:rsidP="006646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Exercício </w:t>
            </w:r>
            <w:r w:rsidR="00BE1260">
              <w:rPr>
                <w:color w:val="auto"/>
                <w:sz w:val="24"/>
                <w:szCs w:val="24"/>
                <w:lang w:val="pt-BR"/>
              </w:rPr>
              <w:t xml:space="preserve">e aula </w:t>
            </w:r>
            <w:bookmarkStart w:id="0" w:name="_GoBack"/>
            <w:bookmarkEnd w:id="0"/>
            <w:r>
              <w:rPr>
                <w:color w:val="auto"/>
                <w:sz w:val="24"/>
                <w:szCs w:val="24"/>
                <w:lang w:val="pt-BR"/>
              </w:rPr>
              <w:t xml:space="preserve">Business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Model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Canvas</w:t>
            </w:r>
            <w:proofErr w:type="spellEnd"/>
            <w:r w:rsidR="00E33CE4"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790544AC" w14:textId="43BF5EB8" w:rsidR="006932DD" w:rsidRPr="00375574" w:rsidRDefault="006932DD" w:rsidP="00BE126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14:paraId="5AF2468C" w14:textId="13D60FBC"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5BCF59D6" w14:textId="77777777" w:rsidTr="00F948A1">
        <w:tc>
          <w:tcPr>
            <w:tcW w:w="1429" w:type="pct"/>
          </w:tcPr>
          <w:p w14:paraId="7D3DAE45" w14:textId="77777777"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42539A88" w14:textId="6CD4E283" w:rsidR="006932DD" w:rsidRPr="00375574" w:rsidRDefault="00DA3AD9" w:rsidP="00953F17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Execução dos trabalhos práticos em aula (alunos trabalham nos laboratórios ou em seus computadores, sob a supervisão das professoras). Será passada a lista de chamada.</w:t>
            </w:r>
            <w:r w:rsidR="006F48D7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953F17" w:rsidRPr="00953F17">
              <w:rPr>
                <w:color w:val="auto"/>
                <w:sz w:val="24"/>
                <w:szCs w:val="24"/>
                <w:lang w:val="pt-BR"/>
              </w:rPr>
              <w:tab/>
            </w:r>
          </w:p>
        </w:tc>
        <w:tc>
          <w:tcPr>
            <w:tcW w:w="1607" w:type="pct"/>
          </w:tcPr>
          <w:p w14:paraId="16E49FB3" w14:textId="77777777" w:rsidR="006932DD" w:rsidRPr="00375574" w:rsidRDefault="006932DD" w:rsidP="00DA3AD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28B99E75" w14:textId="77777777" w:rsidTr="00F948A1">
        <w:tc>
          <w:tcPr>
            <w:tcW w:w="1429" w:type="pct"/>
          </w:tcPr>
          <w:p w14:paraId="3CB64F58" w14:textId="77777777" w:rsidR="006932DD" w:rsidRPr="00375574" w:rsidRDefault="006932DD" w:rsidP="00CD4B4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CD4B43"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10</w:t>
            </w:r>
          </w:p>
        </w:tc>
        <w:tc>
          <w:tcPr>
            <w:tcW w:w="1964" w:type="pct"/>
          </w:tcPr>
          <w:p w14:paraId="390EAC53" w14:textId="77777777" w:rsidR="006932DD" w:rsidRPr="00375574" w:rsidRDefault="00CD4B43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Feriado (dia do funcionário público. Sim, isso existe).</w:t>
            </w:r>
          </w:p>
        </w:tc>
        <w:tc>
          <w:tcPr>
            <w:tcW w:w="1607" w:type="pct"/>
          </w:tcPr>
          <w:p w14:paraId="02F5BF54" w14:textId="77777777" w:rsidR="006932DD" w:rsidRPr="00774DC0" w:rsidRDefault="006932DD" w:rsidP="006932D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251A70" w:rsidRPr="00375574" w14:paraId="718FA4DA" w14:textId="77777777" w:rsidTr="00F948A1">
        <w:tc>
          <w:tcPr>
            <w:tcW w:w="1429" w:type="pct"/>
          </w:tcPr>
          <w:p w14:paraId="364F53CD" w14:textId="2E2F8F53" w:rsidR="00251A70" w:rsidRDefault="00251A70" w:rsidP="00CD4B4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4/11 </w:t>
            </w:r>
          </w:p>
        </w:tc>
        <w:tc>
          <w:tcPr>
            <w:tcW w:w="1964" w:type="pct"/>
          </w:tcPr>
          <w:p w14:paraId="1C4EB259" w14:textId="1FA194DC" w:rsidR="00251A70" w:rsidRDefault="00BE1260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Execução dos trabalhos práticos em aula (alunos trabalham nos laboratórios ou em seus computadores, sob a supervisão das professoras). Será passada a lista de chamada.</w:t>
            </w:r>
          </w:p>
        </w:tc>
        <w:tc>
          <w:tcPr>
            <w:tcW w:w="1607" w:type="pct"/>
          </w:tcPr>
          <w:p w14:paraId="121CAFC4" w14:textId="77777777" w:rsidR="00251A70" w:rsidRPr="00774DC0" w:rsidRDefault="00251A70" w:rsidP="006932D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3BD842A8" w14:textId="77777777" w:rsidTr="00F948A1">
        <w:tc>
          <w:tcPr>
            <w:tcW w:w="1429" w:type="pct"/>
          </w:tcPr>
          <w:p w14:paraId="7400B709" w14:textId="77777777" w:rsidR="006932DD" w:rsidRPr="00375574" w:rsidRDefault="00DD62E7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5A7ABE84" w14:textId="52D20B8D" w:rsidR="006932DD" w:rsidRPr="00375574" w:rsidRDefault="008E4EBC" w:rsidP="00D9276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Execução dos trabalhos práticos em aula (alunos trabalham nos laboratórios ou em seus computadores, sob a supervisão das professoras). Será passada a lista de chamada.</w:t>
            </w:r>
          </w:p>
        </w:tc>
        <w:tc>
          <w:tcPr>
            <w:tcW w:w="1607" w:type="pct"/>
          </w:tcPr>
          <w:p w14:paraId="31EBBDAC" w14:textId="77777777" w:rsidR="006932DD" w:rsidRPr="00774DC0" w:rsidRDefault="006932DD" w:rsidP="006932DD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4F5DB0B1" w14:textId="77777777" w:rsidTr="00F948A1">
        <w:tc>
          <w:tcPr>
            <w:tcW w:w="1429" w:type="pct"/>
          </w:tcPr>
          <w:p w14:paraId="7281F255" w14:textId="77777777" w:rsidR="006932DD" w:rsidRPr="00375574" w:rsidRDefault="006932DD" w:rsidP="00DD62E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DD62E7"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4038BFA4" w14:textId="77777777" w:rsidR="006932DD" w:rsidRDefault="00E573EF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liberada para finalização do</w:t>
            </w:r>
            <w:r w:rsidR="00F07006">
              <w:rPr>
                <w:color w:val="auto"/>
                <w:sz w:val="24"/>
                <w:szCs w:val="24"/>
                <w:lang w:val="pt-BR"/>
              </w:rPr>
              <w:t xml:space="preserve"> trabalho final</w:t>
            </w:r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  <w:p w14:paraId="7E3A95C5" w14:textId="2A95A36F" w:rsidR="00081A10" w:rsidRPr="00375574" w:rsidRDefault="00081A10" w:rsidP="006932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Entrega do trabalho individual  no Moodle.</w:t>
            </w:r>
          </w:p>
        </w:tc>
        <w:tc>
          <w:tcPr>
            <w:tcW w:w="1607" w:type="pct"/>
          </w:tcPr>
          <w:p w14:paraId="2890A02D" w14:textId="77777777"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932DD" w:rsidRPr="00375574" w14:paraId="281EDCFD" w14:textId="77777777" w:rsidTr="00F948A1">
        <w:tc>
          <w:tcPr>
            <w:tcW w:w="1429" w:type="pct"/>
          </w:tcPr>
          <w:p w14:paraId="5850680A" w14:textId="77777777" w:rsidR="006932DD" w:rsidRPr="00375574" w:rsidRDefault="00DD62E7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6932DD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6932DD">
              <w:rPr>
                <w:color w:val="auto"/>
                <w:sz w:val="24"/>
                <w:szCs w:val="24"/>
                <w:lang w:val="pt-BR"/>
              </w:rPr>
              <w:t>11</w:t>
            </w:r>
          </w:p>
        </w:tc>
        <w:tc>
          <w:tcPr>
            <w:tcW w:w="1964" w:type="pct"/>
          </w:tcPr>
          <w:p w14:paraId="1FB43D7F" w14:textId="36790105" w:rsidR="006932DD" w:rsidRPr="00375574" w:rsidRDefault="00282C84" w:rsidP="006502C0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6502C0" w:rsidRPr="006502C0">
              <w:rPr>
                <w:rFonts w:cstheme="majorHAnsi"/>
                <w:b/>
                <w:bCs/>
                <w:sz w:val="28"/>
                <w:szCs w:val="28"/>
                <w:lang w:val="pt-BR"/>
              </w:rPr>
              <w:t>·</w:t>
            </w:r>
            <w:r w:rsidR="006502C0">
              <w:rPr>
                <w:rFonts w:cstheme="majorHAnsi"/>
                <w:sz w:val="26"/>
                <w:szCs w:val="26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Apresentação </w:t>
            </w:r>
            <w:r w:rsidR="006502C0">
              <w:rPr>
                <w:color w:val="auto"/>
                <w:sz w:val="24"/>
                <w:szCs w:val="24"/>
                <w:lang w:val="pt-BR"/>
              </w:rPr>
              <w:t>dos projetos</w:t>
            </w:r>
          </w:p>
        </w:tc>
        <w:tc>
          <w:tcPr>
            <w:tcW w:w="1607" w:type="pct"/>
          </w:tcPr>
          <w:p w14:paraId="60A80042" w14:textId="77777777" w:rsidR="006932DD" w:rsidRPr="00375574" w:rsidRDefault="006932DD" w:rsidP="006932DD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6502C0" w:rsidRPr="00375574" w14:paraId="3FCA56D4" w14:textId="77777777" w:rsidTr="00F948A1">
        <w:tc>
          <w:tcPr>
            <w:tcW w:w="1429" w:type="pct"/>
          </w:tcPr>
          <w:p w14:paraId="431096CC" w14:textId="77777777" w:rsidR="006502C0" w:rsidRPr="00375574" w:rsidRDefault="006502C0" w:rsidP="006502C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12</w:t>
            </w:r>
          </w:p>
        </w:tc>
        <w:tc>
          <w:tcPr>
            <w:tcW w:w="1964" w:type="pct"/>
          </w:tcPr>
          <w:p w14:paraId="6E75F57C" w14:textId="0585481B" w:rsidR="006502C0" w:rsidRPr="00375574" w:rsidRDefault="006502C0" w:rsidP="006502C0">
            <w:pPr>
              <w:pStyle w:val="Textodatabela"/>
              <w:ind w:lef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Pr="006502C0">
              <w:rPr>
                <w:rFonts w:cstheme="majorHAnsi"/>
                <w:b/>
                <w:bCs/>
                <w:sz w:val="28"/>
                <w:szCs w:val="28"/>
                <w:lang w:val="pt-BR"/>
              </w:rPr>
              <w:t>·</w:t>
            </w:r>
            <w:r>
              <w:rPr>
                <w:rFonts w:cstheme="majorHAnsi"/>
                <w:sz w:val="26"/>
                <w:szCs w:val="26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>Apresentação dos projetos</w:t>
            </w:r>
          </w:p>
        </w:tc>
        <w:tc>
          <w:tcPr>
            <w:tcW w:w="1607" w:type="pct"/>
          </w:tcPr>
          <w:p w14:paraId="3E578D09" w14:textId="77777777" w:rsidR="006502C0" w:rsidRPr="00375574" w:rsidRDefault="006502C0" w:rsidP="006502C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14:paraId="5071E492" w14:textId="77777777" w:rsidR="00F948A1" w:rsidRDefault="00F948A1">
      <w:pPr>
        <w:rPr>
          <w:color w:val="auto"/>
          <w:sz w:val="24"/>
          <w:szCs w:val="24"/>
          <w:lang w:val="pt-BR"/>
        </w:rPr>
      </w:pPr>
    </w:p>
    <w:p w14:paraId="3C5AA1E9" w14:textId="08EB0619" w:rsidR="00F83810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  <w:r w:rsidR="00577FB8">
        <w:rPr>
          <w:sz w:val="28"/>
          <w:szCs w:val="28"/>
          <w:lang w:val="pt-BR"/>
        </w:rPr>
        <w:br/>
      </w:r>
    </w:p>
    <w:p w14:paraId="377B5FB7" w14:textId="77777777" w:rsidR="006E32CD" w:rsidRDefault="008D6B20" w:rsidP="008D6B20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Individual</w:t>
      </w:r>
      <w:r w:rsidRPr="00375574">
        <w:rPr>
          <w:b/>
          <w:color w:val="auto"/>
          <w:sz w:val="24"/>
          <w:szCs w:val="24"/>
          <w:lang w:val="pt-BR"/>
        </w:rPr>
        <w:t xml:space="preserve">: </w:t>
      </w:r>
      <w:r>
        <w:rPr>
          <w:b/>
          <w:color w:val="auto"/>
          <w:sz w:val="24"/>
          <w:szCs w:val="24"/>
          <w:lang w:val="pt-BR"/>
        </w:rPr>
        <w:t xml:space="preserve">10 pontos – </w:t>
      </w:r>
      <w:r w:rsidRPr="008D6B20">
        <w:rPr>
          <w:color w:val="auto"/>
          <w:sz w:val="24"/>
          <w:szCs w:val="24"/>
          <w:lang w:val="pt-BR"/>
        </w:rPr>
        <w:t>Elaborar um plano de aula</w:t>
      </w:r>
      <w:r>
        <w:rPr>
          <w:color w:val="auto"/>
          <w:sz w:val="24"/>
          <w:szCs w:val="24"/>
          <w:lang w:val="pt-BR"/>
        </w:rPr>
        <w:t xml:space="preserve"> sobre um tema de discussão da disciplina seguindo o modelo que está no Moodle do “</w:t>
      </w:r>
      <w:r w:rsidRPr="008D6B20">
        <w:rPr>
          <w:color w:val="auto"/>
          <w:sz w:val="24"/>
          <w:szCs w:val="24"/>
          <w:lang w:val="pt-BR"/>
        </w:rPr>
        <w:t xml:space="preserve">Dia Internacional do </w:t>
      </w:r>
      <w:proofErr w:type="spellStart"/>
      <w:r w:rsidRPr="008D6B20">
        <w:rPr>
          <w:color w:val="auto"/>
          <w:sz w:val="24"/>
          <w:szCs w:val="24"/>
          <w:lang w:val="pt-BR"/>
        </w:rPr>
        <w:t>Fact-Checking</w:t>
      </w:r>
      <w:proofErr w:type="spellEnd"/>
      <w:r w:rsidRPr="008D6B20">
        <w:rPr>
          <w:color w:val="auto"/>
          <w:sz w:val="24"/>
          <w:szCs w:val="24"/>
          <w:lang w:val="pt-BR"/>
        </w:rPr>
        <w:t xml:space="preserve"> - Plano de Aula</w:t>
      </w:r>
      <w:r>
        <w:rPr>
          <w:color w:val="auto"/>
          <w:sz w:val="24"/>
          <w:szCs w:val="24"/>
          <w:lang w:val="pt-BR"/>
        </w:rPr>
        <w:t>”.</w:t>
      </w:r>
      <w:r w:rsidRPr="008D6B20">
        <w:rPr>
          <w:color w:val="auto"/>
          <w:sz w:val="24"/>
          <w:szCs w:val="24"/>
          <w:lang w:val="pt-BR"/>
        </w:rPr>
        <w:t xml:space="preserve"> </w:t>
      </w:r>
    </w:p>
    <w:p w14:paraId="2EF0AD81" w14:textId="11D18B32" w:rsidR="006E32CD" w:rsidRPr="006E32CD" w:rsidRDefault="006E32CD" w:rsidP="006E32CD">
      <w:pP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</w:pPr>
      <w:r>
        <w:rPr>
          <w:b/>
          <w:color w:val="auto"/>
          <w:sz w:val="24"/>
          <w:szCs w:val="24"/>
          <w:lang w:val="pt-BR"/>
        </w:rPr>
        <w:t>Tema</w:t>
      </w:r>
      <w:r w:rsidR="005B0F14">
        <w:rPr>
          <w:b/>
          <w:color w:val="auto"/>
          <w:sz w:val="24"/>
          <w:szCs w:val="24"/>
          <w:lang w:val="pt-BR"/>
        </w:rPr>
        <w:t>s preferenciais</w:t>
      </w:r>
      <w:r>
        <w:rPr>
          <w:b/>
          <w:color w:val="auto"/>
          <w:sz w:val="24"/>
          <w:szCs w:val="24"/>
          <w:lang w:val="pt-BR"/>
        </w:rPr>
        <w:t>:</w:t>
      </w:r>
      <w:r>
        <w:rPr>
          <w:color w:val="auto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>D</w:t>
      </w:r>
      <w:r w:rsidRPr="006E32C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 xml:space="preserve">ados e privacidade. Como trabalhar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>estes tópicos</w:t>
      </w:r>
      <w:r w:rsidRPr="006E32C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 xml:space="preserve"> com as crianças</w:t>
      </w:r>
      <w:r w:rsidR="002D1102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>, jovens e adultos</w:t>
      </w:r>
      <w:r w:rsidRPr="006E32CD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>?</w:t>
      </w:r>
      <w:r w:rsidR="005B0F14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 xml:space="preserve"> Algoritmo de recomendação do </w:t>
      </w:r>
      <w:proofErr w:type="spellStart"/>
      <w:r w:rsidR="005B0F14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>You</w:t>
      </w:r>
      <w:proofErr w:type="spellEnd"/>
      <w:r w:rsidR="005B0F14">
        <w:rPr>
          <w:rFonts w:ascii="Times New Roman" w:eastAsia="Times New Roman" w:hAnsi="Times New Roman" w:cs="Times New Roman"/>
          <w:color w:val="auto"/>
          <w:sz w:val="24"/>
          <w:szCs w:val="24"/>
          <w:lang w:val="pt-BR" w:eastAsia="pt-BR"/>
        </w:rPr>
        <w:t xml:space="preserve"> Tube: como educar jovens e adultos sobre os possíveis perigos sistema de recomendação automático de vídeos nesta plataforma? </w:t>
      </w:r>
    </w:p>
    <w:p w14:paraId="7BFD3F33" w14:textId="2AEC2650" w:rsidR="008D6B20" w:rsidRDefault="008D6B20" w:rsidP="008D6B2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Faça adaptações ao modelo se for necessário. Entrega digital no Moodle</w:t>
      </w:r>
      <w:r w:rsidR="00065C4A">
        <w:rPr>
          <w:color w:val="auto"/>
          <w:sz w:val="24"/>
          <w:szCs w:val="24"/>
          <w:lang w:val="pt-BR"/>
        </w:rPr>
        <w:t xml:space="preserve"> em 18/11</w:t>
      </w:r>
      <w:r>
        <w:rPr>
          <w:color w:val="auto"/>
          <w:sz w:val="24"/>
          <w:szCs w:val="24"/>
          <w:lang w:val="pt-BR"/>
        </w:rPr>
        <w:t>.</w:t>
      </w:r>
    </w:p>
    <w:p w14:paraId="3BD02D8B" w14:textId="3369F259" w:rsidR="00F83810" w:rsidRDefault="00F83810" w:rsidP="00EC3DD9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 xml:space="preserve">Em grupo: </w:t>
      </w:r>
      <w:r w:rsidR="00733EBA">
        <w:rPr>
          <w:b/>
          <w:color w:val="auto"/>
          <w:sz w:val="24"/>
          <w:szCs w:val="24"/>
          <w:lang w:val="pt-BR"/>
        </w:rPr>
        <w:t>10</w:t>
      </w:r>
      <w:r w:rsidR="00D92761">
        <w:rPr>
          <w:b/>
          <w:color w:val="auto"/>
          <w:sz w:val="24"/>
          <w:szCs w:val="24"/>
          <w:lang w:val="pt-BR"/>
        </w:rPr>
        <w:t xml:space="preserve"> pontos</w:t>
      </w:r>
    </w:p>
    <w:p w14:paraId="3C700EE7" w14:textId="3536FEB6" w:rsidR="00AD7DDD" w:rsidRDefault="00E34E97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Desenvolvimento de Projetos com as tecnologias da comunicação nas áreas de intervenção</w:t>
      </w:r>
      <w:r w:rsidR="005E57DA">
        <w:rPr>
          <w:color w:val="auto"/>
          <w:sz w:val="24"/>
          <w:szCs w:val="24"/>
          <w:lang w:val="pt-BR"/>
        </w:rPr>
        <w:t xml:space="preserve"> + entrega de relatório do processo.</w:t>
      </w:r>
      <w:r w:rsidR="00BF60BC">
        <w:rPr>
          <w:color w:val="auto"/>
          <w:sz w:val="24"/>
          <w:szCs w:val="24"/>
          <w:lang w:val="pt-BR"/>
        </w:rPr>
        <w:t xml:space="preserve"> A entrega do relatório com reflexão crítica baseada em autores da escolha dos alunos deverá ser feita </w:t>
      </w:r>
      <w:r w:rsidR="002E178A">
        <w:rPr>
          <w:color w:val="auto"/>
          <w:sz w:val="24"/>
          <w:szCs w:val="24"/>
          <w:lang w:val="pt-BR"/>
        </w:rPr>
        <w:t xml:space="preserve">impresso </w:t>
      </w:r>
      <w:r w:rsidR="002D5447">
        <w:rPr>
          <w:color w:val="auto"/>
          <w:sz w:val="24"/>
          <w:szCs w:val="24"/>
          <w:lang w:val="pt-BR"/>
        </w:rPr>
        <w:t xml:space="preserve">e digital </w:t>
      </w:r>
      <w:r w:rsidR="00BF60BC">
        <w:rPr>
          <w:color w:val="auto"/>
          <w:sz w:val="24"/>
          <w:szCs w:val="24"/>
          <w:lang w:val="pt-BR"/>
        </w:rPr>
        <w:t>em 2/12.</w:t>
      </w:r>
    </w:p>
    <w:p w14:paraId="31F892DA" w14:textId="4DFE8CD3" w:rsidR="00D92761" w:rsidRDefault="00D92761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Entrega da proposta (</w:t>
      </w:r>
      <w:r w:rsidR="00733EBA">
        <w:rPr>
          <w:color w:val="auto"/>
          <w:sz w:val="24"/>
          <w:szCs w:val="24"/>
          <w:lang w:val="pt-BR"/>
        </w:rPr>
        <w:t>30</w:t>
      </w:r>
      <w:r>
        <w:rPr>
          <w:color w:val="auto"/>
          <w:sz w:val="24"/>
          <w:szCs w:val="24"/>
          <w:lang w:val="pt-BR"/>
        </w:rPr>
        <w:t>/</w:t>
      </w:r>
      <w:r w:rsidR="00733EBA">
        <w:rPr>
          <w:color w:val="auto"/>
          <w:sz w:val="24"/>
          <w:szCs w:val="24"/>
          <w:lang w:val="pt-BR"/>
        </w:rPr>
        <w:t>9</w:t>
      </w:r>
      <w:r>
        <w:rPr>
          <w:color w:val="auto"/>
          <w:sz w:val="24"/>
          <w:szCs w:val="24"/>
          <w:lang w:val="pt-BR"/>
        </w:rPr>
        <w:t xml:space="preserve">): </w:t>
      </w:r>
      <w:r w:rsidR="00733EBA">
        <w:rPr>
          <w:color w:val="auto"/>
          <w:sz w:val="24"/>
          <w:szCs w:val="24"/>
          <w:lang w:val="pt-BR"/>
        </w:rPr>
        <w:t>2 pontos</w:t>
      </w:r>
    </w:p>
    <w:p w14:paraId="2826945B" w14:textId="5E394AD1" w:rsidR="00D92761" w:rsidRDefault="00733EBA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 xml:space="preserve">Acompanhamento dos projetos (em aula) </w:t>
      </w:r>
      <w:r w:rsidR="00D92761">
        <w:rPr>
          <w:color w:val="auto"/>
          <w:sz w:val="24"/>
          <w:szCs w:val="24"/>
          <w:lang w:val="pt-BR"/>
        </w:rPr>
        <w:t>(</w:t>
      </w:r>
      <w:r w:rsidR="008E4EBC">
        <w:rPr>
          <w:color w:val="auto"/>
          <w:sz w:val="24"/>
          <w:szCs w:val="24"/>
          <w:lang w:val="pt-BR"/>
        </w:rPr>
        <w:t>14</w:t>
      </w:r>
      <w:r w:rsidR="00351032">
        <w:rPr>
          <w:color w:val="auto"/>
          <w:sz w:val="24"/>
          <w:szCs w:val="24"/>
          <w:lang w:val="pt-BR"/>
        </w:rPr>
        <w:t xml:space="preserve"> e 21/10, 11/11</w:t>
      </w:r>
      <w:r w:rsidR="00D92761">
        <w:rPr>
          <w:color w:val="auto"/>
          <w:sz w:val="24"/>
          <w:szCs w:val="24"/>
          <w:lang w:val="pt-BR"/>
        </w:rPr>
        <w:t xml:space="preserve">): </w:t>
      </w:r>
      <w:r w:rsidR="00351032">
        <w:rPr>
          <w:color w:val="auto"/>
          <w:sz w:val="24"/>
          <w:szCs w:val="24"/>
          <w:lang w:val="pt-BR"/>
        </w:rPr>
        <w:t>6</w:t>
      </w:r>
      <w:r w:rsidR="00D92761">
        <w:rPr>
          <w:color w:val="auto"/>
          <w:sz w:val="24"/>
          <w:szCs w:val="24"/>
          <w:lang w:val="pt-BR"/>
        </w:rPr>
        <w:t xml:space="preserve"> pontos</w:t>
      </w:r>
    </w:p>
    <w:p w14:paraId="6B1634C2" w14:textId="437564E9" w:rsidR="00D92761" w:rsidRDefault="00D92761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Entrega final</w:t>
      </w:r>
      <w:r w:rsidR="00351032">
        <w:rPr>
          <w:color w:val="auto"/>
          <w:sz w:val="24"/>
          <w:szCs w:val="24"/>
          <w:lang w:val="pt-BR"/>
        </w:rPr>
        <w:t xml:space="preserve"> (25/11 e 2/12)</w:t>
      </w:r>
      <w:r>
        <w:rPr>
          <w:color w:val="auto"/>
          <w:sz w:val="24"/>
          <w:szCs w:val="24"/>
          <w:lang w:val="pt-BR"/>
        </w:rPr>
        <w:t>: 2</w:t>
      </w:r>
      <w:r w:rsidR="00351032">
        <w:rPr>
          <w:color w:val="auto"/>
          <w:sz w:val="24"/>
          <w:szCs w:val="24"/>
          <w:lang w:val="pt-BR"/>
        </w:rPr>
        <w:t xml:space="preserve"> </w:t>
      </w:r>
      <w:r>
        <w:rPr>
          <w:color w:val="auto"/>
          <w:sz w:val="24"/>
          <w:szCs w:val="24"/>
          <w:lang w:val="pt-BR"/>
        </w:rPr>
        <w:t xml:space="preserve"> pontos </w:t>
      </w:r>
    </w:p>
    <w:p w14:paraId="4DF2DE2D" w14:textId="77777777" w:rsidR="00324A9B" w:rsidRDefault="00AD7DDD" w:rsidP="00324A9B">
      <w:pPr>
        <w:pStyle w:val="ttulo1"/>
        <w:rPr>
          <w:b w:val="0"/>
          <w:color w:val="auto"/>
          <w:sz w:val="24"/>
          <w:szCs w:val="24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324A9B" w:rsidRPr="00CD4F9C">
        <w:rPr>
          <w:b w:val="0"/>
          <w:color w:val="auto"/>
          <w:sz w:val="24"/>
          <w:szCs w:val="24"/>
        </w:rPr>
        <w:t xml:space="preserve">BALBI, Thiago. O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espelho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negro e a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reflexão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presente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Disponível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&lt;http://revistaforum.com.br/blog/2014/02/o-espelho-negro-e-a-reflexao-do-presente/&gt;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Acesso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em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20/2/2014.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Revista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Fórum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nº 129, </w:t>
      </w:r>
      <w:proofErr w:type="spellStart"/>
      <w:r w:rsidR="00324A9B" w:rsidRPr="00CD4F9C">
        <w:rPr>
          <w:b w:val="0"/>
          <w:color w:val="auto"/>
          <w:sz w:val="24"/>
          <w:szCs w:val="24"/>
        </w:rPr>
        <w:t>dezembro</w:t>
      </w:r>
      <w:proofErr w:type="spellEnd"/>
      <w:r w:rsidR="00324A9B" w:rsidRPr="00CD4F9C">
        <w:rPr>
          <w:b w:val="0"/>
          <w:color w:val="auto"/>
          <w:sz w:val="24"/>
          <w:szCs w:val="24"/>
        </w:rPr>
        <w:t xml:space="preserve"> 2013.</w:t>
      </w:r>
    </w:p>
    <w:p w14:paraId="79424D2B" w14:textId="77777777" w:rsidR="00381EAC" w:rsidRDefault="00381EAC" w:rsidP="00381EAC"/>
    <w:p w14:paraId="7F976F3E" w14:textId="77777777" w:rsidR="00381EAC" w:rsidRPr="00744B2F" w:rsidRDefault="00501B54" w:rsidP="00381EAC">
      <w:pPr>
        <w:shd w:val="clear" w:color="auto" w:fill="FEFEFE"/>
        <w:spacing w:after="0" w:line="240" w:lineRule="auto"/>
        <w:ind w:left="0" w:right="0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CARMO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Aparecido Santos do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;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MOURO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Mariana Cristina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;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FOGLIATTO, Monique de Souza Sant’Anna 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; 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MOREIRA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,</w:t>
      </w:r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Benedito </w:t>
      </w:r>
      <w:proofErr w:type="spellStart"/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Dielcio</w:t>
      </w:r>
      <w:proofErr w:type="spellEnd"/>
      <w:r w:rsidRPr="00501B54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</w:t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proofErr w:type="spellStart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Educomunicação</w:t>
      </w:r>
      <w:proofErr w:type="spellEnd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, Ciência e Outros Saberes: Um estudo do trabalho colaborativo e compartilhável em narrativas </w:t>
      </w:r>
      <w:proofErr w:type="spellStart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transmídias</w:t>
      </w:r>
      <w:proofErr w:type="spellEnd"/>
      <w:r w:rsidR="005B08A3" w:rsidRP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 Site produzido na UFMT.</w:t>
      </w:r>
      <w:r w:rsidR="005B08A3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Disponível 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no Moodle</w:t>
      </w:r>
      <w:r w:rsidR="00D4721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da disciplina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</w:t>
      </w:r>
      <w:r w:rsidR="008372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br/>
      </w:r>
      <w:r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br/>
      </w:r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BRUNO, </w:t>
      </w:r>
      <w:r w:rsidR="00381EAC" w:rsidRPr="00744B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Fernanda</w:t>
      </w:r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. </w:t>
      </w:r>
      <w:hyperlink r:id="rId9" w:history="1">
        <w:r w:rsidR="00381EA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Dispositivos de vigilância no ciberespaço: duplos digitais e identidades simuladas.</w:t>
        </w:r>
      </w:hyperlink>
      <w:r w:rsidR="00381EA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</w:t>
      </w:r>
      <w:r w:rsid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Disponível em &lt;</w:t>
      </w:r>
      <w:r w:rsidR="00381EAC" w:rsidRP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http://revistas.unisinos.br/index.php/fronteiras/article/view/6129</w:t>
      </w:r>
      <w:r w:rsidR="00381EA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&gt;</w:t>
      </w:r>
    </w:p>
    <w:p w14:paraId="6F938AD7" w14:textId="77777777" w:rsidR="00381EAC" w:rsidRDefault="00381EAC" w:rsidP="00D4721F">
      <w:pPr>
        <w:pStyle w:val="ttulo1"/>
        <w:ind w:left="0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>KERCKHOVE, Derrick de. E-</w:t>
      </w:r>
      <w:proofErr w:type="spellStart"/>
      <w:r w:rsidRPr="00CD4F9C">
        <w:rPr>
          <w:b w:val="0"/>
          <w:color w:val="auto"/>
          <w:sz w:val="24"/>
          <w:szCs w:val="24"/>
        </w:rPr>
        <w:t>motividade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o </w:t>
      </w:r>
      <w:proofErr w:type="spellStart"/>
      <w:r w:rsidRPr="00CD4F9C">
        <w:rPr>
          <w:b w:val="0"/>
          <w:color w:val="auto"/>
          <w:sz w:val="24"/>
          <w:szCs w:val="24"/>
        </w:rPr>
        <w:t>impacto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social da internet </w:t>
      </w:r>
      <w:proofErr w:type="spell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um </w:t>
      </w:r>
      <w:proofErr w:type="spellStart"/>
      <w:r w:rsidRPr="00CD4F9C">
        <w:rPr>
          <w:b w:val="0"/>
          <w:color w:val="auto"/>
          <w:sz w:val="24"/>
          <w:szCs w:val="24"/>
        </w:rPr>
        <w:t>sistema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límbico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Matrizes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, V. 9, nº1, 2015.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 http://www.matrizes.usp.br/index.php/matrizes/article/view/637&gt;. </w:t>
      </w:r>
      <w:proofErr w:type="spell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3/8/2015.</w:t>
      </w:r>
    </w:p>
    <w:p w14:paraId="0A425AE9" w14:textId="77777777" w:rsidR="005E3E82" w:rsidRPr="007860E9" w:rsidRDefault="005E3E82" w:rsidP="007860E9">
      <w:pPr>
        <w:pStyle w:val="ttulo1"/>
        <w:ind w:left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LEMOS</w:t>
      </w:r>
      <w:r w:rsidRPr="00CD4F9C">
        <w:rPr>
          <w:b w:val="0"/>
          <w:color w:val="auto"/>
          <w:sz w:val="24"/>
          <w:szCs w:val="24"/>
        </w:rPr>
        <w:t xml:space="preserve">, </w:t>
      </w:r>
      <w:r>
        <w:rPr>
          <w:b w:val="0"/>
          <w:color w:val="auto"/>
          <w:sz w:val="24"/>
          <w:szCs w:val="24"/>
        </w:rPr>
        <w:t xml:space="preserve">Ronaldo. </w:t>
      </w:r>
      <w:r w:rsidR="007860E9">
        <w:rPr>
          <w:b w:val="0"/>
          <w:color w:val="auto"/>
          <w:sz w:val="24"/>
          <w:szCs w:val="24"/>
        </w:rPr>
        <w:t xml:space="preserve">O canto das </w:t>
      </w:r>
      <w:proofErr w:type="spellStart"/>
      <w:r w:rsidR="007860E9">
        <w:rPr>
          <w:b w:val="0"/>
          <w:color w:val="auto"/>
          <w:sz w:val="24"/>
          <w:szCs w:val="24"/>
        </w:rPr>
        <w:t>sereias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digitais</w:t>
      </w:r>
      <w:proofErr w:type="spellEnd"/>
      <w:r w:rsidR="007860E9">
        <w:rPr>
          <w:b w:val="0"/>
          <w:color w:val="auto"/>
          <w:sz w:val="24"/>
          <w:szCs w:val="24"/>
        </w:rPr>
        <w:t xml:space="preserve">. O </w:t>
      </w:r>
      <w:proofErr w:type="spellStart"/>
      <w:r w:rsidR="007860E9">
        <w:rPr>
          <w:b w:val="0"/>
          <w:color w:val="auto"/>
          <w:sz w:val="24"/>
          <w:szCs w:val="24"/>
        </w:rPr>
        <w:t>movimento</w:t>
      </w:r>
      <w:proofErr w:type="spellEnd"/>
      <w:r w:rsidR="007860E9">
        <w:rPr>
          <w:b w:val="0"/>
          <w:color w:val="auto"/>
          <w:sz w:val="24"/>
          <w:szCs w:val="24"/>
        </w:rPr>
        <w:t xml:space="preserve"> que </w:t>
      </w:r>
      <w:proofErr w:type="spellStart"/>
      <w:r w:rsidR="007860E9">
        <w:rPr>
          <w:b w:val="0"/>
          <w:color w:val="auto"/>
          <w:sz w:val="24"/>
          <w:szCs w:val="24"/>
        </w:rPr>
        <w:t>tenta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frear</w:t>
      </w:r>
      <w:proofErr w:type="spellEnd"/>
      <w:r w:rsidR="007860E9">
        <w:rPr>
          <w:b w:val="0"/>
          <w:color w:val="auto"/>
          <w:sz w:val="24"/>
          <w:szCs w:val="24"/>
        </w:rPr>
        <w:t xml:space="preserve"> o </w:t>
      </w:r>
      <w:proofErr w:type="spellStart"/>
      <w:r w:rsidR="007860E9">
        <w:rPr>
          <w:b w:val="0"/>
          <w:color w:val="auto"/>
          <w:sz w:val="24"/>
          <w:szCs w:val="24"/>
        </w:rPr>
        <w:t>apelo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sedutor</w:t>
      </w:r>
      <w:proofErr w:type="spellEnd"/>
      <w:r w:rsidR="007860E9">
        <w:rPr>
          <w:b w:val="0"/>
          <w:color w:val="auto"/>
          <w:sz w:val="24"/>
          <w:szCs w:val="24"/>
        </w:rPr>
        <w:t xml:space="preserve"> (e </w:t>
      </w:r>
      <w:proofErr w:type="spellStart"/>
      <w:r w:rsidR="007860E9">
        <w:rPr>
          <w:b w:val="0"/>
          <w:color w:val="auto"/>
          <w:sz w:val="24"/>
          <w:szCs w:val="24"/>
        </w:rPr>
        <w:t>temerário</w:t>
      </w:r>
      <w:proofErr w:type="spellEnd"/>
      <w:r w:rsidR="007860E9">
        <w:rPr>
          <w:b w:val="0"/>
          <w:color w:val="auto"/>
          <w:sz w:val="24"/>
          <w:szCs w:val="24"/>
        </w:rPr>
        <w:t xml:space="preserve">) das </w:t>
      </w:r>
      <w:proofErr w:type="spellStart"/>
      <w:r w:rsidR="007860E9">
        <w:rPr>
          <w:b w:val="0"/>
          <w:color w:val="auto"/>
          <w:sz w:val="24"/>
          <w:szCs w:val="24"/>
        </w:rPr>
        <w:t>telas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sobre</w:t>
      </w:r>
      <w:proofErr w:type="spellEnd"/>
      <w:r w:rsidR="007860E9">
        <w:rPr>
          <w:b w:val="0"/>
          <w:color w:val="auto"/>
          <w:sz w:val="24"/>
          <w:szCs w:val="24"/>
        </w:rPr>
        <w:t xml:space="preserve"> a </w:t>
      </w:r>
      <w:proofErr w:type="spellStart"/>
      <w:r w:rsidR="007860E9">
        <w:rPr>
          <w:b w:val="0"/>
          <w:color w:val="auto"/>
          <w:sz w:val="24"/>
          <w:szCs w:val="24"/>
        </w:rPr>
        <w:t>nossa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atenção</w:t>
      </w:r>
      <w:proofErr w:type="spellEnd"/>
      <w:r w:rsidR="007860E9">
        <w:rPr>
          <w:b w:val="0"/>
          <w:color w:val="auto"/>
          <w:sz w:val="24"/>
          <w:szCs w:val="24"/>
        </w:rPr>
        <w:t xml:space="preserve">. </w:t>
      </w:r>
      <w:proofErr w:type="spellStart"/>
      <w:r w:rsidR="007860E9">
        <w:rPr>
          <w:b w:val="0"/>
          <w:color w:val="auto"/>
          <w:sz w:val="24"/>
          <w:szCs w:val="24"/>
        </w:rPr>
        <w:t>Jornal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Folha</w:t>
      </w:r>
      <w:proofErr w:type="spellEnd"/>
      <w:r w:rsidR="007860E9">
        <w:rPr>
          <w:b w:val="0"/>
          <w:color w:val="auto"/>
          <w:sz w:val="24"/>
          <w:szCs w:val="24"/>
        </w:rPr>
        <w:t xml:space="preserve"> de São Paulo, FSP 16/7/2017. </w:t>
      </w:r>
      <w:proofErr w:type="spellStart"/>
      <w:r w:rsidR="007860E9">
        <w:rPr>
          <w:b w:val="0"/>
          <w:color w:val="auto"/>
          <w:sz w:val="24"/>
          <w:szCs w:val="24"/>
        </w:rPr>
        <w:t>Texto</w:t>
      </w:r>
      <w:proofErr w:type="spellEnd"/>
      <w:r w:rsidR="007860E9">
        <w:rPr>
          <w:b w:val="0"/>
          <w:color w:val="auto"/>
          <w:sz w:val="24"/>
          <w:szCs w:val="24"/>
        </w:rPr>
        <w:t xml:space="preserve"> </w:t>
      </w:r>
      <w:proofErr w:type="spellStart"/>
      <w:r w:rsidR="007860E9">
        <w:rPr>
          <w:b w:val="0"/>
          <w:color w:val="auto"/>
          <w:sz w:val="24"/>
          <w:szCs w:val="24"/>
        </w:rPr>
        <w:t>disponível</w:t>
      </w:r>
      <w:proofErr w:type="spellEnd"/>
      <w:r w:rsidR="007860E9">
        <w:rPr>
          <w:b w:val="0"/>
          <w:color w:val="auto"/>
          <w:sz w:val="24"/>
          <w:szCs w:val="24"/>
        </w:rPr>
        <w:t xml:space="preserve"> no Moodle.</w:t>
      </w:r>
    </w:p>
    <w:p w14:paraId="2EA6596A" w14:textId="77777777" w:rsidR="00324A9B" w:rsidRPr="00CD4F9C" w:rsidRDefault="00324A9B" w:rsidP="00324A9B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MANOVICH, Lev. El </w:t>
      </w:r>
      <w:proofErr w:type="spellStart"/>
      <w:r w:rsidRPr="00CD4F9C">
        <w:rPr>
          <w:b w:val="0"/>
          <w:color w:val="auto"/>
          <w:sz w:val="24"/>
          <w:szCs w:val="24"/>
        </w:rPr>
        <w:t>lenguaje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los </w:t>
      </w:r>
      <w:proofErr w:type="spellStart"/>
      <w:r w:rsidRPr="00CD4F9C">
        <w:rPr>
          <w:b w:val="0"/>
          <w:color w:val="auto"/>
          <w:sz w:val="24"/>
          <w:szCs w:val="24"/>
        </w:rPr>
        <w:t>nuevos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medios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– La imagen </w:t>
      </w:r>
      <w:proofErr w:type="spellStart"/>
      <w:r w:rsidRPr="00CD4F9C">
        <w:rPr>
          <w:b w:val="0"/>
          <w:color w:val="auto"/>
          <w:sz w:val="24"/>
          <w:szCs w:val="24"/>
        </w:rPr>
        <w:t>en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la era digital. </w:t>
      </w:r>
      <w:proofErr w:type="spellStart"/>
      <w:r w:rsidRPr="00CD4F9C">
        <w:rPr>
          <w:b w:val="0"/>
          <w:color w:val="auto"/>
          <w:sz w:val="24"/>
          <w:szCs w:val="24"/>
        </w:rPr>
        <w:t>Paidós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>, Buenos Aires, 2006.</w:t>
      </w:r>
      <w:r w:rsidR="00D4721F">
        <w:rPr>
          <w:b w:val="0"/>
          <w:color w:val="auto"/>
          <w:sz w:val="24"/>
          <w:szCs w:val="24"/>
        </w:rPr>
        <w:t xml:space="preserve"> </w:t>
      </w:r>
      <w:proofErr w:type="spellStart"/>
      <w:r w:rsidR="00D4721F">
        <w:rPr>
          <w:b w:val="0"/>
          <w:color w:val="auto"/>
          <w:sz w:val="24"/>
          <w:szCs w:val="24"/>
        </w:rPr>
        <w:t>Texto</w:t>
      </w:r>
      <w:proofErr w:type="spellEnd"/>
      <w:r w:rsidR="00D4721F">
        <w:rPr>
          <w:b w:val="0"/>
          <w:color w:val="auto"/>
          <w:sz w:val="24"/>
          <w:szCs w:val="24"/>
        </w:rPr>
        <w:t xml:space="preserve"> no Moodle.</w:t>
      </w:r>
    </w:p>
    <w:p w14:paraId="3EC0F6E6" w14:textId="77777777" w:rsidR="00F41E85" w:rsidRPr="00D4721F" w:rsidRDefault="00EC3DD9">
      <w:pPr>
        <w:rPr>
          <w:color w:val="auto"/>
          <w:sz w:val="24"/>
          <w:szCs w:val="24"/>
        </w:rPr>
      </w:pPr>
      <w:r w:rsidRPr="00D4721F">
        <w:rPr>
          <w:color w:val="auto"/>
          <w:sz w:val="24"/>
          <w:szCs w:val="24"/>
        </w:rPr>
        <w:t>MARTINO, Luis Mauro Sá</w:t>
      </w:r>
      <w:r w:rsidR="00F41E85" w:rsidRPr="00D4721F">
        <w:rPr>
          <w:color w:val="auto"/>
          <w:sz w:val="24"/>
          <w:szCs w:val="24"/>
        </w:rPr>
        <w:t xml:space="preserve">. Teoria das </w:t>
      </w:r>
      <w:proofErr w:type="spellStart"/>
      <w:r w:rsidR="00F41E85" w:rsidRPr="00D4721F">
        <w:rPr>
          <w:color w:val="auto"/>
          <w:sz w:val="24"/>
          <w:szCs w:val="24"/>
        </w:rPr>
        <w:t>Mìdias</w:t>
      </w:r>
      <w:proofErr w:type="spellEnd"/>
      <w:r w:rsidR="00F41E85" w:rsidRPr="00D4721F">
        <w:rPr>
          <w:color w:val="auto"/>
          <w:sz w:val="24"/>
          <w:szCs w:val="24"/>
        </w:rPr>
        <w:t xml:space="preserve"> </w:t>
      </w:r>
      <w:proofErr w:type="spellStart"/>
      <w:r w:rsidR="00F41E85" w:rsidRPr="00D4721F">
        <w:rPr>
          <w:color w:val="auto"/>
          <w:sz w:val="24"/>
          <w:szCs w:val="24"/>
        </w:rPr>
        <w:t>Digitais</w:t>
      </w:r>
      <w:proofErr w:type="spellEnd"/>
      <w:r w:rsidR="00F41E85" w:rsidRPr="00D4721F">
        <w:rPr>
          <w:color w:val="auto"/>
          <w:sz w:val="24"/>
          <w:szCs w:val="24"/>
        </w:rPr>
        <w:t xml:space="preserve">. </w:t>
      </w:r>
      <w:proofErr w:type="spellStart"/>
      <w:r w:rsidR="00F41E85" w:rsidRPr="00D4721F">
        <w:rPr>
          <w:color w:val="auto"/>
          <w:sz w:val="24"/>
          <w:szCs w:val="24"/>
        </w:rPr>
        <w:t>Editora</w:t>
      </w:r>
      <w:proofErr w:type="spellEnd"/>
      <w:r w:rsidR="00F41E85" w:rsidRPr="00D4721F">
        <w:rPr>
          <w:color w:val="auto"/>
          <w:sz w:val="24"/>
          <w:szCs w:val="24"/>
        </w:rPr>
        <w:t xml:space="preserve"> </w:t>
      </w:r>
      <w:proofErr w:type="spellStart"/>
      <w:r w:rsidR="00F41E85" w:rsidRPr="00D4721F">
        <w:rPr>
          <w:color w:val="auto"/>
          <w:sz w:val="24"/>
          <w:szCs w:val="24"/>
        </w:rPr>
        <w:t>Vozes</w:t>
      </w:r>
      <w:proofErr w:type="spellEnd"/>
      <w:r w:rsidR="00F41E85" w:rsidRPr="00D4721F">
        <w:rPr>
          <w:color w:val="auto"/>
          <w:sz w:val="24"/>
          <w:szCs w:val="24"/>
        </w:rPr>
        <w:t>, Rio de Janeiro, 2015.</w:t>
      </w:r>
    </w:p>
    <w:p w14:paraId="0BCCA2A9" w14:textId="77777777"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0290" w14:textId="77777777" w:rsidR="005A6A01" w:rsidRDefault="005A6A01">
      <w:pPr>
        <w:spacing w:after="0" w:line="240" w:lineRule="auto"/>
      </w:pPr>
      <w:r>
        <w:separator/>
      </w:r>
    </w:p>
    <w:p w14:paraId="22371ECA" w14:textId="77777777" w:rsidR="005A6A01" w:rsidRDefault="005A6A01"/>
  </w:endnote>
  <w:endnote w:type="continuationSeparator" w:id="0">
    <w:p w14:paraId="4B7F2A29" w14:textId="77777777" w:rsidR="005A6A01" w:rsidRDefault="005A6A01">
      <w:pPr>
        <w:spacing w:after="0" w:line="240" w:lineRule="auto"/>
      </w:pPr>
      <w:r>
        <w:continuationSeparator/>
      </w:r>
    </w:p>
    <w:p w14:paraId="68815304" w14:textId="77777777" w:rsidR="005A6A01" w:rsidRDefault="005A6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75AD" w14:textId="77777777" w:rsidR="00695EDC" w:rsidRDefault="00695EDC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695EDC" w:rsidRPr="009E1606" w14:paraId="5A8112E6" w14:textId="77777777" w:rsidTr="00695EDC">
      <w:tc>
        <w:tcPr>
          <w:tcW w:w="5000" w:type="pct"/>
        </w:tcPr>
        <w:p w14:paraId="24BF5087" w14:textId="77777777" w:rsidR="00695EDC" w:rsidRPr="009E1606" w:rsidRDefault="00695EDC">
          <w:pPr>
            <w:pStyle w:val="rodap"/>
            <w:jc w:val="right"/>
            <w:rPr>
              <w:lang w:val="pt-BR"/>
            </w:rPr>
          </w:pPr>
        </w:p>
      </w:tc>
    </w:tr>
  </w:tbl>
  <w:p w14:paraId="24BEE2D0" w14:textId="77777777" w:rsidR="00F948A1" w:rsidRDefault="00F948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8B0" w14:textId="77777777" w:rsidR="00695EDC" w:rsidRDefault="00695EDC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C830" w14:textId="77777777" w:rsidR="005A6A01" w:rsidRDefault="005A6A01">
      <w:pPr>
        <w:spacing w:after="0" w:line="240" w:lineRule="auto"/>
      </w:pPr>
      <w:r>
        <w:separator/>
      </w:r>
    </w:p>
    <w:p w14:paraId="2110C509" w14:textId="77777777" w:rsidR="005A6A01" w:rsidRDefault="005A6A01"/>
  </w:footnote>
  <w:footnote w:type="continuationSeparator" w:id="0">
    <w:p w14:paraId="5C75C2B5" w14:textId="77777777" w:rsidR="005A6A01" w:rsidRDefault="005A6A01">
      <w:pPr>
        <w:spacing w:after="0" w:line="240" w:lineRule="auto"/>
      </w:pPr>
      <w:r>
        <w:continuationSeparator/>
      </w:r>
    </w:p>
    <w:p w14:paraId="2CBB740B" w14:textId="77777777" w:rsidR="005A6A01" w:rsidRDefault="005A6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4345" w14:textId="77777777" w:rsidR="00695EDC" w:rsidRDefault="00695EDC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925B" w14:textId="77777777" w:rsidR="00BF7CF9" w:rsidRDefault="00BF7CF9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5359" w14:textId="77777777" w:rsidR="00695EDC" w:rsidRDefault="00695ED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7E"/>
    <w:rsid w:val="0000169D"/>
    <w:rsid w:val="00031740"/>
    <w:rsid w:val="00037E34"/>
    <w:rsid w:val="00065C4A"/>
    <w:rsid w:val="00081A10"/>
    <w:rsid w:val="0008654E"/>
    <w:rsid w:val="000946B3"/>
    <w:rsid w:val="000A386D"/>
    <w:rsid w:val="000C594E"/>
    <w:rsid w:val="00102690"/>
    <w:rsid w:val="00104DE5"/>
    <w:rsid w:val="00106928"/>
    <w:rsid w:val="00122A06"/>
    <w:rsid w:val="001340F5"/>
    <w:rsid w:val="00151DAD"/>
    <w:rsid w:val="001748BD"/>
    <w:rsid w:val="00175033"/>
    <w:rsid w:val="00180651"/>
    <w:rsid w:val="001907B5"/>
    <w:rsid w:val="001C4F5F"/>
    <w:rsid w:val="001C79E4"/>
    <w:rsid w:val="001E13AC"/>
    <w:rsid w:val="001E3A0E"/>
    <w:rsid w:val="00205624"/>
    <w:rsid w:val="002113D6"/>
    <w:rsid w:val="00216985"/>
    <w:rsid w:val="00220A02"/>
    <w:rsid w:val="0024087A"/>
    <w:rsid w:val="00251A70"/>
    <w:rsid w:val="00256AAD"/>
    <w:rsid w:val="002603AC"/>
    <w:rsid w:val="00261752"/>
    <w:rsid w:val="00282C84"/>
    <w:rsid w:val="00283921"/>
    <w:rsid w:val="00292120"/>
    <w:rsid w:val="002A4A3F"/>
    <w:rsid w:val="002C03E8"/>
    <w:rsid w:val="002C6378"/>
    <w:rsid w:val="002C69FE"/>
    <w:rsid w:val="002C72B7"/>
    <w:rsid w:val="002D1102"/>
    <w:rsid w:val="002D5447"/>
    <w:rsid w:val="002E178A"/>
    <w:rsid w:val="002F1F39"/>
    <w:rsid w:val="002F6022"/>
    <w:rsid w:val="00304506"/>
    <w:rsid w:val="00315874"/>
    <w:rsid w:val="00322B00"/>
    <w:rsid w:val="00324A9B"/>
    <w:rsid w:val="0032774D"/>
    <w:rsid w:val="00334A88"/>
    <w:rsid w:val="0033773F"/>
    <w:rsid w:val="00340344"/>
    <w:rsid w:val="00351032"/>
    <w:rsid w:val="00356705"/>
    <w:rsid w:val="0037076D"/>
    <w:rsid w:val="0037435B"/>
    <w:rsid w:val="00375574"/>
    <w:rsid w:val="00381EAC"/>
    <w:rsid w:val="00394F90"/>
    <w:rsid w:val="003B514B"/>
    <w:rsid w:val="003C7B19"/>
    <w:rsid w:val="003E2E04"/>
    <w:rsid w:val="00400E8A"/>
    <w:rsid w:val="00407FA7"/>
    <w:rsid w:val="00410FAC"/>
    <w:rsid w:val="004243BA"/>
    <w:rsid w:val="00455570"/>
    <w:rsid w:val="004663FB"/>
    <w:rsid w:val="004760B7"/>
    <w:rsid w:val="0049674D"/>
    <w:rsid w:val="004B4A59"/>
    <w:rsid w:val="004C2658"/>
    <w:rsid w:val="004D0580"/>
    <w:rsid w:val="004D7B56"/>
    <w:rsid w:val="004E2F90"/>
    <w:rsid w:val="004E4D19"/>
    <w:rsid w:val="00500036"/>
    <w:rsid w:val="00501B54"/>
    <w:rsid w:val="00511FF5"/>
    <w:rsid w:val="00523C79"/>
    <w:rsid w:val="00523C82"/>
    <w:rsid w:val="00524298"/>
    <w:rsid w:val="0053072B"/>
    <w:rsid w:val="00543C23"/>
    <w:rsid w:val="00552755"/>
    <w:rsid w:val="00577FB8"/>
    <w:rsid w:val="005813E3"/>
    <w:rsid w:val="005834B9"/>
    <w:rsid w:val="00586E7A"/>
    <w:rsid w:val="0059605B"/>
    <w:rsid w:val="005A26D8"/>
    <w:rsid w:val="005A36A1"/>
    <w:rsid w:val="005A6A01"/>
    <w:rsid w:val="005B08A3"/>
    <w:rsid w:val="005B0F14"/>
    <w:rsid w:val="005C13FF"/>
    <w:rsid w:val="005E26A9"/>
    <w:rsid w:val="005E3E82"/>
    <w:rsid w:val="005E427F"/>
    <w:rsid w:val="005E4BBB"/>
    <w:rsid w:val="005E57DA"/>
    <w:rsid w:val="005F0C54"/>
    <w:rsid w:val="0062629E"/>
    <w:rsid w:val="0063209E"/>
    <w:rsid w:val="006465BA"/>
    <w:rsid w:val="006502C0"/>
    <w:rsid w:val="006553E8"/>
    <w:rsid w:val="006646DD"/>
    <w:rsid w:val="006932DD"/>
    <w:rsid w:val="00695EDC"/>
    <w:rsid w:val="006A3A9A"/>
    <w:rsid w:val="006B3613"/>
    <w:rsid w:val="006C0E57"/>
    <w:rsid w:val="006D1609"/>
    <w:rsid w:val="006E32CD"/>
    <w:rsid w:val="006E4DE1"/>
    <w:rsid w:val="006E5463"/>
    <w:rsid w:val="006F48D7"/>
    <w:rsid w:val="006F4F64"/>
    <w:rsid w:val="007121BC"/>
    <w:rsid w:val="00715394"/>
    <w:rsid w:val="007321AE"/>
    <w:rsid w:val="00732CB2"/>
    <w:rsid w:val="00733EBA"/>
    <w:rsid w:val="00745A10"/>
    <w:rsid w:val="007631CC"/>
    <w:rsid w:val="007705B7"/>
    <w:rsid w:val="00774DC0"/>
    <w:rsid w:val="007860E9"/>
    <w:rsid w:val="00791E42"/>
    <w:rsid w:val="007952C8"/>
    <w:rsid w:val="00795B2C"/>
    <w:rsid w:val="0079741F"/>
    <w:rsid w:val="007A16DE"/>
    <w:rsid w:val="007C533D"/>
    <w:rsid w:val="007F15CF"/>
    <w:rsid w:val="00810CD1"/>
    <w:rsid w:val="00816D69"/>
    <w:rsid w:val="008314EE"/>
    <w:rsid w:val="0083722F"/>
    <w:rsid w:val="00846E17"/>
    <w:rsid w:val="0085042C"/>
    <w:rsid w:val="00852ABA"/>
    <w:rsid w:val="00863809"/>
    <w:rsid w:val="00873CD6"/>
    <w:rsid w:val="00875A7F"/>
    <w:rsid w:val="008772BD"/>
    <w:rsid w:val="00883F9B"/>
    <w:rsid w:val="00895506"/>
    <w:rsid w:val="00895EDA"/>
    <w:rsid w:val="00897762"/>
    <w:rsid w:val="008B19B7"/>
    <w:rsid w:val="008D1433"/>
    <w:rsid w:val="008D6B20"/>
    <w:rsid w:val="008E274B"/>
    <w:rsid w:val="008E43B8"/>
    <w:rsid w:val="008E4EBC"/>
    <w:rsid w:val="008E6835"/>
    <w:rsid w:val="0091141C"/>
    <w:rsid w:val="00953F17"/>
    <w:rsid w:val="00982113"/>
    <w:rsid w:val="009A63D5"/>
    <w:rsid w:val="009A7BFF"/>
    <w:rsid w:val="009C0E52"/>
    <w:rsid w:val="009C6382"/>
    <w:rsid w:val="009E1606"/>
    <w:rsid w:val="00A06FF0"/>
    <w:rsid w:val="00A07D27"/>
    <w:rsid w:val="00A13A53"/>
    <w:rsid w:val="00A1507F"/>
    <w:rsid w:val="00A17B88"/>
    <w:rsid w:val="00A26DC9"/>
    <w:rsid w:val="00A42FE9"/>
    <w:rsid w:val="00A63FB1"/>
    <w:rsid w:val="00A6551E"/>
    <w:rsid w:val="00A808C2"/>
    <w:rsid w:val="00A82926"/>
    <w:rsid w:val="00A8497C"/>
    <w:rsid w:val="00A90F4C"/>
    <w:rsid w:val="00A918E1"/>
    <w:rsid w:val="00A943CF"/>
    <w:rsid w:val="00A94DB7"/>
    <w:rsid w:val="00A97ACA"/>
    <w:rsid w:val="00AB0596"/>
    <w:rsid w:val="00AD3BCE"/>
    <w:rsid w:val="00AD5326"/>
    <w:rsid w:val="00AD7DDD"/>
    <w:rsid w:val="00AE0EFF"/>
    <w:rsid w:val="00AE31A9"/>
    <w:rsid w:val="00AF5F50"/>
    <w:rsid w:val="00B019A6"/>
    <w:rsid w:val="00B03B97"/>
    <w:rsid w:val="00B157EF"/>
    <w:rsid w:val="00B26600"/>
    <w:rsid w:val="00B41ED4"/>
    <w:rsid w:val="00B70EF3"/>
    <w:rsid w:val="00B946FB"/>
    <w:rsid w:val="00B9551D"/>
    <w:rsid w:val="00BA65C8"/>
    <w:rsid w:val="00BA7061"/>
    <w:rsid w:val="00BB294B"/>
    <w:rsid w:val="00BC44EB"/>
    <w:rsid w:val="00BE1260"/>
    <w:rsid w:val="00BF60BC"/>
    <w:rsid w:val="00BF69A4"/>
    <w:rsid w:val="00BF75FF"/>
    <w:rsid w:val="00BF7CF9"/>
    <w:rsid w:val="00C03608"/>
    <w:rsid w:val="00C219AF"/>
    <w:rsid w:val="00C42407"/>
    <w:rsid w:val="00C74455"/>
    <w:rsid w:val="00CC6395"/>
    <w:rsid w:val="00CD3210"/>
    <w:rsid w:val="00CD4B43"/>
    <w:rsid w:val="00CE3002"/>
    <w:rsid w:val="00CE51BE"/>
    <w:rsid w:val="00CE72FE"/>
    <w:rsid w:val="00CF01FE"/>
    <w:rsid w:val="00CF3B9A"/>
    <w:rsid w:val="00D0697E"/>
    <w:rsid w:val="00D14A9F"/>
    <w:rsid w:val="00D24365"/>
    <w:rsid w:val="00D314C6"/>
    <w:rsid w:val="00D410B7"/>
    <w:rsid w:val="00D45BFB"/>
    <w:rsid w:val="00D4721F"/>
    <w:rsid w:val="00D567E5"/>
    <w:rsid w:val="00D56991"/>
    <w:rsid w:val="00D74B19"/>
    <w:rsid w:val="00D81723"/>
    <w:rsid w:val="00D85625"/>
    <w:rsid w:val="00D86C57"/>
    <w:rsid w:val="00D92761"/>
    <w:rsid w:val="00DA3AD9"/>
    <w:rsid w:val="00DA46C4"/>
    <w:rsid w:val="00DB4A01"/>
    <w:rsid w:val="00DC46EE"/>
    <w:rsid w:val="00DC502E"/>
    <w:rsid w:val="00DC6AC2"/>
    <w:rsid w:val="00DC6C4F"/>
    <w:rsid w:val="00DD3CF1"/>
    <w:rsid w:val="00DD62E7"/>
    <w:rsid w:val="00DD7198"/>
    <w:rsid w:val="00DE085B"/>
    <w:rsid w:val="00E0053D"/>
    <w:rsid w:val="00E334CF"/>
    <w:rsid w:val="00E33C5A"/>
    <w:rsid w:val="00E33CE4"/>
    <w:rsid w:val="00E34E97"/>
    <w:rsid w:val="00E37704"/>
    <w:rsid w:val="00E511E8"/>
    <w:rsid w:val="00E573EF"/>
    <w:rsid w:val="00EA6082"/>
    <w:rsid w:val="00EC084A"/>
    <w:rsid w:val="00EC3DD9"/>
    <w:rsid w:val="00EC5859"/>
    <w:rsid w:val="00EC5CBC"/>
    <w:rsid w:val="00ED13C8"/>
    <w:rsid w:val="00ED4A1A"/>
    <w:rsid w:val="00ED7C67"/>
    <w:rsid w:val="00EE76BF"/>
    <w:rsid w:val="00EF231E"/>
    <w:rsid w:val="00F07006"/>
    <w:rsid w:val="00F22637"/>
    <w:rsid w:val="00F37034"/>
    <w:rsid w:val="00F41E85"/>
    <w:rsid w:val="00F42BC5"/>
    <w:rsid w:val="00F6778C"/>
    <w:rsid w:val="00F83810"/>
    <w:rsid w:val="00F948A1"/>
    <w:rsid w:val="00F97715"/>
    <w:rsid w:val="00FC1094"/>
    <w:rsid w:val="00FC2D57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FF8A"/>
  <w15:docId w15:val="{6471FDBC-C396-40F0-9582-F8FD278B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isciplinas.usp.br/mod/resource/view.php?id=228598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9A5B8-97AD-4F08-81B6-8799CA3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6</TotalTime>
  <Pages>4</Pages>
  <Words>719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Daniela Osvald Ramos</cp:lastModifiedBy>
  <cp:revision>7</cp:revision>
  <cp:lastPrinted>2017-08-13T21:02:00Z</cp:lastPrinted>
  <dcterms:created xsi:type="dcterms:W3CDTF">2019-09-17T23:31:00Z</dcterms:created>
  <dcterms:modified xsi:type="dcterms:W3CDTF">2019-09-17T23:36:00Z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