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D4" w:rsidRDefault="00373959" w:rsidP="00C82BFA">
      <w:r>
        <w:tab/>
      </w:r>
    </w:p>
    <w:p w:rsidR="00B407D4" w:rsidRPr="00C82BFA" w:rsidRDefault="00232E5B" w:rsidP="00C82BFA">
      <w:r w:rsidRPr="00C82BFA"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939939" wp14:editId="2F6A253B">
                <wp:simplePos x="0" y="0"/>
                <wp:positionH relativeFrom="column">
                  <wp:posOffset>3953510</wp:posOffset>
                </wp:positionH>
                <wp:positionV relativeFrom="paragraph">
                  <wp:posOffset>186690</wp:posOffset>
                </wp:positionV>
                <wp:extent cx="1085850" cy="6559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0A1" w:rsidRDefault="008620A1" w:rsidP="00C82BFA">
                            <w:r>
                              <w:t xml:space="preserve">Logotipo do cliente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399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3pt;margin-top:14.7pt;width:85.5pt;height:5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" o:allowincell="f">
                <v:textbox>
                  <w:txbxContent>
                    <w:p w:rsidR="008620A1" w:rsidRDefault="008620A1" w:rsidP="00C82BFA">
                      <w:r>
                        <w:t xml:space="preserve">Logotipo do cliente </w:t>
                      </w:r>
                    </w:p>
                  </w:txbxContent>
                </v:textbox>
              </v:shape>
            </w:pict>
          </mc:Fallback>
        </mc:AlternateContent>
      </w:r>
    </w:p>
    <w:p w:rsidR="00B407D4" w:rsidRDefault="00B407D4" w:rsidP="00C82BFA"/>
    <w:p w:rsidR="00B407D4" w:rsidRDefault="00B407D4" w:rsidP="00C82BFA"/>
    <w:p w:rsidR="00B407D4" w:rsidRDefault="00B407D4" w:rsidP="00C82BFA"/>
    <w:p w:rsidR="00B407D4" w:rsidRDefault="00B407D4" w:rsidP="00C82BFA"/>
    <w:p w:rsidR="00B407D4" w:rsidRDefault="00B407D4" w:rsidP="00C82BFA"/>
    <w:p w:rsidR="00B407D4" w:rsidRDefault="00B407D4" w:rsidP="00C82BFA">
      <w:pPr>
        <w:pStyle w:val="versao"/>
      </w:pPr>
    </w:p>
    <w:p w:rsidR="00C82BFA" w:rsidRDefault="00B407D4" w:rsidP="00C82BFA">
      <w:pPr>
        <w:pStyle w:val="versao"/>
      </w:pPr>
      <w:r>
        <w:t>&lt;</w:t>
      </w:r>
      <w:r w:rsidR="00B572B1">
        <w:t>Projeto XXXXX</w:t>
      </w:r>
      <w:r>
        <w:t>&gt;</w:t>
      </w:r>
    </w:p>
    <w:p w:rsidR="00B407D4" w:rsidRDefault="00B407D4" w:rsidP="00C82BFA">
      <w:pPr>
        <w:pStyle w:val="versao"/>
      </w:pPr>
      <w:r>
        <w:t>Cliente: &lt;Nome do Cliente&gt;</w:t>
      </w:r>
    </w:p>
    <w:p w:rsidR="00B407D4" w:rsidRDefault="00B407D4" w:rsidP="00C82BFA"/>
    <w:p w:rsidR="00B407D4" w:rsidRDefault="00B407D4" w:rsidP="00C82BFA"/>
    <w:p w:rsidR="00B407D4" w:rsidRPr="00C82BFA" w:rsidRDefault="00B407D4" w:rsidP="00C82BFA">
      <w:pPr>
        <w:pStyle w:val="versao"/>
      </w:pPr>
      <w:r w:rsidRPr="00C82BFA">
        <w:t>&lt;Código do Projeto -</w:t>
      </w:r>
      <w:r w:rsidR="00B572B1" w:rsidRPr="00C82BFA">
        <w:t xml:space="preserve"> Nome do Projeto&gt; </w:t>
      </w:r>
      <w:r w:rsidR="00B572B1" w:rsidRPr="00C82BFA">
        <w:br/>
        <w:t>DOCUMENTO: DEFINIÇÃO DO USUÁRIO E SUAS NECESSIDADES</w:t>
      </w:r>
    </w:p>
    <w:p w:rsidR="00B407D4" w:rsidRDefault="00B407D4" w:rsidP="00C82BFA">
      <w:pPr>
        <w:pStyle w:val="versao"/>
      </w:pPr>
    </w:p>
    <w:p w:rsidR="00B407D4" w:rsidRDefault="0017572C" w:rsidP="00C82BFA">
      <w:pPr>
        <w:pStyle w:val="versao"/>
      </w:pPr>
      <w:r>
        <w:t>Versão &lt;1</w:t>
      </w:r>
      <w:r w:rsidR="00B407D4">
        <w:t>.</w:t>
      </w:r>
      <w:r w:rsidR="00283EF9">
        <w:t>0</w:t>
      </w:r>
      <w:r w:rsidR="00B407D4">
        <w:t>&gt;</w:t>
      </w:r>
    </w:p>
    <w:p w:rsidR="00C82BFA" w:rsidRDefault="00C82BFA" w:rsidP="00C82BFA">
      <w:pPr>
        <w:pStyle w:val="versao"/>
      </w:pPr>
    </w:p>
    <w:p w:rsidR="00C82BFA" w:rsidRDefault="00C82BFA" w:rsidP="00C82BFA">
      <w:pPr>
        <w:pStyle w:val="versao"/>
      </w:pPr>
    </w:p>
    <w:p w:rsidR="00C82BFA" w:rsidRDefault="00C82BFA" w:rsidP="00C82BFA">
      <w:pPr>
        <w:pStyle w:val="versao"/>
      </w:pPr>
    </w:p>
    <w:p w:rsidR="00C82BFA" w:rsidRDefault="00C82BFA" w:rsidP="00C82BFA">
      <w:pPr>
        <w:pStyle w:val="versao"/>
      </w:pPr>
      <w:r>
        <w:t>&lt;</w:t>
      </w:r>
      <w:r>
        <w:t>Nome da Equipe</w:t>
      </w:r>
      <w:r>
        <w:t>&gt;</w:t>
      </w:r>
    </w:p>
    <w:p w:rsidR="00C82BFA" w:rsidRPr="00C82BFA" w:rsidRDefault="00C82BFA" w:rsidP="00C82BFA">
      <w:pPr>
        <w:pStyle w:val="versao"/>
      </w:pPr>
      <w:r w:rsidRPr="00C82BFA">
        <w:t>&lt;Lista dos participantes&gt;</w:t>
      </w:r>
    </w:p>
    <w:p w:rsidR="00B407D4" w:rsidRDefault="00C82BFA" w:rsidP="00C82BFA">
      <w:pPr>
        <w:pStyle w:val="versao"/>
      </w:pPr>
      <w:r>
        <w:t xml:space="preserve"> </w:t>
      </w:r>
      <w:r>
        <w:br/>
      </w:r>
    </w:p>
    <w:p w:rsidR="00B407D4" w:rsidRDefault="00B407D4" w:rsidP="00C82BFA">
      <w:pPr>
        <w:pStyle w:val="versao"/>
      </w:pPr>
    </w:p>
    <w:p w:rsidR="00B407D4" w:rsidRDefault="00B407D4" w:rsidP="00C82BFA"/>
    <w:p w:rsidR="00B407D4" w:rsidRDefault="00B407D4" w:rsidP="00C82BFA"/>
    <w:p w:rsidR="00B407D4" w:rsidRDefault="00B407D4" w:rsidP="00C82BFA"/>
    <w:p w:rsidR="00B407D4" w:rsidRDefault="00B407D4" w:rsidP="00C82BFA"/>
    <w:p w:rsidR="00B407D4" w:rsidRDefault="00B407D4" w:rsidP="00C82BFA"/>
    <w:p w:rsidR="00B407D4" w:rsidRDefault="00B407D4" w:rsidP="00C82BFA"/>
    <w:p w:rsidR="00B407D4" w:rsidRDefault="00B407D4" w:rsidP="00C82BFA">
      <w:pPr>
        <w:pStyle w:val="versao"/>
      </w:pPr>
    </w:p>
    <w:p w:rsidR="00B407D4" w:rsidRDefault="00B407D4" w:rsidP="00C82BFA">
      <w:pPr>
        <w:pStyle w:val="versao"/>
      </w:pPr>
    </w:p>
    <w:p w:rsidR="00B407D4" w:rsidRDefault="00B407D4" w:rsidP="00C82BFA">
      <w:pPr>
        <w:pStyle w:val="versao"/>
      </w:pPr>
    </w:p>
    <w:p w:rsidR="00B407D4" w:rsidRDefault="00B407D4" w:rsidP="00C82BFA">
      <w:pPr>
        <w:pStyle w:val="versao"/>
      </w:pPr>
    </w:p>
    <w:p w:rsidR="00B407D4" w:rsidRDefault="00B407D4" w:rsidP="00C82BFA">
      <w:pPr>
        <w:pStyle w:val="versao"/>
      </w:pPr>
    </w:p>
    <w:p w:rsidR="00B407D4" w:rsidRDefault="00B407D4" w:rsidP="00C82BFA">
      <w:pPr>
        <w:pStyle w:val="versao"/>
      </w:pPr>
    </w:p>
    <w:p w:rsidR="006F758B" w:rsidRDefault="006F758B" w:rsidP="00C82BFA">
      <w:pPr>
        <w:pStyle w:val="versao"/>
      </w:pPr>
    </w:p>
    <w:p w:rsidR="006F758B" w:rsidRDefault="006F758B" w:rsidP="00C82BFA">
      <w:pPr>
        <w:pStyle w:val="versao"/>
      </w:pPr>
    </w:p>
    <w:p w:rsidR="006F758B" w:rsidRDefault="006F758B" w:rsidP="00C82BFA">
      <w:pPr>
        <w:pStyle w:val="versao"/>
      </w:pPr>
    </w:p>
    <w:p w:rsidR="006F758B" w:rsidRDefault="006F758B" w:rsidP="00C82BFA">
      <w:pPr>
        <w:pStyle w:val="versao"/>
      </w:pPr>
    </w:p>
    <w:p w:rsidR="006F758B" w:rsidRDefault="006F758B" w:rsidP="00C82BFA">
      <w:pPr>
        <w:pStyle w:val="versao"/>
      </w:pPr>
    </w:p>
    <w:p w:rsidR="006F758B" w:rsidRDefault="006F758B" w:rsidP="00C82BFA">
      <w:pPr>
        <w:pStyle w:val="versao"/>
      </w:pPr>
    </w:p>
    <w:p w:rsidR="00B407D4" w:rsidRDefault="00B407D4" w:rsidP="00C82BFA">
      <w:pPr>
        <w:pStyle w:val="conteudo"/>
      </w:pPr>
      <w:r>
        <w:t>ÍNDICE</w:t>
      </w:r>
    </w:p>
    <w:p w:rsidR="00C82BFA" w:rsidRPr="00C82BFA" w:rsidRDefault="0045689F">
      <w:pPr>
        <w:pStyle w:val="Sumrio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en-US"/>
        </w:rPr>
      </w:pPr>
      <w:r>
        <w:rPr>
          <w:smallCaps/>
          <w:sz w:val="22"/>
        </w:rPr>
        <w:fldChar w:fldCharType="begin"/>
      </w:r>
      <w:r>
        <w:rPr>
          <w:smallCaps/>
          <w:sz w:val="22"/>
        </w:rPr>
        <w:instrText xml:space="preserve"> TOC \o "1-4" </w:instrText>
      </w:r>
      <w:r>
        <w:rPr>
          <w:smallCaps/>
          <w:sz w:val="22"/>
        </w:rPr>
        <w:fldChar w:fldCharType="separate"/>
      </w:r>
      <w:r w:rsidR="00C82BFA">
        <w:rPr>
          <w:noProof/>
        </w:rPr>
        <w:t>1.</w:t>
      </w:r>
      <w:r w:rsidR="00C82BFA" w:rsidRPr="00C82BFA"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en-US"/>
        </w:rPr>
        <w:tab/>
      </w:r>
      <w:r w:rsidR="00C82BFA">
        <w:rPr>
          <w:noProof/>
        </w:rPr>
        <w:t>Introdução</w:t>
      </w:r>
      <w:r w:rsidR="00C82BFA">
        <w:rPr>
          <w:noProof/>
        </w:rPr>
        <w:tab/>
      </w:r>
      <w:r w:rsidR="00C82BFA">
        <w:rPr>
          <w:noProof/>
        </w:rPr>
        <w:fldChar w:fldCharType="begin"/>
      </w:r>
      <w:r w:rsidR="00C82BFA">
        <w:rPr>
          <w:noProof/>
        </w:rPr>
        <w:instrText xml:space="preserve"> PAGEREF _Toc429928166 \h </w:instrText>
      </w:r>
      <w:r w:rsidR="00C82BFA">
        <w:rPr>
          <w:noProof/>
        </w:rPr>
      </w:r>
      <w:r w:rsidR="00C82BFA">
        <w:rPr>
          <w:noProof/>
        </w:rPr>
        <w:fldChar w:fldCharType="separate"/>
      </w:r>
      <w:r w:rsidR="00C82BFA">
        <w:rPr>
          <w:noProof/>
        </w:rPr>
        <w:t>3</w:t>
      </w:r>
      <w:r w:rsidR="00C82BFA">
        <w:rPr>
          <w:noProof/>
        </w:rPr>
        <w:fldChar w:fldCharType="end"/>
      </w:r>
    </w:p>
    <w:p w:rsidR="00C82BFA" w:rsidRPr="00C82BFA" w:rsidRDefault="00C82BFA">
      <w:pPr>
        <w:pStyle w:val="Sumrio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en-US"/>
        </w:rPr>
      </w:pPr>
      <w:r>
        <w:rPr>
          <w:noProof/>
        </w:rPr>
        <w:t>2.</w:t>
      </w:r>
      <w:r w:rsidRPr="00C82BFA"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en-US"/>
        </w:rPr>
        <w:tab/>
      </w:r>
      <w:r>
        <w:rPr>
          <w:noProof/>
        </w:rPr>
        <w:t>Usuário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_Toc429928167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82BFA" w:rsidRPr="00C82BFA" w:rsidRDefault="00C82BFA">
      <w:pPr>
        <w:pStyle w:val="Sumrio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en-US"/>
        </w:rPr>
      </w:pPr>
      <w:r>
        <w:rPr>
          <w:noProof/>
        </w:rPr>
        <w:t>3.</w:t>
      </w:r>
      <w:r w:rsidRPr="00C82BFA">
        <w:rPr>
          <w:rFonts w:asciiTheme="minorHAnsi" w:eastAsiaTheme="minorEastAsia" w:hAnsiTheme="minorHAnsi" w:cstheme="minorBidi"/>
          <w:b w:val="0"/>
          <w:caps w:val="0"/>
          <w:noProof/>
          <w:sz w:val="22"/>
          <w:lang w:eastAsia="en-US"/>
        </w:rPr>
        <w:tab/>
      </w:r>
      <w:r>
        <w:rPr>
          <w:noProof/>
        </w:rPr>
        <w:t>necessidades dos usuários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_Toc429928168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82BFA" w:rsidRPr="00C82BFA" w:rsidRDefault="00C82BFA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lang w:eastAsia="en-US"/>
        </w:rPr>
      </w:pPr>
      <w:r>
        <w:rPr>
          <w:noProof/>
        </w:rPr>
        <w:t>[NU01] &lt;Apelido da necessidade&gt;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_Toc429928169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82BFA" w:rsidRPr="00C82BFA" w:rsidRDefault="00C82BFA">
      <w:pPr>
        <w:pStyle w:val="Sumrio3"/>
        <w:tabs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 w:val="22"/>
          <w:lang w:eastAsia="en-US"/>
        </w:rPr>
      </w:pPr>
      <w:r>
        <w:rPr>
          <w:noProof/>
        </w:rPr>
        <w:t>[NU...] &lt;Apelido da necessidade&gt;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_Toc429928170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82BFA" w:rsidRDefault="00C82BFA">
      <w:pPr>
        <w:pStyle w:val="Sumrio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US" w:eastAsia="en-US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US" w:eastAsia="en-US"/>
        </w:rPr>
        <w:tab/>
      </w:r>
      <w:r>
        <w:rPr>
          <w:noProof/>
        </w:rPr>
        <w:t>COnsiderações finais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_Toc429928171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82BFA" w:rsidRDefault="00C82BFA">
      <w:pPr>
        <w:pStyle w:val="Sumrio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US" w:eastAsia="en-US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2"/>
          <w:lang w:val="en-US" w:eastAsia="en-US"/>
        </w:rPr>
        <w:tab/>
      </w:r>
      <w:r>
        <w:rPr>
          <w:noProof/>
        </w:rPr>
        <w:t>Referências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_Toc429928172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407D4" w:rsidRDefault="0045689F" w:rsidP="00C82BFA">
      <w:r>
        <w:fldChar w:fldCharType="end"/>
      </w:r>
    </w:p>
    <w:p w:rsidR="00B407D4" w:rsidRDefault="00B407D4" w:rsidP="00C82BFA">
      <w:pPr>
        <w:sectPr w:rsidR="00B407D4">
          <w:footerReference w:type="default" r:id="rId7"/>
          <w:pgSz w:w="11906" w:h="16838" w:code="9"/>
          <w:pgMar w:top="1701" w:right="1418" w:bottom="1899" w:left="1418" w:header="720" w:footer="732" w:gutter="0"/>
          <w:cols w:space="720"/>
        </w:sectPr>
      </w:pPr>
    </w:p>
    <w:p w:rsidR="00B407D4" w:rsidRDefault="00B407D4" w:rsidP="00C82BFA">
      <w:pPr>
        <w:pStyle w:val="Ttulo1"/>
      </w:pPr>
      <w:bookmarkStart w:id="0" w:name="_Toc467473439"/>
      <w:bookmarkStart w:id="1" w:name="_Toc467473971"/>
      <w:bookmarkStart w:id="2" w:name="_Toc467477710"/>
      <w:bookmarkStart w:id="3" w:name="_Toc467494864"/>
      <w:bookmarkStart w:id="4" w:name="_Toc467495234"/>
      <w:bookmarkStart w:id="5" w:name="_Toc468086040"/>
      <w:bookmarkStart w:id="6" w:name="_Toc429928166"/>
      <w:r>
        <w:lastRenderedPageBreak/>
        <w:t>Introdução</w:t>
      </w:r>
      <w:bookmarkEnd w:id="0"/>
      <w:bookmarkEnd w:id="1"/>
      <w:bookmarkEnd w:id="2"/>
      <w:bookmarkEnd w:id="3"/>
      <w:bookmarkEnd w:id="4"/>
      <w:bookmarkEnd w:id="5"/>
      <w:bookmarkEnd w:id="6"/>
    </w:p>
    <w:p w:rsidR="006D1491" w:rsidRDefault="00B407D4" w:rsidP="006D1491">
      <w:r>
        <w:t xml:space="preserve">&lt;Descrever os objetivos deste documento e o público ao </w:t>
      </w:r>
      <w:r w:rsidR="00B572B1">
        <w:t>qual ele se destina.</w:t>
      </w:r>
      <w:r w:rsidR="006D1491">
        <w:t xml:space="preserve"> Descrever brevemente o objetivo do projeto e o produto alvo.</w:t>
      </w:r>
      <w:r w:rsidR="006A5DCE">
        <w:t>. Apague esse texto quando finalizar.</w:t>
      </w:r>
      <w:r w:rsidR="006D1491">
        <w:t>&gt;</w:t>
      </w:r>
    </w:p>
    <w:p w:rsidR="00B407D4" w:rsidRDefault="00B407D4" w:rsidP="00C82BFA">
      <w:r>
        <w:t>.</w:t>
      </w:r>
    </w:p>
    <w:p w:rsidR="00B572B1" w:rsidRDefault="00B572B1" w:rsidP="00C82BFA"/>
    <w:p w:rsidR="00B572B1" w:rsidRDefault="00B572B1" w:rsidP="00C82BFA">
      <w:pPr>
        <w:pStyle w:val="Ttulo1"/>
      </w:pPr>
      <w:bookmarkStart w:id="7" w:name="_Toc429928167"/>
      <w:r>
        <w:t>Usuário</w:t>
      </w:r>
      <w:bookmarkEnd w:id="7"/>
    </w:p>
    <w:p w:rsidR="00B572B1" w:rsidRDefault="00B572B1" w:rsidP="00C82BFA">
      <w:bookmarkStart w:id="8" w:name="_Toc467473453"/>
      <w:bookmarkStart w:id="9" w:name="_Toc467473994"/>
      <w:bookmarkStart w:id="10" w:name="_Toc467477733"/>
      <w:bookmarkStart w:id="11" w:name="_Toc467494886"/>
      <w:bookmarkStart w:id="12" w:name="_Toc467495252"/>
      <w:bookmarkStart w:id="13" w:name="_Toc468086058"/>
      <w:r>
        <w:t xml:space="preserve">&lt;Descrever </w:t>
      </w:r>
      <w:r>
        <w:t>[1] o processo de observação e coleta informações, e.g. local de observação, quantidade de usuários observados, protocolos utilizados, [2] o perfil do usuário alvo</w:t>
      </w:r>
      <w:r w:rsidR="006D1491">
        <w:t xml:space="preserve"> e fotos se necessário</w:t>
      </w:r>
      <w:r>
        <w:t>, e [3] comentários e/ou discussão sobre o usuário</w:t>
      </w:r>
      <w:r w:rsidR="006A5DCE">
        <w:t xml:space="preserve"> </w:t>
      </w:r>
      <w:r w:rsidR="006A5DCE">
        <w:t>Apague esse texto quando finalizar.</w:t>
      </w:r>
      <w:r>
        <w:t>&gt;</w:t>
      </w:r>
    </w:p>
    <w:p w:rsidR="00B572B1" w:rsidRDefault="00B572B1" w:rsidP="00C82BFA"/>
    <w:p w:rsidR="00B572B1" w:rsidRDefault="00B572B1" w:rsidP="00C82BFA">
      <w:pPr>
        <w:pStyle w:val="Ttulo1"/>
      </w:pPr>
      <w:bookmarkStart w:id="14" w:name="_Toc429928168"/>
      <w:r>
        <w:t>necessidades dos usuários</w:t>
      </w:r>
      <w:bookmarkEnd w:id="14"/>
    </w:p>
    <w:p w:rsidR="00B407D4" w:rsidRPr="00FC20E4" w:rsidRDefault="00B572B1" w:rsidP="00C82BFA">
      <w:r w:rsidRPr="00FC20E4">
        <w:t xml:space="preserve">&lt;Descrever [1] </w:t>
      </w:r>
      <w:r w:rsidRPr="00FC20E4">
        <w:t>as necessidades dos usuários e [2</w:t>
      </w:r>
      <w:r w:rsidRPr="00FC20E4">
        <w:t>] comentários e/ou discussão sobre o usuário</w:t>
      </w:r>
      <w:bookmarkEnd w:id="8"/>
      <w:bookmarkEnd w:id="9"/>
      <w:bookmarkEnd w:id="10"/>
      <w:bookmarkEnd w:id="11"/>
      <w:bookmarkEnd w:id="12"/>
      <w:bookmarkEnd w:id="13"/>
      <w:r w:rsidRPr="00FC20E4">
        <w:t xml:space="preserve">. </w:t>
      </w:r>
      <w:r w:rsidR="00B407D4" w:rsidRPr="00FC20E4">
        <w:t>Para uma melhor organização deste documento, utilize as s</w:t>
      </w:r>
      <w:r w:rsidRPr="00FC20E4">
        <w:t>ubseções abaixo para agrupar as necessidades relacionada</w:t>
      </w:r>
      <w:r w:rsidR="00B407D4" w:rsidRPr="00FC20E4">
        <w:t>s.</w:t>
      </w:r>
      <w:r w:rsidR="006A5DCE" w:rsidRPr="006A5DCE">
        <w:t xml:space="preserve"> </w:t>
      </w:r>
      <w:r w:rsidR="006A5DCE">
        <w:t>Apague esse texto quando finalizar.</w:t>
      </w:r>
      <w:r w:rsidR="00B407D4" w:rsidRPr="00FC20E4">
        <w:t xml:space="preserve">&gt; </w:t>
      </w:r>
    </w:p>
    <w:p w:rsidR="00B407D4" w:rsidRPr="006274CE" w:rsidRDefault="00B407D4" w:rsidP="00C82BFA">
      <w:pPr>
        <w:pStyle w:val="Requisito"/>
      </w:pPr>
      <w:bookmarkStart w:id="15" w:name="_Toc467473457"/>
      <w:bookmarkStart w:id="16" w:name="_Toc467474004"/>
      <w:bookmarkStart w:id="17" w:name="_Toc467477743"/>
      <w:bookmarkStart w:id="18" w:name="_Toc467494889"/>
      <w:bookmarkStart w:id="19" w:name="_Toc467495255"/>
      <w:bookmarkStart w:id="20" w:name="_Toc468086061"/>
      <w:bookmarkStart w:id="21" w:name="_Toc429928169"/>
      <w:r w:rsidRPr="006274CE">
        <w:t>[</w:t>
      </w:r>
      <w:r w:rsidR="00B572B1">
        <w:t>NU</w:t>
      </w:r>
      <w:r w:rsidRPr="006274CE">
        <w:t>01]</w:t>
      </w:r>
      <w:bookmarkEnd w:id="15"/>
      <w:bookmarkEnd w:id="16"/>
      <w:bookmarkEnd w:id="17"/>
      <w:bookmarkEnd w:id="18"/>
      <w:bookmarkEnd w:id="19"/>
      <w:bookmarkEnd w:id="20"/>
      <w:r w:rsidR="00B572B1">
        <w:t xml:space="preserve"> &lt;Apelido da necessidade</w:t>
      </w:r>
      <w:r w:rsidRPr="006274CE">
        <w:t>&gt;</w:t>
      </w:r>
      <w:bookmarkEnd w:id="21"/>
    </w:p>
    <w:p w:rsidR="00B407D4" w:rsidRPr="00C82BFA" w:rsidRDefault="00B407D4" w:rsidP="00C82BFA">
      <w:r w:rsidRPr="00C82BFA">
        <w:t xml:space="preserve">&lt;Forneça uma pequena explicação </w:t>
      </w:r>
      <w:r w:rsidR="00B572B1" w:rsidRPr="00C82BFA">
        <w:t>da necessidade</w:t>
      </w:r>
      <w:r w:rsidRPr="00C82BFA">
        <w:t>. Em seguida, assinale um dos símbolos abai</w:t>
      </w:r>
      <w:r w:rsidR="00CF4298">
        <w:t xml:space="preserve">xo para indicar a prioridade da necessidade. </w:t>
      </w:r>
      <w:r w:rsidR="006A5DCE">
        <w:t>Apague esse texto quando finalizar.</w:t>
      </w:r>
      <w:r w:rsidRPr="00C82BFA">
        <w:t>&gt;</w:t>
      </w:r>
    </w:p>
    <w:p w:rsidR="00B407D4" w:rsidRPr="006274CE" w:rsidRDefault="00B407D4" w:rsidP="00C82BFA"/>
    <w:tbl>
      <w:tblPr>
        <w:tblW w:w="9215" w:type="dxa"/>
        <w:tblLayout w:type="fixed"/>
        <w:tblLook w:val="0000" w:firstRow="0" w:lastRow="0" w:firstColumn="0" w:lastColumn="0" w:noHBand="0" w:noVBand="0"/>
      </w:tblPr>
      <w:tblGrid>
        <w:gridCol w:w="1976"/>
        <w:gridCol w:w="465"/>
        <w:gridCol w:w="2168"/>
        <w:gridCol w:w="464"/>
        <w:gridCol w:w="2169"/>
        <w:gridCol w:w="464"/>
        <w:gridCol w:w="1509"/>
      </w:tblGrid>
      <w:tr w:rsidR="00B407D4" w:rsidRPr="006274CE" w:rsidTr="00FC20E4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976" w:type="dxa"/>
          </w:tcPr>
          <w:p w:rsidR="00B407D4" w:rsidRPr="006274CE" w:rsidRDefault="00B407D4" w:rsidP="00C82BFA">
            <w:r w:rsidRPr="006274CE">
              <w:t>Prioridade:</w:t>
            </w:r>
          </w:p>
        </w:tc>
        <w:tc>
          <w:tcPr>
            <w:tcW w:w="465" w:type="dxa"/>
          </w:tcPr>
          <w:p w:rsidR="00B407D4" w:rsidRPr="006274CE" w:rsidRDefault="00B572B1" w:rsidP="00C82BFA">
            <w:r>
              <w:sym w:font="Wingdings" w:char="F0FE"/>
            </w:r>
          </w:p>
        </w:tc>
        <w:tc>
          <w:tcPr>
            <w:tcW w:w="2168" w:type="dxa"/>
          </w:tcPr>
          <w:p w:rsidR="00B407D4" w:rsidRPr="006274CE" w:rsidRDefault="00B407D4" w:rsidP="00C82BFA">
            <w:r w:rsidRPr="006274CE">
              <w:t>Essencial</w:t>
            </w:r>
          </w:p>
        </w:tc>
        <w:tc>
          <w:tcPr>
            <w:tcW w:w="464" w:type="dxa"/>
          </w:tcPr>
          <w:p w:rsidR="00B407D4" w:rsidRPr="006274CE" w:rsidRDefault="00B407D4" w:rsidP="00C82BFA">
            <w:r w:rsidRPr="006274CE">
              <w:sym w:font="Wingdings" w:char="F0A8"/>
            </w:r>
          </w:p>
        </w:tc>
        <w:tc>
          <w:tcPr>
            <w:tcW w:w="2169" w:type="dxa"/>
          </w:tcPr>
          <w:p w:rsidR="00B407D4" w:rsidRPr="006274CE" w:rsidRDefault="00B407D4" w:rsidP="00C82BFA">
            <w:r w:rsidRPr="006274CE">
              <w:t>Importante</w:t>
            </w:r>
          </w:p>
        </w:tc>
        <w:tc>
          <w:tcPr>
            <w:tcW w:w="464" w:type="dxa"/>
          </w:tcPr>
          <w:p w:rsidR="00B407D4" w:rsidRPr="006274CE" w:rsidRDefault="00B407D4" w:rsidP="00C82BFA">
            <w:r w:rsidRPr="006274CE">
              <w:sym w:font="Wingdings" w:char="F0A8"/>
            </w:r>
          </w:p>
        </w:tc>
        <w:tc>
          <w:tcPr>
            <w:tcW w:w="1509" w:type="dxa"/>
          </w:tcPr>
          <w:p w:rsidR="00B407D4" w:rsidRPr="006274CE" w:rsidRDefault="00B407D4" w:rsidP="00C82BFA">
            <w:r w:rsidRPr="006274CE">
              <w:t>Desejável</w:t>
            </w:r>
          </w:p>
        </w:tc>
      </w:tr>
    </w:tbl>
    <w:p w:rsidR="00B407D4" w:rsidRPr="006274CE" w:rsidRDefault="00FC20E4" w:rsidP="00C82BFA">
      <w:pPr>
        <w:pStyle w:val="Requisito"/>
      </w:pPr>
      <w:bookmarkStart w:id="22" w:name="_Toc429928170"/>
      <w:r w:rsidRPr="006274CE">
        <w:t>[</w:t>
      </w:r>
      <w:r>
        <w:t>NU</w:t>
      </w:r>
      <w:r>
        <w:t>...</w:t>
      </w:r>
      <w:r w:rsidRPr="006274CE">
        <w:t>]</w:t>
      </w:r>
      <w:r>
        <w:t xml:space="preserve"> </w:t>
      </w:r>
      <w:r w:rsidR="00B572B1">
        <w:t>&lt;Apelido da necessidade</w:t>
      </w:r>
      <w:r w:rsidR="00B572B1" w:rsidRPr="006274CE">
        <w:t>&gt;</w:t>
      </w:r>
      <w:bookmarkEnd w:id="22"/>
    </w:p>
    <w:p w:rsidR="00FC20E4" w:rsidRPr="006274CE" w:rsidRDefault="00FC20E4" w:rsidP="00C82BFA">
      <w:bookmarkStart w:id="23" w:name="_Toc467473459"/>
      <w:bookmarkStart w:id="24" w:name="_Toc467474006"/>
      <w:bookmarkStart w:id="25" w:name="_Toc467477745"/>
      <w:bookmarkStart w:id="26" w:name="_Toc467494891"/>
      <w:bookmarkStart w:id="27" w:name="_Toc467495257"/>
      <w:bookmarkStart w:id="28" w:name="_Toc468086063"/>
      <w:r w:rsidRPr="006274CE">
        <w:t xml:space="preserve">&lt;Forneça uma pequena explicação </w:t>
      </w:r>
      <w:r>
        <w:t>da necessidade</w:t>
      </w:r>
      <w:r w:rsidRPr="006274CE">
        <w:t>. Em seguida, assinale um dos símbolos abaixo para indicar a prioridade d</w:t>
      </w:r>
      <w:r w:rsidR="00CF4298">
        <w:t>a</w:t>
      </w:r>
      <w:bookmarkStart w:id="29" w:name="_GoBack"/>
      <w:bookmarkEnd w:id="29"/>
      <w:r w:rsidRPr="006274CE">
        <w:t xml:space="preserve"> </w:t>
      </w:r>
      <w:r w:rsidR="00CF4298">
        <w:t>necessidade.</w:t>
      </w:r>
      <w:r w:rsidR="006A5DCE">
        <w:t xml:space="preserve"> </w:t>
      </w:r>
      <w:r w:rsidR="006A5DCE">
        <w:t>Apague esse texto quando finalizar.</w:t>
      </w:r>
      <w:r w:rsidRPr="006274CE">
        <w:t>&gt;</w:t>
      </w:r>
    </w:p>
    <w:p w:rsidR="00FC20E4" w:rsidRPr="006274CE" w:rsidRDefault="00FC20E4" w:rsidP="00C82BF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76"/>
        <w:gridCol w:w="465"/>
        <w:gridCol w:w="2168"/>
        <w:gridCol w:w="464"/>
        <w:gridCol w:w="2169"/>
        <w:gridCol w:w="464"/>
        <w:gridCol w:w="1509"/>
      </w:tblGrid>
      <w:tr w:rsidR="00FC20E4" w:rsidRPr="006274CE" w:rsidTr="00FE5FD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976" w:type="dxa"/>
          </w:tcPr>
          <w:p w:rsidR="00FC20E4" w:rsidRPr="006274CE" w:rsidRDefault="00FC20E4" w:rsidP="00C82BFA">
            <w:r w:rsidRPr="006274CE">
              <w:t>Prioridade:</w:t>
            </w:r>
          </w:p>
        </w:tc>
        <w:tc>
          <w:tcPr>
            <w:tcW w:w="465" w:type="dxa"/>
          </w:tcPr>
          <w:p w:rsidR="00FC20E4" w:rsidRPr="006274CE" w:rsidRDefault="00FC20E4" w:rsidP="00C82BFA">
            <w:r>
              <w:sym w:font="Wingdings" w:char="F0FE"/>
            </w:r>
          </w:p>
        </w:tc>
        <w:tc>
          <w:tcPr>
            <w:tcW w:w="2168" w:type="dxa"/>
          </w:tcPr>
          <w:p w:rsidR="00FC20E4" w:rsidRPr="006274CE" w:rsidRDefault="00FC20E4" w:rsidP="00C82BFA">
            <w:r w:rsidRPr="006274CE">
              <w:t>Essencial</w:t>
            </w:r>
          </w:p>
        </w:tc>
        <w:tc>
          <w:tcPr>
            <w:tcW w:w="464" w:type="dxa"/>
          </w:tcPr>
          <w:p w:rsidR="00FC20E4" w:rsidRPr="006274CE" w:rsidRDefault="00FC20E4" w:rsidP="00C82BFA">
            <w:r w:rsidRPr="006274CE">
              <w:sym w:font="Wingdings" w:char="F0A8"/>
            </w:r>
          </w:p>
        </w:tc>
        <w:tc>
          <w:tcPr>
            <w:tcW w:w="2169" w:type="dxa"/>
          </w:tcPr>
          <w:p w:rsidR="00FC20E4" w:rsidRPr="006274CE" w:rsidRDefault="00FC20E4" w:rsidP="00C82BFA">
            <w:r w:rsidRPr="006274CE">
              <w:t>Importante</w:t>
            </w:r>
          </w:p>
        </w:tc>
        <w:tc>
          <w:tcPr>
            <w:tcW w:w="464" w:type="dxa"/>
          </w:tcPr>
          <w:p w:rsidR="00FC20E4" w:rsidRPr="006274CE" w:rsidRDefault="00FC20E4" w:rsidP="00C82BFA">
            <w:r w:rsidRPr="006274CE">
              <w:sym w:font="Wingdings" w:char="F0A8"/>
            </w:r>
          </w:p>
        </w:tc>
        <w:tc>
          <w:tcPr>
            <w:tcW w:w="1509" w:type="dxa"/>
          </w:tcPr>
          <w:p w:rsidR="00FC20E4" w:rsidRPr="006274CE" w:rsidRDefault="00FC20E4" w:rsidP="00C82BFA">
            <w:r w:rsidRPr="006274CE">
              <w:t>Desejável</w:t>
            </w:r>
          </w:p>
        </w:tc>
      </w:tr>
    </w:tbl>
    <w:p w:rsidR="00B407D4" w:rsidRDefault="00FC20E4" w:rsidP="00C82BFA">
      <w:pPr>
        <w:pStyle w:val="Ttulo1"/>
      </w:pPr>
      <w:bookmarkStart w:id="30" w:name="_Ref471394537"/>
      <w:bookmarkStart w:id="31" w:name="_Toc467473442"/>
      <w:bookmarkStart w:id="32" w:name="_Toc467473974"/>
      <w:bookmarkStart w:id="33" w:name="_Toc467477713"/>
      <w:bookmarkStart w:id="34" w:name="_Toc467494867"/>
      <w:bookmarkStart w:id="35" w:name="_Toc467495237"/>
      <w:bookmarkStart w:id="36" w:name="_Toc468086045"/>
      <w:bookmarkStart w:id="37" w:name="_Toc429928171"/>
      <w:bookmarkEnd w:id="23"/>
      <w:bookmarkEnd w:id="24"/>
      <w:bookmarkEnd w:id="25"/>
      <w:bookmarkEnd w:id="26"/>
      <w:bookmarkEnd w:id="27"/>
      <w:bookmarkEnd w:id="28"/>
      <w:r>
        <w:t>COnsiderações finais</w:t>
      </w:r>
      <w:bookmarkEnd w:id="37"/>
    </w:p>
    <w:p w:rsidR="00FC20E4" w:rsidRPr="00FC20E4" w:rsidRDefault="00FC20E4" w:rsidP="00C82BFA">
      <w:r w:rsidRPr="00FC20E4">
        <w:t>&lt;</w:t>
      </w:r>
      <w:r>
        <w:t>Espaço reservado para considerações finais</w:t>
      </w:r>
      <w:r w:rsidR="006A5DCE">
        <w:t>.</w:t>
      </w:r>
      <w:r w:rsidR="006A5DCE" w:rsidRPr="006A5DCE">
        <w:t xml:space="preserve"> </w:t>
      </w:r>
      <w:r w:rsidR="006A5DCE">
        <w:t>Apa</w:t>
      </w:r>
      <w:r w:rsidR="006A5DCE">
        <w:t>gue esse texto quando finalizar</w:t>
      </w:r>
      <w:r w:rsidRPr="00FC20E4">
        <w:t>&gt;</w:t>
      </w:r>
    </w:p>
    <w:p w:rsidR="00FC20E4" w:rsidRPr="00FC20E4" w:rsidRDefault="00FC20E4" w:rsidP="00C82BFA"/>
    <w:p w:rsidR="00B407D4" w:rsidRPr="006274CE" w:rsidRDefault="00B407D4" w:rsidP="00C82BFA">
      <w:pPr>
        <w:pStyle w:val="Ttulo1"/>
      </w:pPr>
      <w:bookmarkStart w:id="38" w:name="_Toc429928172"/>
      <w:r w:rsidRPr="006274CE">
        <w:t>Referências</w:t>
      </w:r>
      <w:bookmarkEnd w:id="30"/>
      <w:bookmarkEnd w:id="31"/>
      <w:bookmarkEnd w:id="32"/>
      <w:bookmarkEnd w:id="33"/>
      <w:bookmarkEnd w:id="34"/>
      <w:bookmarkEnd w:id="35"/>
      <w:bookmarkEnd w:id="36"/>
      <w:bookmarkEnd w:id="38"/>
    </w:p>
    <w:p w:rsidR="00B407D4" w:rsidRPr="006274CE" w:rsidRDefault="00B407D4" w:rsidP="00C82BFA">
      <w:r w:rsidRPr="006274CE">
        <w:t>&lt;Esta seção deve prover uma lista de todos os documentos relacionados a este documento</w:t>
      </w:r>
      <w:r w:rsidR="00FC20E4">
        <w:t xml:space="preserve"> quando necessário</w:t>
      </w:r>
      <w:r w:rsidR="006A5DCE">
        <w:t xml:space="preserve">. </w:t>
      </w:r>
      <w:r w:rsidR="006A5DCE">
        <w:t>Apa</w:t>
      </w:r>
      <w:r w:rsidR="006A5DCE">
        <w:t>gue esse texto quando finalizar</w:t>
      </w:r>
      <w:r w:rsidRPr="006274CE">
        <w:t>&gt;</w:t>
      </w:r>
    </w:p>
    <w:sectPr w:rsidR="00B407D4" w:rsidRPr="006274CE">
      <w:headerReference w:type="even" r:id="rId8"/>
      <w:pgSz w:w="11906" w:h="16838" w:code="9"/>
      <w:pgMar w:top="1701" w:right="1418" w:bottom="1899" w:left="1418" w:header="72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2D" w:rsidRDefault="002C502D" w:rsidP="00C82BFA">
      <w:r>
        <w:separator/>
      </w:r>
    </w:p>
  </w:endnote>
  <w:endnote w:type="continuationSeparator" w:id="0">
    <w:p w:rsidR="002C502D" w:rsidRDefault="002C502D" w:rsidP="00C8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36"/>
      <w:gridCol w:w="4536"/>
    </w:tblGrid>
    <w:tr w:rsidR="008620A1">
      <w:tblPrEx>
        <w:tblCellMar>
          <w:top w:w="0" w:type="dxa"/>
          <w:bottom w:w="0" w:type="dxa"/>
        </w:tblCellMar>
      </w:tblPrEx>
      <w:trPr>
        <w:trHeight w:val="268"/>
      </w:trPr>
      <w:tc>
        <w:tcPr>
          <w:tcW w:w="4536" w:type="dxa"/>
        </w:tcPr>
        <w:p w:rsidR="008620A1" w:rsidRDefault="008620A1" w:rsidP="00C82BFA">
          <w:pPr>
            <w:pStyle w:val="Rodap"/>
          </w:pPr>
          <w:r>
            <w:t xml:space="preserve">Documento </w:t>
          </w:r>
          <w:r w:rsidR="00C82BFA">
            <w:t>de definicação do usuário e suas necessidades</w:t>
          </w:r>
        </w:p>
      </w:tc>
      <w:tc>
        <w:tcPr>
          <w:tcW w:w="4536" w:type="dxa"/>
        </w:tcPr>
        <w:p w:rsidR="008620A1" w:rsidRDefault="008620A1" w:rsidP="00C82BFA">
          <w:pPr>
            <w:pStyle w:val="Rodap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F4298">
            <w:rPr>
              <w:noProof/>
            </w:rPr>
            <w:t>2</w:t>
          </w:r>
          <w:r>
            <w:fldChar w:fldCharType="end"/>
          </w:r>
          <w:r>
            <w:t xml:space="preserve"> de </w:t>
          </w:r>
          <w:fldSimple w:instr=" NUMPAGES ">
            <w:r w:rsidR="00CF4298">
              <w:rPr>
                <w:noProof/>
              </w:rPr>
              <w:t>3</w:t>
            </w:r>
          </w:fldSimple>
        </w:p>
      </w:tc>
    </w:tr>
    <w:tr w:rsidR="008620A1">
      <w:tblPrEx>
        <w:tblCellMar>
          <w:top w:w="0" w:type="dxa"/>
          <w:bottom w:w="0" w:type="dxa"/>
        </w:tblCellMar>
      </w:tblPrEx>
      <w:trPr>
        <w:trHeight w:val="268"/>
      </w:trPr>
      <w:tc>
        <w:tcPr>
          <w:tcW w:w="4536" w:type="dxa"/>
        </w:tcPr>
        <w:p w:rsidR="008620A1" w:rsidRDefault="008620A1" w:rsidP="00C82BFA">
          <w:pPr>
            <w:pStyle w:val="Rodap"/>
          </w:pPr>
          <w:r>
            <w:rPr>
              <w:snapToGrid w:val="0"/>
              <w:lang w:eastAsia="en-US"/>
            </w:rPr>
            <w:t>Projeto: &lt;código do projeto&gt; versão: X.X</w:t>
          </w:r>
        </w:p>
      </w:tc>
      <w:tc>
        <w:tcPr>
          <w:tcW w:w="4536" w:type="dxa"/>
        </w:tcPr>
        <w:p w:rsidR="008620A1" w:rsidRDefault="008620A1" w:rsidP="00C82BFA">
          <w:pPr>
            <w:pStyle w:val="Rodap"/>
            <w:rPr>
              <w:snapToGrid w:val="0"/>
              <w:lang w:eastAsia="en-US"/>
            </w:rPr>
          </w:pPr>
        </w:p>
      </w:tc>
    </w:tr>
  </w:tbl>
  <w:p w:rsidR="008620A1" w:rsidRDefault="008620A1" w:rsidP="00C82B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2D" w:rsidRDefault="002C502D" w:rsidP="00C82BFA">
      <w:r>
        <w:separator/>
      </w:r>
    </w:p>
  </w:footnote>
  <w:footnote w:type="continuationSeparator" w:id="0">
    <w:p w:rsidR="002C502D" w:rsidRDefault="002C502D" w:rsidP="00C8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A1" w:rsidRDefault="008620A1" w:rsidP="00C82B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7FCD4C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AFE818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37156"/>
    <w:multiLevelType w:val="hybridMultilevel"/>
    <w:tmpl w:val="96FEF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D3290"/>
    <w:multiLevelType w:val="hybridMultilevel"/>
    <w:tmpl w:val="04580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C4045"/>
    <w:multiLevelType w:val="hybridMultilevel"/>
    <w:tmpl w:val="A63A9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351C27"/>
    <w:multiLevelType w:val="hybridMultilevel"/>
    <w:tmpl w:val="9AA67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C744FC"/>
    <w:multiLevelType w:val="hybridMultilevel"/>
    <w:tmpl w:val="7B106FD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612722"/>
    <w:multiLevelType w:val="hybridMultilevel"/>
    <w:tmpl w:val="0DEA1F7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066759"/>
    <w:multiLevelType w:val="hybridMultilevel"/>
    <w:tmpl w:val="1B584D6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B77450"/>
    <w:multiLevelType w:val="hybridMultilevel"/>
    <w:tmpl w:val="CF686A5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DA2982"/>
    <w:multiLevelType w:val="hybridMultilevel"/>
    <w:tmpl w:val="417A6C22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5F70AC"/>
    <w:multiLevelType w:val="hybridMultilevel"/>
    <w:tmpl w:val="31260D5C"/>
    <w:lvl w:ilvl="0" w:tplc="DBB8BE6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F15576"/>
    <w:multiLevelType w:val="hybridMultilevel"/>
    <w:tmpl w:val="8D60FFD2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937B65"/>
    <w:multiLevelType w:val="multilevel"/>
    <w:tmpl w:val="243A2B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120201C"/>
    <w:multiLevelType w:val="hybridMultilevel"/>
    <w:tmpl w:val="F88A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2532F6"/>
    <w:multiLevelType w:val="multilevel"/>
    <w:tmpl w:val="243A2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32D50A0"/>
    <w:multiLevelType w:val="hybridMultilevel"/>
    <w:tmpl w:val="BE3CB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6D0025"/>
    <w:multiLevelType w:val="hybridMultilevel"/>
    <w:tmpl w:val="52E8E7C2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4268A4"/>
    <w:multiLevelType w:val="hybridMultilevel"/>
    <w:tmpl w:val="31E6CDE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4D0028"/>
    <w:multiLevelType w:val="hybridMultilevel"/>
    <w:tmpl w:val="3964047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5C4993"/>
    <w:multiLevelType w:val="hybridMultilevel"/>
    <w:tmpl w:val="92462804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51E62AF"/>
    <w:multiLevelType w:val="hybridMultilevel"/>
    <w:tmpl w:val="4A564E8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4F2610"/>
    <w:multiLevelType w:val="hybridMultilevel"/>
    <w:tmpl w:val="C1A42896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A63AF4"/>
    <w:multiLevelType w:val="multilevel"/>
    <w:tmpl w:val="F50EB348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24" w15:restartNumberingAfterBreak="0">
    <w:nsid w:val="16B601D5"/>
    <w:multiLevelType w:val="hybridMultilevel"/>
    <w:tmpl w:val="DFE4DC2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7140708"/>
    <w:multiLevelType w:val="hybridMultilevel"/>
    <w:tmpl w:val="C4986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89546B1"/>
    <w:multiLevelType w:val="hybridMultilevel"/>
    <w:tmpl w:val="4F32B49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9463623"/>
    <w:multiLevelType w:val="hybridMultilevel"/>
    <w:tmpl w:val="2DB25B2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AE33BA0"/>
    <w:multiLevelType w:val="hybridMultilevel"/>
    <w:tmpl w:val="5BEE1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D272087"/>
    <w:multiLevelType w:val="multilevel"/>
    <w:tmpl w:val="243A2B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1DF902E4"/>
    <w:multiLevelType w:val="hybridMultilevel"/>
    <w:tmpl w:val="3DD45248"/>
    <w:lvl w:ilvl="0" w:tplc="F02422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1DFD1D8E"/>
    <w:multiLevelType w:val="hybridMultilevel"/>
    <w:tmpl w:val="75302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1E9E5AE6"/>
    <w:multiLevelType w:val="hybridMultilevel"/>
    <w:tmpl w:val="D7EC0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18A5C88"/>
    <w:multiLevelType w:val="hybridMultilevel"/>
    <w:tmpl w:val="3DDA268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A60285"/>
    <w:multiLevelType w:val="multilevel"/>
    <w:tmpl w:val="243A2B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21E74712"/>
    <w:multiLevelType w:val="hybridMultilevel"/>
    <w:tmpl w:val="88106D7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2432550E"/>
    <w:multiLevelType w:val="hybridMultilevel"/>
    <w:tmpl w:val="935CA5A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51C5EA0"/>
    <w:multiLevelType w:val="hybridMultilevel"/>
    <w:tmpl w:val="EDFC926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636247E"/>
    <w:multiLevelType w:val="hybridMultilevel"/>
    <w:tmpl w:val="729E9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86283E"/>
    <w:multiLevelType w:val="hybridMultilevel"/>
    <w:tmpl w:val="AD425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7435CC9"/>
    <w:multiLevelType w:val="hybridMultilevel"/>
    <w:tmpl w:val="8490025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B0353E"/>
    <w:multiLevelType w:val="hybridMultilevel"/>
    <w:tmpl w:val="A09CE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116298"/>
    <w:multiLevelType w:val="hybridMultilevel"/>
    <w:tmpl w:val="0280369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2D2346A1"/>
    <w:multiLevelType w:val="hybridMultilevel"/>
    <w:tmpl w:val="B58A0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7A623C"/>
    <w:multiLevelType w:val="hybridMultilevel"/>
    <w:tmpl w:val="CFFC97F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D9D0F72"/>
    <w:multiLevelType w:val="multilevel"/>
    <w:tmpl w:val="243A2B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2E245CAC"/>
    <w:multiLevelType w:val="hybridMultilevel"/>
    <w:tmpl w:val="0C24047E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6350CC"/>
    <w:multiLevelType w:val="hybridMultilevel"/>
    <w:tmpl w:val="ACDE6846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5D24B2"/>
    <w:multiLevelType w:val="hybridMultilevel"/>
    <w:tmpl w:val="E27425A2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0EC1881"/>
    <w:multiLevelType w:val="hybridMultilevel"/>
    <w:tmpl w:val="8C6EC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15308DA"/>
    <w:multiLevelType w:val="hybridMultilevel"/>
    <w:tmpl w:val="78D2B414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22B4AFD"/>
    <w:multiLevelType w:val="hybridMultilevel"/>
    <w:tmpl w:val="12B0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39B6F14"/>
    <w:multiLevelType w:val="hybridMultilevel"/>
    <w:tmpl w:val="59DCE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F74149"/>
    <w:multiLevelType w:val="hybridMultilevel"/>
    <w:tmpl w:val="A756161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63F3B65"/>
    <w:multiLevelType w:val="hybridMultilevel"/>
    <w:tmpl w:val="A486149E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6EC3BAE"/>
    <w:multiLevelType w:val="hybridMultilevel"/>
    <w:tmpl w:val="8E667AD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6" w15:restartNumberingAfterBreak="0">
    <w:nsid w:val="37173BD2"/>
    <w:multiLevelType w:val="hybridMultilevel"/>
    <w:tmpl w:val="71067F9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8152BE7"/>
    <w:multiLevelType w:val="hybridMultilevel"/>
    <w:tmpl w:val="EE64F210"/>
    <w:lvl w:ilvl="0" w:tplc="7604010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9622B66"/>
    <w:multiLevelType w:val="hybridMultilevel"/>
    <w:tmpl w:val="689E0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BDE796E"/>
    <w:multiLevelType w:val="hybridMultilevel"/>
    <w:tmpl w:val="6CC2C17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BE74BB0"/>
    <w:multiLevelType w:val="hybridMultilevel"/>
    <w:tmpl w:val="7320E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C1B15AC"/>
    <w:multiLevelType w:val="hybridMultilevel"/>
    <w:tmpl w:val="550AEC8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2" w15:restartNumberingAfterBreak="0">
    <w:nsid w:val="3C8D395B"/>
    <w:multiLevelType w:val="hybridMultilevel"/>
    <w:tmpl w:val="13786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CBE1365"/>
    <w:multiLevelType w:val="multilevel"/>
    <w:tmpl w:val="243A2B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4" w15:restartNumberingAfterBreak="0">
    <w:nsid w:val="3DC318E5"/>
    <w:multiLevelType w:val="multilevel"/>
    <w:tmpl w:val="243A2B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5" w15:restartNumberingAfterBreak="0">
    <w:nsid w:val="3DD25F43"/>
    <w:multiLevelType w:val="multilevel"/>
    <w:tmpl w:val="44D6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6" w15:restartNumberingAfterBreak="0">
    <w:nsid w:val="3F2B19DF"/>
    <w:multiLevelType w:val="hybridMultilevel"/>
    <w:tmpl w:val="804677FE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29A54B5"/>
    <w:multiLevelType w:val="hybridMultilevel"/>
    <w:tmpl w:val="F5B23BE6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1D40E8"/>
    <w:multiLevelType w:val="hybridMultilevel"/>
    <w:tmpl w:val="6ACA4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3E4FA6"/>
    <w:multiLevelType w:val="hybridMultilevel"/>
    <w:tmpl w:val="94109C7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50357C5"/>
    <w:multiLevelType w:val="hybridMultilevel"/>
    <w:tmpl w:val="C0B0D8F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5691025"/>
    <w:multiLevelType w:val="hybridMultilevel"/>
    <w:tmpl w:val="1DCC952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2" w15:restartNumberingAfterBreak="0">
    <w:nsid w:val="456E4C84"/>
    <w:multiLevelType w:val="hybridMultilevel"/>
    <w:tmpl w:val="428C82C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7862725"/>
    <w:multiLevelType w:val="hybridMultilevel"/>
    <w:tmpl w:val="F706431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7EF6CC3"/>
    <w:multiLevelType w:val="hybridMultilevel"/>
    <w:tmpl w:val="75BC3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80B0094"/>
    <w:multiLevelType w:val="hybridMultilevel"/>
    <w:tmpl w:val="92AECBA2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0B6464"/>
    <w:multiLevelType w:val="hybridMultilevel"/>
    <w:tmpl w:val="3882603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B722569"/>
    <w:multiLevelType w:val="hybridMultilevel"/>
    <w:tmpl w:val="E83AAD1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B7C106C"/>
    <w:multiLevelType w:val="hybridMultilevel"/>
    <w:tmpl w:val="7B3C4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F53BDE"/>
    <w:multiLevelType w:val="hybridMultilevel"/>
    <w:tmpl w:val="C7386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E474E47"/>
    <w:multiLevelType w:val="hybridMultilevel"/>
    <w:tmpl w:val="6CC2A83A"/>
    <w:lvl w:ilvl="0" w:tplc="D1BE253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02F65C9"/>
    <w:multiLevelType w:val="hybridMultilevel"/>
    <w:tmpl w:val="504CE2F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04950F7"/>
    <w:multiLevelType w:val="singleLevel"/>
    <w:tmpl w:val="0D40980E"/>
    <w:lvl w:ilvl="0">
      <w:start w:val="1"/>
      <w:numFmt w:val="bullet"/>
      <w:pStyle w:val="Bullet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50AB6452"/>
    <w:multiLevelType w:val="multilevel"/>
    <w:tmpl w:val="243A2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4" w15:restartNumberingAfterBreak="0">
    <w:nsid w:val="51E1779A"/>
    <w:multiLevelType w:val="hybridMultilevel"/>
    <w:tmpl w:val="580E76D2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1F72C1A"/>
    <w:multiLevelType w:val="multilevel"/>
    <w:tmpl w:val="5DDA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6" w15:restartNumberingAfterBreak="0">
    <w:nsid w:val="52292328"/>
    <w:multiLevelType w:val="hybridMultilevel"/>
    <w:tmpl w:val="00448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1C26A0"/>
    <w:multiLevelType w:val="hybridMultilevel"/>
    <w:tmpl w:val="0890BA8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544654C"/>
    <w:multiLevelType w:val="hybridMultilevel"/>
    <w:tmpl w:val="DEAE42FA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6362BD5"/>
    <w:multiLevelType w:val="hybridMultilevel"/>
    <w:tmpl w:val="958A528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78D0D1E"/>
    <w:multiLevelType w:val="hybridMultilevel"/>
    <w:tmpl w:val="E7009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83D5DAC"/>
    <w:multiLevelType w:val="multilevel"/>
    <w:tmpl w:val="ED349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2" w15:restartNumberingAfterBreak="0">
    <w:nsid w:val="59AA187F"/>
    <w:multiLevelType w:val="hybridMultilevel"/>
    <w:tmpl w:val="C96A8DE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B087F79"/>
    <w:multiLevelType w:val="multilevel"/>
    <w:tmpl w:val="243A2B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4" w15:restartNumberingAfterBreak="0">
    <w:nsid w:val="5C2D0374"/>
    <w:multiLevelType w:val="hybridMultilevel"/>
    <w:tmpl w:val="42EE3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DA67A28"/>
    <w:multiLevelType w:val="hybridMultilevel"/>
    <w:tmpl w:val="49B07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DEE2AD0"/>
    <w:multiLevelType w:val="hybridMultilevel"/>
    <w:tmpl w:val="46A0E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E274451"/>
    <w:multiLevelType w:val="hybridMultilevel"/>
    <w:tmpl w:val="2F203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FD35B0F"/>
    <w:multiLevelType w:val="hybridMultilevel"/>
    <w:tmpl w:val="49548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1FE1484"/>
    <w:multiLevelType w:val="hybridMultilevel"/>
    <w:tmpl w:val="8BA4ABBE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3422E18"/>
    <w:multiLevelType w:val="hybridMultilevel"/>
    <w:tmpl w:val="16FE751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43F105E"/>
    <w:multiLevelType w:val="hybridMultilevel"/>
    <w:tmpl w:val="FEDC0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4B4B3E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52216FB"/>
    <w:multiLevelType w:val="hybridMultilevel"/>
    <w:tmpl w:val="7F882D52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61E54A1"/>
    <w:multiLevelType w:val="hybridMultilevel"/>
    <w:tmpl w:val="BE1A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6AC2031"/>
    <w:multiLevelType w:val="hybridMultilevel"/>
    <w:tmpl w:val="5DD058E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6CD1AB1"/>
    <w:multiLevelType w:val="hybridMultilevel"/>
    <w:tmpl w:val="80944F3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70040A5"/>
    <w:multiLevelType w:val="hybridMultilevel"/>
    <w:tmpl w:val="7F58E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7783DD8"/>
    <w:multiLevelType w:val="hybridMultilevel"/>
    <w:tmpl w:val="A2AC1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78E712E"/>
    <w:multiLevelType w:val="hybridMultilevel"/>
    <w:tmpl w:val="A88C8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96C1BC5"/>
    <w:multiLevelType w:val="hybridMultilevel"/>
    <w:tmpl w:val="204ED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9E83E70"/>
    <w:multiLevelType w:val="hybridMultilevel"/>
    <w:tmpl w:val="FA20420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A3072A2"/>
    <w:multiLevelType w:val="multilevel"/>
    <w:tmpl w:val="243A2B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2" w15:restartNumberingAfterBreak="0">
    <w:nsid w:val="6A313536"/>
    <w:multiLevelType w:val="hybridMultilevel"/>
    <w:tmpl w:val="2D8A6FD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BBE35A8"/>
    <w:multiLevelType w:val="hybridMultilevel"/>
    <w:tmpl w:val="5B9CDEF4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C40291A"/>
    <w:multiLevelType w:val="hybridMultilevel"/>
    <w:tmpl w:val="EA520836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C54305B"/>
    <w:multiLevelType w:val="hybridMultilevel"/>
    <w:tmpl w:val="83D88DB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6" w15:restartNumberingAfterBreak="0">
    <w:nsid w:val="6F2B0B40"/>
    <w:multiLevelType w:val="hybridMultilevel"/>
    <w:tmpl w:val="A37AF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0EE3BA4"/>
    <w:multiLevelType w:val="hybridMultilevel"/>
    <w:tmpl w:val="98708B0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19E119E"/>
    <w:multiLevelType w:val="hybridMultilevel"/>
    <w:tmpl w:val="3258A340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1CD115B"/>
    <w:multiLevelType w:val="multilevel"/>
    <w:tmpl w:val="243A2B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0" w15:restartNumberingAfterBreak="0">
    <w:nsid w:val="725744EB"/>
    <w:multiLevelType w:val="hybridMultilevel"/>
    <w:tmpl w:val="6742A408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2F9153C"/>
    <w:multiLevelType w:val="hybridMultilevel"/>
    <w:tmpl w:val="8F52D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734C798A"/>
    <w:multiLevelType w:val="hybridMultilevel"/>
    <w:tmpl w:val="CAF2345E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45117D1"/>
    <w:multiLevelType w:val="hybridMultilevel"/>
    <w:tmpl w:val="C39E0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4AF1DA2"/>
    <w:multiLevelType w:val="hybridMultilevel"/>
    <w:tmpl w:val="2DAC937C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73B7279"/>
    <w:multiLevelType w:val="hybridMultilevel"/>
    <w:tmpl w:val="D1D43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9AE6739"/>
    <w:multiLevelType w:val="hybridMultilevel"/>
    <w:tmpl w:val="97728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A4B577B"/>
    <w:multiLevelType w:val="hybridMultilevel"/>
    <w:tmpl w:val="87124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A532159"/>
    <w:multiLevelType w:val="hybridMultilevel"/>
    <w:tmpl w:val="10F83602"/>
    <w:lvl w:ilvl="0" w:tplc="D556F9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CA50872"/>
    <w:multiLevelType w:val="hybridMultilevel"/>
    <w:tmpl w:val="74D0D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CB177BA"/>
    <w:multiLevelType w:val="hybridMultilevel"/>
    <w:tmpl w:val="BAFAB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03"/>
  </w:num>
  <w:num w:numId="5">
    <w:abstractNumId w:val="82"/>
  </w:num>
  <w:num w:numId="6">
    <w:abstractNumId w:val="101"/>
  </w:num>
  <w:num w:numId="7">
    <w:abstractNumId w:val="11"/>
  </w:num>
  <w:num w:numId="8">
    <w:abstractNumId w:val="39"/>
  </w:num>
  <w:num w:numId="9">
    <w:abstractNumId w:val="57"/>
  </w:num>
  <w:num w:numId="10">
    <w:abstractNumId w:val="80"/>
  </w:num>
  <w:num w:numId="11">
    <w:abstractNumId w:val="4"/>
  </w:num>
  <w:num w:numId="12">
    <w:abstractNumId w:val="14"/>
  </w:num>
  <w:num w:numId="13">
    <w:abstractNumId w:val="31"/>
  </w:num>
  <w:num w:numId="14">
    <w:abstractNumId w:val="61"/>
  </w:num>
  <w:num w:numId="15">
    <w:abstractNumId w:val="35"/>
  </w:num>
  <w:num w:numId="16">
    <w:abstractNumId w:val="115"/>
  </w:num>
  <w:num w:numId="17">
    <w:abstractNumId w:val="71"/>
  </w:num>
  <w:num w:numId="18">
    <w:abstractNumId w:val="55"/>
  </w:num>
  <w:num w:numId="19">
    <w:abstractNumId w:val="42"/>
  </w:num>
  <w:num w:numId="20">
    <w:abstractNumId w:val="56"/>
  </w:num>
  <w:num w:numId="21">
    <w:abstractNumId w:val="124"/>
  </w:num>
  <w:num w:numId="22">
    <w:abstractNumId w:val="53"/>
  </w:num>
  <w:num w:numId="23">
    <w:abstractNumId w:val="6"/>
  </w:num>
  <w:num w:numId="24">
    <w:abstractNumId w:val="99"/>
  </w:num>
  <w:num w:numId="25">
    <w:abstractNumId w:val="47"/>
  </w:num>
  <w:num w:numId="26">
    <w:abstractNumId w:val="122"/>
  </w:num>
  <w:num w:numId="27">
    <w:abstractNumId w:val="36"/>
  </w:num>
  <w:num w:numId="28">
    <w:abstractNumId w:val="24"/>
  </w:num>
  <w:num w:numId="29">
    <w:abstractNumId w:val="12"/>
  </w:num>
  <w:num w:numId="30">
    <w:abstractNumId w:val="87"/>
  </w:num>
  <w:num w:numId="31">
    <w:abstractNumId w:val="50"/>
  </w:num>
  <w:num w:numId="32">
    <w:abstractNumId w:val="33"/>
  </w:num>
  <w:num w:numId="33">
    <w:abstractNumId w:val="44"/>
  </w:num>
  <w:num w:numId="34">
    <w:abstractNumId w:val="104"/>
  </w:num>
  <w:num w:numId="35">
    <w:abstractNumId w:val="100"/>
  </w:num>
  <w:num w:numId="36">
    <w:abstractNumId w:val="73"/>
  </w:num>
  <w:num w:numId="37">
    <w:abstractNumId w:val="8"/>
  </w:num>
  <w:num w:numId="38">
    <w:abstractNumId w:val="59"/>
  </w:num>
  <w:num w:numId="39">
    <w:abstractNumId w:val="84"/>
  </w:num>
  <w:num w:numId="40">
    <w:abstractNumId w:val="81"/>
  </w:num>
  <w:num w:numId="41">
    <w:abstractNumId w:val="77"/>
  </w:num>
  <w:num w:numId="42">
    <w:abstractNumId w:val="18"/>
  </w:num>
  <w:num w:numId="43">
    <w:abstractNumId w:val="67"/>
  </w:num>
  <w:num w:numId="44">
    <w:abstractNumId w:val="69"/>
  </w:num>
  <w:num w:numId="45">
    <w:abstractNumId w:val="102"/>
  </w:num>
  <w:num w:numId="46">
    <w:abstractNumId w:val="72"/>
  </w:num>
  <w:num w:numId="47">
    <w:abstractNumId w:val="17"/>
  </w:num>
  <w:num w:numId="48">
    <w:abstractNumId w:val="54"/>
  </w:num>
  <w:num w:numId="49">
    <w:abstractNumId w:val="22"/>
  </w:num>
  <w:num w:numId="50">
    <w:abstractNumId w:val="37"/>
  </w:num>
  <w:num w:numId="51">
    <w:abstractNumId w:val="40"/>
  </w:num>
  <w:num w:numId="52">
    <w:abstractNumId w:val="89"/>
  </w:num>
  <w:num w:numId="53">
    <w:abstractNumId w:val="112"/>
  </w:num>
  <w:num w:numId="54">
    <w:abstractNumId w:val="114"/>
  </w:num>
  <w:num w:numId="55">
    <w:abstractNumId w:val="117"/>
  </w:num>
  <w:num w:numId="56">
    <w:abstractNumId w:val="113"/>
  </w:num>
  <w:num w:numId="57">
    <w:abstractNumId w:val="128"/>
  </w:num>
  <w:num w:numId="58">
    <w:abstractNumId w:val="20"/>
  </w:num>
  <w:num w:numId="59">
    <w:abstractNumId w:val="9"/>
  </w:num>
  <w:num w:numId="60">
    <w:abstractNumId w:val="27"/>
  </w:num>
  <w:num w:numId="61">
    <w:abstractNumId w:val="19"/>
  </w:num>
  <w:num w:numId="62">
    <w:abstractNumId w:val="66"/>
  </w:num>
  <w:num w:numId="63">
    <w:abstractNumId w:val="92"/>
  </w:num>
  <w:num w:numId="64">
    <w:abstractNumId w:val="10"/>
  </w:num>
  <w:num w:numId="65">
    <w:abstractNumId w:val="21"/>
  </w:num>
  <w:num w:numId="66">
    <w:abstractNumId w:val="46"/>
  </w:num>
  <w:num w:numId="67">
    <w:abstractNumId w:val="88"/>
  </w:num>
  <w:num w:numId="68">
    <w:abstractNumId w:val="120"/>
  </w:num>
  <w:num w:numId="69">
    <w:abstractNumId w:val="110"/>
  </w:num>
  <w:num w:numId="70">
    <w:abstractNumId w:val="105"/>
  </w:num>
  <w:num w:numId="71">
    <w:abstractNumId w:val="118"/>
  </w:num>
  <w:num w:numId="72">
    <w:abstractNumId w:val="48"/>
  </w:num>
  <w:num w:numId="73">
    <w:abstractNumId w:val="26"/>
  </w:num>
  <w:num w:numId="74">
    <w:abstractNumId w:val="70"/>
  </w:num>
  <w:num w:numId="75">
    <w:abstractNumId w:val="75"/>
  </w:num>
  <w:num w:numId="76">
    <w:abstractNumId w:val="76"/>
  </w:num>
  <w:num w:numId="77">
    <w:abstractNumId w:val="7"/>
  </w:num>
  <w:num w:numId="78">
    <w:abstractNumId w:val="79"/>
  </w:num>
  <w:num w:numId="79">
    <w:abstractNumId w:val="30"/>
  </w:num>
  <w:num w:numId="80">
    <w:abstractNumId w:val="108"/>
  </w:num>
  <w:num w:numId="81">
    <w:abstractNumId w:val="51"/>
  </w:num>
  <w:num w:numId="82">
    <w:abstractNumId w:val="32"/>
  </w:num>
  <w:num w:numId="83">
    <w:abstractNumId w:val="86"/>
  </w:num>
  <w:num w:numId="84">
    <w:abstractNumId w:val="74"/>
  </w:num>
  <w:num w:numId="85">
    <w:abstractNumId w:val="43"/>
  </w:num>
  <w:num w:numId="86">
    <w:abstractNumId w:val="68"/>
  </w:num>
  <w:num w:numId="87">
    <w:abstractNumId w:val="3"/>
  </w:num>
  <w:num w:numId="88">
    <w:abstractNumId w:val="91"/>
  </w:num>
  <w:num w:numId="89">
    <w:abstractNumId w:val="107"/>
  </w:num>
  <w:num w:numId="90">
    <w:abstractNumId w:val="85"/>
  </w:num>
  <w:num w:numId="91">
    <w:abstractNumId w:val="78"/>
  </w:num>
  <w:num w:numId="92">
    <w:abstractNumId w:val="121"/>
  </w:num>
  <w:num w:numId="93">
    <w:abstractNumId w:val="125"/>
  </w:num>
  <w:num w:numId="94">
    <w:abstractNumId w:val="94"/>
  </w:num>
  <w:num w:numId="95">
    <w:abstractNumId w:val="98"/>
  </w:num>
  <w:num w:numId="96">
    <w:abstractNumId w:val="129"/>
  </w:num>
  <w:num w:numId="97">
    <w:abstractNumId w:val="5"/>
  </w:num>
  <w:num w:numId="98">
    <w:abstractNumId w:val="97"/>
  </w:num>
  <w:num w:numId="99">
    <w:abstractNumId w:val="127"/>
  </w:num>
  <w:num w:numId="100">
    <w:abstractNumId w:val="96"/>
  </w:num>
  <w:num w:numId="101">
    <w:abstractNumId w:val="41"/>
  </w:num>
  <w:num w:numId="102">
    <w:abstractNumId w:val="60"/>
  </w:num>
  <w:num w:numId="103">
    <w:abstractNumId w:val="116"/>
  </w:num>
  <w:num w:numId="104">
    <w:abstractNumId w:val="109"/>
  </w:num>
  <w:num w:numId="105">
    <w:abstractNumId w:val="13"/>
  </w:num>
  <w:num w:numId="106">
    <w:abstractNumId w:val="93"/>
  </w:num>
  <w:num w:numId="107">
    <w:abstractNumId w:val="34"/>
  </w:num>
  <w:num w:numId="108">
    <w:abstractNumId w:val="16"/>
  </w:num>
  <w:num w:numId="109">
    <w:abstractNumId w:val="64"/>
  </w:num>
  <w:num w:numId="110">
    <w:abstractNumId w:val="45"/>
  </w:num>
  <w:num w:numId="111">
    <w:abstractNumId w:val="63"/>
  </w:num>
  <w:num w:numId="112">
    <w:abstractNumId w:val="49"/>
  </w:num>
  <w:num w:numId="113">
    <w:abstractNumId w:val="15"/>
  </w:num>
  <w:num w:numId="114">
    <w:abstractNumId w:val="29"/>
  </w:num>
  <w:num w:numId="115">
    <w:abstractNumId w:val="126"/>
  </w:num>
  <w:num w:numId="116">
    <w:abstractNumId w:val="65"/>
  </w:num>
  <w:num w:numId="117">
    <w:abstractNumId w:val="130"/>
  </w:num>
  <w:num w:numId="118">
    <w:abstractNumId w:val="90"/>
  </w:num>
  <w:num w:numId="119">
    <w:abstractNumId w:val="106"/>
  </w:num>
  <w:num w:numId="120">
    <w:abstractNumId w:val="38"/>
  </w:num>
  <w:num w:numId="121">
    <w:abstractNumId w:val="83"/>
  </w:num>
  <w:num w:numId="122">
    <w:abstractNumId w:val="28"/>
  </w:num>
  <w:num w:numId="123">
    <w:abstractNumId w:val="111"/>
  </w:num>
  <w:num w:numId="124">
    <w:abstractNumId w:val="119"/>
  </w:num>
  <w:num w:numId="125">
    <w:abstractNumId w:val="123"/>
  </w:num>
  <w:num w:numId="126">
    <w:abstractNumId w:val="95"/>
  </w:num>
  <w:num w:numId="127">
    <w:abstractNumId w:val="52"/>
  </w:num>
  <w:num w:numId="128">
    <w:abstractNumId w:val="62"/>
  </w:num>
  <w:num w:numId="129">
    <w:abstractNumId w:val="2"/>
  </w:num>
  <w:num w:numId="130">
    <w:abstractNumId w:val="58"/>
  </w:num>
  <w:num w:numId="131">
    <w:abstractNumId w:val="25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hideSpellingError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60"/>
    <w:rsid w:val="00017168"/>
    <w:rsid w:val="0002287D"/>
    <w:rsid w:val="000A188A"/>
    <w:rsid w:val="000A5B72"/>
    <w:rsid w:val="000B677D"/>
    <w:rsid w:val="000C659F"/>
    <w:rsid w:val="000D067A"/>
    <w:rsid w:val="000E0E33"/>
    <w:rsid w:val="000E19E2"/>
    <w:rsid w:val="000E7212"/>
    <w:rsid w:val="000F0A5E"/>
    <w:rsid w:val="000F4692"/>
    <w:rsid w:val="00105690"/>
    <w:rsid w:val="001252AC"/>
    <w:rsid w:val="001304AC"/>
    <w:rsid w:val="0013662F"/>
    <w:rsid w:val="0014495F"/>
    <w:rsid w:val="00145BF5"/>
    <w:rsid w:val="00156530"/>
    <w:rsid w:val="001571AE"/>
    <w:rsid w:val="00161D94"/>
    <w:rsid w:val="001649F9"/>
    <w:rsid w:val="001672FC"/>
    <w:rsid w:val="001718CA"/>
    <w:rsid w:val="0017572C"/>
    <w:rsid w:val="001D292B"/>
    <w:rsid w:val="001E631F"/>
    <w:rsid w:val="00201F69"/>
    <w:rsid w:val="002049D1"/>
    <w:rsid w:val="00207DED"/>
    <w:rsid w:val="00222C57"/>
    <w:rsid w:val="00232E5B"/>
    <w:rsid w:val="00254443"/>
    <w:rsid w:val="00255B01"/>
    <w:rsid w:val="00256E09"/>
    <w:rsid w:val="002574F3"/>
    <w:rsid w:val="002656D3"/>
    <w:rsid w:val="00273E04"/>
    <w:rsid w:val="00276E4E"/>
    <w:rsid w:val="0027766E"/>
    <w:rsid w:val="00282D81"/>
    <w:rsid w:val="00283EF9"/>
    <w:rsid w:val="00290A9D"/>
    <w:rsid w:val="002A1695"/>
    <w:rsid w:val="002B0D22"/>
    <w:rsid w:val="002C058A"/>
    <w:rsid w:val="002C2509"/>
    <w:rsid w:val="002C502D"/>
    <w:rsid w:val="002D13AB"/>
    <w:rsid w:val="002F19EC"/>
    <w:rsid w:val="002F1BD1"/>
    <w:rsid w:val="003117DF"/>
    <w:rsid w:val="00312939"/>
    <w:rsid w:val="003566DE"/>
    <w:rsid w:val="00357216"/>
    <w:rsid w:val="003647FA"/>
    <w:rsid w:val="0037169D"/>
    <w:rsid w:val="0037359D"/>
    <w:rsid w:val="00373959"/>
    <w:rsid w:val="00382247"/>
    <w:rsid w:val="003B7222"/>
    <w:rsid w:val="003D2820"/>
    <w:rsid w:val="003D659D"/>
    <w:rsid w:val="003D7E9D"/>
    <w:rsid w:val="003E23B4"/>
    <w:rsid w:val="003E7082"/>
    <w:rsid w:val="003F1144"/>
    <w:rsid w:val="003F1FE1"/>
    <w:rsid w:val="00403541"/>
    <w:rsid w:val="00404501"/>
    <w:rsid w:val="0042044F"/>
    <w:rsid w:val="0042144D"/>
    <w:rsid w:val="0042664B"/>
    <w:rsid w:val="004341EC"/>
    <w:rsid w:val="00436CF2"/>
    <w:rsid w:val="0045689F"/>
    <w:rsid w:val="00474976"/>
    <w:rsid w:val="0048791E"/>
    <w:rsid w:val="004B6247"/>
    <w:rsid w:val="004B7E2F"/>
    <w:rsid w:val="004C168D"/>
    <w:rsid w:val="004D10C8"/>
    <w:rsid w:val="004D3B04"/>
    <w:rsid w:val="004F3146"/>
    <w:rsid w:val="0050121D"/>
    <w:rsid w:val="005279BE"/>
    <w:rsid w:val="00530DFA"/>
    <w:rsid w:val="005322D9"/>
    <w:rsid w:val="005774F9"/>
    <w:rsid w:val="00577E7A"/>
    <w:rsid w:val="00583376"/>
    <w:rsid w:val="0059202B"/>
    <w:rsid w:val="005B2F17"/>
    <w:rsid w:val="005B681C"/>
    <w:rsid w:val="005D0ACF"/>
    <w:rsid w:val="005D4E46"/>
    <w:rsid w:val="005E3BB6"/>
    <w:rsid w:val="005E48F2"/>
    <w:rsid w:val="005F2221"/>
    <w:rsid w:val="005F75EB"/>
    <w:rsid w:val="006034BE"/>
    <w:rsid w:val="0062057F"/>
    <w:rsid w:val="00624AD1"/>
    <w:rsid w:val="006274CE"/>
    <w:rsid w:val="00630D07"/>
    <w:rsid w:val="00643023"/>
    <w:rsid w:val="00645A5D"/>
    <w:rsid w:val="006547C0"/>
    <w:rsid w:val="00656633"/>
    <w:rsid w:val="00657E4D"/>
    <w:rsid w:val="00664205"/>
    <w:rsid w:val="00670866"/>
    <w:rsid w:val="00680FA7"/>
    <w:rsid w:val="00685AD0"/>
    <w:rsid w:val="00692E0E"/>
    <w:rsid w:val="006940AE"/>
    <w:rsid w:val="006A54C4"/>
    <w:rsid w:val="006A5DCE"/>
    <w:rsid w:val="006B2870"/>
    <w:rsid w:val="006C3FF8"/>
    <w:rsid w:val="006D1491"/>
    <w:rsid w:val="006D1FCC"/>
    <w:rsid w:val="006E7D1D"/>
    <w:rsid w:val="006F05FA"/>
    <w:rsid w:val="006F2B2D"/>
    <w:rsid w:val="006F758B"/>
    <w:rsid w:val="006F7FFE"/>
    <w:rsid w:val="00704365"/>
    <w:rsid w:val="007201B5"/>
    <w:rsid w:val="0072032B"/>
    <w:rsid w:val="0072502C"/>
    <w:rsid w:val="007446FF"/>
    <w:rsid w:val="00744D21"/>
    <w:rsid w:val="0076097D"/>
    <w:rsid w:val="007736EA"/>
    <w:rsid w:val="00775367"/>
    <w:rsid w:val="007B4F10"/>
    <w:rsid w:val="007C0068"/>
    <w:rsid w:val="007D4F17"/>
    <w:rsid w:val="007D61CD"/>
    <w:rsid w:val="0080285E"/>
    <w:rsid w:val="008065CC"/>
    <w:rsid w:val="0080795A"/>
    <w:rsid w:val="00815FA7"/>
    <w:rsid w:val="0084203E"/>
    <w:rsid w:val="00843CAE"/>
    <w:rsid w:val="00845199"/>
    <w:rsid w:val="00845864"/>
    <w:rsid w:val="00846BE7"/>
    <w:rsid w:val="00853705"/>
    <w:rsid w:val="008555CD"/>
    <w:rsid w:val="008620A1"/>
    <w:rsid w:val="0086368E"/>
    <w:rsid w:val="00873158"/>
    <w:rsid w:val="008843E3"/>
    <w:rsid w:val="00890F53"/>
    <w:rsid w:val="00895E65"/>
    <w:rsid w:val="008970CD"/>
    <w:rsid w:val="008A647B"/>
    <w:rsid w:val="008B7190"/>
    <w:rsid w:val="008C24C9"/>
    <w:rsid w:val="008C4C04"/>
    <w:rsid w:val="008D1B99"/>
    <w:rsid w:val="008D2EA8"/>
    <w:rsid w:val="008D7695"/>
    <w:rsid w:val="008D7A2D"/>
    <w:rsid w:val="008E430C"/>
    <w:rsid w:val="008F7E3B"/>
    <w:rsid w:val="009149DE"/>
    <w:rsid w:val="009207B6"/>
    <w:rsid w:val="00935A32"/>
    <w:rsid w:val="0094259E"/>
    <w:rsid w:val="00946BE5"/>
    <w:rsid w:val="00963C92"/>
    <w:rsid w:val="00983D24"/>
    <w:rsid w:val="00985300"/>
    <w:rsid w:val="00990854"/>
    <w:rsid w:val="009A5ADF"/>
    <w:rsid w:val="009B7D9B"/>
    <w:rsid w:val="009D2DFB"/>
    <w:rsid w:val="009E697C"/>
    <w:rsid w:val="009F7657"/>
    <w:rsid w:val="00A05AEB"/>
    <w:rsid w:val="00A3540E"/>
    <w:rsid w:val="00A5046C"/>
    <w:rsid w:val="00A54F69"/>
    <w:rsid w:val="00A55302"/>
    <w:rsid w:val="00A65145"/>
    <w:rsid w:val="00A66AD5"/>
    <w:rsid w:val="00A67A50"/>
    <w:rsid w:val="00A84A26"/>
    <w:rsid w:val="00A915AB"/>
    <w:rsid w:val="00A93A78"/>
    <w:rsid w:val="00A96EE0"/>
    <w:rsid w:val="00AB2D9C"/>
    <w:rsid w:val="00AC14AD"/>
    <w:rsid w:val="00AC3730"/>
    <w:rsid w:val="00AD0F67"/>
    <w:rsid w:val="00AE761A"/>
    <w:rsid w:val="00AF0EB5"/>
    <w:rsid w:val="00AF4BF9"/>
    <w:rsid w:val="00B0696E"/>
    <w:rsid w:val="00B07F4D"/>
    <w:rsid w:val="00B34AD5"/>
    <w:rsid w:val="00B407D4"/>
    <w:rsid w:val="00B572B1"/>
    <w:rsid w:val="00B67660"/>
    <w:rsid w:val="00B82ECD"/>
    <w:rsid w:val="00B92BA4"/>
    <w:rsid w:val="00BA1086"/>
    <w:rsid w:val="00BB1631"/>
    <w:rsid w:val="00BC653A"/>
    <w:rsid w:val="00BC7C86"/>
    <w:rsid w:val="00BE6D48"/>
    <w:rsid w:val="00BF3E69"/>
    <w:rsid w:val="00C2076E"/>
    <w:rsid w:val="00C26F42"/>
    <w:rsid w:val="00C33C53"/>
    <w:rsid w:val="00C74DFF"/>
    <w:rsid w:val="00C818C4"/>
    <w:rsid w:val="00C82BFA"/>
    <w:rsid w:val="00C85088"/>
    <w:rsid w:val="00C93A77"/>
    <w:rsid w:val="00CA4BEF"/>
    <w:rsid w:val="00CB2CB3"/>
    <w:rsid w:val="00CC7B6D"/>
    <w:rsid w:val="00CD3BD1"/>
    <w:rsid w:val="00CE2A74"/>
    <w:rsid w:val="00CE4F3F"/>
    <w:rsid w:val="00CF4298"/>
    <w:rsid w:val="00D02177"/>
    <w:rsid w:val="00D02DF5"/>
    <w:rsid w:val="00D06881"/>
    <w:rsid w:val="00D07414"/>
    <w:rsid w:val="00D078D2"/>
    <w:rsid w:val="00D119A9"/>
    <w:rsid w:val="00D347A3"/>
    <w:rsid w:val="00D500A5"/>
    <w:rsid w:val="00D54BD2"/>
    <w:rsid w:val="00D64377"/>
    <w:rsid w:val="00D6631F"/>
    <w:rsid w:val="00D77736"/>
    <w:rsid w:val="00D8116A"/>
    <w:rsid w:val="00D87E70"/>
    <w:rsid w:val="00DB34D6"/>
    <w:rsid w:val="00DC604A"/>
    <w:rsid w:val="00DD07C9"/>
    <w:rsid w:val="00DD7263"/>
    <w:rsid w:val="00DE7D90"/>
    <w:rsid w:val="00DF5F36"/>
    <w:rsid w:val="00E07BC9"/>
    <w:rsid w:val="00E3124D"/>
    <w:rsid w:val="00E5491E"/>
    <w:rsid w:val="00E5618D"/>
    <w:rsid w:val="00E65494"/>
    <w:rsid w:val="00E9007E"/>
    <w:rsid w:val="00E93035"/>
    <w:rsid w:val="00E937C7"/>
    <w:rsid w:val="00EA7E9C"/>
    <w:rsid w:val="00EB56AA"/>
    <w:rsid w:val="00EC65B9"/>
    <w:rsid w:val="00ED041A"/>
    <w:rsid w:val="00ED234A"/>
    <w:rsid w:val="00ED2A0C"/>
    <w:rsid w:val="00EE1B0C"/>
    <w:rsid w:val="00EE7F3F"/>
    <w:rsid w:val="00F047D5"/>
    <w:rsid w:val="00F23AB6"/>
    <w:rsid w:val="00F6421B"/>
    <w:rsid w:val="00F95411"/>
    <w:rsid w:val="00F9624C"/>
    <w:rsid w:val="00FA0FBC"/>
    <w:rsid w:val="00FA6465"/>
    <w:rsid w:val="00FB2768"/>
    <w:rsid w:val="00FC20E4"/>
    <w:rsid w:val="00FC3E58"/>
    <w:rsid w:val="00FD2F3E"/>
    <w:rsid w:val="00FE25E0"/>
    <w:rsid w:val="00F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BB1DC03-C6D0-4953-936B-8C1D9FED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FA"/>
    <w:pPr>
      <w:spacing w:before="60" w:after="60"/>
      <w:jc w:val="both"/>
    </w:pPr>
    <w:rPr>
      <w:rFonts w:ascii="Arial" w:hAnsi="Arial" w:cs="Arial"/>
      <w:sz w:val="22"/>
      <w:szCs w:val="22"/>
      <w:lang w:val="pt-BR" w:eastAsia="pt-BR"/>
    </w:rPr>
  </w:style>
  <w:style w:type="paragraph" w:styleId="Ttulo1">
    <w:name w:val="heading 1"/>
    <w:aliases w:val="h1,CapituloTitulo"/>
    <w:basedOn w:val="Normal"/>
    <w:next w:val="Normal"/>
    <w:qFormat/>
    <w:pPr>
      <w:keepNext/>
      <w:numPr>
        <w:numId w:val="3"/>
      </w:numPr>
      <w:shd w:val="pct12" w:color="auto" w:fill="FFFFFF"/>
      <w:spacing w:before="240" w:after="120"/>
      <w:outlineLvl w:val="0"/>
    </w:pPr>
    <w:rPr>
      <w:b/>
      <w:caps/>
      <w:kern w:val="28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pacing w:before="240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24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spacing w:before="240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spacing w:before="240"/>
      <w:outlineLvl w:val="4"/>
    </w:p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/>
      <w:outlineLvl w:val="5"/>
    </w:p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/>
      <w:outlineLvl w:val="7"/>
    </w:pPr>
    <w:rPr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3"/>
      </w:numPr>
      <w:spacing w:before="240"/>
      <w:outlineLvl w:val="8"/>
    </w:pPr>
    <w:rPr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equisito">
    <w:name w:val="Requisito"/>
    <w:basedOn w:val="Ttulo3"/>
    <w:next w:val="Normal"/>
    <w:pPr>
      <w:numPr>
        <w:ilvl w:val="0"/>
        <w:numId w:val="0"/>
      </w:numPr>
      <w:pBdr>
        <w:top w:val="single" w:sz="4" w:space="1" w:color="auto"/>
        <w:bottom w:val="single" w:sz="4" w:space="1" w:color="auto"/>
      </w:pBdr>
      <w:spacing w:after="120"/>
      <w:jc w:val="center"/>
    </w:pPr>
  </w:style>
  <w:style w:type="paragraph" w:customStyle="1" w:styleId="destaque1">
    <w:name w:val="destaque 1"/>
    <w:next w:val="Normal"/>
    <w:pPr>
      <w:keepNext/>
      <w:spacing w:before="240" w:after="120"/>
      <w:outlineLvl w:val="3"/>
    </w:pPr>
    <w:rPr>
      <w:rFonts w:ascii="Arial" w:hAnsi="Arial"/>
      <w:b/>
      <w:noProof/>
      <w:sz w:val="24"/>
      <w:lang w:val="pt-BR" w:eastAsia="pt-BR"/>
    </w:rPr>
  </w:style>
  <w:style w:type="paragraph" w:styleId="Cabealho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Numerada">
    <w:name w:val="List Number"/>
    <w:basedOn w:val="Normal"/>
    <w:pPr>
      <w:numPr>
        <w:numId w:val="1"/>
      </w:numPr>
    </w:pPr>
  </w:style>
  <w:style w:type="paragraph" w:styleId="Commarcadores">
    <w:name w:val="List Bullet"/>
    <w:basedOn w:val="Normal"/>
    <w:autoRedefine/>
    <w:pPr>
      <w:numPr>
        <w:numId w:val="2"/>
      </w:numPr>
    </w:pPr>
  </w:style>
  <w:style w:type="paragraph" w:styleId="Rodap">
    <w:name w:val="footer"/>
    <w:basedOn w:val="Normal"/>
    <w:pPr>
      <w:tabs>
        <w:tab w:val="center" w:pos="4153"/>
        <w:tab w:val="right" w:pos="8306"/>
      </w:tabs>
      <w:spacing w:after="0"/>
    </w:pPr>
    <w:rPr>
      <w:sz w:val="16"/>
    </w:rPr>
  </w:style>
  <w:style w:type="paragraph" w:customStyle="1" w:styleId="titulo">
    <w:name w:val="titulo"/>
    <w:basedOn w:val="Normal"/>
    <w:next w:val="versao"/>
    <w:pPr>
      <w:spacing w:before="5280"/>
      <w:jc w:val="right"/>
    </w:pPr>
    <w:rPr>
      <w:b/>
      <w:sz w:val="36"/>
    </w:rPr>
  </w:style>
  <w:style w:type="paragraph" w:customStyle="1" w:styleId="versao">
    <w:name w:val="versao"/>
    <w:basedOn w:val="titulo"/>
    <w:pPr>
      <w:spacing w:before="0" w:after="0"/>
    </w:pPr>
    <w:rPr>
      <w:sz w:val="28"/>
    </w:rPr>
  </w:style>
  <w:style w:type="character" w:styleId="Nmerodepgina">
    <w:name w:val="page number"/>
    <w:basedOn w:val="Fontepargpadro"/>
  </w:style>
  <w:style w:type="paragraph" w:customStyle="1" w:styleId="sistema">
    <w:name w:val="sistema"/>
    <w:basedOn w:val="Normal"/>
    <w:pPr>
      <w:spacing w:before="0" w:after="240"/>
      <w:jc w:val="right"/>
    </w:pPr>
    <w:rPr>
      <w:b/>
      <w:sz w:val="36"/>
    </w:rPr>
  </w:style>
  <w:style w:type="paragraph" w:styleId="Sumrio1">
    <w:name w:val="toc 1"/>
    <w:basedOn w:val="Normal"/>
    <w:next w:val="Normal"/>
    <w:autoRedefine/>
    <w:uiPriority w:val="39"/>
    <w:pPr>
      <w:spacing w:before="120" w:after="120"/>
      <w:jc w:val="left"/>
    </w:pPr>
    <w:rPr>
      <w:b/>
      <w:caps/>
      <w:sz w:val="20"/>
    </w:rPr>
  </w:style>
  <w:style w:type="paragraph" w:styleId="Sumrio2">
    <w:name w:val="toc 2"/>
    <w:basedOn w:val="Normal"/>
    <w:next w:val="Normal"/>
    <w:autoRedefine/>
    <w:uiPriority w:val="39"/>
    <w:pPr>
      <w:spacing w:before="0" w:after="0"/>
      <w:ind w:left="240"/>
      <w:jc w:val="left"/>
    </w:pPr>
    <w:rPr>
      <w:smallCaps/>
      <w:sz w:val="20"/>
    </w:rPr>
  </w:style>
  <w:style w:type="paragraph" w:styleId="Sumrio3">
    <w:name w:val="toc 3"/>
    <w:basedOn w:val="Normal"/>
    <w:next w:val="Normal"/>
    <w:autoRedefine/>
    <w:uiPriority w:val="39"/>
    <w:pPr>
      <w:spacing w:before="0" w:after="0"/>
      <w:ind w:left="480"/>
      <w:jc w:val="left"/>
    </w:pPr>
    <w:rPr>
      <w:i/>
      <w:sz w:val="20"/>
    </w:rPr>
  </w:style>
  <w:style w:type="paragraph" w:styleId="Sumrio4">
    <w:name w:val="toc 4"/>
    <w:basedOn w:val="Normal"/>
    <w:next w:val="Normal"/>
    <w:autoRedefine/>
    <w:semiHidden/>
    <w:pPr>
      <w:spacing w:before="0" w:after="0"/>
      <w:ind w:left="720"/>
      <w:jc w:val="left"/>
    </w:pPr>
    <w:rPr>
      <w:sz w:val="18"/>
    </w:rPr>
  </w:style>
  <w:style w:type="paragraph" w:styleId="Sumrio5">
    <w:name w:val="toc 5"/>
    <w:basedOn w:val="Normal"/>
    <w:next w:val="Normal"/>
    <w:autoRedefine/>
    <w:semiHidden/>
    <w:pPr>
      <w:spacing w:before="0" w:after="0"/>
      <w:ind w:left="960"/>
      <w:jc w:val="left"/>
    </w:pPr>
    <w:rPr>
      <w:sz w:val="18"/>
    </w:rPr>
  </w:style>
  <w:style w:type="paragraph" w:styleId="Sumrio6">
    <w:name w:val="toc 6"/>
    <w:basedOn w:val="Normal"/>
    <w:next w:val="Normal"/>
    <w:autoRedefine/>
    <w:semiHidden/>
    <w:pPr>
      <w:spacing w:before="0" w:after="0"/>
      <w:ind w:left="1200"/>
      <w:jc w:val="left"/>
    </w:pPr>
    <w:rPr>
      <w:sz w:val="18"/>
    </w:rPr>
  </w:style>
  <w:style w:type="paragraph" w:styleId="Sumrio7">
    <w:name w:val="toc 7"/>
    <w:basedOn w:val="Normal"/>
    <w:next w:val="Normal"/>
    <w:autoRedefine/>
    <w:semiHidden/>
    <w:pPr>
      <w:spacing w:before="0" w:after="0"/>
      <w:ind w:left="1440"/>
      <w:jc w:val="left"/>
    </w:pPr>
    <w:rPr>
      <w:sz w:val="18"/>
    </w:rPr>
  </w:style>
  <w:style w:type="paragraph" w:styleId="Sumrio8">
    <w:name w:val="toc 8"/>
    <w:basedOn w:val="Normal"/>
    <w:next w:val="Normal"/>
    <w:autoRedefine/>
    <w:semiHidden/>
    <w:pPr>
      <w:spacing w:before="0" w:after="0"/>
      <w:ind w:left="1680"/>
      <w:jc w:val="left"/>
    </w:pPr>
    <w:rPr>
      <w:sz w:val="18"/>
    </w:rPr>
  </w:style>
  <w:style w:type="paragraph" w:styleId="Sumrio9">
    <w:name w:val="toc 9"/>
    <w:basedOn w:val="Normal"/>
    <w:next w:val="Normal"/>
    <w:autoRedefine/>
    <w:semiHidden/>
    <w:pPr>
      <w:spacing w:before="0" w:after="0"/>
      <w:ind w:left="1920"/>
      <w:jc w:val="left"/>
    </w:pPr>
    <w:rPr>
      <w:sz w:val="18"/>
    </w:rPr>
  </w:style>
  <w:style w:type="paragraph" w:customStyle="1" w:styleId="destaque2">
    <w:name w:val="destaque 2"/>
    <w:basedOn w:val="destaque1"/>
    <w:next w:val="Normal"/>
    <w:pPr>
      <w:outlineLvl w:val="4"/>
    </w:pPr>
    <w:rPr>
      <w:b w:val="0"/>
      <w:i/>
    </w:rPr>
  </w:style>
  <w:style w:type="paragraph" w:customStyle="1" w:styleId="destaque3">
    <w:name w:val="destaque 3"/>
    <w:basedOn w:val="destaque2"/>
    <w:pPr>
      <w:spacing w:before="120" w:after="60"/>
      <w:outlineLvl w:val="5"/>
    </w:pPr>
    <w:rPr>
      <w:i w:val="0"/>
    </w:rPr>
  </w:style>
  <w:style w:type="paragraph" w:customStyle="1" w:styleId="conteudo">
    <w:name w:val="conteudo"/>
    <w:basedOn w:val="Normal"/>
    <w:pPr>
      <w:spacing w:before="360" w:after="120"/>
    </w:pPr>
    <w:rPr>
      <w:b/>
      <w:sz w:val="28"/>
    </w:rPr>
  </w:style>
  <w:style w:type="paragraph" w:styleId="Corpodetexto">
    <w:name w:val="Body Text"/>
    <w:basedOn w:val="Normal"/>
    <w:rPr>
      <w:i/>
      <w:iCs/>
    </w:rPr>
  </w:style>
  <w:style w:type="paragraph" w:styleId="Remissivo9">
    <w:name w:val="index 9"/>
    <w:basedOn w:val="Normal"/>
    <w:next w:val="Normal"/>
    <w:autoRedefine/>
    <w:semiHidden/>
    <w:pPr>
      <w:ind w:left="2160" w:hanging="240"/>
    </w:pPr>
  </w:style>
  <w:style w:type="paragraph" w:customStyle="1" w:styleId="BulletItem">
    <w:name w:val="Bullet Item"/>
    <w:basedOn w:val="Normal"/>
    <w:pPr>
      <w:widowControl w:val="0"/>
      <w:numPr>
        <w:numId w:val="5"/>
      </w:numPr>
      <w:spacing w:before="0" w:after="0" w:line="360" w:lineRule="auto"/>
    </w:p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ublic_html\mestrado\atual\DocumentoRequisit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DocumentoRequisitos</Template>
  <TotalTime>25</TotalTime>
  <Pages>3</Pages>
  <Words>272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Introdução</vt:lpstr>
      <vt:lpstr>1 Introdução</vt:lpstr>
    </vt:vector>
  </TitlesOfParts>
  <Company>CESAR</Company>
  <LinksUpToDate>false</LinksUpToDate>
  <CharactersWithSpaces>2154</CharactersWithSpaces>
  <SharedDoc>false</SharedDoc>
  <HLinks>
    <vt:vector size="18" baseType="variant">
      <vt:variant>
        <vt:i4>5636129</vt:i4>
      </vt:variant>
      <vt:variant>
        <vt:i4>243</vt:i4>
      </vt:variant>
      <vt:variant>
        <vt:i4>0</vt:i4>
      </vt:variant>
      <vt:variant>
        <vt:i4>5</vt:i4>
      </vt:variant>
      <vt:variant>
        <vt:lpwstr>http://200.152.208.135/e3/adm/perfil/excluir_perfil.php?id_questao=33&amp;id_questionario=2&amp;tipo=questao</vt:lpwstr>
      </vt:variant>
      <vt:variant>
        <vt:lpwstr/>
      </vt:variant>
      <vt:variant>
        <vt:i4>2097258</vt:i4>
      </vt:variant>
      <vt:variant>
        <vt:i4>222</vt:i4>
      </vt:variant>
      <vt:variant>
        <vt:i4>0</vt:i4>
      </vt:variant>
      <vt:variant>
        <vt:i4>5</vt:i4>
      </vt:variant>
      <vt:variant>
        <vt:lpwstr>http://200.152.208.135/e3/adm/perfil/excluir_perfil.php?id_questionario=2&amp;tipo=questionario</vt:lpwstr>
      </vt:variant>
      <vt:variant>
        <vt:lpwstr/>
      </vt:variant>
      <vt:variant>
        <vt:i4>4194381</vt:i4>
      </vt:variant>
      <vt:variant>
        <vt:i4>216</vt:i4>
      </vt:variant>
      <vt:variant>
        <vt:i4>0</vt:i4>
      </vt:variant>
      <vt:variant>
        <vt:i4>5</vt:i4>
      </vt:variant>
      <vt:variant>
        <vt:lpwstr>http://200.152.208.135/e3/adm/inscricoes/alterar_ctrl_vagas.php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Introdução</dc:title>
  <dc:subject/>
  <dc:creator>jcosta</dc:creator>
  <cp:keywords/>
  <cp:lastModifiedBy>janainamhcosta</cp:lastModifiedBy>
  <cp:revision>8</cp:revision>
  <cp:lastPrinted>2004-01-16T21:38:00Z</cp:lastPrinted>
  <dcterms:created xsi:type="dcterms:W3CDTF">2015-09-13T20:02:00Z</dcterms:created>
  <dcterms:modified xsi:type="dcterms:W3CDTF">2015-09-13T20:27:00Z</dcterms:modified>
</cp:coreProperties>
</file>