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as"/>
        <w:tblW w:w="5000" w:type="pct"/>
        <w:tblLayout w:type="fixed"/>
        <w:tblLook w:val="04A0" w:firstRow="1" w:lastRow="0" w:firstColumn="1" w:lastColumn="0" w:noHBand="0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1945"/>
        <w:gridCol w:w="1951"/>
        <w:gridCol w:w="5620"/>
      </w:tblGrid>
      <w:tr w:rsidR="006E0E70" w:rsidRPr="0093245D" w14:paraId="70F02BF0" w14:textId="77777777" w:rsidTr="00D2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Insira a data:"/>
            <w:tag w:val="Insira a data:"/>
            <w:id w:val="-1807919086"/>
            <w:placeholder>
              <w:docPart w:val="FBEDA8DEEB724A8EAC19E8323B3424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14:paraId="4BA700A1" w14:textId="77777777" w:rsidR="006E0E70" w:rsidRPr="0093245D" w:rsidRDefault="009010D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701" w:type="dxa"/>
          </w:tcPr>
          <w:p w14:paraId="60CFFF0C" w14:textId="77777777" w:rsidR="006E0E70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Horário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Insira o local:"/>
            <w:tag w:val="Insira o local:"/>
            <w:id w:val="561824559"/>
            <w:placeholder>
              <w:docPart w:val="428CEA7ABB3141D6BC3CD29A746BAD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00" w:type="dxa"/>
              </w:tcPr>
              <w:p w14:paraId="2678520B" w14:textId="77777777" w:rsidR="006E0E70" w:rsidRPr="0093245D" w:rsidRDefault="00B4503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Local da reunião</w:t>
                </w:r>
              </w:p>
            </w:tc>
          </w:sdtContent>
        </w:sdt>
      </w:tr>
      <w:tr w:rsidR="00D255FE" w:rsidRPr="0093245D" w14:paraId="518C6E12" w14:textId="77777777" w:rsidTr="00D255FE">
        <w:tc>
          <w:tcPr>
            <w:tcW w:w="1696" w:type="dxa"/>
          </w:tcPr>
          <w:p w14:paraId="48D27C04" w14:textId="4636FD71" w:rsidR="00D255FE" w:rsidRPr="0093245D" w:rsidRDefault="00E34618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>
              <w:rPr>
                <w:rFonts w:ascii="Arial" w:hAnsi="Arial" w:cs="Arial"/>
                <w:sz w:val="18"/>
                <w:szCs w:val="24"/>
                <w:lang w:val="pt-BR"/>
              </w:rPr>
              <w:t xml:space="preserve">     /        /2019</w:t>
            </w:r>
          </w:p>
        </w:tc>
        <w:tc>
          <w:tcPr>
            <w:tcW w:w="1701" w:type="dxa"/>
          </w:tcPr>
          <w:p w14:paraId="4DEC7999" w14:textId="6D3042E9" w:rsidR="00D255FE" w:rsidRPr="0093245D" w:rsidRDefault="00E34618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>
              <w:rPr>
                <w:rFonts w:ascii="Arial" w:hAnsi="Arial" w:cs="Arial"/>
                <w:sz w:val="18"/>
                <w:szCs w:val="24"/>
                <w:lang w:val="pt-BR"/>
              </w:rPr>
              <w:t xml:space="preserve">     :        horas</w:t>
            </w:r>
            <w:bookmarkStart w:id="0" w:name="_GoBack"/>
            <w:bookmarkEnd w:id="0"/>
          </w:p>
        </w:tc>
        <w:tc>
          <w:tcPr>
            <w:tcW w:w="4900" w:type="dxa"/>
          </w:tcPr>
          <w:p w14:paraId="0401BBC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2383"/>
        <w:gridCol w:w="7133"/>
      </w:tblGrid>
      <w:tr w:rsidR="006E0E70" w:rsidRPr="0093245D" w14:paraId="4067048D" w14:textId="77777777" w:rsidTr="00D255FE">
        <w:tc>
          <w:tcPr>
            <w:tcW w:w="2078" w:type="dxa"/>
          </w:tcPr>
          <w:p w14:paraId="136780A8" w14:textId="77777777" w:rsidR="006E0E70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Capitão:</w:t>
            </w:r>
          </w:p>
        </w:tc>
        <w:tc>
          <w:tcPr>
            <w:tcW w:w="6219" w:type="dxa"/>
          </w:tcPr>
          <w:p w14:paraId="04BF77E3" w14:textId="77777777" w:rsidR="006E0E70" w:rsidRPr="0093245D" w:rsidRDefault="006E0E70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6E0E70" w:rsidRPr="0093245D" w14:paraId="15ACE1F6" w14:textId="77777777" w:rsidTr="00D255FE"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Secretário:"/>
            <w:tag w:val="Secretário:"/>
            <w:id w:val="-1536193041"/>
            <w:placeholder>
              <w:docPart w:val="1D339719F3384FB5BD90F155758EF4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8" w:type="dxa"/>
              </w:tcPr>
              <w:p w14:paraId="4B265AD5" w14:textId="77777777" w:rsidR="006E0E70" w:rsidRPr="0093245D" w:rsidRDefault="009010D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Secretário</w:t>
                </w:r>
              </w:p>
            </w:tc>
          </w:sdtContent>
        </w:sdt>
        <w:tc>
          <w:tcPr>
            <w:tcW w:w="6219" w:type="dxa"/>
          </w:tcPr>
          <w:p w14:paraId="19776D68" w14:textId="77777777" w:rsidR="006E0E70" w:rsidRPr="0093245D" w:rsidRDefault="006E0E70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DC14521" w14:textId="77777777" w:rsidTr="00771F7D">
        <w:tc>
          <w:tcPr>
            <w:tcW w:w="8297" w:type="dxa"/>
            <w:gridSpan w:val="2"/>
          </w:tcPr>
          <w:p w14:paraId="2465502B" w14:textId="77777777" w:rsidR="00D255FE" w:rsidRPr="0093245D" w:rsidRDefault="00E34618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  <w:lang w:val="pt-BR"/>
                </w:rPr>
                <w:alias w:val="Participantes:"/>
                <w:tag w:val="Participantes:"/>
                <w:id w:val="-1433277555"/>
                <w:placeholder>
                  <w:docPart w:val="E00ED5E29A8547E49BFC410F85FD451D"/>
                </w:placeholder>
                <w:temporary/>
                <w:showingPlcHdr/>
                <w15:appearance w15:val="hidden"/>
              </w:sdtPr>
              <w:sdtEndPr/>
              <w:sdtContent>
                <w:r w:rsidR="00D255FE"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Participantes</w:t>
                </w:r>
              </w:sdtContent>
            </w:sdt>
            <w:r w:rsidR="00D255FE" w:rsidRPr="0093245D">
              <w:rPr>
                <w:rFonts w:ascii="Arial" w:hAnsi="Arial" w:cs="Arial"/>
                <w:sz w:val="18"/>
                <w:szCs w:val="24"/>
                <w:lang w:val="pt-BR"/>
              </w:rPr>
              <w:t>:</w:t>
            </w:r>
          </w:p>
        </w:tc>
      </w:tr>
      <w:tr w:rsidR="00D255FE" w:rsidRPr="0093245D" w14:paraId="603E371A" w14:textId="77777777" w:rsidTr="00771F7D">
        <w:tc>
          <w:tcPr>
            <w:tcW w:w="8297" w:type="dxa"/>
            <w:gridSpan w:val="2"/>
          </w:tcPr>
          <w:p w14:paraId="5A85F614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7981C012" w14:textId="77777777" w:rsidTr="00771F7D">
        <w:tc>
          <w:tcPr>
            <w:tcW w:w="8297" w:type="dxa"/>
            <w:gridSpan w:val="2"/>
          </w:tcPr>
          <w:p w14:paraId="4DD4D87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escu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6E0E70" w:rsidRPr="0093245D" w14:paraId="342B28BE" w14:textId="77777777" w:rsidTr="00D255FE">
        <w:tc>
          <w:tcPr>
            <w:tcW w:w="8297" w:type="dxa"/>
          </w:tcPr>
          <w:p w14:paraId="01B26722" w14:textId="77777777" w:rsidR="006E0E70" w:rsidRPr="0093245D" w:rsidRDefault="00D255FE" w:rsidP="00BA26A6">
            <w:pPr>
              <w:pStyle w:val="Ttulosdeagendaeatas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Pauta</w:t>
            </w:r>
          </w:p>
        </w:tc>
      </w:tr>
    </w:tbl>
    <w:tbl>
      <w:tblPr>
        <w:tblStyle w:val="Atas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43B370E3" w14:textId="77777777" w:rsidTr="00D2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  <w:shd w:val="clear" w:color="auto" w:fill="FFFFFF" w:themeFill="background1"/>
          </w:tcPr>
          <w:p w14:paraId="76C6CD0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F7E30D7" w14:textId="77777777" w:rsidTr="00F322F7">
        <w:tc>
          <w:tcPr>
            <w:tcW w:w="8297" w:type="dxa"/>
          </w:tcPr>
          <w:p w14:paraId="55FE7FE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C60CC31" w14:textId="77777777" w:rsidTr="00F322F7">
        <w:tc>
          <w:tcPr>
            <w:tcW w:w="8297" w:type="dxa"/>
          </w:tcPr>
          <w:p w14:paraId="4724731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4D8CD2E" w14:textId="77777777" w:rsidTr="00F322F7">
        <w:tc>
          <w:tcPr>
            <w:tcW w:w="8297" w:type="dxa"/>
          </w:tcPr>
          <w:p w14:paraId="08865789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EFA3A91" w14:textId="77777777" w:rsidTr="00F322F7">
        <w:tc>
          <w:tcPr>
            <w:tcW w:w="8297" w:type="dxa"/>
          </w:tcPr>
          <w:p w14:paraId="2C443035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0E8C57C" w14:textId="77777777" w:rsidTr="00F322F7">
        <w:tc>
          <w:tcPr>
            <w:tcW w:w="8297" w:type="dxa"/>
          </w:tcPr>
          <w:p w14:paraId="70A5BA4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cla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49051173" w14:textId="77777777" w:rsidTr="0090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1CECF1C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Discussão</w:t>
            </w:r>
          </w:p>
        </w:tc>
      </w:tr>
      <w:tr w:rsidR="00D255FE" w:rsidRPr="0093245D" w14:paraId="2EC5ACEA" w14:textId="77777777" w:rsidTr="001D1098">
        <w:tc>
          <w:tcPr>
            <w:tcW w:w="8297" w:type="dxa"/>
          </w:tcPr>
          <w:p w14:paraId="627B49A8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4E06BC0" w14:textId="77777777" w:rsidTr="001D1098">
        <w:tc>
          <w:tcPr>
            <w:tcW w:w="8297" w:type="dxa"/>
          </w:tcPr>
          <w:p w14:paraId="708762A6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095AFA3A" w14:textId="77777777" w:rsidTr="001D1098">
        <w:tc>
          <w:tcPr>
            <w:tcW w:w="8297" w:type="dxa"/>
          </w:tcPr>
          <w:p w14:paraId="00925888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AF5910C" w14:textId="77777777" w:rsidTr="001D1098">
        <w:tc>
          <w:tcPr>
            <w:tcW w:w="8297" w:type="dxa"/>
          </w:tcPr>
          <w:p w14:paraId="023E4BF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FDFDB8B" w14:textId="77777777" w:rsidTr="001D1098">
        <w:tc>
          <w:tcPr>
            <w:tcW w:w="8297" w:type="dxa"/>
          </w:tcPr>
          <w:p w14:paraId="29CA45AE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A4C2364" w14:textId="77777777" w:rsidTr="001D1098">
        <w:tc>
          <w:tcPr>
            <w:tcW w:w="8297" w:type="dxa"/>
          </w:tcPr>
          <w:p w14:paraId="59F655F3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21353F1" w14:textId="77777777" w:rsidTr="001D1098">
        <w:tc>
          <w:tcPr>
            <w:tcW w:w="8297" w:type="dxa"/>
          </w:tcPr>
          <w:p w14:paraId="35F6A48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65BA54B3" w14:textId="77777777" w:rsidTr="001D1098">
        <w:tc>
          <w:tcPr>
            <w:tcW w:w="8297" w:type="dxa"/>
          </w:tcPr>
          <w:p w14:paraId="4A883086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escu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195D08" w:rsidRPr="0093245D" w14:paraId="7D23C49F" w14:textId="77777777" w:rsidTr="00D255FE">
        <w:tc>
          <w:tcPr>
            <w:tcW w:w="8297" w:type="dxa"/>
          </w:tcPr>
          <w:p w14:paraId="385056EE" w14:textId="77777777" w:rsidR="00195D08" w:rsidRPr="0093245D" w:rsidRDefault="00D255FE" w:rsidP="00BA26A6">
            <w:pPr>
              <w:pStyle w:val="Ttulosdeagendaeatas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 xml:space="preserve">Decisões (as decisões servem de diretrizes para a atualização do Cronograma de </w:t>
            </w:r>
            <w:proofErr w:type="spellStart"/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Gantt</w:t>
            </w:r>
            <w:proofErr w:type="spellEnd"/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 xml:space="preserve"> e do 5W2H)</w:t>
            </w:r>
          </w:p>
        </w:tc>
      </w:tr>
    </w:tbl>
    <w:tbl>
      <w:tblPr>
        <w:tblStyle w:val="Atas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5054C704" w14:textId="77777777" w:rsidTr="0022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  <w:shd w:val="clear" w:color="auto" w:fill="FFFFFF" w:themeFill="background1"/>
          </w:tcPr>
          <w:p w14:paraId="603AF1A2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19368E5" w14:textId="77777777" w:rsidTr="00221568">
        <w:tc>
          <w:tcPr>
            <w:tcW w:w="8297" w:type="dxa"/>
            <w:shd w:val="clear" w:color="auto" w:fill="FFFFFF" w:themeFill="background1"/>
          </w:tcPr>
          <w:p w14:paraId="5F63C542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E54ADEC" w14:textId="77777777" w:rsidTr="00221568">
        <w:tc>
          <w:tcPr>
            <w:tcW w:w="8297" w:type="dxa"/>
            <w:shd w:val="clear" w:color="auto" w:fill="FFFFFF" w:themeFill="background1"/>
          </w:tcPr>
          <w:p w14:paraId="5F2BCC97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B9282BD" w14:textId="77777777" w:rsidTr="00221568">
        <w:tc>
          <w:tcPr>
            <w:tcW w:w="8297" w:type="dxa"/>
            <w:shd w:val="clear" w:color="auto" w:fill="FFFFFF" w:themeFill="background1"/>
          </w:tcPr>
          <w:p w14:paraId="01A1144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6209CBE8" w14:textId="77777777" w:rsidTr="00221568">
        <w:tc>
          <w:tcPr>
            <w:tcW w:w="8297" w:type="dxa"/>
            <w:shd w:val="clear" w:color="auto" w:fill="FFFFFF" w:themeFill="background1"/>
          </w:tcPr>
          <w:p w14:paraId="5EAE5BEF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395AFDAA" w14:textId="77777777" w:rsidTr="00221568">
        <w:tc>
          <w:tcPr>
            <w:tcW w:w="8297" w:type="dxa"/>
            <w:shd w:val="clear" w:color="auto" w:fill="FFFFFF" w:themeFill="background1"/>
          </w:tcPr>
          <w:p w14:paraId="2CE070FA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DDB4AF1" w14:textId="77777777" w:rsidTr="00221568">
        <w:tc>
          <w:tcPr>
            <w:tcW w:w="8297" w:type="dxa"/>
            <w:shd w:val="clear" w:color="auto" w:fill="FFFFFF" w:themeFill="background1"/>
          </w:tcPr>
          <w:p w14:paraId="72C22A3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96510C8" w14:textId="77777777" w:rsidTr="00221568">
        <w:tc>
          <w:tcPr>
            <w:tcW w:w="8297" w:type="dxa"/>
            <w:shd w:val="clear" w:color="auto" w:fill="FFFFFF" w:themeFill="background1"/>
          </w:tcPr>
          <w:p w14:paraId="00D6BEDF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021ABE3E" w14:textId="77777777" w:rsidTr="00221568">
        <w:tc>
          <w:tcPr>
            <w:tcW w:w="8297" w:type="dxa"/>
            <w:shd w:val="clear" w:color="auto" w:fill="FFFFFF" w:themeFill="background1"/>
          </w:tcPr>
          <w:p w14:paraId="4541A319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C8D6AFA" w14:textId="77777777" w:rsidTr="00221568">
        <w:tc>
          <w:tcPr>
            <w:tcW w:w="8297" w:type="dxa"/>
            <w:shd w:val="clear" w:color="auto" w:fill="FFFFFF" w:themeFill="background1"/>
          </w:tcPr>
          <w:p w14:paraId="570100E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C8BEF96" w14:textId="77777777" w:rsidTr="00221568">
        <w:tc>
          <w:tcPr>
            <w:tcW w:w="8297" w:type="dxa"/>
            <w:shd w:val="clear" w:color="auto" w:fill="FFFFFF" w:themeFill="background1"/>
          </w:tcPr>
          <w:p w14:paraId="384DD25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3C602017" w14:textId="77777777" w:rsidTr="00221568">
        <w:tc>
          <w:tcPr>
            <w:tcW w:w="8297" w:type="dxa"/>
            <w:shd w:val="clear" w:color="auto" w:fill="FFFFFF" w:themeFill="background1"/>
          </w:tcPr>
          <w:p w14:paraId="3F731101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p w14:paraId="4EBBEC32" w14:textId="77777777" w:rsidR="00195D08" w:rsidRPr="0093245D" w:rsidRDefault="00195D08" w:rsidP="003F4225">
      <w:pPr>
        <w:rPr>
          <w:rFonts w:ascii="Arial" w:hAnsi="Arial" w:cs="Arial"/>
          <w:sz w:val="16"/>
          <w:lang w:val="pt-BR"/>
        </w:rPr>
      </w:pPr>
    </w:p>
    <w:sectPr w:rsidR="00195D08" w:rsidRPr="0093245D" w:rsidSect="0093245D">
      <w:headerReference w:type="default" r:id="rId7"/>
      <w:pgSz w:w="11907" w:h="16839"/>
      <w:pgMar w:top="1021" w:right="1134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CF55" w14:textId="77777777" w:rsidR="00D255FE" w:rsidRDefault="00D255FE">
      <w:r>
        <w:separator/>
      </w:r>
    </w:p>
  </w:endnote>
  <w:endnote w:type="continuationSeparator" w:id="0">
    <w:p w14:paraId="2EBD4649" w14:textId="77777777" w:rsidR="00D255FE" w:rsidRDefault="00D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8EF6" w14:textId="77777777" w:rsidR="00D255FE" w:rsidRDefault="00D255FE">
      <w:r>
        <w:separator/>
      </w:r>
    </w:p>
  </w:footnote>
  <w:footnote w:type="continuationSeparator" w:id="0">
    <w:p w14:paraId="6BAECB80" w14:textId="77777777" w:rsidR="00D255FE" w:rsidRDefault="00D2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C144" w14:textId="77777777" w:rsidR="006E0E70" w:rsidRPr="00D255FE" w:rsidRDefault="00D255FE" w:rsidP="00D255FE">
    <w:pPr>
      <w:pStyle w:val="Ttulodeatasdereunio"/>
      <w:jc w:val="center"/>
      <w:rPr>
        <w:sz w:val="38"/>
        <w:lang w:val="pt-BR"/>
      </w:rPr>
    </w:pPr>
    <w:r w:rsidRPr="00D255FE">
      <w:rPr>
        <w:sz w:val="38"/>
        <w:lang w:val="pt-BR"/>
      </w:rPr>
      <w:t>Memória de reunião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642C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820C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E678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C8E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66E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F0079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DA72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FE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1C6869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6F0DB5"/>
    <w:rsid w:val="007623AA"/>
    <w:rsid w:val="00793B2B"/>
    <w:rsid w:val="00794AC9"/>
    <w:rsid w:val="009010DC"/>
    <w:rsid w:val="0093245D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255FE"/>
    <w:rsid w:val="00D51AE5"/>
    <w:rsid w:val="00DA094C"/>
    <w:rsid w:val="00DD7AAF"/>
    <w:rsid w:val="00DF43E0"/>
    <w:rsid w:val="00E34618"/>
    <w:rsid w:val="00E74EC8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296075"/>
  <w15:docId w15:val="{37AA4925-0FB6-47A6-8846-48A2407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C8"/>
    <w:rPr>
      <w:rFonts w:ascii="Segoe Condensed" w:hAnsi="Segoe Condensed"/>
      <w:spacing w:val="8"/>
    </w:rPr>
  </w:style>
  <w:style w:type="paragraph" w:styleId="Ttulo1">
    <w:name w:val="heading 1"/>
    <w:basedOn w:val="Normal"/>
    <w:next w:val="Normal"/>
    <w:link w:val="Ttulo1Char"/>
    <w:uiPriority w:val="1"/>
    <w:semiHidden/>
    <w:qFormat/>
    <w:rsid w:val="00E74EC8"/>
    <w:pPr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link w:val="Ttulo2Char"/>
    <w:uiPriority w:val="1"/>
    <w:semiHidden/>
    <w:qFormat/>
    <w:rsid w:val="00E74EC8"/>
    <w:pPr>
      <w:outlineLvl w:val="1"/>
    </w:pPr>
    <w:rPr>
      <w:color w:val="595959" w:themeColor="text1" w:themeTint="A6"/>
    </w:rPr>
  </w:style>
  <w:style w:type="paragraph" w:styleId="Ttulo3">
    <w:name w:val="heading 3"/>
    <w:basedOn w:val="Ttulo2"/>
    <w:next w:val="Normal"/>
    <w:link w:val="Ttulo3Char"/>
    <w:uiPriority w:val="1"/>
    <w:semiHidden/>
    <w:qFormat/>
    <w:rsid w:val="00E74EC8"/>
    <w:pPr>
      <w:outlineLvl w:val="2"/>
    </w:pPr>
    <w:rPr>
      <w:b w:val="0"/>
    </w:rPr>
  </w:style>
  <w:style w:type="paragraph" w:styleId="Ttulo4">
    <w:name w:val="heading 4"/>
    <w:basedOn w:val="Ttulo5"/>
    <w:next w:val="Normal"/>
    <w:link w:val="Ttulo4Char"/>
    <w:uiPriority w:val="1"/>
    <w:semiHidden/>
    <w:qFormat/>
    <w:rsid w:val="00E74EC8"/>
    <w:pPr>
      <w:spacing w:before="40" w:after="280"/>
      <w:outlineLvl w:val="3"/>
    </w:pPr>
    <w:rPr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E74EC8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E74EC8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E74EC8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E74EC8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E74EC8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E74E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74EC8"/>
    <w:rPr>
      <w:rFonts w:ascii="Segoe Condensed" w:hAnsi="Segoe Condensed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C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C8"/>
    <w:rPr>
      <w:rFonts w:ascii="Tahoma" w:hAnsi="Tahoma" w:cs="Tahoma"/>
      <w:spacing w:val="8"/>
      <w:szCs w:val="16"/>
    </w:rPr>
  </w:style>
  <w:style w:type="character" w:customStyle="1" w:styleId="Ttulo1Char">
    <w:name w:val="Título 1 Char"/>
    <w:basedOn w:val="Fontepargpadro"/>
    <w:link w:val="Ttulo1"/>
    <w:uiPriority w:val="1"/>
    <w:semiHidden/>
    <w:rsid w:val="00E74EC8"/>
    <w:rPr>
      <w:rFonts w:ascii="Segoe Condensed" w:hAnsi="Segoe Condensed"/>
      <w:b/>
      <w:color w:val="FFFFFF" w:themeColor="background1"/>
      <w:spacing w:val="8"/>
    </w:rPr>
  </w:style>
  <w:style w:type="character" w:customStyle="1" w:styleId="Ttulo2Char">
    <w:name w:val="Título 2 Char"/>
    <w:basedOn w:val="Fontepargpadro"/>
    <w:link w:val="Ttulo2"/>
    <w:uiPriority w:val="1"/>
    <w:semiHidden/>
    <w:rsid w:val="00E74EC8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tulo3Char">
    <w:name w:val="Título 3 Char"/>
    <w:basedOn w:val="Fontepargpadro"/>
    <w:link w:val="Ttulo3"/>
    <w:uiPriority w:val="1"/>
    <w:semiHidden/>
    <w:rsid w:val="00E74EC8"/>
    <w:rPr>
      <w:rFonts w:ascii="Segoe Condensed" w:hAnsi="Segoe Condensed"/>
      <w:color w:val="595959" w:themeColor="text1" w:themeTint="A6"/>
      <w:spacing w:val="8"/>
    </w:rPr>
  </w:style>
  <w:style w:type="character" w:customStyle="1" w:styleId="Ttulo4Char">
    <w:name w:val="Título 4 Char"/>
    <w:basedOn w:val="Fontepargpadro"/>
    <w:link w:val="Ttulo4"/>
    <w:uiPriority w:val="1"/>
    <w:semiHidden/>
    <w:rsid w:val="00E74EC8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tulo5Char">
    <w:name w:val="Título 5 Char"/>
    <w:basedOn w:val="Fontepargpadro"/>
    <w:link w:val="Ttulo5"/>
    <w:uiPriority w:val="1"/>
    <w:semiHidden/>
    <w:rsid w:val="00E74EC8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tulodeatasdereunio">
    <w:name w:val="Título de atas de reunião"/>
    <w:basedOn w:val="Normal"/>
    <w:uiPriority w:val="1"/>
    <w:qFormat/>
    <w:rsid w:val="00E74EC8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tulosdeagendaeatas">
    <w:name w:val="Títulos de agenda e atas"/>
    <w:basedOn w:val="Normal"/>
    <w:uiPriority w:val="1"/>
    <w:qFormat/>
    <w:rsid w:val="00E74EC8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EC8"/>
    <w:rPr>
      <w:rFonts w:ascii="Segoe Condensed" w:hAnsi="Segoe Condensed"/>
      <w:spacing w:val="8"/>
    </w:rPr>
  </w:style>
  <w:style w:type="paragraph" w:styleId="Rodap">
    <w:name w:val="footer"/>
    <w:basedOn w:val="Normal"/>
    <w:link w:val="Rodap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74EC8"/>
    <w:rPr>
      <w:rFonts w:ascii="Segoe Condensed" w:hAnsi="Segoe Condensed"/>
      <w:spacing w:val="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74EC8"/>
  </w:style>
  <w:style w:type="paragraph" w:styleId="Corpodetexto">
    <w:name w:val="Body Text"/>
    <w:basedOn w:val="Normal"/>
    <w:link w:val="CorpodetextoChar"/>
    <w:uiPriority w:val="99"/>
    <w:semiHidden/>
    <w:unhideWhenUsed/>
    <w:rsid w:val="00E74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EC8"/>
    <w:rPr>
      <w:rFonts w:ascii="Segoe Condensed" w:hAnsi="Segoe Condensed"/>
      <w:spacing w:val="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E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EC8"/>
    <w:rPr>
      <w:rFonts w:ascii="Segoe Condensed" w:hAnsi="Segoe Condensed"/>
      <w:spacing w:val="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EC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74EC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4E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74EC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74E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4EC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Legenda">
    <w:name w:val="caption"/>
    <w:basedOn w:val="Normal"/>
    <w:next w:val="Normal"/>
    <w:uiPriority w:val="99"/>
    <w:semiHidden/>
    <w:unhideWhenUsed/>
    <w:rsid w:val="00E74EC8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74EC8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74EC8"/>
    <w:rPr>
      <w:rFonts w:ascii="Segoe Condensed" w:hAnsi="Segoe Condensed"/>
      <w:spacing w:val="8"/>
    </w:rPr>
  </w:style>
  <w:style w:type="table" w:styleId="GradeColorida">
    <w:name w:val="Colorful Grid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74EC8"/>
    <w:rPr>
      <w:rFonts w:ascii="Segoe Condensed" w:hAnsi="Segoe Condensed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EC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E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EC8"/>
    <w:rPr>
      <w:rFonts w:ascii="Segoe Condensed" w:hAnsi="Segoe Condensed"/>
      <w:b/>
      <w:bCs/>
      <w:spacing w:val="8"/>
      <w:szCs w:val="20"/>
    </w:rPr>
  </w:style>
  <w:style w:type="table" w:styleId="ListaEscura">
    <w:name w:val="Dark List"/>
    <w:basedOn w:val="Tabelanormal"/>
    <w:uiPriority w:val="99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74EC8"/>
  </w:style>
  <w:style w:type="character" w:customStyle="1" w:styleId="DataChar">
    <w:name w:val="Data Char"/>
    <w:basedOn w:val="Fontepargpadro"/>
    <w:link w:val="Data"/>
    <w:uiPriority w:val="99"/>
    <w:semiHidden/>
    <w:rsid w:val="00E74EC8"/>
    <w:rPr>
      <w:rFonts w:ascii="Segoe Condensed" w:hAnsi="Segoe Condensed"/>
      <w:spacing w:val="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EC8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4EC8"/>
    <w:rPr>
      <w:rFonts w:ascii="Segoe UI" w:hAnsi="Segoe UI" w:cs="Segoe UI"/>
      <w:spacing w:val="8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74EC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74EC8"/>
    <w:rPr>
      <w:rFonts w:ascii="Segoe Condensed" w:hAnsi="Segoe Condensed"/>
      <w:spacing w:val="8"/>
    </w:rPr>
  </w:style>
  <w:style w:type="character" w:styleId="Refdenotadefim">
    <w:name w:val="end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4EC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74EC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74EC8"/>
    <w:rPr>
      <w:rFonts w:ascii="Bookman Old Style" w:eastAsiaTheme="majorEastAsia" w:hAnsi="Bookman Old Style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4EC8"/>
    <w:rPr>
      <w:rFonts w:ascii="Segoe Condensed" w:hAnsi="Segoe Condensed"/>
      <w:color w:val="800080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EC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EC8"/>
    <w:rPr>
      <w:rFonts w:ascii="Segoe Condensed" w:hAnsi="Segoe Condensed"/>
      <w:spacing w:val="8"/>
      <w:szCs w:val="20"/>
    </w:rPr>
  </w:style>
  <w:style w:type="table" w:styleId="TabeladeGrade1Clara">
    <w:name w:val="Grid Table 1 Light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1"/>
    <w:semiHidden/>
    <w:rsid w:val="00E74EC8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E74EC8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E74EC8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E74EC8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74EC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74EC8"/>
    <w:rPr>
      <w:rFonts w:ascii="Segoe Condensed" w:hAnsi="Segoe Condensed"/>
      <w:i/>
      <w:iCs/>
      <w:spacing w:val="8"/>
    </w:rPr>
  </w:style>
  <w:style w:type="character" w:styleId="CitaoHTML">
    <w:name w:val="HTML Cit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4EC8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4EC8"/>
    <w:rPr>
      <w:rFonts w:ascii="Consolas" w:hAnsi="Consolas"/>
      <w:spacing w:val="8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74EC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E74EC8"/>
    <w:rPr>
      <w:rFonts w:ascii="Segoe Condensed" w:hAnsi="Segoe Condensed"/>
      <w:color w:val="0000FF" w:themeColor="hyperlink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74EC8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74EC8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74EC8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74EC8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74EC8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74EC8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74EC8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74EC8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74EC8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74EC8"/>
    <w:rPr>
      <w:rFonts w:ascii="Bookman Old Style" w:eastAsiaTheme="majorEastAsia" w:hAnsi="Bookman Old Style" w:cstheme="majorBidi"/>
      <w:b/>
      <w:bCs/>
    </w:rPr>
  </w:style>
  <w:style w:type="table" w:styleId="GradeClara">
    <w:name w:val="Light Grid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99"/>
    <w:semiHidden/>
    <w:unhideWhenUsed/>
    <w:rsid w:val="00E74EC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99"/>
    <w:semiHidden/>
    <w:unhideWhenUsed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Lista">
    <w:name w:val="List"/>
    <w:basedOn w:val="Normal"/>
    <w:uiPriority w:val="99"/>
    <w:semiHidden/>
    <w:unhideWhenUsed/>
    <w:rsid w:val="00E74E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4E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4E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4E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4EC8"/>
    <w:pPr>
      <w:ind w:left="1415" w:hanging="283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74EC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74EC8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74EC8"/>
    <w:pPr>
      <w:numPr>
        <w:numId w:val="7"/>
      </w:numPr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74EC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74EC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74EC8"/>
    <w:pPr>
      <w:spacing w:after="120"/>
      <w:ind w:left="1415"/>
      <w:contextualSpacing/>
    </w:pPr>
  </w:style>
  <w:style w:type="paragraph" w:styleId="Numerada3">
    <w:name w:val="List Number 3"/>
    <w:basedOn w:val="Normal"/>
    <w:uiPriority w:val="99"/>
    <w:semiHidden/>
    <w:unhideWhenUsed/>
    <w:rsid w:val="00E74EC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74EC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74EC8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74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74EC8"/>
    <w:rPr>
      <w:rFonts w:ascii="Consolas" w:hAnsi="Consolas"/>
      <w:spacing w:val="8"/>
      <w:szCs w:val="20"/>
    </w:rPr>
  </w:style>
  <w:style w:type="table" w:styleId="GradeMdia1">
    <w:name w:val="Medium Grid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4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4EC8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E74EC8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E74EC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E74EC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74EC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74EC8"/>
    <w:rPr>
      <w:rFonts w:ascii="Segoe Condensed" w:hAnsi="Segoe Condensed"/>
      <w:spacing w:val="8"/>
    </w:rPr>
  </w:style>
  <w:style w:type="character" w:styleId="Nmerodepgina">
    <w:name w:val="pag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table" w:styleId="TabelaSimples1">
    <w:name w:val="Plain Table 1"/>
    <w:basedOn w:val="Tabelanormal"/>
    <w:uiPriority w:val="41"/>
    <w:rsid w:val="00E74EC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74EC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tas">
    <w:name w:val="Atas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TabelaSimples4">
    <w:name w:val="Plain Table 4"/>
    <w:basedOn w:val="Tabelanormal"/>
    <w:uiPriority w:val="44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74E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4EC8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4EC8"/>
    <w:rPr>
      <w:rFonts w:ascii="Consolas" w:hAnsi="Consolas"/>
      <w:spacing w:val="8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74EC8"/>
  </w:style>
  <w:style w:type="character" w:customStyle="1" w:styleId="SaudaoChar">
    <w:name w:val="Saudação Char"/>
    <w:basedOn w:val="Fontepargpadro"/>
    <w:link w:val="Saudao"/>
    <w:uiPriority w:val="99"/>
    <w:semiHidden/>
    <w:rsid w:val="00E74EC8"/>
    <w:rPr>
      <w:rFonts w:ascii="Segoe Condensed" w:hAnsi="Segoe Condensed"/>
      <w:spacing w:val="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74EC8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74EC8"/>
    <w:rPr>
      <w:rFonts w:ascii="Segoe Condensed" w:hAnsi="Segoe Condensed"/>
      <w:spacing w:val="8"/>
    </w:rPr>
  </w:style>
  <w:style w:type="character" w:styleId="HiperlinkInteligente">
    <w:name w:val="Smart Hyperlink"/>
    <w:basedOn w:val="Fontepargpadro"/>
    <w:uiPriority w:val="99"/>
    <w:semiHidden/>
    <w:unhideWhenUsed/>
    <w:rsid w:val="00E74EC8"/>
    <w:rPr>
      <w:rFonts w:ascii="Segoe Condensed" w:hAnsi="Segoe Condensed"/>
      <w:sz w:val="22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E74EC8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74EC8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74EC8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74EC8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74EC8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74EC8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74EC8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74EC8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74EC8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74EC8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74E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74EC8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74EC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74EC8"/>
  </w:style>
  <w:style w:type="table" w:styleId="Tabelaprofissional">
    <w:name w:val="Table Professional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74EC8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74EC8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74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74EC8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E74EC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E74EC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E74EC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E74EC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E74EC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E74EC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E74EC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E74EC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E74EC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4EC8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E74EC8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Atasclaro">
    <w:name w:val="Atas – claro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Atasescuro">
    <w:name w:val="Atas – escuro"/>
    <w:basedOn w:val="Tabelanormal"/>
    <w:uiPriority w:val="99"/>
    <w:rsid w:val="00E74EC8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xtoembloco">
    <w:name w:val="Block Text"/>
    <w:basedOn w:val="Normal"/>
    <w:uiPriority w:val="3"/>
    <w:semiHidden/>
    <w:qFormat/>
    <w:rsid w:val="00E74EC8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semiHidden/>
    <w:rsid w:val="00E74EC8"/>
    <w:rPr>
      <w:rFonts w:ascii="Segoe Condensed" w:hAnsi="Segoe Condensed"/>
      <w:i/>
      <w:iCs/>
      <w:color w:val="1F497D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74EC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74EC8"/>
    <w:rPr>
      <w:rFonts w:ascii="Segoe Condensed" w:hAnsi="Segoe Condensed"/>
      <w:i/>
      <w:iCs/>
      <w:color w:val="1F497D" w:themeColor="text2"/>
      <w:spacing w:val="8"/>
    </w:rPr>
  </w:style>
  <w:style w:type="character" w:styleId="RefernciaIntensa">
    <w:name w:val="Intense Reference"/>
    <w:basedOn w:val="Fontepargpadro"/>
    <w:uiPriority w:val="32"/>
    <w:semiHidden/>
    <w:rsid w:val="00E74EC8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TabelaSimples30">
    <w:name w:val="Plain Table 3"/>
    <w:basedOn w:val="Tabelanormal"/>
    <w:uiPriority w:val="43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Semlista"/>
    <w:uiPriority w:val="99"/>
    <w:semiHidden/>
    <w:unhideWhenUsed/>
    <w:rsid w:val="00E74EC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E74EC8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E74EC8"/>
    <w:pPr>
      <w:numPr>
        <w:numId w:val="13"/>
      </w:numPr>
    </w:pPr>
  </w:style>
  <w:style w:type="character" w:styleId="TtulodoLivro">
    <w:name w:val="Book Title"/>
    <w:basedOn w:val="Fontepargpadro"/>
    <w:uiPriority w:val="33"/>
    <w:semiHidden/>
    <w:rsid w:val="00E74EC8"/>
    <w:rPr>
      <w:rFonts w:ascii="Segoe Condensed" w:hAnsi="Segoe Condensed"/>
      <w:b/>
      <w:bCs/>
      <w:i/>
      <w:iCs/>
      <w:spacing w:val="5"/>
    </w:rPr>
  </w:style>
  <w:style w:type="character" w:styleId="nfase">
    <w:name w:val="Emphasis"/>
    <w:basedOn w:val="Fontepargpadro"/>
    <w:uiPriority w:val="2"/>
    <w:semiHidden/>
    <w:unhideWhenUsed/>
    <w:rsid w:val="00E74EC8"/>
    <w:rPr>
      <w:rFonts w:ascii="Segoe Condensed" w:hAnsi="Segoe Condensed"/>
      <w:i/>
      <w:iCs/>
    </w:rPr>
  </w:style>
  <w:style w:type="paragraph" w:styleId="Commarcadores">
    <w:name w:val="List Bullet"/>
    <w:basedOn w:val="Normal"/>
    <w:uiPriority w:val="9"/>
    <w:semiHidden/>
    <w:unhideWhenUsed/>
    <w:rsid w:val="00E74EC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0"/>
    <w:semiHidden/>
    <w:unhideWhenUsed/>
    <w:rsid w:val="00E74EC8"/>
    <w:pPr>
      <w:numPr>
        <w:numId w:val="3"/>
      </w:numPr>
      <w:contextualSpacing/>
    </w:pPr>
  </w:style>
  <w:style w:type="paragraph" w:styleId="Listadecontinuao">
    <w:name w:val="List Continue"/>
    <w:basedOn w:val="Normal"/>
    <w:uiPriority w:val="9"/>
    <w:semiHidden/>
    <w:unhideWhenUsed/>
    <w:rsid w:val="00E74EC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0"/>
    <w:semiHidden/>
    <w:unhideWhenUsed/>
    <w:rsid w:val="00E74EC8"/>
    <w:pPr>
      <w:spacing w:after="120"/>
      <w:ind w:left="720"/>
      <w:contextualSpacing/>
    </w:pPr>
  </w:style>
  <w:style w:type="paragraph" w:styleId="Numerada">
    <w:name w:val="List Number"/>
    <w:basedOn w:val="Normal"/>
    <w:uiPriority w:val="9"/>
    <w:semiHidden/>
    <w:unhideWhenUsed/>
    <w:rsid w:val="00E74EC8"/>
    <w:pPr>
      <w:numPr>
        <w:numId w:val="2"/>
      </w:numPr>
      <w:contextualSpacing/>
    </w:pPr>
  </w:style>
  <w:style w:type="paragraph" w:styleId="Numerada2">
    <w:name w:val="List Number 2"/>
    <w:basedOn w:val="Normal"/>
    <w:uiPriority w:val="10"/>
    <w:semiHidden/>
    <w:unhideWhenUsed/>
    <w:rsid w:val="00E74EC8"/>
    <w:pPr>
      <w:numPr>
        <w:numId w:val="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74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E74E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74EC8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Forte">
    <w:name w:val="Strong"/>
    <w:basedOn w:val="Fontepargpadro"/>
    <w:uiPriority w:val="2"/>
    <w:semiHidden/>
    <w:unhideWhenUsed/>
    <w:rsid w:val="00E74EC8"/>
    <w:rPr>
      <w:rFonts w:ascii="Segoe Condensed" w:hAnsi="Segoe Condensed"/>
      <w:b/>
      <w:bCs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rsid w:val="00E74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E74EC8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E74EC8"/>
    <w:rPr>
      <w:rFonts w:ascii="Segoe Condensed" w:hAnsi="Segoe Condensed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E74EC8"/>
    <w:rPr>
      <w:rFonts w:ascii="Segoe Condensed" w:hAnsi="Segoe Condensed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4"/>
    <w:semiHidden/>
    <w:unhideWhenUsed/>
    <w:rsid w:val="00E74EC8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semiHidden/>
    <w:rsid w:val="00E74EC8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be\AppData\Roaming\Microsoft\Templates\Atas%20de%20reuni&#227;o%20elegantes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DA8DEEB724A8EAC19E8323B342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6B66-856E-4AA2-91B9-0F73B873949C}"/>
      </w:docPartPr>
      <w:docPartBody>
        <w:p w:rsidR="00560B86" w:rsidRDefault="005F5545">
          <w:pPr>
            <w:pStyle w:val="FBEDA8DEEB724A8EAC19E8323B3424BD"/>
          </w:pPr>
          <w:r w:rsidRPr="00410239">
            <w:rPr>
              <w:lang w:bidi="pt-BR"/>
            </w:rPr>
            <w:t>Data</w:t>
          </w:r>
        </w:p>
      </w:docPartBody>
    </w:docPart>
    <w:docPart>
      <w:docPartPr>
        <w:name w:val="428CEA7ABB3141D6BC3CD29A746B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0987-1759-40E2-8A49-2027B38E5D13}"/>
      </w:docPartPr>
      <w:docPartBody>
        <w:p w:rsidR="00560B86" w:rsidRDefault="005F5545">
          <w:pPr>
            <w:pStyle w:val="428CEA7ABB3141D6BC3CD29A746BADFB"/>
          </w:pPr>
          <w:r w:rsidRPr="00410239">
            <w:rPr>
              <w:lang w:bidi="pt-BR"/>
            </w:rPr>
            <w:t>Local da reunião</w:t>
          </w:r>
        </w:p>
      </w:docPartBody>
    </w:docPart>
    <w:docPart>
      <w:docPartPr>
        <w:name w:val="1D339719F3384FB5BD90F155758E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3B5E1-A306-4A4C-9E06-D53FF1E2CAB2}"/>
      </w:docPartPr>
      <w:docPartBody>
        <w:p w:rsidR="00560B86" w:rsidRDefault="005F5545">
          <w:pPr>
            <w:pStyle w:val="1D339719F3384FB5BD90F155758EF4CE"/>
          </w:pPr>
          <w:r w:rsidRPr="00195D08">
            <w:rPr>
              <w:lang w:bidi="pt-BR"/>
            </w:rPr>
            <w:t>Secretário</w:t>
          </w:r>
        </w:p>
      </w:docPartBody>
    </w:docPart>
    <w:docPart>
      <w:docPartPr>
        <w:name w:val="E00ED5E29A8547E49BFC410F85FD4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DB433-43B0-4A8B-AA47-FC1B7865359E}"/>
      </w:docPartPr>
      <w:docPartBody>
        <w:p w:rsidR="00560B86" w:rsidRDefault="005F5545" w:rsidP="005F5545">
          <w:pPr>
            <w:pStyle w:val="E00ED5E29A8547E49BFC410F85FD451D"/>
          </w:pPr>
          <w:r w:rsidRPr="00195D08">
            <w:rPr>
              <w:lang w:bidi="pt-BR"/>
            </w:rPr>
            <w:t>Participantes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45"/>
    <w:rsid w:val="00560B86"/>
    <w:rsid w:val="005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2ECFF6221B47DF957A7E339D0129EA">
    <w:name w:val="932ECFF6221B47DF957A7E339D0129EA"/>
  </w:style>
  <w:style w:type="paragraph" w:customStyle="1" w:styleId="FBEDA8DEEB724A8EAC19E8323B3424BD">
    <w:name w:val="FBEDA8DEEB724A8EAC19E8323B3424BD"/>
  </w:style>
  <w:style w:type="paragraph" w:customStyle="1" w:styleId="661CFD70F533446A93C4D98B4A7D6418">
    <w:name w:val="661CFD70F533446A93C4D98B4A7D6418"/>
  </w:style>
  <w:style w:type="paragraph" w:customStyle="1" w:styleId="428CEA7ABB3141D6BC3CD29A746BADFB">
    <w:name w:val="428CEA7ABB3141D6BC3CD29A746BADFB"/>
  </w:style>
  <w:style w:type="paragraph" w:customStyle="1" w:styleId="63B70464C59244A08607F7279AB003AC">
    <w:name w:val="63B70464C59244A08607F7279AB003AC"/>
  </w:style>
  <w:style w:type="paragraph" w:customStyle="1" w:styleId="310FC33FC8164C75A7E1D33081604B3D">
    <w:name w:val="310FC33FC8164C75A7E1D33081604B3D"/>
  </w:style>
  <w:style w:type="paragraph" w:customStyle="1" w:styleId="F0E6D86B85E4450B8EBFDACD6EC40006">
    <w:name w:val="F0E6D86B85E4450B8EBFDACD6EC40006"/>
  </w:style>
  <w:style w:type="paragraph" w:customStyle="1" w:styleId="59455363F4E24A36ABB17B1B4CC1C77D">
    <w:name w:val="59455363F4E24A36ABB17B1B4CC1C77D"/>
  </w:style>
  <w:style w:type="paragraph" w:customStyle="1" w:styleId="D9B48DCA624D4030A5681B8CA736A6CF">
    <w:name w:val="D9B48DCA624D4030A5681B8CA736A6CF"/>
  </w:style>
  <w:style w:type="paragraph" w:customStyle="1" w:styleId="F0971653F2254BCBBD1B0C9153BE1A3E">
    <w:name w:val="F0971653F2254BCBBD1B0C9153BE1A3E"/>
  </w:style>
  <w:style w:type="paragraph" w:customStyle="1" w:styleId="1D339719F3384FB5BD90F155758EF4CE">
    <w:name w:val="1D339719F3384FB5BD90F155758EF4CE"/>
  </w:style>
  <w:style w:type="paragraph" w:customStyle="1" w:styleId="3B6A22A315F141CAAE4B02A8AA6882EC">
    <w:name w:val="3B6A22A315F141CAAE4B02A8AA6882EC"/>
  </w:style>
  <w:style w:type="paragraph" w:customStyle="1" w:styleId="CD2345B2B7424F5FA791694A8066F1C8">
    <w:name w:val="CD2345B2B7424F5FA791694A8066F1C8"/>
  </w:style>
  <w:style w:type="paragraph" w:customStyle="1" w:styleId="5850D191A7B6413680AB37889CA609AD">
    <w:name w:val="5850D191A7B6413680AB37889CA609AD"/>
  </w:style>
  <w:style w:type="paragraph" w:customStyle="1" w:styleId="CDADB35421D24D7AB22929A966D86B82">
    <w:name w:val="CDADB35421D24D7AB22929A966D86B82"/>
  </w:style>
  <w:style w:type="paragraph" w:customStyle="1" w:styleId="6746338E297E477E9355A466251D419C">
    <w:name w:val="6746338E297E477E9355A466251D419C"/>
  </w:style>
  <w:style w:type="paragraph" w:customStyle="1" w:styleId="D60CA4846ACE491B88A64D8DD02F1D60">
    <w:name w:val="D60CA4846ACE491B88A64D8DD02F1D60"/>
  </w:style>
  <w:style w:type="paragraph" w:customStyle="1" w:styleId="CAE9D18C6EC246D29CA52A13E445535A">
    <w:name w:val="CAE9D18C6EC246D29CA52A13E445535A"/>
  </w:style>
  <w:style w:type="paragraph" w:customStyle="1" w:styleId="45D54BA0C01D4B94994D1C4586FA5F67">
    <w:name w:val="45D54BA0C01D4B94994D1C4586FA5F67"/>
  </w:style>
  <w:style w:type="paragraph" w:customStyle="1" w:styleId="9865F5F9098743DFA318F4119F042BED">
    <w:name w:val="9865F5F9098743DFA318F4119F042BED"/>
  </w:style>
  <w:style w:type="paragraph" w:customStyle="1" w:styleId="C90EA1314EB34B3BA84E4B7749455619">
    <w:name w:val="C90EA1314EB34B3BA84E4B7749455619"/>
  </w:style>
  <w:style w:type="paragraph" w:customStyle="1" w:styleId="F6BD9D02F99249BCA011C81906264AE5">
    <w:name w:val="F6BD9D02F99249BCA011C81906264AE5"/>
  </w:style>
  <w:style w:type="paragraph" w:customStyle="1" w:styleId="1067617F97134031925E5FFA0C18DA5F">
    <w:name w:val="1067617F97134031925E5FFA0C18DA5F"/>
  </w:style>
  <w:style w:type="paragraph" w:customStyle="1" w:styleId="3A37CA7A9E0F4F2D92158677F76DB8CD">
    <w:name w:val="3A37CA7A9E0F4F2D92158677F76DB8CD"/>
  </w:style>
  <w:style w:type="paragraph" w:customStyle="1" w:styleId="FD8353DAC8824E17A0FC717A5EC3DB40">
    <w:name w:val="FD8353DAC8824E17A0FC717A5EC3DB40"/>
  </w:style>
  <w:style w:type="paragraph" w:customStyle="1" w:styleId="C87D1028D722406E8EF5D5D19CBB862A">
    <w:name w:val="C87D1028D722406E8EF5D5D19CBB862A"/>
  </w:style>
  <w:style w:type="paragraph" w:customStyle="1" w:styleId="1B16DBEB46C740EDA526B564256F72F5">
    <w:name w:val="1B16DBEB46C740EDA526B564256F72F5"/>
  </w:style>
  <w:style w:type="paragraph" w:customStyle="1" w:styleId="32315E1E84A744A890B2910FDCCAB232">
    <w:name w:val="32315E1E84A744A890B2910FDCCAB232"/>
  </w:style>
  <w:style w:type="paragraph" w:customStyle="1" w:styleId="004D65604A354C2081699EC2D86A9853">
    <w:name w:val="004D65604A354C2081699EC2D86A9853"/>
  </w:style>
  <w:style w:type="paragraph" w:customStyle="1" w:styleId="FEBE96D4BB464060B34D0C8CD522436E">
    <w:name w:val="FEBE96D4BB464060B34D0C8CD522436E"/>
  </w:style>
  <w:style w:type="paragraph" w:customStyle="1" w:styleId="6593F67098BB41E9AD33A0BF036C282D">
    <w:name w:val="6593F67098BB41E9AD33A0BF036C282D"/>
  </w:style>
  <w:style w:type="paragraph" w:customStyle="1" w:styleId="3A17832CE0C34B1B93782C8DAF9121C5">
    <w:name w:val="3A17832CE0C34B1B93782C8DAF9121C5"/>
  </w:style>
  <w:style w:type="paragraph" w:customStyle="1" w:styleId="CB313DAEAE4A47BE8C2CD4E2ACBB0EFC">
    <w:name w:val="CB313DAEAE4A47BE8C2CD4E2ACBB0EFC"/>
  </w:style>
  <w:style w:type="paragraph" w:customStyle="1" w:styleId="3F35D1CF175642C2B14E42C6B0F692E9">
    <w:name w:val="3F35D1CF175642C2B14E42C6B0F692E9"/>
  </w:style>
  <w:style w:type="paragraph" w:customStyle="1" w:styleId="D6008AF8C7C54D2B845C08FB6DBDDE71">
    <w:name w:val="D6008AF8C7C54D2B845C08FB6DBDDE71"/>
  </w:style>
  <w:style w:type="paragraph" w:customStyle="1" w:styleId="D30D1A1ED81341528839651D43797C42">
    <w:name w:val="D30D1A1ED81341528839651D43797C42"/>
  </w:style>
  <w:style w:type="paragraph" w:customStyle="1" w:styleId="049A74D4B96F426AB2F4CA64759B27B9">
    <w:name w:val="049A74D4B96F426AB2F4CA64759B27B9"/>
  </w:style>
  <w:style w:type="paragraph" w:customStyle="1" w:styleId="D67D87FE09ED4453950578A950EC9A60">
    <w:name w:val="D67D87FE09ED4453950578A950EC9A60"/>
  </w:style>
  <w:style w:type="paragraph" w:customStyle="1" w:styleId="34590EAEE48F448AAFE226A6B066DE11">
    <w:name w:val="34590EAEE48F448AAFE226A6B066DE11"/>
  </w:style>
  <w:style w:type="paragraph" w:customStyle="1" w:styleId="82E6E64F4B9A4E42B206CA6BD1AE660C">
    <w:name w:val="82E6E64F4B9A4E42B206CA6BD1AE660C"/>
  </w:style>
  <w:style w:type="paragraph" w:customStyle="1" w:styleId="46C9C78D3E7F4E38B99B0422A930A16F">
    <w:name w:val="46C9C78D3E7F4E38B99B0422A930A16F"/>
  </w:style>
  <w:style w:type="paragraph" w:customStyle="1" w:styleId="D475364A07354C1484935E4A328EEF6C">
    <w:name w:val="D475364A07354C1484935E4A328EEF6C"/>
  </w:style>
  <w:style w:type="paragraph" w:customStyle="1" w:styleId="C5F3540C41FC4281B3414406D77DE9F6">
    <w:name w:val="C5F3540C41FC4281B3414406D77DE9F6"/>
  </w:style>
  <w:style w:type="paragraph" w:customStyle="1" w:styleId="58611B1BAE2D4B2C98C1467C694AB10A">
    <w:name w:val="58611B1BAE2D4B2C98C1467C694AB10A"/>
  </w:style>
  <w:style w:type="paragraph" w:customStyle="1" w:styleId="7344A00349414C128BD721800BAB757F">
    <w:name w:val="7344A00349414C128BD721800BAB757F"/>
  </w:style>
  <w:style w:type="paragraph" w:customStyle="1" w:styleId="118D799E0AF34194AD195A0932C7E5EE">
    <w:name w:val="118D799E0AF34194AD195A0932C7E5EE"/>
  </w:style>
  <w:style w:type="paragraph" w:customStyle="1" w:styleId="9ABB70093D204F7288D08AB1EE99C767">
    <w:name w:val="9ABB70093D204F7288D08AB1EE99C767"/>
  </w:style>
  <w:style w:type="paragraph" w:customStyle="1" w:styleId="78FBD934C9CB43B290120DF690B8C2B5">
    <w:name w:val="78FBD934C9CB43B290120DF690B8C2B5"/>
  </w:style>
  <w:style w:type="paragraph" w:customStyle="1" w:styleId="BFAEA45F028845238B0670A00DE1BFDE">
    <w:name w:val="BFAEA45F028845238B0670A00DE1BFDE"/>
  </w:style>
  <w:style w:type="paragraph" w:customStyle="1" w:styleId="EC291D4170A54F10980F78DD5BDC1A60">
    <w:name w:val="EC291D4170A54F10980F78DD5BDC1A60"/>
  </w:style>
  <w:style w:type="paragraph" w:customStyle="1" w:styleId="9E23E4C904844E27BCB728641BA56D3A">
    <w:name w:val="9E23E4C904844E27BCB728641BA56D3A"/>
  </w:style>
  <w:style w:type="paragraph" w:customStyle="1" w:styleId="27E4D3AC685046D3AFE54D2E32355792">
    <w:name w:val="27E4D3AC685046D3AFE54D2E32355792"/>
  </w:style>
  <w:style w:type="paragraph" w:customStyle="1" w:styleId="A57F602DDE534492A933BE7019DAA88F">
    <w:name w:val="A57F602DDE534492A933BE7019DAA88F"/>
  </w:style>
  <w:style w:type="paragraph" w:customStyle="1" w:styleId="F35EF3DCC823463B8BA08F1936AD003E">
    <w:name w:val="F35EF3DCC823463B8BA08F1936AD003E"/>
  </w:style>
  <w:style w:type="paragraph" w:customStyle="1" w:styleId="3122EC824FDD4D018EBF4FCC7C59997E">
    <w:name w:val="3122EC824FDD4D018EBF4FCC7C59997E"/>
  </w:style>
  <w:style w:type="paragraph" w:customStyle="1" w:styleId="FF4FBE64C5D747BA8FFAD960470E3154">
    <w:name w:val="FF4FBE64C5D747BA8FFAD960470E3154"/>
  </w:style>
  <w:style w:type="paragraph" w:customStyle="1" w:styleId="66992BC86B674EB0BDAFF862EAB7BA90">
    <w:name w:val="66992BC86B674EB0BDAFF862EAB7BA90"/>
  </w:style>
  <w:style w:type="paragraph" w:customStyle="1" w:styleId="74863F1CB11647CF8CFBC6157DEA27B3">
    <w:name w:val="74863F1CB11647CF8CFBC6157DEA27B3"/>
  </w:style>
  <w:style w:type="paragraph" w:customStyle="1" w:styleId="26199F5531934479AFF41807DC3719BA">
    <w:name w:val="26199F5531934479AFF41807DC3719BA"/>
  </w:style>
  <w:style w:type="paragraph" w:customStyle="1" w:styleId="15B5C355EEA14C7EA281E228AF04113D">
    <w:name w:val="15B5C355EEA14C7EA281E228AF04113D"/>
  </w:style>
  <w:style w:type="paragraph" w:customStyle="1" w:styleId="2EF0DF7EEF234B568497BC6BF6E85D10">
    <w:name w:val="2EF0DF7EEF234B568497BC6BF6E85D10"/>
  </w:style>
  <w:style w:type="paragraph" w:customStyle="1" w:styleId="802BDEB0EA5B443784DAC17C4EDF0737">
    <w:name w:val="802BDEB0EA5B443784DAC17C4EDF0737"/>
  </w:style>
  <w:style w:type="paragraph" w:customStyle="1" w:styleId="C8722A0009B6402D8DC401E48E0AEE03">
    <w:name w:val="C8722A0009B6402D8DC401E48E0AEE03"/>
  </w:style>
  <w:style w:type="paragraph" w:customStyle="1" w:styleId="1BDBFDBC6A0049879B20F818ADD5D9A6">
    <w:name w:val="1BDBFDBC6A0049879B20F818ADD5D9A6"/>
  </w:style>
  <w:style w:type="paragraph" w:customStyle="1" w:styleId="E00ED5E29A8547E49BFC410F85FD451D">
    <w:name w:val="E00ED5E29A8547E49BFC410F85FD451D"/>
    <w:rsid w:val="005F5545"/>
  </w:style>
  <w:style w:type="paragraph" w:customStyle="1" w:styleId="ED8CB2CBEAFE4BC58C1377386F6B84E2">
    <w:name w:val="ED8CB2CBEAFE4BC58C1377386F6B84E2"/>
    <w:rsid w:val="005F5545"/>
  </w:style>
  <w:style w:type="paragraph" w:customStyle="1" w:styleId="7AB2C11671994BE3A554587A0D60C279">
    <w:name w:val="7AB2C11671994BE3A554587A0D60C279"/>
    <w:rsid w:val="005F5545"/>
  </w:style>
  <w:style w:type="paragraph" w:customStyle="1" w:styleId="9C39323C0D124054B1991710BA289AD6">
    <w:name w:val="9C39323C0D124054B1991710BA289AD6"/>
    <w:rsid w:val="005F5545"/>
  </w:style>
  <w:style w:type="paragraph" w:customStyle="1" w:styleId="3FBC956C1D8C41CE8BA8B65D8C7EA6FE">
    <w:name w:val="3FBC956C1D8C41CE8BA8B65D8C7EA6FE"/>
    <w:rsid w:val="005F5545"/>
  </w:style>
  <w:style w:type="paragraph" w:customStyle="1" w:styleId="3CD6FF0E7BBF40FCB215DC4B5D1030B5">
    <w:name w:val="3CD6FF0E7BBF40FCB215DC4B5D1030B5"/>
    <w:rsid w:val="005F5545"/>
  </w:style>
  <w:style w:type="paragraph" w:customStyle="1" w:styleId="5A522D48CC1C43D2BAA324EA2B3BA3CC">
    <w:name w:val="5A522D48CC1C43D2BAA324EA2B3BA3CC"/>
    <w:rsid w:val="005F5545"/>
  </w:style>
  <w:style w:type="paragraph" w:customStyle="1" w:styleId="FA5BA4E828F14D60BC8F938897B33DDA">
    <w:name w:val="FA5BA4E828F14D60BC8F938897B33DDA"/>
    <w:rsid w:val="005F5545"/>
  </w:style>
  <w:style w:type="paragraph" w:customStyle="1" w:styleId="26CDF793C5A24CD0A070FE2094684365">
    <w:name w:val="26CDF793C5A24CD0A070FE2094684365"/>
    <w:rsid w:val="005F5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 elegantes </Template>
  <TotalTime>13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humberto felipe da silva</dc:creator>
  <cp:keywords/>
  <cp:lastModifiedBy>humberto felipe da silva</cp:lastModifiedBy>
  <cp:revision>2</cp:revision>
  <cp:lastPrinted>2006-08-01T17:47:00Z</cp:lastPrinted>
  <dcterms:created xsi:type="dcterms:W3CDTF">2018-09-10T18:42:00Z</dcterms:created>
  <dcterms:modified xsi:type="dcterms:W3CDTF">2019-04-11T13:42:00Z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