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A1" w:rsidRDefault="00D0697E">
      <w:pPr>
        <w:pStyle w:val="Ttulo"/>
        <w:rPr>
          <w:sz w:val="36"/>
          <w:szCs w:val="36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</w:t>
      </w:r>
      <w:r w:rsidR="00C14653">
        <w:rPr>
          <w:sz w:val="36"/>
          <w:szCs w:val="36"/>
          <w:lang w:val="pt-BR"/>
        </w:rPr>
        <w:t>do Signo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</w:t>
      </w:r>
      <w:r w:rsidR="000A62EA">
        <w:rPr>
          <w:sz w:val="36"/>
          <w:szCs w:val="36"/>
          <w:lang w:val="pt-BR"/>
        </w:rPr>
        <w:t>314</w:t>
      </w:r>
      <w:r w:rsidR="004C2698">
        <w:rPr>
          <w:sz w:val="36"/>
          <w:szCs w:val="36"/>
          <w:lang w:val="pt-BR"/>
        </w:rPr>
        <w:br/>
        <w:t>1/2019</w:t>
      </w:r>
      <w:r w:rsidR="008772BD">
        <w:rPr>
          <w:sz w:val="36"/>
          <w:szCs w:val="36"/>
          <w:lang w:val="pt-BR"/>
        </w:rPr>
        <w:t xml:space="preserve">.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</w:p>
    <w:p w:rsidR="00D74B19" w:rsidRP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443A72" w:rsidP="00443A72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1964" w:type="pct"/>
          </w:tcPr>
          <w:p w:rsidR="00F948A1" w:rsidRPr="00375574" w:rsidRDefault="00BF7CF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Apresentações (Geral) </w:t>
            </w:r>
          </w:p>
          <w:p w:rsidR="00AE0EFF" w:rsidRDefault="001A1EE1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Linguagens, signos, semioses</w:t>
            </w:r>
          </w:p>
          <w:p w:rsidR="001D505F" w:rsidRPr="00375574" w:rsidRDefault="001D505F" w:rsidP="00CF7851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1C79E4" w:rsidRDefault="00CF7851" w:rsidP="001D505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Resumo no PPT no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</w:t>
            </w:r>
          </w:p>
          <w:p w:rsidR="00CF7851" w:rsidRPr="00375574" w:rsidRDefault="00CF7851" w:rsidP="001D505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Santaella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(texto no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)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443A72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/3</w:t>
            </w:r>
          </w:p>
        </w:tc>
        <w:tc>
          <w:tcPr>
            <w:tcW w:w="1964" w:type="pct"/>
          </w:tcPr>
          <w:p w:rsidR="009758DB" w:rsidRDefault="009758DB" w:rsidP="009758DB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  <w:p w:rsidR="007321AE" w:rsidRDefault="009758DB" w:rsidP="00A83844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Feriado: Carnaval</w:t>
            </w: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Pr="00375574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443A7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12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/3</w:t>
            </w:r>
          </w:p>
        </w:tc>
        <w:tc>
          <w:tcPr>
            <w:tcW w:w="1964" w:type="pct"/>
          </w:tcPr>
          <w:p w:rsidR="009F5DE9" w:rsidRPr="009F5DE9" w:rsidRDefault="009F5DE9" w:rsidP="009F5DE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9F5DE9">
              <w:rPr>
                <w:color w:val="auto"/>
                <w:sz w:val="24"/>
                <w:szCs w:val="24"/>
                <w:lang w:val="pt-BR"/>
              </w:rPr>
              <w:t>Signo – teorias, definições</w:t>
            </w:r>
            <w:r w:rsidR="00856B03">
              <w:rPr>
                <w:color w:val="auto"/>
                <w:sz w:val="24"/>
                <w:szCs w:val="24"/>
                <w:lang w:val="pt-BR"/>
              </w:rPr>
              <w:t xml:space="preserve">: </w:t>
            </w:r>
          </w:p>
          <w:p w:rsidR="00F948A1" w:rsidRPr="00375574" w:rsidRDefault="00F948A1" w:rsidP="009F5D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6778B0" w:rsidRDefault="006778B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Resumo no PPT no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</w:t>
            </w:r>
          </w:p>
          <w:p w:rsidR="00F948A1" w:rsidRDefault="003836B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Santaella</w:t>
            </w:r>
            <w:proofErr w:type="spellEnd"/>
            <w:r w:rsidR="006778B0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6778B0">
              <w:rPr>
                <w:color w:val="auto"/>
                <w:sz w:val="24"/>
                <w:szCs w:val="24"/>
                <w:lang w:val="pt-BR"/>
              </w:rPr>
              <w:t>Nöth</w:t>
            </w:r>
            <w:proofErr w:type="spellEnd"/>
          </w:p>
          <w:p w:rsidR="003836B8" w:rsidRPr="00375574" w:rsidRDefault="003836B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9758DB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</w:t>
            </w:r>
            <w:r w:rsidR="00443A72">
              <w:rPr>
                <w:color w:val="auto"/>
                <w:sz w:val="24"/>
                <w:szCs w:val="24"/>
                <w:lang w:val="pt-BR"/>
              </w:rPr>
              <w:t>/3</w:t>
            </w:r>
          </w:p>
        </w:tc>
        <w:tc>
          <w:tcPr>
            <w:tcW w:w="1964" w:type="pct"/>
          </w:tcPr>
          <w:p w:rsidR="00F948A1" w:rsidRPr="00375574" w:rsidRDefault="0007107F" w:rsidP="0007107F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Pr="00724AD8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 w:rsidRPr="0007107F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5431CE">
              <w:rPr>
                <w:color w:val="auto"/>
                <w:sz w:val="24"/>
                <w:szCs w:val="24"/>
                <w:lang w:val="pt-BR"/>
              </w:rPr>
              <w:t>Sinalética</w:t>
            </w:r>
            <w:proofErr w:type="spellEnd"/>
            <w:r w:rsidR="005431CE">
              <w:rPr>
                <w:color w:val="auto"/>
                <w:sz w:val="24"/>
                <w:szCs w:val="24"/>
                <w:lang w:val="pt-BR"/>
              </w:rPr>
              <w:t xml:space="preserve"> e Semiótica</w:t>
            </w:r>
          </w:p>
        </w:tc>
        <w:tc>
          <w:tcPr>
            <w:tcW w:w="1607" w:type="pct"/>
          </w:tcPr>
          <w:p w:rsidR="00B84766" w:rsidRDefault="00B84766" w:rsidP="00B8476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Neves;</w:t>
            </w:r>
            <w:r w:rsidR="006778B0">
              <w:rPr>
                <w:color w:val="auto"/>
                <w:sz w:val="24"/>
                <w:szCs w:val="24"/>
                <w:lang w:val="pt-BR"/>
              </w:rPr>
              <w:t xml:space="preserve"> Vieira, </w:t>
            </w:r>
            <w:proofErr w:type="spellStart"/>
            <w:r w:rsidR="006778B0">
              <w:rPr>
                <w:color w:val="auto"/>
                <w:sz w:val="24"/>
                <w:szCs w:val="24"/>
                <w:lang w:val="pt-BR"/>
              </w:rPr>
              <w:t>Spagnuelo</w:t>
            </w:r>
            <w:proofErr w:type="spellEnd"/>
            <w:r w:rsidR="006778B0">
              <w:rPr>
                <w:color w:val="auto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6778B0">
              <w:rPr>
                <w:color w:val="auto"/>
                <w:sz w:val="24"/>
                <w:szCs w:val="24"/>
                <w:lang w:val="pt-BR"/>
              </w:rPr>
              <w:t>Perassi</w:t>
            </w:r>
            <w:proofErr w:type="spellEnd"/>
            <w:r w:rsidR="006778B0">
              <w:rPr>
                <w:color w:val="auto"/>
                <w:sz w:val="24"/>
                <w:szCs w:val="24"/>
                <w:lang w:val="pt-BR"/>
              </w:rPr>
              <w:t xml:space="preserve"> (textos </w:t>
            </w:r>
            <w:proofErr w:type="spellStart"/>
            <w:r w:rsidR="006778B0"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 w:rsidR="006778B0">
              <w:rPr>
                <w:color w:val="auto"/>
                <w:sz w:val="24"/>
                <w:szCs w:val="24"/>
                <w:lang w:val="pt-BR"/>
              </w:rPr>
              <w:t>)</w:t>
            </w:r>
          </w:p>
          <w:p w:rsidR="009363D2" w:rsidRPr="00375574" w:rsidRDefault="009363D2" w:rsidP="00B8476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26/3</w:t>
            </w:r>
          </w:p>
        </w:tc>
        <w:tc>
          <w:tcPr>
            <w:tcW w:w="1964" w:type="pct"/>
          </w:tcPr>
          <w:p w:rsidR="009758DB" w:rsidRPr="00375574" w:rsidRDefault="0007107F" w:rsidP="0007107F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Pr="00724AD8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 w:rsidRPr="00724AD8">
              <w:rPr>
                <w:color w:val="auto"/>
                <w:sz w:val="32"/>
                <w:szCs w:val="32"/>
                <w:lang w:val="pt-BR"/>
              </w:rPr>
              <w:t xml:space="preserve"> </w:t>
            </w:r>
            <w:proofErr w:type="spellStart"/>
            <w:r w:rsidR="005431CE">
              <w:rPr>
                <w:color w:val="auto"/>
                <w:sz w:val="24"/>
                <w:szCs w:val="24"/>
                <w:lang w:val="pt-BR"/>
              </w:rPr>
              <w:t>Sinalética</w:t>
            </w:r>
            <w:proofErr w:type="spellEnd"/>
            <w:r w:rsidR="005431CE">
              <w:rPr>
                <w:color w:val="auto"/>
                <w:sz w:val="24"/>
                <w:szCs w:val="24"/>
                <w:lang w:val="pt-BR"/>
              </w:rPr>
              <w:t xml:space="preserve"> e Semiótica</w:t>
            </w:r>
          </w:p>
        </w:tc>
        <w:tc>
          <w:tcPr>
            <w:tcW w:w="1607" w:type="pct"/>
          </w:tcPr>
          <w:p w:rsidR="009758DB" w:rsidRPr="00375574" w:rsidRDefault="00B84766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Vieira;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Spagnuelo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Perassi</w:t>
            </w:r>
            <w:proofErr w:type="spellEnd"/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2/4</w:t>
            </w:r>
          </w:p>
        </w:tc>
        <w:tc>
          <w:tcPr>
            <w:tcW w:w="1964" w:type="pct"/>
          </w:tcPr>
          <w:p w:rsidR="009758DB" w:rsidRPr="00375574" w:rsidRDefault="001D3C68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Outras teorias semióticas;</w:t>
            </w:r>
          </w:p>
        </w:tc>
        <w:tc>
          <w:tcPr>
            <w:tcW w:w="1607" w:type="pct"/>
          </w:tcPr>
          <w:p w:rsidR="009758DB" w:rsidRPr="00375574" w:rsidRDefault="001D3C68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Machado; Deleuze</w:t>
            </w: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9758DB" w:rsidRPr="00375574" w:rsidRDefault="00A9529C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Design e Semiótica                            </w:t>
            </w:r>
          </w:p>
        </w:tc>
        <w:tc>
          <w:tcPr>
            <w:tcW w:w="1607" w:type="pct"/>
          </w:tcPr>
          <w:p w:rsidR="009758DB" w:rsidRPr="00375574" w:rsidRDefault="00A9529C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Romanini</w:t>
            </w: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9758DB" w:rsidRPr="00375574" w:rsidRDefault="009758DB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A9529C">
              <w:rPr>
                <w:color w:val="auto"/>
                <w:sz w:val="24"/>
                <w:szCs w:val="24"/>
                <w:lang w:val="pt-BR"/>
              </w:rPr>
              <w:t>Não haverá aula – Semana Santa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9758DB" w:rsidRDefault="00D0031C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Entrega </w:t>
            </w:r>
            <w:r w:rsidR="00D821F8">
              <w:rPr>
                <w:color w:val="auto"/>
                <w:sz w:val="24"/>
                <w:szCs w:val="24"/>
                <w:lang w:val="pt-BR"/>
              </w:rPr>
              <w:t>proposta do trabalho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individual</w:t>
            </w:r>
          </w:p>
          <w:p w:rsidR="009758DB" w:rsidRPr="00375574" w:rsidRDefault="009758DB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Design e semiótica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Romanini, Belchior</w:t>
            </w: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9758DB" w:rsidRPr="00375574" w:rsidRDefault="001C648F" w:rsidP="00D821F8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724AD8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724AD8" w:rsidRPr="00724AD8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 w:rsidR="00724AD8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D821F8">
              <w:rPr>
                <w:color w:val="auto"/>
                <w:sz w:val="24"/>
                <w:szCs w:val="24"/>
                <w:lang w:val="pt-BR"/>
              </w:rPr>
              <w:t>Comentários sobre as propostas; continuidade da última aula.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9758DB" w:rsidRDefault="00E278DA" w:rsidP="009758D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Orientação trabalhos individuais e ou em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 xml:space="preserve">grupo </w:t>
            </w:r>
            <w:r w:rsidR="009758DB">
              <w:rPr>
                <w:color w:val="auto"/>
                <w:sz w:val="24"/>
                <w:szCs w:val="24"/>
                <w:lang w:val="pt-BR"/>
              </w:rPr>
              <w:t xml:space="preserve"> –</w:t>
            </w:r>
            <w:proofErr w:type="gramEnd"/>
            <w:r w:rsidR="009758DB">
              <w:rPr>
                <w:color w:val="auto"/>
                <w:sz w:val="24"/>
                <w:szCs w:val="24"/>
                <w:lang w:val="pt-BR"/>
              </w:rPr>
              <w:t xml:space="preserve"> Daniela</w:t>
            </w:r>
          </w:p>
          <w:p w:rsidR="009758DB" w:rsidRPr="00375574" w:rsidRDefault="009758DB" w:rsidP="00E278D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lastRenderedPageBreak/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9758DB" w:rsidRPr="00375574" w:rsidRDefault="000E15BD" w:rsidP="00B72D89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B72D89">
              <w:rPr>
                <w:color w:val="auto"/>
                <w:sz w:val="24"/>
                <w:szCs w:val="24"/>
                <w:lang w:val="pt-BR"/>
              </w:rPr>
              <w:t>Aula liberada para fechamento do trabalho</w:t>
            </w:r>
            <w:r w:rsidR="00D821F8"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:rsidR="009758DB" w:rsidRPr="00375574" w:rsidRDefault="009758DB" w:rsidP="000E15BD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9758DB" w:rsidRPr="00375574" w:rsidRDefault="000E15BD" w:rsidP="00B72D89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B72D89">
              <w:rPr>
                <w:color w:val="auto"/>
                <w:sz w:val="24"/>
                <w:szCs w:val="24"/>
                <w:lang w:val="pt-BR"/>
              </w:rPr>
              <w:t xml:space="preserve">Conceitos da semiótica da cultura 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9758DB" w:rsidRPr="00375574" w:rsidRDefault="000E15BD" w:rsidP="000409F4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0409F4">
              <w:rPr>
                <w:color w:val="auto"/>
                <w:sz w:val="24"/>
                <w:szCs w:val="24"/>
                <w:lang w:val="pt-BR"/>
              </w:rPr>
              <w:t>Trabalhos individuais e semiótica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9758DB" w:rsidRPr="00375574" w:rsidRDefault="000E15BD" w:rsidP="000E15BD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0409F4">
              <w:rPr>
                <w:color w:val="auto"/>
                <w:sz w:val="24"/>
                <w:szCs w:val="24"/>
                <w:lang w:val="pt-BR"/>
              </w:rPr>
              <w:t>Trabalhos individuais e semiótica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9758DB" w:rsidRPr="00375574" w:rsidRDefault="000E15BD" w:rsidP="000409F4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B72D89">
              <w:rPr>
                <w:color w:val="auto"/>
                <w:sz w:val="24"/>
                <w:szCs w:val="24"/>
                <w:lang w:val="pt-BR"/>
              </w:rPr>
              <w:t xml:space="preserve">Aula </w:t>
            </w:r>
            <w:r w:rsidR="000409F4">
              <w:rPr>
                <w:color w:val="auto"/>
                <w:sz w:val="24"/>
                <w:szCs w:val="24"/>
                <w:lang w:val="pt-BR"/>
              </w:rPr>
              <w:t>sobre Semiótica da Cultura com Douglas Galan.</w:t>
            </w:r>
            <w:bookmarkStart w:id="0" w:name="_GoBack"/>
            <w:bookmarkEnd w:id="0"/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9758DB" w:rsidRPr="00375574" w:rsidRDefault="000E15BD" w:rsidP="000E15BD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="000049D6">
              <w:rPr>
                <w:color w:val="auto"/>
                <w:sz w:val="24"/>
                <w:szCs w:val="24"/>
                <w:lang w:val="pt-BR"/>
              </w:rPr>
              <w:t>Apresentação coletiva do trabalho final</w:t>
            </w:r>
            <w:r w:rsidR="00B72D89">
              <w:rPr>
                <w:color w:val="auto"/>
                <w:sz w:val="24"/>
                <w:szCs w:val="24"/>
                <w:lang w:val="pt-BR"/>
              </w:rPr>
              <w:t>.</w:t>
            </w:r>
            <w:r w:rsidR="000049D6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9758DB" w:rsidRPr="00375574" w:rsidRDefault="000E15BD" w:rsidP="000E15BD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E15B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B72D89">
              <w:rPr>
                <w:color w:val="auto"/>
                <w:sz w:val="24"/>
                <w:szCs w:val="24"/>
                <w:lang w:val="pt-BR"/>
              </w:rPr>
              <w:t xml:space="preserve">Apresentação coletiva do trabalho final. </w:t>
            </w:r>
            <w:r w:rsidR="000049D6">
              <w:rPr>
                <w:color w:val="auto"/>
                <w:sz w:val="24"/>
                <w:szCs w:val="24"/>
                <w:lang w:val="pt-BR"/>
              </w:rPr>
              <w:t xml:space="preserve">Fechamento / </w:t>
            </w:r>
            <w:proofErr w:type="spellStart"/>
            <w:r w:rsidR="000049D6">
              <w:rPr>
                <w:color w:val="auto"/>
                <w:sz w:val="24"/>
                <w:szCs w:val="24"/>
                <w:lang w:val="pt-BR"/>
              </w:rPr>
              <w:t>Assembléia</w:t>
            </w:r>
            <w:proofErr w:type="spellEnd"/>
            <w:r w:rsidR="000049D6">
              <w:rPr>
                <w:color w:val="auto"/>
                <w:sz w:val="24"/>
                <w:szCs w:val="24"/>
                <w:lang w:val="pt-BR"/>
              </w:rPr>
              <w:t xml:space="preserve"> de notas</w:t>
            </w: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758DB" w:rsidRPr="00375574" w:rsidTr="00F948A1">
        <w:tc>
          <w:tcPr>
            <w:tcW w:w="1429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964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9758DB" w:rsidRPr="00375574" w:rsidRDefault="009758DB" w:rsidP="009758D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948A1" w:rsidRDefault="00F948A1">
      <w:pPr>
        <w:rPr>
          <w:color w:val="auto"/>
          <w:sz w:val="24"/>
          <w:szCs w:val="24"/>
          <w:lang w:val="pt-BR"/>
        </w:rPr>
      </w:pPr>
    </w:p>
    <w:p w:rsidR="00F83810" w:rsidRPr="006C0E57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</w:p>
    <w:p w:rsidR="00041A1C" w:rsidRDefault="00B505D9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br/>
      </w:r>
      <w:r w:rsidR="00C53A52" w:rsidRPr="00C53A52">
        <w:rPr>
          <w:b/>
          <w:color w:val="auto"/>
          <w:sz w:val="24"/>
          <w:szCs w:val="24"/>
          <w:lang w:val="pt-BR"/>
        </w:rPr>
        <w:t>Individual</w:t>
      </w:r>
      <w:r w:rsidR="00C53A52">
        <w:rPr>
          <w:b/>
          <w:color w:val="auto"/>
          <w:sz w:val="24"/>
          <w:szCs w:val="24"/>
          <w:lang w:val="pt-BR"/>
        </w:rPr>
        <w:t xml:space="preserve"> (5 pontos)</w:t>
      </w:r>
      <w:r w:rsidR="00C53A52" w:rsidRPr="00C53A52">
        <w:rPr>
          <w:b/>
          <w:color w:val="auto"/>
          <w:sz w:val="24"/>
          <w:szCs w:val="24"/>
          <w:lang w:val="pt-BR"/>
        </w:rPr>
        <w:t>:</w:t>
      </w:r>
      <w:r w:rsidR="00C53A52">
        <w:rPr>
          <w:color w:val="auto"/>
          <w:sz w:val="24"/>
          <w:szCs w:val="24"/>
          <w:lang w:val="pt-BR"/>
        </w:rPr>
        <w:t xml:space="preserve"> </w:t>
      </w:r>
      <w:r w:rsidR="00041A1C">
        <w:rPr>
          <w:color w:val="auto"/>
          <w:sz w:val="24"/>
          <w:szCs w:val="24"/>
          <w:lang w:val="pt-BR"/>
        </w:rPr>
        <w:t>Cada a</w:t>
      </w:r>
      <w:r w:rsidR="00C53A52">
        <w:rPr>
          <w:color w:val="auto"/>
          <w:sz w:val="24"/>
          <w:szCs w:val="24"/>
          <w:lang w:val="pt-BR"/>
        </w:rPr>
        <w:t xml:space="preserve">luno desenvolverá conteúdo individual para o site da disciplina; este conteúdo poderá ser no formato que o aluno escolher (texto escrito; ensaio fotográfico; vídeo; áudio; multimídia). </w:t>
      </w:r>
    </w:p>
    <w:p w:rsidR="001616E0" w:rsidRDefault="00C53A52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O tema é livre mas deverá conter uma reflexão teórica desenvolvida na disciplina, ou seja, a abordagem semiótica do conteúdo. No caso de um ensaio fotográfico, por exemplo: por que o aluno está propondo determinada abordagem? </w:t>
      </w:r>
      <w:r>
        <w:rPr>
          <w:color w:val="auto"/>
          <w:sz w:val="24"/>
          <w:szCs w:val="24"/>
          <w:lang w:val="pt-BR"/>
        </w:rPr>
        <w:br/>
      </w:r>
      <w:r w:rsidR="00041A1C">
        <w:rPr>
          <w:color w:val="auto"/>
          <w:sz w:val="24"/>
          <w:szCs w:val="24"/>
          <w:lang w:val="pt-BR"/>
        </w:rPr>
        <w:br/>
      </w:r>
      <w:r>
        <w:rPr>
          <w:color w:val="auto"/>
          <w:sz w:val="24"/>
          <w:szCs w:val="24"/>
          <w:lang w:val="pt-BR"/>
        </w:rPr>
        <w:t>O objetivo com esta avaliação</w:t>
      </w:r>
      <w:r w:rsidR="00041A1C">
        <w:rPr>
          <w:color w:val="auto"/>
          <w:sz w:val="24"/>
          <w:szCs w:val="24"/>
          <w:lang w:val="pt-BR"/>
        </w:rPr>
        <w:t xml:space="preserve"> é </w:t>
      </w:r>
      <w:r w:rsidR="0069300F">
        <w:rPr>
          <w:color w:val="auto"/>
          <w:sz w:val="24"/>
          <w:szCs w:val="24"/>
          <w:lang w:val="pt-BR"/>
        </w:rPr>
        <w:t>exercitar o olhar teórico sobre um exercício prático.</w:t>
      </w:r>
    </w:p>
    <w:p w:rsidR="00C53A52" w:rsidRPr="00D0031C" w:rsidRDefault="00D0031C" w:rsidP="001616E0">
      <w:pPr>
        <w:rPr>
          <w:b/>
          <w:color w:val="auto"/>
          <w:sz w:val="24"/>
          <w:szCs w:val="24"/>
          <w:lang w:val="pt-BR"/>
        </w:rPr>
      </w:pPr>
      <w:r w:rsidRPr="00D0031C">
        <w:rPr>
          <w:b/>
          <w:color w:val="auto"/>
          <w:sz w:val="24"/>
          <w:szCs w:val="24"/>
          <w:lang w:val="pt-BR"/>
        </w:rPr>
        <w:t>Entrega: 23/4</w:t>
      </w:r>
    </w:p>
    <w:p w:rsidR="001616E0" w:rsidRDefault="00C53A52" w:rsidP="001616E0">
      <w:pPr>
        <w:rPr>
          <w:color w:val="auto"/>
          <w:sz w:val="24"/>
          <w:szCs w:val="24"/>
          <w:lang w:val="pt-BR"/>
        </w:rPr>
      </w:pPr>
      <w:r w:rsidRPr="001D6099">
        <w:rPr>
          <w:b/>
          <w:color w:val="auto"/>
          <w:sz w:val="24"/>
          <w:szCs w:val="24"/>
          <w:lang w:val="pt-BR"/>
        </w:rPr>
        <w:t>Coletiva (5 pontos):</w:t>
      </w:r>
      <w:r>
        <w:rPr>
          <w:color w:val="auto"/>
          <w:sz w:val="24"/>
          <w:szCs w:val="24"/>
          <w:lang w:val="pt-BR"/>
        </w:rPr>
        <w:t xml:space="preserve">  </w:t>
      </w:r>
      <w:r w:rsidR="001D6099">
        <w:rPr>
          <w:color w:val="auto"/>
          <w:sz w:val="24"/>
          <w:szCs w:val="24"/>
          <w:lang w:val="pt-BR"/>
        </w:rPr>
        <w:t xml:space="preserve">Alunos se dividem </w:t>
      </w:r>
      <w:r w:rsidR="00831BB3">
        <w:rPr>
          <w:color w:val="auto"/>
          <w:sz w:val="24"/>
          <w:szCs w:val="24"/>
          <w:lang w:val="pt-BR"/>
        </w:rPr>
        <w:t xml:space="preserve">em grupos de afinidade e cada </w:t>
      </w:r>
      <w:proofErr w:type="gramStart"/>
      <w:r w:rsidR="00831BB3">
        <w:rPr>
          <w:color w:val="auto"/>
          <w:sz w:val="24"/>
          <w:szCs w:val="24"/>
          <w:lang w:val="pt-BR"/>
        </w:rPr>
        <w:t xml:space="preserve">grupo </w:t>
      </w:r>
      <w:r w:rsidR="001D6099">
        <w:rPr>
          <w:color w:val="auto"/>
          <w:sz w:val="24"/>
          <w:szCs w:val="24"/>
          <w:lang w:val="pt-BR"/>
        </w:rPr>
        <w:t xml:space="preserve"> (</w:t>
      </w:r>
      <w:proofErr w:type="gramEnd"/>
      <w:r w:rsidR="004C0008">
        <w:rPr>
          <w:color w:val="auto"/>
          <w:sz w:val="24"/>
          <w:szCs w:val="24"/>
          <w:lang w:val="pt-BR"/>
        </w:rPr>
        <w:t>7</w:t>
      </w:r>
      <w:r w:rsidR="001D6099">
        <w:rPr>
          <w:color w:val="auto"/>
          <w:sz w:val="24"/>
          <w:szCs w:val="24"/>
          <w:lang w:val="pt-BR"/>
        </w:rPr>
        <w:t xml:space="preserve"> a </w:t>
      </w:r>
      <w:r w:rsidR="004C0008">
        <w:rPr>
          <w:color w:val="auto"/>
          <w:sz w:val="24"/>
          <w:szCs w:val="24"/>
          <w:lang w:val="pt-BR"/>
        </w:rPr>
        <w:t>10</w:t>
      </w:r>
      <w:r w:rsidR="001D6099">
        <w:rPr>
          <w:color w:val="auto"/>
          <w:sz w:val="24"/>
          <w:szCs w:val="24"/>
          <w:lang w:val="pt-BR"/>
        </w:rPr>
        <w:t xml:space="preserve"> participantes cada)</w:t>
      </w:r>
      <w:r w:rsidR="00831BB3">
        <w:rPr>
          <w:color w:val="auto"/>
          <w:sz w:val="24"/>
          <w:szCs w:val="24"/>
          <w:lang w:val="pt-BR"/>
        </w:rPr>
        <w:t xml:space="preserve"> organiza seus trabalhos de maneira digital, gerando um link, da forma que achar melhor. A seguir sugestões de organização interna:</w:t>
      </w:r>
    </w:p>
    <w:p w:rsidR="001D6099" w:rsidRDefault="001D6099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Design gráfico;</w:t>
      </w:r>
    </w:p>
    <w:p w:rsidR="001D6099" w:rsidRDefault="001D6099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Arquitetura de informação</w:t>
      </w:r>
    </w:p>
    <w:p w:rsidR="001D6099" w:rsidRDefault="001D6099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- Organização do conteúdo / Projeto editorial</w:t>
      </w:r>
    </w:p>
    <w:p w:rsidR="001D6099" w:rsidRDefault="001D6099" w:rsidP="001616E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- </w:t>
      </w:r>
      <w:r w:rsidR="004C0008">
        <w:rPr>
          <w:color w:val="auto"/>
          <w:sz w:val="24"/>
          <w:szCs w:val="24"/>
          <w:lang w:val="pt-BR"/>
        </w:rPr>
        <w:t>Divulgação (mídias sociais)</w:t>
      </w:r>
    </w:p>
    <w:p w:rsidR="00AD7DDD" w:rsidRDefault="004C0008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- </w:t>
      </w:r>
      <w:r w:rsidR="00831BB3">
        <w:rPr>
          <w:color w:val="auto"/>
          <w:sz w:val="24"/>
          <w:szCs w:val="24"/>
          <w:lang w:val="pt-BR"/>
        </w:rPr>
        <w:t>Pessoa</w:t>
      </w:r>
      <w:r w:rsidR="006960C8">
        <w:rPr>
          <w:color w:val="auto"/>
          <w:sz w:val="24"/>
          <w:szCs w:val="24"/>
          <w:lang w:val="pt-BR"/>
        </w:rPr>
        <w:t xml:space="preserve"> que ficará responsável em colocar o site no ar.</w:t>
      </w:r>
    </w:p>
    <w:p w:rsidR="006960C8" w:rsidRDefault="006960C8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lastRenderedPageBreak/>
        <w:t>O objetivo com esta avaliação é exercitarmos o trabalho, responsabilidades e organização do coletivo, além de criar um repositório para consulta dos trabalhos desenvolvidos no semestre.</w:t>
      </w:r>
    </w:p>
    <w:p w:rsidR="00D0031C" w:rsidRPr="00D0031C" w:rsidRDefault="00D0031C" w:rsidP="00D0031C">
      <w:pPr>
        <w:rPr>
          <w:b/>
          <w:color w:val="auto"/>
          <w:sz w:val="24"/>
          <w:szCs w:val="24"/>
          <w:lang w:val="pt-BR"/>
        </w:rPr>
      </w:pPr>
      <w:r w:rsidRPr="00D0031C">
        <w:rPr>
          <w:b/>
          <w:color w:val="auto"/>
          <w:sz w:val="24"/>
          <w:szCs w:val="24"/>
          <w:lang w:val="pt-BR"/>
        </w:rPr>
        <w:t xml:space="preserve">Entrega: </w:t>
      </w:r>
      <w:r>
        <w:rPr>
          <w:b/>
          <w:color w:val="auto"/>
          <w:sz w:val="24"/>
          <w:szCs w:val="24"/>
          <w:lang w:val="pt-BR"/>
        </w:rPr>
        <w:t>18</w:t>
      </w:r>
      <w:r w:rsidRPr="00D0031C">
        <w:rPr>
          <w:b/>
          <w:color w:val="auto"/>
          <w:sz w:val="24"/>
          <w:szCs w:val="24"/>
          <w:lang w:val="pt-BR"/>
        </w:rPr>
        <w:t>/</w:t>
      </w:r>
      <w:r>
        <w:rPr>
          <w:b/>
          <w:color w:val="auto"/>
          <w:sz w:val="24"/>
          <w:szCs w:val="24"/>
          <w:lang w:val="pt-BR"/>
        </w:rPr>
        <w:t>6</w:t>
      </w:r>
    </w:p>
    <w:p w:rsidR="001C3EE3" w:rsidRDefault="00AD7DDD" w:rsidP="001C3EE3">
      <w:pPr>
        <w:pStyle w:val="ttulo1"/>
        <w:rPr>
          <w:b w:val="0"/>
          <w:color w:val="auto"/>
          <w:sz w:val="22"/>
          <w:szCs w:val="22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D0031C">
        <w:rPr>
          <w:b w:val="0"/>
          <w:color w:val="auto"/>
          <w:sz w:val="22"/>
          <w:szCs w:val="22"/>
        </w:rPr>
        <w:br/>
      </w:r>
      <w:r w:rsidR="001C3EE3" w:rsidRPr="005C35DF">
        <w:rPr>
          <w:b w:val="0"/>
          <w:color w:val="auto"/>
          <w:sz w:val="22"/>
          <w:szCs w:val="22"/>
        </w:rPr>
        <w:t>B</w:t>
      </w:r>
      <w:r w:rsidR="001C3EE3">
        <w:rPr>
          <w:b w:val="0"/>
          <w:color w:val="auto"/>
          <w:sz w:val="22"/>
          <w:szCs w:val="22"/>
        </w:rPr>
        <w:t>ELCHIOR</w:t>
      </w:r>
      <w:r w:rsidR="001C3EE3" w:rsidRPr="005C35DF">
        <w:rPr>
          <w:b w:val="0"/>
          <w:color w:val="auto"/>
          <w:sz w:val="22"/>
          <w:szCs w:val="22"/>
        </w:rPr>
        <w:t xml:space="preserve">, </w:t>
      </w:r>
      <w:r w:rsidR="001C3EE3">
        <w:rPr>
          <w:b w:val="0"/>
          <w:color w:val="auto"/>
          <w:sz w:val="22"/>
          <w:szCs w:val="22"/>
        </w:rPr>
        <w:t>Camilo</w:t>
      </w:r>
      <w:r w:rsidR="001C3EE3" w:rsidRPr="005C35DF">
        <w:rPr>
          <w:b w:val="0"/>
          <w:color w:val="auto"/>
          <w:sz w:val="22"/>
          <w:szCs w:val="22"/>
        </w:rPr>
        <w:t xml:space="preserve">. </w:t>
      </w:r>
      <w:proofErr w:type="spellStart"/>
      <w:r w:rsidR="001C3EE3">
        <w:rPr>
          <w:b w:val="0"/>
          <w:color w:val="auto"/>
          <w:sz w:val="22"/>
          <w:szCs w:val="22"/>
        </w:rPr>
        <w:t>Reciclando</w:t>
      </w:r>
      <w:proofErr w:type="spellEnd"/>
      <w:r w:rsidR="001C3EE3">
        <w:rPr>
          <w:b w:val="0"/>
          <w:color w:val="auto"/>
          <w:sz w:val="22"/>
          <w:szCs w:val="22"/>
        </w:rPr>
        <w:t xml:space="preserve"> </w:t>
      </w:r>
      <w:proofErr w:type="spellStart"/>
      <w:r w:rsidR="001C3EE3">
        <w:rPr>
          <w:b w:val="0"/>
          <w:color w:val="auto"/>
          <w:sz w:val="22"/>
          <w:szCs w:val="22"/>
        </w:rPr>
        <w:t>os</w:t>
      </w:r>
      <w:proofErr w:type="spellEnd"/>
      <w:r w:rsidR="001C3EE3">
        <w:rPr>
          <w:b w:val="0"/>
          <w:color w:val="auto"/>
          <w:sz w:val="22"/>
          <w:szCs w:val="22"/>
        </w:rPr>
        <w:t xml:space="preserve"> </w:t>
      </w:r>
      <w:proofErr w:type="spellStart"/>
      <w:r w:rsidR="001C3EE3">
        <w:rPr>
          <w:b w:val="0"/>
          <w:color w:val="auto"/>
          <w:sz w:val="22"/>
          <w:szCs w:val="22"/>
        </w:rPr>
        <w:t>sentidos</w:t>
      </w:r>
      <w:proofErr w:type="spellEnd"/>
      <w:r w:rsidR="0065165B">
        <w:rPr>
          <w:b w:val="0"/>
          <w:color w:val="auto"/>
          <w:sz w:val="22"/>
          <w:szCs w:val="22"/>
        </w:rPr>
        <w:t>.</w:t>
      </w:r>
      <w:r w:rsidR="001C3EE3" w:rsidRPr="005C35DF">
        <w:rPr>
          <w:b w:val="0"/>
          <w:color w:val="auto"/>
          <w:sz w:val="22"/>
          <w:szCs w:val="22"/>
        </w:rPr>
        <w:t xml:space="preserve"> São Paulo, 20</w:t>
      </w:r>
      <w:r w:rsidR="00C0136A">
        <w:rPr>
          <w:b w:val="0"/>
          <w:color w:val="auto"/>
          <w:sz w:val="22"/>
          <w:szCs w:val="22"/>
        </w:rPr>
        <w:t>14</w:t>
      </w:r>
      <w:r w:rsidR="001C3EE3" w:rsidRPr="005C35DF">
        <w:rPr>
          <w:b w:val="0"/>
          <w:color w:val="auto"/>
          <w:sz w:val="22"/>
          <w:szCs w:val="22"/>
        </w:rPr>
        <w:t>.</w:t>
      </w:r>
      <w:r w:rsidR="0065165B">
        <w:rPr>
          <w:b w:val="0"/>
          <w:color w:val="auto"/>
          <w:sz w:val="22"/>
          <w:szCs w:val="22"/>
        </w:rPr>
        <w:t xml:space="preserve"> STOA </w:t>
      </w:r>
      <w:proofErr w:type="spellStart"/>
      <w:r w:rsidR="0065165B">
        <w:rPr>
          <w:b w:val="0"/>
          <w:color w:val="auto"/>
          <w:sz w:val="22"/>
          <w:szCs w:val="22"/>
        </w:rPr>
        <w:t>ou</w:t>
      </w:r>
      <w:proofErr w:type="spellEnd"/>
      <w:r w:rsidR="0065165B">
        <w:rPr>
          <w:b w:val="0"/>
          <w:color w:val="auto"/>
          <w:sz w:val="22"/>
          <w:szCs w:val="22"/>
        </w:rPr>
        <w:t xml:space="preserve"> </w:t>
      </w:r>
      <w:proofErr w:type="spellStart"/>
      <w:r w:rsidR="0065165B">
        <w:rPr>
          <w:b w:val="0"/>
          <w:color w:val="auto"/>
          <w:sz w:val="22"/>
          <w:szCs w:val="22"/>
        </w:rPr>
        <w:t>Disponível</w:t>
      </w:r>
      <w:proofErr w:type="spellEnd"/>
      <w:r w:rsidR="0065165B">
        <w:rPr>
          <w:b w:val="0"/>
          <w:color w:val="auto"/>
          <w:sz w:val="22"/>
          <w:szCs w:val="22"/>
        </w:rPr>
        <w:t xml:space="preserve"> </w:t>
      </w:r>
      <w:proofErr w:type="spellStart"/>
      <w:r w:rsidR="0065165B">
        <w:rPr>
          <w:b w:val="0"/>
          <w:color w:val="auto"/>
          <w:sz w:val="22"/>
          <w:szCs w:val="22"/>
        </w:rPr>
        <w:t>em</w:t>
      </w:r>
      <w:proofErr w:type="spellEnd"/>
      <w:r w:rsidR="0065165B">
        <w:rPr>
          <w:b w:val="0"/>
          <w:color w:val="auto"/>
          <w:sz w:val="22"/>
          <w:szCs w:val="22"/>
        </w:rPr>
        <w:t>: &lt;</w:t>
      </w:r>
      <w:r w:rsidR="0065165B" w:rsidRPr="0065165B">
        <w:t xml:space="preserve"> </w:t>
      </w:r>
      <w:r w:rsidR="0065165B" w:rsidRPr="0065165B">
        <w:rPr>
          <w:b w:val="0"/>
          <w:color w:val="auto"/>
          <w:sz w:val="22"/>
          <w:szCs w:val="22"/>
        </w:rPr>
        <w:t>https://www.researchgate.net/profile/Camilo_Belchior/publication/322553968_Reciclando_os_Sentidos_-_E-book/links/5a5f8dae458515b4377974d5/Reciclando-os-Sentidos-E-book.pdf</w:t>
      </w:r>
      <w:r w:rsidR="0065165B">
        <w:rPr>
          <w:b w:val="0"/>
          <w:color w:val="auto"/>
          <w:sz w:val="22"/>
          <w:szCs w:val="22"/>
        </w:rPr>
        <w:t>&gt;</w:t>
      </w:r>
    </w:p>
    <w:p w:rsidR="00D0720E" w:rsidRDefault="00D0720E" w:rsidP="00D0720E">
      <w:pPr>
        <w:pStyle w:val="ttulo1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FLUSSER</w:t>
      </w:r>
      <w:r w:rsidRPr="005C35DF">
        <w:rPr>
          <w:b w:val="0"/>
          <w:color w:val="auto"/>
          <w:sz w:val="22"/>
          <w:szCs w:val="22"/>
        </w:rPr>
        <w:t xml:space="preserve">, </w:t>
      </w:r>
      <w:proofErr w:type="spellStart"/>
      <w:r>
        <w:rPr>
          <w:b w:val="0"/>
          <w:color w:val="auto"/>
          <w:sz w:val="22"/>
          <w:szCs w:val="22"/>
        </w:rPr>
        <w:t>Vilém</w:t>
      </w:r>
      <w:proofErr w:type="spellEnd"/>
      <w:r w:rsidRPr="005C35DF">
        <w:rPr>
          <w:b w:val="0"/>
          <w:color w:val="auto"/>
          <w:sz w:val="22"/>
          <w:szCs w:val="22"/>
        </w:rPr>
        <w:t xml:space="preserve">. O </w:t>
      </w:r>
      <w:proofErr w:type="spellStart"/>
      <w:r>
        <w:rPr>
          <w:b w:val="0"/>
          <w:color w:val="auto"/>
          <w:sz w:val="22"/>
          <w:szCs w:val="22"/>
        </w:rPr>
        <w:t>mundo</w:t>
      </w:r>
      <w:proofErr w:type="spellEnd"/>
      <w:r>
        <w:rPr>
          <w:b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color w:val="auto"/>
          <w:sz w:val="22"/>
          <w:szCs w:val="22"/>
        </w:rPr>
        <w:t>codificado</w:t>
      </w:r>
      <w:proofErr w:type="spellEnd"/>
      <w:r w:rsidRPr="005C35DF">
        <w:rPr>
          <w:b w:val="0"/>
          <w:color w:val="auto"/>
          <w:sz w:val="22"/>
          <w:szCs w:val="22"/>
        </w:rPr>
        <w:t xml:space="preserve">. </w:t>
      </w:r>
      <w:proofErr w:type="spellStart"/>
      <w:r w:rsidR="00C3300A">
        <w:rPr>
          <w:b w:val="0"/>
          <w:color w:val="auto"/>
          <w:sz w:val="22"/>
          <w:szCs w:val="22"/>
        </w:rPr>
        <w:t>Cosac&amp;Naify</w:t>
      </w:r>
      <w:proofErr w:type="spellEnd"/>
      <w:r w:rsidRPr="005C35DF">
        <w:rPr>
          <w:b w:val="0"/>
          <w:color w:val="auto"/>
          <w:sz w:val="22"/>
          <w:szCs w:val="22"/>
        </w:rPr>
        <w:t>, São Paulo, 200</w:t>
      </w:r>
      <w:r w:rsidR="003A38B1">
        <w:rPr>
          <w:b w:val="0"/>
          <w:color w:val="auto"/>
          <w:sz w:val="22"/>
          <w:szCs w:val="22"/>
        </w:rPr>
        <w:t>6</w:t>
      </w:r>
      <w:r w:rsidRPr="005C35DF">
        <w:rPr>
          <w:b w:val="0"/>
          <w:color w:val="auto"/>
          <w:sz w:val="22"/>
          <w:szCs w:val="22"/>
        </w:rPr>
        <w:t>.</w:t>
      </w:r>
    </w:p>
    <w:p w:rsidR="001907B5" w:rsidRDefault="005C35DF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MACHADO, Irene. Escola de Semiótica. A experiência de </w:t>
      </w:r>
      <w:proofErr w:type="spellStart"/>
      <w:r>
        <w:rPr>
          <w:color w:val="auto"/>
          <w:sz w:val="22"/>
          <w:szCs w:val="22"/>
          <w:lang w:val="pt-BR"/>
        </w:rPr>
        <w:t>Tártu</w:t>
      </w:r>
      <w:proofErr w:type="spellEnd"/>
      <w:r>
        <w:rPr>
          <w:color w:val="auto"/>
          <w:sz w:val="22"/>
          <w:szCs w:val="22"/>
          <w:lang w:val="pt-BR"/>
        </w:rPr>
        <w:t>- Moscou para o estudo da cultura. Ateliê Editorial / Fapesp, São Paulo, 2003.</w:t>
      </w:r>
    </w:p>
    <w:p w:rsidR="00A76A88" w:rsidRPr="006C2E5C" w:rsidRDefault="00A76A88" w:rsidP="006C2E5C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NEVES, </w:t>
      </w:r>
      <w:r w:rsidR="006C2E5C" w:rsidRPr="006C2E5C">
        <w:rPr>
          <w:color w:val="auto"/>
          <w:sz w:val="22"/>
          <w:szCs w:val="22"/>
          <w:lang w:val="pt-BR"/>
        </w:rPr>
        <w:t>João Vasco Matos</w:t>
      </w:r>
      <w:r w:rsidR="006C2E5C">
        <w:rPr>
          <w:color w:val="auto"/>
          <w:sz w:val="22"/>
          <w:szCs w:val="22"/>
          <w:lang w:val="pt-BR"/>
        </w:rPr>
        <w:t xml:space="preserve">. Sistemas </w:t>
      </w:r>
      <w:proofErr w:type="spellStart"/>
      <w:r w:rsidR="006C2E5C">
        <w:rPr>
          <w:color w:val="auto"/>
          <w:sz w:val="22"/>
          <w:szCs w:val="22"/>
          <w:lang w:val="pt-BR"/>
        </w:rPr>
        <w:t>Sinaléticos</w:t>
      </w:r>
      <w:proofErr w:type="spellEnd"/>
      <w:r w:rsidR="006C2E5C">
        <w:rPr>
          <w:color w:val="auto"/>
          <w:sz w:val="22"/>
          <w:szCs w:val="22"/>
          <w:lang w:val="pt-BR"/>
        </w:rPr>
        <w:t xml:space="preserve">. Texto no </w:t>
      </w:r>
      <w:proofErr w:type="spellStart"/>
      <w:r w:rsidR="006C2E5C">
        <w:rPr>
          <w:color w:val="auto"/>
          <w:sz w:val="22"/>
          <w:szCs w:val="22"/>
          <w:lang w:val="pt-BR"/>
        </w:rPr>
        <w:t>Moodle</w:t>
      </w:r>
      <w:proofErr w:type="spellEnd"/>
      <w:r w:rsidR="006C2E5C">
        <w:rPr>
          <w:color w:val="auto"/>
          <w:sz w:val="22"/>
          <w:szCs w:val="22"/>
          <w:lang w:val="pt-BR"/>
        </w:rPr>
        <w:t>.</w:t>
      </w:r>
    </w:p>
    <w:p w:rsidR="002D2A2F" w:rsidRDefault="002D2A2F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NÖTH, </w:t>
      </w:r>
      <w:proofErr w:type="spellStart"/>
      <w:r>
        <w:rPr>
          <w:color w:val="auto"/>
          <w:sz w:val="22"/>
          <w:szCs w:val="22"/>
          <w:lang w:val="pt-BR"/>
        </w:rPr>
        <w:t>Winfried</w:t>
      </w:r>
      <w:proofErr w:type="spellEnd"/>
      <w:r>
        <w:rPr>
          <w:color w:val="auto"/>
          <w:sz w:val="22"/>
          <w:szCs w:val="22"/>
          <w:lang w:val="pt-BR"/>
        </w:rPr>
        <w:t xml:space="preserve">. Panorama da semiótica. De Platão a </w:t>
      </w:r>
      <w:proofErr w:type="spellStart"/>
      <w:r>
        <w:rPr>
          <w:color w:val="auto"/>
          <w:sz w:val="22"/>
          <w:szCs w:val="22"/>
          <w:lang w:val="pt-BR"/>
        </w:rPr>
        <w:t>Peirce</w:t>
      </w:r>
      <w:proofErr w:type="spellEnd"/>
      <w:r>
        <w:rPr>
          <w:color w:val="auto"/>
          <w:sz w:val="22"/>
          <w:szCs w:val="22"/>
          <w:lang w:val="pt-BR"/>
        </w:rPr>
        <w:t xml:space="preserve">. </w:t>
      </w:r>
      <w:proofErr w:type="spellStart"/>
      <w:r>
        <w:rPr>
          <w:color w:val="auto"/>
          <w:sz w:val="22"/>
          <w:szCs w:val="22"/>
          <w:lang w:val="pt-BR"/>
        </w:rPr>
        <w:t>Annablume</w:t>
      </w:r>
      <w:proofErr w:type="spellEnd"/>
      <w:r>
        <w:rPr>
          <w:color w:val="auto"/>
          <w:sz w:val="22"/>
          <w:szCs w:val="22"/>
          <w:lang w:val="pt-BR"/>
        </w:rPr>
        <w:t xml:space="preserve">, São Paulo, </w:t>
      </w:r>
      <w:r w:rsidR="00D42AB9">
        <w:rPr>
          <w:color w:val="auto"/>
          <w:sz w:val="22"/>
          <w:szCs w:val="22"/>
          <w:lang w:val="pt-BR"/>
        </w:rPr>
        <w:t>1995.</w:t>
      </w:r>
    </w:p>
    <w:p w:rsidR="00D42AB9" w:rsidRDefault="00D42AB9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PIGNATARI, </w:t>
      </w:r>
      <w:proofErr w:type="spellStart"/>
      <w:r>
        <w:rPr>
          <w:color w:val="auto"/>
          <w:sz w:val="22"/>
          <w:szCs w:val="22"/>
          <w:lang w:val="pt-BR"/>
        </w:rPr>
        <w:t>Decio</w:t>
      </w:r>
      <w:proofErr w:type="spellEnd"/>
      <w:r>
        <w:rPr>
          <w:color w:val="auto"/>
          <w:sz w:val="22"/>
          <w:szCs w:val="22"/>
          <w:lang w:val="pt-BR"/>
        </w:rPr>
        <w:t>. Informação. Linguagem. Comunicação. Editora Perspectiva, São Paulo, 1970.</w:t>
      </w:r>
    </w:p>
    <w:p w:rsidR="005C35DF" w:rsidRDefault="005C35DF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ROMANINI, Vinicius. </w:t>
      </w:r>
      <w:r w:rsidR="00D313AB">
        <w:rPr>
          <w:color w:val="auto"/>
          <w:sz w:val="22"/>
          <w:szCs w:val="22"/>
          <w:lang w:val="pt-BR"/>
        </w:rPr>
        <w:t xml:space="preserve">Design como comunicação: uma abordagem semiótica. Inédito, texto no </w:t>
      </w:r>
      <w:proofErr w:type="spellStart"/>
      <w:r w:rsidR="00D313AB">
        <w:rPr>
          <w:color w:val="auto"/>
          <w:sz w:val="22"/>
          <w:szCs w:val="22"/>
          <w:lang w:val="pt-BR"/>
        </w:rPr>
        <w:t>Stoa</w:t>
      </w:r>
      <w:proofErr w:type="spellEnd"/>
      <w:r w:rsidR="00D313AB">
        <w:rPr>
          <w:color w:val="auto"/>
          <w:sz w:val="22"/>
          <w:szCs w:val="22"/>
          <w:lang w:val="pt-BR"/>
        </w:rPr>
        <w:t>.</w:t>
      </w:r>
    </w:p>
    <w:p w:rsidR="005C643D" w:rsidRDefault="005C643D" w:rsidP="00837DDA">
      <w:pPr>
        <w:rPr>
          <w:color w:val="auto"/>
          <w:sz w:val="22"/>
          <w:szCs w:val="22"/>
          <w:lang w:val="pt-BR"/>
        </w:rPr>
      </w:pPr>
      <w:r>
        <w:rPr>
          <w:color w:val="auto"/>
          <w:sz w:val="24"/>
          <w:szCs w:val="24"/>
          <w:lang w:val="pt-BR"/>
        </w:rPr>
        <w:t xml:space="preserve">VIEIRA, Susana; SPAGNUELO, Diego; PERASSI, Richard. </w:t>
      </w:r>
      <w:r w:rsidR="00837DDA" w:rsidRPr="00837DDA">
        <w:rPr>
          <w:color w:val="auto"/>
          <w:sz w:val="24"/>
          <w:szCs w:val="24"/>
          <w:lang w:val="pt-BR"/>
        </w:rPr>
        <w:t>Estudo semiótico de placas de sinalização:</w:t>
      </w:r>
      <w:r w:rsidR="00837DDA">
        <w:rPr>
          <w:color w:val="auto"/>
          <w:sz w:val="24"/>
          <w:szCs w:val="24"/>
          <w:lang w:val="pt-BR"/>
        </w:rPr>
        <w:t xml:space="preserve"> </w:t>
      </w:r>
      <w:r w:rsidR="00837DDA" w:rsidRPr="00837DDA">
        <w:rPr>
          <w:color w:val="auto"/>
          <w:sz w:val="24"/>
          <w:szCs w:val="24"/>
          <w:lang w:val="pt-BR"/>
        </w:rPr>
        <w:t>bases para uma proposta metodológica</w:t>
      </w:r>
      <w:r w:rsidR="00837DDA">
        <w:rPr>
          <w:color w:val="auto"/>
          <w:sz w:val="24"/>
          <w:szCs w:val="24"/>
          <w:lang w:val="pt-BR"/>
        </w:rPr>
        <w:t xml:space="preserve">. </w:t>
      </w:r>
      <w:r w:rsidR="00884A36">
        <w:rPr>
          <w:color w:val="auto"/>
          <w:sz w:val="24"/>
          <w:szCs w:val="24"/>
          <w:lang w:val="pt-BR"/>
        </w:rPr>
        <w:t xml:space="preserve">Texto no </w:t>
      </w:r>
      <w:proofErr w:type="spellStart"/>
      <w:r w:rsidR="00884A36">
        <w:rPr>
          <w:color w:val="auto"/>
          <w:sz w:val="24"/>
          <w:szCs w:val="24"/>
          <w:lang w:val="pt-BR"/>
        </w:rPr>
        <w:t>Moodle</w:t>
      </w:r>
      <w:proofErr w:type="spellEnd"/>
      <w:r w:rsidR="00884A36">
        <w:rPr>
          <w:color w:val="auto"/>
          <w:sz w:val="24"/>
          <w:szCs w:val="24"/>
          <w:lang w:val="pt-BR"/>
        </w:rPr>
        <w:t>.</w:t>
      </w:r>
    </w:p>
    <w:p w:rsidR="00D42AB9" w:rsidRDefault="00D42AB9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>VOLLI, Ugo. Manual de Semiótica. Edições Loyola, São Paulo, 2007.</w:t>
      </w:r>
    </w:p>
    <w:p w:rsidR="005C35DF" w:rsidRPr="00220A02" w:rsidRDefault="005C35DF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SANTAELLA, Lucia. A teoria geral dos signos. Como as linguagens significam as coisas. </w:t>
      </w:r>
      <w:proofErr w:type="spellStart"/>
      <w:r>
        <w:rPr>
          <w:color w:val="auto"/>
          <w:sz w:val="22"/>
          <w:szCs w:val="22"/>
          <w:lang w:val="pt-BR"/>
        </w:rPr>
        <w:t>Cencage</w:t>
      </w:r>
      <w:proofErr w:type="spellEnd"/>
      <w:r>
        <w:rPr>
          <w:color w:val="auto"/>
          <w:sz w:val="22"/>
          <w:szCs w:val="22"/>
          <w:lang w:val="pt-BR"/>
        </w:rPr>
        <w:t xml:space="preserve"> Learning, São Paulo, 2000.</w:t>
      </w:r>
    </w:p>
    <w:sectPr w:rsidR="005C35DF" w:rsidRPr="00220A02" w:rsidSect="00E37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3C" w:rsidRDefault="00E2143C">
      <w:pPr>
        <w:spacing w:after="0" w:line="240" w:lineRule="auto"/>
      </w:pPr>
      <w:r>
        <w:separator/>
      </w:r>
    </w:p>
    <w:p w:rsidR="00E2143C" w:rsidRDefault="00E2143C"/>
  </w:endnote>
  <w:endnote w:type="continuationSeparator" w:id="0">
    <w:p w:rsidR="00E2143C" w:rsidRDefault="00E2143C">
      <w:pPr>
        <w:spacing w:after="0" w:line="240" w:lineRule="auto"/>
      </w:pPr>
      <w:r>
        <w:continuationSeparator/>
      </w:r>
    </w:p>
    <w:p w:rsidR="00E2143C" w:rsidRDefault="00E21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:rsidTr="00695EDC">
      <w:tc>
        <w:tcPr>
          <w:tcW w:w="5000" w:type="pct"/>
        </w:tcPr>
        <w:p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3C" w:rsidRDefault="00E2143C">
      <w:pPr>
        <w:spacing w:after="0" w:line="240" w:lineRule="auto"/>
      </w:pPr>
      <w:r>
        <w:separator/>
      </w:r>
    </w:p>
    <w:p w:rsidR="00E2143C" w:rsidRDefault="00E2143C"/>
  </w:footnote>
  <w:footnote w:type="continuationSeparator" w:id="0">
    <w:p w:rsidR="00E2143C" w:rsidRDefault="00E2143C">
      <w:pPr>
        <w:spacing w:after="0" w:line="240" w:lineRule="auto"/>
      </w:pPr>
      <w:r>
        <w:continuationSeparator/>
      </w:r>
    </w:p>
    <w:p w:rsidR="00E2143C" w:rsidRDefault="00E214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169D"/>
    <w:rsid w:val="000049D6"/>
    <w:rsid w:val="000409F4"/>
    <w:rsid w:val="00041A1C"/>
    <w:rsid w:val="00061821"/>
    <w:rsid w:val="0007107F"/>
    <w:rsid w:val="0008654E"/>
    <w:rsid w:val="000A386D"/>
    <w:rsid w:val="000A62EA"/>
    <w:rsid w:val="000E15BD"/>
    <w:rsid w:val="00106928"/>
    <w:rsid w:val="00127082"/>
    <w:rsid w:val="001340F5"/>
    <w:rsid w:val="00151DAD"/>
    <w:rsid w:val="001616E0"/>
    <w:rsid w:val="00175033"/>
    <w:rsid w:val="001907B5"/>
    <w:rsid w:val="00193D62"/>
    <w:rsid w:val="001A1EE1"/>
    <w:rsid w:val="001B1791"/>
    <w:rsid w:val="001C3EE3"/>
    <w:rsid w:val="001C648F"/>
    <w:rsid w:val="001C79E4"/>
    <w:rsid w:val="001D3C68"/>
    <w:rsid w:val="001D505F"/>
    <w:rsid w:val="001D6099"/>
    <w:rsid w:val="001E13AC"/>
    <w:rsid w:val="00205624"/>
    <w:rsid w:val="00220A02"/>
    <w:rsid w:val="00224942"/>
    <w:rsid w:val="002254AD"/>
    <w:rsid w:val="00256AAD"/>
    <w:rsid w:val="002603AC"/>
    <w:rsid w:val="002800D4"/>
    <w:rsid w:val="00292120"/>
    <w:rsid w:val="002A4A3F"/>
    <w:rsid w:val="002C03E8"/>
    <w:rsid w:val="002D2A2F"/>
    <w:rsid w:val="002F2311"/>
    <w:rsid w:val="00320003"/>
    <w:rsid w:val="0032774D"/>
    <w:rsid w:val="00340344"/>
    <w:rsid w:val="00364714"/>
    <w:rsid w:val="00367E54"/>
    <w:rsid w:val="0037435B"/>
    <w:rsid w:val="00375574"/>
    <w:rsid w:val="003836B8"/>
    <w:rsid w:val="00394F90"/>
    <w:rsid w:val="003A38B1"/>
    <w:rsid w:val="003B24E6"/>
    <w:rsid w:val="003C2605"/>
    <w:rsid w:val="003C7B19"/>
    <w:rsid w:val="003E2E04"/>
    <w:rsid w:val="003E5A25"/>
    <w:rsid w:val="00400E8A"/>
    <w:rsid w:val="00407FA7"/>
    <w:rsid w:val="00410FAC"/>
    <w:rsid w:val="004243BA"/>
    <w:rsid w:val="00443A72"/>
    <w:rsid w:val="00444130"/>
    <w:rsid w:val="004538CA"/>
    <w:rsid w:val="00455570"/>
    <w:rsid w:val="004663FB"/>
    <w:rsid w:val="0049674D"/>
    <w:rsid w:val="004A2112"/>
    <w:rsid w:val="004B4EAD"/>
    <w:rsid w:val="004C0008"/>
    <w:rsid w:val="004C2698"/>
    <w:rsid w:val="004D0580"/>
    <w:rsid w:val="004D7B56"/>
    <w:rsid w:val="004E2F90"/>
    <w:rsid w:val="00500036"/>
    <w:rsid w:val="00503089"/>
    <w:rsid w:val="00524298"/>
    <w:rsid w:val="005344E2"/>
    <w:rsid w:val="005431CE"/>
    <w:rsid w:val="00543C23"/>
    <w:rsid w:val="0059605B"/>
    <w:rsid w:val="005A36A1"/>
    <w:rsid w:val="005C03C0"/>
    <w:rsid w:val="005C13FF"/>
    <w:rsid w:val="005C35DF"/>
    <w:rsid w:val="005C643D"/>
    <w:rsid w:val="0062629E"/>
    <w:rsid w:val="0065165B"/>
    <w:rsid w:val="006778B0"/>
    <w:rsid w:val="0069300F"/>
    <w:rsid w:val="00695EDC"/>
    <w:rsid w:val="006960C8"/>
    <w:rsid w:val="006A3A9A"/>
    <w:rsid w:val="006A4411"/>
    <w:rsid w:val="006C0E57"/>
    <w:rsid w:val="006C1132"/>
    <w:rsid w:val="006C2E5C"/>
    <w:rsid w:val="006D1609"/>
    <w:rsid w:val="006D5DE2"/>
    <w:rsid w:val="006E5463"/>
    <w:rsid w:val="006F4F64"/>
    <w:rsid w:val="007067E4"/>
    <w:rsid w:val="00711915"/>
    <w:rsid w:val="007121BC"/>
    <w:rsid w:val="00713E7A"/>
    <w:rsid w:val="00724AD8"/>
    <w:rsid w:val="007321AE"/>
    <w:rsid w:val="00745A10"/>
    <w:rsid w:val="007705B7"/>
    <w:rsid w:val="00775B2B"/>
    <w:rsid w:val="00791E42"/>
    <w:rsid w:val="007952C8"/>
    <w:rsid w:val="00795B2C"/>
    <w:rsid w:val="0079741F"/>
    <w:rsid w:val="007B571E"/>
    <w:rsid w:val="007C533D"/>
    <w:rsid w:val="00816D69"/>
    <w:rsid w:val="008314EE"/>
    <w:rsid w:val="00831BB3"/>
    <w:rsid w:val="0083534B"/>
    <w:rsid w:val="00837DDA"/>
    <w:rsid w:val="00842651"/>
    <w:rsid w:val="00846E17"/>
    <w:rsid w:val="00852ABA"/>
    <w:rsid w:val="00856B03"/>
    <w:rsid w:val="00873CD6"/>
    <w:rsid w:val="008772BD"/>
    <w:rsid w:val="008812C9"/>
    <w:rsid w:val="00884A36"/>
    <w:rsid w:val="00895EDA"/>
    <w:rsid w:val="008D1433"/>
    <w:rsid w:val="008E274B"/>
    <w:rsid w:val="008E43B8"/>
    <w:rsid w:val="009363D2"/>
    <w:rsid w:val="009758DB"/>
    <w:rsid w:val="00986E55"/>
    <w:rsid w:val="009A63D5"/>
    <w:rsid w:val="009A7BFF"/>
    <w:rsid w:val="009C0E52"/>
    <w:rsid w:val="009E1606"/>
    <w:rsid w:val="009F5DE9"/>
    <w:rsid w:val="00A00F83"/>
    <w:rsid w:val="00A07D27"/>
    <w:rsid w:val="00A2232E"/>
    <w:rsid w:val="00A42FE9"/>
    <w:rsid w:val="00A6551E"/>
    <w:rsid w:val="00A76A88"/>
    <w:rsid w:val="00A808C2"/>
    <w:rsid w:val="00A82926"/>
    <w:rsid w:val="00A83844"/>
    <w:rsid w:val="00A8497C"/>
    <w:rsid w:val="00A943CF"/>
    <w:rsid w:val="00A9529C"/>
    <w:rsid w:val="00A97ACA"/>
    <w:rsid w:val="00AB0596"/>
    <w:rsid w:val="00AD5326"/>
    <w:rsid w:val="00AD7DDD"/>
    <w:rsid w:val="00AE0EFF"/>
    <w:rsid w:val="00AE31A9"/>
    <w:rsid w:val="00B03B97"/>
    <w:rsid w:val="00B41ED4"/>
    <w:rsid w:val="00B505D9"/>
    <w:rsid w:val="00B627AC"/>
    <w:rsid w:val="00B70EF3"/>
    <w:rsid w:val="00B72D89"/>
    <w:rsid w:val="00B84766"/>
    <w:rsid w:val="00B9551D"/>
    <w:rsid w:val="00BA65C8"/>
    <w:rsid w:val="00BA7061"/>
    <w:rsid w:val="00BB294B"/>
    <w:rsid w:val="00BC44EB"/>
    <w:rsid w:val="00BF7CF9"/>
    <w:rsid w:val="00C0136A"/>
    <w:rsid w:val="00C14653"/>
    <w:rsid w:val="00C157C7"/>
    <w:rsid w:val="00C3300A"/>
    <w:rsid w:val="00C42407"/>
    <w:rsid w:val="00C44ADD"/>
    <w:rsid w:val="00C53A52"/>
    <w:rsid w:val="00C5420E"/>
    <w:rsid w:val="00C6383E"/>
    <w:rsid w:val="00C66015"/>
    <w:rsid w:val="00CB67A2"/>
    <w:rsid w:val="00CD3210"/>
    <w:rsid w:val="00CE51BE"/>
    <w:rsid w:val="00CE72FE"/>
    <w:rsid w:val="00CF7851"/>
    <w:rsid w:val="00D0031C"/>
    <w:rsid w:val="00D0697E"/>
    <w:rsid w:val="00D0720E"/>
    <w:rsid w:val="00D24365"/>
    <w:rsid w:val="00D313AB"/>
    <w:rsid w:val="00D4043F"/>
    <w:rsid w:val="00D42AB9"/>
    <w:rsid w:val="00D45BFB"/>
    <w:rsid w:val="00D56991"/>
    <w:rsid w:val="00D74B19"/>
    <w:rsid w:val="00D821F8"/>
    <w:rsid w:val="00D85625"/>
    <w:rsid w:val="00D86C57"/>
    <w:rsid w:val="00DC46EE"/>
    <w:rsid w:val="00DC6AC2"/>
    <w:rsid w:val="00DC6C4F"/>
    <w:rsid w:val="00DD7198"/>
    <w:rsid w:val="00E0053D"/>
    <w:rsid w:val="00E2143C"/>
    <w:rsid w:val="00E278DA"/>
    <w:rsid w:val="00E37704"/>
    <w:rsid w:val="00E511E8"/>
    <w:rsid w:val="00E87B7F"/>
    <w:rsid w:val="00EA6082"/>
    <w:rsid w:val="00EC084A"/>
    <w:rsid w:val="00ED13C8"/>
    <w:rsid w:val="00EE76BF"/>
    <w:rsid w:val="00F3261A"/>
    <w:rsid w:val="00F37034"/>
    <w:rsid w:val="00F41E85"/>
    <w:rsid w:val="00F6778C"/>
    <w:rsid w:val="00F83810"/>
    <w:rsid w:val="00F948A1"/>
    <w:rsid w:val="00F9771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0B1A"/>
  <w15:docId w15:val="{0B34EE94-8F9C-4B83-B612-950E95A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1C2C8-45D3-4F19-9978-5A88633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2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User</cp:lastModifiedBy>
  <cp:revision>3</cp:revision>
  <cp:lastPrinted>2017-08-13T21:02:00Z</cp:lastPrinted>
  <dcterms:created xsi:type="dcterms:W3CDTF">2019-05-21T20:35:00Z</dcterms:created>
  <dcterms:modified xsi:type="dcterms:W3CDTF">2019-05-28T21:31:00Z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